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09" w:rsidRPr="008E0D6C" w:rsidRDefault="002C5109" w:rsidP="008E0D6C">
      <w:pPr>
        <w:ind w:firstLine="0"/>
        <w:jc w:val="center"/>
        <w:rPr>
          <w:rFonts w:cs="Arial"/>
        </w:rPr>
      </w:pPr>
      <w:bookmarkStart w:id="0" w:name="_Toc395370773"/>
      <w:bookmarkStart w:id="1" w:name="_Toc395347513"/>
      <w:bookmarkStart w:id="2" w:name="_Toc243852734"/>
    </w:p>
    <w:p w:rsidR="003F7F29" w:rsidRPr="008E0D6C" w:rsidRDefault="003F7F29" w:rsidP="008E0D6C">
      <w:pPr>
        <w:ind w:firstLine="0"/>
        <w:jc w:val="center"/>
        <w:rPr>
          <w:rFonts w:cs="Arial"/>
        </w:rPr>
      </w:pPr>
      <w:r w:rsidRPr="008E0D6C">
        <w:rPr>
          <w:rFonts w:cs="Arial"/>
        </w:rPr>
        <w:t>КРАСНОДАРСКИЙ КРАЙ</w:t>
      </w:r>
    </w:p>
    <w:p w:rsidR="003F7F29" w:rsidRPr="008E0D6C" w:rsidRDefault="003F7F29" w:rsidP="008E0D6C">
      <w:pPr>
        <w:ind w:firstLine="0"/>
        <w:jc w:val="center"/>
        <w:rPr>
          <w:rFonts w:cs="Arial"/>
        </w:rPr>
      </w:pPr>
      <w:r w:rsidRPr="008E0D6C">
        <w:rPr>
          <w:rFonts w:cs="Arial"/>
        </w:rPr>
        <w:t>ТБИЛИССКИЙ РАЙОН</w:t>
      </w:r>
    </w:p>
    <w:p w:rsidR="002C5109" w:rsidRPr="008E0D6C" w:rsidRDefault="003F7F29" w:rsidP="008E0D6C">
      <w:pPr>
        <w:ind w:firstLine="0"/>
        <w:jc w:val="center"/>
        <w:rPr>
          <w:rFonts w:cs="Arial"/>
        </w:rPr>
      </w:pPr>
      <w:r w:rsidRPr="008E0D6C">
        <w:rPr>
          <w:rFonts w:cs="Arial"/>
        </w:rPr>
        <w:t>СОВЕТ МАРЬИНСКОГО СЕЛЬСКОГО ПОСЕЛЕНИЯ</w:t>
      </w:r>
    </w:p>
    <w:p w:rsidR="003F7F29" w:rsidRPr="008E0D6C" w:rsidRDefault="003F7F29" w:rsidP="008E0D6C">
      <w:pPr>
        <w:ind w:firstLine="0"/>
        <w:jc w:val="center"/>
        <w:rPr>
          <w:rFonts w:cs="Arial"/>
        </w:rPr>
      </w:pPr>
      <w:r w:rsidRPr="008E0D6C">
        <w:rPr>
          <w:rFonts w:cs="Arial"/>
        </w:rPr>
        <w:t>ТБИЛИССКОГО РАЙОНА</w:t>
      </w:r>
    </w:p>
    <w:p w:rsidR="003F7F29" w:rsidRPr="008E0D6C" w:rsidRDefault="003F7F29" w:rsidP="008E0D6C">
      <w:pPr>
        <w:ind w:firstLine="0"/>
        <w:jc w:val="center"/>
        <w:rPr>
          <w:rFonts w:cs="Arial"/>
        </w:rPr>
      </w:pPr>
    </w:p>
    <w:p w:rsidR="003F7F29" w:rsidRPr="008E0D6C" w:rsidRDefault="003F7F29" w:rsidP="008E0D6C">
      <w:pPr>
        <w:ind w:firstLine="0"/>
        <w:jc w:val="center"/>
        <w:rPr>
          <w:rFonts w:cs="Arial"/>
        </w:rPr>
      </w:pPr>
      <w:r w:rsidRPr="008E0D6C">
        <w:rPr>
          <w:rFonts w:cs="Arial"/>
        </w:rPr>
        <w:t>РЕШЕНИЕ</w:t>
      </w:r>
    </w:p>
    <w:p w:rsidR="003F7F29" w:rsidRPr="008E0D6C" w:rsidRDefault="003F7F29" w:rsidP="008E0D6C">
      <w:pPr>
        <w:ind w:firstLine="0"/>
        <w:jc w:val="center"/>
        <w:rPr>
          <w:rFonts w:cs="Arial"/>
        </w:rPr>
      </w:pPr>
    </w:p>
    <w:p w:rsidR="003F7F29" w:rsidRPr="008E0D6C" w:rsidRDefault="00E81612" w:rsidP="008E0D6C">
      <w:pPr>
        <w:ind w:firstLine="0"/>
        <w:jc w:val="center"/>
        <w:rPr>
          <w:rFonts w:cs="Arial"/>
        </w:rPr>
      </w:pPr>
      <w:r>
        <w:rPr>
          <w:rFonts w:cs="Arial"/>
        </w:rPr>
        <w:t>____________</w:t>
      </w:r>
      <w:r w:rsidR="003F7F29" w:rsidRPr="008E0D6C">
        <w:rPr>
          <w:rFonts w:cs="Arial"/>
        </w:rPr>
        <w:t xml:space="preserve"> года </w:t>
      </w:r>
      <w:r w:rsidR="003F7F29" w:rsidRPr="008E0D6C">
        <w:rPr>
          <w:rFonts w:cs="Arial"/>
        </w:rPr>
        <w:tab/>
      </w:r>
      <w:r w:rsidR="003F7F29" w:rsidRPr="008E0D6C">
        <w:rPr>
          <w:rFonts w:cs="Arial"/>
        </w:rPr>
        <w:tab/>
        <w:t xml:space="preserve">№ </w:t>
      </w:r>
      <w:r>
        <w:rPr>
          <w:rFonts w:cs="Arial"/>
        </w:rPr>
        <w:t>__</w:t>
      </w:r>
      <w:r w:rsidR="003F7F29" w:rsidRPr="008E0D6C">
        <w:rPr>
          <w:rFonts w:cs="Arial"/>
        </w:rPr>
        <w:tab/>
      </w:r>
      <w:r w:rsidR="003F7F29" w:rsidRPr="008E0D6C">
        <w:rPr>
          <w:rFonts w:cs="Arial"/>
        </w:rPr>
        <w:tab/>
      </w:r>
      <w:r w:rsidR="003F7F29" w:rsidRPr="008E0D6C">
        <w:rPr>
          <w:rFonts w:cs="Arial"/>
        </w:rPr>
        <w:tab/>
      </w:r>
      <w:r w:rsidR="003F7F29" w:rsidRPr="008E0D6C">
        <w:rPr>
          <w:rFonts w:cs="Arial"/>
        </w:rPr>
        <w:tab/>
        <w:t xml:space="preserve">хутор </w:t>
      </w:r>
      <w:proofErr w:type="spellStart"/>
      <w:r w:rsidR="003F7F29" w:rsidRPr="008E0D6C">
        <w:rPr>
          <w:rFonts w:cs="Arial"/>
        </w:rPr>
        <w:t>Марьинский</w:t>
      </w:r>
      <w:proofErr w:type="spellEnd"/>
    </w:p>
    <w:bookmarkEnd w:id="0"/>
    <w:bookmarkEnd w:id="1"/>
    <w:bookmarkEnd w:id="2"/>
    <w:p w:rsidR="009B53FF" w:rsidRPr="008E0D6C" w:rsidRDefault="009B53FF" w:rsidP="008E0D6C">
      <w:pPr>
        <w:ind w:firstLine="0"/>
        <w:jc w:val="center"/>
        <w:rPr>
          <w:rFonts w:cs="Arial"/>
        </w:rPr>
      </w:pPr>
    </w:p>
    <w:p w:rsidR="009B53FF" w:rsidRPr="008E0D6C" w:rsidRDefault="009B53FF" w:rsidP="008E0D6C">
      <w:pPr>
        <w:ind w:firstLine="0"/>
        <w:jc w:val="center"/>
        <w:rPr>
          <w:rFonts w:cs="Arial"/>
          <w:b/>
          <w:sz w:val="32"/>
          <w:szCs w:val="32"/>
        </w:rPr>
      </w:pPr>
      <w:r w:rsidRPr="008E0D6C">
        <w:rPr>
          <w:rFonts w:cs="Arial"/>
          <w:b/>
          <w:sz w:val="32"/>
          <w:szCs w:val="32"/>
        </w:rPr>
        <w:t xml:space="preserve">Об утверждении Положения </w:t>
      </w:r>
      <w:r w:rsidR="00881143" w:rsidRPr="008E0D6C">
        <w:rPr>
          <w:rFonts w:cs="Arial"/>
          <w:b/>
          <w:sz w:val="32"/>
          <w:szCs w:val="32"/>
        </w:rPr>
        <w:t xml:space="preserve">о порядке организации и проведения публичных слушаний в </w:t>
      </w:r>
      <w:proofErr w:type="spellStart"/>
      <w:r w:rsidR="00881143" w:rsidRPr="008E0D6C">
        <w:rPr>
          <w:rFonts w:cs="Arial"/>
          <w:b/>
          <w:sz w:val="32"/>
          <w:szCs w:val="32"/>
        </w:rPr>
        <w:t>Марьинском</w:t>
      </w:r>
      <w:proofErr w:type="spellEnd"/>
      <w:r w:rsidR="00881143" w:rsidRPr="008E0D6C">
        <w:rPr>
          <w:rFonts w:cs="Arial"/>
          <w:b/>
          <w:sz w:val="32"/>
          <w:szCs w:val="32"/>
        </w:rPr>
        <w:t xml:space="preserve"> сельском поселении Тбилисского района</w:t>
      </w:r>
    </w:p>
    <w:p w:rsidR="00881143" w:rsidRPr="008E0D6C" w:rsidRDefault="00881143" w:rsidP="008E0D6C">
      <w:pPr>
        <w:ind w:firstLine="0"/>
        <w:jc w:val="center"/>
        <w:rPr>
          <w:rFonts w:cs="Arial"/>
        </w:rPr>
      </w:pPr>
    </w:p>
    <w:p w:rsidR="00881143" w:rsidRPr="008E0D6C" w:rsidRDefault="00881143" w:rsidP="008E0D6C">
      <w:pPr>
        <w:ind w:firstLine="0"/>
        <w:jc w:val="center"/>
        <w:rPr>
          <w:rFonts w:cs="Arial"/>
        </w:rPr>
      </w:pPr>
    </w:p>
    <w:p w:rsidR="00881143" w:rsidRPr="008E0D6C" w:rsidRDefault="00881143" w:rsidP="008E0D6C">
      <w:r w:rsidRPr="008E0D6C">
        <w:t>В</w:t>
      </w:r>
      <w:r w:rsidR="009B53FF" w:rsidRPr="008E0D6C">
        <w:t xml:space="preserve"> соответствии со ст</w:t>
      </w:r>
      <w:r w:rsidRPr="008E0D6C">
        <w:t xml:space="preserve">атьей </w:t>
      </w:r>
      <w:r w:rsidR="009B53FF" w:rsidRPr="008E0D6C">
        <w:t>28 Федерального закона от 06 октября 2003 года №131-ФЗ «Об общих принципах организации местного самоуправления в Российской Федерации», руководствуясь ст</w:t>
      </w:r>
      <w:r w:rsidRPr="008E0D6C">
        <w:t>ать</w:t>
      </w:r>
      <w:r w:rsidR="00456A84" w:rsidRPr="008E0D6C">
        <w:t>ями 17, 26</w:t>
      </w:r>
      <w:r w:rsidR="009B53FF" w:rsidRPr="008E0D6C">
        <w:t xml:space="preserve"> устава </w:t>
      </w:r>
      <w:proofErr w:type="spellStart"/>
      <w:r w:rsidR="009B53FF" w:rsidRPr="008E0D6C">
        <w:t>Марьинского</w:t>
      </w:r>
      <w:proofErr w:type="spellEnd"/>
      <w:r w:rsidR="009B53FF" w:rsidRPr="008E0D6C">
        <w:t xml:space="preserve"> сельского поселения Тбилисского района, Совет </w:t>
      </w:r>
      <w:proofErr w:type="spellStart"/>
      <w:r w:rsidR="009B53FF" w:rsidRPr="008E0D6C">
        <w:t>Марьинского</w:t>
      </w:r>
      <w:proofErr w:type="spellEnd"/>
      <w:r w:rsidR="009B53FF" w:rsidRPr="008E0D6C">
        <w:t xml:space="preserve"> сельского поселения Тбилисского района</w:t>
      </w:r>
      <w:r w:rsidR="00456A84" w:rsidRPr="008E0D6C">
        <w:t xml:space="preserve"> </w:t>
      </w:r>
      <w:r w:rsidR="009B53FF" w:rsidRPr="008E0D6C">
        <w:t>решил:</w:t>
      </w:r>
    </w:p>
    <w:p w:rsidR="009B53FF" w:rsidRPr="008E0D6C" w:rsidRDefault="009B53FF" w:rsidP="008E0D6C">
      <w:r w:rsidRPr="008E0D6C">
        <w:t xml:space="preserve">1. Утвердить Положение </w:t>
      </w:r>
      <w:r w:rsidR="00881143" w:rsidRPr="008E0D6C">
        <w:t xml:space="preserve">о порядке организации и проведения публичных слушаний в </w:t>
      </w:r>
      <w:proofErr w:type="spellStart"/>
      <w:r w:rsidR="00881143" w:rsidRPr="008E0D6C">
        <w:t>Марьинском</w:t>
      </w:r>
      <w:proofErr w:type="spellEnd"/>
      <w:r w:rsidR="00881143" w:rsidRPr="008E0D6C">
        <w:t xml:space="preserve"> сельском поселении Тбилисского района (</w:t>
      </w:r>
      <w:r w:rsidRPr="008E0D6C">
        <w:t>прилагается).</w:t>
      </w:r>
    </w:p>
    <w:p w:rsidR="009B53FF" w:rsidRPr="008E0D6C" w:rsidRDefault="009B53FF" w:rsidP="008E0D6C">
      <w:r w:rsidRPr="008E0D6C">
        <w:t xml:space="preserve">2. Признать утратившим силу решение </w:t>
      </w:r>
      <w:r w:rsidR="00881143" w:rsidRPr="008E0D6C">
        <w:t xml:space="preserve">Совета </w:t>
      </w:r>
      <w:proofErr w:type="spellStart"/>
      <w:r w:rsidRPr="008E0D6C">
        <w:t>Марьинско</w:t>
      </w:r>
      <w:r w:rsidR="00881143" w:rsidRPr="008E0D6C">
        <w:t>го</w:t>
      </w:r>
      <w:proofErr w:type="spellEnd"/>
      <w:r w:rsidRPr="008E0D6C">
        <w:t xml:space="preserve"> сельско</w:t>
      </w:r>
      <w:r w:rsidR="00881143" w:rsidRPr="008E0D6C">
        <w:t>го</w:t>
      </w:r>
      <w:r w:rsidR="00C17915" w:rsidRPr="008E0D6C">
        <w:t xml:space="preserve"> поселения Тбилисского района</w:t>
      </w:r>
      <w:r w:rsidRPr="008E0D6C">
        <w:t xml:space="preserve"> от </w:t>
      </w:r>
      <w:r w:rsidR="00F45F54" w:rsidRPr="008E0D6C">
        <w:t>18 апреля 2008</w:t>
      </w:r>
      <w:r w:rsidRPr="008E0D6C">
        <w:t xml:space="preserve"> года № </w:t>
      </w:r>
      <w:r w:rsidR="00F45F54" w:rsidRPr="008E0D6C">
        <w:t>213</w:t>
      </w:r>
      <w:r w:rsidRPr="008E0D6C">
        <w:t xml:space="preserve"> «</w:t>
      </w:r>
      <w:r w:rsidR="00F45F54" w:rsidRPr="008E0D6C">
        <w:t xml:space="preserve">Об утверждении Положения о публичных слушаниях в </w:t>
      </w:r>
      <w:proofErr w:type="spellStart"/>
      <w:r w:rsidR="00F45F54" w:rsidRPr="008E0D6C">
        <w:t>Марьинском</w:t>
      </w:r>
      <w:proofErr w:type="spellEnd"/>
      <w:r w:rsidR="00F45F54" w:rsidRPr="008E0D6C">
        <w:t xml:space="preserve"> сельском поселении Тбилисского района</w:t>
      </w:r>
      <w:r w:rsidRPr="008E0D6C">
        <w:t xml:space="preserve">». </w:t>
      </w:r>
    </w:p>
    <w:p w:rsidR="005D6773" w:rsidRPr="008E0D6C" w:rsidRDefault="005D6773" w:rsidP="008E0D6C">
      <w:r w:rsidRPr="008E0D6C">
        <w:t>3. Настоящее решение подлежит опубликованию в сетевом издании «Информационный портал Тбилисского района» https://info-tbilisskaya.ru.</w:t>
      </w:r>
    </w:p>
    <w:p w:rsidR="009B53FF" w:rsidRPr="008E0D6C" w:rsidRDefault="005D6773" w:rsidP="008E0D6C">
      <w:r w:rsidRPr="008E0D6C">
        <w:t>4</w:t>
      </w:r>
      <w:r w:rsidR="009B53FF" w:rsidRPr="008E0D6C">
        <w:t xml:space="preserve">. </w:t>
      </w:r>
      <w:proofErr w:type="gramStart"/>
      <w:r w:rsidR="009B53FF" w:rsidRPr="008E0D6C">
        <w:t>Контроль за</w:t>
      </w:r>
      <w:proofErr w:type="gramEnd"/>
      <w:r w:rsidR="009B53FF" w:rsidRPr="008E0D6C">
        <w:t xml:space="preserve"> выполнением настоящего решения возложить на постоянную комиссию Совета </w:t>
      </w:r>
      <w:proofErr w:type="spellStart"/>
      <w:r w:rsidR="009B53FF" w:rsidRPr="008E0D6C">
        <w:t>Марьинского</w:t>
      </w:r>
      <w:proofErr w:type="spellEnd"/>
      <w:r w:rsidR="009B53FF" w:rsidRPr="008E0D6C">
        <w:t xml:space="preserve"> сельского поселения Тбилисского района по культуре, спорту, и вопросам осуществления населением местного самоуправления (</w:t>
      </w:r>
      <w:r w:rsidR="00F45F54" w:rsidRPr="008E0D6C">
        <w:t>Бублик</w:t>
      </w:r>
      <w:r w:rsidR="009B53FF" w:rsidRPr="008E0D6C">
        <w:t xml:space="preserve">). </w:t>
      </w:r>
    </w:p>
    <w:p w:rsidR="009B53FF" w:rsidRPr="008E0D6C" w:rsidRDefault="008F2206" w:rsidP="008E0D6C">
      <w:r w:rsidRPr="008E0D6C">
        <w:t>5</w:t>
      </w:r>
      <w:r w:rsidR="009B53FF" w:rsidRPr="008E0D6C">
        <w:t xml:space="preserve">. </w:t>
      </w:r>
      <w:r w:rsidR="005D6773" w:rsidRPr="008E0D6C">
        <w:t>Р</w:t>
      </w:r>
      <w:r w:rsidR="009B53FF" w:rsidRPr="008E0D6C">
        <w:t xml:space="preserve">ешение вступает в силу со дня его </w:t>
      </w:r>
      <w:r w:rsidR="005D6773" w:rsidRPr="008E0D6C">
        <w:t>опубликования</w:t>
      </w:r>
      <w:r w:rsidR="009B53FF" w:rsidRPr="008E0D6C">
        <w:t>.</w:t>
      </w:r>
    </w:p>
    <w:p w:rsidR="005D6773" w:rsidRPr="008E0D6C" w:rsidRDefault="005D6773" w:rsidP="008E0D6C"/>
    <w:p w:rsidR="005D6773" w:rsidRDefault="005D6773" w:rsidP="008E0D6C"/>
    <w:p w:rsidR="008E0D6C" w:rsidRPr="008E0D6C" w:rsidRDefault="008E0D6C" w:rsidP="008E0D6C"/>
    <w:p w:rsidR="009B53FF" w:rsidRPr="008E0D6C" w:rsidRDefault="009B53FF" w:rsidP="008E0D6C">
      <w:proofErr w:type="gramStart"/>
      <w:r w:rsidRPr="008E0D6C">
        <w:t>Исполняющий</w:t>
      </w:r>
      <w:proofErr w:type="gramEnd"/>
      <w:r w:rsidRPr="008E0D6C">
        <w:t xml:space="preserve"> обязанности главы</w:t>
      </w:r>
    </w:p>
    <w:p w:rsidR="009B53FF" w:rsidRPr="008E0D6C" w:rsidRDefault="009B53FF" w:rsidP="008E0D6C">
      <w:proofErr w:type="spellStart"/>
      <w:r w:rsidRPr="008E0D6C">
        <w:t>Марьинского</w:t>
      </w:r>
      <w:proofErr w:type="spellEnd"/>
      <w:r w:rsidRPr="008E0D6C">
        <w:t xml:space="preserve"> сельского поселения</w:t>
      </w:r>
    </w:p>
    <w:p w:rsidR="003F7F29" w:rsidRPr="008E0D6C" w:rsidRDefault="002C5109" w:rsidP="008E0D6C">
      <w:r w:rsidRPr="008E0D6C">
        <w:t xml:space="preserve">Тбилисского района </w:t>
      </w:r>
    </w:p>
    <w:p w:rsidR="003F7F29" w:rsidRPr="008E0D6C" w:rsidRDefault="00F45F54" w:rsidP="008E0D6C">
      <w:r w:rsidRPr="008E0D6C">
        <w:t>А.Ф. Гусева</w:t>
      </w:r>
    </w:p>
    <w:p w:rsidR="003F7F29" w:rsidRPr="008E0D6C" w:rsidRDefault="003F7F29" w:rsidP="008E0D6C"/>
    <w:p w:rsidR="003F7F29" w:rsidRPr="008E0D6C" w:rsidRDefault="003F7F29" w:rsidP="008E0D6C"/>
    <w:p w:rsidR="003F7F29" w:rsidRPr="008E0D6C" w:rsidRDefault="003F7F29" w:rsidP="008E0D6C"/>
    <w:p w:rsidR="003F7F29" w:rsidRPr="008E0D6C" w:rsidRDefault="003F7F29" w:rsidP="008E0D6C">
      <w:r w:rsidRPr="008E0D6C">
        <w:t xml:space="preserve">Приложение </w:t>
      </w:r>
    </w:p>
    <w:p w:rsidR="00240824" w:rsidRPr="008E0D6C" w:rsidRDefault="003F7F29" w:rsidP="008E0D6C">
      <w:r w:rsidRPr="008E0D6C">
        <w:t xml:space="preserve">к </w:t>
      </w:r>
      <w:r w:rsidR="00240824" w:rsidRPr="008E0D6C">
        <w:t>решени</w:t>
      </w:r>
      <w:r w:rsidRPr="008E0D6C">
        <w:t>ю</w:t>
      </w:r>
      <w:r w:rsidR="00240824" w:rsidRPr="008E0D6C">
        <w:t xml:space="preserve"> Совета</w:t>
      </w:r>
    </w:p>
    <w:p w:rsidR="00240824" w:rsidRPr="008E0D6C" w:rsidRDefault="00240824" w:rsidP="008E0D6C">
      <w:proofErr w:type="spellStart"/>
      <w:r w:rsidRPr="008E0D6C">
        <w:t>Марьинского</w:t>
      </w:r>
      <w:proofErr w:type="spellEnd"/>
      <w:r w:rsidRPr="008E0D6C">
        <w:t xml:space="preserve"> сельского поселения</w:t>
      </w:r>
    </w:p>
    <w:p w:rsidR="00240824" w:rsidRPr="008E0D6C" w:rsidRDefault="00240824" w:rsidP="008E0D6C">
      <w:r w:rsidRPr="008E0D6C">
        <w:t>Тбилисского района</w:t>
      </w:r>
    </w:p>
    <w:p w:rsidR="003D2AFC" w:rsidRPr="008E0D6C" w:rsidRDefault="00240824" w:rsidP="008E0D6C">
      <w:r w:rsidRPr="008E0D6C">
        <w:t xml:space="preserve">от </w:t>
      </w:r>
      <w:r w:rsidR="00E81612">
        <w:t>_______________</w:t>
      </w:r>
      <w:bookmarkStart w:id="3" w:name="_GoBack"/>
      <w:bookmarkEnd w:id="3"/>
    </w:p>
    <w:p w:rsidR="003D2AFC" w:rsidRPr="008E0D6C" w:rsidRDefault="003D2AFC" w:rsidP="008E0D6C"/>
    <w:p w:rsidR="00240824" w:rsidRPr="008E0D6C" w:rsidRDefault="00240824" w:rsidP="008E0D6C"/>
    <w:p w:rsidR="00242ACE" w:rsidRPr="008E0D6C" w:rsidRDefault="00242ACE" w:rsidP="008E0D6C">
      <w:pPr>
        <w:ind w:firstLine="0"/>
        <w:jc w:val="center"/>
        <w:rPr>
          <w:rFonts w:cs="Arial"/>
          <w:b/>
        </w:rPr>
      </w:pPr>
      <w:r w:rsidRPr="008E0D6C">
        <w:rPr>
          <w:rFonts w:cs="Arial"/>
          <w:b/>
        </w:rPr>
        <w:t>ПОЛОЖЕНИЕ</w:t>
      </w:r>
    </w:p>
    <w:p w:rsidR="00242ACE" w:rsidRPr="008E0D6C" w:rsidRDefault="00242ACE" w:rsidP="008E0D6C">
      <w:pPr>
        <w:ind w:firstLine="0"/>
        <w:jc w:val="center"/>
        <w:rPr>
          <w:rFonts w:cs="Arial"/>
          <w:b/>
        </w:rPr>
      </w:pPr>
      <w:r w:rsidRPr="008E0D6C">
        <w:rPr>
          <w:rFonts w:cs="Arial"/>
          <w:b/>
        </w:rPr>
        <w:lastRenderedPageBreak/>
        <w:t xml:space="preserve">о порядке организации и проведения публичных слушаний в </w:t>
      </w:r>
      <w:bookmarkStart w:id="4" w:name="OLE_LINK220"/>
      <w:bookmarkStart w:id="5" w:name="OLE_LINK221"/>
      <w:proofErr w:type="spellStart"/>
      <w:r w:rsidR="003D2AFC" w:rsidRPr="008E0D6C">
        <w:rPr>
          <w:rFonts w:cs="Arial"/>
          <w:b/>
        </w:rPr>
        <w:t>Марьинском</w:t>
      </w:r>
      <w:proofErr w:type="spellEnd"/>
      <w:r w:rsidR="003D2AFC" w:rsidRPr="008E0D6C">
        <w:rPr>
          <w:rFonts w:cs="Arial"/>
          <w:b/>
        </w:rPr>
        <w:t xml:space="preserve"> </w:t>
      </w:r>
      <w:r w:rsidRPr="008E0D6C">
        <w:rPr>
          <w:rFonts w:cs="Arial"/>
          <w:b/>
        </w:rPr>
        <w:t xml:space="preserve">сельском поселении </w:t>
      </w:r>
      <w:r w:rsidR="003D2AFC" w:rsidRPr="008E0D6C">
        <w:rPr>
          <w:rFonts w:cs="Arial"/>
          <w:b/>
        </w:rPr>
        <w:t>Тбилисского</w:t>
      </w:r>
      <w:r w:rsidRPr="008E0D6C">
        <w:rPr>
          <w:rFonts w:cs="Arial"/>
          <w:b/>
        </w:rPr>
        <w:t xml:space="preserve"> района</w:t>
      </w:r>
      <w:bookmarkEnd w:id="4"/>
      <w:bookmarkEnd w:id="5"/>
    </w:p>
    <w:p w:rsidR="003D2AFC" w:rsidRPr="008E0D6C" w:rsidRDefault="003D2AFC" w:rsidP="008E0D6C"/>
    <w:p w:rsidR="00242ACE" w:rsidRPr="008E0D6C" w:rsidRDefault="00242ACE" w:rsidP="008E0D6C">
      <w:r w:rsidRPr="008E0D6C">
        <w:t xml:space="preserve">Настоящее Положение о порядке организации и проведения публичных слушаний в </w:t>
      </w:r>
      <w:proofErr w:type="spellStart"/>
      <w:r w:rsidR="003D2AFC" w:rsidRPr="008E0D6C">
        <w:t>Марьинском</w:t>
      </w:r>
      <w:proofErr w:type="spellEnd"/>
      <w:r w:rsidR="003D2AFC" w:rsidRPr="008E0D6C">
        <w:t xml:space="preserve"> сельском поселении</w:t>
      </w:r>
      <w:r w:rsidRPr="008E0D6C">
        <w:t xml:space="preserve"> (далее - Положение) разработано в соответствии с </w:t>
      </w:r>
      <w:hyperlink r:id="rId9" w:history="1">
        <w:r w:rsidRPr="008E0D6C">
          <w:rPr>
            <w:rStyle w:val="af6"/>
            <w:rFonts w:cs="Arial"/>
            <w:color w:val="auto"/>
          </w:rPr>
          <w:t>Конституцией</w:t>
        </w:r>
      </w:hyperlink>
      <w:r w:rsidRPr="008E0D6C">
        <w:t xml:space="preserve"> Российской Федерации, Градостроительным кодексом Российской Федерации, Федеральным законом от 6 октября 2003</w:t>
      </w:r>
      <w:r w:rsidR="00261BDF" w:rsidRPr="008E0D6C">
        <w:t xml:space="preserve"> года</w:t>
      </w:r>
      <w:r w:rsidRPr="008E0D6C">
        <w:t xml:space="preserve"> №</w:t>
      </w:r>
      <w:r w:rsidR="00261BDF" w:rsidRPr="008E0D6C">
        <w:t xml:space="preserve"> </w:t>
      </w:r>
      <w:r w:rsidRPr="008E0D6C">
        <w:t xml:space="preserve">131-ФЗ «Об общих принципах организации местного самоуправления в Российской Федерации» и </w:t>
      </w:r>
      <w:hyperlink r:id="rId10" w:history="1">
        <w:r w:rsidRPr="008E0D6C">
          <w:rPr>
            <w:rStyle w:val="af6"/>
            <w:rFonts w:cs="Arial"/>
            <w:color w:val="auto"/>
          </w:rPr>
          <w:t>Уставом</w:t>
        </w:r>
      </w:hyperlink>
      <w:r w:rsidRPr="008E0D6C">
        <w:t xml:space="preserve"> </w:t>
      </w:r>
      <w:proofErr w:type="spellStart"/>
      <w:r w:rsidR="003D2AFC" w:rsidRPr="008E0D6C">
        <w:t>Марьинского</w:t>
      </w:r>
      <w:proofErr w:type="spellEnd"/>
      <w:r w:rsidRPr="008E0D6C">
        <w:t xml:space="preserve"> сельского поселения </w:t>
      </w:r>
      <w:r w:rsidR="003D2AFC" w:rsidRPr="008E0D6C">
        <w:t>Тбилисского</w:t>
      </w:r>
      <w:r w:rsidRPr="008E0D6C">
        <w:t xml:space="preserve"> района.</w:t>
      </w:r>
      <w:bookmarkStart w:id="6" w:name="sub_100"/>
    </w:p>
    <w:p w:rsidR="003D2AFC" w:rsidRPr="008E0D6C" w:rsidRDefault="003D2AFC" w:rsidP="008E0D6C"/>
    <w:p w:rsidR="00242ACE" w:rsidRPr="008E0D6C" w:rsidRDefault="00242ACE" w:rsidP="008E0D6C">
      <w:r w:rsidRPr="008E0D6C">
        <w:t>Статья 1.</w:t>
      </w:r>
      <w:r w:rsidR="003D2AFC" w:rsidRPr="008E0D6C">
        <w:t xml:space="preserve"> </w:t>
      </w:r>
      <w:r w:rsidRPr="008E0D6C">
        <w:t>Основные понятия</w:t>
      </w:r>
      <w:bookmarkEnd w:id="6"/>
    </w:p>
    <w:p w:rsidR="003D2AFC" w:rsidRPr="008E0D6C" w:rsidRDefault="003D2AFC" w:rsidP="008E0D6C"/>
    <w:p w:rsidR="00242ACE" w:rsidRPr="008E0D6C" w:rsidRDefault="00242ACE" w:rsidP="008E0D6C">
      <w:r w:rsidRPr="008E0D6C">
        <w:t>В настоящем Положении используются следующие основные понятия:</w:t>
      </w:r>
    </w:p>
    <w:p w:rsidR="00242ACE" w:rsidRPr="008E0D6C" w:rsidRDefault="00242ACE" w:rsidP="008E0D6C">
      <w:bookmarkStart w:id="7" w:name="sub_11"/>
      <w:r w:rsidRPr="008E0D6C">
        <w:t xml:space="preserve">публичные слушания - форма реализации прав жителей </w:t>
      </w:r>
      <w:proofErr w:type="spellStart"/>
      <w:r w:rsidR="003D2AFC" w:rsidRPr="008E0D6C">
        <w:t>Марьинского</w:t>
      </w:r>
      <w:proofErr w:type="spellEnd"/>
      <w:r w:rsidR="003D2AFC" w:rsidRPr="008E0D6C">
        <w:t xml:space="preserve"> </w:t>
      </w:r>
      <w:r w:rsidRPr="008E0D6C">
        <w:t xml:space="preserve">сельского поселения </w:t>
      </w:r>
      <w:r w:rsidR="003D2AFC" w:rsidRPr="008E0D6C">
        <w:t xml:space="preserve">Тбилисского </w:t>
      </w:r>
      <w:r w:rsidRPr="008E0D6C">
        <w:t xml:space="preserve">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proofErr w:type="spellStart"/>
      <w:r w:rsidR="003D2AFC" w:rsidRPr="008E0D6C">
        <w:t>Марьинского</w:t>
      </w:r>
      <w:proofErr w:type="spellEnd"/>
      <w:r w:rsidR="00C97C33" w:rsidRPr="008E0D6C">
        <w:t xml:space="preserve"> </w:t>
      </w:r>
      <w:r w:rsidRPr="008E0D6C">
        <w:t xml:space="preserve">сельского поселения </w:t>
      </w:r>
      <w:r w:rsidR="003D2AFC" w:rsidRPr="008E0D6C">
        <w:t>Тбилисского</w:t>
      </w:r>
      <w:r w:rsidRPr="008E0D6C">
        <w:t xml:space="preserve"> района, а также для обсуждения вопросов, закрепленных федеральными законами, настоящим Положением;</w:t>
      </w:r>
    </w:p>
    <w:p w:rsidR="00242ACE" w:rsidRPr="008E0D6C" w:rsidRDefault="00242ACE" w:rsidP="008E0D6C">
      <w:bookmarkStart w:id="8" w:name="sub_12"/>
      <w:bookmarkEnd w:id="7"/>
      <w:r w:rsidRPr="008E0D6C">
        <w:t>представитель общественности - физическое лицо, в том числе представители юридических лиц, объединений</w:t>
      </w:r>
      <w:r w:rsidR="003D2AFC" w:rsidRPr="008E0D6C">
        <w:t xml:space="preserve"> и (или) </w:t>
      </w:r>
      <w:r w:rsidRPr="008E0D6C">
        <w:t xml:space="preserve">некоммерческих организаций,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w:t>
      </w:r>
      <w:r w:rsidR="003D2AFC" w:rsidRPr="008E0D6C">
        <w:t>власти,</w:t>
      </w:r>
      <w:r w:rsidRPr="008E0D6C">
        <w:t xml:space="preserve"> или участвующие в их деятельности на основании возмездного договора;</w:t>
      </w:r>
    </w:p>
    <w:p w:rsidR="00242ACE" w:rsidRPr="008E0D6C" w:rsidRDefault="00242ACE" w:rsidP="008E0D6C">
      <w:r w:rsidRPr="008E0D6C">
        <w:t>уполномоченный орган по проведению публичных слушаний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w:t>
      </w:r>
      <w:r w:rsidR="003D2AFC" w:rsidRPr="008E0D6C">
        <w:t xml:space="preserve">ее – оргкомитет), иные органы, </w:t>
      </w:r>
      <w:r w:rsidRPr="008E0D6C">
        <w:t>уполномоченные в соответствии с законодательством РФ, муниципальными правовыми актами осуществлять организационные и иные действия по подготовке и проведению публичных слушаний;</w:t>
      </w:r>
    </w:p>
    <w:p w:rsidR="00242ACE" w:rsidRPr="008E0D6C" w:rsidRDefault="00242ACE" w:rsidP="008E0D6C">
      <w:r w:rsidRPr="008E0D6C">
        <w:t xml:space="preserve">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proofErr w:type="spellStart"/>
      <w:r w:rsidR="003D2AFC" w:rsidRPr="008E0D6C">
        <w:t>Марьинского</w:t>
      </w:r>
      <w:proofErr w:type="spellEnd"/>
      <w:r w:rsidRPr="008E0D6C">
        <w:t xml:space="preserve"> сельского поселения </w:t>
      </w:r>
      <w:r w:rsidR="003D2AFC" w:rsidRPr="008E0D6C">
        <w:t>Тбилисского</w:t>
      </w:r>
      <w:r w:rsidRPr="008E0D6C">
        <w:t xml:space="preserve"> района, депутатов Совета </w:t>
      </w:r>
      <w:proofErr w:type="spellStart"/>
      <w:r w:rsidR="003D2AFC" w:rsidRPr="008E0D6C">
        <w:t>Марьинского</w:t>
      </w:r>
      <w:proofErr w:type="spellEnd"/>
      <w:r w:rsidRPr="008E0D6C">
        <w:t xml:space="preserve"> сельского поселения </w:t>
      </w:r>
      <w:r w:rsidR="003D2AFC" w:rsidRPr="008E0D6C">
        <w:t>Тбилисского</w:t>
      </w:r>
      <w:r w:rsidRPr="008E0D6C">
        <w:t xml:space="preserve"> района, представителей общественности;</w:t>
      </w:r>
    </w:p>
    <w:p w:rsidR="00242ACE" w:rsidRPr="008E0D6C" w:rsidRDefault="00242ACE" w:rsidP="008E0D6C">
      <w:bookmarkStart w:id="9" w:name="sub_13"/>
      <w:bookmarkEnd w:id="8"/>
      <w:r w:rsidRPr="008E0D6C">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242ACE" w:rsidRPr="008E0D6C" w:rsidRDefault="00242ACE" w:rsidP="008E0D6C">
      <w:bookmarkStart w:id="10" w:name="sub_15"/>
      <w:bookmarkEnd w:id="9"/>
      <w:r w:rsidRPr="008E0D6C">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Экспе</w:t>
      </w:r>
      <w:proofErr w:type="gramStart"/>
      <w:r w:rsidRPr="008E0D6C">
        <w:t>рт впр</w:t>
      </w:r>
      <w:proofErr w:type="gramEnd"/>
      <w:r w:rsidRPr="008E0D6C">
        <w:t>аве представить в письменном виде рекомендации и предложения по вопросам публичных слушаний и принимать участие в прениях для их аргументации.</w:t>
      </w:r>
      <w:bookmarkStart w:id="11" w:name="sub_200"/>
      <w:bookmarkEnd w:id="10"/>
    </w:p>
    <w:p w:rsidR="003D2AFC" w:rsidRPr="008E0D6C" w:rsidRDefault="003D2AFC" w:rsidP="008E0D6C"/>
    <w:p w:rsidR="00242ACE" w:rsidRPr="008E0D6C" w:rsidRDefault="00242ACE" w:rsidP="008E0D6C">
      <w:r w:rsidRPr="008E0D6C">
        <w:t>Статья 2. Цели проведения публичных слушаний</w:t>
      </w:r>
      <w:bookmarkEnd w:id="11"/>
    </w:p>
    <w:p w:rsidR="003D2AFC" w:rsidRPr="008E0D6C" w:rsidRDefault="003D2AFC" w:rsidP="008E0D6C"/>
    <w:p w:rsidR="00242ACE" w:rsidRPr="008E0D6C" w:rsidRDefault="009F3DA8" w:rsidP="008E0D6C">
      <w:hyperlink w:anchor="sub_11" w:history="1">
        <w:r w:rsidR="00242ACE" w:rsidRPr="008E0D6C">
          <w:rPr>
            <w:rStyle w:val="af6"/>
            <w:rFonts w:cs="Arial"/>
            <w:color w:val="auto"/>
          </w:rPr>
          <w:t>Публичные слушания</w:t>
        </w:r>
      </w:hyperlink>
      <w:r w:rsidR="00242ACE" w:rsidRPr="008E0D6C">
        <w:t xml:space="preserve"> проводятся в целях:</w:t>
      </w:r>
    </w:p>
    <w:p w:rsidR="00242ACE" w:rsidRPr="008E0D6C" w:rsidRDefault="00242ACE" w:rsidP="008E0D6C">
      <w:r w:rsidRPr="008E0D6C">
        <w:lastRenderedPageBreak/>
        <w:t xml:space="preserve">обсуждения проектов муниципальных правовых актов по вопросам местного значения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 xml:space="preserve">, которые должны выноситься на публичные слушания в обязательном порядке, с участием жителей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w:t>
      </w:r>
    </w:p>
    <w:p w:rsidR="00242ACE" w:rsidRPr="008E0D6C" w:rsidRDefault="00242ACE" w:rsidP="008E0D6C">
      <w:r w:rsidRPr="008E0D6C">
        <w:t>выявления и учета общественного мнения по темам и вопросам, выносимым на публичные слушания;</w:t>
      </w:r>
    </w:p>
    <w:p w:rsidR="00242ACE" w:rsidRPr="008E0D6C" w:rsidRDefault="00242ACE" w:rsidP="008E0D6C">
      <w:r w:rsidRPr="008E0D6C">
        <w:t xml:space="preserve">развития диалоговых механизмов органов местного самоуправления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240824" w:rsidRPr="008E0D6C">
        <w:t>Тбилисского района</w:t>
      </w:r>
      <w:r w:rsidRPr="008E0D6C">
        <w:t xml:space="preserve"> и населения</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w:t>
      </w:r>
    </w:p>
    <w:p w:rsidR="00242ACE" w:rsidRPr="008E0D6C" w:rsidRDefault="00242ACE" w:rsidP="008E0D6C">
      <w:r w:rsidRPr="008E0D6C">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bookmarkStart w:id="12" w:name="sub_300"/>
    </w:p>
    <w:p w:rsidR="00240824" w:rsidRPr="008E0D6C" w:rsidRDefault="00240824" w:rsidP="008E0D6C"/>
    <w:p w:rsidR="00242ACE" w:rsidRPr="008E0D6C" w:rsidRDefault="00242ACE" w:rsidP="008E0D6C">
      <w:r w:rsidRPr="008E0D6C">
        <w:t>Статья 3. Вопросы, выносимые на публичные слушания</w:t>
      </w:r>
      <w:bookmarkEnd w:id="12"/>
    </w:p>
    <w:p w:rsidR="00240824" w:rsidRPr="008E0D6C" w:rsidRDefault="00240824" w:rsidP="008E0D6C"/>
    <w:p w:rsidR="00242ACE" w:rsidRPr="008E0D6C" w:rsidRDefault="00242ACE" w:rsidP="008E0D6C">
      <w:bookmarkStart w:id="13" w:name="sub_31"/>
      <w:r w:rsidRPr="008E0D6C">
        <w:t>1. На публичные слушания выносятся в обязательном порядке:</w:t>
      </w:r>
    </w:p>
    <w:p w:rsidR="00242ACE" w:rsidRPr="008E0D6C" w:rsidRDefault="00242ACE" w:rsidP="008E0D6C">
      <w:bookmarkStart w:id="14" w:name="sub_311"/>
      <w:bookmarkEnd w:id="13"/>
      <w:proofErr w:type="gramStart"/>
      <w:r w:rsidRPr="008E0D6C">
        <w:t xml:space="preserve">1) проект Устава </w:t>
      </w:r>
      <w:r w:rsidR="00C97C33" w:rsidRPr="008E0D6C">
        <w:t>_</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002C5109" w:rsidRPr="008E0D6C">
        <w:t xml:space="preserve"> </w:t>
      </w:r>
      <w:r w:rsidRPr="008E0D6C">
        <w:t>(далее – Устав), а также проект решения Совета</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002C5109" w:rsidRPr="008E0D6C">
        <w:t xml:space="preserve"> </w:t>
      </w:r>
      <w:r w:rsidRPr="008E0D6C">
        <w:t xml:space="preserve">о внесении изменений и дополнений в </w:t>
      </w:r>
      <w:hyperlink r:id="rId11" w:history="1">
        <w:r w:rsidRPr="008E0D6C">
          <w:rPr>
            <w:rStyle w:val="af6"/>
            <w:rFonts w:cs="Arial"/>
            <w:color w:val="auto"/>
          </w:rPr>
          <w:t>Устав</w:t>
        </w:r>
      </w:hyperlink>
      <w:r w:rsidRPr="008E0D6C">
        <w:t xml:space="preserve">, кроме случаев, когда изменения в Устав вносятся исключительно в целях приведения закрепляемых в </w:t>
      </w:r>
      <w:hyperlink r:id="rId12" w:history="1">
        <w:r w:rsidRPr="008E0D6C">
          <w:rPr>
            <w:rStyle w:val="af6"/>
            <w:rFonts w:cs="Arial"/>
            <w:color w:val="auto"/>
          </w:rPr>
          <w:t>Уставе</w:t>
        </w:r>
      </w:hyperlink>
      <w:r w:rsidRPr="008E0D6C">
        <w:t xml:space="preserve"> вопросов местного значения и полномочий по их решению в соответствии с </w:t>
      </w:r>
      <w:hyperlink r:id="rId13" w:history="1">
        <w:r w:rsidRPr="008E0D6C">
          <w:rPr>
            <w:rStyle w:val="af6"/>
            <w:rFonts w:cs="Arial"/>
            <w:color w:val="auto"/>
          </w:rPr>
          <w:t>Конституцией</w:t>
        </w:r>
      </w:hyperlink>
      <w:r w:rsidRPr="008E0D6C">
        <w:t xml:space="preserve"> Российской Федерации, федеральными законами;</w:t>
      </w:r>
      <w:proofErr w:type="gramEnd"/>
    </w:p>
    <w:p w:rsidR="00242ACE" w:rsidRPr="008E0D6C" w:rsidRDefault="00242ACE" w:rsidP="008E0D6C">
      <w:bookmarkStart w:id="15" w:name="sub_312"/>
      <w:bookmarkEnd w:id="14"/>
      <w:r w:rsidRPr="008E0D6C">
        <w:t>2) проект местного бюджета и отчет о его исполнении;</w:t>
      </w:r>
    </w:p>
    <w:bookmarkEnd w:id="15"/>
    <w:p w:rsidR="00242ACE" w:rsidRPr="008E0D6C" w:rsidRDefault="00242ACE" w:rsidP="008E0D6C">
      <w:r w:rsidRPr="008E0D6C">
        <w:t>3) прое</w:t>
      </w:r>
      <w:proofErr w:type="gramStart"/>
      <w:r w:rsidRPr="008E0D6C">
        <w:t>кт стр</w:t>
      </w:r>
      <w:proofErr w:type="gramEnd"/>
      <w:r w:rsidRPr="008E0D6C">
        <w:t xml:space="preserve">атегии социально-экономического развития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w:t>
      </w:r>
    </w:p>
    <w:p w:rsidR="00242ACE" w:rsidRPr="008E0D6C" w:rsidRDefault="00242ACE" w:rsidP="008E0D6C">
      <w:proofErr w:type="gramStart"/>
      <w:r w:rsidRPr="008E0D6C">
        <w:t xml:space="preserve">4) вопросы о преобразовании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 за исключением случаев, если в соответствии со статьей</w:t>
      </w:r>
      <w:r w:rsidR="003F7F29" w:rsidRPr="008E0D6C">
        <w:t xml:space="preserve"> </w:t>
      </w:r>
      <w:r w:rsidRPr="008E0D6C">
        <w:t xml:space="preserve">13 Федерального закона от 6 октября 2003 № 131-ФЗ «Об общих принципах организации местного самоуправления в Российской Федерации» для преобразования </w:t>
      </w:r>
      <w:proofErr w:type="spellStart"/>
      <w:r w:rsidR="00240824" w:rsidRPr="008E0D6C">
        <w:t>Марьинского</w:t>
      </w:r>
      <w:proofErr w:type="spellEnd"/>
      <w:r w:rsidR="00240824" w:rsidRPr="008E0D6C">
        <w:t xml:space="preserve"> </w:t>
      </w:r>
      <w:r w:rsidRPr="008E0D6C">
        <w:t xml:space="preserve">сельского поселения </w:t>
      </w:r>
      <w:r w:rsidR="003D2AFC" w:rsidRPr="008E0D6C">
        <w:t xml:space="preserve">Тбилисского района </w:t>
      </w:r>
      <w:r w:rsidRPr="008E0D6C">
        <w:t>требуется получение согласия населения поселения, выраженного путем голосования либо на сходах граждан;</w:t>
      </w:r>
      <w:proofErr w:type="gramEnd"/>
    </w:p>
    <w:p w:rsidR="00242ACE" w:rsidRPr="008E0D6C" w:rsidRDefault="00242ACE" w:rsidP="008E0D6C">
      <w:r w:rsidRPr="008E0D6C">
        <w:t xml:space="preserve">5) проекты правил благоустройства территорий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и проекты, предусматривающие внесение изменений в утвержденные правила благоустройства территорий.</w:t>
      </w:r>
    </w:p>
    <w:p w:rsidR="00242ACE" w:rsidRPr="008E0D6C" w:rsidRDefault="00242ACE" w:rsidP="008E0D6C">
      <w:r w:rsidRPr="008E0D6C">
        <w:t xml:space="preserve">2. Возможность вынесения на публичные слушания иных вопросов определяется в соответствии с законодательством РФ, Уставом </w:t>
      </w:r>
      <w:proofErr w:type="spellStart"/>
      <w:r w:rsidR="00240824" w:rsidRPr="008E0D6C">
        <w:t>Марьинского</w:t>
      </w:r>
      <w:proofErr w:type="spellEnd"/>
      <w:r w:rsidR="00240824" w:rsidRPr="008E0D6C">
        <w:t xml:space="preserve"> </w:t>
      </w:r>
      <w:r w:rsidRPr="008E0D6C">
        <w:t xml:space="preserve">сельского поселения </w:t>
      </w:r>
      <w:r w:rsidR="003D2AFC" w:rsidRPr="008E0D6C">
        <w:t>Тбилисского района</w:t>
      </w:r>
      <w:r w:rsidRPr="008E0D6C">
        <w:t>, иными муниципальными правовыми актами.</w:t>
      </w:r>
    </w:p>
    <w:p w:rsidR="00242ACE" w:rsidRPr="008E0D6C" w:rsidRDefault="00242ACE" w:rsidP="008E0D6C">
      <w:r w:rsidRPr="008E0D6C">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242ACE" w:rsidRPr="008E0D6C" w:rsidRDefault="00242ACE" w:rsidP="008E0D6C">
      <w:r w:rsidRPr="008E0D6C">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242ACE" w:rsidRPr="008E0D6C" w:rsidRDefault="00242ACE" w:rsidP="008E0D6C">
      <w:r w:rsidRPr="008E0D6C">
        <w:t>5.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7429A8" w:rsidRPr="008E0D6C" w:rsidRDefault="007429A8" w:rsidP="008E0D6C"/>
    <w:p w:rsidR="00242ACE" w:rsidRPr="008E0D6C" w:rsidRDefault="00242ACE" w:rsidP="008E0D6C">
      <w:bookmarkStart w:id="16" w:name="sub_400"/>
      <w:r w:rsidRPr="008E0D6C">
        <w:t>Статья 4. Инициаторы публичных слушаний</w:t>
      </w:r>
    </w:p>
    <w:p w:rsidR="007429A8" w:rsidRPr="008E0D6C" w:rsidRDefault="007429A8" w:rsidP="008E0D6C"/>
    <w:bookmarkEnd w:id="16"/>
    <w:p w:rsidR="00242ACE" w:rsidRPr="008E0D6C" w:rsidRDefault="00242ACE" w:rsidP="008E0D6C">
      <w:r w:rsidRPr="008E0D6C">
        <w:lastRenderedPageBreak/>
        <w:t xml:space="preserve">Публичные слушания проводятся по инициативе населения, Совета </w:t>
      </w:r>
      <w:proofErr w:type="spellStart"/>
      <w:r w:rsidR="00240824" w:rsidRPr="008E0D6C">
        <w:t>Марьинского</w:t>
      </w:r>
      <w:proofErr w:type="spellEnd"/>
      <w:r w:rsidR="00240824" w:rsidRPr="008E0D6C">
        <w:t xml:space="preserve"> </w:t>
      </w:r>
      <w:r w:rsidRPr="008E0D6C">
        <w:t xml:space="preserve">сельского поселения </w:t>
      </w:r>
      <w:r w:rsidR="003D2AFC" w:rsidRPr="008E0D6C">
        <w:t>Тбилисского района</w:t>
      </w:r>
      <w:r w:rsidRPr="008E0D6C">
        <w:t xml:space="preserve"> (далее – Совет), главы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(далее – глава, глава поселения).</w:t>
      </w:r>
    </w:p>
    <w:p w:rsidR="00242ACE" w:rsidRPr="008E0D6C" w:rsidRDefault="00242ACE" w:rsidP="008E0D6C">
      <w:r w:rsidRPr="008E0D6C">
        <w:t>С инициативой внесения на рассмотрение Совета вопроса о проведении публичных слушаний могут выступать не менее 8 депутатов.</w:t>
      </w:r>
    </w:p>
    <w:p w:rsidR="00242ACE" w:rsidRPr="008E0D6C" w:rsidRDefault="00242ACE" w:rsidP="008E0D6C">
      <w:bookmarkStart w:id="17" w:name="sub_42"/>
      <w:r w:rsidRPr="008E0D6C">
        <w:t xml:space="preserve">Инициатива населения по проведению </w:t>
      </w:r>
      <w:hyperlink w:anchor="sub_11" w:history="1">
        <w:r w:rsidRPr="008E0D6C">
          <w:rPr>
            <w:rStyle w:val="af6"/>
            <w:rFonts w:cs="Arial"/>
            <w:color w:val="auto"/>
          </w:rPr>
          <w:t>публичных слушаний</w:t>
        </w:r>
      </w:hyperlink>
      <w:r w:rsidRPr="008E0D6C">
        <w:t xml:space="preserve"> может исходить от гру</w:t>
      </w:r>
      <w:r w:rsidR="007429A8" w:rsidRPr="008E0D6C">
        <w:t>ппы граждан, достигших возраста</w:t>
      </w:r>
      <w:r w:rsidRPr="008E0D6C">
        <w:t xml:space="preserve"> 18 лет и постоянно проживающих на территории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 численностью не менее 500 человек.</w:t>
      </w:r>
    </w:p>
    <w:p w:rsidR="00240824" w:rsidRPr="008E0D6C" w:rsidRDefault="00240824" w:rsidP="008E0D6C"/>
    <w:bookmarkEnd w:id="17"/>
    <w:p w:rsidR="00242ACE" w:rsidRPr="008E0D6C" w:rsidRDefault="00242ACE" w:rsidP="008E0D6C">
      <w:r w:rsidRPr="008E0D6C">
        <w:t>Статья 5. Назначение публичных слушаний</w:t>
      </w:r>
    </w:p>
    <w:p w:rsidR="00240824" w:rsidRPr="008E0D6C" w:rsidRDefault="00240824" w:rsidP="008E0D6C"/>
    <w:p w:rsidR="00242ACE" w:rsidRPr="008E0D6C" w:rsidRDefault="00242ACE" w:rsidP="008E0D6C">
      <w:r w:rsidRPr="008E0D6C">
        <w:t xml:space="preserve">1. Публичные слушания, проводимые по инициативе населения или Совета, назначаются решением Совета. </w:t>
      </w:r>
    </w:p>
    <w:p w:rsidR="00242ACE" w:rsidRPr="008E0D6C" w:rsidRDefault="00242ACE" w:rsidP="008E0D6C">
      <w:r w:rsidRPr="008E0D6C">
        <w:t>Публичные слушания, проводимые по инициативе Главы, назначаютс</w:t>
      </w:r>
      <w:r w:rsidR="004501A6" w:rsidRPr="008E0D6C">
        <w:t>я постановлением администрации</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 xml:space="preserve">. </w:t>
      </w:r>
    </w:p>
    <w:p w:rsidR="00242ACE" w:rsidRPr="008E0D6C" w:rsidRDefault="00242ACE" w:rsidP="008E0D6C">
      <w:r w:rsidRPr="008E0D6C">
        <w:t>Совет и Глава вправе назначить проведение публичных слушаний по вопросам, отнесенным в соответствии с законодательством РФ, Уставом</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7429A8" w:rsidRPr="008E0D6C">
        <w:t>Тбилисского</w:t>
      </w:r>
      <w:r w:rsidRPr="008E0D6C">
        <w:t xml:space="preserve"> района, правовыми актами Совета к их компетенции.</w:t>
      </w:r>
    </w:p>
    <w:p w:rsidR="00242ACE" w:rsidRPr="008E0D6C" w:rsidRDefault="00242ACE" w:rsidP="008E0D6C">
      <w:r w:rsidRPr="008E0D6C">
        <w:t xml:space="preserve">2. Для выдвижения инициативы населения о проведении </w:t>
      </w:r>
      <w:hyperlink w:anchor="sub_11" w:history="1">
        <w:r w:rsidRPr="008E0D6C">
          <w:rPr>
            <w:rStyle w:val="af6"/>
            <w:rFonts w:cs="Arial"/>
            <w:color w:val="auto"/>
          </w:rPr>
          <w:t>публичных слушаний</w:t>
        </w:r>
      </w:hyperlink>
      <w:r w:rsidRPr="008E0D6C">
        <w:t xml:space="preserve"> и для сбора подписей жителей в поддержку инициативы формируется инициативная группа в количестве не менее 10 человек (далее – инициативная группа).</w:t>
      </w:r>
    </w:p>
    <w:p w:rsidR="00242ACE" w:rsidRPr="008E0D6C" w:rsidRDefault="00242ACE" w:rsidP="008E0D6C">
      <w:r w:rsidRPr="008E0D6C">
        <w:t xml:space="preserve">2.1. Инициативная группа представляет в Совет: </w:t>
      </w:r>
    </w:p>
    <w:p w:rsidR="00242ACE" w:rsidRPr="008E0D6C" w:rsidRDefault="00242ACE" w:rsidP="008E0D6C">
      <w:r w:rsidRPr="008E0D6C">
        <w:t>- заявление о назначении публичных слушаний с указанием темы публичных слушаний и обоснование необходимости их проведения, подписанное уполномоченными представителями инициативной группы граждан по форме, согласно приложению № 1;</w:t>
      </w:r>
    </w:p>
    <w:p w:rsidR="00242ACE" w:rsidRPr="008E0D6C" w:rsidRDefault="00242ACE" w:rsidP="008E0D6C">
      <w:r w:rsidRPr="008E0D6C">
        <w:t>-</w:t>
      </w:r>
      <w:r w:rsidR="002C5109" w:rsidRPr="008E0D6C">
        <w:t xml:space="preserve"> </w:t>
      </w:r>
      <w:r w:rsidRPr="008E0D6C">
        <w:t>проект муниципального правового акта (в случае его внесения на рассмотрение на публичных слушаниях);</w:t>
      </w:r>
    </w:p>
    <w:p w:rsidR="00242ACE" w:rsidRPr="008E0D6C" w:rsidRDefault="00242ACE" w:rsidP="008E0D6C">
      <w:r w:rsidRPr="008E0D6C">
        <w:t>- пояснительную записку, содержащую обоснование необходимости принятия муниципального правового акта, с указанием его целей и основных по</w:t>
      </w:r>
      <w:r w:rsidR="007429A8" w:rsidRPr="008E0D6C">
        <w:t xml:space="preserve">ложений (в случае его внесения </w:t>
      </w:r>
      <w:r w:rsidRPr="008E0D6C">
        <w:t>на рассмотрение на публичных слушаниях);</w:t>
      </w:r>
    </w:p>
    <w:p w:rsidR="00242ACE" w:rsidRPr="008E0D6C" w:rsidRDefault="00242ACE" w:rsidP="008E0D6C">
      <w:r w:rsidRPr="008E0D6C">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242ACE" w:rsidRPr="008E0D6C" w:rsidRDefault="00242ACE" w:rsidP="008E0D6C">
      <w:r w:rsidRPr="008E0D6C">
        <w:t>- список инициативной группы граждан по форме согласно приложению</w:t>
      </w:r>
      <w:r w:rsidR="007429A8" w:rsidRPr="008E0D6C">
        <w:t xml:space="preserve"> </w:t>
      </w:r>
      <w:r w:rsidRPr="008E0D6C">
        <w:t>№ 2;</w:t>
      </w:r>
    </w:p>
    <w:p w:rsidR="00242ACE" w:rsidRPr="008E0D6C" w:rsidRDefault="00242ACE" w:rsidP="008E0D6C">
      <w:r w:rsidRPr="008E0D6C">
        <w:t>- протокол собрания, на котором было принято решение о создании инициативной группы граждан и выдвижении инициативы о проведении публичных слушаний в Совет;</w:t>
      </w:r>
    </w:p>
    <w:p w:rsidR="00242ACE" w:rsidRPr="008E0D6C" w:rsidRDefault="00242ACE" w:rsidP="008E0D6C">
      <w:r w:rsidRPr="008E0D6C">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242ACE" w:rsidRPr="008E0D6C" w:rsidRDefault="00242ACE" w:rsidP="008E0D6C">
      <w:r w:rsidRPr="008E0D6C">
        <w:t xml:space="preserve">Заявление и протокол должны быть подписаны председательствующим (уполномоченным представителем </w:t>
      </w:r>
      <w:r w:rsidR="007429A8" w:rsidRPr="008E0D6C">
        <w:t>инициативной</w:t>
      </w:r>
      <w:r w:rsidRPr="008E0D6C">
        <w:t xml:space="preserve"> группы граждан) и секретарем собрания инициативной группы.</w:t>
      </w:r>
    </w:p>
    <w:p w:rsidR="00242ACE" w:rsidRPr="008E0D6C" w:rsidRDefault="00242ACE" w:rsidP="008E0D6C">
      <w:r w:rsidRPr="008E0D6C">
        <w:t xml:space="preserve">2.2. Заявление считается поданным, если в Совет представлены одновременно все документы, определенные в подпункте 2.1 настоящей статьи. </w:t>
      </w:r>
    </w:p>
    <w:p w:rsidR="00242ACE" w:rsidRPr="008E0D6C" w:rsidRDefault="00242ACE" w:rsidP="008E0D6C">
      <w:r w:rsidRPr="008E0D6C">
        <w:lastRenderedPageBreak/>
        <w:t>2.3. В течение 30 календарных дней со дня поступления в</w:t>
      </w:r>
      <w:r w:rsidR="002C5109" w:rsidRPr="008E0D6C">
        <w:t xml:space="preserve"> </w:t>
      </w:r>
      <w:r w:rsidRPr="008E0D6C">
        <w:t>Совет</w:t>
      </w:r>
      <w:r w:rsidR="002C5109" w:rsidRPr="008E0D6C">
        <w:t xml:space="preserve"> </w:t>
      </w:r>
      <w:r w:rsidRPr="008E0D6C">
        <w:t>заявления и прилагаемых к нему документов инициативной группой должны быть собраны и</w:t>
      </w:r>
      <w:r w:rsidR="002C5109" w:rsidRPr="008E0D6C">
        <w:t xml:space="preserve"> </w:t>
      </w:r>
      <w:r w:rsidRPr="008E0D6C">
        <w:t xml:space="preserve">представлены подписи жителей, поддерживающих инициативу проведения публичных слушаний - по форме согласно </w:t>
      </w:r>
      <w:proofErr w:type="gramStart"/>
      <w:r w:rsidRPr="008E0D6C">
        <w:t>п</w:t>
      </w:r>
      <w:proofErr w:type="gramEnd"/>
      <w:r w:rsidR="000312DE" w:rsidRPr="008E0D6C">
        <w:rPr>
          <w:rFonts w:eastAsiaTheme="minorHAnsi"/>
        </w:rPr>
        <w:fldChar w:fldCharType="begin"/>
      </w:r>
      <w:r w:rsidR="000312DE" w:rsidRPr="008E0D6C">
        <w:instrText xml:space="preserve"> HYPERLINK "consultantplus://offline/ref=4CD3777CA627AF4B24A96494A612936295F6669943309C88C65581AB1CA827685E64DFDEF07A0DA730C278Z04DK" </w:instrText>
      </w:r>
      <w:r w:rsidR="000312DE" w:rsidRPr="008E0D6C">
        <w:rPr>
          <w:rFonts w:eastAsiaTheme="minorHAnsi"/>
        </w:rPr>
        <w:fldChar w:fldCharType="separate"/>
      </w:r>
      <w:r w:rsidRPr="008E0D6C">
        <w:rPr>
          <w:rStyle w:val="af6"/>
          <w:rFonts w:cs="Arial"/>
          <w:color w:val="auto"/>
        </w:rPr>
        <w:t>риложению № 3</w:t>
      </w:r>
      <w:r w:rsidR="000312DE" w:rsidRPr="008E0D6C">
        <w:fldChar w:fldCharType="end"/>
      </w:r>
      <w:r w:rsidRPr="008E0D6C">
        <w:t xml:space="preserve"> к настоящему Положению, в количестве не менее - 100 подписей жителей </w:t>
      </w:r>
      <w:proofErr w:type="spellStart"/>
      <w:r w:rsidR="007429A8" w:rsidRPr="008E0D6C">
        <w:t>Марьинского</w:t>
      </w:r>
      <w:proofErr w:type="spellEnd"/>
      <w:r w:rsidR="007429A8" w:rsidRPr="008E0D6C">
        <w:t xml:space="preserve"> </w:t>
      </w:r>
      <w:r w:rsidRPr="008E0D6C">
        <w:t>сельского поселения,</w:t>
      </w:r>
      <w:r w:rsidR="002C5109" w:rsidRPr="008E0D6C">
        <w:t xml:space="preserve"> </w:t>
      </w:r>
      <w:r w:rsidRPr="008E0D6C">
        <w:t>достигших возраста</w:t>
      </w:r>
      <w:r w:rsidR="002C5109" w:rsidRPr="008E0D6C">
        <w:t xml:space="preserve"> </w:t>
      </w:r>
      <w:r w:rsidRPr="008E0D6C">
        <w:t>18 лет и постоянно проживающих</w:t>
      </w:r>
      <w:r w:rsidR="002C5109" w:rsidRPr="008E0D6C">
        <w:t xml:space="preserve"> </w:t>
      </w:r>
      <w:r w:rsidRPr="008E0D6C">
        <w:t>на территории</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7429A8" w:rsidRPr="008E0D6C">
        <w:t>Тбилисского района</w:t>
      </w:r>
      <w:r w:rsidRPr="008E0D6C">
        <w:t xml:space="preserve">. </w:t>
      </w:r>
    </w:p>
    <w:p w:rsidR="00242ACE" w:rsidRPr="008E0D6C" w:rsidRDefault="007429A8" w:rsidP="008E0D6C">
      <w:r w:rsidRPr="008E0D6C">
        <w:t xml:space="preserve">Подписи </w:t>
      </w:r>
      <w:r w:rsidR="00242ACE" w:rsidRPr="008E0D6C">
        <w:t>могут собираться со</w:t>
      </w:r>
      <w:r w:rsidRPr="008E0D6C">
        <w:t xml:space="preserve"> дня, следующего за днем подачи</w:t>
      </w:r>
      <w:r w:rsidR="00242ACE" w:rsidRPr="008E0D6C">
        <w:t xml:space="preserve"> заявления о выдвижении инициативы о проведении публичных слушаний в Совет. Не допускается вносить в</w:t>
      </w:r>
      <w:r w:rsidRPr="008E0D6C">
        <w:t xml:space="preserve"> подписной лист сведения</w:t>
      </w:r>
      <w:r w:rsidR="00242ACE" w:rsidRPr="008E0D6C">
        <w:t xml:space="preserve"> нерукописным способом или карандашом.</w:t>
      </w:r>
      <w:r w:rsidRPr="008E0D6C">
        <w:t xml:space="preserve"> Исправления в соответствующих </w:t>
      </w:r>
      <w:r w:rsidR="00242ACE" w:rsidRPr="008E0D6C">
        <w:t>сведениях о гражданах и в дат</w:t>
      </w:r>
      <w:r w:rsidRPr="008E0D6C">
        <w:t>ах их внесения в подписной лист и удостоверительной надписи должны быть</w:t>
      </w:r>
      <w:r w:rsidR="00242ACE" w:rsidRPr="008E0D6C">
        <w:t xml:space="preserve"> соответ</w:t>
      </w:r>
      <w:r w:rsidRPr="008E0D6C">
        <w:t xml:space="preserve">ственно оговорены гражданами и </w:t>
      </w:r>
      <w:r w:rsidR="00242ACE" w:rsidRPr="008E0D6C">
        <w:t>сборщиками подписей.</w:t>
      </w:r>
    </w:p>
    <w:p w:rsidR="00242ACE" w:rsidRPr="008E0D6C" w:rsidRDefault="007429A8" w:rsidP="008E0D6C">
      <w:r w:rsidRPr="008E0D6C">
        <w:t>2.4. В течение 10 дней со дня представления подписных листов</w:t>
      </w:r>
      <w:r w:rsidR="00242ACE" w:rsidRPr="008E0D6C">
        <w:t xml:space="preserve"> Сов</w:t>
      </w:r>
      <w:r w:rsidRPr="008E0D6C">
        <w:t>ет</w:t>
      </w:r>
      <w:r w:rsidR="00EE310E" w:rsidRPr="008E0D6C">
        <w:t xml:space="preserve"> </w:t>
      </w:r>
      <w:r w:rsidRPr="008E0D6C">
        <w:t>создает рабочую группу и проводит</w:t>
      </w:r>
      <w:r w:rsidR="00242ACE" w:rsidRPr="008E0D6C">
        <w:t xml:space="preserve"> проверку представленных в подписных листах сведений. </w:t>
      </w:r>
    </w:p>
    <w:p w:rsidR="00242ACE" w:rsidRPr="008E0D6C" w:rsidRDefault="00242ACE" w:rsidP="008E0D6C">
      <w:r w:rsidRPr="008E0D6C">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w:t>
      </w:r>
      <w:r w:rsidR="00EE310E" w:rsidRPr="008E0D6C">
        <w:t xml:space="preserve"> </w:t>
      </w:r>
      <w:r w:rsidRPr="008E0D6C">
        <w:t>в соответствии с настоящим Положением.</w:t>
      </w:r>
    </w:p>
    <w:p w:rsidR="00242ACE" w:rsidRPr="008E0D6C" w:rsidRDefault="00242ACE" w:rsidP="008E0D6C">
      <w:r w:rsidRPr="008E0D6C">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242ACE" w:rsidRPr="008E0D6C" w:rsidRDefault="00242ACE" w:rsidP="008E0D6C">
      <w:r w:rsidRPr="008E0D6C">
        <w:t>1) подписи, собранные вне периода сбора подписей;</w:t>
      </w:r>
    </w:p>
    <w:p w:rsidR="00242ACE" w:rsidRPr="008E0D6C" w:rsidRDefault="00242ACE" w:rsidP="008E0D6C">
      <w:r w:rsidRPr="008E0D6C">
        <w:t xml:space="preserve">2) подписи лиц, не достигших возраста 18 лет и не проживающих постоянно на территории </w:t>
      </w:r>
      <w:bookmarkStart w:id="18" w:name="OLE_LINK90"/>
      <w:bookmarkStart w:id="19" w:name="OLE_LINK91"/>
      <w:bookmarkStart w:id="20" w:name="OLE_LINK92"/>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bookmarkEnd w:id="18"/>
      <w:bookmarkEnd w:id="19"/>
      <w:bookmarkEnd w:id="20"/>
      <w:r w:rsidRPr="008E0D6C">
        <w:t>;</w:t>
      </w:r>
    </w:p>
    <w:p w:rsidR="00242ACE" w:rsidRPr="008E0D6C" w:rsidRDefault="00242ACE" w:rsidP="008E0D6C">
      <w:r w:rsidRPr="008E0D6C">
        <w:t>3) подписи граждан без указания даты собственноручного внесения своей подписи в подписной лист;</w:t>
      </w:r>
    </w:p>
    <w:p w:rsidR="00242ACE" w:rsidRPr="008E0D6C" w:rsidRDefault="00242ACE" w:rsidP="008E0D6C">
      <w:r w:rsidRPr="008E0D6C">
        <w:t>4) подписи, сведения о которых внесены в подписной лист нерукописным способом или карандашом;</w:t>
      </w:r>
    </w:p>
    <w:p w:rsidR="00242ACE" w:rsidRPr="008E0D6C" w:rsidRDefault="00242ACE" w:rsidP="008E0D6C">
      <w:r w:rsidRPr="008E0D6C">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242ACE" w:rsidRPr="008E0D6C" w:rsidRDefault="00242ACE" w:rsidP="008E0D6C">
      <w:r w:rsidRPr="008E0D6C">
        <w:t xml:space="preserve">6) все подписи в подписном листе, форма которого не соответствует требованиям </w:t>
      </w:r>
      <w:proofErr w:type="gramStart"/>
      <w:r w:rsidRPr="008E0D6C">
        <w:t>п</w:t>
      </w:r>
      <w:proofErr w:type="gramEnd"/>
      <w:r w:rsidR="000312DE" w:rsidRPr="008E0D6C">
        <w:rPr>
          <w:rFonts w:eastAsiaTheme="minorHAnsi"/>
        </w:rPr>
        <w:fldChar w:fldCharType="begin"/>
      </w:r>
      <w:r w:rsidR="000312DE" w:rsidRPr="008E0D6C">
        <w:instrText xml:space="preserve"> HYPERLINK "consultantplus://offline/ref=DA5933032BD9C84B1C33B8FDE4CFAAAD52F8981EA8FB04D3C3378AD6E4404709783E1DD7352A38470Fs7M" </w:instrText>
      </w:r>
      <w:r w:rsidR="000312DE" w:rsidRPr="008E0D6C">
        <w:rPr>
          <w:rFonts w:eastAsiaTheme="minorHAnsi"/>
        </w:rPr>
        <w:fldChar w:fldCharType="separate"/>
      </w:r>
      <w:r w:rsidRPr="008E0D6C">
        <w:rPr>
          <w:rStyle w:val="af6"/>
          <w:rFonts w:cs="Arial"/>
          <w:color w:val="auto"/>
        </w:rPr>
        <w:t>риложения № 3</w:t>
      </w:r>
      <w:r w:rsidR="000312DE" w:rsidRPr="008E0D6C">
        <w:fldChar w:fldCharType="end"/>
      </w:r>
      <w:r w:rsidRPr="008E0D6C">
        <w:t xml:space="preserve"> к настоящему Положению.</w:t>
      </w:r>
    </w:p>
    <w:p w:rsidR="00242ACE" w:rsidRPr="008E0D6C" w:rsidRDefault="00242ACE" w:rsidP="008E0D6C">
      <w:r w:rsidRPr="008E0D6C">
        <w:t>Результаты проверки оформляются протоколом проверки подписных листов приложение № 4.</w:t>
      </w:r>
    </w:p>
    <w:p w:rsidR="00242ACE" w:rsidRPr="008E0D6C" w:rsidRDefault="00242ACE" w:rsidP="008E0D6C">
      <w:r w:rsidRPr="008E0D6C">
        <w:t>2.5. На очередном заседании Совета, но не позднее 15 календарных дней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242ACE" w:rsidRPr="008E0D6C" w:rsidRDefault="00242ACE" w:rsidP="008E0D6C">
      <w:r w:rsidRPr="008E0D6C">
        <w:t>1) выносимые на публичные слушания вопросы не относятся к компетенции органов местного самоуправления;</w:t>
      </w:r>
    </w:p>
    <w:p w:rsidR="00242ACE" w:rsidRPr="008E0D6C" w:rsidRDefault="00242ACE" w:rsidP="008E0D6C">
      <w:r w:rsidRPr="008E0D6C">
        <w:t>2) вопросы не подлежат обсуждению на публичных слушаниях;</w:t>
      </w:r>
    </w:p>
    <w:p w:rsidR="00242ACE" w:rsidRPr="008E0D6C" w:rsidRDefault="00EE310E" w:rsidP="008E0D6C">
      <w:r w:rsidRPr="008E0D6C">
        <w:t xml:space="preserve">3) количество представленных </w:t>
      </w:r>
      <w:r w:rsidR="00242ACE" w:rsidRPr="008E0D6C">
        <w:t>действительных подписей недостаточно для выдвижения инициативы населения о проведении публичных слушаний.</w:t>
      </w:r>
    </w:p>
    <w:p w:rsidR="00242ACE" w:rsidRPr="008E0D6C" w:rsidRDefault="00242ACE" w:rsidP="008E0D6C">
      <w:r w:rsidRPr="008E0D6C">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242ACE" w:rsidRPr="008E0D6C" w:rsidRDefault="00242ACE" w:rsidP="008E0D6C">
      <w:r w:rsidRPr="008E0D6C">
        <w:t>2.7. Вопрос о назначении публичных слушаний рассматривается Советом в соответствии с регламентом Совета.</w:t>
      </w:r>
    </w:p>
    <w:p w:rsidR="00242ACE" w:rsidRPr="008E0D6C" w:rsidRDefault="00242ACE" w:rsidP="008E0D6C">
      <w:r w:rsidRPr="008E0D6C">
        <w:lastRenderedPageBreak/>
        <w:t>2.8. В случае отклонения заявления о назначении публичных слушаний, Совет в течение 5 рабочих дней направляет в адрес уполномоченного представителя инициативной группы граждан письменное мотивированное уведомление.</w:t>
      </w:r>
      <w:r w:rsidR="002C5109" w:rsidRPr="008E0D6C">
        <w:t xml:space="preserve"> </w:t>
      </w:r>
    </w:p>
    <w:p w:rsidR="00242ACE" w:rsidRPr="008E0D6C" w:rsidRDefault="00242ACE" w:rsidP="008E0D6C">
      <w:r w:rsidRPr="008E0D6C">
        <w:t>3.</w:t>
      </w:r>
      <w:r w:rsidR="00EE310E" w:rsidRPr="008E0D6C">
        <w:t xml:space="preserve"> В постановлении администрации</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 xml:space="preserve"> или решении Совета о назначении публичных слушаний, (далее – решение о назначении публичных слушаний), указываются:</w:t>
      </w:r>
    </w:p>
    <w:p w:rsidR="00242ACE" w:rsidRPr="008E0D6C" w:rsidRDefault="00242ACE" w:rsidP="008E0D6C">
      <w:r w:rsidRPr="008E0D6C">
        <w:t>тема публичных слушаний;</w:t>
      </w:r>
    </w:p>
    <w:p w:rsidR="00242ACE" w:rsidRPr="008E0D6C" w:rsidRDefault="00242ACE" w:rsidP="008E0D6C">
      <w:r w:rsidRPr="008E0D6C">
        <w:t>инициатор проведения публичных слушаний;</w:t>
      </w:r>
    </w:p>
    <w:p w:rsidR="00242ACE" w:rsidRPr="008E0D6C" w:rsidRDefault="00242ACE" w:rsidP="008E0D6C">
      <w:r w:rsidRPr="008E0D6C">
        <w:t>организатор публичных слушаний;</w:t>
      </w:r>
    </w:p>
    <w:p w:rsidR="00242ACE" w:rsidRPr="008E0D6C" w:rsidRDefault="00242ACE" w:rsidP="008E0D6C">
      <w:r w:rsidRPr="008E0D6C">
        <w:t>дата и время проведения публичных слушаний;</w:t>
      </w:r>
    </w:p>
    <w:p w:rsidR="00242ACE" w:rsidRPr="008E0D6C" w:rsidRDefault="00242ACE" w:rsidP="008E0D6C">
      <w:r w:rsidRPr="008E0D6C">
        <w:t>место проведения публичных слушаний;</w:t>
      </w:r>
    </w:p>
    <w:p w:rsidR="00242ACE" w:rsidRPr="008E0D6C" w:rsidRDefault="00242ACE" w:rsidP="008E0D6C">
      <w:r w:rsidRPr="008E0D6C">
        <w:t>сроки и место представления предложений и замечаний по вопросам, проектам, выносимым на публичные слушания;</w:t>
      </w:r>
    </w:p>
    <w:p w:rsidR="00242ACE" w:rsidRPr="008E0D6C" w:rsidRDefault="00242ACE" w:rsidP="008E0D6C">
      <w:r w:rsidRPr="008E0D6C">
        <w:t>порядок проведения публичных слушаний;</w:t>
      </w:r>
    </w:p>
    <w:p w:rsidR="00242ACE" w:rsidRPr="008E0D6C" w:rsidRDefault="00242ACE" w:rsidP="008E0D6C">
      <w:r w:rsidRPr="008E0D6C">
        <w:t>порядок определения результатов публичных слушаний.</w:t>
      </w:r>
    </w:p>
    <w:p w:rsidR="00242ACE" w:rsidRPr="008E0D6C" w:rsidRDefault="00242ACE" w:rsidP="008E0D6C">
      <w:r w:rsidRPr="008E0D6C">
        <w:t xml:space="preserve">Дата проведения публичных слушаний - не позднее 30 дней со дня принятия решения о назначении публичных слушаний, если иное не установлено федеральными законами, законами Краснодарского края, </w:t>
      </w:r>
      <w:hyperlink r:id="rId14" w:history="1">
        <w:r w:rsidRPr="008E0D6C">
          <w:rPr>
            <w:rStyle w:val="af6"/>
            <w:rFonts w:cs="Arial"/>
            <w:color w:val="auto"/>
          </w:rPr>
          <w:t>Уставом</w:t>
        </w:r>
      </w:hyperlink>
      <w:r w:rsidRPr="008E0D6C">
        <w:t xml:space="preserve"> и настоящим Положением.</w:t>
      </w:r>
    </w:p>
    <w:p w:rsidR="00242ACE" w:rsidRPr="008E0D6C" w:rsidRDefault="00242ACE" w:rsidP="008E0D6C">
      <w:r w:rsidRPr="008E0D6C">
        <w:t>Информирование жителей</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002C5109" w:rsidRPr="008E0D6C">
        <w:t xml:space="preserve"> </w:t>
      </w:r>
      <w:r w:rsidRPr="008E0D6C">
        <w:t>о назначении публичных слушаний осуществляется путем</w:t>
      </w:r>
      <w:r w:rsidR="002C5109" w:rsidRPr="008E0D6C">
        <w:t xml:space="preserve"> </w:t>
      </w:r>
      <w:r w:rsidRPr="008E0D6C">
        <w:t xml:space="preserve">опубликования в средствах массовой информации (обнародования) и размещения на официальном сайте администрации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002C5109" w:rsidRPr="008E0D6C">
        <w:t xml:space="preserve"> </w:t>
      </w:r>
      <w:r w:rsidRPr="008E0D6C">
        <w:t>в информационно-телекоммуникационной сети «Интернет»,</w:t>
      </w:r>
      <w:r w:rsidR="002C5109" w:rsidRPr="008E0D6C">
        <w:t xml:space="preserve"> </w:t>
      </w:r>
      <w:r w:rsidRPr="008E0D6C">
        <w:t xml:space="preserve">не </w:t>
      </w:r>
      <w:proofErr w:type="gramStart"/>
      <w:r w:rsidRPr="008E0D6C">
        <w:t>позднее</w:t>
      </w:r>
      <w:proofErr w:type="gramEnd"/>
      <w:r w:rsidRPr="008E0D6C">
        <w:t xml:space="preserve"> чем за 10</w:t>
      </w:r>
      <w:r w:rsidR="002C5109" w:rsidRPr="008E0D6C">
        <w:t xml:space="preserve"> </w:t>
      </w:r>
      <w:r w:rsidRPr="008E0D6C">
        <w:t>календарных дней до дня проведения публичных слушаний (если иное</w:t>
      </w:r>
      <w:r w:rsidR="002C5109" w:rsidRPr="008E0D6C">
        <w:t xml:space="preserve"> </w:t>
      </w:r>
      <w:r w:rsidRPr="008E0D6C">
        <w:t>не</w:t>
      </w:r>
      <w:r w:rsidR="002C5109" w:rsidRPr="008E0D6C">
        <w:t xml:space="preserve"> </w:t>
      </w:r>
      <w:r w:rsidRPr="008E0D6C">
        <w:t xml:space="preserve">предусмотрено федеральными законами, законами Краснодарского края, Уставом, настоящим Положением) решения о </w:t>
      </w:r>
      <w:proofErr w:type="gramStart"/>
      <w:r w:rsidRPr="008E0D6C">
        <w:t>назначении</w:t>
      </w:r>
      <w:proofErr w:type="gramEnd"/>
      <w:r w:rsidRPr="008E0D6C">
        <w:t xml:space="preserve"> публичных слушаний</w:t>
      </w:r>
      <w:r w:rsidR="002C5109" w:rsidRPr="008E0D6C">
        <w:t xml:space="preserve"> </w:t>
      </w:r>
      <w:r w:rsidRPr="008E0D6C">
        <w:t>с приложенным проектом обсуждаемого муниципального правового акта (в случае его внесения</w:t>
      </w:r>
      <w:r w:rsidR="002C5109" w:rsidRPr="008E0D6C">
        <w:t xml:space="preserve"> </w:t>
      </w:r>
      <w:r w:rsidRPr="008E0D6C">
        <w:t xml:space="preserve">на публичные слушания). </w:t>
      </w:r>
    </w:p>
    <w:p w:rsidR="00EE310E" w:rsidRPr="008E0D6C" w:rsidRDefault="00EE310E" w:rsidP="008E0D6C"/>
    <w:p w:rsidR="00242ACE" w:rsidRPr="008E0D6C" w:rsidRDefault="00242ACE" w:rsidP="008E0D6C">
      <w:r w:rsidRPr="008E0D6C">
        <w:t>Статья 6. Организация подготовки к публичным слушаниям</w:t>
      </w:r>
    </w:p>
    <w:p w:rsidR="00EE310E" w:rsidRPr="008E0D6C" w:rsidRDefault="00EE310E" w:rsidP="008E0D6C"/>
    <w:p w:rsidR="00242ACE" w:rsidRPr="008E0D6C" w:rsidRDefault="00242ACE" w:rsidP="008E0D6C">
      <w:r w:rsidRPr="008E0D6C">
        <w:t>1.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w:t>
      </w:r>
    </w:p>
    <w:p w:rsidR="00242ACE" w:rsidRPr="008E0D6C" w:rsidRDefault="00242ACE" w:rsidP="008E0D6C">
      <w:r w:rsidRPr="008E0D6C">
        <w:t>2. Организатор публичных слушаний:</w:t>
      </w:r>
    </w:p>
    <w:p w:rsidR="00242ACE" w:rsidRPr="008E0D6C" w:rsidRDefault="00242ACE" w:rsidP="008E0D6C">
      <w:r w:rsidRPr="008E0D6C">
        <w:t>содействует участникам публичных слушаний в получении информации, необходимой им для подготовки предложений и замечаний по вопросу, проекту, подлежащему рассмотрению на публичных слушаниях;</w:t>
      </w:r>
    </w:p>
    <w:p w:rsidR="00242ACE" w:rsidRPr="008E0D6C" w:rsidRDefault="00242ACE" w:rsidP="008E0D6C">
      <w:r w:rsidRPr="008E0D6C">
        <w:t>при необходимости составляет список экспертов публичных слушаний и направляет им приглашения;</w:t>
      </w:r>
    </w:p>
    <w:p w:rsidR="00242ACE" w:rsidRPr="008E0D6C" w:rsidRDefault="00242ACE" w:rsidP="008E0D6C">
      <w:r w:rsidRPr="008E0D6C">
        <w:t>утверждает регламент публичных слушаний;</w:t>
      </w:r>
    </w:p>
    <w:p w:rsidR="00242ACE" w:rsidRPr="008E0D6C" w:rsidRDefault="00242ACE" w:rsidP="008E0D6C">
      <w:r w:rsidRPr="008E0D6C">
        <w:t>в день проведения публичных слушаний регистрирует участников публичных слушаний;</w:t>
      </w:r>
    </w:p>
    <w:p w:rsidR="00242ACE" w:rsidRPr="008E0D6C" w:rsidRDefault="00242ACE" w:rsidP="008E0D6C">
      <w:r w:rsidRPr="008E0D6C">
        <w:t>организует подготовку:</w:t>
      </w:r>
    </w:p>
    <w:p w:rsidR="00242ACE" w:rsidRPr="008E0D6C" w:rsidRDefault="00242ACE" w:rsidP="008E0D6C">
      <w:r w:rsidRPr="008E0D6C">
        <w:t>- итогового документа - протокола публичных слушаний по проектам, вопросам, подлежащим рассмотрению на публичных слушаниях, указанным в пунктах 1-4 части 1 статьи 3 настоящего Положения (приложение №5) в порядке, установленном настоящим Положением;</w:t>
      </w:r>
    </w:p>
    <w:p w:rsidR="00242ACE" w:rsidRPr="008E0D6C" w:rsidRDefault="00242ACE" w:rsidP="008E0D6C">
      <w:r w:rsidRPr="008E0D6C">
        <w:t xml:space="preserve">- протокола публичных слушаний и заключения о результатах публичных слушаний по проектам, подлежащим рассмотрению на публичных слушаниях, </w:t>
      </w:r>
      <w:r w:rsidRPr="008E0D6C">
        <w:lastRenderedPageBreak/>
        <w:t>указанным в пункте 5 части 1 статьи 3 настоящего Положения (приложение № 6,7 соответственно) в порядке, установленном настоящим Положением;</w:t>
      </w:r>
    </w:p>
    <w:p w:rsidR="00242ACE" w:rsidRPr="008E0D6C" w:rsidRDefault="00242ACE" w:rsidP="008E0D6C">
      <w:r w:rsidRPr="008E0D6C">
        <w:t>обеспечивает всем участникам публичных слушаний свободный доступ к имеющимся в его распоряжении материалам, касающимся проекта (вопроса), вынесенного на публичные слушания;</w:t>
      </w:r>
    </w:p>
    <w:p w:rsidR="00242ACE" w:rsidRPr="008E0D6C" w:rsidRDefault="00242ACE" w:rsidP="008E0D6C">
      <w:r w:rsidRPr="008E0D6C">
        <w:t>осуществляет иные организационные действия по подготовке и проведению публичных слушаний.</w:t>
      </w:r>
    </w:p>
    <w:p w:rsidR="00242ACE" w:rsidRPr="008E0D6C" w:rsidRDefault="00242ACE" w:rsidP="008E0D6C">
      <w:r w:rsidRPr="008E0D6C">
        <w:t xml:space="preserve">3. Организатор публичных слушаний подотчетен в своей деятельности органу местного самоуправления </w:t>
      </w:r>
      <w:r w:rsidR="00EE310E" w:rsidRPr="008E0D6C">
        <w:t>Тбилисского района</w:t>
      </w:r>
      <w:r w:rsidRPr="008E0D6C">
        <w:t>, принявшему решение о назначении публичных слушаний.</w:t>
      </w:r>
    </w:p>
    <w:p w:rsidR="00EE310E" w:rsidRPr="008E0D6C" w:rsidRDefault="00EE310E" w:rsidP="008E0D6C"/>
    <w:p w:rsidR="00242ACE" w:rsidRPr="008E0D6C" w:rsidRDefault="00242ACE" w:rsidP="008E0D6C">
      <w:r w:rsidRPr="008E0D6C">
        <w:t>Статья 7. Сроки и порядок подачи заявок, предложений и рекомендаций</w:t>
      </w:r>
    </w:p>
    <w:p w:rsidR="00EE310E" w:rsidRPr="008E0D6C" w:rsidRDefault="00EE310E" w:rsidP="008E0D6C"/>
    <w:p w:rsidR="00242ACE" w:rsidRPr="008E0D6C" w:rsidRDefault="00242ACE" w:rsidP="008E0D6C">
      <w:r w:rsidRPr="008E0D6C">
        <w:t xml:space="preserve">1. </w:t>
      </w:r>
      <w:proofErr w:type="gramStart"/>
      <w:r w:rsidRPr="008E0D6C">
        <w:t>Участники публичных слушаний по проектам, вопросам, подлежащим рассмотрению на публичных слушаниях, указанным в пунктах 1-4,12 части 1 статьи 3 настоящего Положения, имеют право вносить предложения и замечания, касающиеся таких проектов, вопросов в письменной форме в адрес организатора публичных слушаний и (или) в письменной или устной форме в ходе проведения публичных слушаний.</w:t>
      </w:r>
      <w:proofErr w:type="gramEnd"/>
    </w:p>
    <w:p w:rsidR="00242ACE" w:rsidRPr="008E0D6C" w:rsidRDefault="00242ACE" w:rsidP="008E0D6C">
      <w:r w:rsidRPr="008E0D6C">
        <w:t>Внесенные участниками публичных слушаний по указанным проектам, вопросам предложения и замечания, подлежат регистрации, а также обязательному рассмотрению организатором публичных слушаний.</w:t>
      </w:r>
    </w:p>
    <w:p w:rsidR="00242ACE" w:rsidRPr="008E0D6C" w:rsidRDefault="00242ACE" w:rsidP="008E0D6C">
      <w:r w:rsidRPr="008E0D6C">
        <w:t xml:space="preserve">2. </w:t>
      </w:r>
      <w:proofErr w:type="gramStart"/>
      <w:r w:rsidRPr="008E0D6C">
        <w:t xml:space="preserve">Участники публичных слушаний по проекту, </w:t>
      </w:r>
      <w:r w:rsidR="00EE310E" w:rsidRPr="008E0D6C">
        <w:t>подлежащему</w:t>
      </w:r>
      <w:r w:rsidRPr="008E0D6C">
        <w:t xml:space="preserve"> рассмотрению на публичных слушаниях, указанному в пункте 5 части 1 статьи 3 настоящего Положения,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242ACE" w:rsidRPr="008E0D6C" w:rsidRDefault="00242ACE" w:rsidP="008E0D6C">
      <w:r w:rsidRPr="008E0D6C">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242ACE" w:rsidRPr="008E0D6C" w:rsidRDefault="00242ACE" w:rsidP="008E0D6C">
      <w:r w:rsidRPr="008E0D6C">
        <w:t>4. В период размещения проектов, подлежащих рассмотрению на публичных слушаниях и информационных материалов к ним на официальном сайте администрации</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proofErr w:type="gramStart"/>
      <w:r w:rsidR="003D2AFC" w:rsidRPr="008E0D6C">
        <w:t xml:space="preserve"> </w:t>
      </w:r>
      <w:r w:rsidRPr="008E0D6C">
        <w:t>,</w:t>
      </w:r>
      <w:proofErr w:type="gramEnd"/>
      <w:r w:rsidRPr="008E0D6C">
        <w:t xml:space="preserve"> в отношении которого подготовлен проект, подлежащий рассмотрению на публичных слушаниях, и проведения экспозиции или экспозиций таких проектов участники публичных слушаний, прошедшие в соответствии с частью 2 настоящей статьи идентификацию, имеют право вносить предложения и замечания, касающиеся таких проектов:</w:t>
      </w:r>
    </w:p>
    <w:p w:rsidR="00242ACE" w:rsidRPr="008E0D6C" w:rsidRDefault="00242ACE" w:rsidP="008E0D6C">
      <w:r w:rsidRPr="008E0D6C">
        <w:t>в письменной или устной форме в ходе проведения собрания или собраний участников публичных слушаний;</w:t>
      </w:r>
    </w:p>
    <w:p w:rsidR="00242ACE" w:rsidRPr="008E0D6C" w:rsidRDefault="00242ACE" w:rsidP="008E0D6C">
      <w:r w:rsidRPr="008E0D6C">
        <w:t>в письменной форме в адрес организатора публичных слушаний;</w:t>
      </w:r>
    </w:p>
    <w:p w:rsidR="00242ACE" w:rsidRPr="008E0D6C" w:rsidRDefault="00242ACE" w:rsidP="008E0D6C">
      <w:r w:rsidRPr="008E0D6C">
        <w:t>посредством записи в книге (журнале) учета посетителей экспозиции проекта, подлежащего рассмотрению на публичных слушаниях.</w:t>
      </w:r>
    </w:p>
    <w:p w:rsidR="00242ACE" w:rsidRPr="008E0D6C" w:rsidRDefault="00242ACE" w:rsidP="008E0D6C">
      <w:r w:rsidRPr="008E0D6C">
        <w:t>5. Внесенные участниками публичных слушаний, прошедшими в соответствии с частью 2 настоящей статьи идентификацию, предложения и замечания,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участником публичных слушаний недостоверных сведений.</w:t>
      </w:r>
    </w:p>
    <w:p w:rsidR="00242ACE" w:rsidRPr="008E0D6C" w:rsidRDefault="00242ACE" w:rsidP="008E0D6C">
      <w:r w:rsidRPr="008E0D6C">
        <w:t>6. Участники публичных слушаний вправе свободно высказывать свое мнение и вносить предложения и замечания по проекту, вопросу, подлежащему рассмотрению на публичных слушаниях.</w:t>
      </w:r>
    </w:p>
    <w:p w:rsidR="00242ACE" w:rsidRPr="008E0D6C" w:rsidRDefault="00242ACE" w:rsidP="008E0D6C">
      <w:r w:rsidRPr="008E0D6C">
        <w:lastRenderedPageBreak/>
        <w:t>Участники публичных слушаний обязаны соблюдать регламент публичных слушаний и общественный порядок.</w:t>
      </w:r>
    </w:p>
    <w:p w:rsidR="00242ACE" w:rsidRPr="008E0D6C" w:rsidRDefault="00242ACE" w:rsidP="008E0D6C">
      <w:r w:rsidRPr="008E0D6C">
        <w:t>7. Официальный сайт и (или) информационные системы должны обеспечивать возможность:</w:t>
      </w:r>
    </w:p>
    <w:p w:rsidR="00242ACE" w:rsidRPr="008E0D6C" w:rsidRDefault="00242ACE" w:rsidP="008E0D6C">
      <w:r w:rsidRPr="008E0D6C">
        <w:t>7.1. проверки участниками публичных слушаний полноты и достоверности отражения на официальном сайте и (или) в информационных системах внесенных ими предложений и замечаний;</w:t>
      </w:r>
    </w:p>
    <w:p w:rsidR="00242ACE" w:rsidRPr="008E0D6C" w:rsidRDefault="00242ACE" w:rsidP="008E0D6C">
      <w:r w:rsidRPr="008E0D6C">
        <w:t>7.2. представления информации о результатах публичных слушаний, количестве участников общественных обсуждений.</w:t>
      </w:r>
    </w:p>
    <w:p w:rsidR="00E01603" w:rsidRPr="008E0D6C" w:rsidRDefault="00E01603" w:rsidP="008E0D6C"/>
    <w:p w:rsidR="00242ACE" w:rsidRPr="008E0D6C" w:rsidRDefault="00242ACE" w:rsidP="008E0D6C">
      <w:r w:rsidRPr="008E0D6C">
        <w:t>Статья 8. Проведение публичных слушаний</w:t>
      </w:r>
    </w:p>
    <w:p w:rsidR="00E01603" w:rsidRPr="008E0D6C" w:rsidRDefault="00E01603" w:rsidP="008E0D6C"/>
    <w:p w:rsidR="00242ACE" w:rsidRPr="008E0D6C" w:rsidRDefault="00242ACE" w:rsidP="008E0D6C">
      <w:r w:rsidRPr="008E0D6C">
        <w:t>1. Публичные слушания проводятся в форме собрания (собраний) участников публичных слушаний.</w:t>
      </w:r>
    </w:p>
    <w:p w:rsidR="00242ACE" w:rsidRPr="008E0D6C" w:rsidRDefault="00242ACE" w:rsidP="008E0D6C">
      <w:r w:rsidRPr="008E0D6C">
        <w:t>Публичные слушания проводятся в день, время и в месте, указанных в решении о назначении публичных слушаний, независимо от количества участников.</w:t>
      </w:r>
    </w:p>
    <w:p w:rsidR="00242ACE" w:rsidRPr="008E0D6C" w:rsidRDefault="00242ACE" w:rsidP="008E0D6C">
      <w:r w:rsidRPr="008E0D6C">
        <w:t xml:space="preserve">2. В день проведения публичных слушаний организатор публичных слушаний обеспечивает регистрацию участников публичных слушаний. </w:t>
      </w:r>
    </w:p>
    <w:p w:rsidR="00242ACE" w:rsidRPr="008E0D6C" w:rsidRDefault="00242ACE" w:rsidP="008E0D6C">
      <w:r w:rsidRPr="008E0D6C">
        <w:t>3. Председательствующим на публичных слушаниях является председатель уполномоченного органа.</w:t>
      </w:r>
    </w:p>
    <w:p w:rsidR="00242ACE" w:rsidRPr="008E0D6C" w:rsidRDefault="00242ACE" w:rsidP="008E0D6C">
      <w:r w:rsidRPr="008E0D6C">
        <w:t>4. При проведении публичных слушаний ведется протокол публичных слушаний.</w:t>
      </w:r>
    </w:p>
    <w:p w:rsidR="00242ACE" w:rsidRPr="008E0D6C" w:rsidRDefault="00242ACE" w:rsidP="008E0D6C">
      <w:r w:rsidRPr="008E0D6C">
        <w:t>5. Председатель открывает публичные слушания, оглашает вопросы, проекты, подлежащие рассмотрению на публичных слушаниях, инициаторов их проведения, организатора публичных слушаний.</w:t>
      </w:r>
    </w:p>
    <w:p w:rsidR="00242ACE" w:rsidRPr="008E0D6C" w:rsidRDefault="00242ACE" w:rsidP="008E0D6C">
      <w:r w:rsidRPr="008E0D6C">
        <w:t>6. Председательствующий предоставляет слово докладчику (содокладчикам)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242ACE" w:rsidRPr="008E0D6C" w:rsidRDefault="00242ACE" w:rsidP="008E0D6C">
      <w:r w:rsidRPr="008E0D6C">
        <w:t xml:space="preserve">7. После выступления экспертов председательствующий предоставляет слово желающим выступить участникам публичных слушаний. Очередность выступлений участников публичных слушаний определяется очередностью подачи предложений и замечаний организатору публичных слушаний. </w:t>
      </w:r>
    </w:p>
    <w:p w:rsidR="00242ACE" w:rsidRPr="008E0D6C" w:rsidRDefault="00242ACE" w:rsidP="008E0D6C">
      <w:r w:rsidRPr="008E0D6C">
        <w:t>8. Участники публичных слушаний, в том числе и эксперты, вправе снять свои рекомендации, предложения и замечания и (или) присоединиться к предложениям и замечаниям, выдвинутым другими участниками публичных слушаний.</w:t>
      </w:r>
    </w:p>
    <w:p w:rsidR="00242ACE" w:rsidRPr="008E0D6C" w:rsidRDefault="00242ACE" w:rsidP="008E0D6C">
      <w:r w:rsidRPr="008E0D6C">
        <w:t>9. По итогам обсуждений составляется единый список предложений и рекомендаций по решению вопроса местного значения, вынесенного на публичные слушания.</w:t>
      </w:r>
    </w:p>
    <w:p w:rsidR="00242ACE" w:rsidRPr="008E0D6C" w:rsidRDefault="00242ACE" w:rsidP="008E0D6C">
      <w:r w:rsidRPr="008E0D6C">
        <w:t>10. 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 Вопрос об отклонении всех предложенных вариантов решения вопроса местного значения (проекта муниципального нормативного акта) также ставится на голосование. Результаты голосования по всем рекомендациям заносятся в протокол.</w:t>
      </w:r>
    </w:p>
    <w:p w:rsidR="00242ACE" w:rsidRPr="008E0D6C" w:rsidRDefault="00242ACE" w:rsidP="008E0D6C">
      <w:r w:rsidRPr="008E0D6C">
        <w:t>Результаты публичных слушаний определяются уполномоченным органом, с учетом мнений участников публичных слушаний, поступивших предложений и замечаний, одобренных большинством участников публичных слушаний рекомендаций.</w:t>
      </w:r>
    </w:p>
    <w:p w:rsidR="00242ACE" w:rsidRPr="008E0D6C" w:rsidRDefault="00242ACE" w:rsidP="008E0D6C">
      <w:r w:rsidRPr="008E0D6C">
        <w:t xml:space="preserve">11. </w:t>
      </w:r>
      <w:proofErr w:type="gramStart"/>
      <w:r w:rsidRPr="008E0D6C">
        <w:t xml:space="preserve">По результатам публичных слушаний по проектам (вопросам), подлежащим рассмотрению на публичных слушаниях, указанным в пунктах 1-4 части 1 статьи 3 настоящего Положения уполномоченный орган составляет итоговый документ – протокол публичных слушаний, содержащий обобщенную информацию о ходе </w:t>
      </w:r>
      <w:r w:rsidRPr="008E0D6C">
        <w:lastRenderedPageBreak/>
        <w:t>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место и время проведения публичных</w:t>
      </w:r>
      <w:proofErr w:type="gramEnd"/>
      <w:r w:rsidRPr="008E0D6C">
        <w:t xml:space="preserve"> слушаний, установленные факты и обстоятельства, выводы (решения, принятые по результатам публичных слушаний) по форме согласно приложению № 5.</w:t>
      </w:r>
    </w:p>
    <w:p w:rsidR="00242ACE" w:rsidRPr="008E0D6C" w:rsidRDefault="00242ACE" w:rsidP="008E0D6C">
      <w:r w:rsidRPr="008E0D6C">
        <w:t xml:space="preserve">По проектам, вопросам, подлежащим рассмотрению на публичных слушаниях, указанным в пункте 5 части 1 статьи 3 настоящего Положения оформляется протокол публичных слушаний по форме согласно приложению № 6 к настоящему </w:t>
      </w:r>
      <w:proofErr w:type="gramStart"/>
      <w:r w:rsidRPr="008E0D6C">
        <w:t>Положению</w:t>
      </w:r>
      <w:proofErr w:type="gramEnd"/>
      <w:r w:rsidRPr="008E0D6C">
        <w:t xml:space="preserve"> в котором указывается:</w:t>
      </w:r>
    </w:p>
    <w:p w:rsidR="00242ACE" w:rsidRPr="008E0D6C" w:rsidRDefault="00242ACE" w:rsidP="008E0D6C">
      <w:r w:rsidRPr="008E0D6C">
        <w:t>1) дата оформления протокола публичных слушаний;</w:t>
      </w:r>
    </w:p>
    <w:p w:rsidR="00242ACE" w:rsidRPr="008E0D6C" w:rsidRDefault="00242ACE" w:rsidP="008E0D6C">
      <w:r w:rsidRPr="008E0D6C">
        <w:t>2) информация об организаторе публичных слушаний;</w:t>
      </w:r>
    </w:p>
    <w:p w:rsidR="00242ACE" w:rsidRPr="008E0D6C" w:rsidRDefault="00242ACE" w:rsidP="008E0D6C">
      <w:r w:rsidRPr="008E0D6C">
        <w:t>3) информация, содержащаяся в опубликованном оповещении о начале публичных слушаний, дата и источник его опубликования;</w:t>
      </w:r>
    </w:p>
    <w:p w:rsidR="00242ACE" w:rsidRPr="008E0D6C" w:rsidRDefault="00242ACE" w:rsidP="008E0D6C">
      <w:r w:rsidRPr="008E0D6C">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242ACE" w:rsidRPr="008E0D6C" w:rsidRDefault="00242ACE" w:rsidP="008E0D6C">
      <w:r w:rsidRPr="008E0D6C">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w:t>
      </w:r>
      <w:r w:rsidR="00456A84" w:rsidRPr="008E0D6C">
        <w:t>,</w:t>
      </w:r>
      <w:r w:rsidRPr="008E0D6C">
        <w:t xml:space="preserve"> замечания иных участников публичных слушаний.</w:t>
      </w:r>
    </w:p>
    <w:p w:rsidR="00242ACE" w:rsidRPr="008E0D6C" w:rsidRDefault="00242ACE" w:rsidP="008E0D6C">
      <w:r w:rsidRPr="008E0D6C">
        <w:t>Протокол подписывает председательствующий и секретарь уполномоченного органа в день проведения публичных слушаний.</w:t>
      </w:r>
    </w:p>
    <w:p w:rsidR="00242ACE" w:rsidRPr="008E0D6C" w:rsidRDefault="00242ACE" w:rsidP="008E0D6C">
      <w:r w:rsidRPr="008E0D6C">
        <w:t>Протокол публичных слушаний по проектам (вопросам), подлежащим рассмотрению на публичных слушаниях, указанным в пунктах 1-4 части 1 статьи 3 настоящего Положения, подлежит официальному опубликованию (обнародованию) и размещается на официально</w:t>
      </w:r>
      <w:r w:rsidR="00EE310E" w:rsidRPr="008E0D6C">
        <w:t>м сайте администрации</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в информационно-телекоммуникационной сети «Интернет».</w:t>
      </w:r>
    </w:p>
    <w:p w:rsidR="00242ACE" w:rsidRPr="008E0D6C" w:rsidRDefault="00242ACE" w:rsidP="008E0D6C">
      <w:r w:rsidRPr="008E0D6C">
        <w:t>Протокол публичных слушаний по проектам, вопросам, подлежащим рассмотрению на публичных слушаниях, указанным в пунктах 1-4 части 1 статьи 3 настоящего Положения носит рекомендательный характер.</w:t>
      </w:r>
    </w:p>
    <w:p w:rsidR="00242ACE" w:rsidRPr="008E0D6C" w:rsidRDefault="00242ACE" w:rsidP="008E0D6C">
      <w:r w:rsidRPr="008E0D6C">
        <w:t>12. На основании протокола публичных слушаний по проектам, подлежащим рассмотрению на публичных слушаниях, указанному в пункте 5 части 1 статьи 3 настоящего Положения составляется заключение о результатах публичных слушаний (приложение № 7), в котором указываются:</w:t>
      </w:r>
    </w:p>
    <w:p w:rsidR="00242ACE" w:rsidRPr="008E0D6C" w:rsidRDefault="00242ACE" w:rsidP="008E0D6C">
      <w:r w:rsidRPr="008E0D6C">
        <w:t>1) дата оформления заключения о результатах публичных слушаний;</w:t>
      </w:r>
    </w:p>
    <w:p w:rsidR="00242ACE" w:rsidRPr="008E0D6C" w:rsidRDefault="00242ACE" w:rsidP="008E0D6C">
      <w:r w:rsidRPr="008E0D6C">
        <w:t>2) наименование вопроса, проекта, рассмотренного на публичных слушаниях;</w:t>
      </w:r>
    </w:p>
    <w:p w:rsidR="00242ACE" w:rsidRPr="008E0D6C" w:rsidRDefault="00242ACE" w:rsidP="008E0D6C">
      <w:r w:rsidRPr="008E0D6C">
        <w:t>3) инициатор проведения публичных слушаний;</w:t>
      </w:r>
    </w:p>
    <w:p w:rsidR="00242ACE" w:rsidRPr="008E0D6C" w:rsidRDefault="00242ACE" w:rsidP="008E0D6C">
      <w:r w:rsidRPr="008E0D6C">
        <w:t>4) дата, номер и наименование правового акта о назначении публичных слушаний, а также дата его опубликования (обнародования);</w:t>
      </w:r>
    </w:p>
    <w:p w:rsidR="00242ACE" w:rsidRPr="008E0D6C" w:rsidRDefault="00242ACE" w:rsidP="008E0D6C">
      <w:r w:rsidRPr="008E0D6C">
        <w:t>5) реквизиты протокола публичных слушаний, на основании которого подготовлено заключение о результатах публичных слушаний;</w:t>
      </w:r>
    </w:p>
    <w:p w:rsidR="00242ACE" w:rsidRPr="008E0D6C" w:rsidRDefault="00242ACE" w:rsidP="008E0D6C">
      <w:r w:rsidRPr="008E0D6C">
        <w:t>6) организатор публичных слушаний;</w:t>
      </w:r>
    </w:p>
    <w:p w:rsidR="00242ACE" w:rsidRPr="008E0D6C" w:rsidRDefault="00242ACE" w:rsidP="008E0D6C">
      <w:r w:rsidRPr="008E0D6C">
        <w:t>7) сведения о количестве участников публичных слушаний, которые приняли участие в публичных слушаниях, информация об экспертах публичных слушаний;</w:t>
      </w:r>
    </w:p>
    <w:p w:rsidR="003F7F29" w:rsidRPr="008E0D6C" w:rsidRDefault="00242ACE" w:rsidP="008E0D6C">
      <w:r w:rsidRPr="008E0D6C">
        <w:t>8)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42ACE" w:rsidRPr="008E0D6C" w:rsidRDefault="00242ACE" w:rsidP="008E0D6C">
      <w:r w:rsidRPr="008E0D6C">
        <w:lastRenderedPageBreak/>
        <w:t>9)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42ACE" w:rsidRPr="008E0D6C" w:rsidRDefault="00242ACE" w:rsidP="008E0D6C">
      <w:r w:rsidRPr="008E0D6C">
        <w:t xml:space="preserve">13. </w:t>
      </w:r>
      <w:proofErr w:type="gramStart"/>
      <w:r w:rsidRPr="008E0D6C">
        <w:t xml:space="preserve">Заключение о результатах публичных слушаний по проекту, вопросу, подлежащему рассмотрению на публичных слушаниях, указанному в пункте 5 части 1 статьи 3 настоящего Положения подписывается в день проведения публичных слушаний председателем и секретарем уполномоченного органа и подлежит официальному опубликованию и размещению на официальном сайте администрации </w:t>
      </w:r>
      <w:r w:rsidR="00C97C33" w:rsidRPr="008E0D6C">
        <w:t>_</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в информационно-телекоммуникационной сети «Интернет» и (или) в информационных системах в течение 5 рабочих</w:t>
      </w:r>
      <w:proofErr w:type="gramEnd"/>
      <w:r w:rsidRPr="008E0D6C">
        <w:t xml:space="preserve"> дней со дня проведения публичных слушаний.</w:t>
      </w:r>
    </w:p>
    <w:p w:rsidR="00242ACE" w:rsidRPr="008E0D6C" w:rsidRDefault="00242ACE" w:rsidP="008E0D6C">
      <w:r w:rsidRPr="008E0D6C">
        <w:t xml:space="preserve">14. Итоговый документ – протокол публичных слушаний или протокол публичных слушаний и заключение о результатах публичных слушаний направляются в течение пяти рабочих дней со дня подписания уполномоченным органом на рассмотрение в орган местного самоуправления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EE310E" w:rsidRPr="008E0D6C">
        <w:t>Тбилисского района</w:t>
      </w:r>
      <w:r w:rsidRPr="008E0D6C">
        <w:t>, принявший решение о назначении публичных слушаний, если иное не предусмотрено законодательством Российской Федерации.</w:t>
      </w:r>
    </w:p>
    <w:p w:rsidR="00EE310E" w:rsidRPr="008E0D6C" w:rsidRDefault="00EE310E" w:rsidP="008E0D6C"/>
    <w:p w:rsidR="00242ACE" w:rsidRPr="008E0D6C" w:rsidRDefault="00242ACE" w:rsidP="008E0D6C">
      <w:r w:rsidRPr="008E0D6C">
        <w:t>Статья 9. Особенности рассмотрения на пуб</w:t>
      </w:r>
      <w:r w:rsidR="00EE310E" w:rsidRPr="008E0D6C">
        <w:t>личных слушаниях проекта Устава</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00EE310E" w:rsidRPr="008E0D6C">
        <w:t>и проекта</w:t>
      </w:r>
      <w:r w:rsidRPr="008E0D6C">
        <w:t xml:space="preserve"> решения Совета о внесении изменений и дополнений в Устав</w:t>
      </w:r>
    </w:p>
    <w:p w:rsidR="00EE310E" w:rsidRPr="008E0D6C" w:rsidRDefault="00EE310E" w:rsidP="008E0D6C"/>
    <w:p w:rsidR="00242ACE" w:rsidRPr="008E0D6C" w:rsidRDefault="00242ACE" w:rsidP="008E0D6C">
      <w:r w:rsidRPr="008E0D6C">
        <w:t>1. Проект Устава, а также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года</w:t>
      </w:r>
      <w:r w:rsidR="009A4DAD" w:rsidRPr="008E0D6C">
        <w:t xml:space="preserve"> </w:t>
      </w:r>
      <w:r w:rsidRPr="008E0D6C">
        <w:t>№131-ФЗ «Об общих принципах организации местного самоуправления в Российской Федерации» и Уставом.</w:t>
      </w:r>
    </w:p>
    <w:p w:rsidR="00242ACE" w:rsidRPr="008E0D6C" w:rsidRDefault="00242ACE" w:rsidP="008E0D6C">
      <w:r w:rsidRPr="008E0D6C">
        <w:t xml:space="preserve">2. Проект Устава, а также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(обнародуются) установленный Советом порядок учета предложений по проекту указанного Устава, проекту решения Совета о внесении изменений и дополнений в Устав, а также порядок участия граждан в его обсуждении. </w:t>
      </w:r>
    </w:p>
    <w:p w:rsidR="00242ACE" w:rsidRPr="008E0D6C" w:rsidRDefault="00242ACE" w:rsidP="008E0D6C">
      <w:proofErr w:type="gramStart"/>
      <w:r w:rsidRPr="008E0D6C">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w:t>
      </w:r>
      <w:proofErr w:type="gramEnd"/>
      <w:r w:rsidRPr="008E0D6C">
        <w:t xml:space="preserve"> актами.</w:t>
      </w:r>
    </w:p>
    <w:p w:rsidR="00242ACE" w:rsidRPr="008E0D6C" w:rsidRDefault="00242ACE" w:rsidP="008E0D6C">
      <w:r w:rsidRPr="008E0D6C">
        <w:t>3. Публичные слушания по проекту Устава, а также проекту решения Совета о внесении изменений и дополнений в Устав проводятся не ранее чем через 10 дней после дня опубликования (обнародования) проекта, но не позднее, чем за 5 дней до дня рассмотрения Советом вопроса о его принятии.</w:t>
      </w:r>
    </w:p>
    <w:p w:rsidR="00242ACE" w:rsidRPr="008E0D6C" w:rsidRDefault="00242ACE" w:rsidP="008E0D6C">
      <w:r w:rsidRPr="008E0D6C">
        <w:t>4. Организатором публичных слушаний по проекту Устава, а также проекту решения Совета о внесении изменений и дополнений в Устав является оргкомитет.</w:t>
      </w:r>
    </w:p>
    <w:p w:rsidR="00E67210" w:rsidRPr="008E0D6C" w:rsidRDefault="00E67210" w:rsidP="008E0D6C"/>
    <w:p w:rsidR="00242ACE" w:rsidRPr="008E0D6C" w:rsidRDefault="00242ACE" w:rsidP="008E0D6C">
      <w:r w:rsidRPr="008E0D6C">
        <w:t>Статья 10. Особенности рассмотрения на публичных слушаниях проекта местного бюджета и отчета о его исполнении</w:t>
      </w:r>
    </w:p>
    <w:p w:rsidR="00E67210" w:rsidRPr="008E0D6C" w:rsidRDefault="00E67210" w:rsidP="008E0D6C"/>
    <w:p w:rsidR="00242ACE" w:rsidRPr="008E0D6C" w:rsidRDefault="00242ACE" w:rsidP="008E0D6C">
      <w:r w:rsidRPr="008E0D6C">
        <w:lastRenderedPageBreak/>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w:t>
      </w:r>
      <w:bookmarkStart w:id="21" w:name="OLE_LINK134"/>
      <w:bookmarkStart w:id="22" w:name="OLE_LINK135"/>
      <w:bookmarkStart w:id="23" w:name="OLE_LINK136"/>
      <w:proofErr w:type="spellStart"/>
      <w:r w:rsidR="00E67210" w:rsidRPr="008E0D6C">
        <w:t>Марьинском</w:t>
      </w:r>
      <w:proofErr w:type="spellEnd"/>
      <w:r w:rsidRPr="008E0D6C">
        <w:t xml:space="preserve"> сельском поселении </w:t>
      </w:r>
      <w:r w:rsidR="003D2AFC" w:rsidRPr="008E0D6C">
        <w:t>Тбилисского района</w:t>
      </w:r>
      <w:bookmarkEnd w:id="21"/>
      <w:bookmarkEnd w:id="22"/>
      <w:bookmarkEnd w:id="23"/>
      <w:r w:rsidRPr="008E0D6C">
        <w:t>».</w:t>
      </w:r>
    </w:p>
    <w:p w:rsidR="00242ACE" w:rsidRPr="008E0D6C" w:rsidRDefault="00242ACE" w:rsidP="008E0D6C">
      <w:r w:rsidRPr="008E0D6C">
        <w:t xml:space="preserve">2. Публичные слушания проводятся в целях реализации принципа прозрачности (открытости) бюджетной системы Российской Федерации и информирования и учета мнения населения </w:t>
      </w:r>
      <w:bookmarkStart w:id="24" w:name="OLE_LINK137"/>
      <w:bookmarkStart w:id="25" w:name="OLE_LINK138"/>
      <w:bookmarkStart w:id="26" w:name="OLE_LINK139"/>
      <w:bookmarkStart w:id="27" w:name="OLE_LINK140"/>
      <w:bookmarkStart w:id="28" w:name="OLE_LINK141"/>
      <w:bookmarkStart w:id="29" w:name="OLE_LINK142"/>
      <w:bookmarkStart w:id="30" w:name="OLE_LINK143"/>
      <w:bookmarkStart w:id="31" w:name="OLE_LINK144"/>
      <w:bookmarkStart w:id="32" w:name="OLE_LINK145"/>
      <w:bookmarkStart w:id="33" w:name="OLE_LINK146"/>
      <w:bookmarkStart w:id="34" w:name="OLE_LINK147"/>
      <w:bookmarkStart w:id="35" w:name="OLE_LINK148"/>
      <w:bookmarkStart w:id="36" w:name="OLE_LINK149"/>
      <w:bookmarkStart w:id="37" w:name="OLE_LINK150"/>
      <w:bookmarkStart w:id="38" w:name="OLE_LINK151"/>
      <w:bookmarkStart w:id="39" w:name="OLE_LINK152"/>
      <w:bookmarkStart w:id="40" w:name="OLE_LINK153"/>
      <w:bookmarkStart w:id="41" w:name="OLE_LINK154"/>
      <w:bookmarkStart w:id="42" w:name="OLE_LINK155"/>
      <w:bookmarkStart w:id="43" w:name="OLE_LINK156"/>
      <w:bookmarkStart w:id="44" w:name="OLE_LINK157"/>
      <w:bookmarkStart w:id="45" w:name="OLE_LINK158"/>
      <w:bookmarkStart w:id="46" w:name="OLE_LINK159"/>
      <w:bookmarkStart w:id="47" w:name="OLE_LINK160"/>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E0D6C">
        <w:t xml:space="preserve">о бюджетной и налоговой политике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и о параметрах местного бюджета.</w:t>
      </w:r>
    </w:p>
    <w:p w:rsidR="00242ACE" w:rsidRPr="008E0D6C" w:rsidRDefault="00242ACE" w:rsidP="008E0D6C">
      <w:r w:rsidRPr="008E0D6C">
        <w:t>3. Проведение публичных слушаний является обязательным.</w:t>
      </w:r>
    </w:p>
    <w:p w:rsidR="00242ACE" w:rsidRPr="008E0D6C" w:rsidRDefault="00242ACE" w:rsidP="008E0D6C">
      <w:r w:rsidRPr="008E0D6C">
        <w:t>4. Решение о назначении публичных слушаний по проекту местного бюджета, проекту годового отчета о его исполнении принимается Главой в порядке, предусмотренном Положением «</w:t>
      </w:r>
      <w:r w:rsidR="00E67210" w:rsidRPr="008E0D6C">
        <w:t xml:space="preserve">О бюджетном процессе в </w:t>
      </w:r>
      <w:proofErr w:type="spellStart"/>
      <w:r w:rsidR="00E67210" w:rsidRPr="008E0D6C">
        <w:t>Марьинском</w:t>
      </w:r>
      <w:proofErr w:type="spellEnd"/>
      <w:r w:rsidR="00E67210" w:rsidRPr="008E0D6C">
        <w:t xml:space="preserve"> сельском поселении Тбилисского района</w:t>
      </w:r>
      <w:r w:rsidRPr="008E0D6C">
        <w:t>». Проект местного бюджета, проект годового отчета о его исполнении подлежат официальному опубликованию в порядке, установленном Уставом для официального опубликования муниципальных правовых актов.</w:t>
      </w:r>
    </w:p>
    <w:p w:rsidR="00242ACE" w:rsidRPr="008E0D6C" w:rsidRDefault="00242ACE" w:rsidP="008E0D6C">
      <w:r w:rsidRPr="008E0D6C">
        <w:t>5. Организатором публичных слушаний по проекту местного бюджета, проекту годового отчета о его исполнении является оргкомитет</w:t>
      </w:r>
      <w:r w:rsidR="00E67210" w:rsidRPr="008E0D6C">
        <w:t>.</w:t>
      </w:r>
    </w:p>
    <w:p w:rsidR="00242ACE" w:rsidRPr="008E0D6C" w:rsidRDefault="00242ACE" w:rsidP="008E0D6C">
      <w:r w:rsidRPr="008E0D6C">
        <w:t xml:space="preserve">6. Решение о назначении публичных слушаний по проекту местного бюджета, проекту годового отчета о его исполнении должны быть опубликованы в течение 10 дней после их принятия. </w:t>
      </w:r>
    </w:p>
    <w:p w:rsidR="00242ACE" w:rsidRPr="008E0D6C" w:rsidRDefault="00242ACE" w:rsidP="008E0D6C">
      <w:r w:rsidRPr="008E0D6C">
        <w:t>7. Публичные слушания по проекту местного бюджета, проекту годового отчета о его исполнении проводятся не ранее чем через 15 дней со дня опубликования проекта местного бюджета, отчета о его исполнении.</w:t>
      </w:r>
    </w:p>
    <w:p w:rsidR="00242ACE" w:rsidRPr="008E0D6C" w:rsidRDefault="00242ACE" w:rsidP="008E0D6C">
      <w:r w:rsidRPr="008E0D6C">
        <w:t>8. Итоговый документ – протокол публичных слушаний, подготовленный по результатам публичных слушаний, подлежит официальному опубликованию (обнародованию) в течение 5 рабочих дней со дня проведения публичных слушаний.</w:t>
      </w:r>
    </w:p>
    <w:p w:rsidR="00E67210" w:rsidRPr="008E0D6C" w:rsidRDefault="00E67210" w:rsidP="008E0D6C"/>
    <w:p w:rsidR="00242ACE" w:rsidRPr="008E0D6C" w:rsidRDefault="00242ACE" w:rsidP="008E0D6C">
      <w:r w:rsidRPr="008E0D6C">
        <w:t>Статья 11. Особенности рассмотрения на публичных слушаниях вопроса о преобразовании</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p>
    <w:p w:rsidR="00E67210" w:rsidRPr="008E0D6C" w:rsidRDefault="00E67210" w:rsidP="008E0D6C"/>
    <w:p w:rsidR="00242ACE" w:rsidRPr="008E0D6C" w:rsidRDefault="00242ACE" w:rsidP="008E0D6C">
      <w:r w:rsidRPr="008E0D6C">
        <w:t xml:space="preserve">1. </w:t>
      </w:r>
      <w:proofErr w:type="gramStart"/>
      <w:r w:rsidRPr="008E0D6C">
        <w:t xml:space="preserve">Публичные слушания по вопросу о преобразовании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 xml:space="preserve">организуются и проводятся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w:t>
      </w:r>
      <w:proofErr w:type="gramEnd"/>
    </w:p>
    <w:p w:rsidR="00242ACE" w:rsidRPr="008E0D6C" w:rsidRDefault="00242ACE" w:rsidP="008E0D6C">
      <w:r w:rsidRPr="008E0D6C">
        <w:t>2. Решение о назначении публичных слушаний по данному вопросу принимается Советом.</w:t>
      </w:r>
    </w:p>
    <w:p w:rsidR="00242ACE" w:rsidRPr="008E0D6C" w:rsidRDefault="00242ACE" w:rsidP="008E0D6C">
      <w:r w:rsidRPr="008E0D6C">
        <w:t>3. Организатором публичных слушаний по вопросу о преобразовании</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является оргкомитет.</w:t>
      </w:r>
    </w:p>
    <w:p w:rsidR="00E01603" w:rsidRPr="008E0D6C" w:rsidRDefault="00E01603" w:rsidP="008E0D6C"/>
    <w:p w:rsidR="00242ACE" w:rsidRPr="008E0D6C" w:rsidRDefault="00242ACE" w:rsidP="008E0D6C">
      <w:r w:rsidRPr="008E0D6C">
        <w:t xml:space="preserve">Статья 12. Особенности рассмотрения на публичных слушаниях проекта стратегии социально-экономического развития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p>
    <w:p w:rsidR="00E01603" w:rsidRPr="008E0D6C" w:rsidRDefault="00E01603" w:rsidP="008E0D6C"/>
    <w:p w:rsidR="00242ACE" w:rsidRPr="008E0D6C" w:rsidRDefault="00242ACE" w:rsidP="008E0D6C">
      <w:r w:rsidRPr="008E0D6C">
        <w:t xml:space="preserve">1. Решение о назначении публичных слушаний по проекту стратегии социально-экономического развития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 xml:space="preserve">(далее – Стратегия) принимается Советом. </w:t>
      </w:r>
    </w:p>
    <w:p w:rsidR="00242ACE" w:rsidRPr="008E0D6C" w:rsidRDefault="00242ACE" w:rsidP="008E0D6C">
      <w:r w:rsidRPr="008E0D6C">
        <w:lastRenderedPageBreak/>
        <w:t xml:space="preserve">2. Публичные слушания по проекту Стратегии проводятся не ранее чем через 15 дней после дня обнародования проекта Стратегии, и размещения проекта Стратегии на официальном сайте администрации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 xml:space="preserve">в информационно-телекоммуникационной сети «Интернет», а также на общедоступном информационном ресурсе стратегического планирования в информационно - телекоммуникационной сети «Интернет». </w:t>
      </w:r>
    </w:p>
    <w:p w:rsidR="00242ACE" w:rsidRPr="008E0D6C" w:rsidRDefault="00242ACE" w:rsidP="008E0D6C">
      <w:r w:rsidRPr="008E0D6C">
        <w:t>3. Одновременно обнародуются порядок учета предложений по указанному проекту Стратегии, порядок участия граждан в его обсуждении, а также решение Совета о назначении публичных слушаний по проекту Стратегии.</w:t>
      </w:r>
    </w:p>
    <w:p w:rsidR="00242ACE" w:rsidRPr="008E0D6C" w:rsidRDefault="00242ACE" w:rsidP="008E0D6C">
      <w:r w:rsidRPr="008E0D6C">
        <w:t>4. Организатором публичных слушаний по проекту Стратегии является оргкомитет.</w:t>
      </w:r>
    </w:p>
    <w:p w:rsidR="000703A6" w:rsidRPr="008E0D6C" w:rsidRDefault="000703A6" w:rsidP="008E0D6C"/>
    <w:p w:rsidR="00242ACE" w:rsidRPr="008E0D6C" w:rsidRDefault="00242ACE" w:rsidP="008E0D6C">
      <w:r w:rsidRPr="008E0D6C">
        <w:t>Статья 13. Особенности организации и проведения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w:t>
      </w:r>
    </w:p>
    <w:p w:rsidR="000703A6" w:rsidRPr="008E0D6C" w:rsidRDefault="000703A6" w:rsidP="008E0D6C"/>
    <w:p w:rsidR="00242ACE" w:rsidRPr="008E0D6C" w:rsidRDefault="00242ACE" w:rsidP="008E0D6C">
      <w:r w:rsidRPr="008E0D6C">
        <w:t xml:space="preserve">1. </w:t>
      </w:r>
      <w:proofErr w:type="gramStart"/>
      <w:r w:rsidRPr="008E0D6C">
        <w:t>В целях обеспечения должного санитарного, противопожарного, эстетического состояния</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 xml:space="preserve"> и дальнейшего благоустройства территории в соответствии с действующими санитарными, противопожарными, архитектурно-градостроительными нормами, 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 xml:space="preserve">проводятся с участием жителей </w:t>
      </w:r>
      <w:proofErr w:type="spellStart"/>
      <w:r w:rsidR="000703A6" w:rsidRPr="008E0D6C">
        <w:t>Марьинского</w:t>
      </w:r>
      <w:proofErr w:type="spellEnd"/>
      <w:r w:rsidRPr="008E0D6C">
        <w:t xml:space="preserve"> сельского поселения </w:t>
      </w:r>
      <w:r w:rsidR="00B8791C" w:rsidRPr="008E0D6C">
        <w:t>Тбилисского района</w:t>
      </w:r>
      <w:r w:rsidRPr="008E0D6C">
        <w:t>.</w:t>
      </w:r>
      <w:proofErr w:type="gramEnd"/>
    </w:p>
    <w:p w:rsidR="00242ACE" w:rsidRPr="008E0D6C" w:rsidRDefault="00242ACE" w:rsidP="008E0D6C">
      <w:r w:rsidRPr="008E0D6C">
        <w:t xml:space="preserve">Решение о назначении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 </w:t>
      </w:r>
      <w:proofErr w:type="spellStart"/>
      <w:r w:rsidR="003D2AFC" w:rsidRPr="008E0D6C">
        <w:t>Марьинского</w:t>
      </w:r>
      <w:proofErr w:type="spellEnd"/>
      <w:r w:rsidR="003D2AFC" w:rsidRPr="008E0D6C">
        <w:t xml:space="preserve"> </w:t>
      </w:r>
      <w:r w:rsidR="00456A84" w:rsidRPr="008E0D6C">
        <w:t>сельского поселения Тбилисского района,</w:t>
      </w:r>
      <w:r w:rsidRPr="008E0D6C">
        <w:t xml:space="preserve"> принимается Главой. </w:t>
      </w:r>
    </w:p>
    <w:p w:rsidR="00242ACE" w:rsidRPr="008E0D6C" w:rsidRDefault="00242ACE" w:rsidP="008E0D6C">
      <w:r w:rsidRPr="008E0D6C">
        <w:t xml:space="preserve">Уполномоченным органом по проведению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 </w:t>
      </w:r>
      <w:proofErr w:type="spellStart"/>
      <w:r w:rsidR="000703A6" w:rsidRPr="008E0D6C">
        <w:t>Марьинского</w:t>
      </w:r>
      <w:proofErr w:type="spellEnd"/>
      <w:r w:rsidR="000703A6" w:rsidRPr="008E0D6C">
        <w:t xml:space="preserve"> </w:t>
      </w:r>
      <w:r w:rsidR="00456A84" w:rsidRPr="008E0D6C">
        <w:t>сельского поселения Тбилисского района,</w:t>
      </w:r>
      <w:r w:rsidRPr="008E0D6C">
        <w:t xml:space="preserve"> является оргкомитет.</w:t>
      </w:r>
    </w:p>
    <w:p w:rsidR="00242ACE" w:rsidRPr="008E0D6C" w:rsidRDefault="00242ACE" w:rsidP="008E0D6C">
      <w:r w:rsidRPr="008E0D6C">
        <w:t xml:space="preserve">2. 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 xml:space="preserve">, проводятся на территории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Pr="008E0D6C">
        <w:t>.</w:t>
      </w:r>
    </w:p>
    <w:p w:rsidR="00242ACE" w:rsidRPr="008E0D6C" w:rsidRDefault="00242ACE" w:rsidP="008E0D6C">
      <w:r w:rsidRPr="008E0D6C">
        <w:t xml:space="preserve">3. В целях обеспечения участников публичных слушаний равными возможностями для участия в публичных слушаниях территория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 xml:space="preserve">может быть разделена на части. </w:t>
      </w:r>
    </w:p>
    <w:p w:rsidR="00242ACE" w:rsidRPr="008E0D6C" w:rsidRDefault="00242ACE" w:rsidP="008E0D6C">
      <w:r w:rsidRPr="008E0D6C">
        <w:t xml:space="preserve">4. 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 </w:t>
      </w:r>
      <w:proofErr w:type="spellStart"/>
      <w:r w:rsidR="003D2AFC" w:rsidRPr="008E0D6C">
        <w:t>Марьинского</w:t>
      </w:r>
      <w:proofErr w:type="spellEnd"/>
      <w:r w:rsidR="003D2AFC" w:rsidRPr="008E0D6C">
        <w:t xml:space="preserve"> </w:t>
      </w:r>
      <w:r w:rsidR="0043297C" w:rsidRPr="008E0D6C">
        <w:t>сельского поселения Тбилисского района,</w:t>
      </w:r>
      <w:r w:rsidRPr="008E0D6C">
        <w:t xml:space="preserve"> проводятся оргкомитетом в соответствии со статьей 5.1 Градостроительного кодекса Российской Федерации и настоящим Положением.</w:t>
      </w:r>
    </w:p>
    <w:p w:rsidR="00242ACE" w:rsidRPr="008E0D6C" w:rsidRDefault="00242ACE" w:rsidP="008E0D6C">
      <w:r w:rsidRPr="008E0D6C">
        <w:t xml:space="preserve">5. </w:t>
      </w:r>
      <w:proofErr w:type="gramStart"/>
      <w:r w:rsidRPr="008E0D6C">
        <w:t>Участниками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B8791C" w:rsidRPr="008E0D6C">
        <w:t xml:space="preserve">Тбилисского </w:t>
      </w:r>
      <w:r w:rsidRPr="008E0D6C">
        <w:t>района являются граждане, постоянно проживающие на территории</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правообладатели находящихся в границах этой территории земельных участков и (или) расположенных на них объектов капитального </w:t>
      </w:r>
      <w:r w:rsidRPr="008E0D6C">
        <w:lastRenderedPageBreak/>
        <w:t>строительства, а также правообладатели помещений, являющихся частью указанных объектов капитального строительства.</w:t>
      </w:r>
      <w:proofErr w:type="gramEnd"/>
    </w:p>
    <w:p w:rsidR="00242ACE" w:rsidRPr="008E0D6C" w:rsidRDefault="00242ACE" w:rsidP="008E0D6C">
      <w:r w:rsidRPr="008E0D6C">
        <w:t>6. В целях доведения до населения информации о проведении публичных слушаний по Проектам оргкомитет:</w:t>
      </w:r>
    </w:p>
    <w:p w:rsidR="00242ACE" w:rsidRPr="008E0D6C" w:rsidRDefault="00242ACE" w:rsidP="008E0D6C">
      <w:proofErr w:type="gramStart"/>
      <w:r w:rsidRPr="008E0D6C">
        <w:t>не позднее, чем за семь дней до дня размещения Проектов на официальном сайте администрации</w:t>
      </w:r>
      <w:r w:rsidR="002C5109"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B8791C" w:rsidRPr="008E0D6C">
        <w:t xml:space="preserve">Тбилисского </w:t>
      </w:r>
      <w:r w:rsidRPr="008E0D6C">
        <w:t>района, или в информационных системах, публикует оповещение о начале публичных слушаний (приложение № 8)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оборудованных около здания уполномоченного органа, здания администрации</w:t>
      </w:r>
      <w:r w:rsidR="002C5109" w:rsidRPr="008E0D6C">
        <w:t xml:space="preserve"> </w:t>
      </w:r>
      <w:proofErr w:type="spellStart"/>
      <w:r w:rsidR="003D2AFC" w:rsidRPr="008E0D6C">
        <w:t>Марьинского</w:t>
      </w:r>
      <w:proofErr w:type="spellEnd"/>
      <w:r w:rsidR="003D2AFC" w:rsidRPr="008E0D6C">
        <w:t xml:space="preserve"> сельского</w:t>
      </w:r>
      <w:proofErr w:type="gramEnd"/>
      <w:r w:rsidRPr="008E0D6C">
        <w:t xml:space="preserve"> поселения </w:t>
      </w:r>
      <w:r w:rsidR="003D2AFC" w:rsidRPr="008E0D6C">
        <w:t>Тбилисского района</w:t>
      </w:r>
      <w:proofErr w:type="gramStart"/>
      <w:r w:rsidR="003D2AFC" w:rsidRPr="008E0D6C">
        <w:t xml:space="preserve"> </w:t>
      </w:r>
      <w:r w:rsidRPr="008E0D6C">
        <w:t>,</w:t>
      </w:r>
      <w:proofErr w:type="gramEnd"/>
      <w:r w:rsidRPr="008E0D6C">
        <w:t xml:space="preserve"> в местах массового скопления граждан и в иных местах, расположенных на территории, в отношении которой подготовлены Проекты, иными способами, обеспечивающими доступ участников публичных слушаний к указанной информации.</w:t>
      </w:r>
    </w:p>
    <w:p w:rsidR="00242ACE" w:rsidRPr="008E0D6C" w:rsidRDefault="00242ACE" w:rsidP="008E0D6C">
      <w:r w:rsidRPr="008E0D6C">
        <w:t>7. Информационные стенды, на которых размещается оповещение о начале публичных слушаний, устанавливаются на видном, доступном месте.</w:t>
      </w:r>
    </w:p>
    <w:p w:rsidR="00242ACE" w:rsidRPr="008E0D6C" w:rsidRDefault="00242ACE" w:rsidP="008E0D6C">
      <w:r w:rsidRPr="008E0D6C">
        <w:t xml:space="preserve">Оформление информационных листов осуществляется удобным для чтения шрифтом – </w:t>
      </w:r>
      <w:proofErr w:type="spellStart"/>
      <w:r w:rsidRPr="008E0D6C">
        <w:t>Times</w:t>
      </w:r>
      <w:proofErr w:type="spellEnd"/>
      <w:r w:rsidRPr="008E0D6C">
        <w:t xml:space="preserve"> </w:t>
      </w:r>
      <w:proofErr w:type="spellStart"/>
      <w:r w:rsidRPr="008E0D6C">
        <w:t>New</w:t>
      </w:r>
      <w:proofErr w:type="spellEnd"/>
      <w:r w:rsidRPr="008E0D6C">
        <w:t xml:space="preserve"> </w:t>
      </w:r>
      <w:proofErr w:type="spellStart"/>
      <w:r w:rsidRPr="008E0D6C">
        <w:t>Roman</w:t>
      </w:r>
      <w:proofErr w:type="spellEnd"/>
      <w:r w:rsidRPr="008E0D6C">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42ACE" w:rsidRPr="008E0D6C" w:rsidRDefault="00242ACE" w:rsidP="008E0D6C">
      <w:r w:rsidRPr="008E0D6C">
        <w:t>По месту установки информационные стенды могут быть внутренние и уличные, а по способу установки – настенные и напольные; переносные и стационарные – подвесные для монтажа на стенах, вкапываемые в землю или монтируемые в пол.</w:t>
      </w:r>
    </w:p>
    <w:p w:rsidR="00242ACE" w:rsidRPr="008E0D6C" w:rsidRDefault="00242ACE" w:rsidP="008E0D6C">
      <w:r w:rsidRPr="008E0D6C">
        <w:t xml:space="preserve">8. С момента размещения на официальном сайте администрации </w:t>
      </w:r>
      <w:proofErr w:type="spellStart"/>
      <w:r w:rsidR="003D2AFC" w:rsidRPr="008E0D6C">
        <w:t>Марьинского</w:t>
      </w:r>
      <w:proofErr w:type="spellEnd"/>
      <w:r w:rsidR="003D2AFC" w:rsidRPr="008E0D6C">
        <w:t xml:space="preserve"> сельского</w:t>
      </w:r>
      <w:r w:rsidRPr="008E0D6C">
        <w:t xml:space="preserve"> поселения </w:t>
      </w:r>
      <w:r w:rsidR="00B8791C" w:rsidRPr="008E0D6C">
        <w:t>Тбилисского района</w:t>
      </w:r>
      <w:r w:rsidRPr="008E0D6C">
        <w:t xml:space="preserve"> Проектов и информационных материалов к ним, до дня проведения публичных слушаний проводятся экспозиция или экспозиции таких проектов.</w:t>
      </w:r>
    </w:p>
    <w:p w:rsidR="00242ACE" w:rsidRPr="008E0D6C" w:rsidRDefault="00242ACE" w:rsidP="008E0D6C">
      <w:r w:rsidRPr="008E0D6C">
        <w:t>Место проведения экспозиции (экспозиций) определяется уполномоченным органом.</w:t>
      </w:r>
    </w:p>
    <w:p w:rsidR="00242ACE" w:rsidRPr="008E0D6C" w:rsidRDefault="00242ACE" w:rsidP="008E0D6C">
      <w:r w:rsidRPr="008E0D6C">
        <w:t>В ходе работы экспозиции должны быть организованы консультирование посетителей экспозиции, распространение информационных материалов о Проектах. Консультирование посетителей экспозиции осуществляется членами оргкомитета и (или) разработчиком Проектов.</w:t>
      </w:r>
    </w:p>
    <w:p w:rsidR="00242ACE" w:rsidRPr="008E0D6C" w:rsidRDefault="00242ACE" w:rsidP="008E0D6C">
      <w:r w:rsidRPr="008E0D6C">
        <w:t>В период проведения экспозиции участники публичных слушаний, прошедшие в соответствии с частью 2 статьи 7 настоящего Положения идентификацию, имеют право вносить предложения и замечания, касающиеся Проектов, посредством записи в книге (журнале) учета посетителей экспозиции Проектов.</w:t>
      </w:r>
    </w:p>
    <w:p w:rsidR="00242ACE" w:rsidRPr="008E0D6C" w:rsidRDefault="00242ACE" w:rsidP="008E0D6C">
      <w:r w:rsidRPr="008E0D6C">
        <w:t>9. Оргкомитетом обеспечивается равный доступ к Проектам, всех участников публичных слушаний.</w:t>
      </w:r>
    </w:p>
    <w:p w:rsidR="00242ACE" w:rsidRPr="008E0D6C" w:rsidRDefault="00242ACE" w:rsidP="008E0D6C">
      <w:r w:rsidRPr="008E0D6C">
        <w:t>10. К протоколу публичных слушаний прилагается перечень принявших участие в рассмотрении Проектов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2ACE" w:rsidRPr="008E0D6C" w:rsidRDefault="00242ACE" w:rsidP="008E0D6C">
      <w:r w:rsidRPr="008E0D6C">
        <w:t>11. На основании протокола публичных слушаний оргкомитет осуществляет подготовку заключения о результатах публичных слушаний с учетом положений части 12 статьи 8 настоящего Положения.</w:t>
      </w:r>
    </w:p>
    <w:p w:rsidR="00242ACE" w:rsidRPr="008E0D6C" w:rsidRDefault="00242ACE" w:rsidP="008E0D6C">
      <w:r w:rsidRPr="008E0D6C">
        <w:lastRenderedPageBreak/>
        <w:t xml:space="preserve">Заключение о результатах публичных слушаний подлежит опубликованию в течение 5 рабочих дней со дня проведения публичных слушаний в порядке, установленном для официального опубликования муниципальных правовых актов, и размещается на </w:t>
      </w:r>
      <w:r w:rsidR="00B8791C" w:rsidRPr="008E0D6C">
        <w:t>официальном сайте администрации</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B8791C" w:rsidRPr="008E0D6C">
        <w:t>Тбилисского района</w:t>
      </w:r>
      <w:r w:rsidRPr="008E0D6C">
        <w:t xml:space="preserve"> в информационно-телекоммуникационной сети «Интернет».</w:t>
      </w:r>
    </w:p>
    <w:p w:rsidR="00242ACE" w:rsidRPr="008E0D6C" w:rsidRDefault="00242ACE" w:rsidP="008E0D6C">
      <w:r w:rsidRPr="008E0D6C">
        <w:t>12. Срок проведения публичных слушаний по Проектам не может быть менее одного месяца и более трех месяцев с момента опубликования оповещения о начале публичных слушаний до дня опубликования заключения о результатах публичных слушаний.</w:t>
      </w:r>
    </w:p>
    <w:p w:rsidR="00242ACE" w:rsidRPr="008E0D6C" w:rsidRDefault="00242ACE" w:rsidP="008E0D6C"/>
    <w:p w:rsidR="00242ACE" w:rsidRDefault="00242ACE" w:rsidP="008E0D6C"/>
    <w:p w:rsidR="008E0D6C" w:rsidRPr="008E0D6C" w:rsidRDefault="008E0D6C" w:rsidP="008E0D6C"/>
    <w:p w:rsidR="0043297C" w:rsidRPr="008E0D6C" w:rsidRDefault="0043297C" w:rsidP="008E0D6C">
      <w:proofErr w:type="gramStart"/>
      <w:r w:rsidRPr="008E0D6C">
        <w:t>Исполняющий</w:t>
      </w:r>
      <w:proofErr w:type="gramEnd"/>
      <w:r w:rsidRPr="008E0D6C">
        <w:t xml:space="preserve"> обязанности главы</w:t>
      </w:r>
    </w:p>
    <w:p w:rsidR="0043297C" w:rsidRPr="008E0D6C" w:rsidRDefault="003D2AFC" w:rsidP="008E0D6C">
      <w:proofErr w:type="spellStart"/>
      <w:r w:rsidRPr="008E0D6C">
        <w:t>Марьинского</w:t>
      </w:r>
      <w:proofErr w:type="spellEnd"/>
      <w:r w:rsidRPr="008E0D6C">
        <w:t xml:space="preserve"> сельского</w:t>
      </w:r>
      <w:r w:rsidR="00242ACE" w:rsidRPr="008E0D6C">
        <w:t xml:space="preserve"> поселения</w:t>
      </w:r>
    </w:p>
    <w:p w:rsidR="003F7F29" w:rsidRPr="008E0D6C" w:rsidRDefault="00B8791C" w:rsidP="008E0D6C">
      <w:r w:rsidRPr="008E0D6C">
        <w:t>Тбилисского</w:t>
      </w:r>
      <w:r w:rsidR="00242ACE" w:rsidRPr="008E0D6C">
        <w:t xml:space="preserve"> района </w:t>
      </w:r>
    </w:p>
    <w:p w:rsidR="00242ACE" w:rsidRPr="008E0D6C" w:rsidRDefault="0043297C" w:rsidP="008E0D6C">
      <w:r w:rsidRPr="008E0D6C">
        <w:t>А.Ф. Гусева</w:t>
      </w:r>
    </w:p>
    <w:p w:rsidR="003F7F29" w:rsidRDefault="003F7F29" w:rsidP="008E0D6C"/>
    <w:p w:rsidR="008E0D6C" w:rsidRDefault="008E0D6C" w:rsidP="008E0D6C"/>
    <w:p w:rsidR="008E0D6C" w:rsidRPr="008E0D6C" w:rsidRDefault="008E0D6C" w:rsidP="008E0D6C"/>
    <w:p w:rsidR="00242ACE" w:rsidRPr="008E0D6C" w:rsidRDefault="00242ACE" w:rsidP="008E0D6C">
      <w:r w:rsidRPr="008E0D6C">
        <w:t>П</w:t>
      </w:r>
      <w:r w:rsidR="003F7F29" w:rsidRPr="008E0D6C">
        <w:t xml:space="preserve">риложение </w:t>
      </w:r>
      <w:r w:rsidRPr="008E0D6C">
        <w:t>№ 1</w:t>
      </w:r>
    </w:p>
    <w:p w:rsidR="00242ACE" w:rsidRPr="008E0D6C" w:rsidRDefault="00242ACE" w:rsidP="008E0D6C">
      <w:r w:rsidRPr="008E0D6C">
        <w:t xml:space="preserve">к Положению о порядке организации и </w:t>
      </w:r>
    </w:p>
    <w:p w:rsidR="00242ACE" w:rsidRPr="008E0D6C" w:rsidRDefault="00242ACE" w:rsidP="008E0D6C">
      <w:r w:rsidRPr="008E0D6C">
        <w:t>проведения публичных слушаний</w:t>
      </w:r>
    </w:p>
    <w:p w:rsidR="00242ACE" w:rsidRPr="008E0D6C" w:rsidRDefault="00B8791C" w:rsidP="008E0D6C">
      <w:r w:rsidRPr="008E0D6C">
        <w:t xml:space="preserve">в </w:t>
      </w:r>
      <w:proofErr w:type="spellStart"/>
      <w:r w:rsidRPr="008E0D6C">
        <w:t>Марьинском</w:t>
      </w:r>
      <w:proofErr w:type="spellEnd"/>
      <w:r w:rsidR="00242ACE" w:rsidRPr="008E0D6C">
        <w:t xml:space="preserve"> сельском поселении </w:t>
      </w:r>
    </w:p>
    <w:p w:rsidR="00242ACE" w:rsidRPr="008E0D6C" w:rsidRDefault="003D2AFC" w:rsidP="008E0D6C">
      <w:r w:rsidRPr="008E0D6C">
        <w:t>Тбилисского района</w:t>
      </w:r>
      <w:r w:rsidR="002C5109" w:rsidRPr="008E0D6C">
        <w:t xml:space="preserve"> </w:t>
      </w:r>
    </w:p>
    <w:p w:rsidR="00242ACE" w:rsidRPr="008E0D6C" w:rsidRDefault="00242ACE" w:rsidP="008E0D6C"/>
    <w:p w:rsidR="003F7F29" w:rsidRPr="008E0D6C" w:rsidRDefault="003F7F29" w:rsidP="008E0D6C"/>
    <w:p w:rsidR="009A4DAD" w:rsidRPr="008E0D6C" w:rsidRDefault="009A4DAD" w:rsidP="008E0D6C">
      <w:pPr>
        <w:ind w:firstLine="0"/>
        <w:jc w:val="right"/>
        <w:rPr>
          <w:rFonts w:cs="Arial"/>
        </w:rPr>
      </w:pPr>
      <w:r w:rsidRPr="008E0D6C">
        <w:rPr>
          <w:rFonts w:cs="Arial"/>
        </w:rPr>
        <w:t xml:space="preserve">В </w:t>
      </w:r>
      <w:r w:rsidR="00242ACE" w:rsidRPr="008E0D6C">
        <w:rPr>
          <w:rFonts w:cs="Arial"/>
        </w:rPr>
        <w:t xml:space="preserve">Совет </w:t>
      </w:r>
      <w:proofErr w:type="spellStart"/>
      <w:r w:rsidR="003D2AFC" w:rsidRPr="008E0D6C">
        <w:rPr>
          <w:rFonts w:cs="Arial"/>
        </w:rPr>
        <w:t>Марьинского</w:t>
      </w:r>
      <w:proofErr w:type="spellEnd"/>
      <w:r w:rsidR="003D2AFC" w:rsidRPr="008E0D6C">
        <w:rPr>
          <w:rFonts w:cs="Arial"/>
        </w:rPr>
        <w:t xml:space="preserve"> </w:t>
      </w:r>
      <w:proofErr w:type="gramStart"/>
      <w:r w:rsidR="003D2AFC" w:rsidRPr="008E0D6C">
        <w:rPr>
          <w:rFonts w:cs="Arial"/>
        </w:rPr>
        <w:t>сельского</w:t>
      </w:r>
      <w:proofErr w:type="gramEnd"/>
    </w:p>
    <w:p w:rsidR="00242ACE" w:rsidRPr="008E0D6C" w:rsidRDefault="009A4DAD" w:rsidP="008E0D6C">
      <w:pPr>
        <w:ind w:firstLine="0"/>
        <w:jc w:val="right"/>
        <w:rPr>
          <w:rFonts w:cs="Arial"/>
        </w:rPr>
      </w:pPr>
      <w:r w:rsidRPr="008E0D6C">
        <w:rPr>
          <w:rFonts w:cs="Arial"/>
        </w:rPr>
        <w:t>п</w:t>
      </w:r>
      <w:r w:rsidR="00B8791C" w:rsidRPr="008E0D6C">
        <w:rPr>
          <w:rFonts w:cs="Arial"/>
        </w:rPr>
        <w:t xml:space="preserve">оселения </w:t>
      </w:r>
      <w:r w:rsidR="003D2AFC" w:rsidRPr="008E0D6C">
        <w:rPr>
          <w:rFonts w:cs="Arial"/>
        </w:rPr>
        <w:t xml:space="preserve">Тбилисского района </w:t>
      </w:r>
    </w:p>
    <w:p w:rsidR="00242ACE" w:rsidRPr="008E0D6C" w:rsidRDefault="00242ACE" w:rsidP="008E0D6C">
      <w:pPr>
        <w:ind w:firstLine="0"/>
        <w:rPr>
          <w:rFonts w:cs="Arial"/>
        </w:rPr>
      </w:pPr>
    </w:p>
    <w:p w:rsidR="003F7F29" w:rsidRPr="008E0D6C" w:rsidRDefault="003F7F29" w:rsidP="008E0D6C">
      <w:pPr>
        <w:ind w:firstLine="0"/>
        <w:rPr>
          <w:rFonts w:cs="Arial"/>
        </w:rPr>
      </w:pPr>
    </w:p>
    <w:p w:rsidR="00242ACE" w:rsidRPr="008E0D6C" w:rsidRDefault="00242ACE" w:rsidP="008E0D6C">
      <w:pPr>
        <w:ind w:firstLine="0"/>
        <w:jc w:val="center"/>
        <w:rPr>
          <w:rFonts w:cs="Arial"/>
          <w:b/>
        </w:rPr>
      </w:pPr>
      <w:r w:rsidRPr="008E0D6C">
        <w:rPr>
          <w:rFonts w:cs="Arial"/>
          <w:b/>
        </w:rPr>
        <w:t>ЗАЯВЛЕНИЕ</w:t>
      </w:r>
    </w:p>
    <w:p w:rsidR="00242ACE" w:rsidRPr="008E0D6C" w:rsidRDefault="00242ACE" w:rsidP="008E0D6C">
      <w:pPr>
        <w:ind w:firstLine="0"/>
        <w:jc w:val="center"/>
        <w:rPr>
          <w:rFonts w:cs="Arial"/>
          <w:b/>
        </w:rPr>
      </w:pPr>
      <w:r w:rsidRPr="008E0D6C">
        <w:rPr>
          <w:rFonts w:cs="Arial"/>
          <w:b/>
        </w:rPr>
        <w:t>о назначении публичных слушаний</w:t>
      </w:r>
    </w:p>
    <w:p w:rsidR="00242ACE" w:rsidRPr="008E0D6C" w:rsidRDefault="00242ACE" w:rsidP="008E0D6C"/>
    <w:p w:rsidR="00242ACE" w:rsidRPr="008E0D6C" w:rsidRDefault="00242ACE" w:rsidP="008E0D6C">
      <w:r w:rsidRPr="008E0D6C">
        <w:t xml:space="preserve">Инициативная группа в количестве ______ человек, список прилагается, предлагает назначить по инициативе населения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hyperlink w:anchor="sub_11" w:history="1">
        <w:r w:rsidRPr="008E0D6C">
          <w:rPr>
            <w:rStyle w:val="af6"/>
            <w:rFonts w:cs="Arial"/>
            <w:color w:val="auto"/>
          </w:rPr>
          <w:t>публичные слушания</w:t>
        </w:r>
      </w:hyperlink>
      <w:r w:rsidRPr="008E0D6C">
        <w:t xml:space="preserve"> по теме:</w:t>
      </w:r>
    </w:p>
    <w:p w:rsidR="00242ACE" w:rsidRPr="008E0D6C" w:rsidRDefault="00242ACE" w:rsidP="008E0D6C">
      <w:r w:rsidRPr="008E0D6C">
        <w:t>________________________________________________________</w:t>
      </w:r>
      <w:r w:rsidR="003F7F29" w:rsidRPr="008E0D6C">
        <w:t>__________________________________________________________________________________________________________________</w:t>
      </w:r>
      <w:r w:rsidR="009A4DAD" w:rsidRPr="008E0D6C">
        <w:t>_________________________________</w:t>
      </w:r>
      <w:r w:rsidR="003F7F29" w:rsidRPr="008E0D6C">
        <w:t>_</w:t>
      </w:r>
      <w:r w:rsidRPr="008E0D6C">
        <w:t>____________</w:t>
      </w:r>
    </w:p>
    <w:p w:rsidR="00242ACE" w:rsidRPr="008E0D6C" w:rsidRDefault="003F7F29" w:rsidP="008E0D6C">
      <w:r w:rsidRPr="008E0D6C">
        <w:t>Обоснование</w:t>
      </w:r>
      <w:r w:rsidR="00242ACE" w:rsidRPr="008E0D6C">
        <w:t xml:space="preserve"> необходимости проведения публичных слушаний:</w:t>
      </w:r>
      <w:r w:rsidRPr="008E0D6C">
        <w:t xml:space="preserve"> </w:t>
      </w:r>
      <w:r w:rsidR="00242ACE" w:rsidRPr="008E0D6C">
        <w:t>___________________________________________________________________________________________________</w:t>
      </w:r>
      <w:r w:rsidRPr="008E0D6C">
        <w:t>______</w:t>
      </w:r>
      <w:r w:rsidR="00242ACE" w:rsidRPr="008E0D6C">
        <w:t>____________________</w:t>
      </w:r>
      <w:r w:rsidRPr="008E0D6C">
        <w:t>______________________________</w:t>
      </w:r>
      <w:r w:rsidR="00242ACE" w:rsidRPr="008E0D6C">
        <w:t>__________________________________________________________________________________________________________________</w:t>
      </w:r>
      <w:r w:rsidR="009A4DAD" w:rsidRPr="008E0D6C">
        <w:t>____</w:t>
      </w:r>
      <w:r w:rsidR="00242ACE" w:rsidRPr="008E0D6C">
        <w:t xml:space="preserve">______________ </w:t>
      </w:r>
    </w:p>
    <w:p w:rsidR="00242ACE" w:rsidRPr="008E0D6C" w:rsidRDefault="00242ACE" w:rsidP="008E0D6C"/>
    <w:p w:rsidR="00242ACE" w:rsidRPr="008E0D6C" w:rsidRDefault="006734C6" w:rsidP="008E0D6C">
      <w:r w:rsidRPr="008E0D6C">
        <w:t>Приложение (у</w:t>
      </w:r>
      <w:r w:rsidR="00242ACE" w:rsidRPr="008E0D6C">
        <w:t>казываются факт</w:t>
      </w:r>
      <w:r w:rsidR="003F7F29" w:rsidRPr="008E0D6C">
        <w:t>ически представляемые документы)</w:t>
      </w:r>
      <w:r w:rsidR="00242ACE" w:rsidRPr="008E0D6C">
        <w:t>:</w:t>
      </w:r>
    </w:p>
    <w:p w:rsidR="00242ACE" w:rsidRPr="008E0D6C" w:rsidRDefault="00242ACE" w:rsidP="008E0D6C">
      <w:r w:rsidRPr="008E0D6C">
        <w:t>1) проект муниципального правового акта (в случае внесения);</w:t>
      </w:r>
    </w:p>
    <w:p w:rsidR="00242ACE" w:rsidRPr="008E0D6C" w:rsidRDefault="00242ACE" w:rsidP="008E0D6C">
      <w:r w:rsidRPr="008E0D6C">
        <w:t>2) пояснительная записка;</w:t>
      </w:r>
    </w:p>
    <w:p w:rsidR="00242ACE" w:rsidRPr="008E0D6C" w:rsidRDefault="00242ACE" w:rsidP="008E0D6C">
      <w:r w:rsidRPr="008E0D6C">
        <w:lastRenderedPageBreak/>
        <w:t>3)</w:t>
      </w:r>
      <w:r w:rsidR="006734C6" w:rsidRPr="008E0D6C">
        <w:t xml:space="preserve"> </w:t>
      </w:r>
      <w:r w:rsidRPr="008E0D6C">
        <w:t>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242ACE" w:rsidRPr="008E0D6C" w:rsidRDefault="00242ACE" w:rsidP="008E0D6C">
      <w:r w:rsidRPr="008E0D6C">
        <w:t>4) список инициативной группы граждан;</w:t>
      </w:r>
    </w:p>
    <w:p w:rsidR="00242ACE" w:rsidRPr="008E0D6C" w:rsidRDefault="00242ACE" w:rsidP="008E0D6C">
      <w:r w:rsidRPr="008E0D6C">
        <w:t>5) протокол собрания, на котором было принято решение о создании инициативной группы граждан;</w:t>
      </w:r>
    </w:p>
    <w:p w:rsidR="00242ACE" w:rsidRPr="008E0D6C" w:rsidRDefault="00242ACE" w:rsidP="008E0D6C">
      <w:r w:rsidRPr="008E0D6C">
        <w:t>6) сопроводительное письмо.</w:t>
      </w:r>
    </w:p>
    <w:p w:rsidR="00242ACE" w:rsidRPr="008E0D6C" w:rsidRDefault="00242ACE" w:rsidP="008E0D6C"/>
    <w:p w:rsidR="00242ACE" w:rsidRPr="008E0D6C" w:rsidRDefault="00242ACE" w:rsidP="008E0D6C">
      <w:r w:rsidRPr="008E0D6C">
        <w:t>Уполномоченный</w:t>
      </w:r>
      <w:r w:rsidR="002C5109" w:rsidRPr="008E0D6C">
        <w:t xml:space="preserve"> </w:t>
      </w:r>
      <w:r w:rsidRPr="008E0D6C">
        <w:t xml:space="preserve">представитель </w:t>
      </w:r>
    </w:p>
    <w:p w:rsidR="008E0D6C" w:rsidRDefault="00242ACE" w:rsidP="008E0D6C">
      <w:r w:rsidRPr="008E0D6C">
        <w:t>инициативной группы граждан</w:t>
      </w:r>
      <w:r w:rsidR="003F7F29" w:rsidRPr="008E0D6C">
        <w:tab/>
      </w:r>
      <w:r w:rsidR="003F7F29" w:rsidRPr="008E0D6C">
        <w:tab/>
      </w:r>
    </w:p>
    <w:p w:rsidR="00242ACE" w:rsidRPr="008E0D6C" w:rsidRDefault="003F7F29" w:rsidP="008E0D6C">
      <w:r w:rsidRPr="008E0D6C">
        <w:t xml:space="preserve"> ______________</w:t>
      </w:r>
      <w:r w:rsidRPr="008E0D6C">
        <w:tab/>
      </w:r>
      <w:r w:rsidRPr="008E0D6C">
        <w:tab/>
      </w:r>
      <w:r w:rsidR="00242ACE" w:rsidRPr="008E0D6C">
        <w:t xml:space="preserve"> ______________ </w:t>
      </w:r>
    </w:p>
    <w:p w:rsidR="00242ACE" w:rsidRPr="008E0D6C" w:rsidRDefault="00242ACE" w:rsidP="008E0D6C">
      <w:r w:rsidRPr="008E0D6C">
        <w:t>(подпись)</w:t>
      </w:r>
      <w:r w:rsidR="003F7F29" w:rsidRPr="008E0D6C">
        <w:tab/>
      </w:r>
      <w:r w:rsidR="003F7F29" w:rsidRPr="008E0D6C">
        <w:tab/>
      </w:r>
      <w:r w:rsidR="003F7F29" w:rsidRPr="008E0D6C">
        <w:tab/>
      </w:r>
      <w:proofErr w:type="gramStart"/>
      <w:r w:rsidRPr="008E0D6C">
        <w:t xml:space="preserve">( </w:t>
      </w:r>
      <w:proofErr w:type="gramEnd"/>
      <w:r w:rsidRPr="008E0D6C">
        <w:t>Ф.И.О.)</w:t>
      </w:r>
    </w:p>
    <w:p w:rsidR="00242ACE" w:rsidRPr="008E0D6C" w:rsidRDefault="00242ACE" w:rsidP="008E0D6C"/>
    <w:p w:rsidR="00242ACE" w:rsidRDefault="00242ACE" w:rsidP="008E0D6C"/>
    <w:p w:rsidR="008E0D6C" w:rsidRPr="008E0D6C" w:rsidRDefault="008E0D6C" w:rsidP="008E0D6C"/>
    <w:p w:rsidR="0043297C" w:rsidRPr="008E0D6C" w:rsidRDefault="0043297C" w:rsidP="008E0D6C">
      <w:proofErr w:type="gramStart"/>
      <w:r w:rsidRPr="008E0D6C">
        <w:t>Исполняющий</w:t>
      </w:r>
      <w:proofErr w:type="gramEnd"/>
      <w:r w:rsidRPr="008E0D6C">
        <w:t xml:space="preserve"> обязанности главы</w:t>
      </w:r>
    </w:p>
    <w:p w:rsidR="0043297C" w:rsidRPr="008E0D6C" w:rsidRDefault="0043297C" w:rsidP="008E0D6C">
      <w:proofErr w:type="spellStart"/>
      <w:r w:rsidRPr="008E0D6C">
        <w:t>Марьинского</w:t>
      </w:r>
      <w:proofErr w:type="spellEnd"/>
      <w:r w:rsidRPr="008E0D6C">
        <w:t xml:space="preserve"> сельского поселения</w:t>
      </w:r>
    </w:p>
    <w:p w:rsidR="003F7F29" w:rsidRPr="008E0D6C" w:rsidRDefault="0043297C" w:rsidP="008E0D6C">
      <w:r w:rsidRPr="008E0D6C">
        <w:t>Тбилисского района</w:t>
      </w:r>
      <w:r w:rsidRPr="008E0D6C">
        <w:tab/>
      </w:r>
    </w:p>
    <w:p w:rsidR="0043297C" w:rsidRPr="008E0D6C" w:rsidRDefault="0043297C" w:rsidP="008E0D6C">
      <w:r w:rsidRPr="008E0D6C">
        <w:t>А.Ф. Гусева</w:t>
      </w:r>
    </w:p>
    <w:p w:rsidR="003F7F29" w:rsidRPr="008E0D6C" w:rsidRDefault="003F7F29" w:rsidP="008E0D6C"/>
    <w:p w:rsidR="003F7F29" w:rsidRPr="008E0D6C" w:rsidRDefault="003F7F29" w:rsidP="008E0D6C"/>
    <w:p w:rsidR="006734C6" w:rsidRPr="008E0D6C" w:rsidRDefault="006734C6" w:rsidP="008E0D6C"/>
    <w:p w:rsidR="003F7F29" w:rsidRPr="008E0D6C" w:rsidRDefault="003F7F29" w:rsidP="008E0D6C">
      <w:r w:rsidRPr="008E0D6C">
        <w:t>Приложение № 2</w:t>
      </w:r>
    </w:p>
    <w:p w:rsidR="003F7F29" w:rsidRPr="008E0D6C" w:rsidRDefault="003F7F29" w:rsidP="008E0D6C">
      <w:r w:rsidRPr="008E0D6C">
        <w:t xml:space="preserve">к Положению о порядке организации </w:t>
      </w:r>
    </w:p>
    <w:p w:rsidR="003F7F29" w:rsidRPr="008E0D6C" w:rsidRDefault="002C5109" w:rsidP="008E0D6C">
      <w:r w:rsidRPr="008E0D6C">
        <w:t xml:space="preserve">и </w:t>
      </w:r>
      <w:r w:rsidR="003F7F29" w:rsidRPr="008E0D6C">
        <w:t>проведения публичных слушаний</w:t>
      </w:r>
    </w:p>
    <w:p w:rsidR="003F7F29" w:rsidRPr="008E0D6C" w:rsidRDefault="003F7F29" w:rsidP="008E0D6C">
      <w:r w:rsidRPr="008E0D6C">
        <w:t xml:space="preserve">в </w:t>
      </w:r>
      <w:proofErr w:type="spellStart"/>
      <w:r w:rsidRPr="008E0D6C">
        <w:t>Марьинском</w:t>
      </w:r>
      <w:proofErr w:type="spellEnd"/>
      <w:r w:rsidRPr="008E0D6C">
        <w:t xml:space="preserve"> сельском поселении </w:t>
      </w:r>
    </w:p>
    <w:p w:rsidR="003F7F29" w:rsidRPr="008E0D6C" w:rsidRDefault="003F7F29" w:rsidP="008E0D6C">
      <w:r w:rsidRPr="008E0D6C">
        <w:t>Тбилисского района</w:t>
      </w:r>
      <w:r w:rsidR="002C5109" w:rsidRPr="008E0D6C">
        <w:t xml:space="preserve"> </w:t>
      </w:r>
    </w:p>
    <w:p w:rsidR="003F7F29" w:rsidRPr="008E0D6C" w:rsidRDefault="003F7F29" w:rsidP="008E0D6C"/>
    <w:p w:rsidR="003F7F29" w:rsidRPr="008E0D6C" w:rsidRDefault="003F7F29" w:rsidP="008E0D6C"/>
    <w:p w:rsidR="009A4DAD" w:rsidRPr="008E0D6C" w:rsidRDefault="009A4DAD" w:rsidP="008E0D6C"/>
    <w:p w:rsidR="009A4DAD" w:rsidRPr="008E0D6C" w:rsidRDefault="009A4DAD" w:rsidP="008E0D6C">
      <w:pPr>
        <w:ind w:firstLine="0"/>
        <w:jc w:val="right"/>
        <w:rPr>
          <w:rFonts w:cs="Arial"/>
        </w:rPr>
      </w:pPr>
      <w:r w:rsidRPr="008E0D6C">
        <w:rPr>
          <w:rFonts w:cs="Arial"/>
        </w:rPr>
        <w:t xml:space="preserve">В Совет </w:t>
      </w:r>
      <w:proofErr w:type="spellStart"/>
      <w:r w:rsidRPr="008E0D6C">
        <w:rPr>
          <w:rFonts w:cs="Arial"/>
        </w:rPr>
        <w:t>Марьинского</w:t>
      </w:r>
      <w:proofErr w:type="spellEnd"/>
      <w:r w:rsidRPr="008E0D6C">
        <w:rPr>
          <w:rFonts w:cs="Arial"/>
        </w:rPr>
        <w:t xml:space="preserve"> </w:t>
      </w:r>
      <w:proofErr w:type="gramStart"/>
      <w:r w:rsidRPr="008E0D6C">
        <w:rPr>
          <w:rFonts w:cs="Arial"/>
        </w:rPr>
        <w:t>сельского</w:t>
      </w:r>
      <w:proofErr w:type="gramEnd"/>
    </w:p>
    <w:p w:rsidR="009A4DAD" w:rsidRPr="008E0D6C" w:rsidRDefault="009A4DAD" w:rsidP="008E0D6C">
      <w:pPr>
        <w:ind w:firstLine="0"/>
        <w:jc w:val="right"/>
        <w:rPr>
          <w:rFonts w:cs="Arial"/>
        </w:rPr>
      </w:pPr>
      <w:r w:rsidRPr="008E0D6C">
        <w:rPr>
          <w:rFonts w:cs="Arial"/>
        </w:rPr>
        <w:t xml:space="preserve">поселения Тбилисского района </w:t>
      </w:r>
    </w:p>
    <w:p w:rsidR="00242ACE" w:rsidRPr="008E0D6C" w:rsidRDefault="00242ACE" w:rsidP="008E0D6C">
      <w:pPr>
        <w:ind w:firstLine="0"/>
        <w:rPr>
          <w:rFonts w:cs="Arial"/>
        </w:rPr>
      </w:pPr>
    </w:p>
    <w:p w:rsidR="00242ACE" w:rsidRPr="008E0D6C" w:rsidRDefault="00242ACE" w:rsidP="008E0D6C">
      <w:pPr>
        <w:ind w:firstLine="0"/>
        <w:rPr>
          <w:rFonts w:cs="Arial"/>
        </w:rPr>
      </w:pPr>
    </w:p>
    <w:p w:rsidR="00242ACE" w:rsidRPr="008E0D6C" w:rsidRDefault="00242ACE" w:rsidP="008E0D6C">
      <w:pPr>
        <w:ind w:firstLine="0"/>
        <w:jc w:val="center"/>
        <w:rPr>
          <w:rFonts w:cs="Arial"/>
          <w:b/>
        </w:rPr>
      </w:pPr>
      <w:r w:rsidRPr="008E0D6C">
        <w:rPr>
          <w:rFonts w:cs="Arial"/>
          <w:b/>
        </w:rPr>
        <w:t>СПИСОК</w:t>
      </w:r>
    </w:p>
    <w:p w:rsidR="00242ACE" w:rsidRPr="008E0D6C" w:rsidRDefault="00242ACE" w:rsidP="008E0D6C">
      <w:pPr>
        <w:ind w:firstLine="0"/>
        <w:jc w:val="center"/>
        <w:rPr>
          <w:rFonts w:cs="Arial"/>
          <w:b/>
        </w:rPr>
      </w:pPr>
      <w:r w:rsidRPr="008E0D6C">
        <w:rPr>
          <w:rFonts w:cs="Arial"/>
          <w:b/>
        </w:rPr>
        <w:t>ЧЛЕНОВ ИНИЦИАТИВНОЙ ГРУППЫ</w:t>
      </w:r>
    </w:p>
    <w:p w:rsidR="00242ACE" w:rsidRPr="008E0D6C" w:rsidRDefault="00242ACE" w:rsidP="008E0D6C">
      <w:pPr>
        <w:ind w:firstLine="0"/>
        <w:rPr>
          <w:rFonts w:cs="Arial"/>
        </w:rPr>
      </w:pPr>
    </w:p>
    <w:p w:rsidR="00242ACE" w:rsidRPr="008E0D6C" w:rsidRDefault="00242ACE" w:rsidP="008E0D6C">
      <w:pPr>
        <w:ind w:firstLine="0"/>
        <w:rPr>
          <w:rFonts w:cs="Arial"/>
        </w:rPr>
      </w:pPr>
    </w:p>
    <w:tbl>
      <w:tblPr>
        <w:tblW w:w="5000" w:type="pct"/>
        <w:tblCellSpacing w:w="5" w:type="nil"/>
        <w:tblCellMar>
          <w:left w:w="75" w:type="dxa"/>
          <w:right w:w="75" w:type="dxa"/>
        </w:tblCellMar>
        <w:tblLook w:val="0000" w:firstRow="0" w:lastRow="0" w:firstColumn="0" w:lastColumn="0" w:noHBand="0" w:noVBand="0"/>
      </w:tblPr>
      <w:tblGrid>
        <w:gridCol w:w="477"/>
        <w:gridCol w:w="3365"/>
        <w:gridCol w:w="1445"/>
        <w:gridCol w:w="3438"/>
        <w:gridCol w:w="1063"/>
      </w:tblGrid>
      <w:tr w:rsidR="008E0D6C" w:rsidRPr="008E0D6C" w:rsidTr="008E0D6C">
        <w:trPr>
          <w:trHeight w:val="800"/>
          <w:tblCellSpacing w:w="5" w:type="nil"/>
        </w:trPr>
        <w:tc>
          <w:tcPr>
            <w:tcW w:w="244"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 xml:space="preserve">№ </w:t>
            </w:r>
            <w:r w:rsidRPr="008E0D6C">
              <w:rPr>
                <w:rFonts w:cs="Arial"/>
              </w:rPr>
              <w:br/>
            </w:r>
            <w:proofErr w:type="gramStart"/>
            <w:r w:rsidRPr="008E0D6C">
              <w:rPr>
                <w:rFonts w:cs="Arial"/>
              </w:rPr>
              <w:t>п</w:t>
            </w:r>
            <w:proofErr w:type="gramEnd"/>
            <w:r w:rsidRPr="008E0D6C">
              <w:rPr>
                <w:rFonts w:cs="Arial"/>
              </w:rPr>
              <w:t>/п</w:t>
            </w:r>
          </w:p>
        </w:tc>
        <w:tc>
          <w:tcPr>
            <w:tcW w:w="1719"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Фамилия, имя,</w:t>
            </w:r>
            <w:r w:rsidR="002C5109" w:rsidRPr="008E0D6C">
              <w:rPr>
                <w:rFonts w:cs="Arial"/>
              </w:rPr>
              <w:t xml:space="preserve"> </w:t>
            </w:r>
            <w:r w:rsidRPr="008E0D6C">
              <w:rPr>
                <w:rFonts w:cs="Arial"/>
              </w:rPr>
              <w:t xml:space="preserve"> отчество и</w:t>
            </w:r>
            <w:r w:rsidR="002C5109" w:rsidRPr="008E0D6C">
              <w:rPr>
                <w:rFonts w:cs="Arial"/>
              </w:rPr>
              <w:t xml:space="preserve"> </w:t>
            </w:r>
            <w:r w:rsidRPr="008E0D6C">
              <w:rPr>
                <w:rFonts w:cs="Arial"/>
              </w:rPr>
              <w:t xml:space="preserve"> год рождения</w:t>
            </w:r>
          </w:p>
          <w:p w:rsidR="00242ACE" w:rsidRPr="008E0D6C" w:rsidRDefault="00242ACE" w:rsidP="008E0D6C">
            <w:pPr>
              <w:ind w:firstLine="0"/>
              <w:rPr>
                <w:rFonts w:cs="Arial"/>
              </w:rPr>
            </w:pPr>
            <w:r w:rsidRPr="008E0D6C">
              <w:rPr>
                <w:rFonts w:cs="Arial"/>
              </w:rPr>
              <w:t>(в возрасте 18 лет – число и месяц рождения)</w:t>
            </w:r>
          </w:p>
        </w:tc>
        <w:tc>
          <w:tcPr>
            <w:tcW w:w="738"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Адрес места</w:t>
            </w:r>
            <w:r w:rsidRPr="008E0D6C">
              <w:rPr>
                <w:rFonts w:cs="Arial"/>
              </w:rPr>
              <w:br/>
              <w:t>жительства</w:t>
            </w:r>
          </w:p>
          <w:p w:rsidR="00242ACE" w:rsidRPr="008E0D6C" w:rsidRDefault="00242ACE" w:rsidP="008E0D6C">
            <w:pPr>
              <w:ind w:firstLine="0"/>
              <w:rPr>
                <w:rFonts w:cs="Arial"/>
              </w:rPr>
            </w:pPr>
            <w:r w:rsidRPr="008E0D6C">
              <w:rPr>
                <w:rFonts w:cs="Arial"/>
              </w:rPr>
              <w:t>(согласно паспорту)</w:t>
            </w:r>
          </w:p>
        </w:tc>
        <w:tc>
          <w:tcPr>
            <w:tcW w:w="1756"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Паспортные данные</w:t>
            </w:r>
          </w:p>
          <w:p w:rsidR="00242ACE" w:rsidRPr="008E0D6C" w:rsidRDefault="00242ACE" w:rsidP="008E0D6C">
            <w:pPr>
              <w:ind w:firstLine="0"/>
              <w:rPr>
                <w:rFonts w:cs="Arial"/>
              </w:rPr>
            </w:pPr>
            <w:r w:rsidRPr="008E0D6C">
              <w:rPr>
                <w:rFonts w:cs="Arial"/>
              </w:rPr>
              <w:t>(серия, номер документа,</w:t>
            </w:r>
            <w:r w:rsidR="002C5109" w:rsidRPr="008E0D6C">
              <w:rPr>
                <w:rFonts w:cs="Arial"/>
              </w:rPr>
              <w:t xml:space="preserve"> </w:t>
            </w:r>
            <w:r w:rsidRPr="008E0D6C">
              <w:rPr>
                <w:rFonts w:cs="Arial"/>
              </w:rPr>
              <w:t>удостоверяющего личность, кем и когда выдан)</w:t>
            </w:r>
          </w:p>
        </w:tc>
        <w:tc>
          <w:tcPr>
            <w:tcW w:w="543"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 xml:space="preserve">Личная </w:t>
            </w:r>
            <w:r w:rsidRPr="008E0D6C">
              <w:rPr>
                <w:rFonts w:cs="Arial"/>
              </w:rPr>
              <w:br/>
              <w:t>подпись</w:t>
            </w: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trPr>
        <w:tc>
          <w:tcPr>
            <w:tcW w:w="244"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1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38"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54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bl>
    <w:p w:rsidR="00242ACE" w:rsidRPr="008E0D6C" w:rsidRDefault="00242ACE" w:rsidP="008E0D6C"/>
    <w:p w:rsidR="006734C6" w:rsidRPr="008E0D6C" w:rsidRDefault="006734C6" w:rsidP="008E0D6C"/>
    <w:p w:rsidR="003F7F29" w:rsidRPr="008E0D6C" w:rsidRDefault="003F7F29" w:rsidP="008E0D6C">
      <w:r w:rsidRPr="008E0D6C">
        <w:t>Уполномоченный</w:t>
      </w:r>
      <w:r w:rsidR="002C5109" w:rsidRPr="008E0D6C">
        <w:t xml:space="preserve"> </w:t>
      </w:r>
      <w:r w:rsidRPr="008E0D6C">
        <w:t xml:space="preserve">представитель </w:t>
      </w:r>
    </w:p>
    <w:p w:rsidR="008E0D6C" w:rsidRDefault="003F7F29" w:rsidP="008E0D6C">
      <w:r w:rsidRPr="008E0D6C">
        <w:t>инициативной группы граждан</w:t>
      </w:r>
      <w:r w:rsidRPr="008E0D6C">
        <w:tab/>
      </w:r>
    </w:p>
    <w:p w:rsidR="003F7F29" w:rsidRPr="008E0D6C" w:rsidRDefault="003F7F29" w:rsidP="008E0D6C">
      <w:r w:rsidRPr="008E0D6C">
        <w:tab/>
        <w:t xml:space="preserve"> ______________</w:t>
      </w:r>
      <w:r w:rsidRPr="008E0D6C">
        <w:tab/>
      </w:r>
      <w:r w:rsidRPr="008E0D6C">
        <w:tab/>
        <w:t xml:space="preserve"> ______________ </w:t>
      </w:r>
    </w:p>
    <w:p w:rsidR="003F7F29" w:rsidRPr="008E0D6C" w:rsidRDefault="003F7F29" w:rsidP="008E0D6C">
      <w:r w:rsidRPr="008E0D6C">
        <w:t>(подпись)</w:t>
      </w:r>
      <w:r w:rsidRPr="008E0D6C">
        <w:tab/>
      </w:r>
      <w:r w:rsidRPr="008E0D6C">
        <w:tab/>
      </w:r>
      <w:r w:rsidRPr="008E0D6C">
        <w:tab/>
      </w:r>
      <w:proofErr w:type="gramStart"/>
      <w:r w:rsidRPr="008E0D6C">
        <w:t xml:space="preserve">( </w:t>
      </w:r>
      <w:proofErr w:type="gramEnd"/>
      <w:r w:rsidRPr="008E0D6C">
        <w:t>Ф.И.О.)</w:t>
      </w:r>
    </w:p>
    <w:p w:rsidR="003F7F29" w:rsidRPr="008E0D6C" w:rsidRDefault="003F7F29" w:rsidP="008E0D6C"/>
    <w:p w:rsidR="006734C6" w:rsidRPr="008E0D6C" w:rsidRDefault="006734C6" w:rsidP="008E0D6C"/>
    <w:p w:rsidR="006734C6" w:rsidRPr="008E0D6C" w:rsidRDefault="006734C6" w:rsidP="008E0D6C"/>
    <w:p w:rsidR="0043297C" w:rsidRPr="008E0D6C" w:rsidRDefault="0043297C" w:rsidP="008E0D6C">
      <w:proofErr w:type="gramStart"/>
      <w:r w:rsidRPr="008E0D6C">
        <w:t>Исполняющий</w:t>
      </w:r>
      <w:proofErr w:type="gramEnd"/>
      <w:r w:rsidRPr="008E0D6C">
        <w:t xml:space="preserve"> обязанности главы</w:t>
      </w:r>
    </w:p>
    <w:p w:rsidR="0043297C" w:rsidRPr="008E0D6C" w:rsidRDefault="0043297C" w:rsidP="008E0D6C">
      <w:proofErr w:type="spellStart"/>
      <w:r w:rsidRPr="008E0D6C">
        <w:t>Марьинского</w:t>
      </w:r>
      <w:proofErr w:type="spellEnd"/>
      <w:r w:rsidRPr="008E0D6C">
        <w:t xml:space="preserve"> сельского поселения</w:t>
      </w:r>
    </w:p>
    <w:p w:rsidR="003F7F29" w:rsidRPr="008E0D6C" w:rsidRDefault="0043297C" w:rsidP="008E0D6C">
      <w:r w:rsidRPr="008E0D6C">
        <w:t xml:space="preserve">Тбилисского района </w:t>
      </w:r>
    </w:p>
    <w:p w:rsidR="0043297C" w:rsidRPr="008E0D6C" w:rsidRDefault="0043297C" w:rsidP="008E0D6C">
      <w:r w:rsidRPr="008E0D6C">
        <w:t>А.Ф. Гусева</w:t>
      </w:r>
    </w:p>
    <w:p w:rsidR="003F7F29" w:rsidRPr="008E0D6C" w:rsidRDefault="003F7F29" w:rsidP="008E0D6C"/>
    <w:p w:rsidR="003F7F29" w:rsidRPr="008E0D6C" w:rsidRDefault="003F7F29" w:rsidP="008E0D6C"/>
    <w:p w:rsidR="0043297C" w:rsidRPr="008E0D6C" w:rsidRDefault="0043297C" w:rsidP="008E0D6C"/>
    <w:p w:rsidR="003F7F29" w:rsidRPr="008E0D6C" w:rsidRDefault="003F7F29" w:rsidP="008E0D6C">
      <w:r w:rsidRPr="008E0D6C">
        <w:t>Приложение № 3</w:t>
      </w:r>
    </w:p>
    <w:p w:rsidR="002C5109" w:rsidRPr="008E0D6C" w:rsidRDefault="003F7F29" w:rsidP="008E0D6C">
      <w:r w:rsidRPr="008E0D6C">
        <w:t xml:space="preserve">к Положению о порядке организации </w:t>
      </w:r>
    </w:p>
    <w:p w:rsidR="003F7F29" w:rsidRPr="008E0D6C" w:rsidRDefault="003F7F29" w:rsidP="008E0D6C">
      <w:r w:rsidRPr="008E0D6C">
        <w:t>и проведения публичных слушаний</w:t>
      </w:r>
    </w:p>
    <w:p w:rsidR="003F7F29" w:rsidRPr="008E0D6C" w:rsidRDefault="003F7F29" w:rsidP="008E0D6C">
      <w:r w:rsidRPr="008E0D6C">
        <w:t xml:space="preserve">в </w:t>
      </w:r>
      <w:proofErr w:type="spellStart"/>
      <w:r w:rsidRPr="008E0D6C">
        <w:t>Марьинском</w:t>
      </w:r>
      <w:proofErr w:type="spellEnd"/>
      <w:r w:rsidRPr="008E0D6C">
        <w:t xml:space="preserve"> сельском поселении </w:t>
      </w:r>
    </w:p>
    <w:p w:rsidR="003F7F29" w:rsidRPr="008E0D6C" w:rsidRDefault="003F7F29" w:rsidP="008E0D6C">
      <w:r w:rsidRPr="008E0D6C">
        <w:t>Тбилисского района</w:t>
      </w:r>
      <w:r w:rsidR="002C5109" w:rsidRPr="008E0D6C">
        <w:t xml:space="preserve"> </w:t>
      </w:r>
    </w:p>
    <w:p w:rsidR="003F7F29" w:rsidRPr="008E0D6C" w:rsidRDefault="003F7F29" w:rsidP="008E0D6C"/>
    <w:p w:rsidR="009A4DAD" w:rsidRPr="008E0D6C" w:rsidRDefault="009A4DAD" w:rsidP="008E0D6C"/>
    <w:p w:rsidR="009A4DAD" w:rsidRPr="008E0D6C" w:rsidRDefault="009A4DAD" w:rsidP="008E0D6C">
      <w:pPr>
        <w:ind w:firstLine="0"/>
        <w:jc w:val="right"/>
        <w:rPr>
          <w:rFonts w:cs="Arial"/>
        </w:rPr>
      </w:pPr>
      <w:r w:rsidRPr="008E0D6C">
        <w:rPr>
          <w:rFonts w:cs="Arial"/>
        </w:rPr>
        <w:t xml:space="preserve">В Совет </w:t>
      </w:r>
      <w:proofErr w:type="spellStart"/>
      <w:r w:rsidRPr="008E0D6C">
        <w:rPr>
          <w:rFonts w:cs="Arial"/>
        </w:rPr>
        <w:t>Марьинского</w:t>
      </w:r>
      <w:proofErr w:type="spellEnd"/>
      <w:r w:rsidRPr="008E0D6C">
        <w:rPr>
          <w:rFonts w:cs="Arial"/>
        </w:rPr>
        <w:t xml:space="preserve"> </w:t>
      </w:r>
      <w:proofErr w:type="gramStart"/>
      <w:r w:rsidRPr="008E0D6C">
        <w:rPr>
          <w:rFonts w:cs="Arial"/>
        </w:rPr>
        <w:t>сельского</w:t>
      </w:r>
      <w:proofErr w:type="gramEnd"/>
    </w:p>
    <w:p w:rsidR="009A4DAD" w:rsidRPr="008E0D6C" w:rsidRDefault="009A4DAD" w:rsidP="008E0D6C">
      <w:pPr>
        <w:ind w:firstLine="0"/>
        <w:jc w:val="right"/>
        <w:rPr>
          <w:rFonts w:cs="Arial"/>
        </w:rPr>
      </w:pPr>
      <w:r w:rsidRPr="008E0D6C">
        <w:rPr>
          <w:rFonts w:cs="Arial"/>
        </w:rPr>
        <w:t xml:space="preserve">поселения Тбилисского района </w:t>
      </w:r>
    </w:p>
    <w:p w:rsidR="009A4DAD" w:rsidRPr="008E0D6C" w:rsidRDefault="009A4DAD" w:rsidP="008E0D6C">
      <w:pPr>
        <w:ind w:firstLine="0"/>
        <w:rPr>
          <w:rFonts w:cs="Arial"/>
        </w:rPr>
      </w:pPr>
    </w:p>
    <w:p w:rsidR="00242ACE" w:rsidRPr="008E0D6C" w:rsidRDefault="00242ACE" w:rsidP="008E0D6C">
      <w:pPr>
        <w:ind w:firstLine="0"/>
        <w:rPr>
          <w:rFonts w:cs="Arial"/>
        </w:rPr>
      </w:pPr>
    </w:p>
    <w:p w:rsidR="00242ACE" w:rsidRPr="008E0D6C" w:rsidRDefault="00242ACE" w:rsidP="008E0D6C">
      <w:pPr>
        <w:ind w:firstLine="0"/>
        <w:jc w:val="center"/>
        <w:rPr>
          <w:rFonts w:cs="Arial"/>
          <w:b/>
        </w:rPr>
      </w:pPr>
      <w:r w:rsidRPr="008E0D6C">
        <w:rPr>
          <w:rFonts w:cs="Arial"/>
          <w:b/>
        </w:rPr>
        <w:t>ПОДПИСНОЙ ЛИСТ</w:t>
      </w:r>
    </w:p>
    <w:p w:rsidR="00242ACE" w:rsidRPr="008E0D6C" w:rsidRDefault="00242ACE" w:rsidP="008E0D6C">
      <w:pPr>
        <w:ind w:firstLine="0"/>
        <w:jc w:val="center"/>
        <w:rPr>
          <w:rFonts w:cs="Arial"/>
          <w:b/>
        </w:rPr>
      </w:pPr>
      <w:r w:rsidRPr="008E0D6C">
        <w:rPr>
          <w:rFonts w:cs="Arial"/>
          <w:b/>
        </w:rPr>
        <w:t>ПУБЛИЧНЫХ СЛУШАНИЙ</w:t>
      </w:r>
    </w:p>
    <w:p w:rsidR="00242ACE" w:rsidRPr="008E0D6C" w:rsidRDefault="00242ACE" w:rsidP="008E0D6C">
      <w:pPr>
        <w:ind w:firstLine="0"/>
        <w:jc w:val="left"/>
        <w:rPr>
          <w:rFonts w:cs="Arial"/>
        </w:rPr>
      </w:pPr>
      <w:r w:rsidRPr="008E0D6C">
        <w:rPr>
          <w:rFonts w:cs="Arial"/>
        </w:rPr>
        <w:t>По теме: «___________________________________________________________________</w:t>
      </w:r>
      <w:r w:rsidR="003F7F29" w:rsidRPr="008E0D6C">
        <w:rPr>
          <w:rFonts w:cs="Arial"/>
        </w:rPr>
        <w:t>_______________________________________</w:t>
      </w:r>
      <w:r w:rsidRPr="008E0D6C">
        <w:rPr>
          <w:rFonts w:cs="Arial"/>
        </w:rPr>
        <w:t>___________________________________________________________</w:t>
      </w:r>
      <w:r w:rsidR="009A4DAD" w:rsidRPr="008E0D6C">
        <w:rPr>
          <w:rFonts w:cs="Arial"/>
        </w:rPr>
        <w:t>_________________________________________</w:t>
      </w:r>
      <w:r w:rsidRPr="008E0D6C">
        <w:rPr>
          <w:rFonts w:cs="Arial"/>
        </w:rPr>
        <w:t>_______»</w:t>
      </w:r>
    </w:p>
    <w:p w:rsidR="00242ACE" w:rsidRPr="008E0D6C" w:rsidRDefault="00242ACE" w:rsidP="008E0D6C">
      <w:pPr>
        <w:ind w:firstLine="0"/>
        <w:rPr>
          <w:rFonts w:cs="Arial"/>
        </w:rPr>
      </w:pPr>
    </w:p>
    <w:p w:rsidR="006734C6" w:rsidRPr="008E0D6C" w:rsidRDefault="00242ACE" w:rsidP="008E0D6C">
      <w:pPr>
        <w:ind w:firstLine="0"/>
        <w:rPr>
          <w:rFonts w:cs="Arial"/>
        </w:rPr>
      </w:pPr>
      <w:r w:rsidRPr="008E0D6C">
        <w:rPr>
          <w:rFonts w:cs="Arial"/>
        </w:rPr>
        <w:t xml:space="preserve">Мы, нижеподписавшиеся, поддерживаем проведение публичных слушаний по инициативе населения </w:t>
      </w:r>
      <w:proofErr w:type="spellStart"/>
      <w:r w:rsidR="003D2AFC" w:rsidRPr="008E0D6C">
        <w:rPr>
          <w:rFonts w:cs="Arial"/>
        </w:rPr>
        <w:t>Марьинского</w:t>
      </w:r>
      <w:proofErr w:type="spellEnd"/>
      <w:r w:rsidR="003D2AFC" w:rsidRPr="008E0D6C">
        <w:rPr>
          <w:rFonts w:cs="Arial"/>
        </w:rPr>
        <w:t xml:space="preserve"> сельского</w:t>
      </w:r>
      <w:r w:rsidRPr="008E0D6C">
        <w:rPr>
          <w:rFonts w:cs="Arial"/>
        </w:rPr>
        <w:t xml:space="preserve"> поселения </w:t>
      </w:r>
      <w:r w:rsidR="003D2AFC" w:rsidRPr="008E0D6C">
        <w:rPr>
          <w:rFonts w:cs="Arial"/>
        </w:rPr>
        <w:t xml:space="preserve">Тбилисского района </w:t>
      </w:r>
      <w:r w:rsidRPr="008E0D6C">
        <w:rPr>
          <w:rFonts w:cs="Arial"/>
        </w:rPr>
        <w:t>по теме:</w:t>
      </w:r>
    </w:p>
    <w:p w:rsidR="00242ACE" w:rsidRPr="008E0D6C" w:rsidRDefault="00242ACE" w:rsidP="008E0D6C">
      <w:pPr>
        <w:ind w:firstLine="0"/>
        <w:rPr>
          <w:rFonts w:cs="Arial"/>
        </w:rPr>
      </w:pPr>
      <w:r w:rsidRPr="008E0D6C">
        <w:rPr>
          <w:rFonts w:cs="Arial"/>
        </w:rPr>
        <w:t>«________________________________________________________</w:t>
      </w:r>
      <w:r w:rsidR="003F7F29" w:rsidRPr="008E0D6C">
        <w:rPr>
          <w:rFonts w:cs="Arial"/>
        </w:rPr>
        <w:t>___________________________________________________________________________________________________________________</w:t>
      </w:r>
      <w:r w:rsidRPr="008E0D6C">
        <w:rPr>
          <w:rFonts w:cs="Arial"/>
        </w:rPr>
        <w:t>__________</w:t>
      </w:r>
      <w:r w:rsidR="009A4DAD" w:rsidRPr="008E0D6C">
        <w:rPr>
          <w:rFonts w:cs="Arial"/>
        </w:rPr>
        <w:t>__________________________</w:t>
      </w:r>
      <w:r w:rsidRPr="008E0D6C">
        <w:rPr>
          <w:rFonts w:cs="Arial"/>
        </w:rPr>
        <w:t>»</w:t>
      </w:r>
    </w:p>
    <w:p w:rsidR="00242ACE" w:rsidRPr="008E0D6C" w:rsidRDefault="00242ACE" w:rsidP="008E0D6C">
      <w:pPr>
        <w:ind w:firstLine="0"/>
        <w:rPr>
          <w:rFonts w:cs="Arial"/>
        </w:rPr>
      </w:pPr>
    </w:p>
    <w:tbl>
      <w:tblPr>
        <w:tblW w:w="5000" w:type="pct"/>
        <w:jc w:val="center"/>
        <w:tblCellSpacing w:w="5" w:type="nil"/>
        <w:tblCellMar>
          <w:left w:w="75" w:type="dxa"/>
          <w:right w:w="75" w:type="dxa"/>
        </w:tblCellMar>
        <w:tblLook w:val="0000" w:firstRow="0" w:lastRow="0" w:firstColumn="0" w:lastColumn="0" w:noHBand="0" w:noVBand="0"/>
      </w:tblPr>
      <w:tblGrid>
        <w:gridCol w:w="511"/>
        <w:gridCol w:w="1482"/>
        <w:gridCol w:w="1922"/>
        <w:gridCol w:w="1717"/>
        <w:gridCol w:w="2001"/>
        <w:gridCol w:w="2155"/>
      </w:tblGrid>
      <w:tr w:rsidR="008E0D6C" w:rsidRPr="008E0D6C" w:rsidTr="008E0D6C">
        <w:trPr>
          <w:trHeight w:val="1200"/>
          <w:tblCellSpacing w:w="5" w:type="nil"/>
          <w:jc w:val="center"/>
        </w:trPr>
        <w:tc>
          <w:tcPr>
            <w:tcW w:w="261"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N</w:t>
            </w:r>
            <w:r w:rsidR="002C5109" w:rsidRPr="008E0D6C">
              <w:rPr>
                <w:rFonts w:cs="Arial"/>
              </w:rPr>
              <w:t xml:space="preserve"> </w:t>
            </w:r>
            <w:r w:rsidRPr="008E0D6C">
              <w:rPr>
                <w:rFonts w:cs="Arial"/>
              </w:rPr>
              <w:br/>
            </w:r>
            <w:proofErr w:type="gramStart"/>
            <w:r w:rsidRPr="008E0D6C">
              <w:rPr>
                <w:rFonts w:cs="Arial"/>
              </w:rPr>
              <w:t>п</w:t>
            </w:r>
            <w:proofErr w:type="gramEnd"/>
            <w:r w:rsidRPr="008E0D6C">
              <w:rPr>
                <w:rFonts w:cs="Arial"/>
              </w:rPr>
              <w:t>/п</w:t>
            </w:r>
          </w:p>
        </w:tc>
        <w:tc>
          <w:tcPr>
            <w:tcW w:w="757"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Фамилия, имя,</w:t>
            </w:r>
            <w:r w:rsidR="002C5109" w:rsidRPr="008E0D6C">
              <w:rPr>
                <w:rFonts w:cs="Arial"/>
              </w:rPr>
              <w:t xml:space="preserve"> </w:t>
            </w:r>
            <w:r w:rsidRPr="008E0D6C">
              <w:rPr>
                <w:rFonts w:cs="Arial"/>
              </w:rPr>
              <w:t xml:space="preserve"> отчество</w:t>
            </w:r>
          </w:p>
        </w:tc>
        <w:tc>
          <w:tcPr>
            <w:tcW w:w="982"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Г</w:t>
            </w:r>
            <w:r w:rsidR="006734C6" w:rsidRPr="008E0D6C">
              <w:rPr>
                <w:rFonts w:cs="Arial"/>
              </w:rPr>
              <w:t>од рождения</w:t>
            </w:r>
            <w:r w:rsidR="002C5109" w:rsidRPr="008E0D6C">
              <w:rPr>
                <w:rFonts w:cs="Arial"/>
              </w:rPr>
              <w:t xml:space="preserve"> </w:t>
            </w:r>
            <w:r w:rsidRPr="008E0D6C">
              <w:rPr>
                <w:rFonts w:cs="Arial"/>
              </w:rPr>
              <w:t>(в возрасте 18 лет</w:t>
            </w:r>
            <w:r w:rsidR="002C5109" w:rsidRPr="008E0D6C">
              <w:rPr>
                <w:rFonts w:cs="Arial"/>
              </w:rPr>
              <w:t xml:space="preserve"> </w:t>
            </w:r>
            <w:r w:rsidRPr="008E0D6C">
              <w:rPr>
                <w:rFonts w:cs="Arial"/>
              </w:rPr>
              <w:t>- дополнительно</w:t>
            </w:r>
            <w:r w:rsidR="002C5109" w:rsidRPr="008E0D6C">
              <w:rPr>
                <w:rFonts w:cs="Arial"/>
              </w:rPr>
              <w:t xml:space="preserve"> </w:t>
            </w:r>
            <w:r w:rsidRPr="008E0D6C">
              <w:rPr>
                <w:rFonts w:cs="Arial"/>
              </w:rPr>
              <w:br/>
              <w:t>число и месяц</w:t>
            </w:r>
            <w:r w:rsidR="002C5109" w:rsidRPr="008E0D6C">
              <w:rPr>
                <w:rFonts w:cs="Arial"/>
              </w:rPr>
              <w:t xml:space="preserve"> </w:t>
            </w:r>
            <w:r w:rsidRPr="008E0D6C">
              <w:rPr>
                <w:rFonts w:cs="Arial"/>
              </w:rPr>
              <w:t>рождения)</w:t>
            </w:r>
          </w:p>
        </w:tc>
        <w:tc>
          <w:tcPr>
            <w:tcW w:w="877" w:type="pct"/>
            <w:tcBorders>
              <w:top w:val="single" w:sz="4" w:space="0" w:color="auto"/>
              <w:left w:val="single" w:sz="4" w:space="0" w:color="auto"/>
              <w:bottom w:val="single" w:sz="4" w:space="0" w:color="auto"/>
              <w:right w:val="single" w:sz="4" w:space="0" w:color="auto"/>
            </w:tcBorders>
          </w:tcPr>
          <w:p w:rsidR="006734C6" w:rsidRPr="008E0D6C" w:rsidRDefault="00242ACE" w:rsidP="008E0D6C">
            <w:pPr>
              <w:ind w:firstLine="0"/>
              <w:rPr>
                <w:rFonts w:cs="Arial"/>
              </w:rPr>
            </w:pPr>
            <w:r w:rsidRPr="008E0D6C">
              <w:rPr>
                <w:rFonts w:cs="Arial"/>
              </w:rPr>
              <w:t>Адрес</w:t>
            </w:r>
            <w:r w:rsidR="002C5109" w:rsidRPr="008E0D6C">
              <w:rPr>
                <w:rFonts w:cs="Arial"/>
              </w:rPr>
              <w:t xml:space="preserve"> </w:t>
            </w:r>
            <w:r w:rsidRPr="008E0D6C">
              <w:rPr>
                <w:rFonts w:cs="Arial"/>
              </w:rPr>
              <w:t>места жительства</w:t>
            </w:r>
          </w:p>
          <w:p w:rsidR="00242ACE" w:rsidRPr="008E0D6C" w:rsidRDefault="00242ACE" w:rsidP="008E0D6C">
            <w:pPr>
              <w:ind w:firstLine="0"/>
              <w:rPr>
                <w:rFonts w:cs="Arial"/>
              </w:rPr>
            </w:pPr>
            <w:r w:rsidRPr="008E0D6C">
              <w:rPr>
                <w:rFonts w:cs="Arial"/>
              </w:rPr>
              <w:t>(по паспорту)</w:t>
            </w:r>
          </w:p>
        </w:tc>
        <w:tc>
          <w:tcPr>
            <w:tcW w:w="1022" w:type="pct"/>
            <w:tcBorders>
              <w:top w:val="single" w:sz="4" w:space="0" w:color="auto"/>
              <w:left w:val="single" w:sz="4" w:space="0" w:color="auto"/>
              <w:bottom w:val="single" w:sz="4" w:space="0" w:color="auto"/>
              <w:right w:val="single" w:sz="4" w:space="0" w:color="auto"/>
            </w:tcBorders>
          </w:tcPr>
          <w:p w:rsidR="00242ACE" w:rsidRPr="008E0D6C" w:rsidRDefault="006734C6" w:rsidP="008E0D6C">
            <w:pPr>
              <w:ind w:firstLine="0"/>
              <w:rPr>
                <w:rFonts w:cs="Arial"/>
              </w:rPr>
            </w:pPr>
            <w:r w:rsidRPr="008E0D6C">
              <w:rPr>
                <w:rFonts w:cs="Arial"/>
              </w:rPr>
              <w:t>Серия и номер паспорта или документа,</w:t>
            </w:r>
            <w:r w:rsidR="002C5109" w:rsidRPr="008E0D6C">
              <w:rPr>
                <w:rFonts w:cs="Arial"/>
              </w:rPr>
              <w:t xml:space="preserve"> </w:t>
            </w:r>
            <w:r w:rsidR="00242ACE" w:rsidRPr="008E0D6C">
              <w:rPr>
                <w:rFonts w:cs="Arial"/>
              </w:rPr>
              <w:t>заменяющего</w:t>
            </w:r>
            <w:r w:rsidR="002C5109" w:rsidRPr="008E0D6C">
              <w:rPr>
                <w:rFonts w:cs="Arial"/>
              </w:rPr>
              <w:t xml:space="preserve"> </w:t>
            </w:r>
            <w:r w:rsidR="00242ACE" w:rsidRPr="008E0D6C">
              <w:rPr>
                <w:rFonts w:cs="Arial"/>
              </w:rPr>
              <w:t>паспорт</w:t>
            </w:r>
            <w:r w:rsidR="002C5109" w:rsidRPr="008E0D6C">
              <w:rPr>
                <w:rFonts w:cs="Arial"/>
              </w:rPr>
              <w:t xml:space="preserve"> </w:t>
            </w:r>
            <w:r w:rsidR="00242ACE" w:rsidRPr="008E0D6C">
              <w:rPr>
                <w:rFonts w:cs="Arial"/>
              </w:rPr>
              <w:t>гражданина</w:t>
            </w:r>
          </w:p>
        </w:tc>
        <w:tc>
          <w:tcPr>
            <w:tcW w:w="1101"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 xml:space="preserve">Подпись </w:t>
            </w:r>
            <w:r w:rsidR="006734C6" w:rsidRPr="008E0D6C">
              <w:rPr>
                <w:rFonts w:cs="Arial"/>
              </w:rPr>
              <w:t xml:space="preserve">и дата ее </w:t>
            </w:r>
            <w:r w:rsidRPr="008E0D6C">
              <w:rPr>
                <w:rFonts w:cs="Arial"/>
              </w:rPr>
              <w:t>внесения</w:t>
            </w:r>
            <w:r w:rsidR="002C5109" w:rsidRPr="008E0D6C">
              <w:rPr>
                <w:rFonts w:cs="Arial"/>
              </w:rPr>
              <w:t xml:space="preserve"> </w:t>
            </w:r>
            <w:r w:rsidRPr="008E0D6C">
              <w:rPr>
                <w:rFonts w:cs="Arial"/>
              </w:rPr>
              <w:t>(вносится гражданином собственноручно)</w:t>
            </w:r>
          </w:p>
        </w:tc>
      </w:tr>
      <w:tr w:rsidR="008E0D6C" w:rsidRPr="008E0D6C" w:rsidTr="008E0D6C">
        <w:trPr>
          <w:tblCellSpacing w:w="5" w:type="nil"/>
          <w:jc w:val="center"/>
        </w:trPr>
        <w:tc>
          <w:tcPr>
            <w:tcW w:w="26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5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87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2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10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jc w:val="center"/>
        </w:trPr>
        <w:tc>
          <w:tcPr>
            <w:tcW w:w="26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5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87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2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10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jc w:val="center"/>
        </w:trPr>
        <w:tc>
          <w:tcPr>
            <w:tcW w:w="26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5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87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2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10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jc w:val="center"/>
        </w:trPr>
        <w:tc>
          <w:tcPr>
            <w:tcW w:w="26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5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87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2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10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8E0D6C">
        <w:trPr>
          <w:tblCellSpacing w:w="5" w:type="nil"/>
          <w:jc w:val="center"/>
        </w:trPr>
        <w:tc>
          <w:tcPr>
            <w:tcW w:w="26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75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877"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2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101"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bl>
    <w:p w:rsidR="006734C6" w:rsidRPr="008E0D6C" w:rsidRDefault="006734C6" w:rsidP="008E0D6C">
      <w:pPr>
        <w:ind w:firstLine="0"/>
        <w:rPr>
          <w:rFonts w:cs="Arial"/>
        </w:rPr>
      </w:pPr>
    </w:p>
    <w:p w:rsidR="00242ACE" w:rsidRPr="008E0D6C" w:rsidRDefault="00242ACE" w:rsidP="008E0D6C">
      <w:pPr>
        <w:ind w:firstLine="0"/>
        <w:rPr>
          <w:rFonts w:cs="Arial"/>
        </w:rPr>
      </w:pPr>
      <w:r w:rsidRPr="008E0D6C">
        <w:rPr>
          <w:rFonts w:cs="Arial"/>
        </w:rPr>
        <w:t>____________________________________________________________________________________________________________________________________________________________________________________________________________</w:t>
      </w:r>
    </w:p>
    <w:p w:rsidR="00242ACE" w:rsidRPr="008E0D6C" w:rsidRDefault="00242ACE" w:rsidP="008E0D6C">
      <w:pPr>
        <w:ind w:firstLine="0"/>
        <w:rPr>
          <w:rFonts w:cs="Arial"/>
        </w:rPr>
      </w:pPr>
      <w:r w:rsidRPr="008E0D6C">
        <w:rPr>
          <w:rFonts w:cs="Arial"/>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242ACE" w:rsidRPr="008E0D6C" w:rsidRDefault="00242ACE" w:rsidP="008E0D6C"/>
    <w:p w:rsidR="00242ACE" w:rsidRPr="008E0D6C" w:rsidRDefault="00242ACE" w:rsidP="008E0D6C"/>
    <w:p w:rsidR="00242ACE" w:rsidRPr="008E0D6C" w:rsidRDefault="00242ACE" w:rsidP="008E0D6C"/>
    <w:p w:rsidR="0043297C" w:rsidRPr="008E0D6C" w:rsidRDefault="0043297C" w:rsidP="008E0D6C">
      <w:proofErr w:type="gramStart"/>
      <w:r w:rsidRPr="008E0D6C">
        <w:t>Исполняющий</w:t>
      </w:r>
      <w:proofErr w:type="gramEnd"/>
      <w:r w:rsidRPr="008E0D6C">
        <w:t xml:space="preserve"> обязанности главы</w:t>
      </w:r>
    </w:p>
    <w:p w:rsidR="0043297C" w:rsidRPr="008E0D6C" w:rsidRDefault="0043297C" w:rsidP="008E0D6C">
      <w:proofErr w:type="spellStart"/>
      <w:r w:rsidRPr="008E0D6C">
        <w:t>Марьинского</w:t>
      </w:r>
      <w:proofErr w:type="spellEnd"/>
      <w:r w:rsidRPr="008E0D6C">
        <w:t xml:space="preserve"> сельского поселения</w:t>
      </w:r>
    </w:p>
    <w:p w:rsidR="003F7F29" w:rsidRPr="008E0D6C" w:rsidRDefault="0043297C" w:rsidP="008E0D6C">
      <w:r w:rsidRPr="008E0D6C">
        <w:t xml:space="preserve">Тбилисского района </w:t>
      </w:r>
    </w:p>
    <w:p w:rsidR="0043297C" w:rsidRPr="008E0D6C" w:rsidRDefault="0043297C" w:rsidP="008E0D6C">
      <w:r w:rsidRPr="008E0D6C">
        <w:t>А.Ф. Гусева</w:t>
      </w:r>
    </w:p>
    <w:p w:rsidR="003F7F29" w:rsidRPr="008E0D6C" w:rsidRDefault="003F7F29" w:rsidP="008E0D6C"/>
    <w:p w:rsidR="0043297C" w:rsidRPr="008E0D6C" w:rsidRDefault="0043297C" w:rsidP="008E0D6C"/>
    <w:p w:rsidR="002C5109" w:rsidRPr="008E0D6C" w:rsidRDefault="002C5109" w:rsidP="008E0D6C"/>
    <w:p w:rsidR="003F7F29" w:rsidRPr="008E0D6C" w:rsidRDefault="003F7F29" w:rsidP="008E0D6C">
      <w:r w:rsidRPr="008E0D6C">
        <w:t>Приложение № 4</w:t>
      </w:r>
    </w:p>
    <w:p w:rsidR="002C5109" w:rsidRPr="008E0D6C" w:rsidRDefault="003F7F29" w:rsidP="008E0D6C">
      <w:r w:rsidRPr="008E0D6C">
        <w:t>к Положению о порядке организации</w:t>
      </w:r>
    </w:p>
    <w:p w:rsidR="003F7F29" w:rsidRPr="008E0D6C" w:rsidRDefault="003F7F29" w:rsidP="008E0D6C">
      <w:r w:rsidRPr="008E0D6C">
        <w:t>и проведения публичных слушаний</w:t>
      </w:r>
    </w:p>
    <w:p w:rsidR="003F7F29" w:rsidRPr="008E0D6C" w:rsidRDefault="003F7F29" w:rsidP="008E0D6C">
      <w:r w:rsidRPr="008E0D6C">
        <w:t xml:space="preserve">в </w:t>
      </w:r>
      <w:proofErr w:type="spellStart"/>
      <w:r w:rsidRPr="008E0D6C">
        <w:t>Марьинском</w:t>
      </w:r>
      <w:proofErr w:type="spellEnd"/>
      <w:r w:rsidRPr="008E0D6C">
        <w:t xml:space="preserve"> сельском поселении </w:t>
      </w:r>
    </w:p>
    <w:p w:rsidR="003F7F29" w:rsidRPr="008E0D6C" w:rsidRDefault="003F7F29" w:rsidP="008E0D6C">
      <w:r w:rsidRPr="008E0D6C">
        <w:t>Тбилисского района</w:t>
      </w:r>
      <w:r w:rsidR="002C5109" w:rsidRPr="008E0D6C">
        <w:t xml:space="preserve"> </w:t>
      </w:r>
    </w:p>
    <w:p w:rsidR="003F7F29" w:rsidRPr="008E0D6C" w:rsidRDefault="003F7F29" w:rsidP="008E0D6C"/>
    <w:p w:rsidR="00242ACE" w:rsidRPr="008E0D6C" w:rsidRDefault="00242ACE" w:rsidP="008E0D6C"/>
    <w:p w:rsidR="00242ACE" w:rsidRPr="008E0D6C" w:rsidRDefault="00242ACE" w:rsidP="008E0D6C">
      <w:pPr>
        <w:ind w:firstLine="0"/>
        <w:jc w:val="center"/>
        <w:rPr>
          <w:rFonts w:cs="Arial"/>
          <w:b/>
        </w:rPr>
      </w:pPr>
      <w:r w:rsidRPr="008E0D6C">
        <w:rPr>
          <w:rFonts w:cs="Arial"/>
          <w:b/>
        </w:rPr>
        <w:t>ПРОТОКОЛ ПРОВЕРКИ ОДПИСНЫХ ЛИСТОВ</w:t>
      </w:r>
    </w:p>
    <w:p w:rsidR="00242ACE" w:rsidRPr="008E0D6C" w:rsidRDefault="00242ACE" w:rsidP="008E0D6C">
      <w:pPr>
        <w:ind w:firstLine="0"/>
        <w:jc w:val="center"/>
        <w:rPr>
          <w:rFonts w:cs="Arial"/>
          <w:b/>
        </w:rPr>
      </w:pPr>
      <w:r w:rsidRPr="008E0D6C">
        <w:rPr>
          <w:rFonts w:cs="Arial"/>
          <w:b/>
        </w:rPr>
        <w:t>ПУБЛИЧНЫХ СЛУШАНИЙ</w:t>
      </w:r>
    </w:p>
    <w:p w:rsidR="00242ACE" w:rsidRPr="008E0D6C" w:rsidRDefault="00242ACE" w:rsidP="008E0D6C">
      <w:pPr>
        <w:ind w:firstLine="0"/>
        <w:jc w:val="left"/>
        <w:rPr>
          <w:rFonts w:cs="Arial"/>
        </w:rPr>
      </w:pPr>
      <w:r w:rsidRPr="008E0D6C">
        <w:rPr>
          <w:rFonts w:cs="Arial"/>
        </w:rPr>
        <w:t>По теме</w:t>
      </w:r>
      <w:proofErr w:type="gramStart"/>
      <w:r w:rsidR="008E0D6C">
        <w:rPr>
          <w:rFonts w:cs="Arial"/>
        </w:rPr>
        <w:t xml:space="preserve"> </w:t>
      </w:r>
      <w:r w:rsidRPr="008E0D6C">
        <w:rPr>
          <w:rFonts w:cs="Arial"/>
        </w:rPr>
        <w:t xml:space="preserve"> : «___________________________________________________________________</w:t>
      </w:r>
      <w:r w:rsidR="003F7F29" w:rsidRPr="008E0D6C">
        <w:rPr>
          <w:rFonts w:cs="Arial"/>
        </w:rPr>
        <w:t>_____________________________________________________</w:t>
      </w:r>
      <w:r w:rsidRPr="008E0D6C">
        <w:rPr>
          <w:rFonts w:cs="Arial"/>
        </w:rPr>
        <w:t>___________________________________________________________________».</w:t>
      </w:r>
      <w:proofErr w:type="gramEnd"/>
    </w:p>
    <w:p w:rsidR="00242ACE" w:rsidRPr="008E0D6C" w:rsidRDefault="00242ACE" w:rsidP="008E0D6C">
      <w:pPr>
        <w:ind w:firstLine="0"/>
        <w:rPr>
          <w:rFonts w:cs="Arial"/>
        </w:rPr>
      </w:pPr>
    </w:p>
    <w:p w:rsidR="00242ACE" w:rsidRPr="008E0D6C" w:rsidRDefault="00242ACE" w:rsidP="008E0D6C">
      <w:r w:rsidRPr="008E0D6C">
        <w:t xml:space="preserve">Количество представленных в Совет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 xml:space="preserve">Тбилисского района </w:t>
      </w:r>
      <w:r w:rsidRPr="008E0D6C">
        <w:t xml:space="preserve">подписей граждан, поддерживающих инициативу проведения </w:t>
      </w:r>
      <w:hyperlink w:anchor="sub_11" w:history="1">
        <w:r w:rsidRPr="008E0D6C">
          <w:rPr>
            <w:rStyle w:val="af6"/>
            <w:rFonts w:cs="Arial"/>
            <w:color w:val="auto"/>
          </w:rPr>
          <w:t>публичных слушаний</w:t>
        </w:r>
      </w:hyperlink>
      <w:r w:rsidRPr="008E0D6C">
        <w:t xml:space="preserve"> ________.</w:t>
      </w:r>
    </w:p>
    <w:p w:rsidR="00242ACE" w:rsidRPr="008E0D6C" w:rsidRDefault="00242ACE" w:rsidP="008E0D6C"/>
    <w:p w:rsidR="00242ACE" w:rsidRPr="008E0D6C" w:rsidRDefault="00242ACE" w:rsidP="008E0D6C">
      <w:proofErr w:type="gramStart"/>
      <w:r w:rsidRPr="008E0D6C">
        <w:t xml:space="preserve">Проверено подписей избирателей _________, из них признаны: </w:t>
      </w:r>
      <w:proofErr w:type="gramEnd"/>
    </w:p>
    <w:p w:rsidR="00242ACE" w:rsidRPr="008E0D6C" w:rsidRDefault="00242ACE" w:rsidP="008E0D6C">
      <w:proofErr w:type="gramStart"/>
      <w:r w:rsidRPr="008E0D6C">
        <w:t>недействительными</w:t>
      </w:r>
      <w:proofErr w:type="gramEnd"/>
      <w:r w:rsidR="002C5109" w:rsidRPr="008E0D6C">
        <w:t xml:space="preserve"> </w:t>
      </w:r>
      <w:r w:rsidRPr="008E0D6C">
        <w:t>_______ по следующим причинам:</w:t>
      </w:r>
      <w:r w:rsidR="002C5109" w:rsidRPr="008E0D6C">
        <w:t xml:space="preserve"> </w:t>
      </w:r>
    </w:p>
    <w:p w:rsidR="00242ACE" w:rsidRPr="008E0D6C" w:rsidRDefault="00242ACE" w:rsidP="008E0D6C">
      <w:r w:rsidRPr="008E0D6C">
        <w:t>___</w:t>
      </w:r>
      <w:r w:rsidR="00390D6C" w:rsidRPr="008E0D6C">
        <w:t>____________________________________</w:t>
      </w:r>
      <w:r w:rsidRPr="008E0D6C">
        <w:t>___ ,</w:t>
      </w:r>
      <w:r w:rsidR="002C5109" w:rsidRPr="008E0D6C">
        <w:t xml:space="preserve"> </w:t>
      </w:r>
      <w:r w:rsidRPr="008E0D6C">
        <w:t>код нарушения</w:t>
      </w:r>
      <w:r w:rsidR="002C5109" w:rsidRPr="008E0D6C">
        <w:t xml:space="preserve"> </w:t>
      </w:r>
      <w:r w:rsidRPr="008E0D6C">
        <w:t>______;</w:t>
      </w:r>
    </w:p>
    <w:p w:rsidR="00390D6C" w:rsidRPr="008E0D6C" w:rsidRDefault="00390D6C" w:rsidP="008E0D6C">
      <w:r w:rsidRPr="008E0D6C">
        <w:t>__________________________________________ ,</w:t>
      </w:r>
      <w:r w:rsidR="002C5109" w:rsidRPr="008E0D6C">
        <w:t xml:space="preserve"> </w:t>
      </w:r>
      <w:r w:rsidRPr="008E0D6C">
        <w:t>код нарушения</w:t>
      </w:r>
      <w:r w:rsidR="002C5109" w:rsidRPr="008E0D6C">
        <w:t xml:space="preserve"> </w:t>
      </w:r>
      <w:r w:rsidRPr="008E0D6C">
        <w:t>______;</w:t>
      </w:r>
    </w:p>
    <w:p w:rsidR="00390D6C" w:rsidRPr="008E0D6C" w:rsidRDefault="00390D6C" w:rsidP="008E0D6C">
      <w:r w:rsidRPr="008E0D6C">
        <w:t>__________________________________________ ,</w:t>
      </w:r>
      <w:r w:rsidR="002C5109" w:rsidRPr="008E0D6C">
        <w:t xml:space="preserve"> </w:t>
      </w:r>
      <w:r w:rsidRPr="008E0D6C">
        <w:t>код нарушения</w:t>
      </w:r>
      <w:r w:rsidR="002C5109" w:rsidRPr="008E0D6C">
        <w:t xml:space="preserve"> </w:t>
      </w:r>
      <w:r w:rsidRPr="008E0D6C">
        <w:t>______;</w:t>
      </w:r>
    </w:p>
    <w:p w:rsidR="00242ACE" w:rsidRPr="008E0D6C" w:rsidRDefault="00242ACE" w:rsidP="008E0D6C"/>
    <w:p w:rsidR="00242ACE" w:rsidRPr="008E0D6C" w:rsidRDefault="00242ACE" w:rsidP="008E0D6C">
      <w:r w:rsidRPr="008E0D6C">
        <w:t>Количество недействительных подписей -</w:t>
      </w:r>
      <w:r w:rsidR="002C5109" w:rsidRPr="008E0D6C">
        <w:t xml:space="preserve"> </w:t>
      </w:r>
      <w:r w:rsidRPr="008E0D6C">
        <w:t xml:space="preserve">_________. </w:t>
      </w:r>
    </w:p>
    <w:p w:rsidR="00242ACE" w:rsidRPr="008E0D6C" w:rsidRDefault="00242ACE" w:rsidP="008E0D6C"/>
    <w:p w:rsidR="00242ACE" w:rsidRPr="008E0D6C" w:rsidRDefault="00242ACE" w:rsidP="008E0D6C">
      <w:r w:rsidRPr="008E0D6C">
        <w:t>Из фактически представленных в Совет, общее количество действительных подписей составляет ______.</w:t>
      </w:r>
    </w:p>
    <w:p w:rsidR="00242ACE" w:rsidRPr="008E0D6C" w:rsidRDefault="00242ACE" w:rsidP="008E0D6C"/>
    <w:p w:rsidR="00242ACE" w:rsidRPr="008E0D6C" w:rsidRDefault="00242ACE" w:rsidP="008E0D6C">
      <w:r w:rsidRPr="008E0D6C">
        <w:t>Руководитель</w:t>
      </w:r>
    </w:p>
    <w:p w:rsidR="008E0D6C" w:rsidRDefault="00242ACE" w:rsidP="008E0D6C">
      <w:r w:rsidRPr="008E0D6C">
        <w:t>Рабочей группы</w:t>
      </w:r>
      <w:r w:rsidRPr="008E0D6C">
        <w:tab/>
      </w:r>
    </w:p>
    <w:p w:rsidR="00242ACE" w:rsidRPr="008E0D6C" w:rsidRDefault="00242ACE" w:rsidP="008E0D6C">
      <w:r w:rsidRPr="008E0D6C">
        <w:tab/>
        <w:t>__________</w:t>
      </w:r>
      <w:r w:rsidR="00390D6C" w:rsidRPr="008E0D6C">
        <w:t>_</w:t>
      </w:r>
      <w:r w:rsidRPr="008E0D6C">
        <w:t xml:space="preserve">_____ </w:t>
      </w:r>
      <w:r w:rsidR="003F7F29" w:rsidRPr="008E0D6C">
        <w:tab/>
      </w:r>
      <w:r w:rsidR="003F7F29" w:rsidRPr="008E0D6C">
        <w:tab/>
      </w:r>
      <w:r w:rsidR="003F7F29" w:rsidRPr="008E0D6C">
        <w:tab/>
      </w:r>
      <w:r w:rsidRPr="008E0D6C">
        <w:t xml:space="preserve"> ________________</w:t>
      </w:r>
    </w:p>
    <w:p w:rsidR="00242ACE" w:rsidRPr="008E0D6C" w:rsidRDefault="00242ACE" w:rsidP="008E0D6C">
      <w:r w:rsidRPr="008E0D6C">
        <w:t>(подпись)</w:t>
      </w:r>
      <w:r w:rsidR="003F7F29" w:rsidRPr="008E0D6C">
        <w:tab/>
      </w:r>
      <w:r w:rsidR="003F7F29" w:rsidRPr="008E0D6C">
        <w:tab/>
      </w:r>
      <w:r w:rsidR="009A4DAD" w:rsidRPr="008E0D6C">
        <w:tab/>
      </w:r>
      <w:r w:rsidR="003F7F29" w:rsidRPr="008E0D6C">
        <w:tab/>
      </w:r>
      <w:r w:rsidR="003F7F29" w:rsidRPr="008E0D6C">
        <w:tab/>
      </w:r>
      <w:r w:rsidRPr="008E0D6C">
        <w:t>(</w:t>
      </w:r>
      <w:proofErr w:type="spellStart"/>
      <w:r w:rsidRPr="008E0D6C">
        <w:t>ф.и</w:t>
      </w:r>
      <w:proofErr w:type="gramStart"/>
      <w:r w:rsidRPr="008E0D6C">
        <w:t>.о</w:t>
      </w:r>
      <w:proofErr w:type="spellEnd"/>
      <w:proofErr w:type="gramEnd"/>
      <w:r w:rsidRPr="008E0D6C">
        <w:t>)</w:t>
      </w:r>
    </w:p>
    <w:p w:rsidR="008E0D6C" w:rsidRDefault="00242ACE" w:rsidP="008E0D6C">
      <w:r w:rsidRPr="008E0D6C">
        <w:lastRenderedPageBreak/>
        <w:t>Члены Рабочей группы</w:t>
      </w:r>
      <w:r w:rsidRPr="008E0D6C">
        <w:tab/>
      </w:r>
    </w:p>
    <w:p w:rsidR="0005575A" w:rsidRPr="008E0D6C" w:rsidRDefault="0005575A" w:rsidP="008E0D6C">
      <w:r w:rsidRPr="008E0D6C">
        <w:t xml:space="preserve">________________ </w:t>
      </w:r>
      <w:r w:rsidRPr="008E0D6C">
        <w:tab/>
      </w:r>
      <w:r w:rsidRPr="008E0D6C">
        <w:tab/>
      </w:r>
      <w:r w:rsidRPr="008E0D6C">
        <w:tab/>
        <w:t xml:space="preserve"> ________________</w:t>
      </w:r>
    </w:p>
    <w:p w:rsidR="0005575A" w:rsidRPr="008E0D6C" w:rsidRDefault="0005575A" w:rsidP="008E0D6C">
      <w:r w:rsidRPr="008E0D6C">
        <w:t>(подпись)</w:t>
      </w:r>
      <w:r w:rsidRPr="008E0D6C">
        <w:tab/>
      </w:r>
      <w:r w:rsidRPr="008E0D6C">
        <w:tab/>
      </w:r>
      <w:r w:rsidRPr="008E0D6C">
        <w:tab/>
      </w:r>
      <w:r w:rsidR="009A4DAD" w:rsidRPr="008E0D6C">
        <w:tab/>
      </w:r>
      <w:r w:rsidRPr="008E0D6C">
        <w:tab/>
        <w:t>(</w:t>
      </w:r>
      <w:proofErr w:type="spellStart"/>
      <w:r w:rsidRPr="008E0D6C">
        <w:t>ф.и</w:t>
      </w:r>
      <w:proofErr w:type="gramStart"/>
      <w:r w:rsidRPr="008E0D6C">
        <w:t>.о</w:t>
      </w:r>
      <w:proofErr w:type="spellEnd"/>
      <w:proofErr w:type="gramEnd"/>
      <w:r w:rsidRPr="008E0D6C">
        <w:t>)</w:t>
      </w:r>
    </w:p>
    <w:p w:rsidR="0005575A" w:rsidRPr="008E0D6C" w:rsidRDefault="0005575A" w:rsidP="008E0D6C">
      <w:r w:rsidRPr="008E0D6C">
        <w:t xml:space="preserve">________________ </w:t>
      </w:r>
      <w:r w:rsidRPr="008E0D6C">
        <w:tab/>
      </w:r>
      <w:r w:rsidRPr="008E0D6C">
        <w:tab/>
      </w:r>
      <w:r w:rsidRPr="008E0D6C">
        <w:tab/>
        <w:t xml:space="preserve"> ________________</w:t>
      </w:r>
    </w:p>
    <w:p w:rsidR="0005575A" w:rsidRPr="008E0D6C" w:rsidRDefault="0005575A" w:rsidP="008E0D6C">
      <w:r w:rsidRPr="008E0D6C">
        <w:t>(подпись)</w:t>
      </w:r>
      <w:r w:rsidRPr="008E0D6C">
        <w:tab/>
      </w:r>
      <w:r w:rsidRPr="008E0D6C">
        <w:tab/>
      </w:r>
      <w:r w:rsidR="009A4DAD" w:rsidRPr="008E0D6C">
        <w:tab/>
      </w:r>
      <w:r w:rsidRPr="008E0D6C">
        <w:tab/>
      </w:r>
      <w:r w:rsidRPr="008E0D6C">
        <w:tab/>
        <w:t>(</w:t>
      </w:r>
      <w:proofErr w:type="spellStart"/>
      <w:r w:rsidRPr="008E0D6C">
        <w:t>ф.и</w:t>
      </w:r>
      <w:proofErr w:type="gramStart"/>
      <w:r w:rsidRPr="008E0D6C">
        <w:t>.о</w:t>
      </w:r>
      <w:proofErr w:type="spellEnd"/>
      <w:proofErr w:type="gramEnd"/>
      <w:r w:rsidRPr="008E0D6C">
        <w:t>)</w:t>
      </w:r>
    </w:p>
    <w:p w:rsidR="0005575A" w:rsidRPr="008E0D6C" w:rsidRDefault="0005575A" w:rsidP="008E0D6C">
      <w:r w:rsidRPr="008E0D6C">
        <w:t xml:space="preserve">________________ </w:t>
      </w:r>
      <w:r w:rsidRPr="008E0D6C">
        <w:tab/>
      </w:r>
      <w:r w:rsidRPr="008E0D6C">
        <w:tab/>
      </w:r>
      <w:r w:rsidRPr="008E0D6C">
        <w:tab/>
        <w:t xml:space="preserve"> ________________</w:t>
      </w:r>
    </w:p>
    <w:p w:rsidR="0005575A" w:rsidRPr="008E0D6C" w:rsidRDefault="0005575A" w:rsidP="008E0D6C">
      <w:r w:rsidRPr="008E0D6C">
        <w:t>(подпись)</w:t>
      </w:r>
      <w:r w:rsidRPr="008E0D6C">
        <w:tab/>
      </w:r>
      <w:r w:rsidRPr="008E0D6C">
        <w:tab/>
      </w:r>
      <w:r w:rsidRPr="008E0D6C">
        <w:tab/>
      </w:r>
      <w:r w:rsidR="009A4DAD" w:rsidRPr="008E0D6C">
        <w:tab/>
      </w:r>
      <w:r w:rsidRPr="008E0D6C">
        <w:tab/>
        <w:t>(</w:t>
      </w:r>
      <w:proofErr w:type="spellStart"/>
      <w:r w:rsidRPr="008E0D6C">
        <w:t>ф.и</w:t>
      </w:r>
      <w:proofErr w:type="gramStart"/>
      <w:r w:rsidRPr="008E0D6C">
        <w:t>.о</w:t>
      </w:r>
      <w:proofErr w:type="spellEnd"/>
      <w:proofErr w:type="gramEnd"/>
      <w:r w:rsidRPr="008E0D6C">
        <w:t>)</w:t>
      </w:r>
    </w:p>
    <w:p w:rsidR="009A4DAD" w:rsidRPr="008E0D6C" w:rsidRDefault="009A4DAD" w:rsidP="008E0D6C"/>
    <w:p w:rsidR="00242ACE" w:rsidRPr="008E0D6C" w:rsidRDefault="00242ACE" w:rsidP="008E0D6C">
      <w:r w:rsidRPr="008E0D6C">
        <w:t>_________________________</w:t>
      </w:r>
    </w:p>
    <w:p w:rsidR="00242ACE" w:rsidRPr="008E0D6C" w:rsidRDefault="00242ACE" w:rsidP="008E0D6C">
      <w:r w:rsidRPr="008E0D6C">
        <w:t>(дата, время)</w:t>
      </w:r>
    </w:p>
    <w:p w:rsidR="00242ACE" w:rsidRPr="008E0D6C" w:rsidRDefault="00242ACE" w:rsidP="008E0D6C"/>
    <w:p w:rsidR="00242ACE" w:rsidRPr="008E0D6C" w:rsidRDefault="00242ACE" w:rsidP="008E0D6C"/>
    <w:p w:rsidR="009A4DAD" w:rsidRPr="008E0D6C" w:rsidRDefault="009A4DAD" w:rsidP="008E0D6C"/>
    <w:p w:rsidR="0043297C" w:rsidRPr="008E0D6C" w:rsidRDefault="0043297C" w:rsidP="008E0D6C">
      <w:proofErr w:type="gramStart"/>
      <w:r w:rsidRPr="008E0D6C">
        <w:t>Исполняющий</w:t>
      </w:r>
      <w:proofErr w:type="gramEnd"/>
      <w:r w:rsidRPr="008E0D6C">
        <w:t xml:space="preserve"> обязанности главы</w:t>
      </w:r>
    </w:p>
    <w:p w:rsidR="0043297C" w:rsidRPr="008E0D6C" w:rsidRDefault="0043297C" w:rsidP="008E0D6C">
      <w:proofErr w:type="spellStart"/>
      <w:r w:rsidRPr="008E0D6C">
        <w:t>Марьинского</w:t>
      </w:r>
      <w:proofErr w:type="spellEnd"/>
      <w:r w:rsidRPr="008E0D6C">
        <w:t xml:space="preserve"> сельского поселения</w:t>
      </w:r>
    </w:p>
    <w:p w:rsidR="003F7F29" w:rsidRPr="008E0D6C" w:rsidRDefault="0043297C" w:rsidP="008E0D6C">
      <w:r w:rsidRPr="008E0D6C">
        <w:t xml:space="preserve">Тбилисского района </w:t>
      </w:r>
    </w:p>
    <w:p w:rsidR="0043297C" w:rsidRPr="008E0D6C" w:rsidRDefault="0043297C" w:rsidP="008E0D6C">
      <w:r w:rsidRPr="008E0D6C">
        <w:t>А.Ф. Гусева</w:t>
      </w:r>
    </w:p>
    <w:p w:rsidR="00EB7356" w:rsidRPr="008E0D6C" w:rsidRDefault="00EB7356" w:rsidP="008E0D6C"/>
    <w:p w:rsidR="00242ACE" w:rsidRPr="008E0D6C" w:rsidRDefault="00242ACE" w:rsidP="008E0D6C"/>
    <w:p w:rsidR="00242ACE" w:rsidRPr="008E0D6C" w:rsidRDefault="00242ACE" w:rsidP="008E0D6C">
      <w:pPr>
        <w:ind w:firstLine="0"/>
        <w:jc w:val="center"/>
        <w:rPr>
          <w:rFonts w:cs="Arial"/>
          <w:b/>
        </w:rPr>
      </w:pPr>
      <w:r w:rsidRPr="008E0D6C">
        <w:rPr>
          <w:rFonts w:cs="Arial"/>
          <w:b/>
        </w:rPr>
        <w:t>ТАБЛИЦА</w:t>
      </w:r>
    </w:p>
    <w:p w:rsidR="00242ACE" w:rsidRPr="008E0D6C" w:rsidRDefault="00242ACE" w:rsidP="008E0D6C">
      <w:pPr>
        <w:ind w:firstLine="0"/>
        <w:jc w:val="center"/>
        <w:rPr>
          <w:rFonts w:cs="Arial"/>
          <w:b/>
        </w:rPr>
      </w:pPr>
      <w:r w:rsidRPr="008E0D6C">
        <w:rPr>
          <w:rFonts w:cs="Arial"/>
          <w:b/>
        </w:rPr>
        <w:t>кодов нарушений</w:t>
      </w:r>
    </w:p>
    <w:p w:rsidR="00242ACE" w:rsidRPr="008E0D6C" w:rsidRDefault="00242ACE" w:rsidP="008E0D6C">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8281"/>
      </w:tblGrid>
      <w:tr w:rsidR="008E0D6C" w:rsidRPr="008E0D6C" w:rsidTr="008E0D6C">
        <w:trPr>
          <w:trHeight w:val="690"/>
        </w:trPr>
        <w:tc>
          <w:tcPr>
            <w:tcW w:w="798" w:type="pct"/>
          </w:tcPr>
          <w:p w:rsidR="00242ACE" w:rsidRPr="008E0D6C" w:rsidRDefault="00242ACE" w:rsidP="008E0D6C">
            <w:pPr>
              <w:ind w:firstLine="0"/>
              <w:rPr>
                <w:rFonts w:cs="Arial"/>
              </w:rPr>
            </w:pPr>
            <w:r w:rsidRPr="008E0D6C">
              <w:rPr>
                <w:rFonts w:cs="Arial"/>
              </w:rPr>
              <w:t>Код</w:t>
            </w:r>
          </w:p>
          <w:p w:rsidR="00242ACE" w:rsidRPr="008E0D6C" w:rsidRDefault="00242ACE" w:rsidP="008E0D6C">
            <w:pPr>
              <w:ind w:firstLine="0"/>
              <w:rPr>
                <w:rFonts w:cs="Arial"/>
              </w:rPr>
            </w:pPr>
            <w:r w:rsidRPr="008E0D6C">
              <w:rPr>
                <w:rFonts w:cs="Arial"/>
              </w:rPr>
              <w:t>нарушения</w:t>
            </w:r>
          </w:p>
        </w:tc>
        <w:tc>
          <w:tcPr>
            <w:tcW w:w="4202" w:type="pct"/>
          </w:tcPr>
          <w:p w:rsidR="00242ACE" w:rsidRPr="008E0D6C" w:rsidRDefault="00242ACE" w:rsidP="008E0D6C">
            <w:pPr>
              <w:ind w:firstLine="0"/>
              <w:rPr>
                <w:rFonts w:cs="Arial"/>
              </w:rPr>
            </w:pPr>
            <w:r w:rsidRPr="008E0D6C">
              <w:rPr>
                <w:rFonts w:cs="Arial"/>
              </w:rPr>
              <w:t>Вид нарушения</w:t>
            </w:r>
          </w:p>
        </w:tc>
      </w:tr>
      <w:tr w:rsidR="008E0D6C" w:rsidRPr="008E0D6C" w:rsidTr="008E0D6C">
        <w:tc>
          <w:tcPr>
            <w:tcW w:w="798" w:type="pct"/>
          </w:tcPr>
          <w:p w:rsidR="00242ACE" w:rsidRPr="008E0D6C" w:rsidRDefault="00242ACE" w:rsidP="008E0D6C">
            <w:pPr>
              <w:ind w:firstLine="0"/>
              <w:rPr>
                <w:rFonts w:cs="Arial"/>
              </w:rPr>
            </w:pPr>
            <w:r w:rsidRPr="008E0D6C">
              <w:rPr>
                <w:rFonts w:cs="Arial"/>
              </w:rPr>
              <w:t>1</w:t>
            </w:r>
          </w:p>
        </w:tc>
        <w:tc>
          <w:tcPr>
            <w:tcW w:w="4202" w:type="pct"/>
          </w:tcPr>
          <w:p w:rsidR="00242ACE" w:rsidRPr="008E0D6C" w:rsidRDefault="00242ACE" w:rsidP="008E0D6C">
            <w:pPr>
              <w:ind w:firstLine="0"/>
              <w:rPr>
                <w:rFonts w:cs="Arial"/>
              </w:rPr>
            </w:pPr>
            <w:r w:rsidRPr="008E0D6C">
              <w:rPr>
                <w:rFonts w:cs="Arial"/>
              </w:rPr>
              <w:t xml:space="preserve">подписи, </w:t>
            </w:r>
            <w:r w:rsidR="00EB7356" w:rsidRPr="008E0D6C">
              <w:rPr>
                <w:rFonts w:cs="Arial"/>
              </w:rPr>
              <w:t>собраны</w:t>
            </w:r>
            <w:r w:rsidRPr="008E0D6C">
              <w:rPr>
                <w:rFonts w:cs="Arial"/>
              </w:rPr>
              <w:t xml:space="preserve"> вне периода сбора подписей</w:t>
            </w:r>
          </w:p>
        </w:tc>
      </w:tr>
      <w:tr w:rsidR="008E0D6C" w:rsidRPr="008E0D6C" w:rsidTr="008E0D6C">
        <w:tc>
          <w:tcPr>
            <w:tcW w:w="798" w:type="pct"/>
          </w:tcPr>
          <w:p w:rsidR="00242ACE" w:rsidRPr="008E0D6C" w:rsidRDefault="00242ACE" w:rsidP="008E0D6C">
            <w:pPr>
              <w:ind w:firstLine="0"/>
              <w:rPr>
                <w:rFonts w:cs="Arial"/>
              </w:rPr>
            </w:pPr>
            <w:r w:rsidRPr="008E0D6C">
              <w:rPr>
                <w:rFonts w:cs="Arial"/>
              </w:rPr>
              <w:t>2</w:t>
            </w:r>
          </w:p>
        </w:tc>
        <w:tc>
          <w:tcPr>
            <w:tcW w:w="4202" w:type="pct"/>
          </w:tcPr>
          <w:p w:rsidR="00242ACE" w:rsidRPr="008E0D6C" w:rsidRDefault="00242ACE" w:rsidP="008E0D6C">
            <w:pPr>
              <w:ind w:firstLine="0"/>
              <w:rPr>
                <w:rFonts w:cs="Arial"/>
              </w:rPr>
            </w:pPr>
            <w:r w:rsidRPr="008E0D6C">
              <w:rPr>
                <w:rFonts w:cs="Arial"/>
              </w:rPr>
              <w:t xml:space="preserve">подписи лиц, не достигших возраста 18 лет; не проживающих постоянно на территории </w:t>
            </w:r>
            <w:proofErr w:type="spellStart"/>
            <w:r w:rsidR="00070C93" w:rsidRPr="008E0D6C">
              <w:rPr>
                <w:rFonts w:cs="Arial"/>
              </w:rPr>
              <w:t>Марьинского</w:t>
            </w:r>
            <w:proofErr w:type="spellEnd"/>
            <w:r w:rsidRPr="008E0D6C">
              <w:rPr>
                <w:rFonts w:cs="Arial"/>
              </w:rPr>
              <w:t xml:space="preserve"> сельского поселения </w:t>
            </w:r>
          </w:p>
        </w:tc>
      </w:tr>
      <w:tr w:rsidR="008E0D6C" w:rsidRPr="008E0D6C" w:rsidTr="008E0D6C">
        <w:tc>
          <w:tcPr>
            <w:tcW w:w="798" w:type="pct"/>
          </w:tcPr>
          <w:p w:rsidR="00242ACE" w:rsidRPr="008E0D6C" w:rsidRDefault="00242ACE" w:rsidP="008E0D6C">
            <w:pPr>
              <w:ind w:firstLine="0"/>
              <w:rPr>
                <w:rFonts w:cs="Arial"/>
              </w:rPr>
            </w:pPr>
            <w:r w:rsidRPr="008E0D6C">
              <w:rPr>
                <w:rFonts w:cs="Arial"/>
              </w:rPr>
              <w:t>3</w:t>
            </w:r>
          </w:p>
        </w:tc>
        <w:tc>
          <w:tcPr>
            <w:tcW w:w="4202" w:type="pct"/>
          </w:tcPr>
          <w:p w:rsidR="00242ACE" w:rsidRPr="008E0D6C" w:rsidRDefault="00242ACE" w:rsidP="008E0D6C">
            <w:pPr>
              <w:ind w:firstLine="0"/>
              <w:rPr>
                <w:rFonts w:cs="Arial"/>
              </w:rPr>
            </w:pPr>
            <w:r w:rsidRPr="008E0D6C">
              <w:rPr>
                <w:rFonts w:cs="Arial"/>
              </w:rPr>
              <w:t>подписи без указания гражданином даты собственноручного внесения своей подписи в подписной лист</w:t>
            </w:r>
          </w:p>
        </w:tc>
      </w:tr>
      <w:tr w:rsidR="008E0D6C" w:rsidRPr="008E0D6C" w:rsidTr="008E0D6C">
        <w:tc>
          <w:tcPr>
            <w:tcW w:w="798" w:type="pct"/>
          </w:tcPr>
          <w:p w:rsidR="00242ACE" w:rsidRPr="008E0D6C" w:rsidRDefault="00242ACE" w:rsidP="008E0D6C">
            <w:pPr>
              <w:ind w:firstLine="0"/>
              <w:rPr>
                <w:rFonts w:cs="Arial"/>
              </w:rPr>
            </w:pPr>
            <w:r w:rsidRPr="008E0D6C">
              <w:rPr>
                <w:rFonts w:cs="Arial"/>
              </w:rPr>
              <w:t>4</w:t>
            </w:r>
          </w:p>
        </w:tc>
        <w:tc>
          <w:tcPr>
            <w:tcW w:w="4202" w:type="pct"/>
          </w:tcPr>
          <w:p w:rsidR="00242ACE" w:rsidRPr="008E0D6C" w:rsidRDefault="00242ACE" w:rsidP="008E0D6C">
            <w:pPr>
              <w:ind w:firstLine="0"/>
              <w:rPr>
                <w:rFonts w:cs="Arial"/>
              </w:rPr>
            </w:pPr>
            <w:r w:rsidRPr="008E0D6C">
              <w:rPr>
                <w:rFonts w:cs="Arial"/>
              </w:rPr>
              <w:t>подписи, сведения о которых внесены в подписной лист нерукописным способом или карандашом</w:t>
            </w:r>
          </w:p>
        </w:tc>
      </w:tr>
      <w:tr w:rsidR="008E0D6C" w:rsidRPr="008E0D6C" w:rsidTr="008E0D6C">
        <w:tc>
          <w:tcPr>
            <w:tcW w:w="798" w:type="pct"/>
          </w:tcPr>
          <w:p w:rsidR="00242ACE" w:rsidRPr="008E0D6C" w:rsidRDefault="00242ACE" w:rsidP="008E0D6C">
            <w:pPr>
              <w:ind w:firstLine="0"/>
              <w:rPr>
                <w:rFonts w:cs="Arial"/>
              </w:rPr>
            </w:pPr>
            <w:r w:rsidRPr="008E0D6C">
              <w:rPr>
                <w:rFonts w:cs="Arial"/>
              </w:rPr>
              <w:t>5</w:t>
            </w:r>
          </w:p>
        </w:tc>
        <w:tc>
          <w:tcPr>
            <w:tcW w:w="4202" w:type="pct"/>
          </w:tcPr>
          <w:p w:rsidR="00EB7356" w:rsidRPr="008E0D6C" w:rsidRDefault="00242ACE" w:rsidP="008E0D6C">
            <w:pPr>
              <w:ind w:firstLine="0"/>
              <w:rPr>
                <w:rFonts w:cs="Arial"/>
              </w:rPr>
            </w:pPr>
            <w:r w:rsidRPr="008E0D6C">
              <w:rPr>
                <w:rFonts w:cs="Arial"/>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tc>
      </w:tr>
      <w:tr w:rsidR="008E0D6C" w:rsidRPr="008E0D6C" w:rsidTr="008E0D6C">
        <w:tc>
          <w:tcPr>
            <w:tcW w:w="798" w:type="pct"/>
          </w:tcPr>
          <w:p w:rsidR="00242ACE" w:rsidRPr="008E0D6C" w:rsidRDefault="00242ACE" w:rsidP="008E0D6C">
            <w:pPr>
              <w:ind w:firstLine="0"/>
              <w:rPr>
                <w:rFonts w:cs="Arial"/>
              </w:rPr>
            </w:pPr>
            <w:r w:rsidRPr="008E0D6C">
              <w:rPr>
                <w:rFonts w:cs="Arial"/>
              </w:rPr>
              <w:t>6</w:t>
            </w:r>
          </w:p>
        </w:tc>
        <w:tc>
          <w:tcPr>
            <w:tcW w:w="4202" w:type="pct"/>
          </w:tcPr>
          <w:p w:rsidR="00242ACE" w:rsidRPr="008E0D6C" w:rsidRDefault="00242ACE" w:rsidP="008E0D6C">
            <w:pPr>
              <w:ind w:firstLine="0"/>
              <w:rPr>
                <w:rFonts w:cs="Arial"/>
              </w:rPr>
            </w:pPr>
            <w:r w:rsidRPr="008E0D6C">
              <w:rPr>
                <w:rFonts w:cs="Arial"/>
              </w:rPr>
              <w:t xml:space="preserve">подписи </w:t>
            </w:r>
            <w:r w:rsidR="0005575A" w:rsidRPr="008E0D6C">
              <w:rPr>
                <w:rFonts w:cs="Arial"/>
              </w:rPr>
              <w:t>в подписном листе,</w:t>
            </w:r>
            <w:r w:rsidR="00070C93" w:rsidRPr="008E0D6C">
              <w:rPr>
                <w:rFonts w:cs="Arial"/>
              </w:rPr>
              <w:t xml:space="preserve"> ф</w:t>
            </w:r>
            <w:r w:rsidRPr="008E0D6C">
              <w:rPr>
                <w:rFonts w:cs="Arial"/>
              </w:rPr>
              <w:t xml:space="preserve">орма которого не соответствует требованиям </w:t>
            </w:r>
            <w:proofErr w:type="gramStart"/>
            <w:r w:rsidRPr="008E0D6C">
              <w:rPr>
                <w:rFonts w:cs="Arial"/>
              </w:rPr>
              <w:t>П</w:t>
            </w:r>
            <w:proofErr w:type="gramEnd"/>
            <w:r w:rsidR="000312DE" w:rsidRPr="008E0D6C">
              <w:rPr>
                <w:rFonts w:eastAsiaTheme="minorHAnsi" w:cs="Arial"/>
              </w:rPr>
              <w:fldChar w:fldCharType="begin"/>
            </w:r>
            <w:r w:rsidR="000312DE" w:rsidRPr="008E0D6C">
              <w:rPr>
                <w:rFonts w:cs="Arial"/>
              </w:rPr>
              <w:instrText xml:space="preserve"> HYPERLINK "consultantplus://offline/ref=DA5933032BD9C84B1C33B8FDE4CFAAAD52F8981EA8FB04D3C3378AD6E4404709783E1DD7352A38470Fs7M" </w:instrText>
            </w:r>
            <w:r w:rsidR="000312DE" w:rsidRPr="008E0D6C">
              <w:rPr>
                <w:rFonts w:eastAsiaTheme="minorHAnsi" w:cs="Arial"/>
              </w:rPr>
              <w:fldChar w:fldCharType="separate"/>
            </w:r>
            <w:r w:rsidRPr="008E0D6C">
              <w:rPr>
                <w:rStyle w:val="af6"/>
                <w:rFonts w:cs="Arial"/>
                <w:color w:val="auto"/>
              </w:rPr>
              <w:t>риложения 3</w:t>
            </w:r>
            <w:r w:rsidR="000312DE" w:rsidRPr="008E0D6C">
              <w:rPr>
                <w:rFonts w:cs="Arial"/>
              </w:rPr>
              <w:fldChar w:fldCharType="end"/>
            </w:r>
            <w:r w:rsidRPr="008E0D6C">
              <w:rPr>
                <w:rFonts w:cs="Arial"/>
              </w:rPr>
              <w:t xml:space="preserve"> к настоящему Положению</w:t>
            </w:r>
          </w:p>
        </w:tc>
      </w:tr>
    </w:tbl>
    <w:p w:rsidR="00242ACE" w:rsidRPr="008E0D6C" w:rsidRDefault="00242ACE" w:rsidP="008E0D6C"/>
    <w:p w:rsidR="00242ACE" w:rsidRPr="008E0D6C" w:rsidRDefault="00242ACE" w:rsidP="008E0D6C"/>
    <w:p w:rsidR="00242ACE" w:rsidRPr="008E0D6C" w:rsidRDefault="00242ACE" w:rsidP="008E0D6C"/>
    <w:p w:rsidR="0043297C" w:rsidRPr="008E0D6C" w:rsidRDefault="0043297C" w:rsidP="008E0D6C">
      <w:bookmarkStart w:id="48" w:name="OLE_LINK168"/>
      <w:bookmarkStart w:id="49" w:name="OLE_LINK169"/>
      <w:bookmarkStart w:id="50" w:name="OLE_LINK170"/>
      <w:proofErr w:type="gramStart"/>
      <w:r w:rsidRPr="008E0D6C">
        <w:t>Исполняющий</w:t>
      </w:r>
      <w:proofErr w:type="gramEnd"/>
      <w:r w:rsidRPr="008E0D6C">
        <w:t xml:space="preserve"> обязанности главы</w:t>
      </w:r>
    </w:p>
    <w:p w:rsidR="0043297C" w:rsidRPr="008E0D6C" w:rsidRDefault="0043297C" w:rsidP="008E0D6C">
      <w:proofErr w:type="spellStart"/>
      <w:r w:rsidRPr="008E0D6C">
        <w:t>Марьинского</w:t>
      </w:r>
      <w:proofErr w:type="spellEnd"/>
      <w:r w:rsidRPr="008E0D6C">
        <w:t xml:space="preserve"> сельского поселения</w:t>
      </w:r>
    </w:p>
    <w:p w:rsidR="002C5109" w:rsidRPr="008E0D6C" w:rsidRDefault="0043297C" w:rsidP="008E0D6C">
      <w:r w:rsidRPr="008E0D6C">
        <w:t xml:space="preserve">Тбилисского района </w:t>
      </w:r>
    </w:p>
    <w:p w:rsidR="0043297C" w:rsidRPr="008E0D6C" w:rsidRDefault="0043297C" w:rsidP="008E0D6C">
      <w:r w:rsidRPr="008E0D6C">
        <w:t>А.Ф. Гусева</w:t>
      </w:r>
    </w:p>
    <w:p w:rsidR="0005575A" w:rsidRPr="008E0D6C" w:rsidRDefault="0005575A" w:rsidP="008E0D6C"/>
    <w:p w:rsidR="0005575A" w:rsidRPr="008E0D6C" w:rsidRDefault="0005575A" w:rsidP="008E0D6C"/>
    <w:p w:rsidR="00242ACE" w:rsidRPr="008E0D6C" w:rsidRDefault="00242ACE" w:rsidP="008E0D6C"/>
    <w:p w:rsidR="00390D6C" w:rsidRPr="008E0D6C" w:rsidRDefault="00390D6C" w:rsidP="008E0D6C">
      <w:r w:rsidRPr="008E0D6C">
        <w:t>П</w:t>
      </w:r>
      <w:r w:rsidR="0005575A" w:rsidRPr="008E0D6C">
        <w:t xml:space="preserve">риложение </w:t>
      </w:r>
      <w:r w:rsidRPr="008E0D6C">
        <w:t>№ 5</w:t>
      </w:r>
    </w:p>
    <w:p w:rsidR="002C5109" w:rsidRPr="008E0D6C" w:rsidRDefault="00390D6C" w:rsidP="008E0D6C">
      <w:r w:rsidRPr="008E0D6C">
        <w:t xml:space="preserve">к Положению о порядке организации </w:t>
      </w:r>
    </w:p>
    <w:p w:rsidR="00390D6C" w:rsidRPr="008E0D6C" w:rsidRDefault="00390D6C" w:rsidP="008E0D6C">
      <w:r w:rsidRPr="008E0D6C">
        <w:t>и проведения публичных слушаний</w:t>
      </w:r>
    </w:p>
    <w:p w:rsidR="00390D6C" w:rsidRPr="008E0D6C" w:rsidRDefault="00390D6C" w:rsidP="008E0D6C">
      <w:r w:rsidRPr="008E0D6C">
        <w:t xml:space="preserve">в </w:t>
      </w:r>
      <w:proofErr w:type="spellStart"/>
      <w:r w:rsidRPr="008E0D6C">
        <w:t>Марьинском</w:t>
      </w:r>
      <w:proofErr w:type="spellEnd"/>
      <w:r w:rsidRPr="008E0D6C">
        <w:t xml:space="preserve"> сельском поселении </w:t>
      </w:r>
    </w:p>
    <w:p w:rsidR="00390D6C" w:rsidRPr="008E0D6C" w:rsidRDefault="00390D6C" w:rsidP="008E0D6C">
      <w:r w:rsidRPr="008E0D6C">
        <w:t>Тбилисского района</w:t>
      </w:r>
      <w:r w:rsidR="002C5109" w:rsidRPr="008E0D6C">
        <w:t xml:space="preserve"> </w:t>
      </w:r>
    </w:p>
    <w:p w:rsidR="00242ACE" w:rsidRPr="008E0D6C" w:rsidRDefault="00242ACE" w:rsidP="008E0D6C"/>
    <w:p w:rsidR="00242ACE" w:rsidRPr="008E0D6C" w:rsidRDefault="00242ACE" w:rsidP="008E0D6C"/>
    <w:p w:rsidR="00242ACE" w:rsidRPr="008E0D6C" w:rsidRDefault="00242ACE" w:rsidP="008E0D6C">
      <w:pPr>
        <w:ind w:firstLine="0"/>
        <w:jc w:val="center"/>
        <w:rPr>
          <w:rFonts w:cs="Arial"/>
          <w:b/>
        </w:rPr>
      </w:pPr>
      <w:bookmarkStart w:id="51" w:name="sub_1100"/>
      <w:bookmarkEnd w:id="48"/>
      <w:bookmarkEnd w:id="49"/>
      <w:bookmarkEnd w:id="50"/>
      <w:r w:rsidRPr="008E0D6C">
        <w:rPr>
          <w:rFonts w:cs="Arial"/>
          <w:b/>
        </w:rPr>
        <w:t>ИТОГОВЫЙ ДОКУМЕТ –</w:t>
      </w:r>
    </w:p>
    <w:p w:rsidR="00242ACE" w:rsidRPr="008E0D6C" w:rsidRDefault="00242ACE" w:rsidP="008E0D6C">
      <w:pPr>
        <w:ind w:firstLine="0"/>
        <w:jc w:val="center"/>
        <w:rPr>
          <w:rFonts w:cs="Arial"/>
          <w:b/>
        </w:rPr>
      </w:pPr>
      <w:r w:rsidRPr="008E0D6C">
        <w:rPr>
          <w:rFonts w:cs="Arial"/>
          <w:b/>
        </w:rPr>
        <w:t>ПРОТОКОЛ ПУБЛИЧНЫХ СЛУШАНИЙ</w:t>
      </w:r>
    </w:p>
    <w:p w:rsidR="00242ACE" w:rsidRPr="008E0D6C" w:rsidRDefault="00242ACE" w:rsidP="008E0D6C">
      <w:pPr>
        <w:ind w:firstLine="0"/>
        <w:jc w:val="center"/>
        <w:rPr>
          <w:rFonts w:cs="Arial"/>
        </w:rPr>
      </w:pPr>
      <w:r w:rsidRPr="008E0D6C">
        <w:rPr>
          <w:rFonts w:cs="Arial"/>
        </w:rPr>
        <w:t>(ФОРМА)</w:t>
      </w:r>
    </w:p>
    <w:p w:rsidR="00242ACE" w:rsidRPr="008E0D6C" w:rsidRDefault="00242ACE" w:rsidP="008E0D6C">
      <w:pPr>
        <w:ind w:firstLine="0"/>
        <w:rPr>
          <w:rFonts w:cs="Arial"/>
        </w:rPr>
      </w:pPr>
    </w:p>
    <w:p w:rsidR="00DB764F" w:rsidRPr="008E0D6C" w:rsidRDefault="00DB764F" w:rsidP="008E0D6C">
      <w:pPr>
        <w:ind w:firstLine="0"/>
        <w:rPr>
          <w:rFonts w:cs="Arial"/>
        </w:rPr>
      </w:pPr>
    </w:p>
    <w:p w:rsidR="00242ACE" w:rsidRPr="008E0D6C" w:rsidRDefault="00390D6C" w:rsidP="008E0D6C">
      <w:pPr>
        <w:ind w:firstLine="0"/>
        <w:rPr>
          <w:rFonts w:cs="Arial"/>
        </w:rPr>
      </w:pPr>
      <w:r w:rsidRPr="008E0D6C">
        <w:rPr>
          <w:rFonts w:cs="Arial"/>
        </w:rPr>
        <w:t>хутор</w:t>
      </w:r>
      <w:r w:rsidR="00242ACE" w:rsidRPr="008E0D6C">
        <w:rPr>
          <w:rFonts w:cs="Arial"/>
        </w:rPr>
        <w:t xml:space="preserve"> </w:t>
      </w:r>
      <w:r w:rsidR="00A414B8" w:rsidRPr="008E0D6C">
        <w:rPr>
          <w:rFonts w:cs="Arial"/>
        </w:rPr>
        <w:t>__</w:t>
      </w:r>
      <w:r w:rsidRPr="008E0D6C">
        <w:rPr>
          <w:rFonts w:cs="Arial"/>
        </w:rPr>
        <w:t>____________</w:t>
      </w:r>
      <w:r w:rsidR="00A414B8" w:rsidRPr="008E0D6C">
        <w:rPr>
          <w:rFonts w:cs="Arial"/>
        </w:rPr>
        <w:t>__</w:t>
      </w:r>
    </w:p>
    <w:p w:rsidR="00DB764F" w:rsidRPr="008E0D6C" w:rsidRDefault="00DB764F" w:rsidP="008E0D6C">
      <w:pPr>
        <w:ind w:firstLine="0"/>
        <w:rPr>
          <w:rFonts w:cs="Arial"/>
        </w:rPr>
      </w:pPr>
    </w:p>
    <w:p w:rsidR="00242ACE" w:rsidRPr="008E0D6C" w:rsidRDefault="00242ACE" w:rsidP="008E0D6C">
      <w:pPr>
        <w:ind w:firstLine="0"/>
        <w:rPr>
          <w:rFonts w:cs="Arial"/>
        </w:rPr>
      </w:pPr>
      <w:r w:rsidRPr="008E0D6C">
        <w:rPr>
          <w:rFonts w:cs="Arial"/>
        </w:rPr>
        <w:t xml:space="preserve">«____» _________ 20__ г. </w:t>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Pr="008E0D6C">
        <w:rPr>
          <w:rFonts w:cs="Arial"/>
        </w:rPr>
        <w:t>№_____</w:t>
      </w:r>
    </w:p>
    <w:p w:rsidR="00242ACE" w:rsidRPr="008E0D6C" w:rsidRDefault="00242ACE" w:rsidP="008E0D6C">
      <w:pPr>
        <w:ind w:firstLine="0"/>
        <w:rPr>
          <w:rFonts w:cs="Arial"/>
        </w:rPr>
      </w:pPr>
    </w:p>
    <w:p w:rsidR="00DB764F" w:rsidRPr="008E0D6C" w:rsidRDefault="00DB764F" w:rsidP="008E0D6C">
      <w:pPr>
        <w:ind w:firstLine="0"/>
        <w:rPr>
          <w:rFonts w:cs="Arial"/>
        </w:rPr>
      </w:pPr>
    </w:p>
    <w:p w:rsidR="00242ACE" w:rsidRPr="008E0D6C" w:rsidRDefault="009F3DA8" w:rsidP="008E0D6C">
      <w:pPr>
        <w:ind w:firstLine="0"/>
        <w:rPr>
          <w:rFonts w:cs="Arial"/>
        </w:rPr>
      </w:pPr>
      <w:hyperlink w:anchor="sub_11" w:history="1">
        <w:r w:rsidR="00242ACE" w:rsidRPr="008E0D6C">
          <w:rPr>
            <w:rStyle w:val="af6"/>
            <w:rFonts w:cs="Arial"/>
            <w:color w:val="auto"/>
          </w:rPr>
          <w:t>Публичные слушания</w:t>
        </w:r>
      </w:hyperlink>
      <w:r w:rsidR="00DB764F" w:rsidRPr="008E0D6C">
        <w:rPr>
          <w:rFonts w:cs="Arial"/>
        </w:rPr>
        <w:t xml:space="preserve"> по инициативе: _____</w:t>
      </w:r>
      <w:r w:rsidR="00242ACE" w:rsidRPr="008E0D6C">
        <w:rPr>
          <w:rFonts w:cs="Arial"/>
        </w:rPr>
        <w:t>________________</w:t>
      </w:r>
      <w:r w:rsidR="009A4DAD" w:rsidRPr="008E0D6C">
        <w:rPr>
          <w:rFonts w:cs="Arial"/>
        </w:rPr>
        <w:t>__________</w:t>
      </w:r>
      <w:r w:rsidR="00242ACE" w:rsidRPr="008E0D6C">
        <w:rPr>
          <w:rFonts w:cs="Arial"/>
        </w:rPr>
        <w:t>_________</w:t>
      </w:r>
    </w:p>
    <w:p w:rsidR="00242ACE" w:rsidRPr="008E0D6C" w:rsidRDefault="00DB764F" w:rsidP="008E0D6C">
      <w:pPr>
        <w:ind w:firstLine="0"/>
        <w:rPr>
          <w:rFonts w:cs="Arial"/>
        </w:rPr>
      </w:pPr>
      <w:r w:rsidRPr="008E0D6C">
        <w:rPr>
          <w:rFonts w:cs="Arial"/>
        </w:rPr>
        <w:t>назначены _____________</w:t>
      </w:r>
      <w:r w:rsidR="00242ACE" w:rsidRPr="008E0D6C">
        <w:rPr>
          <w:rFonts w:cs="Arial"/>
        </w:rPr>
        <w:t>______________________________</w:t>
      </w:r>
      <w:r w:rsidR="009A4DAD" w:rsidRPr="008E0D6C">
        <w:rPr>
          <w:rFonts w:cs="Arial"/>
        </w:rPr>
        <w:t>_________</w:t>
      </w:r>
      <w:r w:rsidR="00242ACE" w:rsidRPr="008E0D6C">
        <w:rPr>
          <w:rFonts w:cs="Arial"/>
        </w:rPr>
        <w:t>__________</w:t>
      </w:r>
    </w:p>
    <w:p w:rsidR="00242ACE" w:rsidRPr="008E0D6C" w:rsidRDefault="00242ACE" w:rsidP="008E0D6C">
      <w:pPr>
        <w:ind w:firstLine="0"/>
        <w:rPr>
          <w:rFonts w:cs="Arial"/>
        </w:rPr>
      </w:pPr>
      <w:r w:rsidRPr="008E0D6C">
        <w:rPr>
          <w:rFonts w:cs="Arial"/>
        </w:rPr>
        <w:t>(муниципальный правовой акт)</w:t>
      </w:r>
    </w:p>
    <w:p w:rsidR="00242ACE" w:rsidRPr="008E0D6C" w:rsidRDefault="009A4DAD" w:rsidP="008E0D6C">
      <w:pPr>
        <w:ind w:firstLine="0"/>
        <w:rPr>
          <w:rFonts w:cs="Arial"/>
        </w:rPr>
      </w:pPr>
      <w:r w:rsidRPr="008E0D6C">
        <w:rPr>
          <w:rFonts w:cs="Arial"/>
        </w:rPr>
        <w:t>от _</w:t>
      </w:r>
      <w:r w:rsidR="00DB764F" w:rsidRPr="008E0D6C">
        <w:rPr>
          <w:rFonts w:cs="Arial"/>
        </w:rPr>
        <w:t>_________</w:t>
      </w:r>
      <w:r w:rsidR="00242ACE" w:rsidRPr="008E0D6C">
        <w:rPr>
          <w:rFonts w:cs="Arial"/>
        </w:rPr>
        <w:t>__</w:t>
      </w:r>
      <w:r w:rsidRPr="008E0D6C">
        <w:rPr>
          <w:rFonts w:cs="Arial"/>
        </w:rPr>
        <w:t>_ №</w:t>
      </w:r>
      <w:r w:rsidR="00242ACE" w:rsidRPr="008E0D6C">
        <w:rPr>
          <w:rFonts w:cs="Arial"/>
        </w:rPr>
        <w:t xml:space="preserve"> _____</w:t>
      </w:r>
      <w:r w:rsidRPr="008E0D6C">
        <w:rPr>
          <w:rFonts w:cs="Arial"/>
        </w:rPr>
        <w:t>_ _</w:t>
      </w:r>
      <w:r w:rsidR="00DB764F" w:rsidRPr="008E0D6C">
        <w:rPr>
          <w:rFonts w:cs="Arial"/>
        </w:rPr>
        <w:t>_____________</w:t>
      </w:r>
      <w:r w:rsidRPr="008E0D6C">
        <w:rPr>
          <w:rFonts w:cs="Arial"/>
        </w:rPr>
        <w:t>________</w:t>
      </w:r>
      <w:r w:rsidR="00DB764F" w:rsidRPr="008E0D6C">
        <w:rPr>
          <w:rFonts w:cs="Arial"/>
        </w:rPr>
        <w:t>______________</w:t>
      </w:r>
      <w:r w:rsidR="00242ACE" w:rsidRPr="008E0D6C">
        <w:rPr>
          <w:rFonts w:cs="Arial"/>
        </w:rPr>
        <w:t>__________</w:t>
      </w:r>
      <w:r w:rsidR="002C5109" w:rsidRPr="008E0D6C">
        <w:rPr>
          <w:rFonts w:cs="Arial"/>
        </w:rPr>
        <w:t xml:space="preserve"> </w:t>
      </w:r>
    </w:p>
    <w:p w:rsidR="00242ACE" w:rsidRPr="008E0D6C" w:rsidRDefault="009A4DAD" w:rsidP="008E0D6C">
      <w:pPr>
        <w:ind w:firstLine="0"/>
        <w:rPr>
          <w:rFonts w:cs="Arial"/>
        </w:rPr>
      </w:pPr>
      <w:r w:rsidRPr="008E0D6C">
        <w:rPr>
          <w:rFonts w:cs="Arial"/>
        </w:rPr>
        <w:t>(наименование муниципального</w:t>
      </w:r>
      <w:r w:rsidR="00242ACE" w:rsidRPr="008E0D6C">
        <w:rPr>
          <w:rFonts w:cs="Arial"/>
        </w:rPr>
        <w:t xml:space="preserve"> правового акта)</w:t>
      </w:r>
    </w:p>
    <w:p w:rsidR="00242ACE" w:rsidRPr="008E0D6C" w:rsidRDefault="00242ACE" w:rsidP="008E0D6C">
      <w:pPr>
        <w:ind w:firstLine="0"/>
        <w:rPr>
          <w:rFonts w:cs="Arial"/>
        </w:rPr>
      </w:pPr>
      <w:r w:rsidRPr="008E0D6C">
        <w:rPr>
          <w:rFonts w:cs="Arial"/>
        </w:rPr>
        <w:t>опублико</w:t>
      </w:r>
      <w:r w:rsidR="00DB764F" w:rsidRPr="008E0D6C">
        <w:rPr>
          <w:rFonts w:cs="Arial"/>
        </w:rPr>
        <w:t>ванным (обнародованным)____</w:t>
      </w:r>
      <w:r w:rsidR="009A4DAD" w:rsidRPr="008E0D6C">
        <w:rPr>
          <w:rFonts w:cs="Arial"/>
        </w:rPr>
        <w:t>_________</w:t>
      </w:r>
      <w:r w:rsidRPr="008E0D6C">
        <w:rPr>
          <w:rFonts w:cs="Arial"/>
        </w:rPr>
        <w:t>____________________________</w:t>
      </w:r>
    </w:p>
    <w:p w:rsidR="00242ACE" w:rsidRPr="008E0D6C" w:rsidRDefault="00242ACE" w:rsidP="008E0D6C">
      <w:pPr>
        <w:ind w:firstLine="0"/>
        <w:rPr>
          <w:rFonts w:cs="Arial"/>
        </w:rPr>
      </w:pPr>
      <w:proofErr w:type="gramStart"/>
      <w:r w:rsidRPr="008E0D6C">
        <w:rPr>
          <w:rFonts w:cs="Arial"/>
        </w:rPr>
        <w:t>проведены</w:t>
      </w:r>
      <w:proofErr w:type="gramEnd"/>
      <w:r w:rsidRPr="008E0D6C">
        <w:rPr>
          <w:rFonts w:cs="Arial"/>
        </w:rPr>
        <w:t xml:space="preserve"> ______________ </w:t>
      </w:r>
      <w:r w:rsidR="00DB764F" w:rsidRPr="008E0D6C">
        <w:rPr>
          <w:rFonts w:cs="Arial"/>
        </w:rPr>
        <w:t>по адресу: _______________</w:t>
      </w:r>
      <w:r w:rsidR="009A4DAD" w:rsidRPr="008E0D6C">
        <w:rPr>
          <w:rFonts w:cs="Arial"/>
        </w:rPr>
        <w:t>_______</w:t>
      </w:r>
      <w:r w:rsidR="00DB764F" w:rsidRPr="008E0D6C">
        <w:rPr>
          <w:rFonts w:cs="Arial"/>
        </w:rPr>
        <w:t>___</w:t>
      </w:r>
      <w:r w:rsidRPr="008E0D6C">
        <w:rPr>
          <w:rFonts w:cs="Arial"/>
        </w:rPr>
        <w:t>____________.</w:t>
      </w:r>
    </w:p>
    <w:p w:rsidR="00242ACE" w:rsidRPr="008E0D6C" w:rsidRDefault="00242ACE" w:rsidP="008E0D6C">
      <w:pPr>
        <w:ind w:firstLine="0"/>
        <w:rPr>
          <w:rFonts w:cs="Arial"/>
        </w:rPr>
      </w:pPr>
      <w:r w:rsidRPr="008E0D6C">
        <w:rPr>
          <w:rFonts w:cs="Arial"/>
        </w:rPr>
        <w:tab/>
      </w:r>
      <w:r w:rsidR="009A4DAD" w:rsidRPr="008E0D6C">
        <w:rPr>
          <w:rFonts w:cs="Arial"/>
        </w:rPr>
        <w:t xml:space="preserve"> </w:t>
      </w:r>
      <w:r w:rsidR="009A4DAD" w:rsidRPr="008E0D6C">
        <w:rPr>
          <w:rFonts w:cs="Arial"/>
        </w:rPr>
        <w:tab/>
        <w:t>(дата</w:t>
      </w:r>
      <w:r w:rsidRPr="008E0D6C">
        <w:rPr>
          <w:rFonts w:cs="Arial"/>
        </w:rPr>
        <w:t xml:space="preserve"> проведения)</w:t>
      </w:r>
    </w:p>
    <w:p w:rsidR="00242ACE" w:rsidRPr="008E0D6C" w:rsidRDefault="00242ACE" w:rsidP="008E0D6C">
      <w:pPr>
        <w:ind w:firstLine="0"/>
        <w:rPr>
          <w:rFonts w:cs="Arial"/>
        </w:rPr>
      </w:pPr>
      <w:r w:rsidRPr="008E0D6C">
        <w:rPr>
          <w:rFonts w:cs="Arial"/>
        </w:rPr>
        <w:t>Организатор публичных слушаний: ___________</w:t>
      </w:r>
      <w:r w:rsidR="009A4DAD" w:rsidRPr="008E0D6C">
        <w:rPr>
          <w:rFonts w:cs="Arial"/>
        </w:rPr>
        <w:t>___________</w:t>
      </w:r>
      <w:r w:rsidRPr="008E0D6C">
        <w:rPr>
          <w:rFonts w:cs="Arial"/>
        </w:rPr>
        <w:t>___________________</w:t>
      </w:r>
    </w:p>
    <w:p w:rsidR="00242ACE" w:rsidRPr="008E0D6C" w:rsidRDefault="00242ACE" w:rsidP="008E0D6C">
      <w:pPr>
        <w:ind w:firstLine="0"/>
        <w:rPr>
          <w:rFonts w:cs="Arial"/>
        </w:rPr>
      </w:pPr>
      <w:r w:rsidRPr="008E0D6C">
        <w:rPr>
          <w:rFonts w:cs="Arial"/>
        </w:rPr>
        <w:t>Место проведения публичных слушаний</w:t>
      </w:r>
      <w:proofErr w:type="gramStart"/>
      <w:r w:rsidRPr="008E0D6C">
        <w:rPr>
          <w:rFonts w:cs="Arial"/>
        </w:rPr>
        <w:t>: _____________</w:t>
      </w:r>
      <w:r w:rsidR="009A4DAD" w:rsidRPr="008E0D6C">
        <w:rPr>
          <w:rFonts w:cs="Arial"/>
        </w:rPr>
        <w:t>_________</w:t>
      </w:r>
      <w:r w:rsidRPr="008E0D6C">
        <w:rPr>
          <w:rFonts w:cs="Arial"/>
        </w:rPr>
        <w:t>______________;</w:t>
      </w:r>
      <w:proofErr w:type="gramEnd"/>
    </w:p>
    <w:p w:rsidR="00242ACE" w:rsidRPr="008E0D6C" w:rsidRDefault="00242ACE" w:rsidP="008E0D6C">
      <w:pPr>
        <w:ind w:firstLine="0"/>
        <w:rPr>
          <w:rFonts w:cs="Arial"/>
        </w:rPr>
      </w:pPr>
      <w:r w:rsidRPr="008E0D6C">
        <w:rPr>
          <w:rFonts w:cs="Arial"/>
        </w:rPr>
        <w:t>Время проведения публичных слушаний: ____________</w:t>
      </w:r>
      <w:r w:rsidR="009A4DAD" w:rsidRPr="008E0D6C">
        <w:rPr>
          <w:rFonts w:cs="Arial"/>
        </w:rPr>
        <w:t>___________</w:t>
      </w:r>
      <w:r w:rsidRPr="008E0D6C">
        <w:rPr>
          <w:rFonts w:cs="Arial"/>
        </w:rPr>
        <w:t>____________.</w:t>
      </w:r>
    </w:p>
    <w:p w:rsidR="00242ACE" w:rsidRPr="008E0D6C" w:rsidRDefault="00242ACE" w:rsidP="008E0D6C">
      <w:pPr>
        <w:ind w:firstLine="0"/>
        <w:rPr>
          <w:rFonts w:cs="Arial"/>
        </w:rPr>
      </w:pPr>
      <w:r w:rsidRPr="008E0D6C">
        <w:rPr>
          <w:rFonts w:cs="Arial"/>
        </w:rPr>
        <w:t>Присутствовали:</w:t>
      </w:r>
    </w:p>
    <w:p w:rsidR="00242ACE" w:rsidRPr="008E0D6C" w:rsidRDefault="00242ACE" w:rsidP="008E0D6C">
      <w:pPr>
        <w:ind w:firstLine="0"/>
        <w:rPr>
          <w:rFonts w:cs="Arial"/>
        </w:rPr>
      </w:pPr>
      <w:r w:rsidRPr="008E0D6C">
        <w:rPr>
          <w:rFonts w:cs="Arial"/>
        </w:rPr>
        <w:t>Председательствующий</w:t>
      </w:r>
      <w:proofErr w:type="gramStart"/>
      <w:r w:rsidRPr="008E0D6C">
        <w:rPr>
          <w:rFonts w:cs="Arial"/>
        </w:rPr>
        <w:t>: __________________</w:t>
      </w:r>
      <w:r w:rsidR="009A4DAD" w:rsidRPr="008E0D6C">
        <w:rPr>
          <w:rFonts w:cs="Arial"/>
        </w:rPr>
        <w:t>_________________</w:t>
      </w:r>
      <w:r w:rsidRPr="008E0D6C">
        <w:rPr>
          <w:rFonts w:cs="Arial"/>
        </w:rPr>
        <w:t>______________;</w:t>
      </w:r>
      <w:proofErr w:type="gramEnd"/>
    </w:p>
    <w:p w:rsidR="00242ACE" w:rsidRPr="008E0D6C" w:rsidRDefault="00242ACE" w:rsidP="008E0D6C">
      <w:pPr>
        <w:ind w:firstLine="0"/>
        <w:rPr>
          <w:rFonts w:cs="Arial"/>
        </w:rPr>
      </w:pPr>
      <w:r w:rsidRPr="008E0D6C">
        <w:rPr>
          <w:rFonts w:cs="Arial"/>
        </w:rPr>
        <w:t>Секретарь</w:t>
      </w:r>
      <w:proofErr w:type="gramStart"/>
      <w:r w:rsidRPr="008E0D6C">
        <w:rPr>
          <w:rFonts w:cs="Arial"/>
        </w:rPr>
        <w:t>: ______________________________</w:t>
      </w:r>
      <w:r w:rsidR="009A4DAD" w:rsidRPr="008E0D6C">
        <w:rPr>
          <w:rFonts w:cs="Arial"/>
        </w:rPr>
        <w:t>________________</w:t>
      </w:r>
      <w:r w:rsidRPr="008E0D6C">
        <w:rPr>
          <w:rFonts w:cs="Arial"/>
        </w:rPr>
        <w:t>______________;</w:t>
      </w:r>
      <w:proofErr w:type="gramEnd"/>
    </w:p>
    <w:p w:rsidR="00242ACE" w:rsidRPr="008E0D6C" w:rsidRDefault="00242ACE" w:rsidP="008E0D6C">
      <w:pPr>
        <w:ind w:firstLine="0"/>
        <w:rPr>
          <w:rFonts w:cs="Arial"/>
        </w:rPr>
      </w:pPr>
      <w:r w:rsidRPr="008E0D6C">
        <w:rPr>
          <w:rFonts w:cs="Arial"/>
        </w:rPr>
        <w:t>Эксперты</w:t>
      </w:r>
      <w:proofErr w:type="gramStart"/>
      <w:r w:rsidRPr="008E0D6C">
        <w:rPr>
          <w:rFonts w:cs="Arial"/>
        </w:rPr>
        <w:t>: _______________________________</w:t>
      </w:r>
      <w:r w:rsidR="009A4DAD" w:rsidRPr="008E0D6C">
        <w:rPr>
          <w:rFonts w:cs="Arial"/>
        </w:rPr>
        <w:t>________________</w:t>
      </w:r>
      <w:r w:rsidRPr="008E0D6C">
        <w:rPr>
          <w:rFonts w:cs="Arial"/>
        </w:rPr>
        <w:t>______________;</w:t>
      </w:r>
      <w:proofErr w:type="gramEnd"/>
    </w:p>
    <w:p w:rsidR="00242ACE" w:rsidRPr="008E0D6C" w:rsidRDefault="00242ACE" w:rsidP="008E0D6C">
      <w:pPr>
        <w:ind w:firstLine="0"/>
        <w:rPr>
          <w:rFonts w:cs="Arial"/>
        </w:rPr>
      </w:pPr>
      <w:r w:rsidRPr="008E0D6C">
        <w:rPr>
          <w:rFonts w:cs="Arial"/>
        </w:rPr>
        <w:t>Участники публичных слушаний: __________</w:t>
      </w:r>
      <w:r w:rsidR="009A4DAD" w:rsidRPr="008E0D6C">
        <w:rPr>
          <w:rFonts w:cs="Arial"/>
        </w:rPr>
        <w:t>_________</w:t>
      </w:r>
      <w:r w:rsidRPr="008E0D6C">
        <w:rPr>
          <w:rFonts w:cs="Arial"/>
        </w:rPr>
        <w:t>_______________________</w:t>
      </w:r>
    </w:p>
    <w:p w:rsidR="00242ACE" w:rsidRPr="008E0D6C" w:rsidRDefault="009A4DAD" w:rsidP="008E0D6C">
      <w:pPr>
        <w:ind w:firstLine="0"/>
        <w:rPr>
          <w:rFonts w:cs="Arial"/>
        </w:rPr>
      </w:pPr>
      <w:r w:rsidRPr="008E0D6C">
        <w:rPr>
          <w:rFonts w:cs="Arial"/>
        </w:rPr>
        <w:t xml:space="preserve"> </w:t>
      </w:r>
      <w:r w:rsidR="00242ACE" w:rsidRPr="008E0D6C">
        <w:rPr>
          <w:rFonts w:cs="Arial"/>
        </w:rPr>
        <w:t>(количество зарегистрированных участников)</w:t>
      </w:r>
    </w:p>
    <w:p w:rsidR="00242ACE" w:rsidRPr="008E0D6C" w:rsidRDefault="00242ACE" w:rsidP="008E0D6C">
      <w:pPr>
        <w:ind w:firstLine="0"/>
        <w:rPr>
          <w:rFonts w:cs="Arial"/>
        </w:rPr>
      </w:pPr>
    </w:p>
    <w:p w:rsidR="00242ACE" w:rsidRPr="008E0D6C" w:rsidRDefault="009A4DAD" w:rsidP="008E0D6C">
      <w:pPr>
        <w:ind w:firstLine="0"/>
        <w:rPr>
          <w:rFonts w:cs="Arial"/>
        </w:rPr>
      </w:pPr>
      <w:r w:rsidRPr="008E0D6C">
        <w:rPr>
          <w:rFonts w:cs="Arial"/>
        </w:rPr>
        <w:t xml:space="preserve">Слушали: </w:t>
      </w:r>
      <w:r w:rsidR="00242ACE" w:rsidRPr="008E0D6C">
        <w:rPr>
          <w:rFonts w:cs="Arial"/>
        </w:rPr>
        <w:t>__________________________</w:t>
      </w:r>
      <w:r w:rsidRPr="008E0D6C">
        <w:rPr>
          <w:rFonts w:cs="Arial"/>
        </w:rPr>
        <w:t xml:space="preserve">_____________________________________ </w:t>
      </w:r>
      <w:r w:rsidR="00DB764F" w:rsidRPr="008E0D6C">
        <w:rPr>
          <w:rFonts w:cs="Arial"/>
        </w:rPr>
        <w:t>_____________</w:t>
      </w:r>
      <w:r w:rsidRPr="008E0D6C">
        <w:rPr>
          <w:rFonts w:cs="Arial"/>
        </w:rPr>
        <w:t>______________</w:t>
      </w:r>
      <w:r w:rsidR="00DB764F" w:rsidRPr="008E0D6C">
        <w:rPr>
          <w:rFonts w:cs="Arial"/>
        </w:rPr>
        <w:t>______________</w:t>
      </w:r>
      <w:r w:rsidRPr="008E0D6C">
        <w:rPr>
          <w:rFonts w:cs="Arial"/>
        </w:rPr>
        <w:t>___________</w:t>
      </w:r>
      <w:r w:rsidR="00DB764F" w:rsidRPr="008E0D6C">
        <w:rPr>
          <w:rFonts w:cs="Arial"/>
        </w:rPr>
        <w:t>____________________</w:t>
      </w:r>
    </w:p>
    <w:p w:rsidR="00242ACE" w:rsidRPr="008E0D6C" w:rsidRDefault="00242ACE" w:rsidP="008E0D6C">
      <w:pPr>
        <w:ind w:firstLine="0"/>
        <w:rPr>
          <w:rFonts w:cs="Arial"/>
        </w:rPr>
      </w:pPr>
      <w:r w:rsidRPr="008E0D6C">
        <w:rPr>
          <w:rFonts w:cs="Arial"/>
        </w:rPr>
        <w:t>Рекомендации экспертов:</w:t>
      </w:r>
    </w:p>
    <w:p w:rsidR="00242ACE" w:rsidRPr="008E0D6C" w:rsidRDefault="00242ACE" w:rsidP="008E0D6C">
      <w:pPr>
        <w:ind w:firstLine="0"/>
        <w:rPr>
          <w:rFonts w:cs="Arial"/>
        </w:rPr>
      </w:pPr>
      <w:r w:rsidRPr="008E0D6C">
        <w:rPr>
          <w:rFonts w:cs="Arial"/>
        </w:rPr>
        <w:t>_________________________________________________;</w:t>
      </w:r>
    </w:p>
    <w:p w:rsidR="00242ACE" w:rsidRPr="008E0D6C" w:rsidRDefault="00242ACE" w:rsidP="008E0D6C">
      <w:pPr>
        <w:ind w:firstLine="0"/>
        <w:rPr>
          <w:rFonts w:cs="Arial"/>
        </w:rPr>
      </w:pPr>
      <w:r w:rsidRPr="008E0D6C">
        <w:rPr>
          <w:rFonts w:cs="Arial"/>
        </w:rPr>
        <w:t>_________________________________________________.</w:t>
      </w:r>
    </w:p>
    <w:p w:rsidR="00DB764F" w:rsidRPr="008E0D6C" w:rsidRDefault="00DB764F" w:rsidP="008E0D6C">
      <w:pPr>
        <w:ind w:firstLine="0"/>
        <w:rPr>
          <w:rFonts w:cs="Arial"/>
        </w:rPr>
      </w:pPr>
      <w:r w:rsidRPr="008E0D6C">
        <w:rPr>
          <w:rFonts w:cs="Arial"/>
        </w:rPr>
        <w:t>_________________________________________________.</w:t>
      </w:r>
    </w:p>
    <w:p w:rsidR="009A4DAD" w:rsidRPr="008E0D6C" w:rsidRDefault="009A4DAD" w:rsidP="008E0D6C">
      <w:pPr>
        <w:ind w:firstLine="0"/>
        <w:rPr>
          <w:rFonts w:cs="Arial"/>
        </w:rPr>
      </w:pPr>
    </w:p>
    <w:p w:rsidR="00242ACE" w:rsidRPr="008E0D6C" w:rsidRDefault="00242ACE" w:rsidP="008E0D6C">
      <w:pPr>
        <w:ind w:firstLine="0"/>
        <w:rPr>
          <w:rFonts w:cs="Arial"/>
        </w:rPr>
      </w:pPr>
      <w:r w:rsidRPr="008E0D6C">
        <w:rPr>
          <w:rFonts w:cs="Arial"/>
        </w:rPr>
        <w:t>Предложения и заявления участников публичных слушаний</w:t>
      </w:r>
    </w:p>
    <w:p w:rsidR="00242ACE" w:rsidRPr="008E0D6C" w:rsidRDefault="00242ACE" w:rsidP="008E0D6C">
      <w:pPr>
        <w:ind w:firstLine="0"/>
        <w:rPr>
          <w:rFonts w:cs="Arial"/>
        </w:rPr>
      </w:pPr>
      <w:r w:rsidRPr="008E0D6C">
        <w:rPr>
          <w:rFonts w:cs="Arial"/>
        </w:rPr>
        <w:t>по вопросу, проекту:</w:t>
      </w:r>
    </w:p>
    <w:p w:rsidR="00242ACE" w:rsidRPr="008E0D6C" w:rsidRDefault="00242ACE" w:rsidP="008E0D6C">
      <w:pPr>
        <w:ind w:firstLine="0"/>
        <w:rPr>
          <w:rFonts w:cs="Arial"/>
        </w:rPr>
      </w:pPr>
      <w:r w:rsidRPr="008E0D6C">
        <w:rPr>
          <w:rFonts w:cs="Arial"/>
        </w:rPr>
        <w:t>________________________________</w:t>
      </w:r>
      <w:r w:rsidR="009A4DAD" w:rsidRPr="008E0D6C">
        <w:rPr>
          <w:rFonts w:cs="Arial"/>
        </w:rPr>
        <w:t>_______________________________</w:t>
      </w:r>
      <w:r w:rsidRPr="008E0D6C">
        <w:rPr>
          <w:rFonts w:cs="Arial"/>
        </w:rPr>
        <w:t>_______</w:t>
      </w:r>
    </w:p>
    <w:p w:rsidR="00242ACE" w:rsidRPr="008E0D6C" w:rsidRDefault="00242ACE" w:rsidP="008E0D6C">
      <w:pPr>
        <w:ind w:firstLine="0"/>
        <w:rPr>
          <w:rFonts w:cs="Arial"/>
        </w:rPr>
      </w:pPr>
    </w:p>
    <w:p w:rsidR="00DB764F" w:rsidRPr="008E0D6C" w:rsidRDefault="00DB764F" w:rsidP="008E0D6C">
      <w:pPr>
        <w:ind w:firstLine="0"/>
        <w:rPr>
          <w:rFonts w:cs="Arial"/>
        </w:rPr>
      </w:pPr>
    </w:p>
    <w:tbl>
      <w:tblPr>
        <w:tblW w:w="5000" w:type="pct"/>
        <w:tblCellSpacing w:w="5" w:type="nil"/>
        <w:tblCellMar>
          <w:left w:w="75" w:type="dxa"/>
          <w:right w:w="75" w:type="dxa"/>
        </w:tblCellMar>
        <w:tblLook w:val="0000" w:firstRow="0" w:lastRow="0" w:firstColumn="0" w:lastColumn="0" w:noHBand="0" w:noVBand="0"/>
      </w:tblPr>
      <w:tblGrid>
        <w:gridCol w:w="605"/>
        <w:gridCol w:w="5740"/>
        <w:gridCol w:w="3443"/>
      </w:tblGrid>
      <w:tr w:rsidR="008E0D6C" w:rsidRPr="008E0D6C" w:rsidTr="0005575A">
        <w:trPr>
          <w:trHeight w:val="400"/>
          <w:tblCellSpacing w:w="5" w:type="nil"/>
        </w:trPr>
        <w:tc>
          <w:tcPr>
            <w:tcW w:w="309"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 xml:space="preserve">№ </w:t>
            </w:r>
            <w:proofErr w:type="gramStart"/>
            <w:r w:rsidRPr="008E0D6C">
              <w:rPr>
                <w:rFonts w:cs="Arial"/>
              </w:rPr>
              <w:t>п</w:t>
            </w:r>
            <w:proofErr w:type="gramEnd"/>
            <w:r w:rsidRPr="008E0D6C">
              <w:rPr>
                <w:rFonts w:cs="Arial"/>
              </w:rPr>
              <w:t>/п</w:t>
            </w:r>
          </w:p>
        </w:tc>
        <w:tc>
          <w:tcPr>
            <w:tcW w:w="2932"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Предложения и заявления</w:t>
            </w:r>
          </w:p>
        </w:tc>
        <w:tc>
          <w:tcPr>
            <w:tcW w:w="1759"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Заявитель</w:t>
            </w:r>
          </w:p>
        </w:tc>
      </w:tr>
      <w:tr w:rsidR="008E0D6C" w:rsidRPr="008E0D6C" w:rsidTr="0005575A">
        <w:trPr>
          <w:tblCellSpacing w:w="5" w:type="nil"/>
        </w:trPr>
        <w:tc>
          <w:tcPr>
            <w:tcW w:w="30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293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242ACE" w:rsidRPr="008E0D6C" w:rsidTr="0005575A">
        <w:trPr>
          <w:tblCellSpacing w:w="5" w:type="nil"/>
        </w:trPr>
        <w:tc>
          <w:tcPr>
            <w:tcW w:w="30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2932"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759"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bl>
    <w:p w:rsidR="00242ACE" w:rsidRPr="008E0D6C" w:rsidRDefault="00242ACE" w:rsidP="008E0D6C">
      <w:pPr>
        <w:ind w:firstLine="0"/>
        <w:rPr>
          <w:rFonts w:cs="Arial"/>
          <w:highlight w:val="yellow"/>
        </w:rPr>
      </w:pPr>
    </w:p>
    <w:p w:rsidR="00242ACE" w:rsidRPr="008E0D6C" w:rsidRDefault="00242ACE" w:rsidP="008E0D6C">
      <w:pPr>
        <w:ind w:firstLine="0"/>
        <w:rPr>
          <w:rFonts w:cs="Arial"/>
        </w:rPr>
      </w:pPr>
      <w:r w:rsidRPr="008E0D6C">
        <w:rPr>
          <w:rFonts w:cs="Arial"/>
        </w:rPr>
        <w:t>Установленные факты и обстоятельства, одобренные большинством участников публичных слушаний рекомендации:</w:t>
      </w:r>
    </w:p>
    <w:p w:rsidR="00242ACE" w:rsidRPr="008E0D6C" w:rsidRDefault="00242ACE" w:rsidP="008E0D6C">
      <w:pPr>
        <w:ind w:firstLine="0"/>
        <w:rPr>
          <w:rFonts w:cs="Arial"/>
        </w:rPr>
      </w:pPr>
      <w:r w:rsidRPr="008E0D6C">
        <w:rPr>
          <w:rFonts w:cs="Arial"/>
        </w:rPr>
        <w:t>1. ________________________________________________;</w:t>
      </w:r>
    </w:p>
    <w:p w:rsidR="00242ACE" w:rsidRPr="008E0D6C" w:rsidRDefault="00242ACE" w:rsidP="008E0D6C">
      <w:pPr>
        <w:ind w:firstLine="0"/>
        <w:rPr>
          <w:rFonts w:cs="Arial"/>
        </w:rPr>
      </w:pPr>
      <w:r w:rsidRPr="008E0D6C">
        <w:rPr>
          <w:rFonts w:cs="Arial"/>
        </w:rPr>
        <w:t>2. ________________________________________________.</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lastRenderedPageBreak/>
        <w:t xml:space="preserve">Выводы (решения, принятые по результатам публичных слушаний): </w:t>
      </w:r>
    </w:p>
    <w:p w:rsidR="00242ACE" w:rsidRPr="008E0D6C" w:rsidRDefault="00242ACE" w:rsidP="008E0D6C">
      <w:pPr>
        <w:ind w:firstLine="0"/>
        <w:rPr>
          <w:rFonts w:cs="Arial"/>
        </w:rPr>
      </w:pPr>
      <w:r w:rsidRPr="008E0D6C">
        <w:rPr>
          <w:rFonts w:cs="Arial"/>
        </w:rPr>
        <w:t>_________________________________</w:t>
      </w:r>
      <w:r w:rsidR="00DB764F" w:rsidRPr="008E0D6C">
        <w:rPr>
          <w:rFonts w:cs="Arial"/>
        </w:rPr>
        <w:t>_______________________________</w:t>
      </w:r>
    </w:p>
    <w:p w:rsidR="00242ACE" w:rsidRPr="008E0D6C" w:rsidRDefault="00242ACE" w:rsidP="008E0D6C">
      <w:pPr>
        <w:ind w:firstLine="0"/>
        <w:rPr>
          <w:rFonts w:cs="Arial"/>
        </w:rPr>
      </w:pPr>
      <w:r w:rsidRPr="008E0D6C">
        <w:rPr>
          <w:rFonts w:cs="Arial"/>
        </w:rPr>
        <w:t>__________________________________</w:t>
      </w:r>
      <w:r w:rsidR="00DB764F" w:rsidRPr="008E0D6C">
        <w:rPr>
          <w:rFonts w:cs="Arial"/>
        </w:rPr>
        <w:t>______________________________</w:t>
      </w:r>
    </w:p>
    <w:p w:rsidR="00242ACE" w:rsidRPr="008E0D6C" w:rsidRDefault="00242ACE" w:rsidP="008E0D6C">
      <w:pPr>
        <w:ind w:firstLine="0"/>
        <w:rPr>
          <w:rFonts w:cs="Arial"/>
        </w:rPr>
      </w:pPr>
      <w:r w:rsidRPr="008E0D6C">
        <w:rPr>
          <w:rFonts w:cs="Arial"/>
        </w:rPr>
        <w:t>(мотивированное обоснование принятых решений)</w:t>
      </w:r>
    </w:p>
    <w:p w:rsidR="00242ACE" w:rsidRPr="008E0D6C" w:rsidRDefault="00242ACE" w:rsidP="008E0D6C">
      <w:pPr>
        <w:ind w:firstLine="0"/>
        <w:rPr>
          <w:rFonts w:cs="Arial"/>
        </w:rPr>
      </w:pPr>
      <w:r w:rsidRPr="008E0D6C">
        <w:rPr>
          <w:rFonts w:cs="Arial"/>
        </w:rPr>
        <w:t>________________________________________________________________.</w:t>
      </w:r>
    </w:p>
    <w:p w:rsidR="00242ACE" w:rsidRPr="008E0D6C" w:rsidRDefault="00242ACE" w:rsidP="008E0D6C">
      <w:pPr>
        <w:ind w:firstLine="0"/>
        <w:rPr>
          <w:rFonts w:cs="Arial"/>
        </w:rPr>
      </w:pPr>
    </w:p>
    <w:p w:rsidR="00242ACE" w:rsidRPr="008E0D6C" w:rsidRDefault="00242ACE" w:rsidP="008E0D6C">
      <w:pPr>
        <w:ind w:firstLine="0"/>
        <w:rPr>
          <w:rFonts w:cs="Arial"/>
        </w:rPr>
      </w:pPr>
    </w:p>
    <w:p w:rsidR="0005575A" w:rsidRPr="008E0D6C" w:rsidRDefault="0005575A" w:rsidP="008E0D6C">
      <w:pPr>
        <w:ind w:firstLine="0"/>
        <w:rPr>
          <w:rFonts w:cs="Arial"/>
        </w:rPr>
      </w:pPr>
      <w:r w:rsidRPr="008E0D6C">
        <w:rPr>
          <w:rFonts w:cs="Arial"/>
        </w:rPr>
        <w:t>Председатель</w:t>
      </w:r>
      <w:r w:rsidR="00912403" w:rsidRPr="008E0D6C">
        <w:rPr>
          <w:rFonts w:cs="Arial"/>
        </w:rPr>
        <w:tab/>
      </w:r>
      <w:r w:rsidRPr="008E0D6C">
        <w:rPr>
          <w:rFonts w:cs="Arial"/>
        </w:rPr>
        <w:t>________________</w:t>
      </w:r>
      <w:r w:rsidRPr="008E0D6C">
        <w:rPr>
          <w:rFonts w:cs="Arial"/>
        </w:rPr>
        <w:tab/>
      </w:r>
      <w:r w:rsidRPr="008E0D6C">
        <w:rPr>
          <w:rFonts w:cs="Arial"/>
        </w:rPr>
        <w:tab/>
      </w:r>
      <w:r w:rsidRPr="008E0D6C">
        <w:rPr>
          <w:rFonts w:cs="Arial"/>
        </w:rPr>
        <w:tab/>
        <w:t xml:space="preserve"> ________________</w:t>
      </w:r>
    </w:p>
    <w:p w:rsidR="0005575A" w:rsidRPr="008E0D6C" w:rsidRDefault="0005575A" w:rsidP="008E0D6C">
      <w:pPr>
        <w:ind w:firstLine="0"/>
        <w:rPr>
          <w:rFonts w:cs="Arial"/>
        </w:rPr>
      </w:pPr>
      <w:r w:rsidRPr="008E0D6C">
        <w:rPr>
          <w:rFonts w:cs="Arial"/>
        </w:rPr>
        <w:t xml:space="preserve">(подпись) </w:t>
      </w:r>
      <w:r w:rsidRPr="008E0D6C">
        <w:rPr>
          <w:rFonts w:cs="Arial"/>
        </w:rPr>
        <w:tab/>
      </w:r>
      <w:r w:rsidRPr="008E0D6C">
        <w:rPr>
          <w:rFonts w:cs="Arial"/>
        </w:rPr>
        <w:tab/>
      </w:r>
      <w:r w:rsidRPr="008E0D6C">
        <w:rPr>
          <w:rFonts w:cs="Arial"/>
        </w:rPr>
        <w:tab/>
      </w:r>
      <w:r w:rsidR="00912403" w:rsidRPr="008E0D6C">
        <w:rPr>
          <w:rFonts w:cs="Arial"/>
        </w:rPr>
        <w:tab/>
      </w:r>
      <w:r w:rsidR="00912403" w:rsidRPr="008E0D6C">
        <w:rPr>
          <w:rFonts w:cs="Arial"/>
        </w:rPr>
        <w:tab/>
      </w:r>
      <w:r w:rsidRPr="008E0D6C">
        <w:rPr>
          <w:rFonts w:cs="Arial"/>
        </w:rPr>
        <w:tab/>
        <w:t>(</w:t>
      </w:r>
      <w:proofErr w:type="spellStart"/>
      <w:r w:rsidRPr="008E0D6C">
        <w:rPr>
          <w:rFonts w:cs="Arial"/>
        </w:rPr>
        <w:t>ф.и</w:t>
      </w:r>
      <w:proofErr w:type="gramStart"/>
      <w:r w:rsidRPr="008E0D6C">
        <w:rPr>
          <w:rFonts w:cs="Arial"/>
        </w:rPr>
        <w:t>.о</w:t>
      </w:r>
      <w:proofErr w:type="spellEnd"/>
      <w:proofErr w:type="gramEnd"/>
      <w:r w:rsidRPr="008E0D6C">
        <w:rPr>
          <w:rFonts w:cs="Arial"/>
        </w:rPr>
        <w:t>)</w:t>
      </w:r>
    </w:p>
    <w:p w:rsidR="0005575A" w:rsidRPr="008E0D6C" w:rsidRDefault="0005575A" w:rsidP="008E0D6C">
      <w:pPr>
        <w:ind w:firstLine="0"/>
        <w:rPr>
          <w:rFonts w:cs="Arial"/>
        </w:rPr>
      </w:pPr>
      <w:r w:rsidRPr="008E0D6C">
        <w:rPr>
          <w:rFonts w:cs="Arial"/>
        </w:rPr>
        <w:t xml:space="preserve">Секретарь </w:t>
      </w:r>
      <w:r w:rsidRPr="008E0D6C">
        <w:rPr>
          <w:rFonts w:cs="Arial"/>
        </w:rPr>
        <w:tab/>
      </w:r>
      <w:r w:rsidRPr="008E0D6C">
        <w:rPr>
          <w:rFonts w:cs="Arial"/>
        </w:rPr>
        <w:tab/>
        <w:t>_______________</w:t>
      </w:r>
      <w:r w:rsidRPr="008E0D6C">
        <w:rPr>
          <w:rFonts w:cs="Arial"/>
        </w:rPr>
        <w:tab/>
      </w:r>
      <w:r w:rsidRPr="008E0D6C">
        <w:rPr>
          <w:rFonts w:cs="Arial"/>
        </w:rPr>
        <w:tab/>
      </w:r>
      <w:r w:rsidRPr="008E0D6C">
        <w:rPr>
          <w:rFonts w:cs="Arial"/>
        </w:rPr>
        <w:tab/>
        <w:t xml:space="preserve"> _________________</w:t>
      </w:r>
    </w:p>
    <w:p w:rsidR="0005575A" w:rsidRPr="008E0D6C" w:rsidRDefault="0005575A" w:rsidP="008E0D6C">
      <w:pPr>
        <w:ind w:firstLine="0"/>
        <w:rPr>
          <w:rFonts w:cs="Arial"/>
        </w:rPr>
      </w:pPr>
      <w:r w:rsidRPr="008E0D6C">
        <w:rPr>
          <w:rFonts w:cs="Arial"/>
        </w:rPr>
        <w:tab/>
      </w:r>
      <w:r w:rsidRPr="008E0D6C">
        <w:rPr>
          <w:rFonts w:cs="Arial"/>
        </w:rPr>
        <w:tab/>
      </w:r>
      <w:r w:rsidRPr="008E0D6C">
        <w:rPr>
          <w:rFonts w:cs="Arial"/>
        </w:rPr>
        <w:tab/>
        <w:t xml:space="preserve">(подпись) </w:t>
      </w:r>
      <w:r w:rsidRPr="008E0D6C">
        <w:rPr>
          <w:rFonts w:cs="Arial"/>
        </w:rPr>
        <w:tab/>
      </w:r>
      <w:r w:rsidRPr="008E0D6C">
        <w:rPr>
          <w:rFonts w:cs="Arial"/>
        </w:rPr>
        <w:tab/>
      </w:r>
      <w:r w:rsidRPr="008E0D6C">
        <w:rPr>
          <w:rFonts w:cs="Arial"/>
        </w:rPr>
        <w:tab/>
      </w:r>
      <w:r w:rsidR="00912403" w:rsidRPr="008E0D6C">
        <w:rPr>
          <w:rFonts w:cs="Arial"/>
        </w:rPr>
        <w:tab/>
      </w:r>
      <w:r w:rsidR="00912403" w:rsidRPr="008E0D6C">
        <w:rPr>
          <w:rFonts w:cs="Arial"/>
        </w:rPr>
        <w:tab/>
      </w:r>
      <w:r w:rsidRPr="008E0D6C">
        <w:rPr>
          <w:rFonts w:cs="Arial"/>
        </w:rPr>
        <w:tab/>
        <w:t>(</w:t>
      </w:r>
      <w:proofErr w:type="spellStart"/>
      <w:r w:rsidRPr="008E0D6C">
        <w:rPr>
          <w:rFonts w:cs="Arial"/>
        </w:rPr>
        <w:t>ф.и</w:t>
      </w:r>
      <w:proofErr w:type="gramStart"/>
      <w:r w:rsidRPr="008E0D6C">
        <w:rPr>
          <w:rFonts w:cs="Arial"/>
        </w:rPr>
        <w:t>.о</w:t>
      </w:r>
      <w:proofErr w:type="spellEnd"/>
      <w:proofErr w:type="gramEnd"/>
      <w:r w:rsidRPr="008E0D6C">
        <w:rPr>
          <w:rFonts w:cs="Arial"/>
        </w:rPr>
        <w:t>)</w:t>
      </w:r>
    </w:p>
    <w:p w:rsidR="002C5109" w:rsidRPr="008E0D6C" w:rsidRDefault="002C5109" w:rsidP="008E0D6C"/>
    <w:p w:rsidR="002C5109" w:rsidRPr="008E0D6C" w:rsidRDefault="002C5109" w:rsidP="008E0D6C"/>
    <w:p w:rsidR="002C5109" w:rsidRPr="008E0D6C" w:rsidRDefault="002C5109" w:rsidP="008E0D6C"/>
    <w:p w:rsidR="002C5109" w:rsidRPr="008E0D6C" w:rsidRDefault="002C5109" w:rsidP="008E0D6C">
      <w:proofErr w:type="gramStart"/>
      <w:r w:rsidRPr="008E0D6C">
        <w:t>Исполняющий</w:t>
      </w:r>
      <w:proofErr w:type="gramEnd"/>
      <w:r w:rsidRPr="008E0D6C">
        <w:t xml:space="preserve"> обязанности главы</w:t>
      </w:r>
    </w:p>
    <w:p w:rsidR="002C5109" w:rsidRPr="008E0D6C" w:rsidRDefault="002C5109" w:rsidP="008E0D6C">
      <w:proofErr w:type="spellStart"/>
      <w:r w:rsidRPr="008E0D6C">
        <w:t>Марьинского</w:t>
      </w:r>
      <w:proofErr w:type="spellEnd"/>
      <w:r w:rsidRPr="008E0D6C">
        <w:t xml:space="preserve"> сельского поселения</w:t>
      </w:r>
    </w:p>
    <w:p w:rsidR="002C5109" w:rsidRPr="008E0D6C" w:rsidRDefault="002C5109" w:rsidP="008E0D6C">
      <w:r w:rsidRPr="008E0D6C">
        <w:t xml:space="preserve">Тбилисского района </w:t>
      </w:r>
    </w:p>
    <w:p w:rsidR="002C5109" w:rsidRPr="008E0D6C" w:rsidRDefault="002C5109" w:rsidP="008E0D6C">
      <w:r w:rsidRPr="008E0D6C">
        <w:t>А.Ф. Гусева</w:t>
      </w:r>
    </w:p>
    <w:p w:rsidR="002C5109" w:rsidRPr="008E0D6C" w:rsidRDefault="002C5109" w:rsidP="008E0D6C"/>
    <w:p w:rsidR="002C5109" w:rsidRPr="008E0D6C" w:rsidRDefault="002C5109" w:rsidP="008E0D6C"/>
    <w:p w:rsidR="002C5109" w:rsidRPr="008E0D6C" w:rsidRDefault="002C5109" w:rsidP="008E0D6C"/>
    <w:p w:rsidR="002C5109" w:rsidRPr="008E0D6C" w:rsidRDefault="002C5109" w:rsidP="008E0D6C">
      <w:r w:rsidRPr="008E0D6C">
        <w:t>Приложение № 6</w:t>
      </w:r>
    </w:p>
    <w:p w:rsidR="002C5109" w:rsidRPr="008E0D6C" w:rsidRDefault="002C5109" w:rsidP="008E0D6C">
      <w:r w:rsidRPr="008E0D6C">
        <w:t xml:space="preserve">к Положению о порядке организации </w:t>
      </w:r>
    </w:p>
    <w:p w:rsidR="002C5109" w:rsidRPr="008E0D6C" w:rsidRDefault="002C5109" w:rsidP="008E0D6C">
      <w:r w:rsidRPr="008E0D6C">
        <w:t>и проведения публичных слушаний</w:t>
      </w:r>
    </w:p>
    <w:p w:rsidR="002C5109" w:rsidRPr="008E0D6C" w:rsidRDefault="002C5109" w:rsidP="008E0D6C">
      <w:r w:rsidRPr="008E0D6C">
        <w:t xml:space="preserve">в </w:t>
      </w:r>
      <w:proofErr w:type="spellStart"/>
      <w:r w:rsidRPr="008E0D6C">
        <w:t>Марьинском</w:t>
      </w:r>
      <w:proofErr w:type="spellEnd"/>
      <w:r w:rsidRPr="008E0D6C">
        <w:t xml:space="preserve"> сельском поселении </w:t>
      </w:r>
    </w:p>
    <w:p w:rsidR="002C5109" w:rsidRPr="008E0D6C" w:rsidRDefault="002C5109" w:rsidP="008E0D6C">
      <w:r w:rsidRPr="008E0D6C">
        <w:t xml:space="preserve">Тбилисского района </w:t>
      </w:r>
    </w:p>
    <w:p w:rsidR="002C5109" w:rsidRPr="008E0D6C" w:rsidRDefault="002C5109" w:rsidP="008E0D6C"/>
    <w:p w:rsidR="002C5109" w:rsidRPr="008E0D6C" w:rsidRDefault="002C5109" w:rsidP="008E0D6C"/>
    <w:p w:rsidR="00242ACE" w:rsidRPr="008E0D6C" w:rsidRDefault="00242ACE" w:rsidP="008E0D6C">
      <w:pPr>
        <w:ind w:firstLine="0"/>
        <w:jc w:val="center"/>
        <w:rPr>
          <w:rFonts w:cs="Arial"/>
          <w:b/>
        </w:rPr>
      </w:pPr>
      <w:r w:rsidRPr="008E0D6C">
        <w:rPr>
          <w:rFonts w:cs="Arial"/>
          <w:b/>
        </w:rPr>
        <w:t>ПРОТОКОЛ</w:t>
      </w:r>
    </w:p>
    <w:p w:rsidR="008E0D6C" w:rsidRPr="008E0D6C" w:rsidRDefault="00242ACE" w:rsidP="008E0D6C">
      <w:pPr>
        <w:ind w:firstLine="0"/>
        <w:jc w:val="center"/>
        <w:rPr>
          <w:rFonts w:cs="Arial"/>
          <w:b/>
        </w:rPr>
      </w:pPr>
      <w:r w:rsidRPr="008E0D6C">
        <w:rPr>
          <w:rFonts w:cs="Arial"/>
          <w:b/>
        </w:rPr>
        <w:t xml:space="preserve">ПУБЛИЧНЫХ СЛУШАНИЙ </w:t>
      </w:r>
    </w:p>
    <w:p w:rsidR="00242ACE" w:rsidRPr="008E0D6C" w:rsidRDefault="00242ACE" w:rsidP="008E0D6C">
      <w:pPr>
        <w:ind w:firstLine="0"/>
        <w:jc w:val="center"/>
        <w:rPr>
          <w:rFonts w:cs="Arial"/>
        </w:rPr>
      </w:pPr>
      <w:r w:rsidRPr="008E0D6C">
        <w:rPr>
          <w:rFonts w:cs="Arial"/>
        </w:rPr>
        <w:t>(ФОРМА)</w:t>
      </w:r>
    </w:p>
    <w:p w:rsidR="00242ACE" w:rsidRPr="008E0D6C" w:rsidRDefault="00242ACE" w:rsidP="008E0D6C">
      <w:pPr>
        <w:ind w:firstLine="0"/>
        <w:rPr>
          <w:rFonts w:cs="Arial"/>
        </w:rPr>
      </w:pPr>
    </w:p>
    <w:p w:rsidR="00242ACE" w:rsidRPr="008E0D6C" w:rsidRDefault="00DB764F" w:rsidP="008E0D6C">
      <w:pPr>
        <w:ind w:firstLine="0"/>
        <w:rPr>
          <w:rFonts w:cs="Arial"/>
        </w:rPr>
      </w:pPr>
      <w:r w:rsidRPr="008E0D6C">
        <w:rPr>
          <w:rFonts w:cs="Arial"/>
        </w:rPr>
        <w:t xml:space="preserve">хутор </w:t>
      </w:r>
      <w:r w:rsidR="00A414B8" w:rsidRPr="008E0D6C">
        <w:rPr>
          <w:rFonts w:cs="Arial"/>
        </w:rPr>
        <w:t>_</w:t>
      </w:r>
      <w:r w:rsidRPr="008E0D6C">
        <w:rPr>
          <w:rFonts w:cs="Arial"/>
        </w:rPr>
        <w:t>__________</w:t>
      </w:r>
      <w:r w:rsidR="00A414B8" w:rsidRPr="008E0D6C">
        <w:rPr>
          <w:rFonts w:cs="Arial"/>
        </w:rPr>
        <w:t>___</w:t>
      </w:r>
    </w:p>
    <w:p w:rsidR="00242ACE" w:rsidRPr="008E0D6C" w:rsidRDefault="00242ACE" w:rsidP="008E0D6C">
      <w:pPr>
        <w:ind w:firstLine="0"/>
        <w:rPr>
          <w:rFonts w:cs="Arial"/>
        </w:rPr>
      </w:pPr>
      <w:r w:rsidRPr="008E0D6C">
        <w:rPr>
          <w:rFonts w:cs="Arial"/>
        </w:rPr>
        <w:t xml:space="preserve">«____» _________ 20__ г. </w:t>
      </w:r>
      <w:r w:rsidR="0005575A" w:rsidRPr="008E0D6C">
        <w:rPr>
          <w:rFonts w:cs="Arial"/>
        </w:rPr>
        <w:tab/>
      </w:r>
      <w:r w:rsidR="00912403" w:rsidRPr="008E0D6C">
        <w:rPr>
          <w:rFonts w:cs="Arial"/>
        </w:rPr>
        <w:tab/>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Pr="008E0D6C">
        <w:rPr>
          <w:rFonts w:cs="Arial"/>
        </w:rPr>
        <w:t xml:space="preserve"> №_____</w:t>
      </w:r>
    </w:p>
    <w:p w:rsidR="00242ACE" w:rsidRPr="008E0D6C" w:rsidRDefault="00242ACE" w:rsidP="008E0D6C">
      <w:pPr>
        <w:ind w:firstLine="0"/>
        <w:rPr>
          <w:rFonts w:cs="Arial"/>
        </w:rPr>
      </w:pPr>
    </w:p>
    <w:p w:rsidR="00242ACE" w:rsidRPr="008E0D6C" w:rsidRDefault="009F3DA8" w:rsidP="008E0D6C">
      <w:pPr>
        <w:ind w:firstLine="0"/>
        <w:rPr>
          <w:rFonts w:cs="Arial"/>
        </w:rPr>
      </w:pPr>
      <w:hyperlink w:anchor="sub_11" w:history="1">
        <w:r w:rsidR="00242ACE" w:rsidRPr="008E0D6C">
          <w:rPr>
            <w:rStyle w:val="af6"/>
            <w:rFonts w:cs="Arial"/>
            <w:color w:val="auto"/>
          </w:rPr>
          <w:t>Публичные слушания</w:t>
        </w:r>
      </w:hyperlink>
      <w:r w:rsidR="00242ACE" w:rsidRPr="008E0D6C">
        <w:rPr>
          <w:rFonts w:cs="Arial"/>
        </w:rPr>
        <w:t xml:space="preserve"> </w:t>
      </w:r>
      <w:r w:rsidR="00DB764F" w:rsidRPr="008E0D6C">
        <w:rPr>
          <w:rFonts w:cs="Arial"/>
        </w:rPr>
        <w:t>по инициативе: ____________</w:t>
      </w:r>
      <w:r w:rsidR="00912403" w:rsidRPr="008E0D6C">
        <w:rPr>
          <w:rFonts w:cs="Arial"/>
        </w:rPr>
        <w:t>________</w:t>
      </w:r>
      <w:r w:rsidR="00DB764F" w:rsidRPr="008E0D6C">
        <w:rPr>
          <w:rFonts w:cs="Arial"/>
        </w:rPr>
        <w:t>__</w:t>
      </w:r>
      <w:r w:rsidR="00242ACE" w:rsidRPr="008E0D6C">
        <w:rPr>
          <w:rFonts w:cs="Arial"/>
        </w:rPr>
        <w:t>_________________</w:t>
      </w:r>
    </w:p>
    <w:p w:rsidR="00242ACE" w:rsidRPr="008E0D6C" w:rsidRDefault="00DB764F" w:rsidP="008E0D6C">
      <w:pPr>
        <w:ind w:firstLine="0"/>
        <w:rPr>
          <w:rFonts w:cs="Arial"/>
        </w:rPr>
      </w:pPr>
      <w:r w:rsidRPr="008E0D6C">
        <w:rPr>
          <w:rFonts w:cs="Arial"/>
        </w:rPr>
        <w:t>назначены ____________</w:t>
      </w:r>
      <w:r w:rsidR="00242ACE" w:rsidRPr="008E0D6C">
        <w:rPr>
          <w:rFonts w:cs="Arial"/>
        </w:rPr>
        <w:t>______________________________</w:t>
      </w:r>
      <w:r w:rsidR="00912403" w:rsidRPr="008E0D6C">
        <w:rPr>
          <w:rFonts w:cs="Arial"/>
        </w:rPr>
        <w:t>________</w:t>
      </w:r>
      <w:r w:rsidR="00242ACE" w:rsidRPr="008E0D6C">
        <w:rPr>
          <w:rFonts w:cs="Arial"/>
        </w:rPr>
        <w:t>____________</w:t>
      </w:r>
    </w:p>
    <w:p w:rsidR="00242ACE" w:rsidRPr="008E0D6C" w:rsidRDefault="00242ACE" w:rsidP="008E0D6C">
      <w:pPr>
        <w:ind w:firstLine="0"/>
        <w:rPr>
          <w:rFonts w:cs="Arial"/>
        </w:rPr>
      </w:pPr>
      <w:r w:rsidRPr="008E0D6C">
        <w:rPr>
          <w:rFonts w:cs="Arial"/>
        </w:rPr>
        <w:t xml:space="preserve"> (муниципальный правовой акт) </w:t>
      </w:r>
    </w:p>
    <w:p w:rsidR="00242ACE" w:rsidRPr="008E0D6C" w:rsidRDefault="00242ACE" w:rsidP="008E0D6C">
      <w:pPr>
        <w:ind w:firstLine="0"/>
        <w:rPr>
          <w:rFonts w:cs="Arial"/>
        </w:rPr>
      </w:pPr>
      <w:r w:rsidRPr="008E0D6C">
        <w:rPr>
          <w:rFonts w:cs="Arial"/>
        </w:rPr>
        <w:t xml:space="preserve"> от</w:t>
      </w:r>
      <w:r w:rsidR="002C5109" w:rsidRPr="008E0D6C">
        <w:rPr>
          <w:rFonts w:cs="Arial"/>
        </w:rPr>
        <w:t xml:space="preserve"> </w:t>
      </w:r>
      <w:r w:rsidRPr="008E0D6C">
        <w:rPr>
          <w:rFonts w:cs="Arial"/>
        </w:rPr>
        <w:t>_____________</w:t>
      </w:r>
      <w:r w:rsidR="002C5109" w:rsidRPr="008E0D6C">
        <w:rPr>
          <w:rFonts w:cs="Arial"/>
        </w:rPr>
        <w:t xml:space="preserve"> </w:t>
      </w:r>
      <w:r w:rsidRPr="008E0D6C">
        <w:rPr>
          <w:rFonts w:cs="Arial"/>
        </w:rPr>
        <w:t>№ _____ ________</w:t>
      </w:r>
      <w:r w:rsidR="00DB764F" w:rsidRPr="008E0D6C">
        <w:rPr>
          <w:rFonts w:cs="Arial"/>
        </w:rPr>
        <w:t>__</w:t>
      </w:r>
      <w:r w:rsidRPr="008E0D6C">
        <w:rPr>
          <w:rFonts w:cs="Arial"/>
        </w:rPr>
        <w:t>_____________</w:t>
      </w:r>
      <w:r w:rsidR="00912403" w:rsidRPr="008E0D6C">
        <w:rPr>
          <w:rFonts w:cs="Arial"/>
        </w:rPr>
        <w:t>_______</w:t>
      </w:r>
      <w:r w:rsidRPr="008E0D6C">
        <w:rPr>
          <w:rFonts w:cs="Arial"/>
        </w:rPr>
        <w:t>________________</w:t>
      </w:r>
      <w:r w:rsidR="002C5109" w:rsidRPr="008E0D6C">
        <w:rPr>
          <w:rFonts w:cs="Arial"/>
        </w:rPr>
        <w:t xml:space="preserve"> </w:t>
      </w:r>
    </w:p>
    <w:p w:rsidR="00242ACE" w:rsidRPr="008E0D6C" w:rsidRDefault="00242ACE" w:rsidP="008E0D6C">
      <w:pPr>
        <w:ind w:firstLine="0"/>
        <w:rPr>
          <w:rFonts w:cs="Arial"/>
        </w:rPr>
      </w:pPr>
      <w:r w:rsidRPr="008E0D6C">
        <w:rPr>
          <w:rFonts w:cs="Arial"/>
        </w:rPr>
        <w:t>(наименование</w:t>
      </w:r>
      <w:r w:rsidR="002C5109" w:rsidRPr="008E0D6C">
        <w:rPr>
          <w:rFonts w:cs="Arial"/>
        </w:rPr>
        <w:t xml:space="preserve"> </w:t>
      </w:r>
      <w:r w:rsidRPr="008E0D6C">
        <w:rPr>
          <w:rFonts w:cs="Arial"/>
        </w:rPr>
        <w:t>муниципального</w:t>
      </w:r>
      <w:r w:rsidR="002C5109" w:rsidRPr="008E0D6C">
        <w:rPr>
          <w:rFonts w:cs="Arial"/>
        </w:rPr>
        <w:t xml:space="preserve"> </w:t>
      </w:r>
      <w:r w:rsidRPr="008E0D6C">
        <w:rPr>
          <w:rFonts w:cs="Arial"/>
        </w:rPr>
        <w:t>правового акта)</w:t>
      </w:r>
    </w:p>
    <w:p w:rsidR="00242ACE" w:rsidRPr="008E0D6C" w:rsidRDefault="00242ACE" w:rsidP="008E0D6C">
      <w:pPr>
        <w:ind w:firstLine="0"/>
        <w:rPr>
          <w:rFonts w:cs="Arial"/>
        </w:rPr>
      </w:pPr>
      <w:r w:rsidRPr="008E0D6C">
        <w:rPr>
          <w:rFonts w:cs="Arial"/>
        </w:rPr>
        <w:t>по проекту:_____</w:t>
      </w:r>
      <w:r w:rsidR="00912403" w:rsidRPr="008E0D6C">
        <w:rPr>
          <w:rFonts w:cs="Arial"/>
        </w:rPr>
        <w:t>_______</w:t>
      </w:r>
      <w:r w:rsidRPr="008E0D6C">
        <w:rPr>
          <w:rFonts w:cs="Arial"/>
        </w:rPr>
        <w:t>_________________________________________________</w:t>
      </w:r>
    </w:p>
    <w:p w:rsidR="00242ACE" w:rsidRPr="008E0D6C" w:rsidRDefault="00242ACE" w:rsidP="008E0D6C">
      <w:pPr>
        <w:ind w:firstLine="0"/>
        <w:rPr>
          <w:rFonts w:cs="Arial"/>
        </w:rPr>
      </w:pPr>
      <w:proofErr w:type="gramStart"/>
      <w:r w:rsidRPr="008E0D6C">
        <w:rPr>
          <w:rFonts w:cs="Arial"/>
        </w:rPr>
        <w:t>проведены</w:t>
      </w:r>
      <w:proofErr w:type="gramEnd"/>
      <w:r w:rsidRPr="008E0D6C">
        <w:rPr>
          <w:rFonts w:cs="Arial"/>
        </w:rPr>
        <w:t xml:space="preserve"> __________</w:t>
      </w:r>
      <w:r w:rsidR="00DB764F" w:rsidRPr="008E0D6C">
        <w:rPr>
          <w:rFonts w:cs="Arial"/>
        </w:rPr>
        <w:t>_</w:t>
      </w:r>
      <w:r w:rsidRPr="008E0D6C">
        <w:rPr>
          <w:rFonts w:cs="Arial"/>
        </w:rPr>
        <w:t>__</w:t>
      </w:r>
      <w:r w:rsidR="00DB764F" w:rsidRPr="008E0D6C">
        <w:rPr>
          <w:rFonts w:cs="Arial"/>
        </w:rPr>
        <w:t xml:space="preserve"> по адресу: _____</w:t>
      </w:r>
      <w:r w:rsidR="00912403" w:rsidRPr="008E0D6C">
        <w:rPr>
          <w:rFonts w:cs="Arial"/>
        </w:rPr>
        <w:t>_______</w:t>
      </w:r>
      <w:r w:rsidR="00DB764F" w:rsidRPr="008E0D6C">
        <w:rPr>
          <w:rFonts w:cs="Arial"/>
        </w:rPr>
        <w:t>______________</w:t>
      </w:r>
      <w:r w:rsidRPr="008E0D6C">
        <w:rPr>
          <w:rFonts w:cs="Arial"/>
        </w:rPr>
        <w:t>____________.</w:t>
      </w:r>
    </w:p>
    <w:p w:rsidR="00242ACE" w:rsidRPr="008E0D6C" w:rsidRDefault="00242ACE" w:rsidP="008E0D6C">
      <w:pPr>
        <w:ind w:firstLine="0"/>
        <w:rPr>
          <w:rFonts w:cs="Arial"/>
        </w:rPr>
      </w:pPr>
      <w:r w:rsidRPr="008E0D6C">
        <w:rPr>
          <w:rFonts w:cs="Arial"/>
        </w:rPr>
        <w:tab/>
      </w:r>
      <w:r w:rsidRPr="008E0D6C">
        <w:rPr>
          <w:rFonts w:cs="Arial"/>
        </w:rPr>
        <w:tab/>
        <w:t>( дата проведения)</w:t>
      </w:r>
    </w:p>
    <w:p w:rsidR="00242ACE" w:rsidRPr="008E0D6C" w:rsidRDefault="00242ACE" w:rsidP="008E0D6C">
      <w:pPr>
        <w:ind w:firstLine="0"/>
        <w:rPr>
          <w:rFonts w:cs="Arial"/>
        </w:rPr>
      </w:pPr>
      <w:r w:rsidRPr="008E0D6C">
        <w:rPr>
          <w:rFonts w:cs="Arial"/>
        </w:rPr>
        <w:t>Перечень информационных материалов по проекту, подлежащему рассмотрению на публичных слушаниях:________</w:t>
      </w:r>
      <w:r w:rsidR="00912403" w:rsidRPr="008E0D6C">
        <w:rPr>
          <w:rFonts w:cs="Arial"/>
        </w:rPr>
        <w:t>___________________</w:t>
      </w:r>
      <w:r w:rsidRPr="008E0D6C">
        <w:rPr>
          <w:rFonts w:cs="Arial"/>
        </w:rPr>
        <w:t>_____</w:t>
      </w:r>
      <w:r w:rsidR="00DB764F" w:rsidRPr="008E0D6C">
        <w:rPr>
          <w:rFonts w:cs="Arial"/>
        </w:rPr>
        <w:t>___</w:t>
      </w:r>
      <w:r w:rsidRPr="008E0D6C">
        <w:rPr>
          <w:rFonts w:cs="Arial"/>
        </w:rPr>
        <w:t>_________________</w:t>
      </w:r>
    </w:p>
    <w:p w:rsidR="00242ACE" w:rsidRPr="008E0D6C" w:rsidRDefault="00242ACE" w:rsidP="008E0D6C">
      <w:pPr>
        <w:ind w:firstLine="0"/>
        <w:rPr>
          <w:rFonts w:cs="Arial"/>
        </w:rPr>
      </w:pPr>
      <w:r w:rsidRPr="008E0D6C">
        <w:rPr>
          <w:rFonts w:cs="Arial"/>
        </w:rPr>
        <w:t>____________________________________</w:t>
      </w:r>
      <w:r w:rsidR="00DB764F" w:rsidRPr="008E0D6C">
        <w:rPr>
          <w:rFonts w:cs="Arial"/>
        </w:rPr>
        <w:t>____</w:t>
      </w:r>
      <w:r w:rsidR="00912403" w:rsidRPr="008E0D6C">
        <w:rPr>
          <w:rFonts w:cs="Arial"/>
        </w:rPr>
        <w:t>___</w:t>
      </w:r>
      <w:r w:rsidRPr="008E0D6C">
        <w:rPr>
          <w:rFonts w:cs="Arial"/>
        </w:rPr>
        <w:t>____________________________.</w:t>
      </w:r>
    </w:p>
    <w:p w:rsidR="00242ACE" w:rsidRPr="008E0D6C" w:rsidRDefault="00242ACE" w:rsidP="008E0D6C">
      <w:pPr>
        <w:ind w:firstLine="0"/>
        <w:rPr>
          <w:rFonts w:cs="Arial"/>
        </w:rPr>
      </w:pPr>
    </w:p>
    <w:p w:rsidR="00912403" w:rsidRPr="008E0D6C" w:rsidRDefault="00242ACE" w:rsidP="008E0D6C">
      <w:pPr>
        <w:ind w:firstLine="0"/>
        <w:rPr>
          <w:rFonts w:cs="Arial"/>
        </w:rPr>
      </w:pPr>
      <w:r w:rsidRPr="008E0D6C">
        <w:rPr>
          <w:rFonts w:cs="Arial"/>
        </w:rPr>
        <w:t>Экспозиция по проекту, подлежащему рассмотрению на публичных слушаниях проведена с ____________ по ______________</w:t>
      </w:r>
      <w:proofErr w:type="gramStart"/>
      <w:r w:rsidRPr="008E0D6C">
        <w:rPr>
          <w:rFonts w:cs="Arial"/>
        </w:rPr>
        <w:t>по</w:t>
      </w:r>
      <w:proofErr w:type="gramEnd"/>
      <w:r w:rsidRPr="008E0D6C">
        <w:rPr>
          <w:rFonts w:cs="Arial"/>
        </w:rPr>
        <w:t xml:space="preserve"> адресу:_________</w:t>
      </w:r>
    </w:p>
    <w:p w:rsidR="00242ACE" w:rsidRPr="008E0D6C" w:rsidRDefault="00242ACE" w:rsidP="008E0D6C">
      <w:pPr>
        <w:ind w:firstLine="0"/>
        <w:rPr>
          <w:rFonts w:cs="Arial"/>
        </w:rPr>
      </w:pPr>
      <w:r w:rsidRPr="008E0D6C">
        <w:rPr>
          <w:rFonts w:cs="Arial"/>
        </w:rPr>
        <w:t xml:space="preserve"> (дата открытия)</w:t>
      </w:r>
      <w:r w:rsidR="003C7D7F" w:rsidRPr="008E0D6C">
        <w:rPr>
          <w:rFonts w:cs="Arial"/>
        </w:rPr>
        <w:tab/>
      </w:r>
      <w:r w:rsidRPr="008E0D6C">
        <w:rPr>
          <w:rFonts w:cs="Arial"/>
        </w:rPr>
        <w:t xml:space="preserve">(дата закрытия) </w:t>
      </w:r>
    </w:p>
    <w:p w:rsidR="00242ACE" w:rsidRPr="008E0D6C" w:rsidRDefault="00242ACE" w:rsidP="008E0D6C">
      <w:pPr>
        <w:ind w:firstLine="0"/>
        <w:rPr>
          <w:rFonts w:cs="Arial"/>
        </w:rPr>
      </w:pPr>
      <w:r w:rsidRPr="008E0D6C">
        <w:rPr>
          <w:rFonts w:cs="Arial"/>
        </w:rPr>
        <w:t>График работы экспозиции:________________________________________</w:t>
      </w:r>
    </w:p>
    <w:p w:rsidR="00242ACE" w:rsidRPr="008E0D6C" w:rsidRDefault="00242ACE" w:rsidP="008E0D6C">
      <w:pPr>
        <w:ind w:firstLine="0"/>
        <w:rPr>
          <w:rFonts w:cs="Arial"/>
        </w:rPr>
      </w:pPr>
      <w:r w:rsidRPr="008E0D6C">
        <w:rPr>
          <w:rFonts w:cs="Arial"/>
        </w:rPr>
        <w:t>(дни и часы, в которые была проведена экспозиция)</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Предложение и замечания по проекту____</w:t>
      </w:r>
      <w:r w:rsidR="00912403" w:rsidRPr="008E0D6C">
        <w:rPr>
          <w:rFonts w:cs="Arial"/>
        </w:rPr>
        <w:t>_________________________</w:t>
      </w:r>
      <w:r w:rsidRPr="008E0D6C">
        <w:rPr>
          <w:rFonts w:cs="Arial"/>
        </w:rPr>
        <w:t xml:space="preserve">____ принимались </w:t>
      </w:r>
      <w:proofErr w:type="gramStart"/>
      <w:r w:rsidRPr="008E0D6C">
        <w:rPr>
          <w:rFonts w:cs="Arial"/>
        </w:rPr>
        <w:t>с</w:t>
      </w:r>
      <w:proofErr w:type="gramEnd"/>
      <w:r w:rsidRPr="008E0D6C">
        <w:rPr>
          <w:rFonts w:cs="Arial"/>
        </w:rPr>
        <w:t xml:space="preserve"> </w:t>
      </w:r>
      <w:r w:rsidR="00912403" w:rsidRPr="008E0D6C">
        <w:rPr>
          <w:rFonts w:cs="Arial"/>
        </w:rPr>
        <w:t>___</w:t>
      </w:r>
      <w:r w:rsidRPr="008E0D6C">
        <w:rPr>
          <w:rFonts w:cs="Arial"/>
        </w:rPr>
        <w:t>______</w:t>
      </w:r>
      <w:r w:rsidR="00DB764F" w:rsidRPr="008E0D6C">
        <w:rPr>
          <w:rFonts w:cs="Arial"/>
        </w:rPr>
        <w:t xml:space="preserve"> </w:t>
      </w:r>
      <w:r w:rsidRPr="008E0D6C">
        <w:rPr>
          <w:rFonts w:cs="Arial"/>
        </w:rPr>
        <w:t>по __</w:t>
      </w:r>
      <w:r w:rsidR="00912403" w:rsidRPr="008E0D6C">
        <w:rPr>
          <w:rFonts w:cs="Arial"/>
        </w:rPr>
        <w:t>____</w:t>
      </w:r>
      <w:r w:rsidRPr="008E0D6C">
        <w:rPr>
          <w:rFonts w:cs="Arial"/>
        </w:rPr>
        <w:t>___:</w:t>
      </w:r>
    </w:p>
    <w:p w:rsidR="00242ACE" w:rsidRPr="008E0D6C" w:rsidRDefault="00242ACE" w:rsidP="008E0D6C">
      <w:pPr>
        <w:ind w:firstLine="0"/>
        <w:rPr>
          <w:rFonts w:cs="Arial"/>
        </w:rPr>
      </w:pPr>
      <w:r w:rsidRPr="008E0D6C">
        <w:rPr>
          <w:rFonts w:cs="Arial"/>
        </w:rPr>
        <w:t>- в письменной форме в ходе проведения публичных слушаний;</w:t>
      </w:r>
    </w:p>
    <w:p w:rsidR="00242ACE" w:rsidRPr="008E0D6C" w:rsidRDefault="00242ACE" w:rsidP="008E0D6C">
      <w:pPr>
        <w:ind w:firstLine="0"/>
        <w:rPr>
          <w:rFonts w:cs="Arial"/>
        </w:rPr>
      </w:pPr>
      <w:r w:rsidRPr="008E0D6C">
        <w:rPr>
          <w:rFonts w:cs="Arial"/>
        </w:rPr>
        <w:t>- в устной форме в ходе проведения публичных слушаний;</w:t>
      </w:r>
    </w:p>
    <w:p w:rsidR="00242ACE" w:rsidRPr="008E0D6C" w:rsidRDefault="00242ACE" w:rsidP="008E0D6C">
      <w:pPr>
        <w:ind w:firstLine="0"/>
        <w:rPr>
          <w:rFonts w:cs="Arial"/>
        </w:rPr>
      </w:pPr>
      <w:r w:rsidRPr="008E0D6C">
        <w:rPr>
          <w:rFonts w:cs="Arial"/>
        </w:rPr>
        <w:t>- в письменной форме в адрес Комиссии _______</w:t>
      </w:r>
      <w:r w:rsidR="00912403" w:rsidRPr="008E0D6C">
        <w:rPr>
          <w:rFonts w:cs="Arial"/>
        </w:rPr>
        <w:t>___</w:t>
      </w:r>
      <w:r w:rsidRPr="008E0D6C">
        <w:rPr>
          <w:rFonts w:cs="Arial"/>
        </w:rPr>
        <w:t>___________________;</w:t>
      </w:r>
    </w:p>
    <w:p w:rsidR="00242ACE" w:rsidRPr="008E0D6C" w:rsidRDefault="00242ACE" w:rsidP="008E0D6C">
      <w:pPr>
        <w:ind w:firstLine="0"/>
        <w:rPr>
          <w:rFonts w:cs="Arial"/>
        </w:rPr>
      </w:pPr>
      <w:r w:rsidRPr="008E0D6C">
        <w:rPr>
          <w:rFonts w:cs="Arial"/>
        </w:rPr>
        <w:t>(название комиссии)</w:t>
      </w:r>
    </w:p>
    <w:p w:rsidR="00242ACE" w:rsidRPr="008E0D6C" w:rsidRDefault="00242ACE" w:rsidP="008E0D6C">
      <w:pPr>
        <w:ind w:firstLine="0"/>
        <w:rPr>
          <w:rFonts w:cs="Arial"/>
        </w:rPr>
      </w:pPr>
      <w:r w:rsidRPr="008E0D6C">
        <w:rPr>
          <w:rFonts w:cs="Arial"/>
        </w:rPr>
        <w:t>- посредством записи в книге (журнале) учета посетителей экспозиции проекта.</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Территория, в пределах которой проводятся публичные слушания:_________________________________________________________________________</w:t>
      </w:r>
      <w:r w:rsidR="00DB764F" w:rsidRPr="008E0D6C">
        <w:rPr>
          <w:rFonts w:cs="Arial"/>
        </w:rPr>
        <w:t>__________</w:t>
      </w:r>
      <w:r w:rsidR="00912403" w:rsidRPr="008E0D6C">
        <w:rPr>
          <w:rFonts w:cs="Arial"/>
        </w:rPr>
        <w:t>______</w:t>
      </w:r>
      <w:r w:rsidR="00DB764F" w:rsidRPr="008E0D6C">
        <w:rPr>
          <w:rFonts w:cs="Arial"/>
        </w:rPr>
        <w:t>__________________________________________</w:t>
      </w:r>
      <w:r w:rsidRPr="008E0D6C">
        <w:rPr>
          <w:rFonts w:cs="Arial"/>
        </w:rPr>
        <w:t>__.</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Проект и информационные материалы к нему, а также информация о дате, времени и месте проведения публичных слушаний размещены:</w:t>
      </w:r>
    </w:p>
    <w:p w:rsidR="00242ACE" w:rsidRPr="008E0D6C" w:rsidRDefault="00242ACE" w:rsidP="008E0D6C">
      <w:pPr>
        <w:ind w:firstLine="0"/>
        <w:rPr>
          <w:rFonts w:cs="Arial"/>
        </w:rPr>
      </w:pPr>
      <w:r w:rsidRPr="008E0D6C">
        <w:rPr>
          <w:rFonts w:cs="Arial"/>
        </w:rPr>
        <w:t xml:space="preserve">на официальном сайте </w:t>
      </w:r>
      <w:proofErr w:type="spellStart"/>
      <w:r w:rsidR="003D2AFC" w:rsidRPr="008E0D6C">
        <w:rPr>
          <w:rFonts w:cs="Arial"/>
        </w:rPr>
        <w:t>Марьинского</w:t>
      </w:r>
      <w:proofErr w:type="spellEnd"/>
      <w:r w:rsidR="003D2AFC" w:rsidRPr="008E0D6C">
        <w:rPr>
          <w:rFonts w:cs="Arial"/>
        </w:rPr>
        <w:t xml:space="preserve"> сельского</w:t>
      </w:r>
      <w:r w:rsidRPr="008E0D6C">
        <w:rPr>
          <w:rFonts w:cs="Arial"/>
        </w:rPr>
        <w:t xml:space="preserve"> поселения </w:t>
      </w:r>
      <w:r w:rsidR="003D2AFC" w:rsidRPr="008E0D6C">
        <w:rPr>
          <w:rFonts w:cs="Arial"/>
        </w:rPr>
        <w:t>Тбилисского района</w:t>
      </w:r>
      <w:r w:rsidR="002C5109" w:rsidRPr="008E0D6C">
        <w:rPr>
          <w:rFonts w:cs="Arial"/>
        </w:rPr>
        <w:t xml:space="preserve"> </w:t>
      </w:r>
      <w:r w:rsidR="0043297C" w:rsidRPr="008E0D6C">
        <w:rPr>
          <w:rFonts w:cs="Arial"/>
        </w:rPr>
        <w:t>https://adm-marinskoye.ru/</w:t>
      </w:r>
      <w:r w:rsidRPr="008E0D6C">
        <w:rPr>
          <w:rFonts w:cs="Arial"/>
        </w:rPr>
        <w:t>;</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 xml:space="preserve">Оповещение о начале публичных слушаний опубликовано: </w:t>
      </w:r>
    </w:p>
    <w:p w:rsidR="00242ACE" w:rsidRPr="008E0D6C" w:rsidRDefault="00DB764F" w:rsidP="008E0D6C">
      <w:pPr>
        <w:ind w:firstLine="0"/>
        <w:rPr>
          <w:rFonts w:cs="Arial"/>
        </w:rPr>
      </w:pPr>
      <w:r w:rsidRPr="008E0D6C">
        <w:rPr>
          <w:rFonts w:cs="Arial"/>
        </w:rPr>
        <w:t>___</w:t>
      </w:r>
      <w:r w:rsidR="00242ACE" w:rsidRPr="008E0D6C">
        <w:rPr>
          <w:rFonts w:cs="Arial"/>
        </w:rPr>
        <w:t>_____________________________________________</w:t>
      </w:r>
      <w:r w:rsidR="00912403" w:rsidRPr="008E0D6C">
        <w:rPr>
          <w:rFonts w:cs="Arial"/>
        </w:rPr>
        <w:t>________</w:t>
      </w:r>
      <w:r w:rsidR="00242ACE" w:rsidRPr="008E0D6C">
        <w:rPr>
          <w:rFonts w:cs="Arial"/>
        </w:rPr>
        <w:t>_______________;</w:t>
      </w:r>
    </w:p>
    <w:p w:rsidR="00242ACE" w:rsidRPr="008E0D6C" w:rsidRDefault="00242ACE" w:rsidP="008E0D6C">
      <w:pPr>
        <w:ind w:firstLine="0"/>
        <w:rPr>
          <w:rFonts w:cs="Arial"/>
        </w:rPr>
      </w:pPr>
      <w:r w:rsidRPr="008E0D6C">
        <w:rPr>
          <w:rFonts w:cs="Arial"/>
        </w:rPr>
        <w:t xml:space="preserve"> (дата и источник его опубликования)</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Организатор публичных слушаний</w:t>
      </w:r>
      <w:proofErr w:type="gramStart"/>
      <w:r w:rsidRPr="008E0D6C">
        <w:rPr>
          <w:rFonts w:cs="Arial"/>
        </w:rPr>
        <w:t>: ___</w:t>
      </w:r>
      <w:r w:rsidR="00912403" w:rsidRPr="008E0D6C">
        <w:rPr>
          <w:rFonts w:cs="Arial"/>
        </w:rPr>
        <w:t>_____________</w:t>
      </w:r>
      <w:r w:rsidRPr="008E0D6C">
        <w:rPr>
          <w:rFonts w:cs="Arial"/>
        </w:rPr>
        <w:t>________________________;</w:t>
      </w:r>
      <w:proofErr w:type="gramEnd"/>
    </w:p>
    <w:p w:rsidR="00242ACE" w:rsidRPr="008E0D6C" w:rsidRDefault="00242ACE" w:rsidP="008E0D6C">
      <w:pPr>
        <w:ind w:firstLine="0"/>
        <w:rPr>
          <w:rFonts w:cs="Arial"/>
        </w:rPr>
      </w:pPr>
      <w:r w:rsidRPr="008E0D6C">
        <w:rPr>
          <w:rFonts w:cs="Arial"/>
        </w:rPr>
        <w:t>Присутствовали</w:t>
      </w:r>
    </w:p>
    <w:p w:rsidR="00242ACE" w:rsidRPr="008E0D6C" w:rsidRDefault="00242ACE" w:rsidP="008E0D6C">
      <w:pPr>
        <w:ind w:firstLine="0"/>
        <w:rPr>
          <w:rFonts w:cs="Arial"/>
        </w:rPr>
      </w:pPr>
      <w:r w:rsidRPr="008E0D6C">
        <w:rPr>
          <w:rFonts w:cs="Arial"/>
        </w:rPr>
        <w:t>Председательствующий</w:t>
      </w:r>
      <w:proofErr w:type="gramStart"/>
      <w:r w:rsidRPr="008E0D6C">
        <w:rPr>
          <w:rFonts w:cs="Arial"/>
        </w:rPr>
        <w:t>:</w:t>
      </w:r>
      <w:r w:rsidR="002C5109" w:rsidRPr="008E0D6C">
        <w:rPr>
          <w:rFonts w:cs="Arial"/>
        </w:rPr>
        <w:t xml:space="preserve"> </w:t>
      </w:r>
      <w:r w:rsidRPr="008E0D6C">
        <w:rPr>
          <w:rFonts w:cs="Arial"/>
        </w:rPr>
        <w:t>________________________________;</w:t>
      </w:r>
      <w:proofErr w:type="gramEnd"/>
    </w:p>
    <w:p w:rsidR="00242ACE" w:rsidRPr="008E0D6C" w:rsidRDefault="00242ACE" w:rsidP="008E0D6C">
      <w:pPr>
        <w:ind w:firstLine="0"/>
        <w:rPr>
          <w:rFonts w:cs="Arial"/>
        </w:rPr>
      </w:pPr>
      <w:r w:rsidRPr="008E0D6C">
        <w:rPr>
          <w:rFonts w:cs="Arial"/>
        </w:rPr>
        <w:t>Секретарь</w:t>
      </w:r>
      <w:proofErr w:type="gramStart"/>
      <w:r w:rsidRPr="008E0D6C">
        <w:rPr>
          <w:rFonts w:cs="Arial"/>
        </w:rPr>
        <w:t>:</w:t>
      </w:r>
      <w:r w:rsidR="002C5109" w:rsidRPr="008E0D6C">
        <w:rPr>
          <w:rFonts w:cs="Arial"/>
        </w:rPr>
        <w:t xml:space="preserve"> </w:t>
      </w:r>
      <w:r w:rsidRPr="008E0D6C">
        <w:rPr>
          <w:rFonts w:cs="Arial"/>
        </w:rPr>
        <w:t>____________________________________________;</w:t>
      </w:r>
      <w:proofErr w:type="gramEnd"/>
    </w:p>
    <w:p w:rsidR="00242ACE" w:rsidRPr="008E0D6C" w:rsidRDefault="00242ACE" w:rsidP="008E0D6C">
      <w:pPr>
        <w:ind w:firstLine="0"/>
        <w:rPr>
          <w:rFonts w:cs="Arial"/>
        </w:rPr>
      </w:pPr>
      <w:r w:rsidRPr="008E0D6C">
        <w:rPr>
          <w:rFonts w:cs="Arial"/>
        </w:rPr>
        <w:t>Эксперты</w:t>
      </w:r>
      <w:proofErr w:type="gramStart"/>
      <w:r w:rsidRPr="008E0D6C">
        <w:rPr>
          <w:rFonts w:cs="Arial"/>
        </w:rPr>
        <w:t>: _____________________________________________;</w:t>
      </w:r>
      <w:proofErr w:type="gramEnd"/>
    </w:p>
    <w:p w:rsidR="00242ACE" w:rsidRPr="008E0D6C" w:rsidRDefault="00242ACE" w:rsidP="008E0D6C">
      <w:pPr>
        <w:ind w:firstLine="0"/>
        <w:rPr>
          <w:rFonts w:cs="Arial"/>
        </w:rPr>
      </w:pPr>
      <w:r w:rsidRPr="008E0D6C">
        <w:rPr>
          <w:rFonts w:cs="Arial"/>
        </w:rPr>
        <w:t>Количество участников публичных слушаний:</w:t>
      </w:r>
      <w:r w:rsidR="00912403" w:rsidRPr="008E0D6C">
        <w:rPr>
          <w:rFonts w:cs="Arial"/>
        </w:rPr>
        <w:t xml:space="preserve"> _______________</w:t>
      </w:r>
    </w:p>
    <w:p w:rsidR="00912403" w:rsidRPr="008E0D6C" w:rsidRDefault="00912403" w:rsidP="008E0D6C">
      <w:pPr>
        <w:ind w:firstLine="0"/>
        <w:rPr>
          <w:rFonts w:cs="Arial"/>
        </w:rPr>
      </w:pPr>
    </w:p>
    <w:p w:rsidR="00242ACE" w:rsidRPr="008E0D6C" w:rsidRDefault="00242ACE" w:rsidP="008E0D6C">
      <w:pPr>
        <w:ind w:firstLine="0"/>
        <w:rPr>
          <w:rFonts w:cs="Arial"/>
        </w:rPr>
      </w:pPr>
      <w:r w:rsidRPr="008E0D6C">
        <w:rPr>
          <w:rFonts w:cs="Arial"/>
        </w:rPr>
        <w:t xml:space="preserve">Предложения и замечания участников публичных слушаний по проекту: </w:t>
      </w:r>
      <w:r w:rsidR="00DB764F" w:rsidRPr="008E0D6C">
        <w:rPr>
          <w:rFonts w:cs="Arial"/>
        </w:rPr>
        <w:t>«</w:t>
      </w:r>
      <w:r w:rsidRPr="008E0D6C">
        <w:rPr>
          <w:rFonts w:cs="Arial"/>
        </w:rPr>
        <w:t>_____________________________</w:t>
      </w:r>
      <w:r w:rsidR="00912403" w:rsidRPr="008E0D6C">
        <w:rPr>
          <w:rFonts w:cs="Arial"/>
        </w:rPr>
        <w:t>________________________________</w:t>
      </w:r>
      <w:r w:rsidRPr="008E0D6C">
        <w:rPr>
          <w:rFonts w:cs="Arial"/>
        </w:rPr>
        <w:t>________</w:t>
      </w:r>
      <w:r w:rsidR="00DB764F" w:rsidRPr="008E0D6C">
        <w:rPr>
          <w:rFonts w:cs="Arial"/>
        </w:rPr>
        <w:t>»</w:t>
      </w:r>
    </w:p>
    <w:p w:rsidR="00242ACE" w:rsidRPr="008E0D6C" w:rsidRDefault="00242ACE" w:rsidP="008E0D6C">
      <w:pPr>
        <w:ind w:firstLine="0"/>
        <w:rPr>
          <w:rFonts w:cs="Arial"/>
        </w:rPr>
      </w:pPr>
    </w:p>
    <w:tbl>
      <w:tblPr>
        <w:tblW w:w="5000" w:type="pct"/>
        <w:tblCellSpacing w:w="5" w:type="nil"/>
        <w:tblCellMar>
          <w:left w:w="75" w:type="dxa"/>
          <w:right w:w="75" w:type="dxa"/>
        </w:tblCellMar>
        <w:tblLook w:val="0000" w:firstRow="0" w:lastRow="0" w:firstColumn="0" w:lastColumn="0" w:noHBand="0" w:noVBand="0"/>
      </w:tblPr>
      <w:tblGrid>
        <w:gridCol w:w="809"/>
        <w:gridCol w:w="2476"/>
        <w:gridCol w:w="2604"/>
        <w:gridCol w:w="1969"/>
        <w:gridCol w:w="1930"/>
      </w:tblGrid>
      <w:tr w:rsidR="008E0D6C" w:rsidRPr="008E0D6C" w:rsidTr="002C5109">
        <w:trPr>
          <w:trHeight w:val="400"/>
          <w:tblCellSpacing w:w="5" w:type="nil"/>
        </w:trPr>
        <w:tc>
          <w:tcPr>
            <w:tcW w:w="413" w:type="pct"/>
            <w:vMerge w:val="restart"/>
            <w:tcBorders>
              <w:top w:val="single" w:sz="4" w:space="0" w:color="auto"/>
              <w:left w:val="single" w:sz="4" w:space="0" w:color="auto"/>
              <w:right w:val="single" w:sz="4" w:space="0" w:color="auto"/>
            </w:tcBorders>
          </w:tcPr>
          <w:p w:rsidR="00242ACE" w:rsidRPr="008E0D6C" w:rsidRDefault="00242ACE" w:rsidP="008E0D6C">
            <w:pPr>
              <w:ind w:firstLine="0"/>
              <w:rPr>
                <w:rFonts w:cs="Arial"/>
              </w:rPr>
            </w:pPr>
            <w:r w:rsidRPr="008E0D6C">
              <w:rPr>
                <w:rFonts w:cs="Arial"/>
              </w:rPr>
              <w:t xml:space="preserve"> № </w:t>
            </w:r>
            <w:r w:rsidRPr="008E0D6C">
              <w:rPr>
                <w:rFonts w:cs="Arial"/>
              </w:rPr>
              <w:br/>
            </w:r>
            <w:proofErr w:type="gramStart"/>
            <w:r w:rsidRPr="008E0D6C">
              <w:rPr>
                <w:rFonts w:cs="Arial"/>
              </w:rPr>
              <w:t>п</w:t>
            </w:r>
            <w:proofErr w:type="gramEnd"/>
            <w:r w:rsidRPr="008E0D6C">
              <w:rPr>
                <w:rFonts w:cs="Arial"/>
              </w:rPr>
              <w:t>/п</w:t>
            </w:r>
          </w:p>
        </w:tc>
        <w:tc>
          <w:tcPr>
            <w:tcW w:w="2595" w:type="pct"/>
            <w:gridSpan w:val="2"/>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Граждане, являющихся участниками публичных слушаний и постоянно проживающих на территории, в пределах которой проводятся публичные слушания</w:t>
            </w:r>
          </w:p>
        </w:tc>
        <w:tc>
          <w:tcPr>
            <w:tcW w:w="1992" w:type="pct"/>
            <w:gridSpan w:val="2"/>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Иные участники публичных слушаний</w:t>
            </w:r>
          </w:p>
        </w:tc>
      </w:tr>
      <w:tr w:rsidR="008E0D6C" w:rsidRPr="008E0D6C" w:rsidTr="002C5109">
        <w:trPr>
          <w:trHeight w:val="400"/>
          <w:tblCellSpacing w:w="5" w:type="nil"/>
        </w:trPr>
        <w:tc>
          <w:tcPr>
            <w:tcW w:w="413" w:type="pct"/>
            <w:vMerge/>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265"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highlight w:val="yellow"/>
              </w:rPr>
            </w:pPr>
            <w:r w:rsidRPr="008E0D6C">
              <w:rPr>
                <w:rFonts w:cs="Arial"/>
              </w:rPr>
              <w:t>Предложения и замечания</w:t>
            </w:r>
          </w:p>
        </w:tc>
        <w:tc>
          <w:tcPr>
            <w:tcW w:w="1330"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Ф.И.О.</w:t>
            </w:r>
          </w:p>
        </w:tc>
        <w:tc>
          <w:tcPr>
            <w:tcW w:w="1006"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Предложения и замечания</w:t>
            </w:r>
          </w:p>
        </w:tc>
        <w:tc>
          <w:tcPr>
            <w:tcW w:w="986" w:type="pct"/>
            <w:tcBorders>
              <w:top w:val="single" w:sz="4" w:space="0" w:color="auto"/>
              <w:left w:val="single" w:sz="4" w:space="0" w:color="auto"/>
              <w:bottom w:val="single" w:sz="4" w:space="0" w:color="auto"/>
              <w:right w:val="single" w:sz="4" w:space="0" w:color="auto"/>
            </w:tcBorders>
          </w:tcPr>
          <w:p w:rsidR="00242ACE" w:rsidRPr="008E0D6C" w:rsidRDefault="00242ACE" w:rsidP="008E0D6C">
            <w:pPr>
              <w:ind w:firstLine="0"/>
              <w:rPr>
                <w:rFonts w:cs="Arial"/>
              </w:rPr>
            </w:pPr>
            <w:r w:rsidRPr="008E0D6C">
              <w:rPr>
                <w:rFonts w:cs="Arial"/>
              </w:rPr>
              <w:t>Ф.И.О.</w:t>
            </w:r>
          </w:p>
        </w:tc>
      </w:tr>
      <w:tr w:rsidR="008E0D6C" w:rsidRPr="008E0D6C" w:rsidTr="002C5109">
        <w:trPr>
          <w:tblCellSpacing w:w="5" w:type="nil"/>
        </w:trPr>
        <w:tc>
          <w:tcPr>
            <w:tcW w:w="41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265"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330"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0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8E0D6C" w:rsidRPr="008E0D6C" w:rsidTr="002C5109">
        <w:trPr>
          <w:tblCellSpacing w:w="5" w:type="nil"/>
        </w:trPr>
        <w:tc>
          <w:tcPr>
            <w:tcW w:w="41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265"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330"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0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r w:rsidR="00242ACE" w:rsidRPr="008E0D6C" w:rsidTr="002C5109">
        <w:trPr>
          <w:tblCellSpacing w:w="5" w:type="nil"/>
        </w:trPr>
        <w:tc>
          <w:tcPr>
            <w:tcW w:w="413"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265"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330"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100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c>
          <w:tcPr>
            <w:tcW w:w="986" w:type="pct"/>
            <w:tcBorders>
              <w:left w:val="single" w:sz="4" w:space="0" w:color="auto"/>
              <w:bottom w:val="single" w:sz="4" w:space="0" w:color="auto"/>
              <w:right w:val="single" w:sz="4" w:space="0" w:color="auto"/>
            </w:tcBorders>
          </w:tcPr>
          <w:p w:rsidR="00242ACE" w:rsidRPr="008E0D6C" w:rsidRDefault="00242ACE" w:rsidP="008E0D6C">
            <w:pPr>
              <w:ind w:firstLine="0"/>
              <w:rPr>
                <w:rFonts w:cs="Arial"/>
              </w:rPr>
            </w:pPr>
          </w:p>
        </w:tc>
      </w:tr>
    </w:tbl>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 xml:space="preserve">Слушали: </w:t>
      </w:r>
    </w:p>
    <w:p w:rsidR="00242ACE" w:rsidRPr="008E0D6C" w:rsidRDefault="00242ACE" w:rsidP="008E0D6C">
      <w:pPr>
        <w:ind w:firstLine="0"/>
        <w:rPr>
          <w:rFonts w:cs="Arial"/>
        </w:rPr>
      </w:pPr>
      <w:r w:rsidRPr="008E0D6C">
        <w:rPr>
          <w:rFonts w:cs="Arial"/>
        </w:rPr>
        <w:t>Докладчик</w:t>
      </w:r>
      <w:proofErr w:type="gramStart"/>
      <w:r w:rsidRPr="008E0D6C">
        <w:rPr>
          <w:rFonts w:cs="Arial"/>
        </w:rPr>
        <w:t>: __________________________;</w:t>
      </w:r>
      <w:proofErr w:type="gramEnd"/>
    </w:p>
    <w:p w:rsidR="00242ACE" w:rsidRPr="008E0D6C" w:rsidRDefault="00242ACE" w:rsidP="008E0D6C">
      <w:pPr>
        <w:ind w:firstLine="0"/>
        <w:rPr>
          <w:rFonts w:cs="Arial"/>
        </w:rPr>
      </w:pPr>
      <w:r w:rsidRPr="008E0D6C">
        <w:rPr>
          <w:rFonts w:cs="Arial"/>
        </w:rPr>
        <w:t>Выступающие: _______________________.</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Председатель</w:t>
      </w:r>
      <w:r w:rsidR="0005575A" w:rsidRPr="008E0D6C">
        <w:rPr>
          <w:rFonts w:cs="Arial"/>
        </w:rPr>
        <w:tab/>
      </w:r>
      <w:r w:rsidR="0005575A" w:rsidRPr="008E0D6C">
        <w:rPr>
          <w:rFonts w:cs="Arial"/>
        </w:rPr>
        <w:tab/>
      </w:r>
      <w:r w:rsidR="0005575A" w:rsidRPr="008E0D6C">
        <w:rPr>
          <w:rFonts w:cs="Arial"/>
        </w:rPr>
        <w:tab/>
      </w:r>
      <w:r w:rsidRPr="008E0D6C">
        <w:rPr>
          <w:rFonts w:cs="Arial"/>
        </w:rPr>
        <w:t>________________</w:t>
      </w:r>
      <w:r w:rsidR="0005575A" w:rsidRPr="008E0D6C">
        <w:rPr>
          <w:rFonts w:cs="Arial"/>
        </w:rPr>
        <w:tab/>
      </w:r>
      <w:r w:rsidR="0005575A" w:rsidRPr="008E0D6C">
        <w:rPr>
          <w:rFonts w:cs="Arial"/>
        </w:rPr>
        <w:tab/>
      </w:r>
      <w:r w:rsidRPr="008E0D6C">
        <w:rPr>
          <w:rFonts w:cs="Arial"/>
        </w:rPr>
        <w:t xml:space="preserve"> ________________</w:t>
      </w:r>
    </w:p>
    <w:p w:rsidR="00242ACE" w:rsidRPr="008E0D6C" w:rsidRDefault="00242ACE" w:rsidP="008E0D6C">
      <w:pPr>
        <w:ind w:firstLine="0"/>
        <w:rPr>
          <w:rFonts w:cs="Arial"/>
        </w:rPr>
      </w:pPr>
      <w:r w:rsidRPr="008E0D6C">
        <w:rPr>
          <w:rFonts w:cs="Arial"/>
        </w:rPr>
        <w:t xml:space="preserve">(подпись) </w:t>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Pr="008E0D6C">
        <w:rPr>
          <w:rFonts w:cs="Arial"/>
        </w:rPr>
        <w:t>(</w:t>
      </w:r>
      <w:proofErr w:type="spellStart"/>
      <w:r w:rsidRPr="008E0D6C">
        <w:rPr>
          <w:rFonts w:cs="Arial"/>
        </w:rPr>
        <w:t>ф.и</w:t>
      </w:r>
      <w:proofErr w:type="gramStart"/>
      <w:r w:rsidRPr="008E0D6C">
        <w:rPr>
          <w:rFonts w:cs="Arial"/>
        </w:rPr>
        <w:t>.о</w:t>
      </w:r>
      <w:proofErr w:type="spellEnd"/>
      <w:proofErr w:type="gramEnd"/>
      <w:r w:rsidRPr="008E0D6C">
        <w:rPr>
          <w:rFonts w:cs="Arial"/>
        </w:rPr>
        <w:t>)</w:t>
      </w:r>
    </w:p>
    <w:p w:rsidR="00242ACE" w:rsidRPr="008E0D6C" w:rsidRDefault="00242ACE" w:rsidP="008E0D6C">
      <w:pPr>
        <w:ind w:firstLine="0"/>
        <w:rPr>
          <w:rFonts w:cs="Arial"/>
        </w:rPr>
      </w:pPr>
      <w:r w:rsidRPr="008E0D6C">
        <w:rPr>
          <w:rFonts w:cs="Arial"/>
        </w:rPr>
        <w:t xml:space="preserve">Секретарь </w:t>
      </w:r>
      <w:r w:rsidRPr="008E0D6C">
        <w:rPr>
          <w:rFonts w:cs="Arial"/>
        </w:rPr>
        <w:tab/>
      </w:r>
      <w:r w:rsidR="0005575A" w:rsidRPr="008E0D6C">
        <w:rPr>
          <w:rFonts w:cs="Arial"/>
        </w:rPr>
        <w:tab/>
      </w:r>
      <w:r w:rsidR="0005575A" w:rsidRPr="008E0D6C">
        <w:rPr>
          <w:rFonts w:cs="Arial"/>
        </w:rPr>
        <w:tab/>
      </w:r>
      <w:r w:rsidRPr="008E0D6C">
        <w:rPr>
          <w:rFonts w:cs="Arial"/>
        </w:rPr>
        <w:tab/>
        <w:t>_______________</w:t>
      </w:r>
      <w:r w:rsidR="0005575A" w:rsidRPr="008E0D6C">
        <w:rPr>
          <w:rFonts w:cs="Arial"/>
        </w:rPr>
        <w:tab/>
      </w:r>
      <w:r w:rsidR="0005575A" w:rsidRPr="008E0D6C">
        <w:rPr>
          <w:rFonts w:cs="Arial"/>
        </w:rPr>
        <w:tab/>
      </w:r>
      <w:r w:rsidR="0005575A" w:rsidRPr="008E0D6C">
        <w:rPr>
          <w:rFonts w:cs="Arial"/>
        </w:rPr>
        <w:tab/>
      </w:r>
      <w:r w:rsidRPr="008E0D6C">
        <w:rPr>
          <w:rFonts w:cs="Arial"/>
        </w:rPr>
        <w:t xml:space="preserve"> _________________</w:t>
      </w:r>
    </w:p>
    <w:p w:rsidR="00242ACE" w:rsidRPr="008E0D6C" w:rsidRDefault="00242ACE" w:rsidP="008E0D6C">
      <w:pPr>
        <w:ind w:firstLine="0"/>
        <w:rPr>
          <w:rFonts w:cs="Arial"/>
        </w:rPr>
      </w:pPr>
      <w:r w:rsidRPr="008E0D6C">
        <w:rPr>
          <w:rFonts w:cs="Arial"/>
        </w:rPr>
        <w:tab/>
      </w:r>
      <w:r w:rsidRPr="008E0D6C">
        <w:rPr>
          <w:rFonts w:cs="Arial"/>
        </w:rPr>
        <w:tab/>
      </w:r>
      <w:r w:rsidRPr="008E0D6C">
        <w:rPr>
          <w:rFonts w:cs="Arial"/>
        </w:rPr>
        <w:tab/>
      </w:r>
      <w:r w:rsidR="0005575A" w:rsidRPr="008E0D6C">
        <w:rPr>
          <w:rFonts w:cs="Arial"/>
        </w:rPr>
        <w:tab/>
      </w:r>
      <w:r w:rsidR="0005575A" w:rsidRPr="008E0D6C">
        <w:rPr>
          <w:rFonts w:cs="Arial"/>
        </w:rPr>
        <w:tab/>
      </w:r>
      <w:r w:rsidR="0005575A" w:rsidRPr="008E0D6C">
        <w:rPr>
          <w:rFonts w:cs="Arial"/>
        </w:rPr>
        <w:tab/>
      </w:r>
      <w:r w:rsidRPr="008E0D6C">
        <w:rPr>
          <w:rFonts w:cs="Arial"/>
        </w:rPr>
        <w:t xml:space="preserve">(подпись) </w:t>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Pr="008E0D6C">
        <w:rPr>
          <w:rFonts w:cs="Arial"/>
        </w:rPr>
        <w:t>(</w:t>
      </w:r>
      <w:proofErr w:type="spellStart"/>
      <w:r w:rsidRPr="008E0D6C">
        <w:rPr>
          <w:rFonts w:cs="Arial"/>
        </w:rPr>
        <w:t>ф.и</w:t>
      </w:r>
      <w:proofErr w:type="gramStart"/>
      <w:r w:rsidRPr="008E0D6C">
        <w:rPr>
          <w:rFonts w:cs="Arial"/>
        </w:rPr>
        <w:t>.о</w:t>
      </w:r>
      <w:proofErr w:type="spellEnd"/>
      <w:proofErr w:type="gramEnd"/>
      <w:r w:rsidRPr="008E0D6C">
        <w:rPr>
          <w:rFonts w:cs="Arial"/>
        </w:rPr>
        <w:t>)</w:t>
      </w:r>
    </w:p>
    <w:p w:rsidR="002C5109" w:rsidRPr="008E0D6C" w:rsidRDefault="002C5109" w:rsidP="008E0D6C"/>
    <w:p w:rsidR="002C5109" w:rsidRPr="008E0D6C" w:rsidRDefault="002C5109" w:rsidP="008E0D6C"/>
    <w:p w:rsidR="002C5109" w:rsidRPr="008E0D6C" w:rsidRDefault="002C5109" w:rsidP="008E0D6C"/>
    <w:p w:rsidR="002C5109" w:rsidRPr="008E0D6C" w:rsidRDefault="002C5109" w:rsidP="008E0D6C">
      <w:proofErr w:type="gramStart"/>
      <w:r w:rsidRPr="008E0D6C">
        <w:t>Исполняющий</w:t>
      </w:r>
      <w:proofErr w:type="gramEnd"/>
      <w:r w:rsidRPr="008E0D6C">
        <w:t xml:space="preserve"> обязанности главы</w:t>
      </w:r>
    </w:p>
    <w:p w:rsidR="002C5109" w:rsidRPr="008E0D6C" w:rsidRDefault="002C5109" w:rsidP="008E0D6C">
      <w:proofErr w:type="spellStart"/>
      <w:r w:rsidRPr="008E0D6C">
        <w:t>Марьинского</w:t>
      </w:r>
      <w:proofErr w:type="spellEnd"/>
      <w:r w:rsidRPr="008E0D6C">
        <w:t xml:space="preserve"> сельского поселения</w:t>
      </w:r>
    </w:p>
    <w:p w:rsidR="002C5109" w:rsidRPr="008E0D6C" w:rsidRDefault="002C5109" w:rsidP="008E0D6C">
      <w:r w:rsidRPr="008E0D6C">
        <w:t xml:space="preserve">Тбилисского района </w:t>
      </w:r>
    </w:p>
    <w:p w:rsidR="002C5109" w:rsidRPr="008E0D6C" w:rsidRDefault="002C5109" w:rsidP="008E0D6C">
      <w:r w:rsidRPr="008E0D6C">
        <w:t>А.Ф. Гусева</w:t>
      </w:r>
    </w:p>
    <w:p w:rsidR="002C5109" w:rsidRPr="008E0D6C" w:rsidRDefault="002C5109" w:rsidP="008E0D6C"/>
    <w:p w:rsidR="002C5109" w:rsidRPr="008E0D6C" w:rsidRDefault="002C5109" w:rsidP="008E0D6C"/>
    <w:p w:rsidR="002C5109" w:rsidRPr="008E0D6C" w:rsidRDefault="002C5109" w:rsidP="008E0D6C"/>
    <w:p w:rsidR="002C5109" w:rsidRPr="008E0D6C" w:rsidRDefault="002C5109" w:rsidP="008E0D6C">
      <w:r w:rsidRPr="008E0D6C">
        <w:t>Приложение № 7</w:t>
      </w:r>
    </w:p>
    <w:p w:rsidR="002C5109" w:rsidRPr="008E0D6C" w:rsidRDefault="002C5109" w:rsidP="008E0D6C">
      <w:r w:rsidRPr="008E0D6C">
        <w:t xml:space="preserve">к Положению о порядке организации </w:t>
      </w:r>
    </w:p>
    <w:p w:rsidR="002C5109" w:rsidRPr="008E0D6C" w:rsidRDefault="002C5109" w:rsidP="008E0D6C">
      <w:r w:rsidRPr="008E0D6C">
        <w:t>и проведения публичных слушаний</w:t>
      </w:r>
    </w:p>
    <w:p w:rsidR="002C5109" w:rsidRPr="008E0D6C" w:rsidRDefault="002C5109" w:rsidP="008E0D6C">
      <w:r w:rsidRPr="008E0D6C">
        <w:t xml:space="preserve">в </w:t>
      </w:r>
      <w:proofErr w:type="spellStart"/>
      <w:r w:rsidRPr="008E0D6C">
        <w:t>Марьинском</w:t>
      </w:r>
      <w:proofErr w:type="spellEnd"/>
      <w:r w:rsidRPr="008E0D6C">
        <w:t xml:space="preserve"> сельском поселении </w:t>
      </w:r>
    </w:p>
    <w:p w:rsidR="002C5109" w:rsidRPr="008E0D6C" w:rsidRDefault="002C5109" w:rsidP="008E0D6C">
      <w:r w:rsidRPr="008E0D6C">
        <w:t xml:space="preserve">Тбилисского района </w:t>
      </w:r>
    </w:p>
    <w:p w:rsidR="002C5109" w:rsidRPr="008E0D6C" w:rsidRDefault="002C5109" w:rsidP="008E0D6C"/>
    <w:p w:rsidR="002C5109" w:rsidRPr="008E0D6C" w:rsidRDefault="002C5109" w:rsidP="008E0D6C"/>
    <w:bookmarkEnd w:id="51"/>
    <w:p w:rsidR="00242ACE" w:rsidRPr="008E0D6C" w:rsidRDefault="00242ACE" w:rsidP="008E0D6C">
      <w:pPr>
        <w:ind w:firstLine="0"/>
        <w:jc w:val="center"/>
        <w:rPr>
          <w:rFonts w:cs="Arial"/>
          <w:b/>
        </w:rPr>
      </w:pPr>
      <w:r w:rsidRPr="008E0D6C">
        <w:rPr>
          <w:rFonts w:cs="Arial"/>
          <w:b/>
        </w:rPr>
        <w:t>ЗАКЛЮЧЕНИЕ</w:t>
      </w:r>
    </w:p>
    <w:p w:rsidR="008E0D6C" w:rsidRPr="008E0D6C" w:rsidRDefault="00242ACE" w:rsidP="008E0D6C">
      <w:pPr>
        <w:ind w:firstLine="0"/>
        <w:jc w:val="center"/>
        <w:rPr>
          <w:rFonts w:cs="Arial"/>
          <w:b/>
        </w:rPr>
      </w:pPr>
      <w:r w:rsidRPr="008E0D6C">
        <w:rPr>
          <w:rFonts w:cs="Arial"/>
          <w:b/>
        </w:rPr>
        <w:t xml:space="preserve">О РЕЗУЛЬТАТАХ ПУБЛИЧНЫХ СЛУШАНИЙ </w:t>
      </w:r>
    </w:p>
    <w:p w:rsidR="00242ACE" w:rsidRPr="008E0D6C" w:rsidRDefault="00242ACE" w:rsidP="008E0D6C">
      <w:pPr>
        <w:ind w:firstLine="0"/>
        <w:jc w:val="center"/>
        <w:rPr>
          <w:rFonts w:cs="Arial"/>
        </w:rPr>
      </w:pPr>
      <w:r w:rsidRPr="008E0D6C">
        <w:rPr>
          <w:rFonts w:cs="Arial"/>
        </w:rPr>
        <w:t>(ФОРМА)</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 xml:space="preserve">«___» _________ 20__ г. </w:t>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0005575A" w:rsidRPr="008E0D6C">
        <w:rPr>
          <w:rFonts w:cs="Arial"/>
        </w:rPr>
        <w:tab/>
      </w:r>
      <w:r w:rsidR="00076B50" w:rsidRPr="008E0D6C">
        <w:rPr>
          <w:rFonts w:cs="Arial"/>
        </w:rPr>
        <w:t>хутор</w:t>
      </w:r>
      <w:r w:rsidRPr="008E0D6C">
        <w:rPr>
          <w:rFonts w:cs="Arial"/>
        </w:rPr>
        <w:t xml:space="preserve"> </w:t>
      </w:r>
      <w:r w:rsidR="00A414B8" w:rsidRPr="008E0D6C">
        <w:rPr>
          <w:rFonts w:cs="Arial"/>
        </w:rPr>
        <w:t>___</w:t>
      </w:r>
      <w:r w:rsidR="00076B50" w:rsidRPr="008E0D6C">
        <w:rPr>
          <w:rFonts w:cs="Arial"/>
        </w:rPr>
        <w:t>__________</w:t>
      </w:r>
      <w:r w:rsidR="00A414B8" w:rsidRPr="008E0D6C">
        <w:rPr>
          <w:rFonts w:cs="Arial"/>
        </w:rPr>
        <w:t>_</w:t>
      </w:r>
    </w:p>
    <w:p w:rsidR="00242ACE" w:rsidRPr="008E0D6C" w:rsidRDefault="00242ACE" w:rsidP="008E0D6C">
      <w:pPr>
        <w:ind w:firstLine="0"/>
        <w:rPr>
          <w:rFonts w:cs="Arial"/>
        </w:rPr>
      </w:pPr>
    </w:p>
    <w:p w:rsidR="00242ACE" w:rsidRPr="008E0D6C" w:rsidRDefault="009F3DA8" w:rsidP="008E0D6C">
      <w:pPr>
        <w:ind w:firstLine="0"/>
        <w:rPr>
          <w:rFonts w:cs="Arial"/>
        </w:rPr>
      </w:pPr>
      <w:hyperlink w:anchor="sub_11" w:history="1">
        <w:r w:rsidR="00242ACE" w:rsidRPr="008E0D6C">
          <w:rPr>
            <w:rStyle w:val="af6"/>
            <w:rFonts w:cs="Arial"/>
            <w:color w:val="auto"/>
          </w:rPr>
          <w:t>Публичные слушания</w:t>
        </w:r>
      </w:hyperlink>
      <w:r w:rsidR="00242ACE" w:rsidRPr="008E0D6C">
        <w:rPr>
          <w:rFonts w:cs="Arial"/>
        </w:rPr>
        <w:t xml:space="preserve"> по инициат</w:t>
      </w:r>
      <w:r w:rsidR="00076B50" w:rsidRPr="008E0D6C">
        <w:rPr>
          <w:rFonts w:cs="Arial"/>
        </w:rPr>
        <w:t>иве: _________________________</w:t>
      </w:r>
      <w:r w:rsidR="00242ACE" w:rsidRPr="008E0D6C">
        <w:rPr>
          <w:rFonts w:cs="Arial"/>
        </w:rPr>
        <w:t>______</w:t>
      </w:r>
    </w:p>
    <w:p w:rsidR="00242ACE" w:rsidRPr="008E0D6C" w:rsidRDefault="00076B50" w:rsidP="008E0D6C">
      <w:pPr>
        <w:ind w:firstLine="0"/>
        <w:rPr>
          <w:rFonts w:cs="Arial"/>
        </w:rPr>
      </w:pPr>
      <w:r w:rsidRPr="008E0D6C">
        <w:rPr>
          <w:rFonts w:cs="Arial"/>
        </w:rPr>
        <w:t>назначены __________</w:t>
      </w:r>
      <w:r w:rsidR="00242ACE" w:rsidRPr="008E0D6C">
        <w:rPr>
          <w:rFonts w:cs="Arial"/>
        </w:rPr>
        <w:t>____________________________________________</w:t>
      </w:r>
    </w:p>
    <w:p w:rsidR="00242ACE" w:rsidRPr="008E0D6C" w:rsidRDefault="00242ACE" w:rsidP="008E0D6C">
      <w:pPr>
        <w:ind w:firstLine="0"/>
        <w:rPr>
          <w:rFonts w:cs="Arial"/>
        </w:rPr>
      </w:pPr>
      <w:r w:rsidRPr="008E0D6C">
        <w:rPr>
          <w:rFonts w:cs="Arial"/>
        </w:rPr>
        <w:t xml:space="preserve">(муниципальный правовой акт) </w:t>
      </w:r>
    </w:p>
    <w:p w:rsidR="00242ACE" w:rsidRPr="008E0D6C" w:rsidRDefault="00242ACE" w:rsidP="008E0D6C">
      <w:pPr>
        <w:ind w:firstLine="0"/>
        <w:rPr>
          <w:rFonts w:cs="Arial"/>
        </w:rPr>
      </w:pPr>
      <w:r w:rsidRPr="008E0D6C">
        <w:rPr>
          <w:rFonts w:cs="Arial"/>
        </w:rPr>
        <w:t>от</w:t>
      </w:r>
      <w:r w:rsidR="002C5109" w:rsidRPr="008E0D6C">
        <w:rPr>
          <w:rFonts w:cs="Arial"/>
        </w:rPr>
        <w:t xml:space="preserve"> </w:t>
      </w:r>
      <w:r w:rsidRPr="008E0D6C">
        <w:rPr>
          <w:rFonts w:cs="Arial"/>
        </w:rPr>
        <w:t>_____________</w:t>
      </w:r>
      <w:r w:rsidR="002C5109" w:rsidRPr="008E0D6C">
        <w:rPr>
          <w:rFonts w:cs="Arial"/>
        </w:rPr>
        <w:t xml:space="preserve"> </w:t>
      </w:r>
      <w:r w:rsidRPr="008E0D6C">
        <w:rPr>
          <w:rFonts w:cs="Arial"/>
        </w:rPr>
        <w:t>№ ______ _______________________________________</w:t>
      </w:r>
      <w:r w:rsidR="002C5109" w:rsidRPr="008E0D6C">
        <w:rPr>
          <w:rFonts w:cs="Arial"/>
        </w:rPr>
        <w:t xml:space="preserve"> </w:t>
      </w:r>
    </w:p>
    <w:p w:rsidR="00242ACE" w:rsidRPr="008E0D6C" w:rsidRDefault="00242ACE" w:rsidP="008E0D6C">
      <w:pPr>
        <w:ind w:firstLine="0"/>
        <w:rPr>
          <w:rFonts w:cs="Arial"/>
        </w:rPr>
      </w:pPr>
      <w:r w:rsidRPr="008E0D6C">
        <w:rPr>
          <w:rFonts w:cs="Arial"/>
        </w:rPr>
        <w:t xml:space="preserve"> (наименование муниципального правового акта)</w:t>
      </w:r>
    </w:p>
    <w:p w:rsidR="00242ACE" w:rsidRPr="008E0D6C" w:rsidRDefault="00242ACE" w:rsidP="008E0D6C">
      <w:pPr>
        <w:ind w:firstLine="0"/>
        <w:rPr>
          <w:rFonts w:cs="Arial"/>
        </w:rPr>
      </w:pPr>
      <w:r w:rsidRPr="008E0D6C">
        <w:rPr>
          <w:rFonts w:cs="Arial"/>
        </w:rPr>
        <w:t>по вопросу (проекту):_____________________________________________.</w:t>
      </w:r>
    </w:p>
    <w:p w:rsidR="00242ACE" w:rsidRPr="008E0D6C" w:rsidRDefault="00242ACE" w:rsidP="008E0D6C">
      <w:pPr>
        <w:ind w:firstLine="0"/>
        <w:rPr>
          <w:rFonts w:cs="Arial"/>
        </w:rPr>
      </w:pPr>
    </w:p>
    <w:p w:rsidR="00242ACE" w:rsidRPr="008E0D6C" w:rsidRDefault="00242ACE" w:rsidP="008E0D6C">
      <w:pPr>
        <w:ind w:firstLine="0"/>
        <w:rPr>
          <w:rFonts w:cs="Arial"/>
        </w:rPr>
      </w:pPr>
      <w:r w:rsidRPr="008E0D6C">
        <w:rPr>
          <w:rFonts w:cs="Arial"/>
        </w:rPr>
        <w:t>Инициато</w:t>
      </w:r>
      <w:proofErr w:type="gramStart"/>
      <w:r w:rsidRPr="008E0D6C">
        <w:rPr>
          <w:rFonts w:cs="Arial"/>
        </w:rPr>
        <w:t>р(</w:t>
      </w:r>
      <w:proofErr w:type="gramEnd"/>
      <w:r w:rsidRPr="008E0D6C">
        <w:rPr>
          <w:rFonts w:cs="Arial"/>
        </w:rPr>
        <w:t>ы) публичных слушаний:</w:t>
      </w:r>
    </w:p>
    <w:p w:rsidR="00242ACE" w:rsidRPr="008E0D6C" w:rsidRDefault="00242ACE" w:rsidP="008E0D6C">
      <w:pPr>
        <w:ind w:firstLine="0"/>
        <w:rPr>
          <w:rFonts w:cs="Arial"/>
        </w:rPr>
      </w:pPr>
      <w:r w:rsidRPr="008E0D6C">
        <w:rPr>
          <w:rFonts w:cs="Arial"/>
        </w:rPr>
        <w:t xml:space="preserve">Организатор публичных слушаний: </w:t>
      </w:r>
    </w:p>
    <w:p w:rsidR="00242ACE" w:rsidRPr="008E0D6C" w:rsidRDefault="00242ACE" w:rsidP="008E0D6C">
      <w:pPr>
        <w:ind w:firstLine="0"/>
        <w:rPr>
          <w:rFonts w:cs="Arial"/>
        </w:rPr>
      </w:pPr>
      <w:r w:rsidRPr="008E0D6C">
        <w:rPr>
          <w:rFonts w:cs="Arial"/>
        </w:rPr>
        <w:t>Дата проведения публичных слушаний:</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700"/>
        <w:gridCol w:w="573"/>
        <w:gridCol w:w="1553"/>
        <w:gridCol w:w="1613"/>
        <w:gridCol w:w="513"/>
        <w:gridCol w:w="1553"/>
        <w:gridCol w:w="1613"/>
      </w:tblGrid>
      <w:tr w:rsidR="008E0D6C" w:rsidRPr="008E0D6C" w:rsidTr="008E0D6C">
        <w:tc>
          <w:tcPr>
            <w:tcW w:w="1236" w:type="pct"/>
            <w:gridSpan w:val="2"/>
          </w:tcPr>
          <w:p w:rsidR="008E0D6C" w:rsidRPr="008E0D6C" w:rsidRDefault="008E0D6C" w:rsidP="008E0D6C">
            <w:pPr>
              <w:ind w:firstLine="0"/>
              <w:rPr>
                <w:rFonts w:cs="Arial"/>
              </w:rPr>
            </w:pPr>
            <w:r w:rsidRPr="008E0D6C">
              <w:rPr>
                <w:rFonts w:cs="Arial"/>
              </w:rPr>
              <w:t>Вопросы, вынесенные на обсуждение</w:t>
            </w:r>
          </w:p>
        </w:tc>
        <w:tc>
          <w:tcPr>
            <w:tcW w:w="1079" w:type="pct"/>
            <w:gridSpan w:val="2"/>
          </w:tcPr>
          <w:p w:rsidR="008E0D6C" w:rsidRPr="008E0D6C" w:rsidRDefault="008E0D6C" w:rsidP="008E0D6C">
            <w:pPr>
              <w:ind w:firstLine="0"/>
              <w:rPr>
                <w:rFonts w:cs="Arial"/>
              </w:rPr>
            </w:pPr>
            <w:r w:rsidRPr="008E0D6C">
              <w:rPr>
                <w:rFonts w:cs="Arial"/>
              </w:rPr>
              <w:t>Предложения и замечания экспертов и граждан, являющихся участниками публичных слушаний и постоянно проживающих на территории, в пределах которой были проведены публичные слушания</w:t>
            </w:r>
          </w:p>
        </w:tc>
        <w:tc>
          <w:tcPr>
            <w:tcW w:w="818" w:type="pct"/>
          </w:tcPr>
          <w:p w:rsidR="008E0D6C" w:rsidRPr="008E0D6C" w:rsidRDefault="008E0D6C" w:rsidP="008E0D6C">
            <w:pPr>
              <w:ind w:firstLine="0"/>
              <w:rPr>
                <w:rFonts w:cs="Arial"/>
              </w:rPr>
            </w:pPr>
            <w:r w:rsidRPr="008E0D6C">
              <w:rPr>
                <w:rFonts w:cs="Arial"/>
              </w:rPr>
              <w:t>Предложения (замечания) внесены (поддержаны)</w:t>
            </w:r>
          </w:p>
        </w:tc>
        <w:tc>
          <w:tcPr>
            <w:tcW w:w="1048" w:type="pct"/>
            <w:gridSpan w:val="2"/>
          </w:tcPr>
          <w:p w:rsidR="008E0D6C" w:rsidRPr="008E0D6C" w:rsidRDefault="008E0D6C" w:rsidP="008E0D6C">
            <w:pPr>
              <w:ind w:firstLine="0"/>
              <w:rPr>
                <w:rFonts w:cs="Arial"/>
              </w:rPr>
            </w:pPr>
            <w:r w:rsidRPr="008E0D6C">
              <w:rPr>
                <w:rFonts w:cs="Arial"/>
              </w:rPr>
              <w:t xml:space="preserve">Предложения и замечания экспертов и иных участников публичных слушаний </w:t>
            </w:r>
          </w:p>
        </w:tc>
        <w:tc>
          <w:tcPr>
            <w:tcW w:w="818" w:type="pct"/>
          </w:tcPr>
          <w:p w:rsidR="008E0D6C" w:rsidRPr="008E0D6C" w:rsidRDefault="008E0D6C" w:rsidP="008E0D6C">
            <w:pPr>
              <w:ind w:firstLine="0"/>
              <w:rPr>
                <w:rFonts w:cs="Arial"/>
              </w:rPr>
            </w:pPr>
            <w:r w:rsidRPr="008E0D6C">
              <w:rPr>
                <w:rFonts w:cs="Arial"/>
              </w:rPr>
              <w:t>Предложения (замечания) внесены (поддержаны)</w:t>
            </w:r>
          </w:p>
        </w:tc>
      </w:tr>
      <w:tr w:rsidR="008E0D6C" w:rsidRPr="008E0D6C" w:rsidTr="008E0D6C">
        <w:tc>
          <w:tcPr>
            <w:tcW w:w="373" w:type="pct"/>
          </w:tcPr>
          <w:p w:rsidR="008E0D6C" w:rsidRPr="008E0D6C" w:rsidRDefault="008E0D6C" w:rsidP="008E0D6C">
            <w:pPr>
              <w:ind w:firstLine="0"/>
              <w:rPr>
                <w:rFonts w:cs="Arial"/>
              </w:rPr>
            </w:pPr>
            <w:r w:rsidRPr="008E0D6C">
              <w:rPr>
                <w:rFonts w:cs="Arial"/>
              </w:rPr>
              <w:t>№</w:t>
            </w:r>
            <w:proofErr w:type="gramStart"/>
            <w:r w:rsidRPr="008E0D6C">
              <w:rPr>
                <w:rFonts w:cs="Arial"/>
              </w:rPr>
              <w:t>п</w:t>
            </w:r>
            <w:proofErr w:type="gramEnd"/>
            <w:r w:rsidRPr="008E0D6C">
              <w:rPr>
                <w:rFonts w:cs="Arial"/>
              </w:rPr>
              <w:t>/п</w:t>
            </w:r>
          </w:p>
        </w:tc>
        <w:tc>
          <w:tcPr>
            <w:tcW w:w="863" w:type="pct"/>
          </w:tcPr>
          <w:p w:rsidR="008E0D6C" w:rsidRPr="008E0D6C" w:rsidRDefault="008E0D6C" w:rsidP="008E0D6C">
            <w:pPr>
              <w:ind w:firstLine="0"/>
              <w:rPr>
                <w:rFonts w:cs="Arial"/>
              </w:rPr>
            </w:pPr>
            <w:r w:rsidRPr="008E0D6C">
              <w:rPr>
                <w:rFonts w:cs="Arial"/>
              </w:rPr>
              <w:t xml:space="preserve">Наименование проекта, вынесенного на публичные </w:t>
            </w:r>
            <w:r w:rsidRPr="008E0D6C">
              <w:rPr>
                <w:rFonts w:cs="Arial"/>
              </w:rPr>
              <w:lastRenderedPageBreak/>
              <w:t>слушания</w:t>
            </w:r>
          </w:p>
        </w:tc>
        <w:tc>
          <w:tcPr>
            <w:tcW w:w="291" w:type="pct"/>
          </w:tcPr>
          <w:p w:rsidR="008E0D6C" w:rsidRPr="008E0D6C" w:rsidRDefault="008E0D6C" w:rsidP="008E0D6C">
            <w:pPr>
              <w:ind w:firstLine="0"/>
              <w:rPr>
                <w:rFonts w:cs="Arial"/>
              </w:rPr>
            </w:pPr>
            <w:r w:rsidRPr="008E0D6C">
              <w:rPr>
                <w:rFonts w:cs="Arial"/>
              </w:rPr>
              <w:lastRenderedPageBreak/>
              <w:t xml:space="preserve">№ </w:t>
            </w:r>
            <w:proofErr w:type="gramStart"/>
            <w:r w:rsidRPr="008E0D6C">
              <w:rPr>
                <w:rFonts w:cs="Arial"/>
              </w:rPr>
              <w:t>п</w:t>
            </w:r>
            <w:proofErr w:type="gramEnd"/>
            <w:r w:rsidRPr="008E0D6C">
              <w:rPr>
                <w:rFonts w:cs="Arial"/>
              </w:rPr>
              <w:t>/п</w:t>
            </w:r>
          </w:p>
        </w:tc>
        <w:tc>
          <w:tcPr>
            <w:tcW w:w="788" w:type="pct"/>
          </w:tcPr>
          <w:p w:rsidR="008E0D6C" w:rsidRPr="008E0D6C" w:rsidRDefault="008E0D6C" w:rsidP="008E0D6C">
            <w:pPr>
              <w:ind w:firstLine="0"/>
              <w:rPr>
                <w:rFonts w:cs="Arial"/>
              </w:rPr>
            </w:pPr>
            <w:r w:rsidRPr="008E0D6C">
              <w:rPr>
                <w:rFonts w:cs="Arial"/>
              </w:rPr>
              <w:t>те</w:t>
            </w:r>
            <w:proofErr w:type="gramStart"/>
            <w:r w:rsidRPr="008E0D6C">
              <w:rPr>
                <w:rFonts w:cs="Arial"/>
              </w:rPr>
              <w:t>кст пр</w:t>
            </w:r>
            <w:proofErr w:type="gramEnd"/>
            <w:r w:rsidRPr="008E0D6C">
              <w:rPr>
                <w:rFonts w:cs="Arial"/>
              </w:rPr>
              <w:t>едложения и замечания</w:t>
            </w:r>
          </w:p>
        </w:tc>
        <w:tc>
          <w:tcPr>
            <w:tcW w:w="818" w:type="pct"/>
          </w:tcPr>
          <w:p w:rsidR="008E0D6C" w:rsidRPr="008E0D6C" w:rsidRDefault="008E0D6C" w:rsidP="008E0D6C">
            <w:pPr>
              <w:ind w:firstLine="0"/>
              <w:rPr>
                <w:rFonts w:cs="Arial"/>
              </w:rPr>
            </w:pPr>
            <w:r w:rsidRPr="008E0D6C">
              <w:rPr>
                <w:rFonts w:cs="Arial"/>
              </w:rPr>
              <w:t>Ф.И.О. эксперта (участника)</w:t>
            </w:r>
          </w:p>
        </w:tc>
        <w:tc>
          <w:tcPr>
            <w:tcW w:w="260" w:type="pct"/>
          </w:tcPr>
          <w:p w:rsidR="008E0D6C" w:rsidRPr="008E0D6C" w:rsidRDefault="008E0D6C" w:rsidP="008E0D6C">
            <w:pPr>
              <w:ind w:firstLine="0"/>
              <w:rPr>
                <w:rFonts w:cs="Arial"/>
              </w:rPr>
            </w:pPr>
            <w:r w:rsidRPr="008E0D6C">
              <w:rPr>
                <w:rFonts w:cs="Arial"/>
              </w:rPr>
              <w:t>№</w:t>
            </w:r>
          </w:p>
          <w:p w:rsidR="008E0D6C" w:rsidRPr="008E0D6C" w:rsidRDefault="008E0D6C" w:rsidP="008E0D6C">
            <w:pPr>
              <w:ind w:firstLine="0"/>
              <w:rPr>
                <w:rFonts w:cs="Arial"/>
              </w:rPr>
            </w:pPr>
            <w:r w:rsidRPr="008E0D6C">
              <w:rPr>
                <w:rFonts w:cs="Arial"/>
              </w:rPr>
              <w:t xml:space="preserve">№ </w:t>
            </w:r>
            <w:proofErr w:type="gramStart"/>
            <w:r w:rsidRPr="008E0D6C">
              <w:rPr>
                <w:rFonts w:cs="Arial"/>
              </w:rPr>
              <w:t>п</w:t>
            </w:r>
            <w:proofErr w:type="gramEnd"/>
            <w:r w:rsidRPr="008E0D6C">
              <w:rPr>
                <w:rFonts w:cs="Arial"/>
              </w:rPr>
              <w:t>/п</w:t>
            </w:r>
          </w:p>
        </w:tc>
        <w:tc>
          <w:tcPr>
            <w:tcW w:w="788" w:type="pct"/>
          </w:tcPr>
          <w:p w:rsidR="008E0D6C" w:rsidRPr="008E0D6C" w:rsidRDefault="008E0D6C" w:rsidP="008E0D6C">
            <w:pPr>
              <w:ind w:firstLine="0"/>
              <w:rPr>
                <w:rFonts w:cs="Arial"/>
              </w:rPr>
            </w:pPr>
            <w:r w:rsidRPr="008E0D6C">
              <w:rPr>
                <w:rFonts w:cs="Arial"/>
              </w:rPr>
              <w:t>те</w:t>
            </w:r>
            <w:proofErr w:type="gramStart"/>
            <w:r w:rsidRPr="008E0D6C">
              <w:rPr>
                <w:rFonts w:cs="Arial"/>
              </w:rPr>
              <w:t>кст пр</w:t>
            </w:r>
            <w:proofErr w:type="gramEnd"/>
            <w:r w:rsidRPr="008E0D6C">
              <w:rPr>
                <w:rFonts w:cs="Arial"/>
              </w:rPr>
              <w:t>едложения и замечания</w:t>
            </w:r>
          </w:p>
        </w:tc>
        <w:tc>
          <w:tcPr>
            <w:tcW w:w="818" w:type="pct"/>
          </w:tcPr>
          <w:p w:rsidR="008E0D6C" w:rsidRPr="008E0D6C" w:rsidRDefault="008E0D6C" w:rsidP="008E0D6C">
            <w:pPr>
              <w:ind w:firstLine="0"/>
              <w:rPr>
                <w:rFonts w:cs="Arial"/>
              </w:rPr>
            </w:pPr>
            <w:r w:rsidRPr="008E0D6C">
              <w:rPr>
                <w:rFonts w:cs="Arial"/>
              </w:rPr>
              <w:t>Ф.И.О. эксперта (участника)</w:t>
            </w:r>
          </w:p>
        </w:tc>
      </w:tr>
      <w:tr w:rsidR="008E0D6C" w:rsidRPr="008E0D6C" w:rsidTr="008E0D6C">
        <w:tc>
          <w:tcPr>
            <w:tcW w:w="373" w:type="pct"/>
          </w:tcPr>
          <w:p w:rsidR="008E0D6C" w:rsidRPr="008E0D6C" w:rsidRDefault="008E0D6C" w:rsidP="008E0D6C">
            <w:pPr>
              <w:ind w:firstLine="0"/>
              <w:rPr>
                <w:rFonts w:cs="Arial"/>
              </w:rPr>
            </w:pPr>
            <w:r w:rsidRPr="008E0D6C">
              <w:rPr>
                <w:rFonts w:cs="Arial"/>
              </w:rPr>
              <w:lastRenderedPageBreak/>
              <w:t>1</w:t>
            </w:r>
          </w:p>
        </w:tc>
        <w:tc>
          <w:tcPr>
            <w:tcW w:w="863" w:type="pct"/>
          </w:tcPr>
          <w:p w:rsidR="008E0D6C" w:rsidRPr="008E0D6C" w:rsidRDefault="008E0D6C" w:rsidP="008E0D6C">
            <w:pPr>
              <w:ind w:firstLine="0"/>
              <w:rPr>
                <w:rFonts w:cs="Arial"/>
              </w:rPr>
            </w:pPr>
          </w:p>
        </w:tc>
        <w:tc>
          <w:tcPr>
            <w:tcW w:w="291" w:type="pct"/>
          </w:tcPr>
          <w:p w:rsidR="008E0D6C" w:rsidRPr="008E0D6C" w:rsidRDefault="008E0D6C" w:rsidP="008E0D6C">
            <w:pPr>
              <w:ind w:firstLine="0"/>
              <w:rPr>
                <w:rFonts w:cs="Arial"/>
              </w:rPr>
            </w:pPr>
            <w:r w:rsidRPr="008E0D6C">
              <w:rPr>
                <w:rFonts w:cs="Arial"/>
              </w:rPr>
              <w:t>1.1.</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c>
          <w:tcPr>
            <w:tcW w:w="260" w:type="pct"/>
          </w:tcPr>
          <w:p w:rsidR="008E0D6C" w:rsidRPr="008E0D6C" w:rsidRDefault="008E0D6C" w:rsidP="008E0D6C">
            <w:pPr>
              <w:ind w:firstLine="0"/>
              <w:rPr>
                <w:rFonts w:cs="Arial"/>
              </w:rPr>
            </w:pPr>
            <w:r w:rsidRPr="008E0D6C">
              <w:rPr>
                <w:rFonts w:cs="Arial"/>
              </w:rPr>
              <w:t>1.1</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r>
      <w:tr w:rsidR="008E0D6C" w:rsidRPr="008E0D6C" w:rsidTr="008E0D6C">
        <w:tc>
          <w:tcPr>
            <w:tcW w:w="373" w:type="pct"/>
          </w:tcPr>
          <w:p w:rsidR="008E0D6C" w:rsidRPr="008E0D6C" w:rsidRDefault="008E0D6C" w:rsidP="008E0D6C">
            <w:pPr>
              <w:ind w:firstLine="0"/>
              <w:rPr>
                <w:rFonts w:cs="Arial"/>
              </w:rPr>
            </w:pPr>
          </w:p>
        </w:tc>
        <w:tc>
          <w:tcPr>
            <w:tcW w:w="863" w:type="pct"/>
          </w:tcPr>
          <w:p w:rsidR="008E0D6C" w:rsidRPr="008E0D6C" w:rsidRDefault="008E0D6C" w:rsidP="008E0D6C">
            <w:pPr>
              <w:ind w:firstLine="0"/>
              <w:rPr>
                <w:rFonts w:cs="Arial"/>
              </w:rPr>
            </w:pPr>
          </w:p>
        </w:tc>
        <w:tc>
          <w:tcPr>
            <w:tcW w:w="291" w:type="pct"/>
          </w:tcPr>
          <w:p w:rsidR="008E0D6C" w:rsidRPr="008E0D6C" w:rsidRDefault="008E0D6C" w:rsidP="008E0D6C">
            <w:pPr>
              <w:ind w:firstLine="0"/>
              <w:rPr>
                <w:rFonts w:cs="Arial"/>
              </w:rPr>
            </w:pPr>
            <w:r w:rsidRPr="008E0D6C">
              <w:rPr>
                <w:rFonts w:cs="Arial"/>
              </w:rPr>
              <w:t>1.2.</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c>
          <w:tcPr>
            <w:tcW w:w="260" w:type="pct"/>
          </w:tcPr>
          <w:p w:rsidR="008E0D6C" w:rsidRPr="008E0D6C" w:rsidRDefault="008E0D6C" w:rsidP="008E0D6C">
            <w:pPr>
              <w:ind w:firstLine="0"/>
              <w:rPr>
                <w:rFonts w:cs="Arial"/>
              </w:rPr>
            </w:pPr>
            <w:r w:rsidRPr="008E0D6C">
              <w:rPr>
                <w:rFonts w:cs="Arial"/>
              </w:rPr>
              <w:t>1.2</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r>
      <w:tr w:rsidR="008E0D6C" w:rsidRPr="008E0D6C" w:rsidTr="008E0D6C">
        <w:tc>
          <w:tcPr>
            <w:tcW w:w="373" w:type="pct"/>
          </w:tcPr>
          <w:p w:rsidR="008E0D6C" w:rsidRPr="008E0D6C" w:rsidRDefault="008E0D6C" w:rsidP="008E0D6C">
            <w:pPr>
              <w:ind w:firstLine="0"/>
              <w:rPr>
                <w:rFonts w:cs="Arial"/>
              </w:rPr>
            </w:pPr>
            <w:r w:rsidRPr="008E0D6C">
              <w:rPr>
                <w:rFonts w:cs="Arial"/>
              </w:rPr>
              <w:t>2</w:t>
            </w:r>
          </w:p>
        </w:tc>
        <w:tc>
          <w:tcPr>
            <w:tcW w:w="863" w:type="pct"/>
          </w:tcPr>
          <w:p w:rsidR="008E0D6C" w:rsidRPr="008E0D6C" w:rsidRDefault="008E0D6C" w:rsidP="008E0D6C">
            <w:pPr>
              <w:ind w:firstLine="0"/>
              <w:rPr>
                <w:rFonts w:cs="Arial"/>
              </w:rPr>
            </w:pPr>
          </w:p>
        </w:tc>
        <w:tc>
          <w:tcPr>
            <w:tcW w:w="291" w:type="pct"/>
          </w:tcPr>
          <w:p w:rsidR="008E0D6C" w:rsidRPr="008E0D6C" w:rsidRDefault="008E0D6C" w:rsidP="008E0D6C">
            <w:pPr>
              <w:ind w:firstLine="0"/>
              <w:rPr>
                <w:rFonts w:cs="Arial"/>
              </w:rPr>
            </w:pPr>
            <w:r w:rsidRPr="008E0D6C">
              <w:rPr>
                <w:rFonts w:cs="Arial"/>
              </w:rPr>
              <w:t>2.1.</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c>
          <w:tcPr>
            <w:tcW w:w="260" w:type="pct"/>
          </w:tcPr>
          <w:p w:rsidR="008E0D6C" w:rsidRPr="008E0D6C" w:rsidRDefault="008E0D6C" w:rsidP="008E0D6C">
            <w:pPr>
              <w:ind w:firstLine="0"/>
              <w:rPr>
                <w:rFonts w:cs="Arial"/>
              </w:rPr>
            </w:pPr>
            <w:r w:rsidRPr="008E0D6C">
              <w:rPr>
                <w:rFonts w:cs="Arial"/>
              </w:rPr>
              <w:t>2.1</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r>
      <w:tr w:rsidR="008E0D6C" w:rsidRPr="008E0D6C" w:rsidTr="008E0D6C">
        <w:tc>
          <w:tcPr>
            <w:tcW w:w="373" w:type="pct"/>
          </w:tcPr>
          <w:p w:rsidR="008E0D6C" w:rsidRPr="008E0D6C" w:rsidRDefault="008E0D6C" w:rsidP="008E0D6C">
            <w:pPr>
              <w:ind w:firstLine="0"/>
              <w:rPr>
                <w:rFonts w:cs="Arial"/>
              </w:rPr>
            </w:pPr>
          </w:p>
        </w:tc>
        <w:tc>
          <w:tcPr>
            <w:tcW w:w="863" w:type="pct"/>
          </w:tcPr>
          <w:p w:rsidR="008E0D6C" w:rsidRPr="008E0D6C" w:rsidRDefault="008E0D6C" w:rsidP="008E0D6C">
            <w:pPr>
              <w:ind w:firstLine="0"/>
              <w:rPr>
                <w:rFonts w:cs="Arial"/>
              </w:rPr>
            </w:pPr>
          </w:p>
        </w:tc>
        <w:tc>
          <w:tcPr>
            <w:tcW w:w="291" w:type="pct"/>
          </w:tcPr>
          <w:p w:rsidR="008E0D6C" w:rsidRPr="008E0D6C" w:rsidRDefault="008E0D6C" w:rsidP="008E0D6C">
            <w:pPr>
              <w:ind w:firstLine="0"/>
              <w:rPr>
                <w:rFonts w:cs="Arial"/>
              </w:rPr>
            </w:pPr>
            <w:r w:rsidRPr="008E0D6C">
              <w:rPr>
                <w:rFonts w:cs="Arial"/>
              </w:rPr>
              <w:t>2.2</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c>
          <w:tcPr>
            <w:tcW w:w="260" w:type="pct"/>
          </w:tcPr>
          <w:p w:rsidR="008E0D6C" w:rsidRPr="008E0D6C" w:rsidRDefault="008E0D6C" w:rsidP="008E0D6C">
            <w:pPr>
              <w:ind w:firstLine="0"/>
              <w:rPr>
                <w:rFonts w:cs="Arial"/>
              </w:rPr>
            </w:pPr>
            <w:r w:rsidRPr="008E0D6C">
              <w:rPr>
                <w:rFonts w:cs="Arial"/>
              </w:rPr>
              <w:t>2.2</w:t>
            </w:r>
          </w:p>
        </w:tc>
        <w:tc>
          <w:tcPr>
            <w:tcW w:w="788" w:type="pct"/>
          </w:tcPr>
          <w:p w:rsidR="008E0D6C" w:rsidRPr="008E0D6C" w:rsidRDefault="008E0D6C" w:rsidP="008E0D6C">
            <w:pPr>
              <w:ind w:firstLine="0"/>
              <w:rPr>
                <w:rFonts w:cs="Arial"/>
              </w:rPr>
            </w:pPr>
          </w:p>
        </w:tc>
        <w:tc>
          <w:tcPr>
            <w:tcW w:w="818" w:type="pct"/>
          </w:tcPr>
          <w:p w:rsidR="008E0D6C" w:rsidRPr="008E0D6C" w:rsidRDefault="008E0D6C" w:rsidP="008E0D6C">
            <w:pPr>
              <w:ind w:firstLine="0"/>
              <w:rPr>
                <w:rFonts w:cs="Arial"/>
              </w:rPr>
            </w:pPr>
          </w:p>
        </w:tc>
      </w:tr>
    </w:tbl>
    <w:p w:rsidR="00242ACE" w:rsidRPr="008E0D6C" w:rsidRDefault="00242ACE" w:rsidP="008E0D6C">
      <w:r w:rsidRPr="008E0D6C">
        <w:t>Протокол</w:t>
      </w:r>
      <w:r w:rsidR="002C5109" w:rsidRPr="008E0D6C">
        <w:t xml:space="preserve"> </w:t>
      </w:r>
      <w:r w:rsidRPr="008E0D6C">
        <w:t xml:space="preserve">публичных слушаний </w:t>
      </w:r>
      <w:proofErr w:type="gramStart"/>
      <w:r w:rsidRPr="008E0D6C">
        <w:t>от</w:t>
      </w:r>
      <w:proofErr w:type="gramEnd"/>
      <w:r w:rsidRPr="008E0D6C">
        <w:t xml:space="preserve"> _________________ № _______.</w:t>
      </w:r>
    </w:p>
    <w:p w:rsidR="00242ACE" w:rsidRPr="008E0D6C" w:rsidRDefault="00242ACE" w:rsidP="008E0D6C"/>
    <w:p w:rsidR="00242ACE" w:rsidRPr="008E0D6C" w:rsidRDefault="00242ACE" w:rsidP="008E0D6C">
      <w:r w:rsidRPr="008E0D6C">
        <w:t>Сведения об экспертах публичных слушаний</w:t>
      </w:r>
      <w:proofErr w:type="gramStart"/>
      <w:r w:rsidRPr="008E0D6C">
        <w:t>: __________________________;</w:t>
      </w:r>
      <w:proofErr w:type="gramEnd"/>
    </w:p>
    <w:p w:rsidR="00242ACE" w:rsidRPr="008E0D6C" w:rsidRDefault="00242ACE" w:rsidP="008E0D6C">
      <w:r w:rsidRPr="008E0D6C">
        <w:t>Количество участников публичных слушаний</w:t>
      </w:r>
      <w:proofErr w:type="gramStart"/>
      <w:r w:rsidRPr="008E0D6C">
        <w:t>: _____________;</w:t>
      </w:r>
      <w:proofErr w:type="gramEnd"/>
    </w:p>
    <w:p w:rsidR="00242ACE" w:rsidRPr="008E0D6C" w:rsidRDefault="00242ACE" w:rsidP="008E0D6C"/>
    <w:p w:rsidR="00242ACE" w:rsidRPr="008E0D6C" w:rsidRDefault="00242ACE" w:rsidP="008E0D6C">
      <w:r w:rsidRPr="008E0D6C">
        <w:t>Предложения и замечания участников публичных слушаний по проекту (вопросу):</w:t>
      </w:r>
    </w:p>
    <w:p w:rsidR="00242ACE" w:rsidRPr="008E0D6C" w:rsidRDefault="00242ACE" w:rsidP="008E0D6C">
      <w:r w:rsidRPr="008E0D6C">
        <w:t>______</w:t>
      </w:r>
      <w:r w:rsidR="00076B50" w:rsidRPr="008E0D6C">
        <w:t>____________</w:t>
      </w:r>
      <w:r w:rsidRPr="008E0D6C">
        <w:t>______________________________________________________________________________</w:t>
      </w:r>
      <w:r w:rsidR="00076B50" w:rsidRPr="008E0D6C">
        <w:t>__________</w:t>
      </w:r>
      <w:r w:rsidR="00912403" w:rsidRPr="008E0D6C">
        <w:t>_________</w:t>
      </w:r>
      <w:r w:rsidRPr="008E0D6C">
        <w:t>______________________</w:t>
      </w:r>
    </w:p>
    <w:p w:rsidR="00242ACE" w:rsidRPr="008E0D6C" w:rsidRDefault="00242ACE" w:rsidP="008E0D6C"/>
    <w:p w:rsidR="00242ACE" w:rsidRPr="008E0D6C" w:rsidRDefault="00242ACE" w:rsidP="008E0D6C"/>
    <w:p w:rsidR="00242ACE" w:rsidRPr="008E0D6C" w:rsidRDefault="00242ACE" w:rsidP="008E0D6C"/>
    <w:p w:rsidR="00242ACE" w:rsidRPr="008E0D6C" w:rsidRDefault="00242ACE" w:rsidP="008E0D6C"/>
    <w:p w:rsidR="00242ACE" w:rsidRPr="008E0D6C" w:rsidRDefault="00242ACE" w:rsidP="008E0D6C">
      <w:r w:rsidRPr="008E0D6C">
        <w:t>Аргументированные рекомендации организатора публичных слушаний: _______________________________________________________________.</w:t>
      </w:r>
    </w:p>
    <w:p w:rsidR="00242ACE" w:rsidRPr="008E0D6C" w:rsidRDefault="00242ACE" w:rsidP="008E0D6C"/>
    <w:p w:rsidR="00242ACE" w:rsidRPr="008E0D6C" w:rsidRDefault="00242ACE" w:rsidP="008E0D6C">
      <w:r w:rsidRPr="008E0D6C">
        <w:t xml:space="preserve">Выводы по </w:t>
      </w:r>
      <w:r w:rsidR="00912403" w:rsidRPr="008E0D6C">
        <w:t>результатам публичных слушаний:</w:t>
      </w:r>
      <w:r w:rsidRPr="008E0D6C">
        <w:t>___</w:t>
      </w:r>
      <w:r w:rsidR="0005575A" w:rsidRPr="008E0D6C">
        <w:t>_____________________</w:t>
      </w:r>
      <w:r w:rsidR="00912403" w:rsidRPr="008E0D6C">
        <w:t xml:space="preserve">_______ </w:t>
      </w:r>
      <w:r w:rsidRPr="008E0D6C">
        <w:t>__________________</w:t>
      </w:r>
      <w:r w:rsidR="00912403" w:rsidRPr="008E0D6C">
        <w:t>______________________________________</w:t>
      </w:r>
      <w:r w:rsidRPr="008E0D6C">
        <w:t>_____________.</w:t>
      </w:r>
    </w:p>
    <w:p w:rsidR="00242ACE" w:rsidRPr="008E0D6C" w:rsidRDefault="00242ACE" w:rsidP="008E0D6C"/>
    <w:p w:rsidR="00242ACE" w:rsidRPr="008E0D6C" w:rsidRDefault="00242ACE" w:rsidP="008E0D6C">
      <w:r w:rsidRPr="008E0D6C">
        <w:t>Председатель</w:t>
      </w:r>
      <w:r w:rsidR="0005575A" w:rsidRPr="008E0D6C">
        <w:tab/>
      </w:r>
      <w:r w:rsidR="0005575A" w:rsidRPr="008E0D6C">
        <w:tab/>
      </w:r>
      <w:r w:rsidRPr="008E0D6C">
        <w:t xml:space="preserve"> ________________ </w:t>
      </w:r>
      <w:r w:rsidR="0005575A" w:rsidRPr="008E0D6C">
        <w:tab/>
      </w:r>
      <w:r w:rsidR="0005575A" w:rsidRPr="008E0D6C">
        <w:tab/>
      </w:r>
      <w:r w:rsidR="0005575A" w:rsidRPr="008E0D6C">
        <w:tab/>
      </w:r>
      <w:r w:rsidRPr="008E0D6C">
        <w:t xml:space="preserve"> ________________</w:t>
      </w:r>
    </w:p>
    <w:p w:rsidR="00242ACE" w:rsidRPr="008E0D6C" w:rsidRDefault="00242ACE" w:rsidP="008E0D6C">
      <w:r w:rsidRPr="008E0D6C">
        <w:t xml:space="preserve"> </w:t>
      </w:r>
      <w:r w:rsidR="00912403" w:rsidRPr="008E0D6C">
        <w:tab/>
      </w:r>
      <w:r w:rsidR="00912403" w:rsidRPr="008E0D6C">
        <w:tab/>
      </w:r>
      <w:r w:rsidR="00912403" w:rsidRPr="008E0D6C">
        <w:tab/>
      </w:r>
      <w:r w:rsidR="00912403" w:rsidRPr="008E0D6C">
        <w:tab/>
      </w:r>
      <w:r w:rsidR="00912403" w:rsidRPr="008E0D6C">
        <w:tab/>
      </w:r>
      <w:r w:rsidRPr="008E0D6C">
        <w:t>(подпись)</w:t>
      </w:r>
      <w:r w:rsidR="0005575A" w:rsidRPr="008E0D6C">
        <w:tab/>
      </w:r>
      <w:r w:rsidR="0005575A" w:rsidRPr="008E0D6C">
        <w:tab/>
      </w:r>
      <w:r w:rsidR="0005575A" w:rsidRPr="008E0D6C">
        <w:tab/>
      </w:r>
      <w:r w:rsidR="0005575A" w:rsidRPr="008E0D6C">
        <w:tab/>
      </w:r>
      <w:r w:rsidR="0005575A" w:rsidRPr="008E0D6C">
        <w:tab/>
      </w:r>
      <w:r w:rsidRPr="008E0D6C">
        <w:t>(</w:t>
      </w:r>
      <w:proofErr w:type="spellStart"/>
      <w:r w:rsidRPr="008E0D6C">
        <w:t>ф.и</w:t>
      </w:r>
      <w:proofErr w:type="gramStart"/>
      <w:r w:rsidRPr="008E0D6C">
        <w:t>.о</w:t>
      </w:r>
      <w:proofErr w:type="spellEnd"/>
      <w:proofErr w:type="gramEnd"/>
      <w:r w:rsidRPr="008E0D6C">
        <w:t>)</w:t>
      </w:r>
    </w:p>
    <w:p w:rsidR="00242ACE" w:rsidRPr="008E0D6C" w:rsidRDefault="00242ACE" w:rsidP="008E0D6C">
      <w:r w:rsidRPr="008E0D6C">
        <w:t xml:space="preserve">Секретарь </w:t>
      </w:r>
      <w:r w:rsidRPr="008E0D6C">
        <w:tab/>
      </w:r>
      <w:r w:rsidRPr="008E0D6C">
        <w:tab/>
      </w:r>
      <w:r w:rsidRPr="008E0D6C">
        <w:tab/>
        <w:t xml:space="preserve"> _______________</w:t>
      </w:r>
      <w:r w:rsidR="0005575A" w:rsidRPr="008E0D6C">
        <w:tab/>
      </w:r>
      <w:r w:rsidR="0005575A" w:rsidRPr="008E0D6C">
        <w:tab/>
      </w:r>
      <w:r w:rsidR="0005575A" w:rsidRPr="008E0D6C">
        <w:tab/>
      </w:r>
      <w:r w:rsidRPr="008E0D6C">
        <w:t xml:space="preserve"> </w:t>
      </w:r>
      <w:r w:rsidR="0005575A" w:rsidRPr="008E0D6C">
        <w:tab/>
      </w:r>
      <w:r w:rsidRPr="008E0D6C">
        <w:t>_________________</w:t>
      </w:r>
    </w:p>
    <w:p w:rsidR="00242ACE" w:rsidRPr="008E0D6C" w:rsidRDefault="0005575A" w:rsidP="008E0D6C">
      <w:r w:rsidRPr="008E0D6C">
        <w:tab/>
      </w:r>
      <w:r w:rsidRPr="008E0D6C">
        <w:tab/>
      </w:r>
      <w:r w:rsidRPr="008E0D6C">
        <w:tab/>
      </w:r>
      <w:r w:rsidR="00242ACE" w:rsidRPr="008E0D6C">
        <w:tab/>
      </w:r>
      <w:r w:rsidRPr="008E0D6C">
        <w:tab/>
      </w:r>
      <w:r w:rsidR="00242ACE" w:rsidRPr="008E0D6C">
        <w:t>(подпись</w:t>
      </w:r>
      <w:r w:rsidRPr="008E0D6C">
        <w:t>)</w:t>
      </w:r>
      <w:r w:rsidRPr="008E0D6C">
        <w:tab/>
      </w:r>
      <w:r w:rsidRPr="008E0D6C">
        <w:tab/>
      </w:r>
      <w:r w:rsidRPr="008E0D6C">
        <w:tab/>
      </w:r>
      <w:r w:rsidRPr="008E0D6C">
        <w:tab/>
      </w:r>
      <w:r w:rsidRPr="008E0D6C">
        <w:tab/>
      </w:r>
      <w:r w:rsidR="00242ACE" w:rsidRPr="008E0D6C">
        <w:t>(</w:t>
      </w:r>
      <w:proofErr w:type="spellStart"/>
      <w:r w:rsidR="00242ACE" w:rsidRPr="008E0D6C">
        <w:t>ф.и</w:t>
      </w:r>
      <w:proofErr w:type="gramStart"/>
      <w:r w:rsidR="00242ACE" w:rsidRPr="008E0D6C">
        <w:t>.о</w:t>
      </w:r>
      <w:proofErr w:type="spellEnd"/>
      <w:proofErr w:type="gramEnd"/>
      <w:r w:rsidR="00242ACE" w:rsidRPr="008E0D6C">
        <w:t>)</w:t>
      </w:r>
    </w:p>
    <w:p w:rsidR="00242ACE" w:rsidRPr="008E0D6C" w:rsidRDefault="00242ACE" w:rsidP="008E0D6C"/>
    <w:p w:rsidR="002C5109" w:rsidRPr="008E0D6C" w:rsidRDefault="002C5109" w:rsidP="008E0D6C"/>
    <w:p w:rsidR="002C5109" w:rsidRPr="008E0D6C" w:rsidRDefault="002C5109" w:rsidP="008E0D6C"/>
    <w:p w:rsidR="002C5109" w:rsidRPr="008E0D6C" w:rsidRDefault="002C5109" w:rsidP="008E0D6C">
      <w:proofErr w:type="gramStart"/>
      <w:r w:rsidRPr="008E0D6C">
        <w:t>Исполняющий</w:t>
      </w:r>
      <w:proofErr w:type="gramEnd"/>
      <w:r w:rsidRPr="008E0D6C">
        <w:t xml:space="preserve"> обязанности главы</w:t>
      </w:r>
    </w:p>
    <w:p w:rsidR="002C5109" w:rsidRPr="008E0D6C" w:rsidRDefault="002C5109" w:rsidP="008E0D6C">
      <w:proofErr w:type="spellStart"/>
      <w:r w:rsidRPr="008E0D6C">
        <w:t>Марьинского</w:t>
      </w:r>
      <w:proofErr w:type="spellEnd"/>
      <w:r w:rsidRPr="008E0D6C">
        <w:t xml:space="preserve"> сельского поселения</w:t>
      </w:r>
    </w:p>
    <w:p w:rsidR="002C5109" w:rsidRPr="008E0D6C" w:rsidRDefault="002C5109" w:rsidP="008E0D6C">
      <w:r w:rsidRPr="008E0D6C">
        <w:t xml:space="preserve">Тбилисского района </w:t>
      </w:r>
    </w:p>
    <w:p w:rsidR="002C5109" w:rsidRPr="008E0D6C" w:rsidRDefault="002C5109" w:rsidP="008E0D6C">
      <w:r w:rsidRPr="008E0D6C">
        <w:t>А.Ф. Гусева</w:t>
      </w:r>
    </w:p>
    <w:p w:rsidR="002C5109" w:rsidRPr="008E0D6C" w:rsidRDefault="002C5109" w:rsidP="008E0D6C"/>
    <w:p w:rsidR="002C5109" w:rsidRPr="008E0D6C" w:rsidRDefault="002C5109" w:rsidP="008E0D6C"/>
    <w:p w:rsidR="002C5109" w:rsidRPr="008E0D6C" w:rsidRDefault="002C5109" w:rsidP="008E0D6C"/>
    <w:p w:rsidR="002C5109" w:rsidRPr="008E0D6C" w:rsidRDefault="002C5109" w:rsidP="008E0D6C">
      <w:r w:rsidRPr="008E0D6C">
        <w:t>Приложение № 8</w:t>
      </w:r>
    </w:p>
    <w:p w:rsidR="002C5109" w:rsidRPr="008E0D6C" w:rsidRDefault="002C5109" w:rsidP="008E0D6C">
      <w:r w:rsidRPr="008E0D6C">
        <w:t xml:space="preserve">к Положению о порядке организации </w:t>
      </w:r>
    </w:p>
    <w:p w:rsidR="002C5109" w:rsidRPr="008E0D6C" w:rsidRDefault="002C5109" w:rsidP="008E0D6C">
      <w:r w:rsidRPr="008E0D6C">
        <w:t>и проведения публичных слушаний</w:t>
      </w:r>
    </w:p>
    <w:p w:rsidR="002C5109" w:rsidRPr="008E0D6C" w:rsidRDefault="002C5109" w:rsidP="008E0D6C">
      <w:r w:rsidRPr="008E0D6C">
        <w:t xml:space="preserve">в </w:t>
      </w:r>
      <w:proofErr w:type="spellStart"/>
      <w:r w:rsidRPr="008E0D6C">
        <w:t>Марьинском</w:t>
      </w:r>
      <w:proofErr w:type="spellEnd"/>
      <w:r w:rsidRPr="008E0D6C">
        <w:t xml:space="preserve"> сельском поселении </w:t>
      </w:r>
    </w:p>
    <w:p w:rsidR="002C5109" w:rsidRPr="008E0D6C" w:rsidRDefault="002C5109" w:rsidP="008E0D6C">
      <w:r w:rsidRPr="008E0D6C">
        <w:t xml:space="preserve">Тбилисского района </w:t>
      </w:r>
    </w:p>
    <w:p w:rsidR="002C5109" w:rsidRPr="008E0D6C" w:rsidRDefault="002C5109" w:rsidP="008E0D6C"/>
    <w:p w:rsidR="002C5109" w:rsidRPr="008E0D6C" w:rsidRDefault="002C5109" w:rsidP="008E0D6C"/>
    <w:p w:rsidR="00242ACE" w:rsidRPr="008E0D6C" w:rsidRDefault="00242ACE" w:rsidP="008E0D6C">
      <w:pPr>
        <w:ind w:firstLine="0"/>
        <w:jc w:val="center"/>
        <w:rPr>
          <w:rFonts w:cs="Arial"/>
          <w:b/>
        </w:rPr>
      </w:pPr>
      <w:r w:rsidRPr="008E0D6C">
        <w:rPr>
          <w:rFonts w:cs="Arial"/>
          <w:b/>
        </w:rPr>
        <w:lastRenderedPageBreak/>
        <w:t>ОПОВЕЩЕНИЕ О НАЧАЛЕ ПРОВЕДЕНИИ ПУБЛИЧНЫХ СЛУШАНИЙ</w:t>
      </w:r>
    </w:p>
    <w:p w:rsidR="00242ACE" w:rsidRPr="008E0D6C" w:rsidRDefault="00242ACE" w:rsidP="008E0D6C"/>
    <w:p w:rsidR="008E0D6C" w:rsidRDefault="00242ACE" w:rsidP="008E0D6C">
      <w:r w:rsidRPr="008E0D6C">
        <w:t>На публичные слушания представляется проект</w:t>
      </w:r>
      <w:r w:rsidR="00912403" w:rsidRPr="008E0D6C">
        <w:t xml:space="preserve"> </w:t>
      </w:r>
    </w:p>
    <w:p w:rsidR="00242ACE" w:rsidRPr="008E0D6C" w:rsidRDefault="00242ACE" w:rsidP="008E0D6C">
      <w:r w:rsidRPr="008E0D6C">
        <w:t>_</w:t>
      </w:r>
      <w:r w:rsidR="00912403" w:rsidRPr="008E0D6C">
        <w:t>_________________________</w:t>
      </w:r>
      <w:r w:rsidRPr="008E0D6C">
        <w:t>_____</w:t>
      </w:r>
      <w:r w:rsidR="00912403" w:rsidRPr="008E0D6C">
        <w:t xml:space="preserve"> </w:t>
      </w:r>
      <w:r w:rsidRPr="008E0D6C">
        <w:t>___________</w:t>
      </w:r>
      <w:r w:rsidR="00912403" w:rsidRPr="008E0D6C">
        <w:t>_____________________________________________</w:t>
      </w:r>
      <w:r w:rsidRPr="008E0D6C">
        <w:t>__(далее-Проект)</w:t>
      </w:r>
    </w:p>
    <w:p w:rsidR="00242ACE" w:rsidRPr="008E0D6C" w:rsidRDefault="00242ACE" w:rsidP="008E0D6C">
      <w:r w:rsidRPr="008E0D6C">
        <w:t>(наименование проекта)</w:t>
      </w:r>
    </w:p>
    <w:p w:rsidR="00242ACE" w:rsidRPr="008E0D6C" w:rsidRDefault="00242ACE" w:rsidP="008E0D6C"/>
    <w:p w:rsidR="00242ACE" w:rsidRPr="008E0D6C" w:rsidRDefault="00242ACE" w:rsidP="008E0D6C">
      <w:r w:rsidRPr="008E0D6C">
        <w:t>Перечень информационных материал</w:t>
      </w:r>
      <w:r w:rsidR="00076B50" w:rsidRPr="008E0D6C">
        <w:t>ов к Проекту: ________________</w:t>
      </w:r>
      <w:r w:rsidRPr="008E0D6C">
        <w:t>____</w:t>
      </w:r>
    </w:p>
    <w:p w:rsidR="00242ACE" w:rsidRPr="008E0D6C" w:rsidRDefault="00076B50" w:rsidP="008E0D6C">
      <w:r w:rsidRPr="008E0D6C">
        <w:t>_____________________</w:t>
      </w:r>
      <w:r w:rsidR="00242ACE" w:rsidRPr="008E0D6C">
        <w:t>__________________________________________.</w:t>
      </w:r>
    </w:p>
    <w:p w:rsidR="00242ACE" w:rsidRPr="008E0D6C" w:rsidRDefault="00242ACE" w:rsidP="008E0D6C"/>
    <w:p w:rsidR="00242ACE" w:rsidRPr="008E0D6C" w:rsidRDefault="00242ACE" w:rsidP="008E0D6C">
      <w:r w:rsidRPr="008E0D6C">
        <w:t xml:space="preserve">Дата и время проведения публичных </w:t>
      </w:r>
      <w:r w:rsidR="00076B50" w:rsidRPr="008E0D6C">
        <w:t>слушаний</w:t>
      </w:r>
      <w:proofErr w:type="gramStart"/>
      <w:r w:rsidR="00076B50" w:rsidRPr="008E0D6C">
        <w:t>: ________</w:t>
      </w:r>
      <w:r w:rsidRPr="008E0D6C">
        <w:t>______________;</w:t>
      </w:r>
      <w:proofErr w:type="gramEnd"/>
    </w:p>
    <w:p w:rsidR="00242ACE" w:rsidRPr="008E0D6C" w:rsidRDefault="00242ACE" w:rsidP="008E0D6C">
      <w:r w:rsidRPr="008E0D6C">
        <w:t>Место проведения публичных с</w:t>
      </w:r>
      <w:r w:rsidR="00076B50" w:rsidRPr="008E0D6C">
        <w:t>лушаний: ______________________</w:t>
      </w:r>
      <w:r w:rsidRPr="008E0D6C">
        <w:t>______.</w:t>
      </w:r>
    </w:p>
    <w:p w:rsidR="00242ACE" w:rsidRPr="008E0D6C" w:rsidRDefault="00242ACE" w:rsidP="008E0D6C">
      <w:r w:rsidRPr="008E0D6C">
        <w:t>Время начала регистра</w:t>
      </w:r>
      <w:r w:rsidR="00076B50" w:rsidRPr="008E0D6C">
        <w:t>ции участников ______________</w:t>
      </w:r>
      <w:r w:rsidRPr="008E0D6C">
        <w:t>________________.</w:t>
      </w:r>
    </w:p>
    <w:p w:rsidR="00242ACE" w:rsidRPr="008E0D6C" w:rsidRDefault="00242ACE" w:rsidP="008E0D6C">
      <w:r w:rsidRPr="008E0D6C">
        <w:t>(не менее чем за 30 минут до начала собрания)</w:t>
      </w:r>
    </w:p>
    <w:p w:rsidR="00242ACE" w:rsidRPr="008E0D6C" w:rsidRDefault="00242ACE" w:rsidP="008E0D6C"/>
    <w:p w:rsidR="00242ACE" w:rsidRPr="008E0D6C" w:rsidRDefault="00242ACE" w:rsidP="008E0D6C">
      <w:r w:rsidRPr="008E0D6C">
        <w:t xml:space="preserve">Экспозиция по Проекту открыта </w:t>
      </w:r>
      <w:proofErr w:type="gramStart"/>
      <w:r w:rsidRPr="008E0D6C">
        <w:t>с</w:t>
      </w:r>
      <w:proofErr w:type="gramEnd"/>
      <w:r w:rsidRPr="008E0D6C">
        <w:t xml:space="preserve"> _________</w:t>
      </w:r>
      <w:r w:rsidR="00912403" w:rsidRPr="008E0D6C">
        <w:t>___</w:t>
      </w:r>
      <w:r w:rsidRPr="008E0D6C">
        <w:t>_______ по __</w:t>
      </w:r>
      <w:r w:rsidR="00912403" w:rsidRPr="008E0D6C">
        <w:t>____</w:t>
      </w:r>
      <w:r w:rsidRPr="008E0D6C">
        <w:t>______________</w:t>
      </w:r>
    </w:p>
    <w:p w:rsidR="00242ACE" w:rsidRPr="008E0D6C" w:rsidRDefault="00076B50" w:rsidP="008E0D6C">
      <w:r w:rsidRPr="008E0D6C">
        <w:t xml:space="preserve"> </w:t>
      </w:r>
      <w:r w:rsidR="00912403" w:rsidRPr="008E0D6C">
        <w:tab/>
      </w:r>
      <w:r w:rsidR="00912403" w:rsidRPr="008E0D6C">
        <w:tab/>
      </w:r>
      <w:r w:rsidR="00912403" w:rsidRPr="008E0D6C">
        <w:tab/>
      </w:r>
      <w:r w:rsidR="00912403" w:rsidRPr="008E0D6C">
        <w:tab/>
      </w:r>
      <w:r w:rsidR="00912403" w:rsidRPr="008E0D6C">
        <w:tab/>
      </w:r>
      <w:r w:rsidR="00242ACE" w:rsidRPr="008E0D6C">
        <w:t xml:space="preserve">(дата открытия экспозиции) (дата закрытия экспозиции) </w:t>
      </w:r>
    </w:p>
    <w:p w:rsidR="00242ACE" w:rsidRPr="008E0D6C" w:rsidRDefault="00242ACE" w:rsidP="008E0D6C"/>
    <w:p w:rsidR="00242ACE" w:rsidRPr="008E0D6C" w:rsidRDefault="00242ACE" w:rsidP="008E0D6C">
      <w:r w:rsidRPr="008E0D6C">
        <w:t>по адресу: ________________________________________________.</w:t>
      </w:r>
    </w:p>
    <w:p w:rsidR="00242ACE" w:rsidRPr="008E0D6C" w:rsidRDefault="00242ACE" w:rsidP="008E0D6C"/>
    <w:p w:rsidR="00242ACE" w:rsidRPr="008E0D6C" w:rsidRDefault="00242ACE" w:rsidP="008E0D6C">
      <w:r w:rsidRPr="008E0D6C">
        <w:t>График работы экспозиции: _______________________________________.</w:t>
      </w:r>
    </w:p>
    <w:p w:rsidR="00242ACE" w:rsidRPr="008E0D6C" w:rsidRDefault="00242ACE" w:rsidP="008E0D6C"/>
    <w:p w:rsidR="00242ACE" w:rsidRPr="008E0D6C" w:rsidRDefault="00242ACE" w:rsidP="008E0D6C">
      <w:r w:rsidRPr="008E0D6C">
        <w:t>В ходе работы экспозиции организовано консультирование посетителей экспозиции и распространение информационных материалов о Проекте.</w:t>
      </w:r>
    </w:p>
    <w:p w:rsidR="00242ACE" w:rsidRPr="008E0D6C" w:rsidRDefault="00242ACE" w:rsidP="008E0D6C"/>
    <w:p w:rsidR="00242ACE" w:rsidRPr="008E0D6C" w:rsidRDefault="00242ACE" w:rsidP="008E0D6C">
      <w:proofErr w:type="gramStart"/>
      <w:r w:rsidRPr="008E0D6C">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242ACE" w:rsidRPr="008E0D6C" w:rsidRDefault="00242ACE" w:rsidP="008E0D6C">
      <w:r w:rsidRPr="008E0D6C">
        <w:t>Участники публичных слушаний, прошедшие идентификацию, имеют право вносить предложения и замечания, касающиеся Проекта:</w:t>
      </w:r>
    </w:p>
    <w:p w:rsidR="00242ACE" w:rsidRPr="008E0D6C" w:rsidRDefault="00242ACE" w:rsidP="008E0D6C">
      <w:r w:rsidRPr="008E0D6C">
        <w:t>в письменной или устной форме в ходе проведения собрания или собраний участников публичных слушаний;</w:t>
      </w:r>
    </w:p>
    <w:p w:rsidR="00242ACE" w:rsidRPr="008E0D6C" w:rsidRDefault="00242ACE" w:rsidP="008E0D6C">
      <w:r w:rsidRPr="008E0D6C">
        <w:t>в письменной форме в адрес организатора публичных слушаний по адресу</w:t>
      </w:r>
      <w:proofErr w:type="gramStart"/>
      <w:r w:rsidRPr="008E0D6C">
        <w:t>: ___________________________________________;</w:t>
      </w:r>
      <w:proofErr w:type="gramEnd"/>
    </w:p>
    <w:p w:rsidR="00242ACE" w:rsidRPr="008E0D6C" w:rsidRDefault="00242ACE" w:rsidP="008E0D6C">
      <w:r w:rsidRPr="008E0D6C">
        <w:t>посредством записи в книге (журнале) учета посетителей экспозиции Проекта.</w:t>
      </w:r>
    </w:p>
    <w:p w:rsidR="00242ACE" w:rsidRPr="008E0D6C" w:rsidRDefault="00242ACE" w:rsidP="008E0D6C">
      <w:r w:rsidRPr="008E0D6C">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w:t>
      </w:r>
    </w:p>
    <w:p w:rsidR="00242ACE" w:rsidRPr="008E0D6C" w:rsidRDefault="00242ACE" w:rsidP="008E0D6C"/>
    <w:p w:rsidR="00242ACE" w:rsidRPr="008E0D6C" w:rsidRDefault="00242ACE" w:rsidP="008E0D6C">
      <w:r w:rsidRPr="008E0D6C">
        <w:t>Номера контактных телефонов организатора публичных слушаний: ____________________________________________________________________.</w:t>
      </w:r>
    </w:p>
    <w:p w:rsidR="00242ACE" w:rsidRPr="008E0D6C" w:rsidRDefault="00242ACE" w:rsidP="008E0D6C">
      <w:r w:rsidRPr="008E0D6C">
        <w:t>Почтовый адрес организатора публичных слушаний: ____________________________________________________________________.</w:t>
      </w:r>
    </w:p>
    <w:p w:rsidR="00242ACE" w:rsidRPr="008E0D6C" w:rsidRDefault="00242ACE" w:rsidP="008E0D6C"/>
    <w:p w:rsidR="00242ACE" w:rsidRPr="008E0D6C" w:rsidRDefault="00242ACE" w:rsidP="008E0D6C">
      <w:r w:rsidRPr="008E0D6C">
        <w:t>Проект и информационные материалы к нему, а также информация о дате, времени и месте проведения публичных слушаний будут размещены:</w:t>
      </w:r>
    </w:p>
    <w:p w:rsidR="00242ACE" w:rsidRPr="008E0D6C" w:rsidRDefault="00242ACE" w:rsidP="008E0D6C">
      <w:r w:rsidRPr="008E0D6C">
        <w:t>на официальном сайте администрации</w:t>
      </w:r>
      <w:r w:rsidR="003D2AFC" w:rsidRPr="008E0D6C">
        <w:t xml:space="preserve"> </w:t>
      </w:r>
      <w:proofErr w:type="spellStart"/>
      <w:r w:rsidR="003D2AFC" w:rsidRPr="008E0D6C">
        <w:t>Марьинского</w:t>
      </w:r>
      <w:proofErr w:type="spellEnd"/>
      <w:r w:rsidR="003D2AFC" w:rsidRPr="008E0D6C">
        <w:t xml:space="preserve"> сельского</w:t>
      </w:r>
      <w:r w:rsidRPr="008E0D6C">
        <w:t xml:space="preserve"> поселения </w:t>
      </w:r>
      <w:r w:rsidR="003D2AFC" w:rsidRPr="008E0D6C">
        <w:t>Тбилисского района</w:t>
      </w:r>
      <w:r w:rsidR="002C5109" w:rsidRPr="008E0D6C">
        <w:t xml:space="preserve"> </w:t>
      </w:r>
      <w:r w:rsidR="0043297C" w:rsidRPr="008E0D6C">
        <w:t>https://adm-marinskoye.ru/.</w:t>
      </w:r>
    </w:p>
    <w:p w:rsidR="002C5109" w:rsidRPr="008E0D6C" w:rsidRDefault="002C5109" w:rsidP="008E0D6C"/>
    <w:p w:rsidR="002C5109" w:rsidRPr="008E0D6C" w:rsidRDefault="002C5109" w:rsidP="008E0D6C"/>
    <w:p w:rsidR="002C5109" w:rsidRPr="008E0D6C" w:rsidRDefault="002C5109" w:rsidP="008E0D6C"/>
    <w:p w:rsidR="002C5109" w:rsidRPr="008E0D6C" w:rsidRDefault="002C5109" w:rsidP="008E0D6C">
      <w:proofErr w:type="gramStart"/>
      <w:r w:rsidRPr="008E0D6C">
        <w:t>Исполняющий</w:t>
      </w:r>
      <w:proofErr w:type="gramEnd"/>
      <w:r w:rsidRPr="008E0D6C">
        <w:t xml:space="preserve"> обязанности главы</w:t>
      </w:r>
    </w:p>
    <w:p w:rsidR="002C5109" w:rsidRPr="008E0D6C" w:rsidRDefault="002C5109" w:rsidP="008E0D6C">
      <w:proofErr w:type="spellStart"/>
      <w:r w:rsidRPr="008E0D6C">
        <w:t>Марьинского</w:t>
      </w:r>
      <w:proofErr w:type="spellEnd"/>
      <w:r w:rsidRPr="008E0D6C">
        <w:t xml:space="preserve"> сельского поселения</w:t>
      </w:r>
    </w:p>
    <w:p w:rsidR="002C5109" w:rsidRPr="008E0D6C" w:rsidRDefault="002C5109" w:rsidP="008E0D6C">
      <w:r w:rsidRPr="008E0D6C">
        <w:t xml:space="preserve">Тбилисского района </w:t>
      </w:r>
    </w:p>
    <w:p w:rsidR="002C5109" w:rsidRPr="008E0D6C" w:rsidRDefault="002C5109" w:rsidP="008E0D6C">
      <w:r w:rsidRPr="008E0D6C">
        <w:t>А.Ф. Гусева</w:t>
      </w:r>
    </w:p>
    <w:p w:rsidR="002C5109" w:rsidRPr="008E0D6C" w:rsidRDefault="002C5109" w:rsidP="008E0D6C"/>
    <w:p w:rsidR="00C97C33" w:rsidRPr="008E0D6C" w:rsidRDefault="00C97C33" w:rsidP="008E0D6C"/>
    <w:sectPr w:rsidR="00C97C33" w:rsidRPr="008E0D6C" w:rsidSect="008E0D6C">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A8" w:rsidRDefault="009F3DA8" w:rsidP="00242ACE">
      <w:r>
        <w:separator/>
      </w:r>
    </w:p>
  </w:endnote>
  <w:endnote w:type="continuationSeparator" w:id="0">
    <w:p w:rsidR="009F3DA8" w:rsidRDefault="009F3DA8" w:rsidP="0024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A8" w:rsidRDefault="009F3DA8" w:rsidP="00242ACE">
      <w:r>
        <w:separator/>
      </w:r>
    </w:p>
  </w:footnote>
  <w:footnote w:type="continuationSeparator" w:id="0">
    <w:p w:rsidR="009F3DA8" w:rsidRDefault="009F3DA8" w:rsidP="00242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CE"/>
    <w:rsid w:val="0001603E"/>
    <w:rsid w:val="000312DE"/>
    <w:rsid w:val="0005575A"/>
    <w:rsid w:val="000703A6"/>
    <w:rsid w:val="00070C93"/>
    <w:rsid w:val="00076B50"/>
    <w:rsid w:val="000858B9"/>
    <w:rsid w:val="00240824"/>
    <w:rsid w:val="00242ACE"/>
    <w:rsid w:val="00261BDF"/>
    <w:rsid w:val="00276A37"/>
    <w:rsid w:val="002B1BAE"/>
    <w:rsid w:val="002C5109"/>
    <w:rsid w:val="003376A8"/>
    <w:rsid w:val="00390D6C"/>
    <w:rsid w:val="003C7D7F"/>
    <w:rsid w:val="003D2AFC"/>
    <w:rsid w:val="003F7F29"/>
    <w:rsid w:val="00411410"/>
    <w:rsid w:val="0043297C"/>
    <w:rsid w:val="00435D57"/>
    <w:rsid w:val="004501A6"/>
    <w:rsid w:val="00456A84"/>
    <w:rsid w:val="0059204D"/>
    <w:rsid w:val="005A7001"/>
    <w:rsid w:val="005D6773"/>
    <w:rsid w:val="006734C6"/>
    <w:rsid w:val="006E496C"/>
    <w:rsid w:val="007429A8"/>
    <w:rsid w:val="007D5B68"/>
    <w:rsid w:val="007F4A25"/>
    <w:rsid w:val="008259C5"/>
    <w:rsid w:val="00876ED7"/>
    <w:rsid w:val="00881143"/>
    <w:rsid w:val="00890690"/>
    <w:rsid w:val="008E0D6C"/>
    <w:rsid w:val="008F2206"/>
    <w:rsid w:val="00912403"/>
    <w:rsid w:val="00950560"/>
    <w:rsid w:val="009A4DAD"/>
    <w:rsid w:val="009B53FF"/>
    <w:rsid w:val="009F3DA8"/>
    <w:rsid w:val="00A414B8"/>
    <w:rsid w:val="00B61834"/>
    <w:rsid w:val="00B8791C"/>
    <w:rsid w:val="00C03BAD"/>
    <w:rsid w:val="00C17915"/>
    <w:rsid w:val="00C97C33"/>
    <w:rsid w:val="00DB764F"/>
    <w:rsid w:val="00E01603"/>
    <w:rsid w:val="00E3526B"/>
    <w:rsid w:val="00E67210"/>
    <w:rsid w:val="00E81612"/>
    <w:rsid w:val="00EB7356"/>
    <w:rsid w:val="00EE310E"/>
    <w:rsid w:val="00F45F54"/>
    <w:rsid w:val="00FD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0D6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E0D6C"/>
    <w:pPr>
      <w:jc w:val="center"/>
      <w:outlineLvl w:val="0"/>
    </w:pPr>
    <w:rPr>
      <w:rFonts w:cs="Arial"/>
      <w:b/>
      <w:bCs/>
      <w:kern w:val="32"/>
      <w:sz w:val="32"/>
      <w:szCs w:val="32"/>
    </w:rPr>
  </w:style>
  <w:style w:type="paragraph" w:styleId="2">
    <w:name w:val="heading 2"/>
    <w:aliases w:val="!Разделы документа"/>
    <w:basedOn w:val="a"/>
    <w:link w:val="20"/>
    <w:qFormat/>
    <w:rsid w:val="008E0D6C"/>
    <w:pPr>
      <w:jc w:val="center"/>
      <w:outlineLvl w:val="1"/>
    </w:pPr>
    <w:rPr>
      <w:rFonts w:cs="Arial"/>
      <w:b/>
      <w:bCs/>
      <w:iCs/>
      <w:sz w:val="30"/>
      <w:szCs w:val="28"/>
    </w:rPr>
  </w:style>
  <w:style w:type="paragraph" w:styleId="3">
    <w:name w:val="heading 3"/>
    <w:aliases w:val="!Главы документа"/>
    <w:basedOn w:val="a"/>
    <w:link w:val="30"/>
    <w:qFormat/>
    <w:rsid w:val="008E0D6C"/>
    <w:pPr>
      <w:outlineLvl w:val="2"/>
    </w:pPr>
    <w:rPr>
      <w:rFonts w:cs="Arial"/>
      <w:b/>
      <w:bCs/>
      <w:sz w:val="28"/>
      <w:szCs w:val="26"/>
    </w:rPr>
  </w:style>
  <w:style w:type="paragraph" w:styleId="4">
    <w:name w:val="heading 4"/>
    <w:aliases w:val="!Параграфы/Статьи документа"/>
    <w:basedOn w:val="a"/>
    <w:link w:val="40"/>
    <w:qFormat/>
    <w:rsid w:val="008E0D6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A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A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A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ACE"/>
    <w:rPr>
      <w:rFonts w:ascii="Arial" w:eastAsia="Times New Roman" w:hAnsi="Arial" w:cs="Times New Roman"/>
      <w:b/>
      <w:bCs/>
      <w:sz w:val="26"/>
      <w:szCs w:val="28"/>
      <w:lang w:eastAsia="ru-RU"/>
    </w:rPr>
  </w:style>
  <w:style w:type="numbering" w:customStyle="1" w:styleId="11">
    <w:name w:val="Нет списка1"/>
    <w:next w:val="a2"/>
    <w:semiHidden/>
    <w:rsid w:val="00242ACE"/>
  </w:style>
  <w:style w:type="character" w:customStyle="1" w:styleId="a3">
    <w:name w:val="Гипертекстовая ссылка"/>
    <w:basedOn w:val="a0"/>
    <w:rsid w:val="00242ACE"/>
    <w:rPr>
      <w:rFonts w:cs="Times New Roman"/>
      <w:b/>
      <w:bCs/>
      <w:color w:val="106BBE"/>
      <w:sz w:val="26"/>
      <w:szCs w:val="26"/>
    </w:rPr>
  </w:style>
  <w:style w:type="paragraph" w:customStyle="1" w:styleId="a4">
    <w:name w:val="Нормальный (таблица)"/>
    <w:basedOn w:val="a"/>
    <w:next w:val="a"/>
    <w:rsid w:val="00242ACE"/>
    <w:pPr>
      <w:widowControl w:val="0"/>
      <w:autoSpaceDE w:val="0"/>
      <w:autoSpaceDN w:val="0"/>
      <w:adjustRightInd w:val="0"/>
    </w:pPr>
  </w:style>
  <w:style w:type="paragraph" w:customStyle="1" w:styleId="a5">
    <w:name w:val="Прижатый влево"/>
    <w:basedOn w:val="a"/>
    <w:next w:val="a"/>
    <w:rsid w:val="00242ACE"/>
    <w:pPr>
      <w:widowControl w:val="0"/>
      <w:autoSpaceDE w:val="0"/>
      <w:autoSpaceDN w:val="0"/>
      <w:adjustRightInd w:val="0"/>
    </w:pPr>
  </w:style>
  <w:style w:type="paragraph" w:styleId="21">
    <w:name w:val="Body Text 2"/>
    <w:basedOn w:val="a"/>
    <w:link w:val="22"/>
    <w:rsid w:val="00242ACE"/>
    <w:pPr>
      <w:spacing w:after="120" w:line="480" w:lineRule="auto"/>
    </w:pPr>
    <w:rPr>
      <w:rFonts w:ascii="Times New Roman" w:hAnsi="Times New Roman"/>
    </w:rPr>
  </w:style>
  <w:style w:type="character" w:customStyle="1" w:styleId="22">
    <w:name w:val="Основной текст 2 Знак"/>
    <w:basedOn w:val="a0"/>
    <w:link w:val="21"/>
    <w:rsid w:val="00242ACE"/>
    <w:rPr>
      <w:rFonts w:ascii="Times New Roman" w:eastAsia="Times New Roman" w:hAnsi="Times New Roman" w:cs="Times New Roman"/>
      <w:sz w:val="24"/>
      <w:szCs w:val="24"/>
      <w:lang w:eastAsia="ru-RU"/>
    </w:rPr>
  </w:style>
  <w:style w:type="paragraph" w:customStyle="1" w:styleId="ConsPlusNormal">
    <w:name w:val="ConsPlusNormal"/>
    <w:rsid w:val="0024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242ACE"/>
    <w:rPr>
      <w:b/>
      <w:color w:val="26282F"/>
      <w:sz w:val="26"/>
    </w:rPr>
  </w:style>
  <w:style w:type="paragraph" w:customStyle="1" w:styleId="a7">
    <w:name w:val="Заголовок статьи"/>
    <w:basedOn w:val="a"/>
    <w:next w:val="a"/>
    <w:rsid w:val="00242ACE"/>
    <w:pPr>
      <w:widowControl w:val="0"/>
      <w:autoSpaceDE w:val="0"/>
      <w:autoSpaceDN w:val="0"/>
      <w:adjustRightInd w:val="0"/>
      <w:ind w:left="1612" w:hanging="892"/>
    </w:pPr>
  </w:style>
  <w:style w:type="paragraph" w:styleId="a8">
    <w:name w:val="Title"/>
    <w:basedOn w:val="a"/>
    <w:link w:val="a9"/>
    <w:qFormat/>
    <w:rsid w:val="00242ACE"/>
    <w:pPr>
      <w:jc w:val="center"/>
    </w:pPr>
    <w:rPr>
      <w:rFonts w:ascii="Times New Roman" w:hAnsi="Times New Roman"/>
      <w:b/>
      <w:sz w:val="28"/>
      <w:szCs w:val="20"/>
    </w:rPr>
  </w:style>
  <w:style w:type="character" w:customStyle="1" w:styleId="a9">
    <w:name w:val="Название Знак"/>
    <w:basedOn w:val="a0"/>
    <w:link w:val="a8"/>
    <w:rsid w:val="00242ACE"/>
    <w:rPr>
      <w:rFonts w:ascii="Times New Roman" w:eastAsia="Times New Roman" w:hAnsi="Times New Roman" w:cs="Times New Roman"/>
      <w:b/>
      <w:sz w:val="28"/>
      <w:szCs w:val="20"/>
      <w:lang w:eastAsia="ru-RU"/>
    </w:rPr>
  </w:style>
  <w:style w:type="paragraph" w:customStyle="1" w:styleId="ConsNormal">
    <w:name w:val="ConsNormal"/>
    <w:rsid w:val="00242ACE"/>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rsid w:val="00242ACE"/>
    <w:pPr>
      <w:spacing w:after="120"/>
      <w:ind w:left="283"/>
    </w:pPr>
    <w:rPr>
      <w:rFonts w:ascii="Times New Roman" w:hAnsi="Times New Roman"/>
    </w:rPr>
  </w:style>
  <w:style w:type="character" w:customStyle="1" w:styleId="ab">
    <w:name w:val="Основной текст с отступом Знак"/>
    <w:basedOn w:val="a0"/>
    <w:link w:val="aa"/>
    <w:rsid w:val="00242ACE"/>
    <w:rPr>
      <w:rFonts w:ascii="Times New Roman" w:eastAsia="Times New Roman" w:hAnsi="Times New Roman" w:cs="Times New Roman"/>
      <w:sz w:val="24"/>
      <w:szCs w:val="24"/>
      <w:lang w:eastAsia="ru-RU"/>
    </w:rPr>
  </w:style>
  <w:style w:type="paragraph" w:customStyle="1" w:styleId="ConsPlusNonformat">
    <w:name w:val="ConsPlusNonformat"/>
    <w:rsid w:val="00242A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2A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header"/>
    <w:basedOn w:val="a"/>
    <w:link w:val="ad"/>
    <w:uiPriority w:val="99"/>
    <w:rsid w:val="00242ACE"/>
    <w:pPr>
      <w:tabs>
        <w:tab w:val="center" w:pos="4677"/>
        <w:tab w:val="right" w:pos="9355"/>
      </w:tabs>
    </w:pPr>
    <w:rPr>
      <w:rFonts w:ascii="Times New Roman" w:hAnsi="Times New Roman"/>
    </w:rPr>
  </w:style>
  <w:style w:type="character" w:customStyle="1" w:styleId="ad">
    <w:name w:val="Верхний колонтитул Знак"/>
    <w:basedOn w:val="a0"/>
    <w:link w:val="ac"/>
    <w:uiPriority w:val="99"/>
    <w:rsid w:val="00242ACE"/>
    <w:rPr>
      <w:rFonts w:ascii="Times New Roman" w:eastAsia="Times New Roman" w:hAnsi="Times New Roman" w:cs="Times New Roman"/>
      <w:sz w:val="24"/>
      <w:szCs w:val="24"/>
      <w:lang w:eastAsia="ru-RU"/>
    </w:rPr>
  </w:style>
  <w:style w:type="paragraph" w:customStyle="1" w:styleId="ae">
    <w:name w:val="Ст_колон"/>
    <w:basedOn w:val="a"/>
    <w:next w:val="af"/>
    <w:rsid w:val="00242ACE"/>
    <w:rPr>
      <w:rFonts w:ascii="SchoolBook" w:hAnsi="SchoolBook"/>
      <w:sz w:val="26"/>
      <w:szCs w:val="20"/>
    </w:rPr>
  </w:style>
  <w:style w:type="paragraph" w:customStyle="1" w:styleId="af0">
    <w:name w:val="Нормальный"/>
    <w:basedOn w:val="a"/>
    <w:rsid w:val="00242ACE"/>
    <w:pPr>
      <w:spacing w:line="360" w:lineRule="auto"/>
    </w:pPr>
    <w:rPr>
      <w:rFonts w:ascii="Times New Roman" w:hAnsi="Times New Roman"/>
      <w:sz w:val="28"/>
      <w:szCs w:val="20"/>
    </w:rPr>
  </w:style>
  <w:style w:type="paragraph" w:styleId="af">
    <w:name w:val="footer"/>
    <w:basedOn w:val="a"/>
    <w:link w:val="af1"/>
    <w:semiHidden/>
    <w:rsid w:val="00242ACE"/>
    <w:pPr>
      <w:tabs>
        <w:tab w:val="center" w:pos="4677"/>
        <w:tab w:val="right" w:pos="9355"/>
      </w:tabs>
    </w:pPr>
  </w:style>
  <w:style w:type="character" w:customStyle="1" w:styleId="af1">
    <w:name w:val="Нижний колонтитул Знак"/>
    <w:basedOn w:val="a0"/>
    <w:link w:val="af"/>
    <w:semiHidden/>
    <w:rsid w:val="00242ACE"/>
    <w:rPr>
      <w:rFonts w:ascii="Arial" w:eastAsia="Times New Roman" w:hAnsi="Arial" w:cs="Times New Roman"/>
      <w:sz w:val="24"/>
      <w:szCs w:val="24"/>
      <w:lang w:eastAsia="ru-RU"/>
    </w:rPr>
  </w:style>
  <w:style w:type="table" w:styleId="af2">
    <w:name w:val="Table Grid"/>
    <w:basedOn w:val="a1"/>
    <w:rsid w:val="00242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242ACE"/>
    <w:rPr>
      <w:rFonts w:ascii="Times New Roman" w:hAnsi="Times New Roman"/>
      <w:sz w:val="20"/>
      <w:szCs w:val="20"/>
    </w:rPr>
  </w:style>
  <w:style w:type="character" w:customStyle="1" w:styleId="af4">
    <w:name w:val="Текст сноски Знак"/>
    <w:basedOn w:val="a0"/>
    <w:link w:val="af3"/>
    <w:rsid w:val="00242ACE"/>
    <w:rPr>
      <w:rFonts w:ascii="Times New Roman" w:eastAsia="Times New Roman" w:hAnsi="Times New Roman" w:cs="Times New Roman"/>
      <w:sz w:val="20"/>
      <w:szCs w:val="20"/>
      <w:lang w:eastAsia="ru-RU"/>
    </w:rPr>
  </w:style>
  <w:style w:type="character" w:styleId="af5">
    <w:name w:val="footnote reference"/>
    <w:basedOn w:val="a0"/>
    <w:rsid w:val="00242ACE"/>
    <w:rPr>
      <w:rFonts w:cs="Times New Roman"/>
      <w:vertAlign w:val="superscript"/>
    </w:rPr>
  </w:style>
  <w:style w:type="character" w:styleId="af6">
    <w:name w:val="Hyperlink"/>
    <w:basedOn w:val="a0"/>
    <w:rsid w:val="008E0D6C"/>
    <w:rPr>
      <w:color w:val="0000FF"/>
      <w:u w:val="none"/>
    </w:rPr>
  </w:style>
  <w:style w:type="paragraph" w:customStyle="1" w:styleId="ConsTitle">
    <w:name w:val="ConsTitle"/>
    <w:rsid w:val="00242A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List Paragraph"/>
    <w:basedOn w:val="a"/>
    <w:qFormat/>
    <w:rsid w:val="00242ACE"/>
    <w:pPr>
      <w:ind w:left="720"/>
      <w:contextualSpacing/>
    </w:pPr>
    <w:rPr>
      <w:rFonts w:ascii="Times New Roman" w:hAnsi="Times New Roman"/>
      <w:sz w:val="28"/>
      <w:szCs w:val="28"/>
    </w:rPr>
  </w:style>
  <w:style w:type="character" w:customStyle="1" w:styleId="12">
    <w:name w:val="Знак Знак1"/>
    <w:rsid w:val="00242ACE"/>
    <w:rPr>
      <w:sz w:val="24"/>
    </w:rPr>
  </w:style>
  <w:style w:type="character" w:customStyle="1" w:styleId="23">
    <w:name w:val="Знак Знак2"/>
    <w:rsid w:val="00242ACE"/>
    <w:rPr>
      <w:b/>
      <w:sz w:val="28"/>
      <w:lang w:val="ru-RU" w:eastAsia="ru-RU"/>
    </w:rPr>
  </w:style>
  <w:style w:type="character" w:styleId="HTML">
    <w:name w:val="HTML Variable"/>
    <w:aliases w:val="!Ссылки в документе"/>
    <w:basedOn w:val="a0"/>
    <w:rsid w:val="008E0D6C"/>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8E0D6C"/>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242ACE"/>
    <w:rPr>
      <w:rFonts w:ascii="Courier" w:eastAsia="Times New Roman" w:hAnsi="Courier" w:cs="Times New Roman"/>
      <w:szCs w:val="20"/>
      <w:lang w:eastAsia="ru-RU"/>
    </w:rPr>
  </w:style>
  <w:style w:type="paragraph" w:customStyle="1" w:styleId="Title">
    <w:name w:val="Title!Название НПА"/>
    <w:basedOn w:val="a"/>
    <w:rsid w:val="008E0D6C"/>
    <w:pPr>
      <w:spacing w:before="240" w:after="60"/>
      <w:jc w:val="center"/>
      <w:outlineLvl w:val="0"/>
    </w:pPr>
    <w:rPr>
      <w:rFonts w:cs="Arial"/>
      <w:b/>
      <w:bCs/>
      <w:kern w:val="28"/>
      <w:sz w:val="32"/>
      <w:szCs w:val="32"/>
    </w:rPr>
  </w:style>
  <w:style w:type="paragraph" w:customStyle="1" w:styleId="Application">
    <w:name w:val="Application!Приложение"/>
    <w:rsid w:val="00242A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2A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2AC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42AC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42ACE"/>
    <w:rPr>
      <w:sz w:val="28"/>
    </w:rPr>
  </w:style>
  <w:style w:type="paragraph" w:styleId="afa">
    <w:name w:val="Normal (Web)"/>
    <w:basedOn w:val="a"/>
    <w:uiPriority w:val="99"/>
    <w:unhideWhenUsed/>
    <w:rsid w:val="009B53FF"/>
    <w:pPr>
      <w:spacing w:before="100" w:beforeAutospacing="1" w:after="119"/>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0D6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E0D6C"/>
    <w:pPr>
      <w:jc w:val="center"/>
      <w:outlineLvl w:val="0"/>
    </w:pPr>
    <w:rPr>
      <w:rFonts w:cs="Arial"/>
      <w:b/>
      <w:bCs/>
      <w:kern w:val="32"/>
      <w:sz w:val="32"/>
      <w:szCs w:val="32"/>
    </w:rPr>
  </w:style>
  <w:style w:type="paragraph" w:styleId="2">
    <w:name w:val="heading 2"/>
    <w:aliases w:val="!Разделы документа"/>
    <w:basedOn w:val="a"/>
    <w:link w:val="20"/>
    <w:qFormat/>
    <w:rsid w:val="008E0D6C"/>
    <w:pPr>
      <w:jc w:val="center"/>
      <w:outlineLvl w:val="1"/>
    </w:pPr>
    <w:rPr>
      <w:rFonts w:cs="Arial"/>
      <w:b/>
      <w:bCs/>
      <w:iCs/>
      <w:sz w:val="30"/>
      <w:szCs w:val="28"/>
    </w:rPr>
  </w:style>
  <w:style w:type="paragraph" w:styleId="3">
    <w:name w:val="heading 3"/>
    <w:aliases w:val="!Главы документа"/>
    <w:basedOn w:val="a"/>
    <w:link w:val="30"/>
    <w:qFormat/>
    <w:rsid w:val="008E0D6C"/>
    <w:pPr>
      <w:outlineLvl w:val="2"/>
    </w:pPr>
    <w:rPr>
      <w:rFonts w:cs="Arial"/>
      <w:b/>
      <w:bCs/>
      <w:sz w:val="28"/>
      <w:szCs w:val="26"/>
    </w:rPr>
  </w:style>
  <w:style w:type="paragraph" w:styleId="4">
    <w:name w:val="heading 4"/>
    <w:aliases w:val="!Параграфы/Статьи документа"/>
    <w:basedOn w:val="a"/>
    <w:link w:val="40"/>
    <w:qFormat/>
    <w:rsid w:val="008E0D6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A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A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A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ACE"/>
    <w:rPr>
      <w:rFonts w:ascii="Arial" w:eastAsia="Times New Roman" w:hAnsi="Arial" w:cs="Times New Roman"/>
      <w:b/>
      <w:bCs/>
      <w:sz w:val="26"/>
      <w:szCs w:val="28"/>
      <w:lang w:eastAsia="ru-RU"/>
    </w:rPr>
  </w:style>
  <w:style w:type="numbering" w:customStyle="1" w:styleId="11">
    <w:name w:val="Нет списка1"/>
    <w:next w:val="a2"/>
    <w:semiHidden/>
    <w:rsid w:val="00242ACE"/>
  </w:style>
  <w:style w:type="character" w:customStyle="1" w:styleId="a3">
    <w:name w:val="Гипертекстовая ссылка"/>
    <w:basedOn w:val="a0"/>
    <w:rsid w:val="00242ACE"/>
    <w:rPr>
      <w:rFonts w:cs="Times New Roman"/>
      <w:b/>
      <w:bCs/>
      <w:color w:val="106BBE"/>
      <w:sz w:val="26"/>
      <w:szCs w:val="26"/>
    </w:rPr>
  </w:style>
  <w:style w:type="paragraph" w:customStyle="1" w:styleId="a4">
    <w:name w:val="Нормальный (таблица)"/>
    <w:basedOn w:val="a"/>
    <w:next w:val="a"/>
    <w:rsid w:val="00242ACE"/>
    <w:pPr>
      <w:widowControl w:val="0"/>
      <w:autoSpaceDE w:val="0"/>
      <w:autoSpaceDN w:val="0"/>
      <w:adjustRightInd w:val="0"/>
    </w:pPr>
  </w:style>
  <w:style w:type="paragraph" w:customStyle="1" w:styleId="a5">
    <w:name w:val="Прижатый влево"/>
    <w:basedOn w:val="a"/>
    <w:next w:val="a"/>
    <w:rsid w:val="00242ACE"/>
    <w:pPr>
      <w:widowControl w:val="0"/>
      <w:autoSpaceDE w:val="0"/>
      <w:autoSpaceDN w:val="0"/>
      <w:adjustRightInd w:val="0"/>
    </w:pPr>
  </w:style>
  <w:style w:type="paragraph" w:styleId="21">
    <w:name w:val="Body Text 2"/>
    <w:basedOn w:val="a"/>
    <w:link w:val="22"/>
    <w:rsid w:val="00242ACE"/>
    <w:pPr>
      <w:spacing w:after="120" w:line="480" w:lineRule="auto"/>
    </w:pPr>
    <w:rPr>
      <w:rFonts w:ascii="Times New Roman" w:hAnsi="Times New Roman"/>
    </w:rPr>
  </w:style>
  <w:style w:type="character" w:customStyle="1" w:styleId="22">
    <w:name w:val="Основной текст 2 Знак"/>
    <w:basedOn w:val="a0"/>
    <w:link w:val="21"/>
    <w:rsid w:val="00242ACE"/>
    <w:rPr>
      <w:rFonts w:ascii="Times New Roman" w:eastAsia="Times New Roman" w:hAnsi="Times New Roman" w:cs="Times New Roman"/>
      <w:sz w:val="24"/>
      <w:szCs w:val="24"/>
      <w:lang w:eastAsia="ru-RU"/>
    </w:rPr>
  </w:style>
  <w:style w:type="paragraph" w:customStyle="1" w:styleId="ConsPlusNormal">
    <w:name w:val="ConsPlusNormal"/>
    <w:rsid w:val="0024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242ACE"/>
    <w:rPr>
      <w:b/>
      <w:color w:val="26282F"/>
      <w:sz w:val="26"/>
    </w:rPr>
  </w:style>
  <w:style w:type="paragraph" w:customStyle="1" w:styleId="a7">
    <w:name w:val="Заголовок статьи"/>
    <w:basedOn w:val="a"/>
    <w:next w:val="a"/>
    <w:rsid w:val="00242ACE"/>
    <w:pPr>
      <w:widowControl w:val="0"/>
      <w:autoSpaceDE w:val="0"/>
      <w:autoSpaceDN w:val="0"/>
      <w:adjustRightInd w:val="0"/>
      <w:ind w:left="1612" w:hanging="892"/>
    </w:pPr>
  </w:style>
  <w:style w:type="paragraph" w:styleId="a8">
    <w:name w:val="Title"/>
    <w:basedOn w:val="a"/>
    <w:link w:val="a9"/>
    <w:qFormat/>
    <w:rsid w:val="00242ACE"/>
    <w:pPr>
      <w:jc w:val="center"/>
    </w:pPr>
    <w:rPr>
      <w:rFonts w:ascii="Times New Roman" w:hAnsi="Times New Roman"/>
      <w:b/>
      <w:sz w:val="28"/>
      <w:szCs w:val="20"/>
    </w:rPr>
  </w:style>
  <w:style w:type="character" w:customStyle="1" w:styleId="a9">
    <w:name w:val="Название Знак"/>
    <w:basedOn w:val="a0"/>
    <w:link w:val="a8"/>
    <w:rsid w:val="00242ACE"/>
    <w:rPr>
      <w:rFonts w:ascii="Times New Roman" w:eastAsia="Times New Roman" w:hAnsi="Times New Roman" w:cs="Times New Roman"/>
      <w:b/>
      <w:sz w:val="28"/>
      <w:szCs w:val="20"/>
      <w:lang w:eastAsia="ru-RU"/>
    </w:rPr>
  </w:style>
  <w:style w:type="paragraph" w:customStyle="1" w:styleId="ConsNormal">
    <w:name w:val="ConsNormal"/>
    <w:rsid w:val="00242ACE"/>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rsid w:val="00242ACE"/>
    <w:pPr>
      <w:spacing w:after="120"/>
      <w:ind w:left="283"/>
    </w:pPr>
    <w:rPr>
      <w:rFonts w:ascii="Times New Roman" w:hAnsi="Times New Roman"/>
    </w:rPr>
  </w:style>
  <w:style w:type="character" w:customStyle="1" w:styleId="ab">
    <w:name w:val="Основной текст с отступом Знак"/>
    <w:basedOn w:val="a0"/>
    <w:link w:val="aa"/>
    <w:rsid w:val="00242ACE"/>
    <w:rPr>
      <w:rFonts w:ascii="Times New Roman" w:eastAsia="Times New Roman" w:hAnsi="Times New Roman" w:cs="Times New Roman"/>
      <w:sz w:val="24"/>
      <w:szCs w:val="24"/>
      <w:lang w:eastAsia="ru-RU"/>
    </w:rPr>
  </w:style>
  <w:style w:type="paragraph" w:customStyle="1" w:styleId="ConsPlusNonformat">
    <w:name w:val="ConsPlusNonformat"/>
    <w:rsid w:val="00242A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2A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header"/>
    <w:basedOn w:val="a"/>
    <w:link w:val="ad"/>
    <w:uiPriority w:val="99"/>
    <w:rsid w:val="00242ACE"/>
    <w:pPr>
      <w:tabs>
        <w:tab w:val="center" w:pos="4677"/>
        <w:tab w:val="right" w:pos="9355"/>
      </w:tabs>
    </w:pPr>
    <w:rPr>
      <w:rFonts w:ascii="Times New Roman" w:hAnsi="Times New Roman"/>
    </w:rPr>
  </w:style>
  <w:style w:type="character" w:customStyle="1" w:styleId="ad">
    <w:name w:val="Верхний колонтитул Знак"/>
    <w:basedOn w:val="a0"/>
    <w:link w:val="ac"/>
    <w:uiPriority w:val="99"/>
    <w:rsid w:val="00242ACE"/>
    <w:rPr>
      <w:rFonts w:ascii="Times New Roman" w:eastAsia="Times New Roman" w:hAnsi="Times New Roman" w:cs="Times New Roman"/>
      <w:sz w:val="24"/>
      <w:szCs w:val="24"/>
      <w:lang w:eastAsia="ru-RU"/>
    </w:rPr>
  </w:style>
  <w:style w:type="paragraph" w:customStyle="1" w:styleId="ae">
    <w:name w:val="Ст_колон"/>
    <w:basedOn w:val="a"/>
    <w:next w:val="af"/>
    <w:rsid w:val="00242ACE"/>
    <w:rPr>
      <w:rFonts w:ascii="SchoolBook" w:hAnsi="SchoolBook"/>
      <w:sz w:val="26"/>
      <w:szCs w:val="20"/>
    </w:rPr>
  </w:style>
  <w:style w:type="paragraph" w:customStyle="1" w:styleId="af0">
    <w:name w:val="Нормальный"/>
    <w:basedOn w:val="a"/>
    <w:rsid w:val="00242ACE"/>
    <w:pPr>
      <w:spacing w:line="360" w:lineRule="auto"/>
    </w:pPr>
    <w:rPr>
      <w:rFonts w:ascii="Times New Roman" w:hAnsi="Times New Roman"/>
      <w:sz w:val="28"/>
      <w:szCs w:val="20"/>
    </w:rPr>
  </w:style>
  <w:style w:type="paragraph" w:styleId="af">
    <w:name w:val="footer"/>
    <w:basedOn w:val="a"/>
    <w:link w:val="af1"/>
    <w:semiHidden/>
    <w:rsid w:val="00242ACE"/>
    <w:pPr>
      <w:tabs>
        <w:tab w:val="center" w:pos="4677"/>
        <w:tab w:val="right" w:pos="9355"/>
      </w:tabs>
    </w:pPr>
  </w:style>
  <w:style w:type="character" w:customStyle="1" w:styleId="af1">
    <w:name w:val="Нижний колонтитул Знак"/>
    <w:basedOn w:val="a0"/>
    <w:link w:val="af"/>
    <w:semiHidden/>
    <w:rsid w:val="00242ACE"/>
    <w:rPr>
      <w:rFonts w:ascii="Arial" w:eastAsia="Times New Roman" w:hAnsi="Arial" w:cs="Times New Roman"/>
      <w:sz w:val="24"/>
      <w:szCs w:val="24"/>
      <w:lang w:eastAsia="ru-RU"/>
    </w:rPr>
  </w:style>
  <w:style w:type="table" w:styleId="af2">
    <w:name w:val="Table Grid"/>
    <w:basedOn w:val="a1"/>
    <w:rsid w:val="00242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242ACE"/>
    <w:rPr>
      <w:rFonts w:ascii="Times New Roman" w:hAnsi="Times New Roman"/>
      <w:sz w:val="20"/>
      <w:szCs w:val="20"/>
    </w:rPr>
  </w:style>
  <w:style w:type="character" w:customStyle="1" w:styleId="af4">
    <w:name w:val="Текст сноски Знак"/>
    <w:basedOn w:val="a0"/>
    <w:link w:val="af3"/>
    <w:rsid w:val="00242ACE"/>
    <w:rPr>
      <w:rFonts w:ascii="Times New Roman" w:eastAsia="Times New Roman" w:hAnsi="Times New Roman" w:cs="Times New Roman"/>
      <w:sz w:val="20"/>
      <w:szCs w:val="20"/>
      <w:lang w:eastAsia="ru-RU"/>
    </w:rPr>
  </w:style>
  <w:style w:type="character" w:styleId="af5">
    <w:name w:val="footnote reference"/>
    <w:basedOn w:val="a0"/>
    <w:rsid w:val="00242ACE"/>
    <w:rPr>
      <w:rFonts w:cs="Times New Roman"/>
      <w:vertAlign w:val="superscript"/>
    </w:rPr>
  </w:style>
  <w:style w:type="character" w:styleId="af6">
    <w:name w:val="Hyperlink"/>
    <w:basedOn w:val="a0"/>
    <w:rsid w:val="008E0D6C"/>
    <w:rPr>
      <w:color w:val="0000FF"/>
      <w:u w:val="none"/>
    </w:rPr>
  </w:style>
  <w:style w:type="paragraph" w:customStyle="1" w:styleId="ConsTitle">
    <w:name w:val="ConsTitle"/>
    <w:rsid w:val="00242A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List Paragraph"/>
    <w:basedOn w:val="a"/>
    <w:qFormat/>
    <w:rsid w:val="00242ACE"/>
    <w:pPr>
      <w:ind w:left="720"/>
      <w:contextualSpacing/>
    </w:pPr>
    <w:rPr>
      <w:rFonts w:ascii="Times New Roman" w:hAnsi="Times New Roman"/>
      <w:sz w:val="28"/>
      <w:szCs w:val="28"/>
    </w:rPr>
  </w:style>
  <w:style w:type="character" w:customStyle="1" w:styleId="12">
    <w:name w:val="Знак Знак1"/>
    <w:rsid w:val="00242ACE"/>
    <w:rPr>
      <w:sz w:val="24"/>
    </w:rPr>
  </w:style>
  <w:style w:type="character" w:customStyle="1" w:styleId="23">
    <w:name w:val="Знак Знак2"/>
    <w:rsid w:val="00242ACE"/>
    <w:rPr>
      <w:b/>
      <w:sz w:val="28"/>
      <w:lang w:val="ru-RU" w:eastAsia="ru-RU"/>
    </w:rPr>
  </w:style>
  <w:style w:type="character" w:styleId="HTML">
    <w:name w:val="HTML Variable"/>
    <w:aliases w:val="!Ссылки в документе"/>
    <w:basedOn w:val="a0"/>
    <w:rsid w:val="008E0D6C"/>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8E0D6C"/>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242ACE"/>
    <w:rPr>
      <w:rFonts w:ascii="Courier" w:eastAsia="Times New Roman" w:hAnsi="Courier" w:cs="Times New Roman"/>
      <w:szCs w:val="20"/>
      <w:lang w:eastAsia="ru-RU"/>
    </w:rPr>
  </w:style>
  <w:style w:type="paragraph" w:customStyle="1" w:styleId="Title">
    <w:name w:val="Title!Название НПА"/>
    <w:basedOn w:val="a"/>
    <w:rsid w:val="008E0D6C"/>
    <w:pPr>
      <w:spacing w:before="240" w:after="60"/>
      <w:jc w:val="center"/>
      <w:outlineLvl w:val="0"/>
    </w:pPr>
    <w:rPr>
      <w:rFonts w:cs="Arial"/>
      <w:b/>
      <w:bCs/>
      <w:kern w:val="28"/>
      <w:sz w:val="32"/>
      <w:szCs w:val="32"/>
    </w:rPr>
  </w:style>
  <w:style w:type="paragraph" w:customStyle="1" w:styleId="Application">
    <w:name w:val="Application!Приложение"/>
    <w:rsid w:val="00242A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2A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2AC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42AC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42ACE"/>
    <w:rPr>
      <w:sz w:val="28"/>
    </w:rPr>
  </w:style>
  <w:style w:type="paragraph" w:styleId="afa">
    <w:name w:val="Normal (Web)"/>
    <w:basedOn w:val="a"/>
    <w:uiPriority w:val="99"/>
    <w:unhideWhenUsed/>
    <w:rsid w:val="009B53FF"/>
    <w:pPr>
      <w:spacing w:before="100" w:beforeAutospacing="1" w:after="119"/>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7845">
      <w:bodyDiv w:val="1"/>
      <w:marLeft w:val="0"/>
      <w:marRight w:val="0"/>
      <w:marTop w:val="0"/>
      <w:marBottom w:val="0"/>
      <w:divBdr>
        <w:top w:val="none" w:sz="0" w:space="0" w:color="auto"/>
        <w:left w:val="none" w:sz="0" w:space="0" w:color="auto"/>
        <w:bottom w:val="none" w:sz="0" w:space="0" w:color="auto"/>
        <w:right w:val="none" w:sz="0" w:space="0" w:color="auto"/>
      </w:divBdr>
    </w:div>
    <w:div w:id="20639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3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08964.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08964.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08964.1000/"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consultantplus://offline/ref=227D39098B7B2E22E49A6313E764C3F1967588B608E83110FC860C7F43AE1F8CC4vB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4ED2-13D9-4F7D-8CD6-6B7199BD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220</TotalTime>
  <Pages>1</Pages>
  <Words>8580</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33</cp:revision>
  <dcterms:created xsi:type="dcterms:W3CDTF">2020-08-04T14:13:00Z</dcterms:created>
  <dcterms:modified xsi:type="dcterms:W3CDTF">2020-09-07T06:56:00Z</dcterms:modified>
</cp:coreProperties>
</file>