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E6" w:rsidRPr="00011E79" w:rsidRDefault="009E59E6" w:rsidP="00011E79">
      <w:pPr>
        <w:ind w:firstLine="0"/>
        <w:jc w:val="center"/>
        <w:rPr>
          <w:rFonts w:cs="Arial"/>
        </w:rPr>
      </w:pPr>
    </w:p>
    <w:p w:rsidR="009E59E6" w:rsidRPr="00011E79" w:rsidRDefault="009E59E6" w:rsidP="00011E79">
      <w:pPr>
        <w:ind w:firstLine="0"/>
        <w:jc w:val="center"/>
        <w:rPr>
          <w:rFonts w:cs="Arial"/>
        </w:rPr>
      </w:pPr>
      <w:r w:rsidRPr="00011E79">
        <w:rPr>
          <w:rFonts w:cs="Arial"/>
        </w:rPr>
        <w:t>КРАСНОДАРСКИЙ КРАЙ</w:t>
      </w:r>
    </w:p>
    <w:p w:rsidR="009E59E6" w:rsidRPr="00011E79" w:rsidRDefault="009E59E6" w:rsidP="00011E79">
      <w:pPr>
        <w:ind w:firstLine="0"/>
        <w:jc w:val="center"/>
        <w:rPr>
          <w:rFonts w:cs="Arial"/>
        </w:rPr>
      </w:pPr>
      <w:r w:rsidRPr="00011E79">
        <w:rPr>
          <w:rFonts w:cs="Arial"/>
        </w:rPr>
        <w:t>ТБИЛИССКИЙ РАЙОН</w:t>
      </w:r>
    </w:p>
    <w:p w:rsidR="009E59E6" w:rsidRPr="00011E79" w:rsidRDefault="009E59E6" w:rsidP="00011E79">
      <w:pPr>
        <w:ind w:firstLine="0"/>
        <w:jc w:val="center"/>
        <w:rPr>
          <w:rFonts w:cs="Arial"/>
        </w:rPr>
      </w:pPr>
      <w:r w:rsidRPr="00011E79">
        <w:rPr>
          <w:rFonts w:cs="Arial"/>
        </w:rPr>
        <w:t>АДМИНИСТРАЦИЯ ТБИЛИССКОГО СЕЛЬСКОГО ПОСЕЛЕНИЯ</w:t>
      </w:r>
    </w:p>
    <w:p w:rsidR="009E59E6" w:rsidRPr="00011E79" w:rsidRDefault="009E59E6" w:rsidP="00011E79">
      <w:pPr>
        <w:ind w:firstLine="0"/>
        <w:jc w:val="center"/>
        <w:rPr>
          <w:rFonts w:cs="Arial"/>
        </w:rPr>
      </w:pPr>
      <w:r w:rsidRPr="00011E79">
        <w:rPr>
          <w:rFonts w:cs="Arial"/>
        </w:rPr>
        <w:t>ТБИЛИССКОГО РАЙОНА</w:t>
      </w:r>
    </w:p>
    <w:p w:rsidR="009E59E6" w:rsidRPr="00011E79" w:rsidRDefault="009E59E6" w:rsidP="00011E79">
      <w:pPr>
        <w:ind w:firstLine="0"/>
        <w:jc w:val="center"/>
        <w:rPr>
          <w:rFonts w:cs="Arial"/>
        </w:rPr>
      </w:pPr>
    </w:p>
    <w:p w:rsidR="009E59E6" w:rsidRPr="00011E79" w:rsidRDefault="009E59E6" w:rsidP="00011E79">
      <w:pPr>
        <w:ind w:firstLine="0"/>
        <w:jc w:val="center"/>
        <w:rPr>
          <w:rFonts w:cs="Arial"/>
        </w:rPr>
      </w:pPr>
      <w:r w:rsidRPr="00011E79">
        <w:rPr>
          <w:rFonts w:cs="Arial"/>
        </w:rPr>
        <w:t>ПОСТАНОВЛЕНИЕ</w:t>
      </w:r>
    </w:p>
    <w:p w:rsidR="009E59E6" w:rsidRPr="00011E79" w:rsidRDefault="009E59E6" w:rsidP="00011E79">
      <w:pPr>
        <w:ind w:firstLine="0"/>
        <w:jc w:val="center"/>
        <w:rPr>
          <w:rFonts w:cs="Arial"/>
        </w:rPr>
      </w:pPr>
    </w:p>
    <w:p w:rsidR="00253062" w:rsidRDefault="00253062" w:rsidP="00253062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4808A6" w:rsidRPr="00011E79" w:rsidRDefault="004808A6" w:rsidP="00011E79">
      <w:pPr>
        <w:ind w:firstLine="0"/>
        <w:jc w:val="center"/>
        <w:rPr>
          <w:rFonts w:cs="Arial"/>
        </w:rPr>
      </w:pPr>
    </w:p>
    <w:p w:rsidR="004808A6" w:rsidRPr="00011E79" w:rsidRDefault="004808A6" w:rsidP="00011E79">
      <w:pPr>
        <w:ind w:firstLine="0"/>
        <w:jc w:val="center"/>
        <w:rPr>
          <w:rFonts w:cs="Arial"/>
          <w:b/>
          <w:sz w:val="32"/>
          <w:szCs w:val="32"/>
        </w:rPr>
      </w:pPr>
      <w:r w:rsidRPr="00011E79">
        <w:rPr>
          <w:rFonts w:cs="Arial"/>
          <w:b/>
          <w:sz w:val="32"/>
          <w:szCs w:val="32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3B3FCC" w:rsidRPr="00011E79">
        <w:rPr>
          <w:rFonts w:cs="Arial"/>
          <w:b/>
          <w:sz w:val="32"/>
          <w:szCs w:val="32"/>
        </w:rPr>
        <w:t xml:space="preserve">Тбилисского </w:t>
      </w:r>
      <w:r w:rsidR="0089736B" w:rsidRPr="00011E79">
        <w:rPr>
          <w:rFonts w:cs="Arial"/>
          <w:b/>
          <w:sz w:val="32"/>
          <w:szCs w:val="32"/>
        </w:rPr>
        <w:t xml:space="preserve">сельского </w:t>
      </w:r>
      <w:r w:rsidRPr="00011E79">
        <w:rPr>
          <w:rFonts w:cs="Arial"/>
          <w:b/>
          <w:sz w:val="32"/>
          <w:szCs w:val="32"/>
        </w:rPr>
        <w:t xml:space="preserve">поселения </w:t>
      </w:r>
      <w:r w:rsidR="003B3FCC" w:rsidRPr="00011E79">
        <w:rPr>
          <w:rFonts w:cs="Arial"/>
          <w:b/>
          <w:sz w:val="32"/>
          <w:szCs w:val="32"/>
        </w:rPr>
        <w:t>Тбилисского</w:t>
      </w:r>
      <w:r w:rsidR="0089736B" w:rsidRPr="00011E79">
        <w:rPr>
          <w:rFonts w:cs="Arial"/>
          <w:b/>
          <w:sz w:val="32"/>
          <w:szCs w:val="32"/>
        </w:rPr>
        <w:t xml:space="preserve"> </w:t>
      </w:r>
      <w:r w:rsidRPr="00011E79">
        <w:rPr>
          <w:rFonts w:cs="Arial"/>
          <w:b/>
          <w:sz w:val="32"/>
          <w:szCs w:val="32"/>
        </w:rPr>
        <w:t>района для проведения на его территории ярмарки, выставки-ярмарки</w:t>
      </w:r>
    </w:p>
    <w:p w:rsidR="004808A6" w:rsidRPr="00011E79" w:rsidRDefault="004808A6" w:rsidP="00011E79">
      <w:pPr>
        <w:ind w:firstLine="0"/>
        <w:jc w:val="center"/>
        <w:rPr>
          <w:rFonts w:cs="Arial"/>
        </w:rPr>
      </w:pPr>
    </w:p>
    <w:p w:rsidR="009E59E6" w:rsidRPr="00011E79" w:rsidRDefault="009E59E6" w:rsidP="00011E79">
      <w:pPr>
        <w:ind w:firstLine="0"/>
        <w:jc w:val="center"/>
        <w:rPr>
          <w:rFonts w:cs="Arial"/>
        </w:rPr>
      </w:pPr>
    </w:p>
    <w:p w:rsidR="004808A6" w:rsidRPr="00011E79" w:rsidRDefault="004808A6" w:rsidP="00011E79">
      <w:r w:rsidRPr="00011E79">
        <w:t xml:space="preserve">В соответствии с </w:t>
      </w:r>
      <w:r w:rsidR="004B0E87" w:rsidRPr="00011E79">
        <w:t>Федеральны</w:t>
      </w:r>
      <w:r w:rsidR="00C532AA" w:rsidRPr="00011E79">
        <w:t>м</w:t>
      </w:r>
      <w:r w:rsidR="004B0E87" w:rsidRPr="00011E79">
        <w:t xml:space="preserve"> закон</w:t>
      </w:r>
      <w:r w:rsidR="00C532AA" w:rsidRPr="00011E79">
        <w:t>ом</w:t>
      </w:r>
      <w:r w:rsidR="003B3FCC" w:rsidRPr="00011E79">
        <w:t xml:space="preserve"> от 6 октября </w:t>
      </w:r>
      <w:r w:rsidR="004B0E87" w:rsidRPr="00011E79">
        <w:t>2003</w:t>
      </w:r>
      <w:r w:rsidR="003B3FCC" w:rsidRPr="00011E79">
        <w:t xml:space="preserve"> года</w:t>
      </w:r>
      <w:r w:rsidR="004B0E87" w:rsidRPr="00011E79">
        <w:t xml:space="preserve"> № 131-ФЗ «Об общих принципах организации местного самоуправления в Российской Федерации</w:t>
      </w:r>
      <w:r w:rsidR="00C532AA" w:rsidRPr="00011E79">
        <w:t>»,</w:t>
      </w:r>
      <w:r w:rsidR="004B0E87" w:rsidRPr="00011E79">
        <w:t xml:space="preserve"> </w:t>
      </w:r>
      <w:r w:rsidR="003B3FCC" w:rsidRPr="00011E79">
        <w:t xml:space="preserve">Законом Краснодарского края от 1 марта </w:t>
      </w:r>
      <w:r w:rsidR="004B0E87" w:rsidRPr="00011E79">
        <w:t>2011</w:t>
      </w:r>
      <w:r w:rsidR="003B3FCC" w:rsidRPr="00011E79">
        <w:t xml:space="preserve"> года</w:t>
      </w:r>
      <w:r w:rsidR="004B0E87" w:rsidRPr="00011E79">
        <w:t xml:space="preserve"> </w:t>
      </w:r>
      <w:r w:rsidR="00C532AA" w:rsidRPr="00011E79">
        <w:t>№</w:t>
      </w:r>
      <w:r w:rsidR="004B0E87" w:rsidRPr="00011E79">
        <w:t xml:space="preserve"> 2195-КЗ</w:t>
      </w:r>
      <w:r w:rsidR="00C532AA" w:rsidRPr="00011E79">
        <w:t xml:space="preserve"> «</w:t>
      </w:r>
      <w:r w:rsidR="004B0E87" w:rsidRPr="00011E79">
        <w:t>Об организации деятельности розничных рынков, ярмарок и агропромышленных</w:t>
      </w:r>
      <w:r w:rsidR="009E59E6" w:rsidRPr="00011E79">
        <w:t xml:space="preserve"> </w:t>
      </w:r>
      <w:r w:rsidR="004B0E87" w:rsidRPr="00011E79">
        <w:t>выставок-ярмарок</w:t>
      </w:r>
      <w:r w:rsidR="009E59E6" w:rsidRPr="00011E79">
        <w:t xml:space="preserve"> </w:t>
      </w:r>
      <w:r w:rsidR="004B0E87" w:rsidRPr="00011E79">
        <w:t>на</w:t>
      </w:r>
      <w:r w:rsidR="009E59E6" w:rsidRPr="00011E79">
        <w:t xml:space="preserve"> </w:t>
      </w:r>
      <w:r w:rsidR="004B0E87" w:rsidRPr="00011E79">
        <w:t>территории</w:t>
      </w:r>
      <w:r w:rsidR="009E59E6" w:rsidRPr="00011E79">
        <w:t xml:space="preserve"> </w:t>
      </w:r>
      <w:r w:rsidR="004B0E87" w:rsidRPr="00011E79">
        <w:t>Краснодарского</w:t>
      </w:r>
      <w:r w:rsidR="009E59E6" w:rsidRPr="00011E79">
        <w:t xml:space="preserve"> </w:t>
      </w:r>
      <w:r w:rsidR="004B0E87" w:rsidRPr="00011E79">
        <w:t>края</w:t>
      </w:r>
      <w:r w:rsidR="00C532AA" w:rsidRPr="00011E79">
        <w:t>»</w:t>
      </w:r>
      <w:r w:rsidR="00712210" w:rsidRPr="00011E79">
        <w:t>, руководствуясь ст. 32,60</w:t>
      </w:r>
      <w:r w:rsidR="003B3FCC" w:rsidRPr="00011E79">
        <w:t xml:space="preserve"> Устава Тбилисского сельского поселения Тбилисского района Краснодарского края, </w:t>
      </w:r>
      <w:proofErr w:type="gramStart"/>
      <w:r w:rsidRPr="00011E79">
        <w:t>п</w:t>
      </w:r>
      <w:proofErr w:type="gramEnd"/>
      <w:r w:rsidR="003B3FCC" w:rsidRPr="00011E79">
        <w:t xml:space="preserve"> </w:t>
      </w:r>
      <w:r w:rsidRPr="00011E79">
        <w:t>о</w:t>
      </w:r>
      <w:r w:rsidR="003B3FCC" w:rsidRPr="00011E79">
        <w:t xml:space="preserve"> </w:t>
      </w:r>
      <w:r w:rsidRPr="00011E79">
        <w:t>с</w:t>
      </w:r>
      <w:r w:rsidR="003B3FCC" w:rsidRPr="00011E79">
        <w:t xml:space="preserve"> </w:t>
      </w:r>
      <w:r w:rsidRPr="00011E79">
        <w:t>т</w:t>
      </w:r>
      <w:r w:rsidR="003B3FCC" w:rsidRPr="00011E79">
        <w:t xml:space="preserve"> </w:t>
      </w:r>
      <w:r w:rsidRPr="00011E79">
        <w:t>а</w:t>
      </w:r>
      <w:r w:rsidR="003B3FCC" w:rsidRPr="00011E79">
        <w:t xml:space="preserve"> </w:t>
      </w:r>
      <w:r w:rsidRPr="00011E79">
        <w:t>н</w:t>
      </w:r>
      <w:r w:rsidR="003B3FCC" w:rsidRPr="00011E79">
        <w:t xml:space="preserve"> </w:t>
      </w:r>
      <w:r w:rsidRPr="00011E79">
        <w:t>о</w:t>
      </w:r>
      <w:r w:rsidR="003B3FCC" w:rsidRPr="00011E79">
        <w:t xml:space="preserve"> </w:t>
      </w:r>
      <w:r w:rsidRPr="00011E79">
        <w:t>в</w:t>
      </w:r>
      <w:r w:rsidR="003B3FCC" w:rsidRPr="00011E79">
        <w:t xml:space="preserve"> </w:t>
      </w:r>
      <w:proofErr w:type="gramStart"/>
      <w:r w:rsidRPr="00011E79">
        <w:t>л</w:t>
      </w:r>
      <w:proofErr w:type="gramEnd"/>
      <w:r w:rsidR="003B3FCC" w:rsidRPr="00011E79">
        <w:t xml:space="preserve"> </w:t>
      </w:r>
      <w:r w:rsidRPr="00011E79">
        <w:t>я</w:t>
      </w:r>
      <w:r w:rsidR="003B3FCC" w:rsidRPr="00011E79">
        <w:t xml:space="preserve"> </w:t>
      </w:r>
      <w:r w:rsidRPr="00011E79">
        <w:t>ю:</w:t>
      </w:r>
    </w:p>
    <w:p w:rsidR="003C6739" w:rsidRPr="00011E79" w:rsidRDefault="006618E5" w:rsidP="00011E79">
      <w:r w:rsidRPr="00011E79">
        <w:t xml:space="preserve">1. </w:t>
      </w:r>
      <w:r w:rsidR="00712210" w:rsidRPr="00011E79">
        <w:t xml:space="preserve">Утвердить </w:t>
      </w:r>
      <w:r w:rsidR="004808A6" w:rsidRPr="00011E79"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 w:rsidR="003B3FCC" w:rsidRPr="00011E79">
        <w:t xml:space="preserve">Тбилисского </w:t>
      </w:r>
      <w:r w:rsidR="004808A6" w:rsidRPr="00011E79">
        <w:t xml:space="preserve">сельского поселения </w:t>
      </w:r>
      <w:r w:rsidR="003B3FCC" w:rsidRPr="00011E79">
        <w:t>Тбилисского</w:t>
      </w:r>
      <w:r w:rsidR="005B63AD" w:rsidRPr="00011E79">
        <w:t xml:space="preserve"> </w:t>
      </w:r>
      <w:r w:rsidR="004808A6" w:rsidRPr="00011E79">
        <w:t>района для проведения на его территории ярмарки, выставки-ярмарки</w:t>
      </w:r>
      <w:r w:rsidR="00712210" w:rsidRPr="00011E79">
        <w:t xml:space="preserve">, </w:t>
      </w:r>
      <w:proofErr w:type="gramStart"/>
      <w:r w:rsidR="00712210" w:rsidRPr="00011E79">
        <w:t>согласно приложения</w:t>
      </w:r>
      <w:proofErr w:type="gramEnd"/>
      <w:r w:rsidR="004808A6" w:rsidRPr="00011E79">
        <w:t xml:space="preserve"> (</w:t>
      </w:r>
      <w:r w:rsidRPr="00011E79">
        <w:t>прилагается</w:t>
      </w:r>
      <w:r w:rsidR="004808A6" w:rsidRPr="00011E79">
        <w:t xml:space="preserve">). </w:t>
      </w:r>
    </w:p>
    <w:p w:rsidR="003B3FCC" w:rsidRPr="00011E79" w:rsidRDefault="003B3FCC" w:rsidP="00011E79">
      <w:r w:rsidRPr="00011E79">
        <w:t xml:space="preserve">2. </w:t>
      </w:r>
      <w:proofErr w:type="gramStart"/>
      <w:r w:rsidRPr="00011E79">
        <w:t>Признать утратившим силу постановление администрации Тбилисского сельского поселения Тбилисского района от 12 мая 2021 года</w:t>
      </w:r>
      <w:r w:rsidR="009E59E6" w:rsidRPr="00011E79">
        <w:t xml:space="preserve"> </w:t>
      </w:r>
      <w:r w:rsidRPr="00011E79">
        <w:t>№ 164 «Об утверждении Порядка подготовки решения о проведении (отказе в проведении) муниципальных ярмарок, выставок-ярмарок и Порядка получения</w:t>
      </w:r>
      <w:r w:rsidR="009E59E6" w:rsidRPr="00011E79">
        <w:t xml:space="preserve"> </w:t>
      </w:r>
      <w:r w:rsidRPr="00011E79">
        <w:t>согласия администрации Тбилисского сельского поселения Тбилисского района (собственника земельного участка) на проведение ярмарки, выставки-ярмарки в случае, когда земельный участок, на территории которого предполагается проведение ярмарки, выставки-ярмарки, находится в</w:t>
      </w:r>
      <w:proofErr w:type="gramEnd"/>
      <w:r w:rsidRPr="00011E79">
        <w:t xml:space="preserve"> муниципальной собственности».</w:t>
      </w:r>
    </w:p>
    <w:p w:rsidR="003B3FCC" w:rsidRPr="00011E79" w:rsidRDefault="00712210" w:rsidP="00011E79">
      <w:r w:rsidRPr="00011E79">
        <w:t>3</w:t>
      </w:r>
      <w:r w:rsidR="003B3FCC" w:rsidRPr="00011E79">
        <w:t>. Отделу</w:t>
      </w:r>
      <w:r w:rsidR="009E59E6" w:rsidRPr="00011E79">
        <w:t xml:space="preserve"> </w:t>
      </w:r>
      <w:r w:rsidR="003B3FCC" w:rsidRPr="00011E79">
        <w:t>делопроизводства</w:t>
      </w:r>
      <w:r w:rsidR="009E59E6" w:rsidRPr="00011E79">
        <w:t xml:space="preserve"> </w:t>
      </w:r>
      <w:r w:rsidR="003B3FCC" w:rsidRPr="00011E79">
        <w:t>и</w:t>
      </w:r>
      <w:r w:rsidR="009E59E6" w:rsidRPr="00011E79">
        <w:t xml:space="preserve"> </w:t>
      </w:r>
      <w:r w:rsidR="003B3FCC" w:rsidRPr="00011E79">
        <w:t>организационно-кадровой</w:t>
      </w:r>
      <w:r w:rsidR="009E59E6" w:rsidRPr="00011E79">
        <w:t xml:space="preserve"> </w:t>
      </w:r>
      <w:r w:rsidR="003B3FCC" w:rsidRPr="00011E79">
        <w:t>работы администрации Тбилисского сельского поселения Тбилисско</w:t>
      </w:r>
      <w:r w:rsidRPr="00011E79">
        <w:t>го района (</w:t>
      </w:r>
      <w:proofErr w:type="spellStart"/>
      <w:r w:rsidRPr="00011E79">
        <w:t>Воронкин</w:t>
      </w:r>
      <w:proofErr w:type="spellEnd"/>
      <w:r w:rsidRPr="00011E79">
        <w:t>) опубликовать настоящее постановление</w:t>
      </w:r>
      <w:r w:rsidR="003B3FCC" w:rsidRPr="00011E79">
        <w:t xml:space="preserve">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3B3FCC" w:rsidRPr="00011E79" w:rsidRDefault="00712210" w:rsidP="00011E79">
      <w:r w:rsidRPr="00011E79">
        <w:t>4</w:t>
      </w:r>
      <w:r w:rsidR="003B3FCC" w:rsidRPr="00011E79">
        <w:t xml:space="preserve">. </w:t>
      </w:r>
      <w:proofErr w:type="gramStart"/>
      <w:r w:rsidR="003B3FCC" w:rsidRPr="00011E79">
        <w:t>Контроль за</w:t>
      </w:r>
      <w:proofErr w:type="gramEnd"/>
      <w:r w:rsidR="003B3FCC" w:rsidRPr="00011E79">
        <w:t xml:space="preserve"> выполнением настоящего постановления оставляю за собой.</w:t>
      </w:r>
    </w:p>
    <w:p w:rsidR="003B3FCC" w:rsidRPr="00011E79" w:rsidRDefault="00712210" w:rsidP="00011E79">
      <w:r w:rsidRPr="00011E79">
        <w:t>5</w:t>
      </w:r>
      <w:r w:rsidR="003B3FCC" w:rsidRPr="00011E79">
        <w:t>. Постановление вступает в силу со дня его официального опубликования.</w:t>
      </w:r>
    </w:p>
    <w:p w:rsidR="006618E5" w:rsidRPr="00011E79" w:rsidRDefault="006618E5" w:rsidP="00011E79"/>
    <w:p w:rsidR="00BD4F8C" w:rsidRPr="00011E79" w:rsidRDefault="00BD4F8C" w:rsidP="00011E79"/>
    <w:p w:rsidR="00BD4F8C" w:rsidRPr="00011E79" w:rsidRDefault="00BD4F8C" w:rsidP="00011E79"/>
    <w:p w:rsidR="00BD4F8C" w:rsidRPr="00011E79" w:rsidRDefault="00BD4F8C" w:rsidP="00011E79">
      <w:r w:rsidRPr="00011E79">
        <w:t xml:space="preserve">Глава </w:t>
      </w:r>
    </w:p>
    <w:p w:rsidR="00BD4F8C" w:rsidRPr="00011E79" w:rsidRDefault="00BD4F8C" w:rsidP="00011E79">
      <w:r w:rsidRPr="00011E79">
        <w:t xml:space="preserve">Тбилисского сельского поселения </w:t>
      </w:r>
    </w:p>
    <w:p w:rsidR="00BD4F8C" w:rsidRPr="00011E79" w:rsidRDefault="00BD4F8C" w:rsidP="00011E79">
      <w:r w:rsidRPr="00011E79">
        <w:t>Тбилисского района</w:t>
      </w:r>
    </w:p>
    <w:p w:rsidR="00BD4F8C" w:rsidRPr="00011E79" w:rsidRDefault="00BD4F8C" w:rsidP="00011E79">
      <w:r w:rsidRPr="00011E79">
        <w:lastRenderedPageBreak/>
        <w:t xml:space="preserve">А.Н. </w:t>
      </w:r>
      <w:proofErr w:type="spellStart"/>
      <w:r w:rsidRPr="00011E79">
        <w:t>Стойкин</w:t>
      </w:r>
      <w:proofErr w:type="spellEnd"/>
    </w:p>
    <w:p w:rsidR="003B3FCC" w:rsidRPr="00011E79" w:rsidRDefault="003B3FCC" w:rsidP="00011E79"/>
    <w:p w:rsidR="003B3FCC" w:rsidRPr="00011E79" w:rsidRDefault="003B3FCC" w:rsidP="00011E79"/>
    <w:p w:rsidR="003B3FCC" w:rsidRPr="00011E79" w:rsidRDefault="003B3FCC" w:rsidP="00011E79"/>
    <w:p w:rsidR="003B3FCC" w:rsidRPr="00011E79" w:rsidRDefault="00E21F6C" w:rsidP="00011E79">
      <w:r w:rsidRPr="00011E79">
        <w:t>ПРИЛОЖЕНИЕ</w:t>
      </w:r>
      <w:r w:rsidR="009E59E6" w:rsidRPr="00011E79">
        <w:t xml:space="preserve"> </w:t>
      </w:r>
    </w:p>
    <w:p w:rsidR="00F7348B" w:rsidRPr="00011E79" w:rsidRDefault="00E21F6C" w:rsidP="00011E79">
      <w:r w:rsidRPr="00011E79">
        <w:t>к постановлению</w:t>
      </w:r>
      <w:r w:rsidR="005B63AD" w:rsidRPr="00011E79">
        <w:t xml:space="preserve"> </w:t>
      </w:r>
      <w:r w:rsidRPr="00011E79">
        <w:t>администрации</w:t>
      </w:r>
      <w:r w:rsidR="005B63AD" w:rsidRPr="00011E79">
        <w:t xml:space="preserve"> </w:t>
      </w:r>
    </w:p>
    <w:p w:rsidR="00F7348B" w:rsidRPr="00011E79" w:rsidRDefault="003B3FCC" w:rsidP="00011E79">
      <w:r w:rsidRPr="00011E79">
        <w:t xml:space="preserve">Тбилисского </w:t>
      </w:r>
      <w:r w:rsidR="00E21F6C" w:rsidRPr="00011E79">
        <w:t>сельского</w:t>
      </w:r>
      <w:r w:rsidR="005B63AD" w:rsidRPr="00011E79">
        <w:t xml:space="preserve"> п</w:t>
      </w:r>
      <w:r w:rsidR="00E21F6C" w:rsidRPr="00011E79">
        <w:t>оселения</w:t>
      </w:r>
      <w:r w:rsidRPr="00011E79">
        <w:t xml:space="preserve"> </w:t>
      </w:r>
    </w:p>
    <w:p w:rsidR="00712210" w:rsidRPr="00011E79" w:rsidRDefault="003B3FCC" w:rsidP="00011E79">
      <w:r w:rsidRPr="00011E79">
        <w:t xml:space="preserve">Тбилисского </w:t>
      </w:r>
      <w:r w:rsidR="00E21F6C" w:rsidRPr="00011E79">
        <w:t>района</w:t>
      </w:r>
    </w:p>
    <w:p w:rsidR="006618E5" w:rsidRPr="00011E79" w:rsidRDefault="003B3FCC" w:rsidP="00011E79">
      <w:r w:rsidRPr="00011E79">
        <w:t>от</w:t>
      </w:r>
      <w:r w:rsidR="009E59E6" w:rsidRPr="00011E79">
        <w:t xml:space="preserve"> </w:t>
      </w:r>
      <w:r w:rsidR="00253062">
        <w:t>_____________________</w:t>
      </w:r>
      <w:bookmarkStart w:id="0" w:name="_GoBack"/>
      <w:bookmarkEnd w:id="0"/>
    </w:p>
    <w:p w:rsidR="006618E5" w:rsidRPr="00011E79" w:rsidRDefault="006618E5" w:rsidP="00011E79"/>
    <w:p w:rsidR="003C6739" w:rsidRPr="00011E79" w:rsidRDefault="003C6739" w:rsidP="00011E79"/>
    <w:p w:rsidR="006618E5" w:rsidRPr="00011E79" w:rsidRDefault="006618E5" w:rsidP="00011E79">
      <w:pPr>
        <w:ind w:firstLine="0"/>
        <w:jc w:val="center"/>
        <w:rPr>
          <w:rFonts w:cs="Arial"/>
          <w:b/>
        </w:rPr>
      </w:pPr>
      <w:r w:rsidRPr="00011E79">
        <w:rPr>
          <w:rFonts w:cs="Arial"/>
          <w:b/>
        </w:rPr>
        <w:t>Порядок</w:t>
      </w:r>
      <w:r w:rsidR="00F7348B" w:rsidRPr="00011E79">
        <w:rPr>
          <w:rFonts w:cs="Arial"/>
          <w:b/>
        </w:rPr>
        <w:t xml:space="preserve"> </w:t>
      </w:r>
      <w:r w:rsidRPr="00011E79">
        <w:rPr>
          <w:rFonts w:cs="Arial"/>
          <w:b/>
        </w:rPr>
        <w:t>получения согласия собственника земельного участка (объекта имущественного комплекса</w:t>
      </w:r>
      <w:r w:rsidR="003B3FCC" w:rsidRPr="00011E79">
        <w:rPr>
          <w:rFonts w:cs="Arial"/>
          <w:b/>
        </w:rPr>
        <w:t xml:space="preserve">), находящегося в собственности Тбилисского </w:t>
      </w:r>
      <w:r w:rsidRPr="00011E79">
        <w:rPr>
          <w:rFonts w:cs="Arial"/>
          <w:b/>
        </w:rPr>
        <w:t xml:space="preserve">сельского поселения </w:t>
      </w:r>
      <w:r w:rsidR="003B3FCC" w:rsidRPr="00011E79">
        <w:rPr>
          <w:rFonts w:cs="Arial"/>
          <w:b/>
        </w:rPr>
        <w:t>Тбилисского</w:t>
      </w:r>
      <w:r w:rsidR="0089736B" w:rsidRPr="00011E79">
        <w:rPr>
          <w:rFonts w:cs="Arial"/>
          <w:b/>
        </w:rPr>
        <w:t xml:space="preserve"> </w:t>
      </w:r>
      <w:r w:rsidRPr="00011E79">
        <w:rPr>
          <w:rFonts w:cs="Arial"/>
          <w:b/>
        </w:rPr>
        <w:t>района,</w:t>
      </w:r>
      <w:r w:rsidR="00F7348B" w:rsidRPr="00011E79">
        <w:rPr>
          <w:rFonts w:cs="Arial"/>
          <w:b/>
        </w:rPr>
        <w:t xml:space="preserve"> </w:t>
      </w:r>
      <w:r w:rsidRPr="00011E79">
        <w:rPr>
          <w:rFonts w:cs="Arial"/>
          <w:b/>
        </w:rPr>
        <w:t xml:space="preserve"> для проведения на его территории ярмарки, выставки-ярмарки</w:t>
      </w:r>
    </w:p>
    <w:p w:rsidR="00E21F6C" w:rsidRPr="00011E79" w:rsidRDefault="00E21F6C" w:rsidP="00011E79"/>
    <w:p w:rsidR="006618E5" w:rsidRPr="00011E79" w:rsidRDefault="00076B5B" w:rsidP="00011E79">
      <w:r w:rsidRPr="00011E79">
        <w:t xml:space="preserve">1. </w:t>
      </w:r>
      <w:r w:rsidR="006618E5" w:rsidRPr="00011E79"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3B3FCC" w:rsidRPr="00011E79">
        <w:t xml:space="preserve">Тбилисского </w:t>
      </w:r>
      <w:r w:rsidR="006618E5" w:rsidRPr="00011E79">
        <w:t xml:space="preserve">сельского поселения </w:t>
      </w:r>
      <w:r w:rsidR="003B3FCC" w:rsidRPr="00011E79">
        <w:t>Тбилисского</w:t>
      </w:r>
      <w:r w:rsidR="00E21F6C" w:rsidRPr="00011E79">
        <w:t xml:space="preserve"> </w:t>
      </w:r>
      <w:r w:rsidR="006618E5" w:rsidRPr="00011E79">
        <w:t>района для проведения на его территории ярмарки, выставки-ярмарки (далее - согласие).</w:t>
      </w:r>
    </w:p>
    <w:p w:rsidR="006618E5" w:rsidRPr="00011E79" w:rsidRDefault="00076B5B" w:rsidP="00011E79">
      <w:r w:rsidRPr="00011E79">
        <w:t xml:space="preserve">2. </w:t>
      </w:r>
      <w:r w:rsidR="006618E5" w:rsidRPr="00011E79">
        <w:t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</w:t>
      </w:r>
      <w:r w:rsidR="003B3FCC" w:rsidRPr="00011E79">
        <w:t xml:space="preserve">-ярмарки является администрация Тбилисского </w:t>
      </w:r>
      <w:r w:rsidR="00EE00F5" w:rsidRPr="00011E79">
        <w:t xml:space="preserve">сельского </w:t>
      </w:r>
      <w:r w:rsidR="006618E5" w:rsidRPr="00011E79">
        <w:t xml:space="preserve">поселения </w:t>
      </w:r>
      <w:r w:rsidR="003B3FCC" w:rsidRPr="00011E79">
        <w:t>Тбилисского</w:t>
      </w:r>
      <w:r w:rsidR="00EE00F5" w:rsidRPr="00011E79">
        <w:t xml:space="preserve"> </w:t>
      </w:r>
      <w:r w:rsidR="006618E5" w:rsidRPr="00011E79">
        <w:t>района.</w:t>
      </w:r>
    </w:p>
    <w:p w:rsidR="006618E5" w:rsidRPr="00011E79" w:rsidRDefault="00076B5B" w:rsidP="00011E79">
      <w:r w:rsidRPr="00011E79">
        <w:t xml:space="preserve">3. </w:t>
      </w:r>
      <w:r w:rsidR="006618E5" w:rsidRPr="00011E79"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3B3FCC" w:rsidRPr="00011E79">
        <w:t xml:space="preserve">Тбилисского </w:t>
      </w:r>
      <w:r w:rsidR="00EE00F5" w:rsidRPr="00011E79">
        <w:t xml:space="preserve">сельского </w:t>
      </w:r>
      <w:r w:rsidR="006618E5" w:rsidRPr="00011E79">
        <w:t xml:space="preserve">поселения </w:t>
      </w:r>
      <w:r w:rsidR="003B3FCC" w:rsidRPr="00011E79">
        <w:t>Тбилисского</w:t>
      </w:r>
      <w:r w:rsidR="00EE00F5" w:rsidRPr="00011E79">
        <w:t xml:space="preserve"> </w:t>
      </w:r>
      <w:r w:rsidR="006618E5" w:rsidRPr="00011E79"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011E79" w:rsidRDefault="006618E5" w:rsidP="00011E79">
      <w:r w:rsidRPr="00011E79">
        <w:t>Заявление должно содержать:</w:t>
      </w:r>
    </w:p>
    <w:p w:rsidR="006618E5" w:rsidRPr="00011E79" w:rsidRDefault="005B63AD" w:rsidP="00011E79">
      <w:r w:rsidRPr="00011E79">
        <w:t xml:space="preserve">- </w:t>
      </w:r>
      <w:r w:rsidR="006618E5" w:rsidRPr="00011E79">
        <w:t>для юридического лица - информацию о полном и сокращенном (в</w:t>
      </w:r>
      <w:r w:rsidR="00EE00F5" w:rsidRPr="00011E79">
        <w:t xml:space="preserve"> </w:t>
      </w:r>
      <w:r w:rsidR="006618E5" w:rsidRPr="00011E79"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011E79">
        <w:t xml:space="preserve"> </w:t>
      </w:r>
      <w:r w:rsidR="006618E5" w:rsidRPr="00011E79">
        <w:t>регистрационном</w:t>
      </w:r>
      <w:r w:rsidR="0089736B" w:rsidRPr="00011E79">
        <w:t xml:space="preserve"> </w:t>
      </w:r>
      <w:r w:rsidR="006618E5" w:rsidRPr="00011E79">
        <w:t>номере налогоплательщика,</w:t>
      </w:r>
      <w:r w:rsidR="00076B5B" w:rsidRPr="00011E79">
        <w:t xml:space="preserve"> </w:t>
      </w:r>
      <w:r w:rsidR="006618E5" w:rsidRPr="00011E79">
        <w:t>идентификационном номере налогоплательщика;</w:t>
      </w:r>
    </w:p>
    <w:p w:rsidR="006618E5" w:rsidRPr="00011E79" w:rsidRDefault="005B63AD" w:rsidP="00011E79">
      <w:r w:rsidRPr="00011E79">
        <w:t>-</w:t>
      </w:r>
      <w:r w:rsidR="006618E5" w:rsidRPr="00011E79">
        <w:t>для индивидуального предпринимателя - фамилию, имя, отчество,</w:t>
      </w:r>
      <w:r w:rsidR="00076B5B" w:rsidRPr="00011E79">
        <w:t xml:space="preserve"> </w:t>
      </w:r>
      <w:r w:rsidR="006618E5" w:rsidRPr="00011E79">
        <w:t>почтовый адрес, основной государственный регистрационный номер индивидуального</w:t>
      </w:r>
      <w:r w:rsidR="00076B5B" w:rsidRPr="00011E79">
        <w:t xml:space="preserve"> </w:t>
      </w:r>
      <w:r w:rsidR="006618E5" w:rsidRPr="00011E79">
        <w:t>предпринимателя,</w:t>
      </w:r>
      <w:r w:rsidR="00076B5B" w:rsidRPr="00011E79">
        <w:t xml:space="preserve"> </w:t>
      </w:r>
      <w:r w:rsidR="006618E5" w:rsidRPr="00011E79">
        <w:t>идентификационный номер</w:t>
      </w:r>
      <w:r w:rsidR="00076B5B" w:rsidRPr="00011E79">
        <w:t xml:space="preserve"> </w:t>
      </w:r>
      <w:r w:rsidR="006618E5" w:rsidRPr="00011E79">
        <w:t>налогоплательщика;</w:t>
      </w:r>
    </w:p>
    <w:p w:rsidR="005B63AD" w:rsidRPr="00011E79" w:rsidRDefault="005B63AD" w:rsidP="00011E79">
      <w:r w:rsidRPr="00011E79">
        <w:t xml:space="preserve">- </w:t>
      </w:r>
      <w:r w:rsidR="003F3C15" w:rsidRPr="00011E79">
        <w:t>тип ярмарки, выставки-ярмарки, дата (период) ее проведения, место проведения и режим работы;</w:t>
      </w:r>
    </w:p>
    <w:p w:rsidR="003F3C15" w:rsidRPr="00011E79" w:rsidRDefault="005B63AD" w:rsidP="00011E79">
      <w:r w:rsidRPr="00011E79">
        <w:t xml:space="preserve">- </w:t>
      </w:r>
      <w:r w:rsidR="003F3C15" w:rsidRPr="00011E79">
        <w:t xml:space="preserve">адресные ориентиры земельного участка (объекта имущественного комплекса), </w:t>
      </w:r>
      <w:proofErr w:type="gramStart"/>
      <w:r w:rsidR="003F3C15" w:rsidRPr="00011E79">
        <w:t>находящихся</w:t>
      </w:r>
      <w:proofErr w:type="gramEnd"/>
      <w:r w:rsidR="003F3C15" w:rsidRPr="00011E79">
        <w:t xml:space="preserve"> в муниципально</w:t>
      </w:r>
      <w:r w:rsidR="003B3FCC" w:rsidRPr="00011E79">
        <w:t xml:space="preserve">й собственности Тбилисского </w:t>
      </w:r>
      <w:r w:rsidR="003F3C15" w:rsidRPr="00011E79">
        <w:t xml:space="preserve">сельского поселения </w:t>
      </w:r>
      <w:r w:rsidR="003B3FCC" w:rsidRPr="00011E79">
        <w:t>Тбилисского</w:t>
      </w:r>
      <w:r w:rsidR="003F3C15" w:rsidRPr="00011E79">
        <w:t xml:space="preserve"> района, где предполагается проведение ярмарки, выставки-ярмарки;</w:t>
      </w:r>
    </w:p>
    <w:p w:rsidR="003F3C15" w:rsidRPr="00011E79" w:rsidRDefault="005B63AD" w:rsidP="00011E79">
      <w:r w:rsidRPr="00011E79">
        <w:t xml:space="preserve">- </w:t>
      </w:r>
      <w:r w:rsidR="006618E5" w:rsidRPr="00011E79"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011E79" w:rsidRDefault="003F3C15" w:rsidP="00011E79">
      <w:r w:rsidRPr="00011E79">
        <w:t>К заявлению прилагаются:</w:t>
      </w:r>
    </w:p>
    <w:p w:rsidR="003F3C15" w:rsidRPr="00011E79" w:rsidRDefault="005646EA" w:rsidP="00011E79">
      <w:r w:rsidRPr="00011E79">
        <w:lastRenderedPageBreak/>
        <w:t xml:space="preserve">- </w:t>
      </w:r>
      <w:r w:rsidR="003F3C15" w:rsidRPr="00011E79"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011E79" w:rsidRDefault="005646EA" w:rsidP="00011E79">
      <w:r w:rsidRPr="00011E79">
        <w:t xml:space="preserve">- </w:t>
      </w:r>
      <w:r w:rsidR="003F3C15" w:rsidRPr="00011E79"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011E79" w:rsidRDefault="005646EA" w:rsidP="00011E79">
      <w:r w:rsidRPr="00011E79">
        <w:t xml:space="preserve">- </w:t>
      </w:r>
      <w:r w:rsidR="003F3C15" w:rsidRPr="00011E79"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011E79" w:rsidRDefault="00EE13D5" w:rsidP="00011E79">
      <w:r w:rsidRPr="00011E79">
        <w:t>Заявителем могут быть предоставлены заверенные копии д</w:t>
      </w:r>
      <w:r w:rsidR="003F3C15" w:rsidRPr="00011E79">
        <w:t>окументов</w:t>
      </w:r>
      <w:r w:rsidRPr="00011E79">
        <w:t>, п</w:t>
      </w:r>
      <w:r w:rsidR="003F3C15" w:rsidRPr="00011E79">
        <w:t>ри отсутствии такого заверения</w:t>
      </w:r>
      <w:r w:rsidRPr="00011E79">
        <w:t xml:space="preserve"> должны быть </w:t>
      </w:r>
      <w:r w:rsidR="003F3C15" w:rsidRPr="00011E79">
        <w:t>пред</w:t>
      </w:r>
      <w:r w:rsidRPr="00011E79">
        <w:t>оставлены</w:t>
      </w:r>
      <w:r w:rsidR="003F3C15" w:rsidRPr="00011E79">
        <w:t xml:space="preserve"> подлинник</w:t>
      </w:r>
      <w:r w:rsidRPr="00011E79">
        <w:t>и</w:t>
      </w:r>
      <w:r w:rsidR="003F3C15" w:rsidRPr="00011E79">
        <w:t xml:space="preserve"> документов.</w:t>
      </w:r>
    </w:p>
    <w:p w:rsidR="006618E5" w:rsidRPr="00011E79" w:rsidRDefault="006618E5" w:rsidP="00011E79">
      <w:r w:rsidRPr="00011E79">
        <w:t xml:space="preserve">Администрация </w:t>
      </w:r>
      <w:r w:rsidR="003B3FCC" w:rsidRPr="00011E79">
        <w:t xml:space="preserve">Тбилисского </w:t>
      </w:r>
      <w:r w:rsidR="00076B5B" w:rsidRPr="00011E79">
        <w:t xml:space="preserve">сельского </w:t>
      </w:r>
      <w:r w:rsidRPr="00011E79">
        <w:t>поселения</w:t>
      </w:r>
      <w:r w:rsidR="005646EA" w:rsidRPr="00011E79">
        <w:t xml:space="preserve"> </w:t>
      </w:r>
      <w:r w:rsidR="003B3FCC" w:rsidRPr="00011E79">
        <w:t>Тбилисского</w:t>
      </w:r>
      <w:r w:rsidR="00076B5B" w:rsidRPr="00011E79">
        <w:t xml:space="preserve"> </w:t>
      </w:r>
      <w:r w:rsidRPr="00011E79">
        <w:t xml:space="preserve">района самостоятельно запрашивает выписку из ЕГРЮЛ, ЕГРИП в отношении заявителя в случае, если </w:t>
      </w:r>
      <w:r w:rsidR="00076B5B" w:rsidRPr="00011E79">
        <w:t xml:space="preserve">заявитель </w:t>
      </w:r>
      <w:r w:rsidRPr="00011E79">
        <w:t>не предоставил её при подаче заявления.</w:t>
      </w:r>
    </w:p>
    <w:p w:rsidR="00076B5B" w:rsidRPr="00011E79" w:rsidRDefault="00076B5B" w:rsidP="00011E79">
      <w:r w:rsidRPr="00011E79">
        <w:t xml:space="preserve">4. </w:t>
      </w:r>
      <w:r w:rsidR="006618E5" w:rsidRPr="00011E79">
        <w:t xml:space="preserve">Администрация </w:t>
      </w:r>
      <w:r w:rsidR="003B3FCC" w:rsidRPr="00011E79">
        <w:t xml:space="preserve">Тбилисского </w:t>
      </w:r>
      <w:r w:rsidRPr="00011E79">
        <w:t xml:space="preserve">сельского </w:t>
      </w:r>
      <w:r w:rsidR="003B3FCC" w:rsidRPr="00011E79">
        <w:t>поселения Тбилисского</w:t>
      </w:r>
      <w:r w:rsidRPr="00011E79">
        <w:t xml:space="preserve"> района </w:t>
      </w:r>
      <w:r w:rsidR="006618E5" w:rsidRPr="00011E79">
        <w:t>регистрирует заявление о получении согласия в</w:t>
      </w:r>
      <w:r w:rsidRPr="00011E79">
        <w:t xml:space="preserve"> </w:t>
      </w:r>
      <w:r w:rsidR="006618E5" w:rsidRPr="00011E79">
        <w:t>день поступления.</w:t>
      </w:r>
    </w:p>
    <w:p w:rsidR="0029434E" w:rsidRPr="00011E79" w:rsidRDefault="006618E5" w:rsidP="00011E79">
      <w:r w:rsidRPr="00011E79">
        <w:t>В случае непредставления заявителем сведений</w:t>
      </w:r>
      <w:r w:rsidR="007826AA" w:rsidRPr="00011E79">
        <w:t xml:space="preserve"> и документов</w:t>
      </w:r>
      <w:r w:rsidRPr="00011E79">
        <w:t xml:space="preserve">, указанных в пункте 3 настоящего Порядка, администрация </w:t>
      </w:r>
      <w:r w:rsidR="003B3FCC" w:rsidRPr="00011E79">
        <w:t xml:space="preserve">Тбилисского </w:t>
      </w:r>
      <w:r w:rsidR="00076B5B" w:rsidRPr="00011E79">
        <w:t xml:space="preserve">сельского </w:t>
      </w:r>
      <w:r w:rsidR="003B3FCC" w:rsidRPr="00011E79">
        <w:t>поселения Тбилисского</w:t>
      </w:r>
      <w:r w:rsidR="00076B5B" w:rsidRPr="00011E79">
        <w:t xml:space="preserve"> района</w:t>
      </w:r>
      <w:r w:rsidR="009653CB" w:rsidRPr="00011E79">
        <w:t xml:space="preserve"> </w:t>
      </w:r>
      <w:r w:rsidRPr="00011E79">
        <w:t xml:space="preserve">уведомляет </w:t>
      </w:r>
      <w:r w:rsidR="007D183D" w:rsidRPr="00011E79">
        <w:t xml:space="preserve">заявителя об устранении </w:t>
      </w:r>
      <w:r w:rsidR="0029434E" w:rsidRPr="00011E79">
        <w:t xml:space="preserve">недостатков. Уведомление направляется </w:t>
      </w:r>
      <w:r w:rsidRPr="00011E79"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011E79">
        <w:t>у</w:t>
      </w:r>
      <w:r w:rsidRPr="00011E79">
        <w:t xml:space="preserve"> в администрацию </w:t>
      </w:r>
      <w:r w:rsidR="003B3FCC" w:rsidRPr="00011E79">
        <w:t xml:space="preserve">Тбилисского </w:t>
      </w:r>
      <w:r w:rsidR="007D183D" w:rsidRPr="00011E79">
        <w:t xml:space="preserve">сельского </w:t>
      </w:r>
      <w:r w:rsidRPr="00011E79">
        <w:t>поселения, в форме электронного документа</w:t>
      </w:r>
      <w:r w:rsidR="0029434E" w:rsidRPr="00011E79">
        <w:t xml:space="preserve"> или </w:t>
      </w:r>
      <w:r w:rsidRPr="00011E79">
        <w:t>в письменной форме по почтовому адресу, указанному в заявлении о получении согласия, поступившем в администрацию</w:t>
      </w:r>
      <w:r w:rsidR="009E59E6" w:rsidRPr="00011E79">
        <w:t xml:space="preserve"> </w:t>
      </w:r>
      <w:r w:rsidR="003B3FCC" w:rsidRPr="00011E79">
        <w:t xml:space="preserve">Тбилисского сельского </w:t>
      </w:r>
      <w:r w:rsidRPr="00011E79">
        <w:t>поселения в письменной форме</w:t>
      </w:r>
      <w:r w:rsidR="0029434E" w:rsidRPr="00011E79">
        <w:t>.</w:t>
      </w:r>
    </w:p>
    <w:p w:rsidR="0029434E" w:rsidRPr="00011E79" w:rsidRDefault="006618E5" w:rsidP="00011E79">
      <w:r w:rsidRPr="00011E79"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011E79">
        <w:t xml:space="preserve">. В уведомлении </w:t>
      </w:r>
      <w:r w:rsidR="00F35864" w:rsidRPr="00011E79">
        <w:t xml:space="preserve">устанавливается срок для устранения недостатков </w:t>
      </w:r>
      <w:r w:rsidR="005646EA" w:rsidRPr="00011E79">
        <w:t>- 3</w:t>
      </w:r>
      <w:r w:rsidR="00F35864" w:rsidRPr="00011E79">
        <w:t xml:space="preserve"> дн</w:t>
      </w:r>
      <w:r w:rsidR="005646EA" w:rsidRPr="00011E79">
        <w:t>я</w:t>
      </w:r>
      <w:r w:rsidR="00F35864" w:rsidRPr="00011E79">
        <w:t xml:space="preserve"> с момента получения уведомления.</w:t>
      </w:r>
    </w:p>
    <w:p w:rsidR="006618E5" w:rsidRPr="00011E79" w:rsidRDefault="006618E5" w:rsidP="00011E79">
      <w:r w:rsidRPr="00011E79">
        <w:t xml:space="preserve">Администрация </w:t>
      </w:r>
      <w:r w:rsidR="003B3FCC" w:rsidRPr="00011E79">
        <w:t xml:space="preserve">Тбилисского </w:t>
      </w:r>
      <w:r w:rsidR="00F35864" w:rsidRPr="00011E79">
        <w:t xml:space="preserve">сельского </w:t>
      </w:r>
      <w:r w:rsidRPr="00011E79"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011E79" w:rsidRDefault="006618E5" w:rsidP="00011E79">
      <w:r w:rsidRPr="00011E79">
        <w:t>о выдаче согласия;</w:t>
      </w:r>
    </w:p>
    <w:p w:rsidR="006618E5" w:rsidRPr="00011E79" w:rsidRDefault="006618E5" w:rsidP="00011E79">
      <w:r w:rsidRPr="00011E79">
        <w:t>об отказе в выдаче согласия.</w:t>
      </w:r>
    </w:p>
    <w:p w:rsidR="006618E5" w:rsidRPr="00011E79" w:rsidRDefault="00076B5B" w:rsidP="00011E79">
      <w:r w:rsidRPr="00011E79">
        <w:t xml:space="preserve">5. </w:t>
      </w:r>
      <w:r w:rsidR="006618E5" w:rsidRPr="00011E79"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011E79" w:rsidRDefault="003B3FCC" w:rsidP="00011E79">
      <w:r w:rsidRPr="00011E79">
        <w:t xml:space="preserve">Администрация Тбилисского </w:t>
      </w:r>
      <w:r w:rsidR="008A72AC" w:rsidRPr="00011E79">
        <w:t xml:space="preserve">сельского </w:t>
      </w:r>
      <w:r w:rsidR="00EC67FD" w:rsidRPr="00011E79">
        <w:t>поселения принимает решение об отказе в выдаче согласия в случае, если:</w:t>
      </w:r>
    </w:p>
    <w:p w:rsidR="00EE13D5" w:rsidRPr="00011E79" w:rsidRDefault="005646EA" w:rsidP="00011E79">
      <w:r w:rsidRPr="00011E79">
        <w:t xml:space="preserve">- </w:t>
      </w:r>
      <w:r w:rsidR="00EC67FD" w:rsidRPr="00011E79">
        <w:t xml:space="preserve">заявление подано неуполномоченным лицом, в том </w:t>
      </w:r>
      <w:proofErr w:type="gramStart"/>
      <w:r w:rsidR="00EC67FD" w:rsidRPr="00011E79">
        <w:t>числе</w:t>
      </w:r>
      <w:proofErr w:type="gramEnd"/>
      <w:r w:rsidR="00EC67FD" w:rsidRPr="00011E79">
        <w:t xml:space="preserve"> если заявитель не является юридическим лицом, либо индивидуальным предпринимателем.</w:t>
      </w:r>
    </w:p>
    <w:p w:rsidR="00EE13D5" w:rsidRPr="00011E79" w:rsidRDefault="005646EA" w:rsidP="00011E79">
      <w:r w:rsidRPr="00011E79">
        <w:t xml:space="preserve">- </w:t>
      </w:r>
      <w:r w:rsidR="00EE13D5" w:rsidRPr="00011E79">
        <w:t>земельный участок (объект имущественного комплекса) не являются муниципальной собственностью</w:t>
      </w:r>
      <w:r w:rsidR="00134244" w:rsidRPr="00011E79">
        <w:t xml:space="preserve"> </w:t>
      </w:r>
      <w:r w:rsidR="003B3FCC" w:rsidRPr="00011E79">
        <w:t xml:space="preserve">Тбилисского </w:t>
      </w:r>
      <w:r w:rsidR="00EE13D5" w:rsidRPr="00011E79">
        <w:t>сельского</w:t>
      </w:r>
      <w:r w:rsidR="00134244" w:rsidRPr="00011E79">
        <w:t xml:space="preserve"> </w:t>
      </w:r>
      <w:r w:rsidR="003B3FCC" w:rsidRPr="00011E79">
        <w:t xml:space="preserve">поселения Тбилисского </w:t>
      </w:r>
      <w:r w:rsidR="00EE13D5" w:rsidRPr="00011E79">
        <w:t>района;</w:t>
      </w:r>
    </w:p>
    <w:p w:rsidR="00EE13D5" w:rsidRPr="00011E79" w:rsidRDefault="005646EA" w:rsidP="00011E79">
      <w:r w:rsidRPr="00011E79">
        <w:t xml:space="preserve">- </w:t>
      </w:r>
      <w:r w:rsidR="00EE13D5" w:rsidRPr="00011E79"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011E79">
        <w:t xml:space="preserve">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="00134244" w:rsidRPr="00011E79">
        <w:t>полномочий органов местног</w:t>
      </w:r>
      <w:r w:rsidR="003B3FCC" w:rsidRPr="00011E79">
        <w:t xml:space="preserve">о самоуправления Тбилисского </w:t>
      </w:r>
      <w:r w:rsidR="00134244" w:rsidRPr="00011E79">
        <w:t xml:space="preserve">сельского поселения </w:t>
      </w:r>
      <w:r w:rsidR="003B3FCC" w:rsidRPr="00011E79">
        <w:t>Тбилисского</w:t>
      </w:r>
      <w:r w:rsidR="00134244" w:rsidRPr="00011E79">
        <w:t xml:space="preserve"> района</w:t>
      </w:r>
      <w:proofErr w:type="gramEnd"/>
      <w:r w:rsidRPr="00011E79">
        <w:t>;</w:t>
      </w:r>
    </w:p>
    <w:p w:rsidR="00EE13D5" w:rsidRPr="00011E79" w:rsidRDefault="005646EA" w:rsidP="00011E79">
      <w:r w:rsidRPr="00011E79">
        <w:t xml:space="preserve">- </w:t>
      </w:r>
      <w:r w:rsidR="00EE13D5" w:rsidRPr="00011E79">
        <w:t xml:space="preserve">земельный участок (объект имущественного комплекса) </w:t>
      </w:r>
      <w:proofErr w:type="gramStart"/>
      <w:r w:rsidR="00EE13D5" w:rsidRPr="00011E79">
        <w:t>обременены</w:t>
      </w:r>
      <w:proofErr w:type="gramEnd"/>
      <w:r w:rsidR="00EE13D5" w:rsidRPr="00011E79">
        <w:t xml:space="preserve"> правами третьих лиц;</w:t>
      </w:r>
    </w:p>
    <w:p w:rsidR="00EC67FD" w:rsidRPr="00011E79" w:rsidRDefault="005646EA" w:rsidP="00011E79">
      <w:proofErr w:type="gramStart"/>
      <w:r w:rsidRPr="00011E79">
        <w:t xml:space="preserve">- </w:t>
      </w:r>
      <w:r w:rsidR="00EC67FD" w:rsidRPr="00011E79">
        <w:t xml:space="preserve">наличие у </w:t>
      </w:r>
      <w:r w:rsidR="003B3FCC" w:rsidRPr="00011E79">
        <w:t xml:space="preserve">администрации Тбилисского </w:t>
      </w:r>
      <w:r w:rsidR="00EC67FD" w:rsidRPr="00011E79">
        <w:t xml:space="preserve">сельского поселения, рассматривающей заявку, информации исполнительного органа государственной </w:t>
      </w:r>
      <w:r w:rsidR="00EC67FD" w:rsidRPr="00011E79">
        <w:lastRenderedPageBreak/>
        <w:t>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011E79" w:rsidRDefault="006618E5" w:rsidP="00011E79">
      <w:proofErr w:type="gramStart"/>
      <w:r w:rsidRPr="00011E79">
        <w:t xml:space="preserve">Согласие или уведомление об отказе в его выдаче с указанием основания отказа подписываются главой </w:t>
      </w:r>
      <w:r w:rsidR="003B3FCC" w:rsidRPr="00011E79">
        <w:t xml:space="preserve">Тбилисского </w:t>
      </w:r>
      <w:r w:rsidR="00EC67FD" w:rsidRPr="00011E79">
        <w:t xml:space="preserve">сельского </w:t>
      </w:r>
      <w:r w:rsidRPr="00011E79"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3B3FCC" w:rsidRPr="00011E79">
        <w:t xml:space="preserve">Тбилисского </w:t>
      </w:r>
      <w:r w:rsidR="00EC67FD" w:rsidRPr="00011E79">
        <w:t xml:space="preserve">сельского </w:t>
      </w:r>
      <w:r w:rsidRPr="00011E79">
        <w:t>поселения в форме электронного документа</w:t>
      </w:r>
      <w:r w:rsidR="00EC67FD" w:rsidRPr="00011E79">
        <w:t xml:space="preserve"> или</w:t>
      </w:r>
      <w:r w:rsidRPr="00011E79">
        <w:t xml:space="preserve"> в письменной</w:t>
      </w:r>
      <w:proofErr w:type="gramEnd"/>
      <w:r w:rsidRPr="00011E79">
        <w:t xml:space="preserve"> форме по почтовому адресу, указанному в заявлении о получении согласия, поступившем в администрацию </w:t>
      </w:r>
      <w:r w:rsidR="003B3FCC" w:rsidRPr="00011E79">
        <w:t xml:space="preserve">Тбилисского </w:t>
      </w:r>
      <w:r w:rsidR="00EC67FD" w:rsidRPr="00011E79">
        <w:t xml:space="preserve">сельского </w:t>
      </w:r>
      <w:r w:rsidRPr="00011E79">
        <w:t>поселения в письменной форме.</w:t>
      </w:r>
    </w:p>
    <w:p w:rsidR="006618E5" w:rsidRPr="00011E79" w:rsidRDefault="006618E5" w:rsidP="00011E79">
      <w:r w:rsidRPr="00011E79">
        <w:t>Полученное заявителем уведомление об отказе в выдаче согласия может быть обжаловано в судебном порядке</w:t>
      </w:r>
      <w:r w:rsidR="00EC67FD" w:rsidRPr="00011E79">
        <w:t>.</w:t>
      </w:r>
    </w:p>
    <w:p w:rsidR="00EC7F8E" w:rsidRPr="00011E79" w:rsidRDefault="00EC7F8E" w:rsidP="00011E79"/>
    <w:p w:rsidR="00F7348B" w:rsidRPr="00011E79" w:rsidRDefault="00F7348B" w:rsidP="00011E79"/>
    <w:p w:rsidR="00F7348B" w:rsidRPr="00011E79" w:rsidRDefault="00F7348B" w:rsidP="00011E79"/>
    <w:p w:rsidR="00F7348B" w:rsidRPr="00011E79" w:rsidRDefault="00F7348B" w:rsidP="00011E79">
      <w:r w:rsidRPr="00011E79">
        <w:t xml:space="preserve">Глава </w:t>
      </w:r>
    </w:p>
    <w:p w:rsidR="00F7348B" w:rsidRPr="00011E79" w:rsidRDefault="00F7348B" w:rsidP="00011E79">
      <w:r w:rsidRPr="00011E79">
        <w:t xml:space="preserve">Тбилисского сельского поселения </w:t>
      </w:r>
    </w:p>
    <w:p w:rsidR="00F7348B" w:rsidRPr="00011E79" w:rsidRDefault="00F7348B" w:rsidP="00011E79">
      <w:r w:rsidRPr="00011E79">
        <w:t>Тбилисского района</w:t>
      </w:r>
    </w:p>
    <w:p w:rsidR="00F7348B" w:rsidRPr="00011E79" w:rsidRDefault="00F7348B" w:rsidP="00011E79">
      <w:r w:rsidRPr="00011E79">
        <w:t xml:space="preserve">А.Н. </w:t>
      </w:r>
      <w:proofErr w:type="spellStart"/>
      <w:r w:rsidRPr="00011E79">
        <w:t>Стойкин</w:t>
      </w:r>
      <w:proofErr w:type="spellEnd"/>
    </w:p>
    <w:p w:rsidR="00C005FC" w:rsidRPr="00011E79" w:rsidRDefault="00A66CF0" w:rsidP="00011E79"/>
    <w:sectPr w:rsidR="00C005FC" w:rsidRPr="00011E79" w:rsidSect="00011E79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F0" w:rsidRDefault="00A66CF0" w:rsidP="006618E5">
      <w:r>
        <w:separator/>
      </w:r>
    </w:p>
  </w:endnote>
  <w:endnote w:type="continuationSeparator" w:id="0">
    <w:p w:rsidR="00A66CF0" w:rsidRDefault="00A66CF0" w:rsidP="006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F0" w:rsidRDefault="00A66CF0" w:rsidP="006618E5">
      <w:r>
        <w:separator/>
      </w:r>
    </w:p>
  </w:footnote>
  <w:footnote w:type="continuationSeparator" w:id="0">
    <w:p w:rsidR="00A66CF0" w:rsidRDefault="00A66CF0" w:rsidP="0066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Pr="009E59E6" w:rsidRDefault="006618E5" w:rsidP="009E59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11E79"/>
    <w:rsid w:val="00076B5B"/>
    <w:rsid w:val="000C73B3"/>
    <w:rsid w:val="000F57DC"/>
    <w:rsid w:val="00134244"/>
    <w:rsid w:val="001A3473"/>
    <w:rsid w:val="001C0517"/>
    <w:rsid w:val="00253062"/>
    <w:rsid w:val="00273F58"/>
    <w:rsid w:val="0029434E"/>
    <w:rsid w:val="002D69A2"/>
    <w:rsid w:val="003B3FCC"/>
    <w:rsid w:val="003C6739"/>
    <w:rsid w:val="003F3C15"/>
    <w:rsid w:val="004808A6"/>
    <w:rsid w:val="004B0E87"/>
    <w:rsid w:val="004E3249"/>
    <w:rsid w:val="005646EA"/>
    <w:rsid w:val="005B63AD"/>
    <w:rsid w:val="00624766"/>
    <w:rsid w:val="0064241B"/>
    <w:rsid w:val="00657896"/>
    <w:rsid w:val="006618E5"/>
    <w:rsid w:val="00712210"/>
    <w:rsid w:val="007826AA"/>
    <w:rsid w:val="007D183D"/>
    <w:rsid w:val="007D5001"/>
    <w:rsid w:val="00812709"/>
    <w:rsid w:val="0089736B"/>
    <w:rsid w:val="008A72AC"/>
    <w:rsid w:val="009653CB"/>
    <w:rsid w:val="00994FEE"/>
    <w:rsid w:val="009E59E6"/>
    <w:rsid w:val="00A246DF"/>
    <w:rsid w:val="00A66CF0"/>
    <w:rsid w:val="00B61F93"/>
    <w:rsid w:val="00BD4F8C"/>
    <w:rsid w:val="00C532AA"/>
    <w:rsid w:val="00C67BDA"/>
    <w:rsid w:val="00C93B80"/>
    <w:rsid w:val="00E21F6C"/>
    <w:rsid w:val="00EA2FA8"/>
    <w:rsid w:val="00EC67FD"/>
    <w:rsid w:val="00EC7F8E"/>
    <w:rsid w:val="00EE00F5"/>
    <w:rsid w:val="00EE13D5"/>
    <w:rsid w:val="00F3434F"/>
    <w:rsid w:val="00F35864"/>
    <w:rsid w:val="00F6344D"/>
    <w:rsid w:val="00F64843"/>
    <w:rsid w:val="00F7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1E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1E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1E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1E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1E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="Times New Roman" w:hAnsi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</w:pPr>
    <w:rPr>
      <w:rFonts w:ascii="Times New Roman" w:hAnsi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11E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1E7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1E7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1E7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11E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011E7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011E7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11E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011E7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1E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1E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1E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1E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1E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08A6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23">
    <w:name w:val="Заголовок №2_"/>
    <w:basedOn w:val="a0"/>
    <w:link w:val="24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4808A6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="Times New Roman" w:hAnsi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</w:pPr>
    <w:rPr>
      <w:rFonts w:ascii="Times New Roman" w:hAnsi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11E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1E7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1E7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1E7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11E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011E7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011E7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11E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011E7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E56A-2C28-44A0-AB68-D7B27174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Татьяна</cp:lastModifiedBy>
  <cp:revision>9</cp:revision>
  <cp:lastPrinted>2022-05-31T05:38:00Z</cp:lastPrinted>
  <dcterms:created xsi:type="dcterms:W3CDTF">2022-05-31T05:54:00Z</dcterms:created>
  <dcterms:modified xsi:type="dcterms:W3CDTF">2022-06-06T06:43:00Z</dcterms:modified>
</cp:coreProperties>
</file>