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DC" w:rsidRPr="00CC116C" w:rsidRDefault="008F79DC" w:rsidP="00CC116C">
      <w:pPr>
        <w:ind w:firstLine="0"/>
        <w:jc w:val="center"/>
        <w:rPr>
          <w:rFonts w:cs="Arial"/>
        </w:rPr>
      </w:pPr>
      <w:bookmarkStart w:id="0" w:name="_Toc243852734"/>
      <w:bookmarkStart w:id="1" w:name="_Toc395347513"/>
      <w:bookmarkStart w:id="2" w:name="_Toc395370773"/>
      <w:bookmarkStart w:id="3" w:name="_GoBack"/>
    </w:p>
    <w:p w:rsidR="00C23EC9" w:rsidRPr="00CC116C" w:rsidRDefault="00C23EC9" w:rsidP="00CC116C">
      <w:pPr>
        <w:ind w:firstLine="0"/>
        <w:jc w:val="center"/>
        <w:rPr>
          <w:rFonts w:cs="Arial"/>
        </w:rPr>
      </w:pPr>
      <w:r w:rsidRPr="00CC116C">
        <w:rPr>
          <w:rFonts w:cs="Arial"/>
        </w:rPr>
        <w:t>КРАСНОДАРСКИЙ КРАЙ</w:t>
      </w:r>
    </w:p>
    <w:p w:rsidR="00C23EC9" w:rsidRPr="00CC116C" w:rsidRDefault="00C23EC9" w:rsidP="00CC116C">
      <w:pPr>
        <w:ind w:firstLine="0"/>
        <w:jc w:val="center"/>
        <w:rPr>
          <w:rFonts w:cs="Arial"/>
        </w:rPr>
      </w:pPr>
      <w:r w:rsidRPr="00CC116C">
        <w:rPr>
          <w:rFonts w:cs="Arial"/>
        </w:rPr>
        <w:t>ТБИЛИССКИЙ РАЙОН</w:t>
      </w:r>
    </w:p>
    <w:p w:rsidR="008F79DC" w:rsidRPr="00CC116C" w:rsidRDefault="00C23EC9" w:rsidP="00CC116C">
      <w:pPr>
        <w:ind w:firstLine="0"/>
        <w:jc w:val="center"/>
        <w:rPr>
          <w:rFonts w:cs="Arial"/>
        </w:rPr>
      </w:pPr>
      <w:r w:rsidRPr="00CC116C">
        <w:rPr>
          <w:rFonts w:cs="Arial"/>
        </w:rPr>
        <w:t>СОВЕТ МАРЬИНСКОГО СЕЛЬСКОГО ПОСЕЛЕНИЯ</w:t>
      </w:r>
    </w:p>
    <w:p w:rsidR="00C23EC9" w:rsidRPr="00CC116C" w:rsidRDefault="00C23EC9" w:rsidP="00CC116C">
      <w:pPr>
        <w:ind w:firstLine="0"/>
        <w:jc w:val="center"/>
        <w:rPr>
          <w:rFonts w:cs="Arial"/>
        </w:rPr>
      </w:pPr>
      <w:r w:rsidRPr="00CC116C">
        <w:rPr>
          <w:rFonts w:cs="Arial"/>
        </w:rPr>
        <w:t>ТБИЛИССКОГО РАЙОНА</w:t>
      </w:r>
    </w:p>
    <w:p w:rsidR="00C23EC9" w:rsidRPr="00CC116C" w:rsidRDefault="00C23EC9" w:rsidP="00CC116C">
      <w:pPr>
        <w:ind w:firstLine="0"/>
        <w:jc w:val="center"/>
        <w:rPr>
          <w:rFonts w:cs="Arial"/>
        </w:rPr>
      </w:pPr>
    </w:p>
    <w:p w:rsidR="00C23EC9" w:rsidRPr="00CC116C" w:rsidRDefault="00C23EC9" w:rsidP="00CC116C">
      <w:pPr>
        <w:ind w:firstLine="0"/>
        <w:jc w:val="center"/>
        <w:rPr>
          <w:rFonts w:cs="Arial"/>
        </w:rPr>
      </w:pPr>
      <w:r w:rsidRPr="00CC116C">
        <w:rPr>
          <w:rFonts w:cs="Arial"/>
        </w:rPr>
        <w:t>РЕШЕНИЕ</w:t>
      </w:r>
    </w:p>
    <w:p w:rsidR="00C23EC9" w:rsidRPr="00CC116C" w:rsidRDefault="00C23EC9" w:rsidP="00CC116C">
      <w:pPr>
        <w:ind w:firstLine="0"/>
        <w:jc w:val="center"/>
        <w:rPr>
          <w:rFonts w:cs="Arial"/>
        </w:rPr>
      </w:pPr>
    </w:p>
    <w:p w:rsidR="00C23EC9" w:rsidRPr="00CC116C" w:rsidRDefault="006B61B2" w:rsidP="00CC116C">
      <w:pPr>
        <w:ind w:firstLine="0"/>
        <w:jc w:val="center"/>
        <w:rPr>
          <w:rFonts w:cs="Arial"/>
        </w:rPr>
      </w:pPr>
      <w:r>
        <w:rPr>
          <w:rFonts w:cs="Arial"/>
        </w:rPr>
        <w:t>____________</w:t>
      </w:r>
      <w:r w:rsidR="00C23EC9" w:rsidRPr="00CC116C">
        <w:rPr>
          <w:rFonts w:cs="Arial"/>
        </w:rPr>
        <w:t xml:space="preserve"> 2019 года </w:t>
      </w:r>
      <w:r w:rsidR="00C23EC9" w:rsidRPr="00CC116C">
        <w:rPr>
          <w:rFonts w:cs="Arial"/>
        </w:rPr>
        <w:tab/>
      </w:r>
      <w:r w:rsidR="00C23EC9" w:rsidRPr="00CC116C">
        <w:rPr>
          <w:rFonts w:cs="Arial"/>
        </w:rPr>
        <w:tab/>
        <w:t xml:space="preserve">№ </w:t>
      </w:r>
      <w:r>
        <w:rPr>
          <w:rFonts w:cs="Arial"/>
        </w:rPr>
        <w:t>_</w:t>
      </w:r>
      <w:r w:rsidR="00C23EC9" w:rsidRPr="00CC116C">
        <w:rPr>
          <w:rFonts w:cs="Arial"/>
        </w:rPr>
        <w:tab/>
      </w:r>
      <w:r w:rsidR="00C23EC9" w:rsidRPr="00CC116C">
        <w:rPr>
          <w:rFonts w:cs="Arial"/>
        </w:rPr>
        <w:tab/>
      </w:r>
      <w:r w:rsidR="00C23EC9" w:rsidRPr="00CC116C">
        <w:rPr>
          <w:rFonts w:cs="Arial"/>
        </w:rPr>
        <w:tab/>
      </w:r>
      <w:r w:rsidR="00C23EC9" w:rsidRPr="00CC116C">
        <w:rPr>
          <w:rFonts w:cs="Arial"/>
        </w:rPr>
        <w:tab/>
      </w:r>
      <w:proofErr w:type="spellStart"/>
      <w:r w:rsidR="00C23EC9" w:rsidRPr="00CC116C">
        <w:rPr>
          <w:rFonts w:cs="Arial"/>
        </w:rPr>
        <w:t>хут</w:t>
      </w:r>
      <w:proofErr w:type="gramStart"/>
      <w:r w:rsidR="00C23EC9" w:rsidRPr="00CC116C">
        <w:rPr>
          <w:rFonts w:cs="Arial"/>
        </w:rPr>
        <w:t>.М</w:t>
      </w:r>
      <w:proofErr w:type="gramEnd"/>
      <w:r w:rsidR="00C23EC9" w:rsidRPr="00CC116C">
        <w:rPr>
          <w:rFonts w:cs="Arial"/>
        </w:rPr>
        <w:t>арьинский</w:t>
      </w:r>
      <w:proofErr w:type="spellEnd"/>
    </w:p>
    <w:bookmarkEnd w:id="0"/>
    <w:bookmarkEnd w:id="1"/>
    <w:bookmarkEnd w:id="2"/>
    <w:p w:rsidR="00F83F5D" w:rsidRPr="00CC116C" w:rsidRDefault="00F83F5D" w:rsidP="00CC116C">
      <w:pPr>
        <w:ind w:firstLine="0"/>
        <w:jc w:val="center"/>
        <w:rPr>
          <w:rFonts w:cs="Arial"/>
        </w:rPr>
      </w:pPr>
    </w:p>
    <w:p w:rsidR="00751016" w:rsidRPr="00CC116C" w:rsidRDefault="00751016" w:rsidP="00CC116C">
      <w:pPr>
        <w:ind w:firstLine="0"/>
        <w:jc w:val="center"/>
        <w:rPr>
          <w:rFonts w:cs="Arial"/>
          <w:b/>
          <w:sz w:val="32"/>
          <w:szCs w:val="32"/>
        </w:rPr>
      </w:pPr>
      <w:r w:rsidRPr="00CC116C">
        <w:rPr>
          <w:rFonts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Pr="00CC116C">
        <w:rPr>
          <w:rFonts w:cs="Arial"/>
          <w:b/>
          <w:sz w:val="32"/>
          <w:szCs w:val="32"/>
        </w:rPr>
        <w:t>Марьинского</w:t>
      </w:r>
      <w:proofErr w:type="spellEnd"/>
      <w:r w:rsidRPr="00CC116C">
        <w:rPr>
          <w:rFonts w:cs="Arial"/>
          <w:b/>
          <w:sz w:val="32"/>
          <w:szCs w:val="32"/>
        </w:rPr>
        <w:t xml:space="preserve"> сельского поселения Тбилисского района от 26 декабря 2018 года № 260 «О бюджете </w:t>
      </w:r>
      <w:proofErr w:type="spellStart"/>
      <w:r w:rsidRPr="00CC116C">
        <w:rPr>
          <w:rFonts w:cs="Arial"/>
          <w:b/>
          <w:sz w:val="32"/>
          <w:szCs w:val="32"/>
        </w:rPr>
        <w:t>Марьинского</w:t>
      </w:r>
      <w:proofErr w:type="spellEnd"/>
      <w:r w:rsidRPr="00CC116C">
        <w:rPr>
          <w:rFonts w:cs="Arial"/>
          <w:b/>
          <w:sz w:val="32"/>
          <w:szCs w:val="32"/>
        </w:rPr>
        <w:t xml:space="preserve"> сельского поселения Тбилисского района на 2019 год»</w:t>
      </w:r>
    </w:p>
    <w:p w:rsidR="00751016" w:rsidRPr="00CC116C" w:rsidRDefault="00751016" w:rsidP="00CC116C">
      <w:pPr>
        <w:ind w:firstLine="0"/>
        <w:jc w:val="center"/>
        <w:rPr>
          <w:rFonts w:cs="Arial"/>
        </w:rPr>
      </w:pPr>
    </w:p>
    <w:p w:rsidR="00751016" w:rsidRPr="00CC116C" w:rsidRDefault="00751016" w:rsidP="00CC116C">
      <w:pPr>
        <w:ind w:firstLine="0"/>
        <w:jc w:val="center"/>
        <w:rPr>
          <w:rFonts w:cs="Arial"/>
        </w:rPr>
      </w:pPr>
    </w:p>
    <w:p w:rsidR="00751016" w:rsidRPr="00CC116C" w:rsidRDefault="00751016" w:rsidP="00CC116C">
      <w:proofErr w:type="gramStart"/>
      <w:r w:rsidRPr="00CC116C">
        <w:t xml:space="preserve"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CC116C">
        <w:t>Марьинском</w:t>
      </w:r>
      <w:proofErr w:type="spellEnd"/>
      <w:r w:rsidRPr="00CC116C">
        <w:t xml:space="preserve"> сельском поселении Тбилисского района, утверждённым решением Совета </w:t>
      </w:r>
      <w:proofErr w:type="spellStart"/>
      <w:r w:rsidRPr="00CC116C">
        <w:t>Марьинского</w:t>
      </w:r>
      <w:proofErr w:type="spellEnd"/>
      <w:r w:rsidRPr="00CC116C">
        <w:t xml:space="preserve"> сельского поселения Тбилисского района от 27 декабря 2017 года № 221,</w:t>
      </w:r>
      <w:r w:rsidR="00C23EC9" w:rsidRPr="00CC116C">
        <w:t xml:space="preserve"> </w:t>
      </w:r>
      <w:r w:rsidRPr="00CC116C">
        <w:t xml:space="preserve">статьей 26 </w:t>
      </w:r>
      <w:r w:rsidR="00EB3EFC" w:rsidRPr="00CC116C">
        <w:t>У</w:t>
      </w:r>
      <w:r w:rsidRPr="00CC116C">
        <w:t xml:space="preserve">става </w:t>
      </w:r>
      <w:proofErr w:type="spellStart"/>
      <w:r w:rsidRPr="00CC116C">
        <w:t>Марьинского</w:t>
      </w:r>
      <w:proofErr w:type="spellEnd"/>
      <w:r w:rsidRPr="00CC116C">
        <w:t xml:space="preserve"> сельского поселения Тбилисского района,</w:t>
      </w:r>
      <w:r w:rsidR="00C23EC9" w:rsidRPr="00CC116C">
        <w:t xml:space="preserve"> </w:t>
      </w:r>
      <w:r w:rsidRPr="00CC116C">
        <w:t xml:space="preserve">Совет </w:t>
      </w:r>
      <w:proofErr w:type="spellStart"/>
      <w:r w:rsidRPr="00CC116C">
        <w:t>Марьинского</w:t>
      </w:r>
      <w:proofErr w:type="spellEnd"/>
      <w:r w:rsidRPr="00CC116C">
        <w:t xml:space="preserve"> сельского</w:t>
      </w:r>
      <w:proofErr w:type="gramEnd"/>
      <w:r w:rsidRPr="00CC116C">
        <w:t xml:space="preserve"> поселения Тбилисского района решил:</w:t>
      </w:r>
    </w:p>
    <w:p w:rsidR="00751016" w:rsidRPr="00CC116C" w:rsidRDefault="00751016" w:rsidP="00CC116C">
      <w:r w:rsidRPr="00CC116C">
        <w:t xml:space="preserve">1. Внести следующие изменения в решение Совета </w:t>
      </w:r>
      <w:proofErr w:type="spellStart"/>
      <w:r w:rsidRPr="00CC116C">
        <w:t>Марьинского</w:t>
      </w:r>
      <w:proofErr w:type="spellEnd"/>
      <w:r w:rsidRPr="00CC116C">
        <w:t xml:space="preserve"> сельского поселения Тбилисского района от 26 декабря 2018 года № 260 «О бюджете </w:t>
      </w:r>
      <w:proofErr w:type="spellStart"/>
      <w:r w:rsidRPr="00CC116C">
        <w:t>Марьинского</w:t>
      </w:r>
      <w:proofErr w:type="spellEnd"/>
      <w:r w:rsidRPr="00CC116C">
        <w:t xml:space="preserve"> сельского поселения Тбилисского района на 2019 год»:</w:t>
      </w:r>
    </w:p>
    <w:p w:rsidR="00751016" w:rsidRPr="00CC116C" w:rsidRDefault="00751016" w:rsidP="00CC116C">
      <w:r w:rsidRPr="00CC116C">
        <w:t>1.1. Пункт 1 изложить в новой редакции:</w:t>
      </w:r>
    </w:p>
    <w:p w:rsidR="00751016" w:rsidRPr="00CC116C" w:rsidRDefault="00751016" w:rsidP="00CC116C">
      <w:r w:rsidRPr="00CC116C">
        <w:t xml:space="preserve">«1. Утвердить основные характеристики бюджета </w:t>
      </w:r>
      <w:proofErr w:type="spellStart"/>
      <w:r w:rsidRPr="00CC116C">
        <w:t>Марьинского</w:t>
      </w:r>
      <w:proofErr w:type="spellEnd"/>
      <w:r w:rsidRPr="00CC116C">
        <w:t xml:space="preserve"> сельского поселения Тбилисского района (далее - местный бюджет) на 2019 год:</w:t>
      </w:r>
    </w:p>
    <w:p w:rsidR="00751016" w:rsidRPr="00CC116C" w:rsidRDefault="00751016" w:rsidP="00CC116C">
      <w:r w:rsidRPr="00CC116C">
        <w:t>1) общий объем доходов в сумме 1</w:t>
      </w:r>
      <w:r w:rsidR="00796C9B" w:rsidRPr="00CC116C">
        <w:t>5</w:t>
      </w:r>
      <w:r w:rsidRPr="00CC116C">
        <w:t> </w:t>
      </w:r>
      <w:r w:rsidR="004F57B8" w:rsidRPr="00CC116C">
        <w:t>28</w:t>
      </w:r>
      <w:r w:rsidR="00E3411A" w:rsidRPr="00CC116C">
        <w:t>2</w:t>
      </w:r>
      <w:r w:rsidRPr="00CC116C">
        <w:t>,</w:t>
      </w:r>
      <w:r w:rsidR="004F57B8" w:rsidRPr="00CC116C">
        <w:t>45</w:t>
      </w:r>
      <w:r w:rsidRPr="00CC116C">
        <w:t xml:space="preserve"> тыс. рублей;</w:t>
      </w:r>
    </w:p>
    <w:p w:rsidR="00751016" w:rsidRPr="00CC116C" w:rsidRDefault="00751016" w:rsidP="00CC116C">
      <w:r w:rsidRPr="00CC116C">
        <w:t>2) общий объем расходов в сумме 1</w:t>
      </w:r>
      <w:r w:rsidR="00E3411A" w:rsidRPr="00CC116C">
        <w:t>6</w:t>
      </w:r>
      <w:r w:rsidRPr="00CC116C">
        <w:t> </w:t>
      </w:r>
      <w:r w:rsidR="004F57B8" w:rsidRPr="00CC116C">
        <w:t>02</w:t>
      </w:r>
      <w:r w:rsidR="00E3411A" w:rsidRPr="00CC116C">
        <w:t>3</w:t>
      </w:r>
      <w:r w:rsidRPr="00CC116C">
        <w:t>,</w:t>
      </w:r>
      <w:r w:rsidR="00E3411A" w:rsidRPr="00CC116C">
        <w:t>73</w:t>
      </w:r>
      <w:r w:rsidRPr="00CC116C">
        <w:t xml:space="preserve"> тыс. рублей;</w:t>
      </w:r>
    </w:p>
    <w:p w:rsidR="00751016" w:rsidRPr="00CC116C" w:rsidRDefault="00751016" w:rsidP="00CC116C">
      <w:r w:rsidRPr="00CC116C">
        <w:t xml:space="preserve">3) резервный фонд органов местного самоуправления </w:t>
      </w:r>
      <w:proofErr w:type="spellStart"/>
      <w:r w:rsidRPr="00CC116C">
        <w:t>Марьинского</w:t>
      </w:r>
      <w:proofErr w:type="spellEnd"/>
      <w:r w:rsidRPr="00CC116C">
        <w:t xml:space="preserve"> сельского поселе</w:t>
      </w:r>
      <w:r w:rsidR="001B6363" w:rsidRPr="00CC116C">
        <w:t xml:space="preserve">ния Тбилисского района в сумме </w:t>
      </w:r>
      <w:r w:rsidR="004A0519" w:rsidRPr="00CC116C">
        <w:t>0</w:t>
      </w:r>
      <w:r w:rsidRPr="00CC116C">
        <w:t>,00 тыс.</w:t>
      </w:r>
      <w:r w:rsidR="00A402B5" w:rsidRPr="00CC116C">
        <w:t xml:space="preserve"> </w:t>
      </w:r>
      <w:r w:rsidRPr="00CC116C">
        <w:t>рублей;</w:t>
      </w:r>
    </w:p>
    <w:p w:rsidR="00751016" w:rsidRPr="00CC116C" w:rsidRDefault="00751016" w:rsidP="00CC116C">
      <w:r w:rsidRPr="00CC116C">
        <w:t xml:space="preserve">4) верхний предел муниципального внутреннего долга местного бюджета на 1 января 2020 года в сумме </w:t>
      </w:r>
      <w:r w:rsidR="00D333DC" w:rsidRPr="00CC116C">
        <w:t>990,0</w:t>
      </w:r>
      <w:r w:rsidR="00FB3EC5" w:rsidRPr="00CC116C">
        <w:t>0</w:t>
      </w:r>
      <w:r w:rsidRPr="00CC116C">
        <w:t xml:space="preserve"> тыс. рублей, в том числе верхний предел долга по государственным гарантиям бюджета </w:t>
      </w:r>
      <w:proofErr w:type="spellStart"/>
      <w:r w:rsidRPr="00CC116C">
        <w:t>Марьинского</w:t>
      </w:r>
      <w:proofErr w:type="spellEnd"/>
      <w:r w:rsidRPr="00CC116C">
        <w:t xml:space="preserve"> сельского поселения Тбилисского района в сумме 0,0 тыс. рублей;</w:t>
      </w:r>
    </w:p>
    <w:p w:rsidR="00751016" w:rsidRPr="00CC116C" w:rsidRDefault="00751016" w:rsidP="00CC116C">
      <w:r w:rsidRPr="00CC116C">
        <w:t xml:space="preserve">5) предельный объем муниципального долга местного бюджета в сумме </w:t>
      </w:r>
      <w:r w:rsidR="004F57B8" w:rsidRPr="00CC116C">
        <w:t>8182,25</w:t>
      </w:r>
      <w:r w:rsidRPr="00CC116C">
        <w:t xml:space="preserve"> тыс.</w:t>
      </w:r>
      <w:r w:rsidR="00A402B5" w:rsidRPr="00CC116C">
        <w:t xml:space="preserve"> </w:t>
      </w:r>
      <w:r w:rsidRPr="00CC116C">
        <w:t>рублей;</w:t>
      </w:r>
    </w:p>
    <w:p w:rsidR="00751016" w:rsidRPr="00CC116C" w:rsidRDefault="00751016" w:rsidP="00CC116C">
      <w:r w:rsidRPr="00CC116C">
        <w:t xml:space="preserve">6) предельный объем расходов на обслуживание муниципального долга </w:t>
      </w:r>
      <w:proofErr w:type="spellStart"/>
      <w:r w:rsidRPr="00CC116C">
        <w:t>Марьинского</w:t>
      </w:r>
      <w:proofErr w:type="spellEnd"/>
      <w:r w:rsidRPr="00CC116C">
        <w:t xml:space="preserve"> сельского поселения Тбилисского района </w:t>
      </w:r>
      <w:r w:rsidR="001B6363" w:rsidRPr="00CC116C">
        <w:t>1</w:t>
      </w:r>
      <w:r w:rsidRPr="00CC116C">
        <w:t>,</w:t>
      </w:r>
      <w:r w:rsidR="001B6363" w:rsidRPr="00CC116C">
        <w:t>0</w:t>
      </w:r>
      <w:r w:rsidR="00FB3EC5" w:rsidRPr="00CC116C">
        <w:t>0</w:t>
      </w:r>
      <w:r w:rsidRPr="00CC116C">
        <w:t xml:space="preserve"> тыс.</w:t>
      </w:r>
      <w:r w:rsidR="001B6363" w:rsidRPr="00CC116C">
        <w:t xml:space="preserve"> </w:t>
      </w:r>
      <w:r w:rsidRPr="00CC116C">
        <w:t>рублей;</w:t>
      </w:r>
    </w:p>
    <w:p w:rsidR="00542DE3" w:rsidRPr="00CC116C" w:rsidRDefault="00751016" w:rsidP="00CC116C">
      <w:r w:rsidRPr="00CC116C">
        <w:t>7) дефицит местного бюджета в сумме 741,</w:t>
      </w:r>
      <w:r w:rsidR="00FB3EC5" w:rsidRPr="00CC116C">
        <w:t>28</w:t>
      </w:r>
      <w:r w:rsidRPr="00CC116C">
        <w:t xml:space="preserve"> тыс. рублей</w:t>
      </w:r>
      <w:proofErr w:type="gramStart"/>
      <w:r w:rsidRPr="00CC116C">
        <w:t>.»;</w:t>
      </w:r>
      <w:proofErr w:type="gramEnd"/>
    </w:p>
    <w:p w:rsidR="00E166E7" w:rsidRPr="00CC116C" w:rsidRDefault="00E166E7" w:rsidP="00CC116C">
      <w:r w:rsidRPr="00CC116C">
        <w:t>1.2. Пункт 13 изложить в новой редакции:</w:t>
      </w:r>
    </w:p>
    <w:p w:rsidR="00E166E7" w:rsidRPr="00CC116C" w:rsidRDefault="00E166E7" w:rsidP="00CC116C">
      <w:r w:rsidRPr="00CC116C">
        <w:t xml:space="preserve">«13. Утвердить объем бюджетных ассигнований муниципального дорожного фонда </w:t>
      </w:r>
      <w:proofErr w:type="spellStart"/>
      <w:r w:rsidRPr="00CC116C">
        <w:t>Марьинского</w:t>
      </w:r>
      <w:proofErr w:type="spellEnd"/>
      <w:r w:rsidRPr="00CC116C">
        <w:t xml:space="preserve"> сельского поселения Тбилисского района на 2019 год в размере 883,10 тыс. рублей</w:t>
      </w:r>
      <w:proofErr w:type="gramStart"/>
      <w:r w:rsidRPr="00CC116C">
        <w:t>.</w:t>
      </w:r>
      <w:r w:rsidR="00A402B5" w:rsidRPr="00CC116C">
        <w:t>»</w:t>
      </w:r>
      <w:proofErr w:type="gramEnd"/>
    </w:p>
    <w:p w:rsidR="00E3411A" w:rsidRPr="00CC116C" w:rsidRDefault="00E3411A" w:rsidP="00CC116C">
      <w:r w:rsidRPr="00CC116C">
        <w:t>1.</w:t>
      </w:r>
      <w:r w:rsidR="00E166E7" w:rsidRPr="00CC116C">
        <w:t>3</w:t>
      </w:r>
      <w:r w:rsidRPr="00CC116C">
        <w:t xml:space="preserve">. Приложение № 2 «Объем поступлений доходов в бюджет </w:t>
      </w:r>
      <w:proofErr w:type="spellStart"/>
      <w:r w:rsidRPr="00CC116C">
        <w:t>Марьинского</w:t>
      </w:r>
      <w:proofErr w:type="spellEnd"/>
      <w:r w:rsidRPr="00CC116C">
        <w:t xml:space="preserve"> сельского поселения Тбилисского района</w:t>
      </w:r>
      <w:r w:rsidR="00E3788C" w:rsidRPr="00CC116C">
        <w:t xml:space="preserve"> </w:t>
      </w:r>
      <w:r w:rsidRPr="00CC116C">
        <w:t xml:space="preserve">по кодам видов (подвидов) доходов на 2019 год» </w:t>
      </w:r>
      <w:r w:rsidR="00A402B5" w:rsidRPr="00CC116C">
        <w:t xml:space="preserve">изложить в новой редакции </w:t>
      </w:r>
      <w:r w:rsidRPr="00CC116C">
        <w:t>(приложение №1);</w:t>
      </w:r>
    </w:p>
    <w:p w:rsidR="00E1215C" w:rsidRPr="00CC116C" w:rsidRDefault="00E1215C" w:rsidP="00CC116C">
      <w:r w:rsidRPr="00CC116C">
        <w:lastRenderedPageBreak/>
        <w:t>1.</w:t>
      </w:r>
      <w:r w:rsidR="00E166E7" w:rsidRPr="00CC116C">
        <w:t>4</w:t>
      </w:r>
      <w:r w:rsidRPr="00CC116C">
        <w:t xml:space="preserve">. Приложение № </w:t>
      </w:r>
      <w:r w:rsidR="00F522BF" w:rsidRPr="00CC116C">
        <w:t>6</w:t>
      </w:r>
      <w:r w:rsidRPr="00CC116C">
        <w:t xml:space="preserve"> «</w:t>
      </w:r>
      <w:r w:rsidR="00F522BF" w:rsidRPr="00CC116C">
        <w:t>Распределение бюджетных ассигнований по разделам и подразделам классификации расходов бюджетов на 2019 год</w:t>
      </w:r>
      <w:r w:rsidRPr="00CC116C">
        <w:t xml:space="preserve">» изложить в новой редакции (приложение № </w:t>
      </w:r>
      <w:r w:rsidR="00E166E7" w:rsidRPr="00CC116C">
        <w:t>2</w:t>
      </w:r>
      <w:r w:rsidRPr="00CC116C">
        <w:t>);</w:t>
      </w:r>
    </w:p>
    <w:p w:rsidR="00E1215C" w:rsidRPr="00CC116C" w:rsidRDefault="00E1215C" w:rsidP="00CC116C">
      <w:r w:rsidRPr="00CC116C">
        <w:t>1.</w:t>
      </w:r>
      <w:r w:rsidR="00E166E7" w:rsidRPr="00CC116C">
        <w:t>5</w:t>
      </w:r>
      <w:r w:rsidRPr="00CC116C">
        <w:t xml:space="preserve">. Приложение № 7 «Ведомственная структура расходов бюджета </w:t>
      </w:r>
      <w:proofErr w:type="spellStart"/>
      <w:r w:rsidRPr="00CC116C">
        <w:t>Марьинского</w:t>
      </w:r>
      <w:proofErr w:type="spellEnd"/>
      <w:r w:rsidRPr="00CC116C">
        <w:t xml:space="preserve"> сельского поселения Тбилисского района на 2019 год» изложить в новой редакции (приложение № </w:t>
      </w:r>
      <w:r w:rsidR="00E166E7" w:rsidRPr="00CC116C">
        <w:t>3</w:t>
      </w:r>
      <w:r w:rsidRPr="00CC116C">
        <w:t>).</w:t>
      </w:r>
    </w:p>
    <w:p w:rsidR="00751016" w:rsidRPr="00CC116C" w:rsidRDefault="00751016" w:rsidP="00CC116C">
      <w:r w:rsidRPr="00CC116C"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751016" w:rsidRPr="00CC116C" w:rsidRDefault="00751016" w:rsidP="00CC116C">
      <w:r w:rsidRPr="00CC116C">
        <w:t>3. Решение вступает в силу со дня его официального опубликования.</w:t>
      </w:r>
    </w:p>
    <w:p w:rsidR="00B47C97" w:rsidRPr="00CC116C" w:rsidRDefault="00B47C97" w:rsidP="00CC116C"/>
    <w:p w:rsidR="00B47C97" w:rsidRPr="00CC116C" w:rsidRDefault="00B47C97" w:rsidP="00CC116C"/>
    <w:p w:rsidR="00644EE4" w:rsidRPr="00CC116C" w:rsidRDefault="00644EE4" w:rsidP="00CC116C"/>
    <w:p w:rsidR="00C23EC9" w:rsidRPr="00CC116C" w:rsidRDefault="00B47C97" w:rsidP="00CC116C">
      <w:r w:rsidRPr="00CC116C">
        <w:t xml:space="preserve">Глава </w:t>
      </w:r>
    </w:p>
    <w:p w:rsidR="00B47C97" w:rsidRPr="00CC116C" w:rsidRDefault="00C23EC9" w:rsidP="00CC116C">
      <w:proofErr w:type="spellStart"/>
      <w:r w:rsidRPr="00CC116C">
        <w:t>М</w:t>
      </w:r>
      <w:r w:rsidR="00B47C97" w:rsidRPr="00CC116C">
        <w:t>арьинского</w:t>
      </w:r>
      <w:proofErr w:type="spellEnd"/>
      <w:r w:rsidR="00B47C97" w:rsidRPr="00CC116C">
        <w:t xml:space="preserve"> сельского поселения </w:t>
      </w:r>
    </w:p>
    <w:p w:rsidR="00C23EC9" w:rsidRPr="00CC116C" w:rsidRDefault="00B47C97" w:rsidP="00CC116C">
      <w:r w:rsidRPr="00CC116C">
        <w:t>Тбилисского района</w:t>
      </w:r>
      <w:r w:rsidR="00C23EC9" w:rsidRPr="00CC116C">
        <w:t xml:space="preserve"> </w:t>
      </w:r>
    </w:p>
    <w:p w:rsidR="004C1D6D" w:rsidRPr="00CC116C" w:rsidRDefault="00B47C97" w:rsidP="00CC116C">
      <w:r w:rsidRPr="00CC116C">
        <w:t>С.В.</w:t>
      </w:r>
      <w:r w:rsidR="00A402B5" w:rsidRPr="00CC116C">
        <w:t xml:space="preserve"> </w:t>
      </w:r>
      <w:r w:rsidRPr="00CC116C">
        <w:t>Мартын</w:t>
      </w:r>
    </w:p>
    <w:p w:rsidR="00E1215C" w:rsidRPr="00CC116C" w:rsidRDefault="00E1215C" w:rsidP="00CC116C"/>
    <w:p w:rsidR="00E1215C" w:rsidRPr="00CC116C" w:rsidRDefault="00E1215C" w:rsidP="00CC116C"/>
    <w:p w:rsidR="00E1215C" w:rsidRPr="00CC116C" w:rsidRDefault="00E1215C" w:rsidP="00CC116C"/>
    <w:p w:rsidR="00C23EC9" w:rsidRPr="00CC116C" w:rsidRDefault="00C23EC9" w:rsidP="00CC116C">
      <w:r w:rsidRPr="00CC116C">
        <w:t>Приложение № 1</w:t>
      </w:r>
    </w:p>
    <w:p w:rsidR="00C23EC9" w:rsidRPr="00CC116C" w:rsidRDefault="00C23EC9" w:rsidP="00CC116C">
      <w:r w:rsidRPr="00CC116C">
        <w:t>к решению Совета</w:t>
      </w:r>
    </w:p>
    <w:p w:rsidR="00C23EC9" w:rsidRPr="00CC116C" w:rsidRDefault="00C23EC9" w:rsidP="00CC116C">
      <w:proofErr w:type="spellStart"/>
      <w:r w:rsidRPr="00CC116C">
        <w:t>Марьинского</w:t>
      </w:r>
      <w:proofErr w:type="spellEnd"/>
      <w:r w:rsidRPr="00CC116C">
        <w:t xml:space="preserve"> сельского поселения</w:t>
      </w:r>
    </w:p>
    <w:p w:rsidR="00C23EC9" w:rsidRPr="00CC116C" w:rsidRDefault="00C23EC9" w:rsidP="00CC116C">
      <w:r w:rsidRPr="00CC116C">
        <w:t>Тбилисского района</w:t>
      </w:r>
    </w:p>
    <w:p w:rsidR="00C23EC9" w:rsidRPr="00CC116C" w:rsidRDefault="006B61B2" w:rsidP="00CC116C">
      <w:r>
        <w:t>______________________</w:t>
      </w:r>
    </w:p>
    <w:p w:rsidR="00C23EC9" w:rsidRPr="00CC116C" w:rsidRDefault="00C23EC9" w:rsidP="00CC116C"/>
    <w:p w:rsidR="00C23EC9" w:rsidRPr="00CC116C" w:rsidRDefault="00C23EC9" w:rsidP="00CC116C"/>
    <w:p w:rsidR="00C23EC9" w:rsidRPr="00CC116C" w:rsidRDefault="00C23EC9" w:rsidP="00CC116C">
      <w:r w:rsidRPr="00CC116C">
        <w:t>«Приложение № 2</w:t>
      </w:r>
    </w:p>
    <w:p w:rsidR="00C23EC9" w:rsidRPr="00CC116C" w:rsidRDefault="00C23EC9" w:rsidP="00CC116C">
      <w:r w:rsidRPr="00CC116C">
        <w:t>к решению Совета</w:t>
      </w:r>
    </w:p>
    <w:p w:rsidR="00C23EC9" w:rsidRPr="00CC116C" w:rsidRDefault="00C23EC9" w:rsidP="00CC116C">
      <w:proofErr w:type="spellStart"/>
      <w:r w:rsidRPr="00CC116C">
        <w:t>Марьинского</w:t>
      </w:r>
      <w:proofErr w:type="spellEnd"/>
      <w:r w:rsidRPr="00CC116C">
        <w:t xml:space="preserve"> сельского поселения</w:t>
      </w:r>
    </w:p>
    <w:p w:rsidR="00C23EC9" w:rsidRPr="00CC116C" w:rsidRDefault="00C23EC9" w:rsidP="00CC116C">
      <w:r w:rsidRPr="00CC116C">
        <w:t>Тбилисского района</w:t>
      </w:r>
    </w:p>
    <w:p w:rsidR="00C23EC9" w:rsidRPr="00CC116C" w:rsidRDefault="00C23EC9" w:rsidP="00CC116C">
      <w:r w:rsidRPr="00CC116C">
        <w:t>от 26.12.2018 г</w:t>
      </w:r>
      <w:r w:rsidR="000713D2" w:rsidRPr="00CC116C">
        <w:t>.</w:t>
      </w:r>
      <w:r w:rsidRPr="00CC116C">
        <w:t xml:space="preserve"> № 260</w:t>
      </w:r>
    </w:p>
    <w:p w:rsidR="00E3411A" w:rsidRPr="00CC116C" w:rsidRDefault="00E3411A" w:rsidP="00CC116C"/>
    <w:p w:rsidR="00DB0A3E" w:rsidRPr="00CC116C" w:rsidRDefault="00DB0A3E" w:rsidP="00CC116C"/>
    <w:p w:rsidR="00E3788C" w:rsidRPr="00CC116C" w:rsidRDefault="00E3788C" w:rsidP="00CC116C">
      <w:pPr>
        <w:ind w:firstLine="0"/>
        <w:jc w:val="center"/>
        <w:rPr>
          <w:rFonts w:cs="Arial"/>
          <w:b/>
        </w:rPr>
      </w:pPr>
      <w:r w:rsidRPr="00CC116C">
        <w:rPr>
          <w:rFonts w:cs="Arial"/>
          <w:b/>
        </w:rPr>
        <w:t xml:space="preserve">Объем поступлений доходов в бюджет </w:t>
      </w:r>
      <w:proofErr w:type="spellStart"/>
      <w:r w:rsidRPr="00CC116C">
        <w:rPr>
          <w:rFonts w:cs="Arial"/>
          <w:b/>
        </w:rPr>
        <w:t>Марьинского</w:t>
      </w:r>
      <w:proofErr w:type="spellEnd"/>
      <w:r w:rsidRPr="00CC116C">
        <w:rPr>
          <w:rFonts w:cs="Arial"/>
          <w:b/>
        </w:rPr>
        <w:t xml:space="preserve"> сельского поселения Тбилисского района по кодам видов (подвидов) доходов на 2019 год»</w:t>
      </w:r>
    </w:p>
    <w:p w:rsidR="00E3788C" w:rsidRPr="00CC116C" w:rsidRDefault="00E3788C" w:rsidP="00CC116C">
      <w:pPr>
        <w:ind w:firstLine="0"/>
        <w:rPr>
          <w:rFonts w:cs="Arial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8"/>
        <w:gridCol w:w="330"/>
        <w:gridCol w:w="444"/>
        <w:gridCol w:w="786"/>
        <w:gridCol w:w="444"/>
        <w:gridCol w:w="671"/>
        <w:gridCol w:w="558"/>
        <w:gridCol w:w="273"/>
        <w:gridCol w:w="2406"/>
        <w:gridCol w:w="1070"/>
        <w:gridCol w:w="1244"/>
        <w:gridCol w:w="1070"/>
      </w:tblGrid>
      <w:tr w:rsidR="00CC116C" w:rsidRPr="00CC116C" w:rsidTr="00CC116C">
        <w:tc>
          <w:tcPr>
            <w:tcW w:w="1924" w:type="pct"/>
            <w:gridSpan w:val="7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Код </w:t>
            </w:r>
            <w:proofErr w:type="gramStart"/>
            <w:r w:rsidRPr="00CC116C">
              <w:rPr>
                <w:rFonts w:cs="Arial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1359" w:type="pct"/>
            <w:gridSpan w:val="2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631" w:type="pct"/>
            <w:vMerge w:val="restar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+/- изменения</w:t>
            </w:r>
          </w:p>
        </w:tc>
        <w:tc>
          <w:tcPr>
            <w:tcW w:w="543" w:type="pct"/>
            <w:vMerge w:val="restar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Сумма</w:t>
            </w:r>
            <w:r w:rsidR="00DB0A3E" w:rsidRPr="00CC116C">
              <w:rPr>
                <w:rFonts w:cs="Arial"/>
                <w:sz w:val="24"/>
                <w:szCs w:val="24"/>
              </w:rPr>
              <w:t>,</w:t>
            </w:r>
          </w:p>
          <w:p w:rsidR="00DB0A3E" w:rsidRPr="00CC116C" w:rsidRDefault="00DB0A3E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тыс.</w:t>
            </w:r>
            <w:r w:rsidR="0055039A" w:rsidRPr="00CC116C">
              <w:rPr>
                <w:rFonts w:cs="Arial"/>
                <w:sz w:val="24"/>
                <w:szCs w:val="24"/>
              </w:rPr>
              <w:t xml:space="preserve"> </w:t>
            </w:r>
            <w:r w:rsidRPr="00CC116C">
              <w:rPr>
                <w:rFonts w:cs="Arial"/>
                <w:sz w:val="24"/>
                <w:szCs w:val="24"/>
              </w:rPr>
              <w:t>рублей</w:t>
            </w:r>
          </w:p>
        </w:tc>
      </w:tr>
      <w:tr w:rsidR="00CC116C" w:rsidRPr="00CC116C" w:rsidTr="00CC116C">
        <w:tc>
          <w:tcPr>
            <w:tcW w:w="1924" w:type="pct"/>
            <w:gridSpan w:val="7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1359" w:type="pct"/>
            <w:gridSpan w:val="2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Сумма</w:t>
            </w:r>
          </w:p>
        </w:tc>
        <w:tc>
          <w:tcPr>
            <w:tcW w:w="631" w:type="pct"/>
            <w:vMerge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43" w:type="pct"/>
            <w:vMerge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C116C" w:rsidRPr="00CC116C" w:rsidTr="00CC116C">
        <w:tc>
          <w:tcPr>
            <w:tcW w:w="1924" w:type="pct"/>
            <w:gridSpan w:val="7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1359" w:type="pct"/>
            <w:gridSpan w:val="2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631" w:type="pct"/>
            <w:vMerge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43" w:type="pct"/>
            <w:vMerge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C116C" w:rsidRPr="00CC116C" w:rsidTr="00CC116C">
        <w:tc>
          <w:tcPr>
            <w:tcW w:w="1924" w:type="pct"/>
            <w:gridSpan w:val="7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59" w:type="pct"/>
            <w:gridSpan w:val="2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Доходы всего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15532,45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-250,00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15282,45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00000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39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8432,25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-250,00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8182,25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02000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1672,62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1672,62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02010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9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Налог на доходы физических лиц</w:t>
            </w:r>
            <w:proofErr w:type="gramStart"/>
            <w:r w:rsidRPr="00CC116C">
              <w:rPr>
                <w:rFonts w:cs="Arial"/>
                <w:sz w:val="24"/>
                <w:szCs w:val="24"/>
              </w:rPr>
              <w:t xml:space="preserve"> ,</w:t>
            </w:r>
            <w:proofErr w:type="gramEnd"/>
            <w:r w:rsidRPr="00CC116C">
              <w:rPr>
                <w:rFonts w:cs="Arial"/>
                <w:sz w:val="24"/>
                <w:szCs w:val="24"/>
              </w:rPr>
              <w:t xml:space="preserve"> источником которых является 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налоговый агент, за исключением доходов, в отношении которых исчисление и уплата налога осуществляются в соответствии со ст. 227.227.1 и 228 НК РФ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1618,72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1618,72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02020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9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CC116C">
              <w:rPr>
                <w:rFonts w:cs="Arial"/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39,00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39,00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02030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9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2,40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2,40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02040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9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12,50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12,50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02000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1245,10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1245,10</w:t>
            </w:r>
          </w:p>
        </w:tc>
      </w:tr>
      <w:tr w:rsidR="00CC116C" w:rsidRPr="00CC116C" w:rsidTr="00CC116C">
        <w:tc>
          <w:tcPr>
            <w:tcW w:w="28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7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99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02230</w:t>
            </w:r>
          </w:p>
        </w:tc>
        <w:tc>
          <w:tcPr>
            <w:tcW w:w="225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40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570,29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570,29</w:t>
            </w:r>
          </w:p>
        </w:tc>
      </w:tr>
      <w:tr w:rsidR="00CC116C" w:rsidRPr="00CC116C" w:rsidTr="00CC116C">
        <w:tc>
          <w:tcPr>
            <w:tcW w:w="28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7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99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02240</w:t>
            </w:r>
          </w:p>
        </w:tc>
        <w:tc>
          <w:tcPr>
            <w:tcW w:w="225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40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116C">
              <w:rPr>
                <w:rFonts w:cs="Arial"/>
                <w:sz w:val="24"/>
                <w:szCs w:val="24"/>
              </w:rPr>
              <w:t>инжекторных</w:t>
            </w:r>
            <w:proofErr w:type="spellEnd"/>
            <w:r w:rsidRPr="00CC116C">
              <w:rPr>
                <w:rFonts w:cs="Arial"/>
                <w:sz w:val="24"/>
                <w:szCs w:val="24"/>
              </w:rPr>
              <w:t xml:space="preserve">) двигателей, подлежащие распределению между бюджетами субъектов 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3,88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3,88</w:t>
            </w:r>
          </w:p>
        </w:tc>
      </w:tr>
      <w:tr w:rsidR="00CC116C" w:rsidRPr="00CC116C" w:rsidTr="00CC116C">
        <w:tc>
          <w:tcPr>
            <w:tcW w:w="28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7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99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02250</w:t>
            </w:r>
          </w:p>
        </w:tc>
        <w:tc>
          <w:tcPr>
            <w:tcW w:w="225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40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670,93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670,93</w:t>
            </w:r>
          </w:p>
        </w:tc>
      </w:tr>
      <w:tr w:rsidR="00CC116C" w:rsidRPr="00CC116C" w:rsidTr="00CC116C">
        <w:tc>
          <w:tcPr>
            <w:tcW w:w="28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7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99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02260</w:t>
            </w:r>
          </w:p>
        </w:tc>
        <w:tc>
          <w:tcPr>
            <w:tcW w:w="225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40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03000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9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1392,00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1392,00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01000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9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423,71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423,71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06000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Земельный налог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3657,91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-250,00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3407,91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06033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1405,52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-250,00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1155,52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06043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2252,38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2252,38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04000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1,43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1,43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04053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Земельный налог (по обязательствам, возникшим до 1 января 2006 года), мобилизуемый на территориях сельских поселений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1,43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1,43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00000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140</w:t>
            </w:r>
          </w:p>
        </w:tc>
        <w:tc>
          <w:tcPr>
            <w:tcW w:w="13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39,50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39,50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33050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140</w:t>
            </w:r>
          </w:p>
        </w:tc>
        <w:tc>
          <w:tcPr>
            <w:tcW w:w="13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нужд для нужд сельских поселений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15,00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15,00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18050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140</w:t>
            </w:r>
          </w:p>
        </w:tc>
        <w:tc>
          <w:tcPr>
            <w:tcW w:w="13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21,00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21,00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51040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140</w:t>
            </w:r>
          </w:p>
        </w:tc>
        <w:tc>
          <w:tcPr>
            <w:tcW w:w="13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3,50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3,50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00000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3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7100,20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7100,20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01001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13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7007,70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7007,70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01003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151</w:t>
            </w:r>
          </w:p>
        </w:tc>
        <w:tc>
          <w:tcPr>
            <w:tcW w:w="13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03015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13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88,70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88,70</w:t>
            </w:r>
          </w:p>
        </w:tc>
      </w:tr>
      <w:tr w:rsidR="00CC116C" w:rsidRPr="00CC116C" w:rsidTr="00CC116C"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7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9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03024</w:t>
            </w:r>
          </w:p>
        </w:tc>
        <w:tc>
          <w:tcPr>
            <w:tcW w:w="225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4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8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13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21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Субвенции бюджетам поселений на выполнение 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передаваемых полномочий субъектов РФ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3,80</w:t>
            </w:r>
          </w:p>
        </w:tc>
        <w:tc>
          <w:tcPr>
            <w:tcW w:w="631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43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3,80</w:t>
            </w:r>
          </w:p>
        </w:tc>
      </w:tr>
    </w:tbl>
    <w:p w:rsidR="00E3411A" w:rsidRPr="00CC116C" w:rsidRDefault="00DB0A3E" w:rsidP="00CC116C">
      <w:pPr>
        <w:ind w:firstLine="0"/>
        <w:rPr>
          <w:rFonts w:cs="Arial"/>
        </w:rPr>
      </w:pPr>
      <w:r w:rsidRPr="00CC116C">
        <w:rPr>
          <w:rFonts w:cs="Arial"/>
        </w:rPr>
        <w:lastRenderedPageBreak/>
        <w:t>»</w:t>
      </w:r>
    </w:p>
    <w:p w:rsidR="008F79DC" w:rsidRPr="00CC116C" w:rsidRDefault="008F79DC" w:rsidP="00CC116C"/>
    <w:p w:rsidR="008F79DC" w:rsidRPr="00CC116C" w:rsidRDefault="008F79DC" w:rsidP="00CC116C"/>
    <w:p w:rsidR="008F79DC" w:rsidRPr="00CC116C" w:rsidRDefault="008F79DC" w:rsidP="00CC116C"/>
    <w:p w:rsidR="008F79DC" w:rsidRPr="00CC116C" w:rsidRDefault="008F79DC" w:rsidP="00CC116C">
      <w:r w:rsidRPr="00CC116C">
        <w:t xml:space="preserve">Глава </w:t>
      </w:r>
    </w:p>
    <w:p w:rsidR="008F79DC" w:rsidRPr="00CC116C" w:rsidRDefault="008F79DC" w:rsidP="00CC116C">
      <w:proofErr w:type="spellStart"/>
      <w:r w:rsidRPr="00CC116C">
        <w:t>Марьинского</w:t>
      </w:r>
      <w:proofErr w:type="spellEnd"/>
      <w:r w:rsidRPr="00CC116C">
        <w:t xml:space="preserve"> сельского поселения </w:t>
      </w:r>
    </w:p>
    <w:p w:rsidR="008F79DC" w:rsidRPr="00CC116C" w:rsidRDefault="008F79DC" w:rsidP="00CC116C">
      <w:r w:rsidRPr="00CC116C">
        <w:t xml:space="preserve">Тбилисского района </w:t>
      </w:r>
    </w:p>
    <w:p w:rsidR="008F79DC" w:rsidRPr="00CC116C" w:rsidRDefault="008F79DC" w:rsidP="00CC116C">
      <w:r w:rsidRPr="00CC116C">
        <w:t>С.В. Мартын</w:t>
      </w:r>
    </w:p>
    <w:p w:rsidR="008F79DC" w:rsidRPr="00CC116C" w:rsidRDefault="008F79DC" w:rsidP="00CC116C"/>
    <w:p w:rsidR="008F79DC" w:rsidRPr="00CC116C" w:rsidRDefault="008F79DC" w:rsidP="00CC116C"/>
    <w:p w:rsidR="008F79DC" w:rsidRPr="00CC116C" w:rsidRDefault="008F79DC" w:rsidP="00CC116C"/>
    <w:p w:rsidR="008F79DC" w:rsidRPr="00CC116C" w:rsidRDefault="008F79DC" w:rsidP="00CC116C">
      <w:r w:rsidRPr="00CC116C">
        <w:t>Приложение № 2</w:t>
      </w:r>
    </w:p>
    <w:p w:rsidR="008F79DC" w:rsidRPr="00CC116C" w:rsidRDefault="008F79DC" w:rsidP="00CC116C">
      <w:r w:rsidRPr="00CC116C">
        <w:t>к решению Совета</w:t>
      </w:r>
    </w:p>
    <w:p w:rsidR="008F79DC" w:rsidRPr="00CC116C" w:rsidRDefault="008F79DC" w:rsidP="00CC116C">
      <w:proofErr w:type="spellStart"/>
      <w:r w:rsidRPr="00CC116C">
        <w:t>Марьинского</w:t>
      </w:r>
      <w:proofErr w:type="spellEnd"/>
      <w:r w:rsidRPr="00CC116C">
        <w:t xml:space="preserve"> сельского поселения</w:t>
      </w:r>
    </w:p>
    <w:p w:rsidR="008F79DC" w:rsidRPr="00CC116C" w:rsidRDefault="008F79DC" w:rsidP="00CC116C">
      <w:r w:rsidRPr="00CC116C">
        <w:t>Тбилисского района</w:t>
      </w:r>
    </w:p>
    <w:p w:rsidR="008F79DC" w:rsidRPr="00CC116C" w:rsidRDefault="006B61B2" w:rsidP="00CC116C">
      <w:r>
        <w:t>______________________</w:t>
      </w:r>
    </w:p>
    <w:p w:rsidR="008F79DC" w:rsidRPr="00CC116C" w:rsidRDefault="008F79DC" w:rsidP="00CC116C"/>
    <w:p w:rsidR="008F79DC" w:rsidRPr="00CC116C" w:rsidRDefault="008F79DC" w:rsidP="00CC116C"/>
    <w:p w:rsidR="008F79DC" w:rsidRPr="00CC116C" w:rsidRDefault="008F79DC" w:rsidP="00CC116C">
      <w:r w:rsidRPr="00CC116C">
        <w:t>«Приложение № 6</w:t>
      </w:r>
    </w:p>
    <w:p w:rsidR="008F79DC" w:rsidRPr="00CC116C" w:rsidRDefault="008F79DC" w:rsidP="00CC116C">
      <w:r w:rsidRPr="00CC116C">
        <w:t>к решению Совета</w:t>
      </w:r>
    </w:p>
    <w:p w:rsidR="008F79DC" w:rsidRPr="00CC116C" w:rsidRDefault="008F79DC" w:rsidP="00CC116C">
      <w:proofErr w:type="spellStart"/>
      <w:r w:rsidRPr="00CC116C">
        <w:t>Марьинского</w:t>
      </w:r>
      <w:proofErr w:type="spellEnd"/>
      <w:r w:rsidRPr="00CC116C">
        <w:t xml:space="preserve"> сельского поселения</w:t>
      </w:r>
    </w:p>
    <w:p w:rsidR="008F79DC" w:rsidRPr="00CC116C" w:rsidRDefault="008F79DC" w:rsidP="00CC116C">
      <w:r w:rsidRPr="00CC116C">
        <w:t>Тбилисского района</w:t>
      </w:r>
    </w:p>
    <w:p w:rsidR="008F79DC" w:rsidRPr="00CC116C" w:rsidRDefault="008F79DC" w:rsidP="00CC116C">
      <w:r w:rsidRPr="00CC116C">
        <w:t>от 26.12.2018 г</w:t>
      </w:r>
      <w:r w:rsidR="000713D2" w:rsidRPr="00CC116C">
        <w:t>.</w:t>
      </w:r>
      <w:r w:rsidRPr="00CC116C">
        <w:t xml:space="preserve"> № 260</w:t>
      </w:r>
    </w:p>
    <w:p w:rsidR="008F79DC" w:rsidRPr="00CC116C" w:rsidRDefault="008F79DC" w:rsidP="00CC116C"/>
    <w:p w:rsidR="008F79DC" w:rsidRPr="00CC116C" w:rsidRDefault="008F79DC" w:rsidP="00CC116C"/>
    <w:p w:rsidR="007662E8" w:rsidRPr="00CC116C" w:rsidRDefault="007662E8" w:rsidP="00CC116C">
      <w:pPr>
        <w:ind w:firstLine="0"/>
        <w:jc w:val="center"/>
        <w:rPr>
          <w:rFonts w:eastAsia="Calibri" w:cs="Arial"/>
          <w:b/>
        </w:rPr>
      </w:pPr>
      <w:r w:rsidRPr="00CC116C">
        <w:rPr>
          <w:rFonts w:eastAsia="Calibri" w:cs="Arial"/>
          <w:b/>
        </w:rPr>
        <w:t>Распределение</w:t>
      </w:r>
      <w:r w:rsidRPr="00CC116C">
        <w:rPr>
          <w:rFonts w:cs="Arial"/>
          <w:b/>
        </w:rPr>
        <w:t xml:space="preserve"> </w:t>
      </w:r>
      <w:r w:rsidRPr="00CC116C">
        <w:rPr>
          <w:rFonts w:eastAsia="Calibri" w:cs="Arial"/>
          <w:b/>
        </w:rPr>
        <w:t>бюджетных ассигнований по разделам и подразделам классификации расходов бюджетов на 2019 год</w:t>
      </w:r>
    </w:p>
    <w:p w:rsidR="00DB0A3E" w:rsidRPr="00CC116C" w:rsidRDefault="00DB0A3E" w:rsidP="00CC116C">
      <w:pPr>
        <w:ind w:firstLine="0"/>
        <w:rPr>
          <w:rFonts w:eastAsia="Calibri" w:cs="Arial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0"/>
        <w:gridCol w:w="4106"/>
        <w:gridCol w:w="487"/>
        <w:gridCol w:w="549"/>
        <w:gridCol w:w="1218"/>
        <w:gridCol w:w="1460"/>
        <w:gridCol w:w="1484"/>
      </w:tblGrid>
      <w:tr w:rsidR="00CC116C" w:rsidRPr="00CC116C" w:rsidTr="008F79DC">
        <w:trPr>
          <w:trHeight w:val="276"/>
        </w:trPr>
        <w:tc>
          <w:tcPr>
            <w:tcW w:w="230" w:type="pct"/>
            <w:vMerge w:val="restar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CC116C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CC116C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2633" w:type="pct"/>
            <w:vMerge w:val="restar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6" w:type="pct"/>
            <w:vMerge w:val="restar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C116C">
              <w:rPr>
                <w:rFonts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06" w:type="pct"/>
            <w:vMerge w:val="restar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CC116C">
              <w:rPr>
                <w:rFonts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10" w:type="pct"/>
            <w:vMerge w:val="restar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Сумма</w:t>
            </w:r>
          </w:p>
        </w:tc>
        <w:tc>
          <w:tcPr>
            <w:tcW w:w="509" w:type="pct"/>
            <w:vMerge w:val="restar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Изменения +/-</w:t>
            </w:r>
          </w:p>
        </w:tc>
        <w:tc>
          <w:tcPr>
            <w:tcW w:w="506" w:type="pct"/>
            <w:vMerge w:val="restar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Сумма</w:t>
            </w:r>
            <w:r w:rsidR="00DB0A3E" w:rsidRPr="00CC116C">
              <w:rPr>
                <w:rFonts w:cs="Arial"/>
                <w:sz w:val="24"/>
                <w:szCs w:val="24"/>
              </w:rPr>
              <w:t>,</w:t>
            </w:r>
          </w:p>
          <w:p w:rsidR="00DB0A3E" w:rsidRPr="00CC116C" w:rsidRDefault="00DB0A3E" w:rsidP="00CC116C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C116C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CC116C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CC116C">
              <w:rPr>
                <w:rFonts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CC116C" w:rsidRPr="00CC116C" w:rsidTr="008F79DC">
        <w:trPr>
          <w:trHeight w:val="276"/>
        </w:trPr>
        <w:tc>
          <w:tcPr>
            <w:tcW w:w="230" w:type="pct"/>
            <w:vMerge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33" w:type="pct"/>
            <w:vMerge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6" w:type="pct"/>
            <w:vMerge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6" w:type="pct"/>
            <w:vMerge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09" w:type="pct"/>
            <w:vMerge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10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Всего расходов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10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16273,73</w:t>
            </w:r>
          </w:p>
        </w:tc>
        <w:tc>
          <w:tcPr>
            <w:tcW w:w="509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-250,00</w:t>
            </w:r>
          </w:p>
        </w:tc>
        <w:tc>
          <w:tcPr>
            <w:tcW w:w="5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16023,73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10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510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8938,79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8938,79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1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826,78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826,78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Функционирование</w:t>
            </w:r>
            <w:r w:rsidR="00C23EC9" w:rsidRPr="00CC116C">
              <w:rPr>
                <w:rFonts w:cs="Arial"/>
                <w:sz w:val="24"/>
                <w:szCs w:val="24"/>
              </w:rPr>
              <w:t xml:space="preserve"> </w:t>
            </w:r>
            <w:r w:rsidRPr="00CC116C">
              <w:rPr>
                <w:rFonts w:cs="Arial"/>
                <w:sz w:val="24"/>
                <w:szCs w:val="24"/>
              </w:rPr>
              <w:t xml:space="preserve">местных администраций 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51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3041,03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3041,03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51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23,00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23,00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51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352,82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352,82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Резервный фонд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1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Другие общегосударственные в</w:t>
            </w:r>
            <w:r w:rsidR="0055039A" w:rsidRPr="00CC116C">
              <w:rPr>
                <w:rFonts w:cs="Arial"/>
                <w:sz w:val="24"/>
                <w:szCs w:val="24"/>
              </w:rPr>
              <w:t>оп</w:t>
            </w:r>
            <w:r w:rsidRPr="00CC116C">
              <w:rPr>
                <w:rFonts w:cs="Arial"/>
                <w:sz w:val="24"/>
                <w:szCs w:val="24"/>
              </w:rPr>
              <w:t>росы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51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4695,16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4695,16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51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112,31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112,31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Мобилизационная и вневойсковая 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51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112,31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112,31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51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8,75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8,75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51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51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8,75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8,75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51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884,35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884,35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51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883,10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883,10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510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1,25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1,25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510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2156,10</w:t>
            </w:r>
          </w:p>
        </w:tc>
        <w:tc>
          <w:tcPr>
            <w:tcW w:w="509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2156,10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10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1918,28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1918,28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51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237,82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237,82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510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9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10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51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4117,43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-250,00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3867,43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Культура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1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4117,43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-250,00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3867,43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51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Массовый спорт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51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51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50,00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51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50,00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06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51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1,00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1,00</w:t>
            </w:r>
          </w:p>
        </w:tc>
      </w:tr>
      <w:tr w:rsidR="00CC116C" w:rsidRPr="00CC116C" w:rsidTr="008F79DC">
        <w:tc>
          <w:tcPr>
            <w:tcW w:w="23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633" w:type="pct"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3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510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1,00</w:t>
            </w:r>
          </w:p>
        </w:tc>
        <w:tc>
          <w:tcPr>
            <w:tcW w:w="509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hideMark/>
          </w:tcPr>
          <w:p w:rsidR="004F57B8" w:rsidRPr="00CC116C" w:rsidRDefault="004F57B8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1,00</w:t>
            </w:r>
          </w:p>
        </w:tc>
      </w:tr>
    </w:tbl>
    <w:p w:rsidR="00D37CE3" w:rsidRPr="00CC116C" w:rsidRDefault="00DB0A3E" w:rsidP="00CC116C">
      <w:pPr>
        <w:ind w:firstLine="0"/>
        <w:rPr>
          <w:rFonts w:eastAsia="Calibri" w:cs="Arial"/>
        </w:rPr>
      </w:pPr>
      <w:r w:rsidRPr="00CC116C">
        <w:rPr>
          <w:rFonts w:eastAsia="Calibri" w:cs="Arial"/>
        </w:rPr>
        <w:t>»</w:t>
      </w:r>
    </w:p>
    <w:p w:rsidR="008F79DC" w:rsidRPr="00CC116C" w:rsidRDefault="008F79DC" w:rsidP="00CC116C"/>
    <w:p w:rsidR="008F79DC" w:rsidRPr="00CC116C" w:rsidRDefault="008F79DC" w:rsidP="00CC116C"/>
    <w:p w:rsidR="008F79DC" w:rsidRPr="00CC116C" w:rsidRDefault="008F79DC" w:rsidP="00CC116C"/>
    <w:p w:rsidR="008F79DC" w:rsidRPr="00CC116C" w:rsidRDefault="008F79DC" w:rsidP="00CC116C">
      <w:r w:rsidRPr="00CC116C">
        <w:t xml:space="preserve">Глава </w:t>
      </w:r>
    </w:p>
    <w:p w:rsidR="008F79DC" w:rsidRPr="00CC116C" w:rsidRDefault="008F79DC" w:rsidP="00CC116C">
      <w:proofErr w:type="spellStart"/>
      <w:r w:rsidRPr="00CC116C">
        <w:t>Марьинского</w:t>
      </w:r>
      <w:proofErr w:type="spellEnd"/>
      <w:r w:rsidRPr="00CC116C">
        <w:t xml:space="preserve"> сельского поселения </w:t>
      </w:r>
    </w:p>
    <w:p w:rsidR="008F79DC" w:rsidRPr="00CC116C" w:rsidRDefault="008F79DC" w:rsidP="00CC116C">
      <w:r w:rsidRPr="00CC116C">
        <w:t xml:space="preserve">Тбилисского района </w:t>
      </w:r>
    </w:p>
    <w:p w:rsidR="008F79DC" w:rsidRPr="00CC116C" w:rsidRDefault="008F79DC" w:rsidP="00CC116C">
      <w:r w:rsidRPr="00CC116C">
        <w:t>С.В. Мартын</w:t>
      </w:r>
    </w:p>
    <w:p w:rsidR="008F79DC" w:rsidRPr="00CC116C" w:rsidRDefault="008F79DC" w:rsidP="00CC116C"/>
    <w:p w:rsidR="008F79DC" w:rsidRPr="00CC116C" w:rsidRDefault="008F79DC" w:rsidP="00CC116C"/>
    <w:p w:rsidR="008F79DC" w:rsidRPr="00CC116C" w:rsidRDefault="008F79DC" w:rsidP="00CC116C"/>
    <w:p w:rsidR="008F79DC" w:rsidRPr="00CC116C" w:rsidRDefault="008F79DC" w:rsidP="00CC116C">
      <w:r w:rsidRPr="00CC116C">
        <w:t>Приложение № 3</w:t>
      </w:r>
    </w:p>
    <w:p w:rsidR="008F79DC" w:rsidRPr="00CC116C" w:rsidRDefault="008F79DC" w:rsidP="00CC116C">
      <w:r w:rsidRPr="00CC116C">
        <w:t>к решению Совета</w:t>
      </w:r>
    </w:p>
    <w:p w:rsidR="008F79DC" w:rsidRPr="00CC116C" w:rsidRDefault="008F79DC" w:rsidP="00CC116C">
      <w:proofErr w:type="spellStart"/>
      <w:r w:rsidRPr="00CC116C">
        <w:t>Марьинского</w:t>
      </w:r>
      <w:proofErr w:type="spellEnd"/>
      <w:r w:rsidRPr="00CC116C">
        <w:t xml:space="preserve"> сельского поселения</w:t>
      </w:r>
    </w:p>
    <w:p w:rsidR="008F79DC" w:rsidRPr="00CC116C" w:rsidRDefault="008F79DC" w:rsidP="00CC116C">
      <w:r w:rsidRPr="00CC116C">
        <w:t>Тбилисского района</w:t>
      </w:r>
    </w:p>
    <w:p w:rsidR="008F79DC" w:rsidRPr="00CC116C" w:rsidRDefault="006B61B2" w:rsidP="00CC116C">
      <w:r>
        <w:t>______________________</w:t>
      </w:r>
    </w:p>
    <w:p w:rsidR="008F79DC" w:rsidRPr="00CC116C" w:rsidRDefault="008F79DC" w:rsidP="00CC116C"/>
    <w:p w:rsidR="008F79DC" w:rsidRPr="00CC116C" w:rsidRDefault="008F79DC" w:rsidP="00CC116C"/>
    <w:p w:rsidR="008F79DC" w:rsidRPr="00CC116C" w:rsidRDefault="008F79DC" w:rsidP="00CC116C">
      <w:r w:rsidRPr="00CC116C">
        <w:t>«Приложение № 7</w:t>
      </w:r>
    </w:p>
    <w:p w:rsidR="008F79DC" w:rsidRPr="00CC116C" w:rsidRDefault="008F79DC" w:rsidP="00CC116C">
      <w:r w:rsidRPr="00CC116C">
        <w:t>к решению Совета</w:t>
      </w:r>
    </w:p>
    <w:p w:rsidR="008F79DC" w:rsidRPr="00CC116C" w:rsidRDefault="008F79DC" w:rsidP="00CC116C">
      <w:proofErr w:type="spellStart"/>
      <w:r w:rsidRPr="00CC116C">
        <w:t>Марьинского</w:t>
      </w:r>
      <w:proofErr w:type="spellEnd"/>
      <w:r w:rsidRPr="00CC116C">
        <w:t xml:space="preserve"> сельского поселения</w:t>
      </w:r>
    </w:p>
    <w:p w:rsidR="008F79DC" w:rsidRPr="00CC116C" w:rsidRDefault="008F79DC" w:rsidP="00CC116C">
      <w:r w:rsidRPr="00CC116C">
        <w:t>Тбилисского района</w:t>
      </w:r>
    </w:p>
    <w:p w:rsidR="008F79DC" w:rsidRPr="00CC116C" w:rsidRDefault="008F79DC" w:rsidP="00CC116C">
      <w:r w:rsidRPr="00CC116C">
        <w:t>от 26.12.2018 г</w:t>
      </w:r>
      <w:r w:rsidR="000713D2" w:rsidRPr="00CC116C">
        <w:t>.</w:t>
      </w:r>
      <w:r w:rsidRPr="00CC116C">
        <w:t xml:space="preserve"> № 260</w:t>
      </w:r>
    </w:p>
    <w:p w:rsidR="008F79DC" w:rsidRPr="00CC116C" w:rsidRDefault="008F79DC" w:rsidP="00CC116C"/>
    <w:p w:rsidR="008F79DC" w:rsidRPr="00CC116C" w:rsidRDefault="008F79DC" w:rsidP="00CC116C"/>
    <w:p w:rsidR="00096109" w:rsidRPr="00CC116C" w:rsidRDefault="00096109" w:rsidP="00CC116C">
      <w:pPr>
        <w:ind w:firstLine="0"/>
        <w:jc w:val="center"/>
        <w:rPr>
          <w:rFonts w:cs="Arial"/>
          <w:b/>
        </w:rPr>
      </w:pPr>
      <w:r w:rsidRPr="00CC116C">
        <w:rPr>
          <w:rFonts w:cs="Arial"/>
          <w:b/>
        </w:rPr>
        <w:t xml:space="preserve">Ведомственная структура расходов бюджета </w:t>
      </w:r>
      <w:proofErr w:type="spellStart"/>
      <w:r w:rsidRPr="00CC116C">
        <w:rPr>
          <w:rFonts w:cs="Arial"/>
          <w:b/>
        </w:rPr>
        <w:t>Марьинского</w:t>
      </w:r>
      <w:proofErr w:type="spellEnd"/>
      <w:r w:rsidRPr="00CC116C">
        <w:rPr>
          <w:rFonts w:cs="Arial"/>
          <w:b/>
        </w:rPr>
        <w:t xml:space="preserve"> сельского поселения Тбилисского района на 201</w:t>
      </w:r>
      <w:r w:rsidR="007C7B7A" w:rsidRPr="00CC116C">
        <w:rPr>
          <w:rFonts w:cs="Arial"/>
          <w:b/>
        </w:rPr>
        <w:t>9</w:t>
      </w:r>
      <w:r w:rsidRPr="00CC116C">
        <w:rPr>
          <w:rFonts w:cs="Arial"/>
          <w:b/>
        </w:rPr>
        <w:t xml:space="preserve"> год</w:t>
      </w:r>
    </w:p>
    <w:p w:rsidR="001D5EF9" w:rsidRPr="00CC116C" w:rsidRDefault="001D5EF9" w:rsidP="00CC116C">
      <w:pPr>
        <w:ind w:firstLine="0"/>
        <w:rPr>
          <w:rFonts w:cs="Arial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06"/>
        <w:gridCol w:w="2873"/>
        <w:gridCol w:w="484"/>
        <w:gridCol w:w="397"/>
        <w:gridCol w:w="438"/>
        <w:gridCol w:w="1241"/>
        <w:gridCol w:w="484"/>
        <w:gridCol w:w="885"/>
        <w:gridCol w:w="1283"/>
        <w:gridCol w:w="1063"/>
      </w:tblGrid>
      <w:tr w:rsidR="00CC116C" w:rsidRPr="00CC116C" w:rsidTr="008F79DC">
        <w:tc>
          <w:tcPr>
            <w:tcW w:w="321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CC116C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CC116C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C116C">
              <w:rPr>
                <w:rFonts w:cs="Arial"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C116C">
              <w:rPr>
                <w:rFonts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CC116C">
              <w:rPr>
                <w:rFonts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КЦСР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Сумма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Изменения +/-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Сумма</w:t>
            </w:r>
            <w:r w:rsidR="00DB0A3E" w:rsidRPr="00CC116C">
              <w:rPr>
                <w:rFonts w:cs="Arial"/>
                <w:sz w:val="24"/>
                <w:szCs w:val="24"/>
              </w:rPr>
              <w:t>,</w:t>
            </w:r>
          </w:p>
          <w:p w:rsidR="00DB0A3E" w:rsidRPr="00CC116C" w:rsidRDefault="00DB0A3E" w:rsidP="00CC116C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C116C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CC116C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CC116C">
              <w:rPr>
                <w:rFonts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2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C116C">
              <w:rPr>
                <w:rFonts w:cs="Arial"/>
                <w:sz w:val="24"/>
                <w:szCs w:val="24"/>
              </w:rPr>
              <w:t>Марьинского</w:t>
            </w:r>
            <w:proofErr w:type="spellEnd"/>
            <w:r w:rsidRPr="00CC116C">
              <w:rPr>
                <w:rFonts w:cs="Arial"/>
                <w:sz w:val="24"/>
                <w:szCs w:val="24"/>
              </w:rPr>
              <w:t xml:space="preserve"> сельского поселения Тбилисского района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16273,73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-250,00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16023,73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2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8938,79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8938,79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1.1.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826,78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826,78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CC116C">
              <w:rPr>
                <w:rFonts w:cs="Arial"/>
                <w:sz w:val="24"/>
                <w:szCs w:val="24"/>
              </w:rPr>
              <w:t>Марьинского</w:t>
            </w:r>
            <w:proofErr w:type="spellEnd"/>
            <w:r w:rsidRPr="00CC116C">
              <w:rPr>
                <w:rFonts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50 0 00 00000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826,78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826,78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50 0 00 00190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826,78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826,78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50 0 00 00190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826,78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826,78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1.2.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3041,03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3041,03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1.2.1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Обеспечение функционирования администрации 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51 0 00 00000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3037,23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3037,23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3037,23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3037,23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2852,93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2852,93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134,30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134,30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1.2.2.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Осуществление отдельных полномочий Краснодарского края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51 2 00 00000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3,80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3,80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51 2 00 60190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3,80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3,80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51 2 00 60190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3,80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3,80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1.3.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23,00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23,00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52 0 00 00000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23,00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23,00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Передача полномочий по осуществлению внешнего муниципального контроля контрольно-счетного органа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52 0 00 20010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23,00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23,00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2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52 0 00 20010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23,00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23,00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1.4.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352,82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352,82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53 0 00 00000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352,82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352,82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Проведение выборов в Совет </w:t>
            </w:r>
            <w:proofErr w:type="spellStart"/>
            <w:r w:rsidRPr="00CC116C">
              <w:rPr>
                <w:rFonts w:cs="Arial"/>
                <w:sz w:val="24"/>
                <w:szCs w:val="24"/>
              </w:rPr>
              <w:t>Марьинского</w:t>
            </w:r>
            <w:proofErr w:type="spellEnd"/>
            <w:r w:rsidRPr="00CC116C">
              <w:rPr>
                <w:rFonts w:cs="Arial"/>
                <w:sz w:val="24"/>
                <w:szCs w:val="24"/>
              </w:rPr>
              <w:t xml:space="preserve"> сельского образования Тбилисского района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53 1 00 00000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352,82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352,82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Обеспечение проведение выборов в муниципальном образовании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53 1 00 10220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352,82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352,82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53 1 00 10220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352,82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352,82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1.5.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Резервный фонд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CC116C">
              <w:rPr>
                <w:rFonts w:cs="Arial"/>
                <w:sz w:val="24"/>
                <w:szCs w:val="24"/>
              </w:rPr>
              <w:t>Марьинского</w:t>
            </w:r>
            <w:proofErr w:type="spellEnd"/>
            <w:r w:rsidRPr="00CC116C">
              <w:rPr>
                <w:rFonts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53 0 00 00000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53 1 00 00000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Резервный фонд муниципального образования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53 1 00 10260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53 1 00 10260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1.6.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4695,16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4695,16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1.6.1.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54 1 00 00000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4337,36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4337,36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54 1 00 00590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4337,36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4337,36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55039A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Расходы на</w:t>
            </w:r>
            <w:r w:rsidR="00D35C47" w:rsidRPr="00CC116C">
              <w:rPr>
                <w:rFonts w:cs="Arial"/>
                <w:sz w:val="24"/>
                <w:szCs w:val="24"/>
              </w:rPr>
              <w:t xml:space="preserve"> выплаты персоналу казенных учреждений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54 1 00 00590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3251,70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3251,70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51 1 00 05090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1055,66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1055,66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54 1 00 00590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1.6.2.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54 2 00 00000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357,80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357,80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1.6.2.1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54 2 00 10020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54 2 00 10020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1.6.2.2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Расходы по обеспечению деятельности органов общественного самоуправления </w:t>
            </w:r>
            <w:proofErr w:type="spellStart"/>
            <w:r w:rsidRPr="00CC116C">
              <w:rPr>
                <w:rFonts w:cs="Arial"/>
                <w:sz w:val="24"/>
                <w:szCs w:val="24"/>
              </w:rPr>
              <w:t>Марьинского</w:t>
            </w:r>
            <w:proofErr w:type="spellEnd"/>
            <w:r w:rsidRPr="00CC116C">
              <w:rPr>
                <w:rFonts w:cs="Arial"/>
                <w:sz w:val="24"/>
                <w:szCs w:val="24"/>
              </w:rPr>
              <w:t xml:space="preserve"> сельского поселения (ТОС)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54 2 00 10030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40,80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40,80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54 2 00 10030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40,80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40,80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54 2 00 10030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40,80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40,80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1.6.3.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Прочие общегосударственные вопросы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54 3 00 00000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313,00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313,00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1.6.3.1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54 3 00 10050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165,00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165,00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54 3 00 10050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165,00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165,00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1.6.3.2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Расходы по обеспечению прочих обязательств органа 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54 3 00 10070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148,00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148,00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54 3 00 10070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148,00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148,00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152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112,31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112,31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112,31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112,31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Осуществление отдельных полномочий Российской Федерации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55 0 00 00000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88,70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88,70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55 0 00 51180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88,70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88,70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55 0 00 51180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88,70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88,70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2.1.1.2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55 0 00 10280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23,61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23,61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55 0 00 10280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23,61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23,61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8,75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8,75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3.1.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Защита населения и 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99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0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0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Мероприятия по предупреждению и ликвидация</w:t>
            </w:r>
            <w:r w:rsidR="00C23EC9" w:rsidRPr="00CC116C">
              <w:rPr>
                <w:rFonts w:cs="Arial"/>
                <w:sz w:val="24"/>
                <w:szCs w:val="24"/>
              </w:rPr>
              <w:t xml:space="preserve"> </w:t>
            </w:r>
            <w:r w:rsidRPr="00CC116C">
              <w:rPr>
                <w:rFonts w:cs="Arial"/>
                <w:sz w:val="24"/>
                <w:szCs w:val="24"/>
              </w:rPr>
              <w:t>чрезвычайных ситуаций, стихийных бедствий</w:t>
            </w:r>
            <w:r w:rsidR="00C23EC9" w:rsidRPr="00CC116C">
              <w:rPr>
                <w:rFonts w:cs="Arial"/>
                <w:sz w:val="24"/>
                <w:szCs w:val="24"/>
              </w:rPr>
              <w:t xml:space="preserve"> </w:t>
            </w:r>
            <w:r w:rsidRPr="00CC116C">
              <w:rPr>
                <w:rFonts w:cs="Arial"/>
                <w:sz w:val="24"/>
                <w:szCs w:val="24"/>
              </w:rPr>
              <w:t>и их последствий, выполняемые в рамках специальных решений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56 1 00 10040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56 1 00 10040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3.2.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8,75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8,75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3.2.1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56 4 00 10060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8,75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8,75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56 4 00 10060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8,75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8,75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152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884,35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884,35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4.1.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883,10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883,10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Дорожный фонд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57 1 00 00000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883,10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883,10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57 1 00 10080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883,10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883,10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57 1 00 10080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883,10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883,10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4.2.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1,25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1,25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4.2.1.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57 2 00 10090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Закупка товаров, работ 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99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0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1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 xml:space="preserve">57 2 00 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10090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20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57 2 00 10100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57 2 00 10100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4.2.3.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57 3 00 10250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1,25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1,25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57 3 00 10250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1,25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1,25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152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2156,10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2156,10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5.1.</w:t>
            </w:r>
          </w:p>
        </w:tc>
        <w:tc>
          <w:tcPr>
            <w:tcW w:w="152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1918,28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1918,28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5.1.1.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58 1 00 10110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115,00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115,00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58 1 00 10110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115,00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115,00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5.1.2.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58 2 00 10120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49,90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49,90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58 2 00 10120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49,90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49,90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5.1.3.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Субсидии МУП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58 4 00 00000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1753,38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1753,38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58 4 00 10300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1753,38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1753,38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58 4 00 10300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1753,38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1753,38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5.2.</w:t>
            </w:r>
          </w:p>
        </w:tc>
        <w:tc>
          <w:tcPr>
            <w:tcW w:w="152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237,82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237,82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5.2.1.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Мероприятия по развитию и реконструкция (ремонт), обслуживание систем наружного освещения </w:t>
            </w:r>
            <w:proofErr w:type="spellStart"/>
            <w:r w:rsidRPr="00CC116C">
              <w:rPr>
                <w:rFonts w:cs="Arial"/>
                <w:sz w:val="24"/>
                <w:szCs w:val="24"/>
              </w:rPr>
              <w:t>Марьинского</w:t>
            </w:r>
            <w:proofErr w:type="spellEnd"/>
            <w:r w:rsidRPr="00CC116C">
              <w:rPr>
                <w:rFonts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59 1 00 10130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191,60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191,60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59 1 00 10130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191,60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191,60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5.2.2.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59 2 00 10140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59 2 00 10140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5.2.3.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Мероприятия по охране и сохранности объектов культурного наследия расположенных на территории </w:t>
            </w:r>
            <w:proofErr w:type="spellStart"/>
            <w:r w:rsidRPr="00CC116C">
              <w:rPr>
                <w:rFonts w:cs="Arial"/>
                <w:sz w:val="24"/>
                <w:szCs w:val="24"/>
              </w:rPr>
              <w:t>Марьинского</w:t>
            </w:r>
            <w:proofErr w:type="spellEnd"/>
            <w:r w:rsidRPr="00CC116C">
              <w:rPr>
                <w:rFonts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59 3 00 10150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59 3 00 10150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5.2.4.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59 4 00 10160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46,22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46,22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59 4 00 10160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46,22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46,22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5.2.5.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Озеленение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59 5 00 10170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59 5 00 10170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64 0 00 00000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64 1 00 00000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64 1 00 10240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Организация сбора и 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вывоза биологических отходов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99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0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0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 xml:space="preserve">64 1 00 </w:t>
            </w:r>
            <w:r w:rsidRPr="00CC116C">
              <w:rPr>
                <w:rFonts w:cs="Arial"/>
                <w:sz w:val="24"/>
                <w:szCs w:val="24"/>
              </w:rPr>
              <w:lastRenderedPageBreak/>
              <w:t>10240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64 1 00 10240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152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4117,43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-250,00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3867,43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7.1.</w:t>
            </w:r>
          </w:p>
        </w:tc>
        <w:tc>
          <w:tcPr>
            <w:tcW w:w="152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4117,43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-250,00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3867,43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7.1.1.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60 1 00 00000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3686,39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-250,00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3436,39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60 1 00 00590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3686,39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-250,00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3436,39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Предоставление субсидий бюджетным учреждениям и иным неком</w:t>
            </w:r>
            <w:r w:rsidR="00DB0A3E" w:rsidRPr="00CC116C">
              <w:rPr>
                <w:rFonts w:cs="Arial"/>
                <w:sz w:val="24"/>
                <w:szCs w:val="24"/>
              </w:rPr>
              <w:t>м</w:t>
            </w:r>
            <w:r w:rsidRPr="00CC116C">
              <w:rPr>
                <w:rFonts w:cs="Arial"/>
                <w:sz w:val="24"/>
                <w:szCs w:val="24"/>
              </w:rPr>
              <w:t>ерческим организациям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60 1 00 00590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3686,39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-250,00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3436,39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6.1.2.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Библиотеки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60 2 00 00000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431,05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431,05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60 2 00 20020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421,05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421,05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60 2 00 20020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421,05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421,05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  <w:r w:rsidR="00C23EC9" w:rsidRPr="00CC116C">
              <w:rPr>
                <w:rFonts w:cs="Arial"/>
                <w:sz w:val="24"/>
                <w:szCs w:val="24"/>
              </w:rPr>
              <w:t xml:space="preserve"> </w:t>
            </w:r>
            <w:r w:rsidRPr="00CC116C">
              <w:rPr>
                <w:rFonts w:cs="Arial"/>
                <w:sz w:val="24"/>
                <w:szCs w:val="24"/>
              </w:rPr>
              <w:t>(книжный фонд)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60 2 00 09010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60 2 00 09010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52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Массовый спорт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61 1 00 10180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61 1 00 10180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52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62 0 00 10190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62 0 00 10190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50,00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63 0 00 00000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63 0 00 10200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700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1,00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1,00</w:t>
            </w:r>
          </w:p>
        </w:tc>
      </w:tr>
      <w:tr w:rsidR="00CC116C" w:rsidRPr="00CC116C" w:rsidTr="008F79DC">
        <w:tc>
          <w:tcPr>
            <w:tcW w:w="32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26" w:type="pct"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ВСЕГО РАСХОДОВ</w:t>
            </w:r>
          </w:p>
        </w:tc>
        <w:tc>
          <w:tcPr>
            <w:tcW w:w="25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86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662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16273,73</w:t>
            </w:r>
          </w:p>
        </w:tc>
        <w:tc>
          <w:tcPr>
            <w:tcW w:w="637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-250,00</w:t>
            </w:r>
          </w:p>
        </w:tc>
        <w:tc>
          <w:tcPr>
            <w:tcW w:w="541" w:type="pct"/>
            <w:noWrap/>
            <w:hideMark/>
          </w:tcPr>
          <w:p w:rsidR="00D35C47" w:rsidRPr="00CC116C" w:rsidRDefault="00D35C47" w:rsidP="00CC116C">
            <w:pPr>
              <w:ind w:firstLine="0"/>
              <w:rPr>
                <w:rFonts w:cs="Arial"/>
                <w:sz w:val="24"/>
                <w:szCs w:val="24"/>
              </w:rPr>
            </w:pPr>
            <w:r w:rsidRPr="00CC116C">
              <w:rPr>
                <w:rFonts w:cs="Arial"/>
                <w:sz w:val="24"/>
                <w:szCs w:val="24"/>
              </w:rPr>
              <w:t>16023,73</w:t>
            </w:r>
          </w:p>
        </w:tc>
      </w:tr>
    </w:tbl>
    <w:p w:rsidR="00572B31" w:rsidRPr="00CC116C" w:rsidRDefault="00DB0A3E" w:rsidP="00CC116C">
      <w:pPr>
        <w:ind w:firstLine="0"/>
        <w:rPr>
          <w:rFonts w:cs="Arial"/>
        </w:rPr>
      </w:pPr>
      <w:r w:rsidRPr="00CC116C">
        <w:rPr>
          <w:rFonts w:cs="Arial"/>
        </w:rPr>
        <w:t>»</w:t>
      </w:r>
    </w:p>
    <w:p w:rsidR="00C45EA7" w:rsidRPr="00CC116C" w:rsidRDefault="00C45EA7" w:rsidP="00CC116C"/>
    <w:p w:rsidR="008F79DC" w:rsidRPr="00CC116C" w:rsidRDefault="008F79DC" w:rsidP="00CC116C"/>
    <w:p w:rsidR="00C45EA7" w:rsidRPr="00CC116C" w:rsidRDefault="00C45EA7" w:rsidP="00CC116C"/>
    <w:p w:rsidR="0055039A" w:rsidRPr="00CC116C" w:rsidRDefault="00803664" w:rsidP="00CC116C">
      <w:r w:rsidRPr="00CC116C">
        <w:t>Глава</w:t>
      </w:r>
    </w:p>
    <w:p w:rsidR="00803664" w:rsidRPr="00CC116C" w:rsidRDefault="00803664" w:rsidP="00CC116C">
      <w:proofErr w:type="spellStart"/>
      <w:r w:rsidRPr="00CC116C">
        <w:t>Марьинского</w:t>
      </w:r>
      <w:proofErr w:type="spellEnd"/>
      <w:r w:rsidRPr="00CC116C">
        <w:t xml:space="preserve"> сельского поселения </w:t>
      </w:r>
    </w:p>
    <w:p w:rsidR="0055039A" w:rsidRPr="00CC116C" w:rsidRDefault="00803664" w:rsidP="00CC116C">
      <w:r w:rsidRPr="00CC116C">
        <w:t>Тбилисского района</w:t>
      </w:r>
      <w:r w:rsidR="00C23EC9" w:rsidRPr="00CC116C">
        <w:t xml:space="preserve"> </w:t>
      </w:r>
    </w:p>
    <w:p w:rsidR="00520A51" w:rsidRPr="00CC116C" w:rsidRDefault="00803664" w:rsidP="00CC116C">
      <w:r w:rsidRPr="00CC116C">
        <w:t>С.В.</w:t>
      </w:r>
      <w:r w:rsidR="00DB0A3E" w:rsidRPr="00CC116C">
        <w:t xml:space="preserve"> </w:t>
      </w:r>
      <w:r w:rsidRPr="00CC116C">
        <w:t>Мартын</w:t>
      </w:r>
    </w:p>
    <w:bookmarkEnd w:id="3"/>
    <w:p w:rsidR="00CC116C" w:rsidRPr="00CC116C" w:rsidRDefault="00CC116C" w:rsidP="00CC116C"/>
    <w:sectPr w:rsidR="00CC116C" w:rsidRPr="00CC116C" w:rsidSect="008F79D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68" w:rsidRDefault="007C6C68" w:rsidP="00D56EA7">
      <w:r>
        <w:separator/>
      </w:r>
    </w:p>
  </w:endnote>
  <w:endnote w:type="continuationSeparator" w:id="0">
    <w:p w:rsidR="007C6C68" w:rsidRDefault="007C6C68" w:rsidP="00D5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68" w:rsidRDefault="007C6C68" w:rsidP="00D56EA7">
      <w:r>
        <w:separator/>
      </w:r>
    </w:p>
  </w:footnote>
  <w:footnote w:type="continuationSeparator" w:id="0">
    <w:p w:rsidR="007C6C68" w:rsidRDefault="007C6C68" w:rsidP="00D5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7C"/>
    <w:rsid w:val="00003D3A"/>
    <w:rsid w:val="000065EC"/>
    <w:rsid w:val="00025477"/>
    <w:rsid w:val="000267D4"/>
    <w:rsid w:val="0004063F"/>
    <w:rsid w:val="000713D2"/>
    <w:rsid w:val="00080398"/>
    <w:rsid w:val="00094384"/>
    <w:rsid w:val="00096109"/>
    <w:rsid w:val="000A32EA"/>
    <w:rsid w:val="000A3B5C"/>
    <w:rsid w:val="000C36A9"/>
    <w:rsid w:val="000D6DAC"/>
    <w:rsid w:val="00100BFD"/>
    <w:rsid w:val="001077FC"/>
    <w:rsid w:val="00131CC1"/>
    <w:rsid w:val="00134379"/>
    <w:rsid w:val="00134892"/>
    <w:rsid w:val="00135B9C"/>
    <w:rsid w:val="00136B3D"/>
    <w:rsid w:val="00181326"/>
    <w:rsid w:val="001A3A72"/>
    <w:rsid w:val="001B6363"/>
    <w:rsid w:val="001C4051"/>
    <w:rsid w:val="001D1A77"/>
    <w:rsid w:val="001D453D"/>
    <w:rsid w:val="001D5EF9"/>
    <w:rsid w:val="001D717B"/>
    <w:rsid w:val="001F18CF"/>
    <w:rsid w:val="002006E3"/>
    <w:rsid w:val="00202612"/>
    <w:rsid w:val="00213C73"/>
    <w:rsid w:val="00225666"/>
    <w:rsid w:val="0023077C"/>
    <w:rsid w:val="00240577"/>
    <w:rsid w:val="00280A2A"/>
    <w:rsid w:val="002C3BD1"/>
    <w:rsid w:val="002D28BD"/>
    <w:rsid w:val="002F0226"/>
    <w:rsid w:val="002F4F48"/>
    <w:rsid w:val="002F5FC0"/>
    <w:rsid w:val="002F7852"/>
    <w:rsid w:val="00315AE3"/>
    <w:rsid w:val="00324D3F"/>
    <w:rsid w:val="0034253B"/>
    <w:rsid w:val="003619D8"/>
    <w:rsid w:val="003662D1"/>
    <w:rsid w:val="00371349"/>
    <w:rsid w:val="00372564"/>
    <w:rsid w:val="0037718E"/>
    <w:rsid w:val="003825BC"/>
    <w:rsid w:val="00384CF2"/>
    <w:rsid w:val="003976E1"/>
    <w:rsid w:val="003B00F6"/>
    <w:rsid w:val="003C1D5F"/>
    <w:rsid w:val="003C62ED"/>
    <w:rsid w:val="003D075B"/>
    <w:rsid w:val="003D68CA"/>
    <w:rsid w:val="003E6989"/>
    <w:rsid w:val="003F0DB1"/>
    <w:rsid w:val="00405A07"/>
    <w:rsid w:val="00405C3E"/>
    <w:rsid w:val="00435778"/>
    <w:rsid w:val="00444F75"/>
    <w:rsid w:val="00451AF1"/>
    <w:rsid w:val="004525C9"/>
    <w:rsid w:val="004563E5"/>
    <w:rsid w:val="0047690E"/>
    <w:rsid w:val="00486B2C"/>
    <w:rsid w:val="004A0519"/>
    <w:rsid w:val="004B1C3E"/>
    <w:rsid w:val="004B2C69"/>
    <w:rsid w:val="004B3ED7"/>
    <w:rsid w:val="004B5837"/>
    <w:rsid w:val="004C1D6D"/>
    <w:rsid w:val="004D441C"/>
    <w:rsid w:val="004E1070"/>
    <w:rsid w:val="004E500D"/>
    <w:rsid w:val="004F57B8"/>
    <w:rsid w:val="00505569"/>
    <w:rsid w:val="00505D33"/>
    <w:rsid w:val="005146B2"/>
    <w:rsid w:val="00515A6E"/>
    <w:rsid w:val="005203F7"/>
    <w:rsid w:val="00520A51"/>
    <w:rsid w:val="00521C84"/>
    <w:rsid w:val="00542DE3"/>
    <w:rsid w:val="0055039A"/>
    <w:rsid w:val="00561317"/>
    <w:rsid w:val="0056190D"/>
    <w:rsid w:val="00562FD3"/>
    <w:rsid w:val="005720CD"/>
    <w:rsid w:val="00572B31"/>
    <w:rsid w:val="00577F71"/>
    <w:rsid w:val="00584FAB"/>
    <w:rsid w:val="0059325D"/>
    <w:rsid w:val="0059610C"/>
    <w:rsid w:val="00596582"/>
    <w:rsid w:val="005977BB"/>
    <w:rsid w:val="005A5D61"/>
    <w:rsid w:val="005D039A"/>
    <w:rsid w:val="005E53A2"/>
    <w:rsid w:val="005F4B40"/>
    <w:rsid w:val="006079E3"/>
    <w:rsid w:val="00614943"/>
    <w:rsid w:val="006159EB"/>
    <w:rsid w:val="00616346"/>
    <w:rsid w:val="00622524"/>
    <w:rsid w:val="00623318"/>
    <w:rsid w:val="00624A53"/>
    <w:rsid w:val="00625B48"/>
    <w:rsid w:val="00630170"/>
    <w:rsid w:val="006358EF"/>
    <w:rsid w:val="00644EE4"/>
    <w:rsid w:val="006564BC"/>
    <w:rsid w:val="00692AB1"/>
    <w:rsid w:val="006A1C66"/>
    <w:rsid w:val="006A7785"/>
    <w:rsid w:val="006A7B3A"/>
    <w:rsid w:val="006B61B2"/>
    <w:rsid w:val="006B6912"/>
    <w:rsid w:val="006D2535"/>
    <w:rsid w:val="006E314B"/>
    <w:rsid w:val="006E61A0"/>
    <w:rsid w:val="007221ED"/>
    <w:rsid w:val="00725531"/>
    <w:rsid w:val="0073443C"/>
    <w:rsid w:val="00741611"/>
    <w:rsid w:val="00741E23"/>
    <w:rsid w:val="007460B0"/>
    <w:rsid w:val="00751016"/>
    <w:rsid w:val="007658A5"/>
    <w:rsid w:val="007662E8"/>
    <w:rsid w:val="0077430E"/>
    <w:rsid w:val="007821AF"/>
    <w:rsid w:val="00784035"/>
    <w:rsid w:val="00796C9B"/>
    <w:rsid w:val="00797F7F"/>
    <w:rsid w:val="007B244C"/>
    <w:rsid w:val="007B2E2D"/>
    <w:rsid w:val="007C1112"/>
    <w:rsid w:val="007C6C68"/>
    <w:rsid w:val="007C7827"/>
    <w:rsid w:val="007C7B7A"/>
    <w:rsid w:val="007D5FEA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72260"/>
    <w:rsid w:val="00896C5D"/>
    <w:rsid w:val="008C43A3"/>
    <w:rsid w:val="008C4650"/>
    <w:rsid w:val="008D3666"/>
    <w:rsid w:val="008D6814"/>
    <w:rsid w:val="008F79DC"/>
    <w:rsid w:val="00900FFD"/>
    <w:rsid w:val="00912DC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9366E"/>
    <w:rsid w:val="0099705B"/>
    <w:rsid w:val="009A3E00"/>
    <w:rsid w:val="009B2C34"/>
    <w:rsid w:val="009D432B"/>
    <w:rsid w:val="009E55FC"/>
    <w:rsid w:val="009E673E"/>
    <w:rsid w:val="00A14D38"/>
    <w:rsid w:val="00A402B5"/>
    <w:rsid w:val="00A40636"/>
    <w:rsid w:val="00A454B3"/>
    <w:rsid w:val="00A75EC8"/>
    <w:rsid w:val="00A93B0B"/>
    <w:rsid w:val="00AA07E6"/>
    <w:rsid w:val="00AA2463"/>
    <w:rsid w:val="00AB4940"/>
    <w:rsid w:val="00AC6F97"/>
    <w:rsid w:val="00AD40DC"/>
    <w:rsid w:val="00AE6571"/>
    <w:rsid w:val="00B046EF"/>
    <w:rsid w:val="00B159FF"/>
    <w:rsid w:val="00B16268"/>
    <w:rsid w:val="00B2204C"/>
    <w:rsid w:val="00B23290"/>
    <w:rsid w:val="00B47C97"/>
    <w:rsid w:val="00B525E3"/>
    <w:rsid w:val="00B61FEF"/>
    <w:rsid w:val="00B65CD1"/>
    <w:rsid w:val="00B96F17"/>
    <w:rsid w:val="00BB0E8D"/>
    <w:rsid w:val="00BE29A6"/>
    <w:rsid w:val="00BE61E5"/>
    <w:rsid w:val="00BF262B"/>
    <w:rsid w:val="00BF58DD"/>
    <w:rsid w:val="00C06007"/>
    <w:rsid w:val="00C16DEA"/>
    <w:rsid w:val="00C23EC9"/>
    <w:rsid w:val="00C26D77"/>
    <w:rsid w:val="00C45EA7"/>
    <w:rsid w:val="00C47A72"/>
    <w:rsid w:val="00C51923"/>
    <w:rsid w:val="00C51F82"/>
    <w:rsid w:val="00C57DBE"/>
    <w:rsid w:val="00C75099"/>
    <w:rsid w:val="00C82A36"/>
    <w:rsid w:val="00C84834"/>
    <w:rsid w:val="00C90895"/>
    <w:rsid w:val="00C95ED3"/>
    <w:rsid w:val="00CA1DF7"/>
    <w:rsid w:val="00CA2E51"/>
    <w:rsid w:val="00CB30C6"/>
    <w:rsid w:val="00CB73F9"/>
    <w:rsid w:val="00CC116C"/>
    <w:rsid w:val="00CC4BBC"/>
    <w:rsid w:val="00CC71CC"/>
    <w:rsid w:val="00CD1367"/>
    <w:rsid w:val="00CD27E2"/>
    <w:rsid w:val="00CD6E93"/>
    <w:rsid w:val="00CE22D9"/>
    <w:rsid w:val="00CE6651"/>
    <w:rsid w:val="00D042A3"/>
    <w:rsid w:val="00D31770"/>
    <w:rsid w:val="00D333DC"/>
    <w:rsid w:val="00D35C47"/>
    <w:rsid w:val="00D37CE3"/>
    <w:rsid w:val="00D56EA7"/>
    <w:rsid w:val="00D6608A"/>
    <w:rsid w:val="00D66C1F"/>
    <w:rsid w:val="00D93532"/>
    <w:rsid w:val="00DB0A3E"/>
    <w:rsid w:val="00DC06B5"/>
    <w:rsid w:val="00DC0FBB"/>
    <w:rsid w:val="00DD5A91"/>
    <w:rsid w:val="00E013DF"/>
    <w:rsid w:val="00E05AC6"/>
    <w:rsid w:val="00E067E6"/>
    <w:rsid w:val="00E1215C"/>
    <w:rsid w:val="00E166E7"/>
    <w:rsid w:val="00E20623"/>
    <w:rsid w:val="00E3411A"/>
    <w:rsid w:val="00E3788C"/>
    <w:rsid w:val="00E508CD"/>
    <w:rsid w:val="00E51568"/>
    <w:rsid w:val="00E5261F"/>
    <w:rsid w:val="00E52CEF"/>
    <w:rsid w:val="00E60C41"/>
    <w:rsid w:val="00E718F1"/>
    <w:rsid w:val="00EA2885"/>
    <w:rsid w:val="00EA60ED"/>
    <w:rsid w:val="00EB3EFC"/>
    <w:rsid w:val="00EB76AC"/>
    <w:rsid w:val="00EC39DA"/>
    <w:rsid w:val="00EE6194"/>
    <w:rsid w:val="00F2061F"/>
    <w:rsid w:val="00F249AD"/>
    <w:rsid w:val="00F264AF"/>
    <w:rsid w:val="00F4018C"/>
    <w:rsid w:val="00F4501F"/>
    <w:rsid w:val="00F51C16"/>
    <w:rsid w:val="00F522BF"/>
    <w:rsid w:val="00F559A7"/>
    <w:rsid w:val="00F61671"/>
    <w:rsid w:val="00F6643E"/>
    <w:rsid w:val="00F70D50"/>
    <w:rsid w:val="00F7339B"/>
    <w:rsid w:val="00F81E00"/>
    <w:rsid w:val="00F83F5D"/>
    <w:rsid w:val="00FA6309"/>
    <w:rsid w:val="00FA6505"/>
    <w:rsid w:val="00FB3EC5"/>
    <w:rsid w:val="00FB76C8"/>
    <w:rsid w:val="00FC3A8E"/>
    <w:rsid w:val="00FD405A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11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C116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C116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C116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C116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/>
    </w:pPr>
    <w:rPr>
      <w:rFonts w:ascii="Times New Roman" w:eastAsia="PMingLiU" w:hAnsi="Times New Roman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CC116C"/>
    <w:rPr>
      <w:color w:val="0000FF"/>
      <w:u w:val="non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WW-">
    <w:name w:val="WW-Текст"/>
    <w:basedOn w:val="a"/>
    <w:rsid w:val="003C1D5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">
    <w:name w:val="Table Grid"/>
    <w:basedOn w:val="a1"/>
    <w:uiPriority w:val="59"/>
    <w:rsid w:val="008F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C11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C116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C116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C116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C116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CC116C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CC116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C11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paragraph" w:customStyle="1" w:styleId="WW-">
    <w:name w:val="WW-Текст"/>
    <w:basedOn w:val="a"/>
    <w:rsid w:val="003C1D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34</TotalTime>
  <Pages>1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Татьяна</cp:lastModifiedBy>
  <cp:revision>13</cp:revision>
  <cp:lastPrinted>2019-06-11T06:32:00Z</cp:lastPrinted>
  <dcterms:created xsi:type="dcterms:W3CDTF">2019-12-30T13:48:00Z</dcterms:created>
  <dcterms:modified xsi:type="dcterms:W3CDTF">2020-01-13T06:57:00Z</dcterms:modified>
</cp:coreProperties>
</file>