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10" w:rsidRPr="00BC53C7" w:rsidRDefault="003E3410" w:rsidP="00BC53C7">
      <w:pPr>
        <w:ind w:firstLine="0"/>
        <w:jc w:val="center"/>
        <w:rPr>
          <w:rFonts w:cs="Arial"/>
        </w:rPr>
      </w:pPr>
    </w:p>
    <w:p w:rsidR="00E1565D" w:rsidRPr="00BC53C7" w:rsidRDefault="00E1565D" w:rsidP="00BC53C7">
      <w:pPr>
        <w:ind w:firstLine="0"/>
        <w:jc w:val="center"/>
        <w:rPr>
          <w:rFonts w:cs="Arial"/>
        </w:rPr>
      </w:pPr>
      <w:r w:rsidRPr="00BC53C7">
        <w:rPr>
          <w:rFonts w:cs="Arial"/>
        </w:rPr>
        <w:t>КРАСНОДАРСКИЙ КРАЙ</w:t>
      </w:r>
    </w:p>
    <w:p w:rsidR="00E1565D" w:rsidRPr="00BC53C7" w:rsidRDefault="00E1565D" w:rsidP="00BC53C7">
      <w:pPr>
        <w:ind w:firstLine="0"/>
        <w:jc w:val="center"/>
        <w:rPr>
          <w:rFonts w:cs="Arial"/>
        </w:rPr>
      </w:pPr>
      <w:r w:rsidRPr="00BC53C7">
        <w:rPr>
          <w:rFonts w:cs="Arial"/>
        </w:rPr>
        <w:t>ТБИЛИССКИЙ РАЙОН</w:t>
      </w:r>
    </w:p>
    <w:p w:rsidR="00E1565D" w:rsidRPr="00BC53C7" w:rsidRDefault="00E1565D" w:rsidP="00BC53C7">
      <w:pPr>
        <w:ind w:firstLine="0"/>
        <w:jc w:val="center"/>
        <w:rPr>
          <w:rFonts w:cs="Arial"/>
        </w:rPr>
      </w:pPr>
      <w:r w:rsidRPr="00BC53C7">
        <w:rPr>
          <w:rFonts w:cs="Arial"/>
        </w:rPr>
        <w:t>СОВЕТ ТБИЛИССКОГО СЕЛЬСКОГО ПОСЕЛЕНИЯ</w:t>
      </w:r>
    </w:p>
    <w:p w:rsidR="00E1565D" w:rsidRPr="00BC53C7" w:rsidRDefault="00E1565D" w:rsidP="00BC53C7">
      <w:pPr>
        <w:ind w:firstLine="0"/>
        <w:jc w:val="center"/>
        <w:rPr>
          <w:rFonts w:cs="Arial"/>
        </w:rPr>
      </w:pPr>
      <w:r w:rsidRPr="00BC53C7">
        <w:rPr>
          <w:rFonts w:cs="Arial"/>
        </w:rPr>
        <w:t>ТБИЛИССКОГО РАЙОНА</w:t>
      </w:r>
    </w:p>
    <w:p w:rsidR="00E1565D" w:rsidRPr="00BC53C7" w:rsidRDefault="00E1565D" w:rsidP="00BC53C7">
      <w:pPr>
        <w:ind w:firstLine="0"/>
        <w:jc w:val="center"/>
        <w:rPr>
          <w:rFonts w:cs="Arial"/>
        </w:rPr>
      </w:pPr>
    </w:p>
    <w:p w:rsidR="00E1565D" w:rsidRPr="00BC53C7" w:rsidRDefault="00E1565D" w:rsidP="00BC53C7">
      <w:pPr>
        <w:ind w:firstLine="0"/>
        <w:jc w:val="center"/>
        <w:rPr>
          <w:rFonts w:cs="Arial"/>
        </w:rPr>
      </w:pPr>
      <w:r w:rsidRPr="00BC53C7">
        <w:rPr>
          <w:rFonts w:cs="Arial"/>
        </w:rPr>
        <w:t>РЕШЕНИЕ</w:t>
      </w:r>
    </w:p>
    <w:p w:rsidR="00E1565D" w:rsidRPr="00BC53C7" w:rsidRDefault="00E1565D" w:rsidP="00BC53C7">
      <w:pPr>
        <w:ind w:firstLine="0"/>
        <w:jc w:val="center"/>
        <w:rPr>
          <w:rFonts w:cs="Arial"/>
        </w:rPr>
      </w:pPr>
    </w:p>
    <w:p w:rsidR="00770170" w:rsidRDefault="00770170" w:rsidP="00770170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_____________ 2020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№ __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ст-ца Тбилисская</w:t>
      </w:r>
    </w:p>
    <w:p w:rsidR="00E1565D" w:rsidRPr="00BC53C7" w:rsidRDefault="00E1565D" w:rsidP="00BC53C7">
      <w:pPr>
        <w:ind w:firstLine="0"/>
        <w:jc w:val="center"/>
        <w:rPr>
          <w:rFonts w:cs="Arial"/>
        </w:rPr>
      </w:pPr>
      <w:bookmarkStart w:id="0" w:name="_GoBack"/>
      <w:bookmarkEnd w:id="0"/>
    </w:p>
    <w:p w:rsidR="00132F93" w:rsidRPr="00BC53C7" w:rsidRDefault="00E2691D" w:rsidP="00BC53C7">
      <w:pPr>
        <w:ind w:firstLine="0"/>
        <w:jc w:val="center"/>
        <w:rPr>
          <w:rFonts w:cs="Arial"/>
          <w:b/>
          <w:sz w:val="32"/>
          <w:szCs w:val="32"/>
        </w:rPr>
      </w:pPr>
      <w:r w:rsidRPr="00BC53C7">
        <w:rPr>
          <w:rFonts w:cs="Arial"/>
          <w:b/>
          <w:sz w:val="32"/>
          <w:szCs w:val="32"/>
        </w:rPr>
        <w:t>О</w:t>
      </w:r>
      <w:r w:rsidR="004C2A28" w:rsidRPr="00BC53C7">
        <w:rPr>
          <w:rFonts w:cs="Arial"/>
          <w:b/>
          <w:sz w:val="32"/>
          <w:szCs w:val="32"/>
        </w:rPr>
        <w:t xml:space="preserve"> внесении изменения</w:t>
      </w:r>
      <w:r w:rsidR="00A3777D" w:rsidRPr="00BC53C7">
        <w:rPr>
          <w:rFonts w:cs="Arial"/>
          <w:b/>
          <w:sz w:val="32"/>
          <w:szCs w:val="32"/>
        </w:rPr>
        <w:t xml:space="preserve"> в решение Совета Тбилисского сельского поселения Тбилисского района от 25 января 2019 года № 434 «О</w:t>
      </w:r>
      <w:r w:rsidR="00132F93" w:rsidRPr="00BC53C7">
        <w:rPr>
          <w:rFonts w:cs="Arial"/>
          <w:b/>
          <w:sz w:val="32"/>
          <w:szCs w:val="32"/>
        </w:rPr>
        <w:t>б утверждении П</w:t>
      </w:r>
      <w:r w:rsidR="00A652FB" w:rsidRPr="00BC53C7">
        <w:rPr>
          <w:rFonts w:cs="Arial"/>
          <w:b/>
          <w:sz w:val="32"/>
          <w:szCs w:val="32"/>
        </w:rPr>
        <w:t>олож</w:t>
      </w:r>
      <w:r w:rsidR="004E06A5" w:rsidRPr="00BC53C7">
        <w:rPr>
          <w:rFonts w:cs="Arial"/>
          <w:b/>
          <w:sz w:val="32"/>
          <w:szCs w:val="32"/>
        </w:rPr>
        <w:t>ения</w:t>
      </w:r>
      <w:r w:rsidR="00644C3D" w:rsidRPr="00BC53C7">
        <w:rPr>
          <w:rFonts w:cs="Arial"/>
          <w:b/>
          <w:sz w:val="32"/>
          <w:szCs w:val="32"/>
        </w:rPr>
        <w:t xml:space="preserve"> </w:t>
      </w:r>
      <w:r w:rsidR="00A3777D" w:rsidRPr="00BC53C7">
        <w:rPr>
          <w:rFonts w:cs="Arial"/>
          <w:b/>
          <w:sz w:val="32"/>
          <w:szCs w:val="32"/>
        </w:rPr>
        <w:t>о</w:t>
      </w:r>
      <w:r w:rsidR="00A92336" w:rsidRPr="00BC53C7">
        <w:rPr>
          <w:rFonts w:cs="Arial"/>
          <w:b/>
          <w:sz w:val="32"/>
          <w:szCs w:val="32"/>
        </w:rPr>
        <w:t xml:space="preserve"> размерах и порядке оплаты труда работников администрации Тбилисского сельского поселения Тбилисского района, замещающих должности, не являющиеся должностями муниципальной службы</w:t>
      </w:r>
      <w:r w:rsidR="00A3777D" w:rsidRPr="00BC53C7">
        <w:rPr>
          <w:rFonts w:cs="Arial"/>
          <w:b/>
          <w:sz w:val="32"/>
          <w:szCs w:val="32"/>
        </w:rPr>
        <w:t>»</w:t>
      </w:r>
    </w:p>
    <w:p w:rsidR="00D43EAE" w:rsidRPr="00BC53C7" w:rsidRDefault="00D43EAE" w:rsidP="00BC53C7">
      <w:pPr>
        <w:ind w:firstLine="0"/>
        <w:jc w:val="center"/>
        <w:rPr>
          <w:rFonts w:cs="Arial"/>
        </w:rPr>
      </w:pPr>
    </w:p>
    <w:p w:rsidR="00AA11F1" w:rsidRPr="00BC53C7" w:rsidRDefault="00AA11F1" w:rsidP="00BC53C7">
      <w:pPr>
        <w:ind w:firstLine="0"/>
        <w:jc w:val="center"/>
        <w:rPr>
          <w:rFonts w:cs="Arial"/>
        </w:rPr>
      </w:pPr>
    </w:p>
    <w:p w:rsidR="003C3696" w:rsidRPr="00BC53C7" w:rsidRDefault="00644C3D" w:rsidP="00BC53C7">
      <w:r w:rsidRPr="00BC53C7">
        <w:t xml:space="preserve"> </w:t>
      </w:r>
      <w:r w:rsidR="004D076D" w:rsidRPr="00BC53C7">
        <w:t>Р</w:t>
      </w:r>
      <w:r w:rsidR="004E06A5" w:rsidRPr="00BC53C7">
        <w:t>уководствуясь</w:t>
      </w:r>
      <w:r w:rsidR="004307A0" w:rsidRPr="00BC53C7">
        <w:t xml:space="preserve"> </w:t>
      </w:r>
      <w:r w:rsidR="00132F93" w:rsidRPr="00BC53C7">
        <w:t xml:space="preserve">статьей </w:t>
      </w:r>
      <w:r w:rsidR="004E06A5" w:rsidRPr="00BC53C7">
        <w:t xml:space="preserve">15 </w:t>
      </w:r>
      <w:r w:rsidR="004307A0" w:rsidRPr="00BC53C7">
        <w:t>р</w:t>
      </w:r>
      <w:r w:rsidR="004E06A5" w:rsidRPr="00BC53C7">
        <w:t>ешения Совета Тбилисского сельского поселения Тбилисского района от 23 декабря 2019 года № 28</w:t>
      </w:r>
      <w:r w:rsidR="003C3696" w:rsidRPr="00BC53C7">
        <w:t xml:space="preserve"> «О бюджете Тбилисского сельского поселения Тбилисского района на 2020 год», статьей 26 устава Тбилисского сельского поселения Тбилисского района, Совет Тбилисского сельского поселения Тбилисского района решил:</w:t>
      </w:r>
    </w:p>
    <w:p w:rsidR="00A3777D" w:rsidRPr="00BC53C7" w:rsidRDefault="00644C3D" w:rsidP="00BC53C7">
      <w:r w:rsidRPr="00BC53C7">
        <w:t xml:space="preserve">1. </w:t>
      </w:r>
      <w:r w:rsidR="004C2A28" w:rsidRPr="00BC53C7">
        <w:t>Внести изменение</w:t>
      </w:r>
      <w:r w:rsidR="00A3777D" w:rsidRPr="00BC53C7">
        <w:t xml:space="preserve"> в решение совета </w:t>
      </w:r>
      <w:r w:rsidR="004C2A28" w:rsidRPr="00BC53C7">
        <w:t xml:space="preserve">Тбилисского сельского поселения Тбилисского района </w:t>
      </w:r>
      <w:r w:rsidR="00A3777D" w:rsidRPr="00BC53C7">
        <w:t>от 25 января 2019 года</w:t>
      </w:r>
      <w:r w:rsidR="004D076D" w:rsidRPr="00BC53C7">
        <w:t xml:space="preserve"> № 434</w:t>
      </w:r>
      <w:r w:rsidR="00A3777D" w:rsidRPr="00BC53C7">
        <w:t xml:space="preserve"> «Об утверждении Положения</w:t>
      </w:r>
      <w:r w:rsidRPr="00BC53C7">
        <w:t xml:space="preserve"> </w:t>
      </w:r>
      <w:r w:rsidR="00A3777D" w:rsidRPr="00BC53C7">
        <w:t>о размерах и порядке оплаты труда работников</w:t>
      </w:r>
      <w:r w:rsidRPr="00BC53C7">
        <w:t xml:space="preserve"> </w:t>
      </w:r>
      <w:r w:rsidR="00A3777D" w:rsidRPr="00BC53C7">
        <w:t>администрации Тбилисского сельского поселения Тбилисского района, замещающих должности, не являющиеся должностями муниципа</w:t>
      </w:r>
      <w:r w:rsidR="004C2A28" w:rsidRPr="00BC53C7">
        <w:t>льной службы»,</w:t>
      </w:r>
      <w:r w:rsidRPr="00BC53C7">
        <w:t xml:space="preserve"> </w:t>
      </w:r>
      <w:r w:rsidR="004C2A28" w:rsidRPr="00BC53C7">
        <w:t>изложив</w:t>
      </w:r>
      <w:r w:rsidRPr="00BC53C7">
        <w:t xml:space="preserve"> </w:t>
      </w:r>
      <w:r w:rsidR="004C2A28" w:rsidRPr="00BC53C7">
        <w:t>раздел</w:t>
      </w:r>
      <w:r w:rsidR="00A3777D" w:rsidRPr="00BC53C7">
        <w:t xml:space="preserve"> II Положения в новой редакции:</w:t>
      </w:r>
    </w:p>
    <w:p w:rsidR="00A3777D" w:rsidRPr="00BC53C7" w:rsidRDefault="00A3777D" w:rsidP="00BC53C7">
      <w:r w:rsidRPr="00BC53C7">
        <w:t>«II. Размеры должностных окладов</w:t>
      </w:r>
    </w:p>
    <w:p w:rsidR="00A3777D" w:rsidRPr="00BC53C7" w:rsidRDefault="00A3777D" w:rsidP="00BC53C7">
      <w:r w:rsidRPr="00BC53C7">
        <w:t xml:space="preserve">Должностные оклады Работников устанавливаются в следующих размерах: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BC53C7" w:rsidRPr="00BC53C7" w:rsidTr="00644C3D">
        <w:tc>
          <w:tcPr>
            <w:tcW w:w="2500" w:type="pct"/>
          </w:tcPr>
          <w:p w:rsidR="00A3777D" w:rsidRPr="00BC53C7" w:rsidRDefault="00A3777D" w:rsidP="00BC53C7">
            <w:pPr>
              <w:ind w:firstLine="0"/>
              <w:rPr>
                <w:rFonts w:cs="Arial"/>
              </w:rPr>
            </w:pPr>
            <w:r w:rsidRPr="00BC53C7">
              <w:rPr>
                <w:rFonts w:cs="Arial"/>
              </w:rPr>
              <w:t xml:space="preserve">Наименование должности </w:t>
            </w:r>
          </w:p>
        </w:tc>
        <w:tc>
          <w:tcPr>
            <w:tcW w:w="2500" w:type="pct"/>
          </w:tcPr>
          <w:p w:rsidR="00A3777D" w:rsidRPr="00BC53C7" w:rsidRDefault="00A3777D" w:rsidP="00BC53C7">
            <w:pPr>
              <w:ind w:firstLine="0"/>
              <w:rPr>
                <w:rFonts w:cs="Arial"/>
              </w:rPr>
            </w:pPr>
            <w:r w:rsidRPr="00BC53C7">
              <w:rPr>
                <w:rFonts w:cs="Arial"/>
              </w:rPr>
              <w:t>Размер месячного должностного оклада (рублей)</w:t>
            </w:r>
          </w:p>
        </w:tc>
      </w:tr>
      <w:tr w:rsidR="00BC53C7" w:rsidRPr="00BC53C7" w:rsidTr="00644C3D">
        <w:tc>
          <w:tcPr>
            <w:tcW w:w="2500" w:type="pct"/>
          </w:tcPr>
          <w:p w:rsidR="00A3777D" w:rsidRPr="00BC53C7" w:rsidRDefault="00A3777D" w:rsidP="00BC53C7">
            <w:pPr>
              <w:ind w:firstLine="0"/>
              <w:rPr>
                <w:rFonts w:cs="Arial"/>
              </w:rPr>
            </w:pPr>
            <w:r w:rsidRPr="00BC53C7">
              <w:rPr>
                <w:rFonts w:cs="Arial"/>
              </w:rPr>
              <w:t>Главный специалист по внутреннему финансовому контролю</w:t>
            </w:r>
          </w:p>
        </w:tc>
        <w:tc>
          <w:tcPr>
            <w:tcW w:w="2500" w:type="pct"/>
          </w:tcPr>
          <w:p w:rsidR="00A3777D" w:rsidRPr="00BC53C7" w:rsidRDefault="00BE35A5" w:rsidP="00BC53C7">
            <w:pPr>
              <w:ind w:firstLine="0"/>
              <w:rPr>
                <w:rFonts w:cs="Arial"/>
              </w:rPr>
            </w:pPr>
            <w:r w:rsidRPr="00BC53C7">
              <w:rPr>
                <w:rFonts w:cs="Arial"/>
              </w:rPr>
              <w:t>9599,0</w:t>
            </w:r>
            <w:r w:rsidR="00DF5A00" w:rsidRPr="00BC53C7">
              <w:rPr>
                <w:rFonts w:cs="Arial"/>
              </w:rPr>
              <w:t xml:space="preserve"> </w:t>
            </w:r>
          </w:p>
        </w:tc>
      </w:tr>
      <w:tr w:rsidR="00BC53C7" w:rsidRPr="00BC53C7" w:rsidTr="00644C3D">
        <w:tc>
          <w:tcPr>
            <w:tcW w:w="2500" w:type="pct"/>
          </w:tcPr>
          <w:p w:rsidR="00A3777D" w:rsidRPr="00BC53C7" w:rsidRDefault="00A3777D" w:rsidP="00BC53C7">
            <w:pPr>
              <w:ind w:firstLine="0"/>
              <w:rPr>
                <w:rFonts w:cs="Arial"/>
              </w:rPr>
            </w:pPr>
            <w:r w:rsidRPr="00BC53C7">
              <w:rPr>
                <w:rFonts w:cs="Arial"/>
              </w:rPr>
              <w:t>Эксперт-бухгалтер</w:t>
            </w:r>
          </w:p>
        </w:tc>
        <w:tc>
          <w:tcPr>
            <w:tcW w:w="2500" w:type="pct"/>
          </w:tcPr>
          <w:p w:rsidR="00A3777D" w:rsidRPr="00BC53C7" w:rsidRDefault="00BE35A5" w:rsidP="00BC53C7">
            <w:pPr>
              <w:ind w:firstLine="0"/>
              <w:rPr>
                <w:rFonts w:cs="Arial"/>
              </w:rPr>
            </w:pPr>
            <w:r w:rsidRPr="00BC53C7">
              <w:rPr>
                <w:rFonts w:cs="Arial"/>
              </w:rPr>
              <w:t>5409,0</w:t>
            </w:r>
            <w:r w:rsidR="00DF5A00" w:rsidRPr="00BC53C7">
              <w:rPr>
                <w:rFonts w:cs="Arial"/>
              </w:rPr>
              <w:t xml:space="preserve"> </w:t>
            </w:r>
          </w:p>
        </w:tc>
      </w:tr>
      <w:tr w:rsidR="00BC53C7" w:rsidRPr="00BC53C7" w:rsidTr="00644C3D">
        <w:tc>
          <w:tcPr>
            <w:tcW w:w="2500" w:type="pct"/>
          </w:tcPr>
          <w:p w:rsidR="00BE35A5" w:rsidRPr="00BC53C7" w:rsidRDefault="00BE35A5" w:rsidP="00BC53C7">
            <w:pPr>
              <w:ind w:firstLine="0"/>
              <w:rPr>
                <w:rFonts w:cs="Arial"/>
              </w:rPr>
            </w:pPr>
            <w:r w:rsidRPr="00BC53C7">
              <w:rPr>
                <w:rFonts w:cs="Arial"/>
              </w:rPr>
              <w:t>Эксперт-экономист</w:t>
            </w:r>
          </w:p>
        </w:tc>
        <w:tc>
          <w:tcPr>
            <w:tcW w:w="2500" w:type="pct"/>
          </w:tcPr>
          <w:p w:rsidR="00BE35A5" w:rsidRPr="00BC53C7" w:rsidRDefault="00BE35A5" w:rsidP="00BC53C7">
            <w:pPr>
              <w:ind w:firstLine="0"/>
              <w:rPr>
                <w:rFonts w:cs="Arial"/>
              </w:rPr>
            </w:pPr>
            <w:r w:rsidRPr="00BC53C7">
              <w:rPr>
                <w:rFonts w:cs="Arial"/>
              </w:rPr>
              <w:t>5409,0</w:t>
            </w:r>
            <w:r w:rsidR="00DF5A00" w:rsidRPr="00BC53C7">
              <w:rPr>
                <w:rFonts w:cs="Arial"/>
              </w:rPr>
              <w:t xml:space="preserve"> </w:t>
            </w:r>
          </w:p>
        </w:tc>
      </w:tr>
      <w:tr w:rsidR="00BC53C7" w:rsidRPr="00BC53C7" w:rsidTr="00644C3D">
        <w:tc>
          <w:tcPr>
            <w:tcW w:w="2500" w:type="pct"/>
          </w:tcPr>
          <w:p w:rsidR="00BE35A5" w:rsidRPr="00BC53C7" w:rsidRDefault="00BE35A5" w:rsidP="00BC53C7">
            <w:pPr>
              <w:ind w:firstLine="0"/>
              <w:rPr>
                <w:rFonts w:cs="Arial"/>
              </w:rPr>
            </w:pPr>
            <w:r w:rsidRPr="00BC53C7">
              <w:rPr>
                <w:rFonts w:cs="Arial"/>
              </w:rPr>
              <w:t>Эксперт по землеустройству</w:t>
            </w:r>
          </w:p>
        </w:tc>
        <w:tc>
          <w:tcPr>
            <w:tcW w:w="2500" w:type="pct"/>
          </w:tcPr>
          <w:p w:rsidR="00BE35A5" w:rsidRPr="00BC53C7" w:rsidRDefault="00BE35A5" w:rsidP="00BC53C7">
            <w:pPr>
              <w:ind w:firstLine="0"/>
              <w:rPr>
                <w:rFonts w:cs="Arial"/>
              </w:rPr>
            </w:pPr>
            <w:r w:rsidRPr="00BC53C7">
              <w:rPr>
                <w:rFonts w:cs="Arial"/>
              </w:rPr>
              <w:t>5409,0</w:t>
            </w:r>
            <w:r w:rsidR="00DF5A00" w:rsidRPr="00BC53C7">
              <w:rPr>
                <w:rFonts w:cs="Arial"/>
              </w:rPr>
              <w:t xml:space="preserve"> </w:t>
            </w:r>
          </w:p>
        </w:tc>
      </w:tr>
      <w:tr w:rsidR="00BC53C7" w:rsidRPr="00BC53C7" w:rsidTr="00644C3D">
        <w:tc>
          <w:tcPr>
            <w:tcW w:w="2500" w:type="pct"/>
          </w:tcPr>
          <w:p w:rsidR="00BE35A5" w:rsidRPr="00BC53C7" w:rsidRDefault="00BE35A5" w:rsidP="00BC53C7">
            <w:pPr>
              <w:ind w:firstLine="0"/>
              <w:rPr>
                <w:rFonts w:cs="Arial"/>
              </w:rPr>
            </w:pPr>
            <w:r w:rsidRPr="00BC53C7">
              <w:rPr>
                <w:rFonts w:cs="Arial"/>
              </w:rPr>
              <w:t>Эксперт по ГО и ЧС</w:t>
            </w:r>
          </w:p>
        </w:tc>
        <w:tc>
          <w:tcPr>
            <w:tcW w:w="2500" w:type="pct"/>
          </w:tcPr>
          <w:p w:rsidR="00BE35A5" w:rsidRPr="00BC53C7" w:rsidRDefault="00BE35A5" w:rsidP="00BC53C7">
            <w:pPr>
              <w:ind w:firstLine="0"/>
              <w:rPr>
                <w:rFonts w:cs="Arial"/>
              </w:rPr>
            </w:pPr>
            <w:r w:rsidRPr="00BC53C7">
              <w:rPr>
                <w:rFonts w:cs="Arial"/>
              </w:rPr>
              <w:t>5409,0</w:t>
            </w:r>
            <w:r w:rsidR="00DF5A00" w:rsidRPr="00BC53C7">
              <w:rPr>
                <w:rFonts w:cs="Arial"/>
              </w:rPr>
              <w:t xml:space="preserve"> </w:t>
            </w:r>
          </w:p>
        </w:tc>
      </w:tr>
      <w:tr w:rsidR="00BC53C7" w:rsidRPr="00BC53C7" w:rsidTr="00644C3D">
        <w:tc>
          <w:tcPr>
            <w:tcW w:w="2500" w:type="pct"/>
          </w:tcPr>
          <w:p w:rsidR="00BE35A5" w:rsidRPr="00BC53C7" w:rsidRDefault="00BE35A5" w:rsidP="00BC53C7">
            <w:pPr>
              <w:ind w:firstLine="0"/>
              <w:rPr>
                <w:rFonts w:cs="Arial"/>
              </w:rPr>
            </w:pPr>
            <w:r w:rsidRPr="00BC53C7">
              <w:rPr>
                <w:rFonts w:cs="Arial"/>
              </w:rPr>
              <w:t>Эксперт по закупкам</w:t>
            </w:r>
          </w:p>
        </w:tc>
        <w:tc>
          <w:tcPr>
            <w:tcW w:w="2500" w:type="pct"/>
          </w:tcPr>
          <w:p w:rsidR="00BE35A5" w:rsidRPr="00BC53C7" w:rsidRDefault="00BE35A5" w:rsidP="00BC53C7">
            <w:pPr>
              <w:ind w:firstLine="0"/>
              <w:rPr>
                <w:rFonts w:cs="Arial"/>
              </w:rPr>
            </w:pPr>
            <w:r w:rsidRPr="00BC53C7">
              <w:rPr>
                <w:rFonts w:cs="Arial"/>
              </w:rPr>
              <w:t>5409,0</w:t>
            </w:r>
            <w:r w:rsidR="00DF5A00" w:rsidRPr="00BC53C7">
              <w:rPr>
                <w:rFonts w:cs="Arial"/>
              </w:rPr>
              <w:t xml:space="preserve"> </w:t>
            </w:r>
          </w:p>
        </w:tc>
      </w:tr>
      <w:tr w:rsidR="00BC53C7" w:rsidRPr="00BC53C7" w:rsidTr="00644C3D">
        <w:tc>
          <w:tcPr>
            <w:tcW w:w="2500" w:type="pct"/>
          </w:tcPr>
          <w:p w:rsidR="00BE35A5" w:rsidRPr="00BC53C7" w:rsidRDefault="00BE35A5" w:rsidP="00BC53C7">
            <w:pPr>
              <w:ind w:firstLine="0"/>
              <w:rPr>
                <w:rFonts w:cs="Arial"/>
              </w:rPr>
            </w:pPr>
            <w:r w:rsidRPr="00BC53C7">
              <w:rPr>
                <w:rFonts w:cs="Arial"/>
              </w:rPr>
              <w:t>Эксперт по защите прав потребителей, торговле и бытовому обслуживанию населения</w:t>
            </w:r>
          </w:p>
        </w:tc>
        <w:tc>
          <w:tcPr>
            <w:tcW w:w="2500" w:type="pct"/>
          </w:tcPr>
          <w:p w:rsidR="00BE35A5" w:rsidRPr="00BC53C7" w:rsidRDefault="00BE35A5" w:rsidP="00BC53C7">
            <w:pPr>
              <w:ind w:firstLine="0"/>
              <w:rPr>
                <w:rFonts w:cs="Arial"/>
              </w:rPr>
            </w:pPr>
            <w:r w:rsidRPr="00BC53C7">
              <w:rPr>
                <w:rFonts w:cs="Arial"/>
              </w:rPr>
              <w:t>5409,0</w:t>
            </w:r>
            <w:r w:rsidR="00DF5A00" w:rsidRPr="00BC53C7">
              <w:rPr>
                <w:rFonts w:cs="Arial"/>
              </w:rPr>
              <w:t xml:space="preserve"> </w:t>
            </w:r>
          </w:p>
        </w:tc>
      </w:tr>
      <w:tr w:rsidR="00BC53C7" w:rsidRPr="00BC53C7" w:rsidTr="00644C3D">
        <w:tc>
          <w:tcPr>
            <w:tcW w:w="2500" w:type="pct"/>
          </w:tcPr>
          <w:p w:rsidR="00BE35A5" w:rsidRPr="00BC53C7" w:rsidRDefault="00BE35A5" w:rsidP="00BC53C7">
            <w:pPr>
              <w:ind w:firstLine="0"/>
              <w:rPr>
                <w:rFonts w:cs="Arial"/>
              </w:rPr>
            </w:pPr>
            <w:r w:rsidRPr="00BC53C7">
              <w:rPr>
                <w:rFonts w:cs="Arial"/>
              </w:rPr>
              <w:t>Эксперт по культуре и спорту</w:t>
            </w:r>
          </w:p>
        </w:tc>
        <w:tc>
          <w:tcPr>
            <w:tcW w:w="2500" w:type="pct"/>
          </w:tcPr>
          <w:p w:rsidR="00BE35A5" w:rsidRPr="00BC53C7" w:rsidRDefault="00BE35A5" w:rsidP="00BC53C7">
            <w:pPr>
              <w:ind w:firstLine="0"/>
              <w:rPr>
                <w:rFonts w:cs="Arial"/>
              </w:rPr>
            </w:pPr>
            <w:r w:rsidRPr="00BC53C7">
              <w:rPr>
                <w:rFonts w:cs="Arial"/>
              </w:rPr>
              <w:t>5409,0</w:t>
            </w:r>
            <w:r w:rsidR="00DF5A00" w:rsidRPr="00BC53C7">
              <w:rPr>
                <w:rFonts w:cs="Arial"/>
              </w:rPr>
              <w:t xml:space="preserve"> </w:t>
            </w:r>
          </w:p>
        </w:tc>
      </w:tr>
      <w:tr w:rsidR="00BC53C7" w:rsidRPr="00BC53C7" w:rsidTr="00644C3D">
        <w:tc>
          <w:tcPr>
            <w:tcW w:w="2500" w:type="pct"/>
          </w:tcPr>
          <w:p w:rsidR="00BE35A5" w:rsidRPr="00BC53C7" w:rsidRDefault="00BE35A5" w:rsidP="00BC53C7">
            <w:pPr>
              <w:ind w:firstLine="0"/>
              <w:rPr>
                <w:rFonts w:cs="Arial"/>
              </w:rPr>
            </w:pPr>
            <w:r w:rsidRPr="00BC53C7">
              <w:rPr>
                <w:rFonts w:cs="Arial"/>
              </w:rPr>
              <w:t>Эксперт по организационно-массовой работе</w:t>
            </w:r>
          </w:p>
        </w:tc>
        <w:tc>
          <w:tcPr>
            <w:tcW w:w="2500" w:type="pct"/>
          </w:tcPr>
          <w:p w:rsidR="00BE35A5" w:rsidRPr="00BC53C7" w:rsidRDefault="00BE35A5" w:rsidP="00BC53C7">
            <w:pPr>
              <w:ind w:firstLine="0"/>
              <w:rPr>
                <w:rFonts w:cs="Arial"/>
              </w:rPr>
            </w:pPr>
            <w:r w:rsidRPr="00BC53C7">
              <w:rPr>
                <w:rFonts w:cs="Arial"/>
              </w:rPr>
              <w:t>5409,0</w:t>
            </w:r>
            <w:r w:rsidR="00DF5A00" w:rsidRPr="00BC53C7">
              <w:rPr>
                <w:rFonts w:cs="Arial"/>
              </w:rPr>
              <w:t xml:space="preserve"> </w:t>
            </w:r>
          </w:p>
        </w:tc>
      </w:tr>
      <w:tr w:rsidR="00BC53C7" w:rsidRPr="00BC53C7" w:rsidTr="00644C3D">
        <w:tc>
          <w:tcPr>
            <w:tcW w:w="2500" w:type="pct"/>
          </w:tcPr>
          <w:p w:rsidR="00BE35A5" w:rsidRPr="00BC53C7" w:rsidRDefault="00BE35A5" w:rsidP="00BC53C7">
            <w:pPr>
              <w:ind w:firstLine="0"/>
              <w:rPr>
                <w:rFonts w:cs="Arial"/>
              </w:rPr>
            </w:pPr>
            <w:r w:rsidRPr="00BC53C7">
              <w:rPr>
                <w:rFonts w:cs="Arial"/>
              </w:rPr>
              <w:t>Эксперт по кадрам</w:t>
            </w:r>
          </w:p>
        </w:tc>
        <w:tc>
          <w:tcPr>
            <w:tcW w:w="2500" w:type="pct"/>
          </w:tcPr>
          <w:p w:rsidR="00BE35A5" w:rsidRPr="00BC53C7" w:rsidRDefault="00BE35A5" w:rsidP="00BC53C7">
            <w:pPr>
              <w:ind w:firstLine="0"/>
              <w:rPr>
                <w:rFonts w:cs="Arial"/>
              </w:rPr>
            </w:pPr>
            <w:r w:rsidRPr="00BC53C7">
              <w:rPr>
                <w:rFonts w:cs="Arial"/>
              </w:rPr>
              <w:t>5409,0</w:t>
            </w:r>
            <w:r w:rsidR="00DF5A00" w:rsidRPr="00BC53C7">
              <w:rPr>
                <w:rFonts w:cs="Arial"/>
              </w:rPr>
              <w:t xml:space="preserve"> </w:t>
            </w:r>
          </w:p>
        </w:tc>
      </w:tr>
    </w:tbl>
    <w:p w:rsidR="00A3777D" w:rsidRPr="00BC53C7" w:rsidRDefault="00A3777D" w:rsidP="00BC53C7">
      <w:pPr>
        <w:ind w:firstLine="0"/>
        <w:rPr>
          <w:rFonts w:cs="Arial"/>
        </w:rPr>
      </w:pPr>
      <w:r w:rsidRPr="00BC53C7">
        <w:rPr>
          <w:rFonts w:cs="Arial"/>
        </w:rPr>
        <w:t>.».</w:t>
      </w:r>
    </w:p>
    <w:p w:rsidR="003C3696" w:rsidRPr="00BC53C7" w:rsidRDefault="00BE35A5" w:rsidP="00BC53C7">
      <w:r w:rsidRPr="00BC53C7">
        <w:lastRenderedPageBreak/>
        <w:t>2</w:t>
      </w:r>
      <w:r w:rsidR="000E5F15" w:rsidRPr="00BC53C7">
        <w:t xml:space="preserve">. </w:t>
      </w:r>
      <w:r w:rsidR="005620F9" w:rsidRPr="00BC53C7">
        <w:t>Отделу</w:t>
      </w:r>
      <w:r w:rsidR="000E5F15" w:rsidRPr="00BC53C7">
        <w:t xml:space="preserve"> делопроизводства и организационно-кадровой работы</w:t>
      </w:r>
      <w:r w:rsidR="003C3696" w:rsidRPr="00BC53C7">
        <w:t xml:space="preserve"> администрации Тбилисского сельского поселения Тбилисского района</w:t>
      </w:r>
      <w:r w:rsidR="005620F9" w:rsidRPr="00BC53C7">
        <w:t xml:space="preserve"> (Воронкин)</w:t>
      </w:r>
      <w:r w:rsidR="000E5F15" w:rsidRPr="00BC53C7">
        <w:t xml:space="preserve"> </w:t>
      </w:r>
      <w:r w:rsidR="003C3696" w:rsidRPr="00BC53C7">
        <w:t>разместить настоящее решение на официальном сайте администрации Тбилисского сельского поселения Тбилисского района в информационно-телекоммуникационной сети «Интернет», а также обеспечить опубликование в сетевом издании «Информационный портал Тбилисского района».</w:t>
      </w:r>
    </w:p>
    <w:p w:rsidR="008118B4" w:rsidRPr="00BC53C7" w:rsidRDefault="003D1BA9" w:rsidP="00BC53C7">
      <w:r w:rsidRPr="00BC53C7">
        <w:t>3</w:t>
      </w:r>
      <w:r w:rsidR="003C3696" w:rsidRPr="00BC53C7">
        <w:t xml:space="preserve">. </w:t>
      </w:r>
      <w:r w:rsidR="008118B4" w:rsidRPr="00BC53C7">
        <w:t xml:space="preserve">Решение вступает в силу со дня его </w:t>
      </w:r>
      <w:r w:rsidR="004D076D" w:rsidRPr="00BC53C7">
        <w:t>опубликования</w:t>
      </w:r>
      <w:r w:rsidR="003C3696" w:rsidRPr="00BC53C7">
        <w:t xml:space="preserve"> и распространяет свое действие на правоотношения, возникшие с 1 января 2020 года. </w:t>
      </w:r>
    </w:p>
    <w:p w:rsidR="008118B4" w:rsidRPr="00BC53C7" w:rsidRDefault="008118B4" w:rsidP="00BC53C7"/>
    <w:p w:rsidR="00644C3D" w:rsidRPr="00BC53C7" w:rsidRDefault="00644C3D" w:rsidP="00BC53C7"/>
    <w:p w:rsidR="00644C3D" w:rsidRPr="00BC53C7" w:rsidRDefault="00644C3D" w:rsidP="00BC53C7"/>
    <w:p w:rsidR="00644C3D" w:rsidRPr="00BC53C7" w:rsidRDefault="00644C3D" w:rsidP="00BC53C7">
      <w:r w:rsidRPr="00BC53C7">
        <w:t xml:space="preserve">Председатель Совета </w:t>
      </w:r>
    </w:p>
    <w:p w:rsidR="00644C3D" w:rsidRPr="00BC53C7" w:rsidRDefault="00644C3D" w:rsidP="00BC53C7">
      <w:r w:rsidRPr="00BC53C7">
        <w:t xml:space="preserve">Тбилисского сельского поселения </w:t>
      </w:r>
    </w:p>
    <w:p w:rsidR="00644C3D" w:rsidRPr="00BC53C7" w:rsidRDefault="00644C3D" w:rsidP="00BC53C7">
      <w:r w:rsidRPr="00BC53C7">
        <w:t>Тбилисского района</w:t>
      </w:r>
    </w:p>
    <w:p w:rsidR="00644C3D" w:rsidRPr="00BC53C7" w:rsidRDefault="00644C3D" w:rsidP="00BC53C7">
      <w:r w:rsidRPr="00BC53C7">
        <w:t>Е.Б. Самойленко</w:t>
      </w:r>
    </w:p>
    <w:p w:rsidR="00644C3D" w:rsidRPr="00BC53C7" w:rsidRDefault="00644C3D" w:rsidP="00BC53C7"/>
    <w:p w:rsidR="00644C3D" w:rsidRPr="00BC53C7" w:rsidRDefault="00644C3D" w:rsidP="00BC53C7">
      <w:r w:rsidRPr="00BC53C7">
        <w:t xml:space="preserve">Глава </w:t>
      </w:r>
    </w:p>
    <w:p w:rsidR="00644C3D" w:rsidRPr="00BC53C7" w:rsidRDefault="00644C3D" w:rsidP="00BC53C7">
      <w:r w:rsidRPr="00BC53C7">
        <w:t xml:space="preserve">Тбилисского сельского поселения </w:t>
      </w:r>
    </w:p>
    <w:p w:rsidR="00644C3D" w:rsidRPr="00BC53C7" w:rsidRDefault="00644C3D" w:rsidP="00BC53C7">
      <w:r w:rsidRPr="00BC53C7">
        <w:t xml:space="preserve">Тбилисского района </w:t>
      </w:r>
    </w:p>
    <w:p w:rsidR="00644C3D" w:rsidRPr="00BC53C7" w:rsidRDefault="00644C3D" w:rsidP="00BC53C7">
      <w:r w:rsidRPr="00BC53C7">
        <w:t>А.Н. Стойкин</w:t>
      </w:r>
    </w:p>
    <w:p w:rsidR="00644C3D" w:rsidRPr="00BC53C7" w:rsidRDefault="00644C3D" w:rsidP="00BC53C7"/>
    <w:p w:rsidR="00B472F3" w:rsidRPr="00BC53C7" w:rsidRDefault="00B472F3" w:rsidP="00BC53C7"/>
    <w:sectPr w:rsidR="00B472F3" w:rsidRPr="00BC53C7" w:rsidSect="00BC53C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5D3" w:rsidRDefault="000A15D3" w:rsidP="00BC53C7">
      <w:r>
        <w:separator/>
      </w:r>
    </w:p>
  </w:endnote>
  <w:endnote w:type="continuationSeparator" w:id="0">
    <w:p w:rsidR="000A15D3" w:rsidRDefault="000A15D3" w:rsidP="00BC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5D3" w:rsidRDefault="000A15D3" w:rsidP="00BC53C7">
      <w:r>
        <w:separator/>
      </w:r>
    </w:p>
  </w:footnote>
  <w:footnote w:type="continuationSeparator" w:id="0">
    <w:p w:rsidR="000A15D3" w:rsidRDefault="000A15D3" w:rsidP="00BC5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43E"/>
    <w:multiLevelType w:val="hybridMultilevel"/>
    <w:tmpl w:val="E3F01BB8"/>
    <w:lvl w:ilvl="0" w:tplc="568CCD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2C70F5"/>
    <w:multiLevelType w:val="hybridMultilevel"/>
    <w:tmpl w:val="3B78FE7E"/>
    <w:lvl w:ilvl="0" w:tplc="B374F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7E"/>
    <w:rsid w:val="000064CE"/>
    <w:rsid w:val="00011DD6"/>
    <w:rsid w:val="0001660F"/>
    <w:rsid w:val="00023EE9"/>
    <w:rsid w:val="000259D4"/>
    <w:rsid w:val="00042090"/>
    <w:rsid w:val="000427B7"/>
    <w:rsid w:val="0005315B"/>
    <w:rsid w:val="0006253B"/>
    <w:rsid w:val="00086EE3"/>
    <w:rsid w:val="000A15D3"/>
    <w:rsid w:val="000A3435"/>
    <w:rsid w:val="000B1B1A"/>
    <w:rsid w:val="000B7CFE"/>
    <w:rsid w:val="000E5AEC"/>
    <w:rsid w:val="000E5F15"/>
    <w:rsid w:val="000F1A5A"/>
    <w:rsid w:val="000F4DA5"/>
    <w:rsid w:val="001004DD"/>
    <w:rsid w:val="00105CF6"/>
    <w:rsid w:val="00110FC5"/>
    <w:rsid w:val="00116C2D"/>
    <w:rsid w:val="00124BED"/>
    <w:rsid w:val="00127817"/>
    <w:rsid w:val="0013042A"/>
    <w:rsid w:val="00130AD7"/>
    <w:rsid w:val="00132F93"/>
    <w:rsid w:val="0014105A"/>
    <w:rsid w:val="001510AF"/>
    <w:rsid w:val="00160044"/>
    <w:rsid w:val="00164B83"/>
    <w:rsid w:val="00166526"/>
    <w:rsid w:val="001744FB"/>
    <w:rsid w:val="00176458"/>
    <w:rsid w:val="001765B4"/>
    <w:rsid w:val="00191C2D"/>
    <w:rsid w:val="0019618F"/>
    <w:rsid w:val="001A302D"/>
    <w:rsid w:val="001B0393"/>
    <w:rsid w:val="001B19CA"/>
    <w:rsid w:val="001B546E"/>
    <w:rsid w:val="001D3B18"/>
    <w:rsid w:val="001E0634"/>
    <w:rsid w:val="001E3B48"/>
    <w:rsid w:val="001E5E0E"/>
    <w:rsid w:val="001F1A2B"/>
    <w:rsid w:val="00202B2E"/>
    <w:rsid w:val="0020459A"/>
    <w:rsid w:val="00205322"/>
    <w:rsid w:val="0021019E"/>
    <w:rsid w:val="00220489"/>
    <w:rsid w:val="00225861"/>
    <w:rsid w:val="00257F7C"/>
    <w:rsid w:val="00263EF6"/>
    <w:rsid w:val="002739C6"/>
    <w:rsid w:val="00275499"/>
    <w:rsid w:val="0028347F"/>
    <w:rsid w:val="00291A1F"/>
    <w:rsid w:val="002B0924"/>
    <w:rsid w:val="002B4F38"/>
    <w:rsid w:val="002B76F9"/>
    <w:rsid w:val="002C1EBC"/>
    <w:rsid w:val="002E1E65"/>
    <w:rsid w:val="00300134"/>
    <w:rsid w:val="0031324E"/>
    <w:rsid w:val="00320D3D"/>
    <w:rsid w:val="00323C27"/>
    <w:rsid w:val="00331311"/>
    <w:rsid w:val="00331B0E"/>
    <w:rsid w:val="00336DE6"/>
    <w:rsid w:val="003421C6"/>
    <w:rsid w:val="00356C06"/>
    <w:rsid w:val="00374155"/>
    <w:rsid w:val="00377A41"/>
    <w:rsid w:val="003802D5"/>
    <w:rsid w:val="00390D63"/>
    <w:rsid w:val="003A45E4"/>
    <w:rsid w:val="003A697D"/>
    <w:rsid w:val="003B0D41"/>
    <w:rsid w:val="003B229C"/>
    <w:rsid w:val="003B67E4"/>
    <w:rsid w:val="003C22B1"/>
    <w:rsid w:val="003C3696"/>
    <w:rsid w:val="003C4CBA"/>
    <w:rsid w:val="003D1BA9"/>
    <w:rsid w:val="003E322F"/>
    <w:rsid w:val="003E3410"/>
    <w:rsid w:val="003E487E"/>
    <w:rsid w:val="003E53B6"/>
    <w:rsid w:val="00403053"/>
    <w:rsid w:val="00413EF9"/>
    <w:rsid w:val="00423638"/>
    <w:rsid w:val="004307A0"/>
    <w:rsid w:val="00433010"/>
    <w:rsid w:val="004333B7"/>
    <w:rsid w:val="00437CBC"/>
    <w:rsid w:val="00454353"/>
    <w:rsid w:val="00471167"/>
    <w:rsid w:val="004815BD"/>
    <w:rsid w:val="00494E30"/>
    <w:rsid w:val="004A0B16"/>
    <w:rsid w:val="004A4B63"/>
    <w:rsid w:val="004B0E2A"/>
    <w:rsid w:val="004B1FDF"/>
    <w:rsid w:val="004B2B37"/>
    <w:rsid w:val="004B6D17"/>
    <w:rsid w:val="004C0765"/>
    <w:rsid w:val="004C2A28"/>
    <w:rsid w:val="004C4ACF"/>
    <w:rsid w:val="004C703F"/>
    <w:rsid w:val="004C7659"/>
    <w:rsid w:val="004D076D"/>
    <w:rsid w:val="004D20CE"/>
    <w:rsid w:val="004E06A5"/>
    <w:rsid w:val="004E7402"/>
    <w:rsid w:val="004F2969"/>
    <w:rsid w:val="004F6C9F"/>
    <w:rsid w:val="00515314"/>
    <w:rsid w:val="00517EEC"/>
    <w:rsid w:val="00542EC6"/>
    <w:rsid w:val="00550B03"/>
    <w:rsid w:val="00552FE6"/>
    <w:rsid w:val="005620F9"/>
    <w:rsid w:val="00572860"/>
    <w:rsid w:val="005760F9"/>
    <w:rsid w:val="0058418B"/>
    <w:rsid w:val="005B06EF"/>
    <w:rsid w:val="005C3CD5"/>
    <w:rsid w:val="005D1046"/>
    <w:rsid w:val="005E090E"/>
    <w:rsid w:val="005E2F31"/>
    <w:rsid w:val="005E42BF"/>
    <w:rsid w:val="005E4CB4"/>
    <w:rsid w:val="005F2294"/>
    <w:rsid w:val="00601027"/>
    <w:rsid w:val="006038E3"/>
    <w:rsid w:val="00607D04"/>
    <w:rsid w:val="00615025"/>
    <w:rsid w:val="006242DC"/>
    <w:rsid w:val="006300EB"/>
    <w:rsid w:val="00635448"/>
    <w:rsid w:val="00635D16"/>
    <w:rsid w:val="0064090B"/>
    <w:rsid w:val="00644C3D"/>
    <w:rsid w:val="00646AFD"/>
    <w:rsid w:val="006705F5"/>
    <w:rsid w:val="006742C6"/>
    <w:rsid w:val="00691F78"/>
    <w:rsid w:val="00691FEC"/>
    <w:rsid w:val="006B1034"/>
    <w:rsid w:val="006B1FDD"/>
    <w:rsid w:val="006C0535"/>
    <w:rsid w:val="006C0D7E"/>
    <w:rsid w:val="006C38FD"/>
    <w:rsid w:val="006F1CA3"/>
    <w:rsid w:val="006F45F1"/>
    <w:rsid w:val="00710E1A"/>
    <w:rsid w:val="00715918"/>
    <w:rsid w:val="00722B4D"/>
    <w:rsid w:val="00735083"/>
    <w:rsid w:val="00736DEC"/>
    <w:rsid w:val="0074707C"/>
    <w:rsid w:val="0075187F"/>
    <w:rsid w:val="00761585"/>
    <w:rsid w:val="0076785C"/>
    <w:rsid w:val="00770170"/>
    <w:rsid w:val="00782DE8"/>
    <w:rsid w:val="00792BE4"/>
    <w:rsid w:val="00794408"/>
    <w:rsid w:val="007A55E7"/>
    <w:rsid w:val="007B1C76"/>
    <w:rsid w:val="007C7A91"/>
    <w:rsid w:val="007D09F1"/>
    <w:rsid w:val="007D7547"/>
    <w:rsid w:val="007E13AC"/>
    <w:rsid w:val="007E39E8"/>
    <w:rsid w:val="007E57BF"/>
    <w:rsid w:val="007E64FC"/>
    <w:rsid w:val="007F11BE"/>
    <w:rsid w:val="007F5596"/>
    <w:rsid w:val="0081086F"/>
    <w:rsid w:val="008111E0"/>
    <w:rsid w:val="008118B4"/>
    <w:rsid w:val="008246CC"/>
    <w:rsid w:val="00825A7C"/>
    <w:rsid w:val="00831788"/>
    <w:rsid w:val="008432B2"/>
    <w:rsid w:val="00847F95"/>
    <w:rsid w:val="00850582"/>
    <w:rsid w:val="00872A21"/>
    <w:rsid w:val="00882987"/>
    <w:rsid w:val="0089669E"/>
    <w:rsid w:val="00896BAD"/>
    <w:rsid w:val="008A504F"/>
    <w:rsid w:val="008C1BCE"/>
    <w:rsid w:val="008C36A6"/>
    <w:rsid w:val="008D076B"/>
    <w:rsid w:val="008D3CB5"/>
    <w:rsid w:val="008D5158"/>
    <w:rsid w:val="008E0196"/>
    <w:rsid w:val="008E01CE"/>
    <w:rsid w:val="008E1ACE"/>
    <w:rsid w:val="008E28B5"/>
    <w:rsid w:val="008F1CBD"/>
    <w:rsid w:val="0090185B"/>
    <w:rsid w:val="00916D27"/>
    <w:rsid w:val="009321A7"/>
    <w:rsid w:val="00941B11"/>
    <w:rsid w:val="0094413B"/>
    <w:rsid w:val="009467AB"/>
    <w:rsid w:val="00946F6B"/>
    <w:rsid w:val="009561CC"/>
    <w:rsid w:val="00960C3A"/>
    <w:rsid w:val="00961AC5"/>
    <w:rsid w:val="00964A0E"/>
    <w:rsid w:val="009663F4"/>
    <w:rsid w:val="00975965"/>
    <w:rsid w:val="00991A48"/>
    <w:rsid w:val="00992C5F"/>
    <w:rsid w:val="00996968"/>
    <w:rsid w:val="009A50C2"/>
    <w:rsid w:val="009A725F"/>
    <w:rsid w:val="009C2396"/>
    <w:rsid w:val="009E1648"/>
    <w:rsid w:val="009E767D"/>
    <w:rsid w:val="009F2344"/>
    <w:rsid w:val="009F48CA"/>
    <w:rsid w:val="009F5421"/>
    <w:rsid w:val="00A01449"/>
    <w:rsid w:val="00A055A2"/>
    <w:rsid w:val="00A138BB"/>
    <w:rsid w:val="00A23B33"/>
    <w:rsid w:val="00A251DB"/>
    <w:rsid w:val="00A3777D"/>
    <w:rsid w:val="00A4388D"/>
    <w:rsid w:val="00A43AA4"/>
    <w:rsid w:val="00A51044"/>
    <w:rsid w:val="00A52079"/>
    <w:rsid w:val="00A54CF2"/>
    <w:rsid w:val="00A55F55"/>
    <w:rsid w:val="00A652FB"/>
    <w:rsid w:val="00A83657"/>
    <w:rsid w:val="00A92336"/>
    <w:rsid w:val="00A92D9E"/>
    <w:rsid w:val="00A964D2"/>
    <w:rsid w:val="00AA11F1"/>
    <w:rsid w:val="00AA3AE9"/>
    <w:rsid w:val="00AB3B53"/>
    <w:rsid w:val="00AB4751"/>
    <w:rsid w:val="00AE022B"/>
    <w:rsid w:val="00AE18DB"/>
    <w:rsid w:val="00B24239"/>
    <w:rsid w:val="00B455C3"/>
    <w:rsid w:val="00B46B6C"/>
    <w:rsid w:val="00B46BD4"/>
    <w:rsid w:val="00B472F3"/>
    <w:rsid w:val="00B5149E"/>
    <w:rsid w:val="00B70265"/>
    <w:rsid w:val="00BB6708"/>
    <w:rsid w:val="00BC24C4"/>
    <w:rsid w:val="00BC53C7"/>
    <w:rsid w:val="00BD1C52"/>
    <w:rsid w:val="00BE35A5"/>
    <w:rsid w:val="00BE6847"/>
    <w:rsid w:val="00C02BEE"/>
    <w:rsid w:val="00C11A20"/>
    <w:rsid w:val="00C16185"/>
    <w:rsid w:val="00C23DCC"/>
    <w:rsid w:val="00C24E07"/>
    <w:rsid w:val="00C25ADB"/>
    <w:rsid w:val="00C75A0F"/>
    <w:rsid w:val="00C82E41"/>
    <w:rsid w:val="00C9667A"/>
    <w:rsid w:val="00CA49EC"/>
    <w:rsid w:val="00CB136F"/>
    <w:rsid w:val="00CB55F5"/>
    <w:rsid w:val="00CB56A0"/>
    <w:rsid w:val="00CC0B98"/>
    <w:rsid w:val="00CE48C9"/>
    <w:rsid w:val="00CF29F3"/>
    <w:rsid w:val="00D0704F"/>
    <w:rsid w:val="00D15204"/>
    <w:rsid w:val="00D431BA"/>
    <w:rsid w:val="00D43EAE"/>
    <w:rsid w:val="00D44018"/>
    <w:rsid w:val="00D448CE"/>
    <w:rsid w:val="00D5237E"/>
    <w:rsid w:val="00D523EA"/>
    <w:rsid w:val="00D57672"/>
    <w:rsid w:val="00D61667"/>
    <w:rsid w:val="00D62CD8"/>
    <w:rsid w:val="00D63803"/>
    <w:rsid w:val="00D63C27"/>
    <w:rsid w:val="00D74BDF"/>
    <w:rsid w:val="00D76368"/>
    <w:rsid w:val="00D952E4"/>
    <w:rsid w:val="00DA2E70"/>
    <w:rsid w:val="00DA39D0"/>
    <w:rsid w:val="00DA5046"/>
    <w:rsid w:val="00DC5494"/>
    <w:rsid w:val="00DC7848"/>
    <w:rsid w:val="00DC7AC7"/>
    <w:rsid w:val="00DD2547"/>
    <w:rsid w:val="00DD3D39"/>
    <w:rsid w:val="00DD5563"/>
    <w:rsid w:val="00DF5A00"/>
    <w:rsid w:val="00E02411"/>
    <w:rsid w:val="00E04915"/>
    <w:rsid w:val="00E1565D"/>
    <w:rsid w:val="00E20CA6"/>
    <w:rsid w:val="00E224B4"/>
    <w:rsid w:val="00E253C9"/>
    <w:rsid w:val="00E2691D"/>
    <w:rsid w:val="00E33F60"/>
    <w:rsid w:val="00E47614"/>
    <w:rsid w:val="00E503E7"/>
    <w:rsid w:val="00E5557F"/>
    <w:rsid w:val="00E60756"/>
    <w:rsid w:val="00E633B9"/>
    <w:rsid w:val="00E652F1"/>
    <w:rsid w:val="00E670C5"/>
    <w:rsid w:val="00E75926"/>
    <w:rsid w:val="00E82C2F"/>
    <w:rsid w:val="00E857E3"/>
    <w:rsid w:val="00EA15DA"/>
    <w:rsid w:val="00EA3B54"/>
    <w:rsid w:val="00EB44EB"/>
    <w:rsid w:val="00ED3898"/>
    <w:rsid w:val="00EE2758"/>
    <w:rsid w:val="00EE37F0"/>
    <w:rsid w:val="00EE6982"/>
    <w:rsid w:val="00F06CEF"/>
    <w:rsid w:val="00F26814"/>
    <w:rsid w:val="00F3352E"/>
    <w:rsid w:val="00F35162"/>
    <w:rsid w:val="00F4028E"/>
    <w:rsid w:val="00F449A9"/>
    <w:rsid w:val="00F52A2B"/>
    <w:rsid w:val="00F542FD"/>
    <w:rsid w:val="00F64F8E"/>
    <w:rsid w:val="00F71221"/>
    <w:rsid w:val="00F71B07"/>
    <w:rsid w:val="00F74F92"/>
    <w:rsid w:val="00F80615"/>
    <w:rsid w:val="00F85567"/>
    <w:rsid w:val="00FA0275"/>
    <w:rsid w:val="00FA115F"/>
    <w:rsid w:val="00FB4A9E"/>
    <w:rsid w:val="00FD0582"/>
    <w:rsid w:val="00FD6750"/>
    <w:rsid w:val="00FD7CF1"/>
    <w:rsid w:val="00FE17F1"/>
    <w:rsid w:val="00FE7212"/>
    <w:rsid w:val="00FF0F7E"/>
    <w:rsid w:val="00FF5CAD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C53C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C53C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C53C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C53C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C53C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  <w:style w:type="table" w:styleId="a4">
    <w:name w:val="Table Grid"/>
    <w:basedOn w:val="a1"/>
    <w:uiPriority w:val="59"/>
    <w:rsid w:val="00A37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C53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53C7"/>
  </w:style>
  <w:style w:type="paragraph" w:styleId="a7">
    <w:name w:val="footer"/>
    <w:basedOn w:val="a"/>
    <w:link w:val="a8"/>
    <w:uiPriority w:val="99"/>
    <w:unhideWhenUsed/>
    <w:rsid w:val="00BC53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53C7"/>
  </w:style>
  <w:style w:type="character" w:customStyle="1" w:styleId="10">
    <w:name w:val="Заголовок 1 Знак"/>
    <w:aliases w:val="!Части документа Знак"/>
    <w:basedOn w:val="a0"/>
    <w:link w:val="1"/>
    <w:rsid w:val="00BC53C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C53C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C53C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C53C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BC53C7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BC53C7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BC53C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BC53C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BC53C7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C53C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C53C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C53C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C53C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C53C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  <w:style w:type="table" w:styleId="a4">
    <w:name w:val="Table Grid"/>
    <w:basedOn w:val="a1"/>
    <w:uiPriority w:val="59"/>
    <w:rsid w:val="00A37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C53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53C7"/>
  </w:style>
  <w:style w:type="paragraph" w:styleId="a7">
    <w:name w:val="footer"/>
    <w:basedOn w:val="a"/>
    <w:link w:val="a8"/>
    <w:uiPriority w:val="99"/>
    <w:unhideWhenUsed/>
    <w:rsid w:val="00BC53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53C7"/>
  </w:style>
  <w:style w:type="character" w:customStyle="1" w:styleId="10">
    <w:name w:val="Заголовок 1 Знак"/>
    <w:aliases w:val="!Части документа Знак"/>
    <w:basedOn w:val="a0"/>
    <w:link w:val="1"/>
    <w:rsid w:val="00BC53C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C53C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C53C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C53C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BC53C7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BC53C7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BC53C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BC53C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BC53C7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Pogosova</dc:creator>
  <cp:lastModifiedBy>Татьяна</cp:lastModifiedBy>
  <cp:revision>12</cp:revision>
  <cp:lastPrinted>2020-01-21T08:25:00Z</cp:lastPrinted>
  <dcterms:created xsi:type="dcterms:W3CDTF">2020-01-21T08:36:00Z</dcterms:created>
  <dcterms:modified xsi:type="dcterms:W3CDTF">2020-02-05T12:13:00Z</dcterms:modified>
</cp:coreProperties>
</file>