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6" w:rsidRPr="004020C5" w:rsidRDefault="00DC66F6" w:rsidP="004020C5">
      <w:pPr>
        <w:ind w:firstLine="0"/>
        <w:jc w:val="center"/>
        <w:rPr>
          <w:rFonts w:cs="Arial"/>
        </w:rPr>
      </w:pPr>
    </w:p>
    <w:p w:rsidR="00DC66F6" w:rsidRPr="004020C5" w:rsidRDefault="00DC66F6" w:rsidP="004020C5">
      <w:pPr>
        <w:ind w:firstLine="0"/>
        <w:jc w:val="center"/>
        <w:rPr>
          <w:rFonts w:cs="Arial"/>
        </w:rPr>
      </w:pPr>
      <w:r w:rsidRPr="004020C5">
        <w:rPr>
          <w:rFonts w:cs="Arial"/>
        </w:rPr>
        <w:t>КРАСНОДАРСКИЙ КРАЙ</w:t>
      </w:r>
    </w:p>
    <w:p w:rsidR="00DC66F6" w:rsidRPr="004020C5" w:rsidRDefault="00DC66F6" w:rsidP="004020C5">
      <w:pPr>
        <w:ind w:firstLine="0"/>
        <w:jc w:val="center"/>
        <w:rPr>
          <w:rFonts w:cs="Arial"/>
        </w:rPr>
      </w:pPr>
      <w:r w:rsidRPr="004020C5">
        <w:rPr>
          <w:rFonts w:cs="Arial"/>
        </w:rPr>
        <w:t>ТБИЛИССКИЙ РАЙОН</w:t>
      </w:r>
    </w:p>
    <w:p w:rsidR="00DC66F6" w:rsidRPr="004020C5" w:rsidRDefault="00DC66F6" w:rsidP="004020C5">
      <w:pPr>
        <w:ind w:firstLine="0"/>
        <w:jc w:val="center"/>
        <w:rPr>
          <w:rFonts w:cs="Arial"/>
        </w:rPr>
      </w:pPr>
      <w:r w:rsidRPr="004020C5">
        <w:rPr>
          <w:rFonts w:cs="Arial"/>
        </w:rPr>
        <w:t>СОВЕТ МУНИЦИПАЛЬНОГО ОБРАЗОВАНИЯ</w:t>
      </w:r>
    </w:p>
    <w:p w:rsidR="00DC66F6" w:rsidRPr="004020C5" w:rsidRDefault="00DC66F6" w:rsidP="004020C5">
      <w:pPr>
        <w:ind w:firstLine="0"/>
        <w:jc w:val="center"/>
        <w:rPr>
          <w:rFonts w:cs="Arial"/>
        </w:rPr>
      </w:pPr>
      <w:r w:rsidRPr="004020C5">
        <w:rPr>
          <w:rFonts w:cs="Arial"/>
        </w:rPr>
        <w:t>ТБИЛИССКИЙ РАЙОН</w:t>
      </w:r>
    </w:p>
    <w:p w:rsidR="00DC66F6" w:rsidRPr="004020C5" w:rsidRDefault="00DC66F6" w:rsidP="004020C5">
      <w:pPr>
        <w:ind w:firstLine="0"/>
        <w:jc w:val="center"/>
        <w:rPr>
          <w:rFonts w:cs="Arial"/>
        </w:rPr>
      </w:pPr>
    </w:p>
    <w:p w:rsidR="00DC66F6" w:rsidRPr="004020C5" w:rsidRDefault="00DC66F6" w:rsidP="004020C5">
      <w:pPr>
        <w:ind w:firstLine="0"/>
        <w:jc w:val="center"/>
        <w:rPr>
          <w:rFonts w:cs="Arial"/>
        </w:rPr>
      </w:pPr>
      <w:r w:rsidRPr="004020C5">
        <w:rPr>
          <w:rFonts w:cs="Arial"/>
        </w:rPr>
        <w:t>РЕШЕНИЕ</w:t>
      </w:r>
    </w:p>
    <w:p w:rsidR="00DC66F6" w:rsidRPr="004020C5" w:rsidRDefault="00DC66F6" w:rsidP="004020C5">
      <w:pPr>
        <w:ind w:firstLine="0"/>
        <w:jc w:val="center"/>
        <w:rPr>
          <w:rFonts w:cs="Arial"/>
        </w:rPr>
      </w:pPr>
    </w:p>
    <w:p w:rsidR="00E56444" w:rsidRDefault="00E56444" w:rsidP="00E56444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______________2022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</w:t>
      </w:r>
      <w:r>
        <w:rPr>
          <w:rFonts w:cs="Arial"/>
        </w:rPr>
        <w:t>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bookmarkEnd w:id="0"/>
    <w:p w:rsidR="002620AF" w:rsidRPr="004020C5" w:rsidRDefault="002620AF" w:rsidP="004020C5">
      <w:pPr>
        <w:ind w:firstLine="0"/>
        <w:jc w:val="center"/>
        <w:rPr>
          <w:rFonts w:cs="Arial"/>
        </w:rPr>
      </w:pPr>
    </w:p>
    <w:p w:rsidR="00713DFA" w:rsidRPr="004020C5" w:rsidRDefault="001A5C60" w:rsidP="004020C5">
      <w:pPr>
        <w:ind w:firstLine="0"/>
        <w:jc w:val="center"/>
        <w:rPr>
          <w:rFonts w:cs="Arial"/>
          <w:b/>
          <w:sz w:val="32"/>
          <w:szCs w:val="32"/>
        </w:rPr>
      </w:pPr>
      <w:r w:rsidRPr="004020C5">
        <w:rPr>
          <w:rFonts w:cs="Arial"/>
          <w:b/>
          <w:sz w:val="32"/>
          <w:szCs w:val="32"/>
        </w:rPr>
        <w:t>О внесении изменения в решение Совета муниципального образования Тбилисский район от 29 декабря 2021 г.</w:t>
      </w:r>
      <w:r w:rsidR="006828A6" w:rsidRPr="004020C5">
        <w:rPr>
          <w:rFonts w:cs="Arial"/>
          <w:b/>
          <w:sz w:val="32"/>
          <w:szCs w:val="32"/>
        </w:rPr>
        <w:t xml:space="preserve"> </w:t>
      </w:r>
      <w:r w:rsidRPr="004020C5">
        <w:rPr>
          <w:rFonts w:cs="Arial"/>
          <w:b/>
          <w:sz w:val="32"/>
          <w:szCs w:val="32"/>
        </w:rPr>
        <w:t>№ 123 «</w:t>
      </w:r>
      <w:r w:rsidR="00713DFA" w:rsidRPr="004020C5">
        <w:rPr>
          <w:rFonts w:cs="Arial"/>
          <w:b/>
          <w:sz w:val="32"/>
          <w:szCs w:val="32"/>
        </w:rPr>
        <w:t>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6828A6" w:rsidRPr="004020C5">
        <w:rPr>
          <w:rFonts w:cs="Arial"/>
          <w:b/>
          <w:sz w:val="32"/>
          <w:szCs w:val="32"/>
        </w:rPr>
        <w:t xml:space="preserve"> </w:t>
      </w:r>
      <w:r w:rsidR="00713DFA" w:rsidRPr="004020C5">
        <w:rPr>
          <w:rFonts w:cs="Arial"/>
          <w:b/>
          <w:sz w:val="32"/>
          <w:szCs w:val="32"/>
        </w:rPr>
        <w:t>муниципального образования Тбилисский район</w:t>
      </w:r>
      <w:r w:rsidRPr="004020C5">
        <w:rPr>
          <w:rFonts w:cs="Arial"/>
          <w:b/>
          <w:sz w:val="32"/>
          <w:szCs w:val="32"/>
        </w:rPr>
        <w:t>»</w:t>
      </w:r>
    </w:p>
    <w:p w:rsidR="00713DFA" w:rsidRPr="004020C5" w:rsidRDefault="00713DFA" w:rsidP="004020C5">
      <w:pPr>
        <w:ind w:firstLine="0"/>
        <w:jc w:val="center"/>
        <w:rPr>
          <w:rFonts w:cs="Arial"/>
        </w:rPr>
      </w:pPr>
    </w:p>
    <w:p w:rsidR="00713DFA" w:rsidRPr="004020C5" w:rsidRDefault="00713DFA" w:rsidP="004020C5">
      <w:pPr>
        <w:ind w:firstLine="0"/>
        <w:jc w:val="center"/>
        <w:rPr>
          <w:rFonts w:cs="Arial"/>
        </w:rPr>
      </w:pPr>
    </w:p>
    <w:p w:rsidR="00713DFA" w:rsidRPr="004020C5" w:rsidRDefault="00713DFA" w:rsidP="004020C5">
      <w:r w:rsidRPr="004020C5">
        <w:t>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4020C5">
        <w:t>пр</w:t>
      </w:r>
      <w:proofErr w:type="spellEnd"/>
      <w:proofErr w:type="gramEnd"/>
      <w:r w:rsidRPr="004020C5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0429E4" w:rsidRPr="004020C5">
        <w:t xml:space="preserve">руководствуясь статьями 25, 64 Устава муниципального образования Тбилисский район, </w:t>
      </w:r>
      <w:r w:rsidRPr="004020C5">
        <w:t>Совет муниципального образования Тбилисский район, решил:</w:t>
      </w:r>
    </w:p>
    <w:p w:rsidR="00713DFA" w:rsidRPr="004020C5" w:rsidRDefault="00713DFA" w:rsidP="004020C5">
      <w:r w:rsidRPr="004020C5">
        <w:t>1.</w:t>
      </w:r>
      <w:r w:rsidR="006828A6" w:rsidRPr="004020C5">
        <w:t xml:space="preserve"> </w:t>
      </w:r>
      <w:proofErr w:type="gramStart"/>
      <w:r w:rsidR="001A5C60" w:rsidRPr="004020C5">
        <w:t>Внести в решение Совета муниципального образования Тбилисский район от 29 декабря 2021 г. № 123 «Об утверждении Положения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Тбилисский район» изменение, изложив приложение в новой редакции (приложение</w:t>
      </w:r>
      <w:r w:rsidRPr="004020C5">
        <w:t>).</w:t>
      </w:r>
      <w:proofErr w:type="gramEnd"/>
    </w:p>
    <w:p w:rsidR="00BC357E" w:rsidRPr="004020C5" w:rsidRDefault="001A5C60" w:rsidP="004020C5">
      <w:r w:rsidRPr="004020C5">
        <w:t>2</w:t>
      </w:r>
      <w:r w:rsidR="00BC357E" w:rsidRPr="004020C5"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BC357E" w:rsidRPr="004020C5">
        <w:t>Яньшин</w:t>
      </w:r>
      <w:proofErr w:type="spellEnd"/>
      <w:r w:rsidRPr="004020C5">
        <w:t xml:space="preserve"> Р.С.</w:t>
      </w:r>
      <w:r w:rsidR="00BC357E" w:rsidRPr="004020C5">
        <w:t>) опубликовать настоящее решение в сетевом издании «Информационный портал Тбилисского района».</w:t>
      </w:r>
    </w:p>
    <w:p w:rsidR="00BC357E" w:rsidRPr="004020C5" w:rsidRDefault="00DF2337" w:rsidP="004020C5">
      <w:r w:rsidRPr="004020C5">
        <w:t>3</w:t>
      </w:r>
      <w:r w:rsidR="00BC357E" w:rsidRPr="004020C5">
        <w:t xml:space="preserve">. </w:t>
      </w:r>
      <w:r w:rsidR="009E4557" w:rsidRPr="004020C5">
        <w:t>А</w:t>
      </w:r>
      <w:r w:rsidR="00BC357E" w:rsidRPr="004020C5">
        <w:t>дминистрации муниципального образования Тбилисский район</w:t>
      </w:r>
      <w:r w:rsidR="006828A6" w:rsidRPr="004020C5">
        <w:t xml:space="preserve"> </w:t>
      </w:r>
      <w:proofErr w:type="gramStart"/>
      <w:r w:rsidR="00BC357E" w:rsidRPr="004020C5">
        <w:t>разме</w:t>
      </w:r>
      <w:r w:rsidR="001A5C60" w:rsidRPr="004020C5">
        <w:t>стить</w:t>
      </w:r>
      <w:proofErr w:type="gramEnd"/>
      <w:r w:rsidR="00BC357E" w:rsidRPr="004020C5">
        <w:t xml:space="preserve"> настояще</w:t>
      </w:r>
      <w:r w:rsidRPr="004020C5">
        <w:t>е</w:t>
      </w:r>
      <w:r w:rsidR="00BC357E" w:rsidRPr="004020C5">
        <w:t xml:space="preserve"> решени</w:t>
      </w:r>
      <w:r w:rsidRPr="004020C5">
        <w:t>е</w:t>
      </w:r>
      <w:r w:rsidR="00BC357E" w:rsidRPr="004020C5">
        <w:t xml:space="preserve"> на официальном сайте администрации муниципального образования Тбилисский район в информационно – телекоммуникационной сети «Интернет».</w:t>
      </w:r>
    </w:p>
    <w:p w:rsidR="00BC357E" w:rsidRPr="004020C5" w:rsidRDefault="00DF2337" w:rsidP="004020C5">
      <w:bookmarkStart w:id="1" w:name="sub_6"/>
      <w:r w:rsidRPr="004020C5">
        <w:t>4</w:t>
      </w:r>
      <w:r w:rsidR="00BC357E" w:rsidRPr="004020C5">
        <w:t xml:space="preserve">. </w:t>
      </w:r>
      <w:bookmarkEnd w:id="1"/>
      <w:r w:rsidR="00BC357E" w:rsidRPr="004020C5">
        <w:t xml:space="preserve">Решение </w:t>
      </w:r>
      <w:r w:rsidR="000429E4" w:rsidRPr="004020C5">
        <w:t>вступает в силу со дня его официального опубликования</w:t>
      </w:r>
      <w:r w:rsidR="00AB0033" w:rsidRPr="004020C5">
        <w:t>.</w:t>
      </w:r>
    </w:p>
    <w:p w:rsidR="00BC357E" w:rsidRPr="004020C5" w:rsidRDefault="00BC357E" w:rsidP="004020C5"/>
    <w:p w:rsidR="00032DB8" w:rsidRPr="004020C5" w:rsidRDefault="00032DB8" w:rsidP="004020C5"/>
    <w:p w:rsidR="00A827BC" w:rsidRPr="004020C5" w:rsidRDefault="00A827BC" w:rsidP="004020C5"/>
    <w:p w:rsidR="00AF7CF8" w:rsidRPr="004020C5" w:rsidRDefault="00F64273" w:rsidP="004020C5">
      <w:r w:rsidRPr="004020C5">
        <w:t xml:space="preserve">Глава </w:t>
      </w:r>
    </w:p>
    <w:p w:rsidR="00F64273" w:rsidRPr="004020C5" w:rsidRDefault="00F64273" w:rsidP="004020C5">
      <w:r w:rsidRPr="004020C5">
        <w:t>муниципального образования</w:t>
      </w:r>
    </w:p>
    <w:p w:rsidR="00AF7CF8" w:rsidRPr="004020C5" w:rsidRDefault="00F64273" w:rsidP="004020C5">
      <w:r w:rsidRPr="004020C5">
        <w:t>Тбилисский район</w:t>
      </w:r>
    </w:p>
    <w:p w:rsidR="00F64273" w:rsidRPr="004020C5" w:rsidRDefault="00F64273" w:rsidP="004020C5">
      <w:r w:rsidRPr="004020C5">
        <w:lastRenderedPageBreak/>
        <w:t>Е.Г. Ильин</w:t>
      </w:r>
    </w:p>
    <w:p w:rsidR="00F64273" w:rsidRPr="004020C5" w:rsidRDefault="00F64273" w:rsidP="004020C5"/>
    <w:p w:rsidR="00AF7CF8" w:rsidRPr="004020C5" w:rsidRDefault="00BC357E" w:rsidP="004020C5">
      <w:r w:rsidRPr="004020C5">
        <w:t xml:space="preserve">Председатель Совета </w:t>
      </w:r>
    </w:p>
    <w:p w:rsidR="00AF7CF8" w:rsidRPr="004020C5" w:rsidRDefault="00AF7CF8" w:rsidP="004020C5">
      <w:r w:rsidRPr="004020C5">
        <w:t>М</w:t>
      </w:r>
      <w:r w:rsidR="00BC357E" w:rsidRPr="004020C5">
        <w:t>униципального</w:t>
      </w:r>
      <w:r w:rsidRPr="004020C5">
        <w:t xml:space="preserve"> </w:t>
      </w:r>
      <w:r w:rsidR="00BC357E" w:rsidRPr="004020C5">
        <w:t xml:space="preserve">образования </w:t>
      </w:r>
    </w:p>
    <w:p w:rsidR="00AF7CF8" w:rsidRPr="004020C5" w:rsidRDefault="00BC357E" w:rsidP="004020C5">
      <w:r w:rsidRPr="004020C5">
        <w:t>Тбилисский район</w:t>
      </w:r>
    </w:p>
    <w:p w:rsidR="00BC357E" w:rsidRPr="004020C5" w:rsidRDefault="00BC357E" w:rsidP="004020C5">
      <w:r w:rsidRPr="004020C5">
        <w:t>А.В. Савченко</w:t>
      </w:r>
    </w:p>
    <w:p w:rsidR="00BC357E" w:rsidRPr="004020C5" w:rsidRDefault="00BC357E" w:rsidP="004020C5"/>
    <w:p w:rsidR="00D10170" w:rsidRPr="004020C5" w:rsidRDefault="00D10170" w:rsidP="004020C5"/>
    <w:p w:rsidR="00AF7CF8" w:rsidRPr="004020C5" w:rsidRDefault="00AF7CF8" w:rsidP="004020C5"/>
    <w:p w:rsidR="00DC66F6" w:rsidRPr="004020C5" w:rsidRDefault="00DC66F6" w:rsidP="004020C5">
      <w:r w:rsidRPr="004020C5">
        <w:t>Приложение</w:t>
      </w:r>
    </w:p>
    <w:p w:rsidR="00AF7CF8" w:rsidRPr="004020C5" w:rsidRDefault="00DC66F6" w:rsidP="004020C5">
      <w:r w:rsidRPr="004020C5">
        <w:t xml:space="preserve">к решению Совета </w:t>
      </w:r>
    </w:p>
    <w:p w:rsidR="00AF7CF8" w:rsidRPr="004020C5" w:rsidRDefault="00DC66F6" w:rsidP="004020C5">
      <w:r w:rsidRPr="004020C5">
        <w:t xml:space="preserve">муниципального образования </w:t>
      </w:r>
    </w:p>
    <w:p w:rsidR="00DC66F6" w:rsidRPr="004020C5" w:rsidRDefault="00DC66F6" w:rsidP="004020C5">
      <w:r w:rsidRPr="004020C5">
        <w:t>Тбилисский район</w:t>
      </w:r>
    </w:p>
    <w:p w:rsidR="00DC66F6" w:rsidRPr="004020C5" w:rsidRDefault="00AF7CF8" w:rsidP="004020C5">
      <w:r w:rsidRPr="004020C5">
        <w:t>О</w:t>
      </w:r>
      <w:r w:rsidR="00DC66F6" w:rsidRPr="004020C5">
        <w:t>т</w:t>
      </w:r>
      <w:r w:rsidRPr="004020C5">
        <w:t xml:space="preserve"> </w:t>
      </w:r>
      <w:r w:rsidR="00E56444">
        <w:t>_________________</w:t>
      </w:r>
    </w:p>
    <w:p w:rsidR="00DC66F6" w:rsidRPr="004020C5" w:rsidRDefault="00DC66F6" w:rsidP="004020C5"/>
    <w:p w:rsidR="00AF7CF8" w:rsidRPr="004020C5" w:rsidRDefault="00AF7CF8" w:rsidP="004020C5"/>
    <w:p w:rsidR="00DC66F6" w:rsidRPr="004020C5" w:rsidRDefault="00DC66F6" w:rsidP="004020C5">
      <w:r w:rsidRPr="004020C5">
        <w:t>«Приложение</w:t>
      </w:r>
    </w:p>
    <w:p w:rsidR="00DC66F6" w:rsidRPr="004020C5" w:rsidRDefault="00DC66F6" w:rsidP="004020C5">
      <w:r w:rsidRPr="004020C5">
        <w:t>УТВЕРЖДЕНО</w:t>
      </w:r>
    </w:p>
    <w:p w:rsidR="00AF7CF8" w:rsidRPr="004020C5" w:rsidRDefault="00DC66F6" w:rsidP="004020C5">
      <w:r w:rsidRPr="004020C5">
        <w:t xml:space="preserve">решением Совета </w:t>
      </w:r>
    </w:p>
    <w:p w:rsidR="00AF7CF8" w:rsidRPr="004020C5" w:rsidRDefault="00DC66F6" w:rsidP="004020C5">
      <w:r w:rsidRPr="004020C5">
        <w:t xml:space="preserve">муниципального образования </w:t>
      </w:r>
    </w:p>
    <w:p w:rsidR="00DC66F6" w:rsidRPr="004020C5" w:rsidRDefault="00DC66F6" w:rsidP="004020C5">
      <w:r w:rsidRPr="004020C5">
        <w:t xml:space="preserve">Тбилисский район </w:t>
      </w:r>
    </w:p>
    <w:p w:rsidR="00DC66F6" w:rsidRPr="004020C5" w:rsidRDefault="00DC66F6" w:rsidP="004020C5">
      <w:r w:rsidRPr="004020C5">
        <w:t>от 29</w:t>
      </w:r>
      <w:r w:rsidR="00AF7CF8" w:rsidRPr="004020C5">
        <w:t>.12.</w:t>
      </w:r>
      <w:r w:rsidRPr="004020C5">
        <w:t>2021 г. № 123</w:t>
      </w:r>
    </w:p>
    <w:p w:rsidR="00DC66F6" w:rsidRPr="004020C5" w:rsidRDefault="00DC66F6" w:rsidP="004020C5"/>
    <w:p w:rsidR="00DC66F6" w:rsidRPr="004020C5" w:rsidRDefault="00DC66F6" w:rsidP="004020C5"/>
    <w:p w:rsidR="00DC66F6" w:rsidRPr="004020C5" w:rsidRDefault="00DC66F6" w:rsidP="004020C5">
      <w:pPr>
        <w:ind w:firstLine="0"/>
        <w:jc w:val="center"/>
        <w:rPr>
          <w:rFonts w:cs="Arial"/>
          <w:b/>
        </w:rPr>
      </w:pPr>
      <w:bookmarkStart w:id="2" w:name="P39"/>
      <w:bookmarkEnd w:id="2"/>
      <w:r w:rsidRPr="004020C5">
        <w:rPr>
          <w:rFonts w:cs="Arial"/>
          <w:b/>
        </w:rPr>
        <w:t>ПОЛОЖЕНИЕ</w:t>
      </w:r>
    </w:p>
    <w:p w:rsidR="00DC66F6" w:rsidRPr="004020C5" w:rsidRDefault="00DC66F6" w:rsidP="004020C5">
      <w:pPr>
        <w:ind w:firstLine="0"/>
        <w:jc w:val="center"/>
        <w:rPr>
          <w:rFonts w:cs="Arial"/>
          <w:b/>
        </w:rPr>
      </w:pPr>
      <w:r w:rsidRPr="004020C5">
        <w:rPr>
          <w:rFonts w:cs="Arial"/>
          <w:b/>
        </w:rPr>
        <w:t>о расчёте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Тбилисский район</w:t>
      </w:r>
    </w:p>
    <w:p w:rsidR="00DC66F6" w:rsidRPr="004020C5" w:rsidRDefault="00DC66F6" w:rsidP="004020C5"/>
    <w:p w:rsidR="00DC66F6" w:rsidRPr="004020C5" w:rsidRDefault="00AF7CF8" w:rsidP="004020C5">
      <w:r w:rsidRPr="004020C5">
        <w:t xml:space="preserve">1. </w:t>
      </w:r>
      <w:r w:rsidR="00DC66F6" w:rsidRPr="004020C5">
        <w:t>Общие положения</w:t>
      </w:r>
    </w:p>
    <w:p w:rsidR="00DC66F6" w:rsidRPr="004020C5" w:rsidRDefault="00DC66F6" w:rsidP="004020C5"/>
    <w:p w:rsidR="00DC66F6" w:rsidRPr="004020C5" w:rsidRDefault="00DC66F6" w:rsidP="004020C5">
      <w:r w:rsidRPr="004020C5">
        <w:t xml:space="preserve">1.1. </w:t>
      </w:r>
      <w:proofErr w:type="gramStart"/>
      <w:r w:rsidRPr="004020C5">
        <w:t>Настоящее Положение о расчёте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Тбилисский район (далее – Положение) определяет порядок расчёта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proofErr w:type="gramEnd"/>
      <w:r w:rsidRPr="004020C5">
        <w:t xml:space="preserve"> муниципального образования Тбилисский район (далее – плата за наём) в соответствии со статьей 156 Жилищного кодекса Российской Федерации и приказом Министерства строительства и жилищно-коммунального хозяйства Российской Федерации</w:t>
      </w:r>
      <w:r w:rsidR="006828A6" w:rsidRPr="004020C5">
        <w:t xml:space="preserve"> </w:t>
      </w:r>
      <w:r w:rsidRPr="004020C5">
        <w:t>от 27 сентября 2016 г. № 668/</w:t>
      </w:r>
      <w:proofErr w:type="spellStart"/>
      <w:proofErr w:type="gramStart"/>
      <w:r w:rsidRPr="004020C5">
        <w:t>пр</w:t>
      </w:r>
      <w:proofErr w:type="spellEnd"/>
      <w:proofErr w:type="gramEnd"/>
      <w:r w:rsidRPr="004020C5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DC66F6" w:rsidRPr="004020C5" w:rsidRDefault="00DC66F6" w:rsidP="004020C5">
      <w:r w:rsidRPr="004020C5">
        <w:t>1.2. Размер платы за наём определяется исходя из занимаемой общей площади жилого помещения.</w:t>
      </w:r>
    </w:p>
    <w:p w:rsidR="00DC66F6" w:rsidRPr="004020C5" w:rsidRDefault="00DC66F6" w:rsidP="004020C5">
      <w:r w:rsidRPr="004020C5">
        <w:t>1.3. Размер платы за наём устанавливается в зависимости от качества, благоустройства жилого помещения и месторасположения дома.</w:t>
      </w:r>
    </w:p>
    <w:p w:rsidR="00DC66F6" w:rsidRPr="004020C5" w:rsidRDefault="00DC66F6" w:rsidP="004020C5">
      <w:r w:rsidRPr="004020C5">
        <w:t xml:space="preserve">1.4. Размер платы за наём определяется на основе базового размера платы за наём жилого помещения за 1 кв. м общей площади жилого помещения с учётом </w:t>
      </w:r>
      <w:r w:rsidRPr="004020C5">
        <w:lastRenderedPageBreak/>
        <w:t>коэффициентов, характеризующих качество, благоустройство жилого помещения, места расположения дома и коэффициента соответствия платы.</w:t>
      </w:r>
    </w:p>
    <w:p w:rsidR="00DC66F6" w:rsidRPr="004020C5" w:rsidRDefault="00DC66F6" w:rsidP="004020C5"/>
    <w:p w:rsidR="00DC66F6" w:rsidRPr="004020C5" w:rsidRDefault="00AF7CF8" w:rsidP="004020C5">
      <w:r w:rsidRPr="004020C5">
        <w:t xml:space="preserve">2. </w:t>
      </w:r>
      <w:r w:rsidR="00DC66F6" w:rsidRPr="004020C5">
        <w:t>Порядок расчета размера платы за наем жилого помещения</w:t>
      </w:r>
    </w:p>
    <w:p w:rsidR="00DC66F6" w:rsidRPr="004020C5" w:rsidRDefault="00DC66F6" w:rsidP="004020C5"/>
    <w:p w:rsidR="00DC66F6" w:rsidRPr="004020C5" w:rsidRDefault="00DC66F6" w:rsidP="004020C5">
      <w:r w:rsidRPr="004020C5">
        <w:t>2.1.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DC66F6" w:rsidRPr="004020C5" w:rsidRDefault="00DC66F6" w:rsidP="004020C5"/>
    <w:p w:rsidR="00DC66F6" w:rsidRPr="004020C5" w:rsidRDefault="00DC66F6" w:rsidP="004020C5">
      <w:proofErr w:type="spellStart"/>
      <w:r w:rsidRPr="004020C5">
        <w:t>Пнj</w:t>
      </w:r>
      <w:proofErr w:type="spellEnd"/>
      <w:r w:rsidRPr="004020C5">
        <w:t xml:space="preserve"> = </w:t>
      </w:r>
      <w:proofErr w:type="spellStart"/>
      <w:r w:rsidRPr="004020C5">
        <w:t>Нб</w:t>
      </w:r>
      <w:proofErr w:type="spellEnd"/>
      <w:r w:rsidRPr="004020C5">
        <w:t xml:space="preserve"> × </w:t>
      </w:r>
      <w:proofErr w:type="spellStart"/>
      <w:r w:rsidRPr="004020C5">
        <w:t>Kj</w:t>
      </w:r>
      <w:proofErr w:type="spellEnd"/>
      <w:r w:rsidRPr="004020C5">
        <w:t xml:space="preserve"> × </w:t>
      </w:r>
      <w:proofErr w:type="spellStart"/>
      <w:proofErr w:type="gramStart"/>
      <w:r w:rsidRPr="004020C5">
        <w:t>K</w:t>
      </w:r>
      <w:proofErr w:type="gramEnd"/>
      <w:r w:rsidRPr="004020C5">
        <w:t>с</w:t>
      </w:r>
      <w:proofErr w:type="spellEnd"/>
      <w:r w:rsidRPr="004020C5">
        <w:t xml:space="preserve"> × </w:t>
      </w:r>
      <w:proofErr w:type="spellStart"/>
      <w:r w:rsidRPr="004020C5">
        <w:t>Пj</w:t>
      </w:r>
      <w:proofErr w:type="spellEnd"/>
      <w:r w:rsidRPr="004020C5">
        <w:t xml:space="preserve"> , где:</w:t>
      </w:r>
    </w:p>
    <w:p w:rsidR="00DC66F6" w:rsidRPr="004020C5" w:rsidRDefault="00DC66F6" w:rsidP="004020C5"/>
    <w:p w:rsidR="00DC66F6" w:rsidRPr="004020C5" w:rsidRDefault="00DC66F6" w:rsidP="004020C5">
      <w:proofErr w:type="spellStart"/>
      <w:r w:rsidRPr="004020C5">
        <w:t>Пн</w:t>
      </w:r>
      <w:proofErr w:type="gramStart"/>
      <w:r w:rsidRPr="004020C5">
        <w:t>j</w:t>
      </w:r>
      <w:proofErr w:type="spellEnd"/>
      <w:proofErr w:type="gramEnd"/>
      <w:r w:rsidRPr="004020C5">
        <w:t xml:space="preserve"> – размер платы за наём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DC66F6" w:rsidRPr="004020C5" w:rsidRDefault="00DC66F6" w:rsidP="004020C5">
      <w:proofErr w:type="spellStart"/>
      <w:r w:rsidRPr="004020C5">
        <w:t>Нб</w:t>
      </w:r>
      <w:proofErr w:type="spellEnd"/>
      <w:r w:rsidRPr="004020C5">
        <w:t xml:space="preserve"> – базовый размер платы за наём жилого помещения;</w:t>
      </w:r>
    </w:p>
    <w:p w:rsidR="00DC66F6" w:rsidRPr="004020C5" w:rsidRDefault="00DC66F6" w:rsidP="004020C5">
      <w:proofErr w:type="spellStart"/>
      <w:r w:rsidRPr="004020C5">
        <w:t>Kj</w:t>
      </w:r>
      <w:proofErr w:type="spellEnd"/>
      <w:r w:rsidRPr="004020C5">
        <w:t xml:space="preserve"> – коэффициент, характеризующий качество, благоустройство жилого помещения и место расположения дома;</w:t>
      </w:r>
    </w:p>
    <w:p w:rsidR="00DC66F6" w:rsidRPr="004020C5" w:rsidRDefault="00DC66F6" w:rsidP="004020C5">
      <w:proofErr w:type="spellStart"/>
      <w:proofErr w:type="gramStart"/>
      <w:r w:rsidRPr="004020C5">
        <w:t>K</w:t>
      </w:r>
      <w:proofErr w:type="gramEnd"/>
      <w:r w:rsidRPr="004020C5">
        <w:t>с</w:t>
      </w:r>
      <w:proofErr w:type="spellEnd"/>
      <w:r w:rsidRPr="004020C5">
        <w:t xml:space="preserve"> – коэффициент соответствия платы;</w:t>
      </w:r>
    </w:p>
    <w:p w:rsidR="00DC66F6" w:rsidRPr="004020C5" w:rsidRDefault="00DC66F6" w:rsidP="004020C5">
      <w:proofErr w:type="spellStart"/>
      <w:r w:rsidRPr="004020C5">
        <w:t>П</w:t>
      </w:r>
      <w:proofErr w:type="gramStart"/>
      <w:r w:rsidRPr="004020C5">
        <w:t>j</w:t>
      </w:r>
      <w:proofErr w:type="spellEnd"/>
      <w:proofErr w:type="gramEnd"/>
      <w:r w:rsidRPr="004020C5">
        <w:t xml:space="preserve"> –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DC66F6" w:rsidRPr="004020C5" w:rsidRDefault="00DC66F6" w:rsidP="004020C5">
      <w:r w:rsidRPr="004020C5">
        <w:t xml:space="preserve">2.2. Величина коэффициента соответствия платы (Кс) устанавливается органом местного самоуправления исходя из социально-экономических условий в данном муниципальном образовании, по договорам социального найма в интервале [0;1], по договорам найма жилых помещений государственного или муниципального жилищного фонда в интервале [1;2]. При этом, коэффициента соответствия платы (Кс) может быть </w:t>
      </w:r>
      <w:proofErr w:type="gramStart"/>
      <w:r w:rsidRPr="004020C5">
        <w:t>установлен</w:t>
      </w:r>
      <w:proofErr w:type="gramEnd"/>
      <w:r w:rsidRPr="004020C5"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DC66F6" w:rsidRPr="004020C5" w:rsidRDefault="00DC66F6" w:rsidP="004020C5">
      <w:r w:rsidRPr="004020C5">
        <w:t>2.3. Установить величину коэффициента соответствия платы (Кс) в размере:</w:t>
      </w:r>
    </w:p>
    <w:p w:rsidR="00DC66F6" w:rsidRPr="004020C5" w:rsidRDefault="00DC66F6" w:rsidP="004020C5">
      <w:r w:rsidRPr="004020C5">
        <w:t>0,12 – для нанимателей жилых помещений по договорам социального найма жилых помещений для детей-сирот и детей, оставшихся без попечения родителей, а также для нанимателей, являющихся инвалидами I, II группы,</w:t>
      </w:r>
      <w:r w:rsidR="006828A6" w:rsidRPr="004020C5">
        <w:t xml:space="preserve"> </w:t>
      </w:r>
      <w:r w:rsidRPr="004020C5">
        <w:t>семьей, имеющей детей-инвалидов;</w:t>
      </w:r>
    </w:p>
    <w:p w:rsidR="00DC66F6" w:rsidRPr="004020C5" w:rsidRDefault="00DC66F6" w:rsidP="004020C5">
      <w:r w:rsidRPr="004020C5">
        <w:t>0,3 – для нанимателей жилых помещений по договорам социального найма жилых помещений для прочих категорий граждан;</w:t>
      </w:r>
    </w:p>
    <w:p w:rsidR="00DC66F6" w:rsidRPr="004020C5" w:rsidRDefault="00DC66F6" w:rsidP="004020C5">
      <w:r w:rsidRPr="004020C5">
        <w:t>1,0 – для нанимателей жилых помещений по договорам найма жилых помещений муниципального жилищного фонда для всех категорий граждан.</w:t>
      </w:r>
    </w:p>
    <w:p w:rsidR="00AF7CF8" w:rsidRPr="004020C5" w:rsidRDefault="00AF7CF8" w:rsidP="004020C5"/>
    <w:p w:rsidR="00DC66F6" w:rsidRPr="004020C5" w:rsidRDefault="00AF7CF8" w:rsidP="004020C5">
      <w:r w:rsidRPr="004020C5">
        <w:t xml:space="preserve">3. </w:t>
      </w:r>
      <w:r w:rsidR="00DC66F6" w:rsidRPr="004020C5">
        <w:t>Базовый размер платы за наём жилого помещения</w:t>
      </w:r>
    </w:p>
    <w:p w:rsidR="00DC66F6" w:rsidRPr="004020C5" w:rsidRDefault="00DC66F6" w:rsidP="004020C5"/>
    <w:p w:rsidR="00DC66F6" w:rsidRPr="004020C5" w:rsidRDefault="00DC66F6" w:rsidP="004020C5">
      <w:r w:rsidRPr="004020C5">
        <w:t>Базовый размер платы за наём жилого помещения определяется по формуле 2:</w:t>
      </w:r>
    </w:p>
    <w:p w:rsidR="00DC66F6" w:rsidRPr="004020C5" w:rsidRDefault="00DC66F6" w:rsidP="004020C5">
      <w:proofErr w:type="spellStart"/>
      <w:r w:rsidRPr="004020C5">
        <w:t>Нб</w:t>
      </w:r>
      <w:proofErr w:type="spellEnd"/>
      <w:r w:rsidRPr="004020C5">
        <w:t xml:space="preserve"> = </w:t>
      </w:r>
      <w:proofErr w:type="spellStart"/>
      <w:r w:rsidRPr="004020C5">
        <w:t>СРс</w:t>
      </w:r>
      <w:proofErr w:type="spellEnd"/>
      <w:r w:rsidRPr="004020C5">
        <w:t xml:space="preserve"> × 0,001, где:</w:t>
      </w:r>
    </w:p>
    <w:p w:rsidR="00DC66F6" w:rsidRPr="004020C5" w:rsidRDefault="00DC66F6" w:rsidP="004020C5"/>
    <w:p w:rsidR="00DC66F6" w:rsidRPr="004020C5" w:rsidRDefault="00DC66F6" w:rsidP="004020C5">
      <w:proofErr w:type="spellStart"/>
      <w:r w:rsidRPr="004020C5">
        <w:t>Нб</w:t>
      </w:r>
      <w:proofErr w:type="spellEnd"/>
      <w:r w:rsidRPr="004020C5">
        <w:t xml:space="preserve"> – базовый размер платы за наём жилого помещения;</w:t>
      </w:r>
    </w:p>
    <w:p w:rsidR="00DC66F6" w:rsidRPr="004020C5" w:rsidRDefault="00DC66F6" w:rsidP="004020C5">
      <w:proofErr w:type="spellStart"/>
      <w:r w:rsidRPr="004020C5">
        <w:t>СРс</w:t>
      </w:r>
      <w:proofErr w:type="spellEnd"/>
      <w:r w:rsidRPr="004020C5">
        <w:t xml:space="preserve"> – средняя цена 1 кв. м общей площади квартир на вторичном рынке жилья по Краснодарскому краю Российской Федерации.</w:t>
      </w:r>
    </w:p>
    <w:p w:rsidR="00DC66F6" w:rsidRPr="004020C5" w:rsidRDefault="00DC66F6" w:rsidP="004020C5">
      <w:r w:rsidRPr="004020C5">
        <w:lastRenderedPageBreak/>
        <w:t>Средняя цена 1 кв. м общей площади квартир на вторичном рынке жилья в Краснодарском крае Российской Федерации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DC66F6" w:rsidRPr="004020C5" w:rsidRDefault="00DC66F6" w:rsidP="004020C5">
      <w:r w:rsidRPr="004020C5">
        <w:t>В случае отсутствия указанной информации по Краснодарскому краю Российской Федерации используется средняя цена 1 кв. м общей площади квартир на вторичном рынке жилья по Южному федеральному округу Российской Федерации (по всем типам квартир).</w:t>
      </w:r>
    </w:p>
    <w:p w:rsidR="00DC66F6" w:rsidRPr="004020C5" w:rsidRDefault="00DC66F6" w:rsidP="004020C5"/>
    <w:p w:rsidR="00DC66F6" w:rsidRPr="004020C5" w:rsidRDefault="00AF7CF8" w:rsidP="004020C5">
      <w:r w:rsidRPr="004020C5">
        <w:t xml:space="preserve">4. </w:t>
      </w:r>
      <w:r w:rsidR="00DC66F6" w:rsidRPr="004020C5">
        <w:t>Коэффициент, характеризующий качество и благоустройство жилого помещения и места расположения дома</w:t>
      </w:r>
    </w:p>
    <w:p w:rsidR="00DC66F6" w:rsidRPr="004020C5" w:rsidRDefault="00DC66F6" w:rsidP="004020C5"/>
    <w:p w:rsidR="00DC66F6" w:rsidRPr="004020C5" w:rsidRDefault="00DC66F6" w:rsidP="004020C5">
      <w:r w:rsidRPr="004020C5">
        <w:t>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 расположения дома.</w:t>
      </w:r>
    </w:p>
    <w:p w:rsidR="00DC66F6" w:rsidRPr="004020C5" w:rsidRDefault="00DC66F6" w:rsidP="004020C5">
      <w:r w:rsidRPr="004020C5">
        <w:t xml:space="preserve">Интегральное значение </w:t>
      </w:r>
      <w:proofErr w:type="spellStart"/>
      <w:r w:rsidRPr="004020C5">
        <w:t>Kj</w:t>
      </w:r>
      <w:proofErr w:type="spellEnd"/>
      <w:r w:rsidRPr="004020C5"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DC66F6" w:rsidRPr="004020C5" w:rsidRDefault="00DC66F6" w:rsidP="004020C5"/>
    <w:p w:rsidR="00DC66F6" w:rsidRPr="004020C5" w:rsidRDefault="00DC66F6" w:rsidP="004020C5">
      <m:oMathPara>
        <m:oMath>
          <m:r>
            <m:rPr>
              <m:sty m:val="p"/>
            </m:rPr>
            <w:rPr>
              <w:rFonts w:ascii="Cambria Math" w:hAnsi="Cambria Math"/>
            </w:rPr>
            <m:t>Kj=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K1+K2+K3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Pr="004020C5">
        <w:t>,</w:t>
      </w:r>
      <w:r w:rsidR="006828A6" w:rsidRPr="004020C5">
        <w:t xml:space="preserve"> </w:t>
      </w:r>
      <w:r w:rsidRPr="004020C5">
        <w:t>где:</w:t>
      </w:r>
    </w:p>
    <w:p w:rsidR="00DC66F6" w:rsidRPr="004020C5" w:rsidRDefault="00DC66F6" w:rsidP="004020C5">
      <w:proofErr w:type="spellStart"/>
      <w:r w:rsidRPr="004020C5">
        <w:t>Kj</w:t>
      </w:r>
      <w:proofErr w:type="spellEnd"/>
      <w:r w:rsidRPr="004020C5">
        <w:t xml:space="preserve"> – коэффициент, характеризующий качество и благоустройство жилого помещения, места расположения дома;</w:t>
      </w:r>
    </w:p>
    <w:p w:rsidR="00DC66F6" w:rsidRPr="004020C5" w:rsidRDefault="00DC66F6" w:rsidP="004020C5"/>
    <w:p w:rsidR="00DC66F6" w:rsidRPr="004020C5" w:rsidRDefault="00DC66F6" w:rsidP="004020C5">
      <w:r w:rsidRPr="004020C5">
        <w:t>K1 – коэффициент, характеризующий качество жилого помещения;</w:t>
      </w:r>
    </w:p>
    <w:p w:rsidR="00DC66F6" w:rsidRPr="004020C5" w:rsidRDefault="00DC66F6" w:rsidP="004020C5"/>
    <w:p w:rsidR="00DC66F6" w:rsidRPr="004020C5" w:rsidRDefault="00DC66F6" w:rsidP="004020C5">
      <w:r w:rsidRPr="004020C5">
        <w:t>K2 – коэффициент,</w:t>
      </w:r>
      <w:r w:rsidR="006828A6" w:rsidRPr="004020C5">
        <w:t xml:space="preserve"> </w:t>
      </w:r>
      <w:r w:rsidRPr="004020C5">
        <w:t>характеризующий</w:t>
      </w:r>
      <w:r w:rsidR="006828A6" w:rsidRPr="004020C5">
        <w:t xml:space="preserve"> </w:t>
      </w:r>
      <w:r w:rsidRPr="004020C5">
        <w:t>благоустройство</w:t>
      </w:r>
      <w:r w:rsidR="006828A6" w:rsidRPr="004020C5">
        <w:t xml:space="preserve"> </w:t>
      </w:r>
      <w:r w:rsidRPr="004020C5">
        <w:t>жилого помещения;</w:t>
      </w:r>
    </w:p>
    <w:p w:rsidR="00DC66F6" w:rsidRPr="004020C5" w:rsidRDefault="00DC66F6" w:rsidP="004020C5">
      <w:r w:rsidRPr="004020C5">
        <w:t>K3 – коэффициент, место расположения дома.</w:t>
      </w:r>
    </w:p>
    <w:p w:rsidR="00DC66F6" w:rsidRPr="004020C5" w:rsidRDefault="00DC66F6" w:rsidP="004020C5"/>
    <w:p w:rsidR="00DC66F6" w:rsidRPr="004020C5" w:rsidRDefault="00DC66F6" w:rsidP="004020C5">
      <w:r w:rsidRPr="004020C5">
        <w:t xml:space="preserve">Число параметров оценки потребительских свойств жилья, значения коэффициентов по каждому из этих параметров определяются </w:t>
      </w:r>
      <w:proofErr w:type="gramStart"/>
      <w:r w:rsidRPr="004020C5">
        <w:t>согласно данных</w:t>
      </w:r>
      <w:proofErr w:type="gramEnd"/>
      <w:r w:rsidRPr="004020C5">
        <w:t xml:space="preserve">, приведенных в таблице: </w:t>
      </w:r>
    </w:p>
    <w:p w:rsidR="00DC66F6" w:rsidRPr="004020C5" w:rsidRDefault="00DC66F6" w:rsidP="004020C5"/>
    <w:p w:rsidR="00DC66F6" w:rsidRPr="004020C5" w:rsidRDefault="00DC66F6" w:rsidP="004020C5">
      <w:r w:rsidRPr="004020C5">
        <w:t>Таблица</w:t>
      </w:r>
    </w:p>
    <w:p w:rsidR="00DC66F6" w:rsidRPr="004020C5" w:rsidRDefault="00DC66F6" w:rsidP="004020C5"/>
    <w:tbl>
      <w:tblPr>
        <w:tblStyle w:val="af2"/>
        <w:tblW w:w="5000" w:type="pct"/>
        <w:tblLook w:val="00A0" w:firstRow="1" w:lastRow="0" w:firstColumn="1" w:lastColumn="0" w:noHBand="0" w:noVBand="0"/>
      </w:tblPr>
      <w:tblGrid>
        <w:gridCol w:w="543"/>
        <w:gridCol w:w="2999"/>
        <w:gridCol w:w="2228"/>
        <w:gridCol w:w="2228"/>
        <w:gridCol w:w="1855"/>
      </w:tblGrid>
      <w:tr w:rsidR="004020C5" w:rsidRPr="004020C5" w:rsidTr="00AF7CF8">
        <w:tc>
          <w:tcPr>
            <w:tcW w:w="413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№</w:t>
            </w:r>
          </w:p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proofErr w:type="gramStart"/>
            <w:r w:rsidRPr="004020C5">
              <w:rPr>
                <w:rFonts w:cs="Arial"/>
              </w:rPr>
              <w:t>п</w:t>
            </w:r>
            <w:proofErr w:type="gramEnd"/>
            <w:r w:rsidRPr="004020C5">
              <w:rPr>
                <w:rFonts w:cs="Arial"/>
              </w:rPr>
              <w:t>/п</w:t>
            </w:r>
          </w:p>
        </w:tc>
        <w:tc>
          <w:tcPr>
            <w:tcW w:w="2416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Категория жилья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Коэффициент, характеризующий качество жилого помещения (К</w:t>
            </w:r>
            <w:proofErr w:type="gramStart"/>
            <w:r w:rsidRPr="004020C5">
              <w:rPr>
                <w:rFonts w:cs="Arial"/>
              </w:rPr>
              <w:t>1</w:t>
            </w:r>
            <w:proofErr w:type="gramEnd"/>
            <w:r w:rsidRPr="004020C5">
              <w:rPr>
                <w:rFonts w:cs="Arial"/>
              </w:rPr>
              <w:t>)*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Коэффициент, характеризующий благоустройство жилого помещения (К</w:t>
            </w:r>
            <w:proofErr w:type="gramStart"/>
            <w:r w:rsidRPr="004020C5">
              <w:rPr>
                <w:rFonts w:cs="Arial"/>
              </w:rPr>
              <w:t>2</w:t>
            </w:r>
            <w:proofErr w:type="gramEnd"/>
            <w:r w:rsidRPr="004020C5">
              <w:rPr>
                <w:rFonts w:cs="Arial"/>
              </w:rPr>
              <w:t>)*</w:t>
            </w:r>
          </w:p>
        </w:tc>
        <w:tc>
          <w:tcPr>
            <w:tcW w:w="711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Коэффициент, место расположения дома (К3)*</w:t>
            </w:r>
          </w:p>
        </w:tc>
      </w:tr>
      <w:tr w:rsidR="004020C5" w:rsidRPr="004020C5" w:rsidTr="00AF7CF8">
        <w:tc>
          <w:tcPr>
            <w:tcW w:w="413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1.</w:t>
            </w:r>
          </w:p>
        </w:tc>
        <w:tc>
          <w:tcPr>
            <w:tcW w:w="2416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 xml:space="preserve">Дома, имеющие все виды благоустройства, с мусоропроводом и лифтом 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1,3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1,3</w:t>
            </w:r>
          </w:p>
        </w:tc>
        <w:tc>
          <w:tcPr>
            <w:tcW w:w="711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1,0</w:t>
            </w:r>
          </w:p>
        </w:tc>
      </w:tr>
      <w:tr w:rsidR="004020C5" w:rsidRPr="004020C5" w:rsidTr="00AF7CF8">
        <w:tc>
          <w:tcPr>
            <w:tcW w:w="413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2.</w:t>
            </w:r>
          </w:p>
        </w:tc>
        <w:tc>
          <w:tcPr>
            <w:tcW w:w="2416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Дома, имеющие все виды благоустройства, с лифтом без мусоропровода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1,2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1,2</w:t>
            </w:r>
          </w:p>
        </w:tc>
        <w:tc>
          <w:tcPr>
            <w:tcW w:w="711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1,0</w:t>
            </w:r>
          </w:p>
        </w:tc>
      </w:tr>
      <w:tr w:rsidR="004020C5" w:rsidRPr="004020C5" w:rsidTr="00AF7CF8">
        <w:tc>
          <w:tcPr>
            <w:tcW w:w="413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3.</w:t>
            </w:r>
          </w:p>
        </w:tc>
        <w:tc>
          <w:tcPr>
            <w:tcW w:w="2416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 xml:space="preserve">Дома, имеющие все виды благоустройства, без лифта и </w:t>
            </w:r>
            <w:r w:rsidRPr="004020C5">
              <w:rPr>
                <w:rFonts w:cs="Arial"/>
              </w:rPr>
              <w:lastRenderedPageBreak/>
              <w:t>мусоропровода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lastRenderedPageBreak/>
              <w:t>1,0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1,0</w:t>
            </w:r>
          </w:p>
        </w:tc>
        <w:tc>
          <w:tcPr>
            <w:tcW w:w="711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1,0</w:t>
            </w:r>
          </w:p>
        </w:tc>
      </w:tr>
      <w:tr w:rsidR="004020C5" w:rsidRPr="004020C5" w:rsidTr="00AF7CF8">
        <w:tc>
          <w:tcPr>
            <w:tcW w:w="413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lastRenderedPageBreak/>
              <w:t>4.</w:t>
            </w:r>
          </w:p>
        </w:tc>
        <w:tc>
          <w:tcPr>
            <w:tcW w:w="2416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0,9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0,9</w:t>
            </w:r>
          </w:p>
        </w:tc>
        <w:tc>
          <w:tcPr>
            <w:tcW w:w="711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1,0</w:t>
            </w:r>
          </w:p>
        </w:tc>
      </w:tr>
      <w:tr w:rsidR="004020C5" w:rsidRPr="004020C5" w:rsidTr="00AF7CF8">
        <w:tc>
          <w:tcPr>
            <w:tcW w:w="413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5.</w:t>
            </w:r>
          </w:p>
        </w:tc>
        <w:tc>
          <w:tcPr>
            <w:tcW w:w="2416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Дома, не имеющие удобств (имеется только один вид удобств – электроснабжение)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0,8</w:t>
            </w:r>
          </w:p>
        </w:tc>
        <w:tc>
          <w:tcPr>
            <w:tcW w:w="730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0,8</w:t>
            </w:r>
          </w:p>
        </w:tc>
        <w:tc>
          <w:tcPr>
            <w:tcW w:w="711" w:type="pct"/>
          </w:tcPr>
          <w:p w:rsidR="00DC66F6" w:rsidRPr="004020C5" w:rsidRDefault="00DC66F6" w:rsidP="004020C5">
            <w:pPr>
              <w:ind w:firstLine="0"/>
              <w:rPr>
                <w:rFonts w:cs="Arial"/>
              </w:rPr>
            </w:pPr>
            <w:r w:rsidRPr="004020C5">
              <w:rPr>
                <w:rFonts w:cs="Arial"/>
              </w:rPr>
              <w:t>1,0</w:t>
            </w:r>
          </w:p>
        </w:tc>
      </w:tr>
    </w:tbl>
    <w:p w:rsidR="00DC66F6" w:rsidRPr="004020C5" w:rsidRDefault="00DC66F6" w:rsidP="004020C5">
      <w:r w:rsidRPr="004020C5">
        <w:t>*Значения показателей К1 – К3 оцениваются в интервале [0,8;1,3] (приказ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4020C5">
        <w:t>пр</w:t>
      </w:r>
      <w:proofErr w:type="spellEnd"/>
      <w:proofErr w:type="gramEnd"/>
      <w:r w:rsidRPr="004020C5">
        <w:t xml:space="preserve"> «Об утверждении методических указаний</w:t>
      </w:r>
      <w:r w:rsidR="006828A6" w:rsidRPr="004020C5">
        <w:t xml:space="preserve"> </w:t>
      </w:r>
      <w:r w:rsidRPr="004020C5">
        <w:t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фонда)»</w:t>
      </w:r>
    </w:p>
    <w:p w:rsidR="00DC66F6" w:rsidRPr="004020C5" w:rsidRDefault="00DC66F6" w:rsidP="004020C5"/>
    <w:p w:rsidR="00DC66F6" w:rsidRPr="004020C5" w:rsidRDefault="00DC66F6" w:rsidP="004020C5"/>
    <w:p w:rsidR="00DC66F6" w:rsidRPr="004020C5" w:rsidRDefault="00DC66F6" w:rsidP="004020C5"/>
    <w:p w:rsidR="00AF7CF8" w:rsidRPr="004020C5" w:rsidRDefault="00DC66F6" w:rsidP="004020C5">
      <w:r w:rsidRPr="004020C5">
        <w:t xml:space="preserve">Заместитель главы </w:t>
      </w:r>
    </w:p>
    <w:p w:rsidR="00AF7CF8" w:rsidRPr="004020C5" w:rsidRDefault="00DC66F6" w:rsidP="004020C5">
      <w:r w:rsidRPr="004020C5">
        <w:t xml:space="preserve">муниципального образования </w:t>
      </w:r>
    </w:p>
    <w:p w:rsidR="00DC66F6" w:rsidRPr="004020C5" w:rsidRDefault="00DC66F6" w:rsidP="004020C5">
      <w:r w:rsidRPr="004020C5">
        <w:t>Тбилисский</w:t>
      </w:r>
      <w:r w:rsidR="006828A6" w:rsidRPr="004020C5">
        <w:t xml:space="preserve"> </w:t>
      </w:r>
      <w:r w:rsidRPr="004020C5">
        <w:t>район,</w:t>
      </w:r>
    </w:p>
    <w:p w:rsidR="00AF7CF8" w:rsidRPr="004020C5" w:rsidRDefault="00DC66F6" w:rsidP="004020C5">
      <w:r w:rsidRPr="004020C5">
        <w:t>начальник финансового управления</w:t>
      </w:r>
    </w:p>
    <w:p w:rsidR="00DC66F6" w:rsidRPr="004020C5" w:rsidRDefault="00DC66F6" w:rsidP="004020C5">
      <w:r w:rsidRPr="004020C5">
        <w:t>Н.А. Кривошеева</w:t>
      </w:r>
    </w:p>
    <w:p w:rsidR="00DC66F6" w:rsidRPr="004020C5" w:rsidRDefault="00DC66F6" w:rsidP="004020C5"/>
    <w:sectPr w:rsidR="00DC66F6" w:rsidRPr="004020C5" w:rsidSect="004020C5">
      <w:headerReference w:type="even" r:id="rId8"/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2D" w:rsidRDefault="00A65E2D" w:rsidP="00C86DBF">
      <w:r>
        <w:separator/>
      </w:r>
    </w:p>
  </w:endnote>
  <w:endnote w:type="continuationSeparator" w:id="0">
    <w:p w:rsidR="00A65E2D" w:rsidRDefault="00A65E2D" w:rsidP="00C8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2D" w:rsidRDefault="00A65E2D" w:rsidP="00C86DBF">
      <w:r>
        <w:separator/>
      </w:r>
    </w:p>
  </w:footnote>
  <w:footnote w:type="continuationSeparator" w:id="0">
    <w:p w:rsidR="00A65E2D" w:rsidRDefault="00A65E2D" w:rsidP="00C8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C0" w:rsidRDefault="0073205C" w:rsidP="0086356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B39C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B39C0" w:rsidRDefault="00DB39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012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D53D77"/>
    <w:multiLevelType w:val="hybridMultilevel"/>
    <w:tmpl w:val="9E444572"/>
    <w:lvl w:ilvl="0" w:tplc="88D249E8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0AB9C6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283BE0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783F18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A07E54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8E9FE2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A0C3A8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DF96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7C0930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350D1F"/>
    <w:multiLevelType w:val="multilevel"/>
    <w:tmpl w:val="438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043F7"/>
    <w:multiLevelType w:val="hybridMultilevel"/>
    <w:tmpl w:val="CE88CD80"/>
    <w:lvl w:ilvl="0" w:tplc="E8D85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A12E2"/>
    <w:multiLevelType w:val="hybridMultilevel"/>
    <w:tmpl w:val="F24CCFA6"/>
    <w:lvl w:ilvl="0" w:tplc="DF9CF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C0736"/>
    <w:multiLevelType w:val="multilevel"/>
    <w:tmpl w:val="6332E0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>
    <w:nsid w:val="35FC3CC6"/>
    <w:multiLevelType w:val="hybridMultilevel"/>
    <w:tmpl w:val="1A62ABB0"/>
    <w:lvl w:ilvl="0" w:tplc="330A4FD6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50489E"/>
    <w:multiLevelType w:val="hybridMultilevel"/>
    <w:tmpl w:val="6E624772"/>
    <w:lvl w:ilvl="0" w:tplc="769CB2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63088B"/>
    <w:multiLevelType w:val="multilevel"/>
    <w:tmpl w:val="D05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8392A"/>
    <w:multiLevelType w:val="hybridMultilevel"/>
    <w:tmpl w:val="A08E1104"/>
    <w:lvl w:ilvl="0" w:tplc="C6EA8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A04B30"/>
    <w:multiLevelType w:val="multilevel"/>
    <w:tmpl w:val="8EBAE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1243F23"/>
    <w:multiLevelType w:val="hybridMultilevel"/>
    <w:tmpl w:val="D94CF63E"/>
    <w:lvl w:ilvl="0" w:tplc="43625BC6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1E7B98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D65B5E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67CA9D6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A4646E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8CB990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607290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6A599E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2423C8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F50C58"/>
    <w:multiLevelType w:val="hybridMultilevel"/>
    <w:tmpl w:val="72FA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C6"/>
    <w:rsid w:val="000116D6"/>
    <w:rsid w:val="00013EF6"/>
    <w:rsid w:val="00030E1C"/>
    <w:rsid w:val="00032D0D"/>
    <w:rsid w:val="00032DB8"/>
    <w:rsid w:val="000429E4"/>
    <w:rsid w:val="00044702"/>
    <w:rsid w:val="000448EB"/>
    <w:rsid w:val="0007522C"/>
    <w:rsid w:val="00081CA6"/>
    <w:rsid w:val="00084A9B"/>
    <w:rsid w:val="000939C2"/>
    <w:rsid w:val="00097796"/>
    <w:rsid w:val="000A6546"/>
    <w:rsid w:val="000B0A53"/>
    <w:rsid w:val="000D23B1"/>
    <w:rsid w:val="000F659E"/>
    <w:rsid w:val="0010573B"/>
    <w:rsid w:val="001256FA"/>
    <w:rsid w:val="00126765"/>
    <w:rsid w:val="00146307"/>
    <w:rsid w:val="00152536"/>
    <w:rsid w:val="001530B4"/>
    <w:rsid w:val="001577BF"/>
    <w:rsid w:val="001654FE"/>
    <w:rsid w:val="001A5C60"/>
    <w:rsid w:val="001B3C21"/>
    <w:rsid w:val="001C1267"/>
    <w:rsid w:val="001C5114"/>
    <w:rsid w:val="001C64DE"/>
    <w:rsid w:val="001F1EFB"/>
    <w:rsid w:val="00206BA4"/>
    <w:rsid w:val="002126F4"/>
    <w:rsid w:val="00246BC4"/>
    <w:rsid w:val="0025509F"/>
    <w:rsid w:val="002620AF"/>
    <w:rsid w:val="0026233F"/>
    <w:rsid w:val="00267691"/>
    <w:rsid w:val="002736E9"/>
    <w:rsid w:val="002C0CAE"/>
    <w:rsid w:val="002C33E4"/>
    <w:rsid w:val="00310C4B"/>
    <w:rsid w:val="00312786"/>
    <w:rsid w:val="003170A1"/>
    <w:rsid w:val="003231AF"/>
    <w:rsid w:val="0032527E"/>
    <w:rsid w:val="003308D8"/>
    <w:rsid w:val="00333A8C"/>
    <w:rsid w:val="00342028"/>
    <w:rsid w:val="00347654"/>
    <w:rsid w:val="003529FC"/>
    <w:rsid w:val="00357B3D"/>
    <w:rsid w:val="00366B9E"/>
    <w:rsid w:val="00395C2C"/>
    <w:rsid w:val="003A3295"/>
    <w:rsid w:val="003A3914"/>
    <w:rsid w:val="003B499C"/>
    <w:rsid w:val="003D2B29"/>
    <w:rsid w:val="003D66F1"/>
    <w:rsid w:val="00400CF7"/>
    <w:rsid w:val="004020C5"/>
    <w:rsid w:val="004064D6"/>
    <w:rsid w:val="004207F2"/>
    <w:rsid w:val="004246C1"/>
    <w:rsid w:val="00425C11"/>
    <w:rsid w:val="004266F4"/>
    <w:rsid w:val="00432141"/>
    <w:rsid w:val="00442A91"/>
    <w:rsid w:val="00443118"/>
    <w:rsid w:val="00447557"/>
    <w:rsid w:val="00457132"/>
    <w:rsid w:val="00465495"/>
    <w:rsid w:val="00472BB6"/>
    <w:rsid w:val="00490F33"/>
    <w:rsid w:val="004A4EBE"/>
    <w:rsid w:val="004D6E03"/>
    <w:rsid w:val="004E2AE0"/>
    <w:rsid w:val="004E736B"/>
    <w:rsid w:val="00502F8B"/>
    <w:rsid w:val="00516ED7"/>
    <w:rsid w:val="005222DC"/>
    <w:rsid w:val="00526E3E"/>
    <w:rsid w:val="00535D03"/>
    <w:rsid w:val="00554F97"/>
    <w:rsid w:val="00563B0E"/>
    <w:rsid w:val="00584B94"/>
    <w:rsid w:val="005860DA"/>
    <w:rsid w:val="005979B4"/>
    <w:rsid w:val="005A3AF5"/>
    <w:rsid w:val="005B1066"/>
    <w:rsid w:val="005C5E38"/>
    <w:rsid w:val="005C6A58"/>
    <w:rsid w:val="005C7061"/>
    <w:rsid w:val="005E28B2"/>
    <w:rsid w:val="005E31A3"/>
    <w:rsid w:val="005F357C"/>
    <w:rsid w:val="00601F9F"/>
    <w:rsid w:val="006103D9"/>
    <w:rsid w:val="006224C3"/>
    <w:rsid w:val="00634BDD"/>
    <w:rsid w:val="0064418D"/>
    <w:rsid w:val="00644844"/>
    <w:rsid w:val="00655AFA"/>
    <w:rsid w:val="0066611D"/>
    <w:rsid w:val="006828A6"/>
    <w:rsid w:val="00683356"/>
    <w:rsid w:val="00684146"/>
    <w:rsid w:val="00685245"/>
    <w:rsid w:val="00692175"/>
    <w:rsid w:val="00694829"/>
    <w:rsid w:val="006B3AEF"/>
    <w:rsid w:val="006C54E0"/>
    <w:rsid w:val="006C6169"/>
    <w:rsid w:val="006D62DF"/>
    <w:rsid w:val="006D6A9B"/>
    <w:rsid w:val="006E51D4"/>
    <w:rsid w:val="006F4C16"/>
    <w:rsid w:val="006F767F"/>
    <w:rsid w:val="007138C3"/>
    <w:rsid w:val="00713DFA"/>
    <w:rsid w:val="00717881"/>
    <w:rsid w:val="00724D5F"/>
    <w:rsid w:val="00727B4D"/>
    <w:rsid w:val="0073205C"/>
    <w:rsid w:val="0074252E"/>
    <w:rsid w:val="00742B73"/>
    <w:rsid w:val="007612CA"/>
    <w:rsid w:val="0076494A"/>
    <w:rsid w:val="007766DD"/>
    <w:rsid w:val="007771FB"/>
    <w:rsid w:val="007A73F6"/>
    <w:rsid w:val="007B33CB"/>
    <w:rsid w:val="007D666A"/>
    <w:rsid w:val="007E20E6"/>
    <w:rsid w:val="007F3DD8"/>
    <w:rsid w:val="007F795D"/>
    <w:rsid w:val="00805887"/>
    <w:rsid w:val="00812954"/>
    <w:rsid w:val="00813980"/>
    <w:rsid w:val="00825895"/>
    <w:rsid w:val="0084180E"/>
    <w:rsid w:val="00863567"/>
    <w:rsid w:val="008725C7"/>
    <w:rsid w:val="008776FB"/>
    <w:rsid w:val="00880140"/>
    <w:rsid w:val="00894F58"/>
    <w:rsid w:val="008A4B48"/>
    <w:rsid w:val="008A7ACD"/>
    <w:rsid w:val="008B7546"/>
    <w:rsid w:val="008D154A"/>
    <w:rsid w:val="008D35AF"/>
    <w:rsid w:val="008E2FD4"/>
    <w:rsid w:val="008E3613"/>
    <w:rsid w:val="008E7896"/>
    <w:rsid w:val="008F4066"/>
    <w:rsid w:val="008F60A6"/>
    <w:rsid w:val="008F6639"/>
    <w:rsid w:val="008F6AA7"/>
    <w:rsid w:val="00903996"/>
    <w:rsid w:val="00921EB2"/>
    <w:rsid w:val="00922593"/>
    <w:rsid w:val="00922B2F"/>
    <w:rsid w:val="009259F1"/>
    <w:rsid w:val="00935FB4"/>
    <w:rsid w:val="00964285"/>
    <w:rsid w:val="009741E6"/>
    <w:rsid w:val="009748F5"/>
    <w:rsid w:val="00981721"/>
    <w:rsid w:val="00984B54"/>
    <w:rsid w:val="009913B5"/>
    <w:rsid w:val="009A6EA4"/>
    <w:rsid w:val="009B559F"/>
    <w:rsid w:val="009D2C2C"/>
    <w:rsid w:val="009E4557"/>
    <w:rsid w:val="009F2B78"/>
    <w:rsid w:val="00A0071C"/>
    <w:rsid w:val="00A07039"/>
    <w:rsid w:val="00A07D3E"/>
    <w:rsid w:val="00A24FB5"/>
    <w:rsid w:val="00A30E1D"/>
    <w:rsid w:val="00A50221"/>
    <w:rsid w:val="00A5166D"/>
    <w:rsid w:val="00A657F4"/>
    <w:rsid w:val="00A65E2D"/>
    <w:rsid w:val="00A67C05"/>
    <w:rsid w:val="00A71C67"/>
    <w:rsid w:val="00A72010"/>
    <w:rsid w:val="00A82229"/>
    <w:rsid w:val="00A827BC"/>
    <w:rsid w:val="00A8280B"/>
    <w:rsid w:val="00A856E6"/>
    <w:rsid w:val="00AA2DAB"/>
    <w:rsid w:val="00AB0033"/>
    <w:rsid w:val="00AC4FB9"/>
    <w:rsid w:val="00AC58FC"/>
    <w:rsid w:val="00AC73F2"/>
    <w:rsid w:val="00AD7211"/>
    <w:rsid w:val="00AF12D3"/>
    <w:rsid w:val="00AF63F6"/>
    <w:rsid w:val="00AF7CF8"/>
    <w:rsid w:val="00B021EA"/>
    <w:rsid w:val="00B15A81"/>
    <w:rsid w:val="00B27E43"/>
    <w:rsid w:val="00B30325"/>
    <w:rsid w:val="00B35637"/>
    <w:rsid w:val="00B47E4C"/>
    <w:rsid w:val="00B50FA0"/>
    <w:rsid w:val="00B61E60"/>
    <w:rsid w:val="00B63688"/>
    <w:rsid w:val="00B73A8F"/>
    <w:rsid w:val="00B936B9"/>
    <w:rsid w:val="00B97937"/>
    <w:rsid w:val="00BA65F2"/>
    <w:rsid w:val="00BB48FB"/>
    <w:rsid w:val="00BC357E"/>
    <w:rsid w:val="00BC699E"/>
    <w:rsid w:val="00BD56C6"/>
    <w:rsid w:val="00BE683A"/>
    <w:rsid w:val="00BF2FBC"/>
    <w:rsid w:val="00C1148A"/>
    <w:rsid w:val="00C20190"/>
    <w:rsid w:val="00C20D3C"/>
    <w:rsid w:val="00C42BD1"/>
    <w:rsid w:val="00C53854"/>
    <w:rsid w:val="00C56DF5"/>
    <w:rsid w:val="00C71D9F"/>
    <w:rsid w:val="00C86DBF"/>
    <w:rsid w:val="00C90B5B"/>
    <w:rsid w:val="00C918A1"/>
    <w:rsid w:val="00C97F3D"/>
    <w:rsid w:val="00CA1B15"/>
    <w:rsid w:val="00CE4F0D"/>
    <w:rsid w:val="00CE7C4E"/>
    <w:rsid w:val="00D02107"/>
    <w:rsid w:val="00D051B9"/>
    <w:rsid w:val="00D10170"/>
    <w:rsid w:val="00D16D4E"/>
    <w:rsid w:val="00D23C85"/>
    <w:rsid w:val="00D3454D"/>
    <w:rsid w:val="00D62F3A"/>
    <w:rsid w:val="00D709BA"/>
    <w:rsid w:val="00D73507"/>
    <w:rsid w:val="00D844C4"/>
    <w:rsid w:val="00DA5900"/>
    <w:rsid w:val="00DB188C"/>
    <w:rsid w:val="00DB39C0"/>
    <w:rsid w:val="00DC66F6"/>
    <w:rsid w:val="00DD0A87"/>
    <w:rsid w:val="00DE5616"/>
    <w:rsid w:val="00DF2337"/>
    <w:rsid w:val="00DF6A4C"/>
    <w:rsid w:val="00E03C87"/>
    <w:rsid w:val="00E1299E"/>
    <w:rsid w:val="00E16207"/>
    <w:rsid w:val="00E35DF8"/>
    <w:rsid w:val="00E369A0"/>
    <w:rsid w:val="00E47B9A"/>
    <w:rsid w:val="00E52632"/>
    <w:rsid w:val="00E52FCE"/>
    <w:rsid w:val="00E56444"/>
    <w:rsid w:val="00E77C40"/>
    <w:rsid w:val="00E91725"/>
    <w:rsid w:val="00E92E83"/>
    <w:rsid w:val="00EA4B90"/>
    <w:rsid w:val="00EC37F1"/>
    <w:rsid w:val="00ED5D65"/>
    <w:rsid w:val="00EE7D57"/>
    <w:rsid w:val="00EF1798"/>
    <w:rsid w:val="00F01D4E"/>
    <w:rsid w:val="00F0465C"/>
    <w:rsid w:val="00F31D77"/>
    <w:rsid w:val="00F44CAE"/>
    <w:rsid w:val="00F5460C"/>
    <w:rsid w:val="00F6343B"/>
    <w:rsid w:val="00F64273"/>
    <w:rsid w:val="00F82A4B"/>
    <w:rsid w:val="00F85F45"/>
    <w:rsid w:val="00F9438A"/>
    <w:rsid w:val="00FA014A"/>
    <w:rsid w:val="00FC5C1A"/>
    <w:rsid w:val="00FC63D9"/>
    <w:rsid w:val="00FC7E94"/>
    <w:rsid w:val="00FD0972"/>
    <w:rsid w:val="00FD63F2"/>
    <w:rsid w:val="00FE13ED"/>
    <w:rsid w:val="00FE4D35"/>
    <w:rsid w:val="00FF1526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20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20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20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20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20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6F1"/>
  </w:style>
  <w:style w:type="character" w:customStyle="1" w:styleId="WW-Absatz-Standardschriftart">
    <w:name w:val="WW-Absatz-Standardschriftart"/>
    <w:rsid w:val="003D66F1"/>
  </w:style>
  <w:style w:type="character" w:customStyle="1" w:styleId="31">
    <w:name w:val="Основной шрифт абзаца3"/>
    <w:rsid w:val="003D66F1"/>
  </w:style>
  <w:style w:type="character" w:customStyle="1" w:styleId="21">
    <w:name w:val="Основной шрифт абзаца2"/>
    <w:rsid w:val="003D66F1"/>
  </w:style>
  <w:style w:type="character" w:customStyle="1" w:styleId="WW-Absatz-Standardschriftart1">
    <w:name w:val="WW-Absatz-Standardschriftart1"/>
    <w:rsid w:val="003D66F1"/>
  </w:style>
  <w:style w:type="character" w:customStyle="1" w:styleId="WW-Absatz-Standardschriftart11">
    <w:name w:val="WW-Absatz-Standardschriftart11"/>
    <w:rsid w:val="003D66F1"/>
  </w:style>
  <w:style w:type="character" w:customStyle="1" w:styleId="11">
    <w:name w:val="Основной шрифт абзаца1"/>
    <w:rsid w:val="003D66F1"/>
  </w:style>
  <w:style w:type="character" w:customStyle="1" w:styleId="a3">
    <w:name w:val="Символ нумерации"/>
    <w:rsid w:val="003D66F1"/>
  </w:style>
  <w:style w:type="character" w:customStyle="1" w:styleId="a4">
    <w:name w:val="Текст выноски Знак"/>
    <w:rsid w:val="003D66F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3D66F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D66F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3D66F1"/>
    <w:pPr>
      <w:spacing w:after="120"/>
    </w:pPr>
  </w:style>
  <w:style w:type="paragraph" w:styleId="a8">
    <w:name w:val="List"/>
    <w:basedOn w:val="a7"/>
    <w:rsid w:val="003D66F1"/>
  </w:style>
  <w:style w:type="paragraph" w:customStyle="1" w:styleId="32">
    <w:name w:val="Название3"/>
    <w:basedOn w:val="a"/>
    <w:rsid w:val="003D66F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D66F1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D66F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D66F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D66F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D66F1"/>
    <w:pPr>
      <w:suppressLineNumbers/>
    </w:pPr>
  </w:style>
  <w:style w:type="paragraph" w:customStyle="1" w:styleId="ConsNormal">
    <w:name w:val="ConsNormal"/>
    <w:rsid w:val="003D66F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D66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3D66F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3D66F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D66F1"/>
    <w:pPr>
      <w:suppressLineNumbers/>
    </w:pPr>
  </w:style>
  <w:style w:type="paragraph" w:customStyle="1" w:styleId="ab">
    <w:name w:val="Заголовок таблицы"/>
    <w:basedOn w:val="aa"/>
    <w:rsid w:val="003D66F1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C86D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86DBF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C86D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6DBF"/>
    <w:rPr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link w:val="1"/>
    <w:rsid w:val="003A3295"/>
    <w:rPr>
      <w:rFonts w:ascii="Arial" w:hAnsi="Arial" w:cs="Arial"/>
      <w:b/>
      <w:bCs/>
      <w:kern w:val="32"/>
      <w:sz w:val="32"/>
      <w:szCs w:val="32"/>
    </w:rPr>
  </w:style>
  <w:style w:type="character" w:styleId="af0">
    <w:name w:val="page number"/>
    <w:basedOn w:val="a0"/>
    <w:rsid w:val="00F9438A"/>
  </w:style>
  <w:style w:type="paragraph" w:styleId="af1">
    <w:name w:val="Normal (Web)"/>
    <w:basedOn w:val="a"/>
    <w:uiPriority w:val="99"/>
    <w:semiHidden/>
    <w:unhideWhenUsed/>
    <w:rsid w:val="00526E3E"/>
    <w:pPr>
      <w:spacing w:before="100" w:beforeAutospacing="1" w:after="119"/>
    </w:pPr>
  </w:style>
  <w:style w:type="character" w:customStyle="1" w:styleId="rvts482310">
    <w:name w:val="rvts482310"/>
    <w:uiPriority w:val="99"/>
    <w:rsid w:val="004064D6"/>
  </w:style>
  <w:style w:type="table" w:styleId="af2">
    <w:name w:val="Table Grid"/>
    <w:basedOn w:val="a1"/>
    <w:rsid w:val="00A0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BC357E"/>
    <w:pPr>
      <w:widowControl w:val="0"/>
      <w:autoSpaceDE w:val="0"/>
      <w:autoSpaceDN w:val="0"/>
      <w:adjustRightInd w:val="0"/>
    </w:pPr>
    <w:rPr>
      <w:rFonts w:cs="Arial"/>
    </w:rPr>
  </w:style>
  <w:style w:type="paragraph" w:styleId="af4">
    <w:name w:val="List Paragraph"/>
    <w:basedOn w:val="a"/>
    <w:uiPriority w:val="34"/>
    <w:qFormat/>
    <w:rsid w:val="007F3DD8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C66F6"/>
    <w:rPr>
      <w:rFonts w:ascii="Arial" w:hAnsi="Arial" w:cs="Arial"/>
      <w:b/>
      <w:bCs/>
      <w:sz w:val="28"/>
      <w:szCs w:val="26"/>
    </w:rPr>
  </w:style>
  <w:style w:type="paragraph" w:customStyle="1" w:styleId="ConsPlusNormal">
    <w:name w:val="ConsPlusNormal"/>
    <w:rsid w:val="00DC66F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C66F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20C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20C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20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4020C5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4020C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20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4020C5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020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020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20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20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20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6F1"/>
  </w:style>
  <w:style w:type="character" w:customStyle="1" w:styleId="WW-Absatz-Standardschriftart">
    <w:name w:val="WW-Absatz-Standardschriftart"/>
    <w:rsid w:val="003D66F1"/>
  </w:style>
  <w:style w:type="character" w:customStyle="1" w:styleId="31">
    <w:name w:val="Основной шрифт абзаца3"/>
    <w:rsid w:val="003D66F1"/>
  </w:style>
  <w:style w:type="character" w:customStyle="1" w:styleId="21">
    <w:name w:val="Основной шрифт абзаца2"/>
    <w:rsid w:val="003D66F1"/>
  </w:style>
  <w:style w:type="character" w:customStyle="1" w:styleId="WW-Absatz-Standardschriftart1">
    <w:name w:val="WW-Absatz-Standardschriftart1"/>
    <w:rsid w:val="003D66F1"/>
  </w:style>
  <w:style w:type="character" w:customStyle="1" w:styleId="WW-Absatz-Standardschriftart11">
    <w:name w:val="WW-Absatz-Standardschriftart11"/>
    <w:rsid w:val="003D66F1"/>
  </w:style>
  <w:style w:type="character" w:customStyle="1" w:styleId="11">
    <w:name w:val="Основной шрифт абзаца1"/>
    <w:rsid w:val="003D66F1"/>
  </w:style>
  <w:style w:type="character" w:customStyle="1" w:styleId="a3">
    <w:name w:val="Символ нумерации"/>
    <w:rsid w:val="003D66F1"/>
  </w:style>
  <w:style w:type="character" w:customStyle="1" w:styleId="a4">
    <w:name w:val="Текст выноски Знак"/>
    <w:rsid w:val="003D66F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3D66F1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D66F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3D66F1"/>
    <w:pPr>
      <w:spacing w:after="120"/>
    </w:pPr>
  </w:style>
  <w:style w:type="paragraph" w:styleId="a8">
    <w:name w:val="List"/>
    <w:basedOn w:val="a7"/>
    <w:rsid w:val="003D66F1"/>
  </w:style>
  <w:style w:type="paragraph" w:customStyle="1" w:styleId="32">
    <w:name w:val="Название3"/>
    <w:basedOn w:val="a"/>
    <w:rsid w:val="003D66F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D66F1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D66F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D66F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D66F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D66F1"/>
    <w:pPr>
      <w:suppressLineNumbers/>
    </w:pPr>
  </w:style>
  <w:style w:type="paragraph" w:customStyle="1" w:styleId="ConsNormal">
    <w:name w:val="ConsNormal"/>
    <w:rsid w:val="003D66F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3D66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3D66F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3D66F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D66F1"/>
    <w:pPr>
      <w:suppressLineNumbers/>
    </w:pPr>
  </w:style>
  <w:style w:type="paragraph" w:customStyle="1" w:styleId="ab">
    <w:name w:val="Заголовок таблицы"/>
    <w:basedOn w:val="aa"/>
    <w:rsid w:val="003D66F1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C86D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86DBF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C86D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86DBF"/>
    <w:rPr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link w:val="1"/>
    <w:rsid w:val="003A3295"/>
    <w:rPr>
      <w:rFonts w:ascii="Arial" w:hAnsi="Arial" w:cs="Arial"/>
      <w:b/>
      <w:bCs/>
      <w:kern w:val="32"/>
      <w:sz w:val="32"/>
      <w:szCs w:val="32"/>
    </w:rPr>
  </w:style>
  <w:style w:type="character" w:styleId="af0">
    <w:name w:val="page number"/>
    <w:basedOn w:val="a0"/>
    <w:rsid w:val="00F9438A"/>
  </w:style>
  <w:style w:type="paragraph" w:styleId="af1">
    <w:name w:val="Normal (Web)"/>
    <w:basedOn w:val="a"/>
    <w:uiPriority w:val="99"/>
    <w:semiHidden/>
    <w:unhideWhenUsed/>
    <w:rsid w:val="00526E3E"/>
    <w:pPr>
      <w:spacing w:before="100" w:beforeAutospacing="1" w:after="119"/>
    </w:pPr>
  </w:style>
  <w:style w:type="character" w:customStyle="1" w:styleId="rvts482310">
    <w:name w:val="rvts482310"/>
    <w:uiPriority w:val="99"/>
    <w:rsid w:val="004064D6"/>
  </w:style>
  <w:style w:type="table" w:styleId="af2">
    <w:name w:val="Table Grid"/>
    <w:basedOn w:val="a1"/>
    <w:rsid w:val="00A0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BC357E"/>
    <w:pPr>
      <w:widowControl w:val="0"/>
      <w:autoSpaceDE w:val="0"/>
      <w:autoSpaceDN w:val="0"/>
      <w:adjustRightInd w:val="0"/>
    </w:pPr>
    <w:rPr>
      <w:rFonts w:cs="Arial"/>
    </w:rPr>
  </w:style>
  <w:style w:type="paragraph" w:styleId="af4">
    <w:name w:val="List Paragraph"/>
    <w:basedOn w:val="a"/>
    <w:uiPriority w:val="34"/>
    <w:qFormat/>
    <w:rsid w:val="007F3DD8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C66F6"/>
    <w:rPr>
      <w:rFonts w:ascii="Arial" w:hAnsi="Arial" w:cs="Arial"/>
      <w:b/>
      <w:bCs/>
      <w:sz w:val="28"/>
      <w:szCs w:val="26"/>
    </w:rPr>
  </w:style>
  <w:style w:type="paragraph" w:customStyle="1" w:styleId="ConsPlusNormal">
    <w:name w:val="ConsPlusNormal"/>
    <w:rsid w:val="00DC66F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C66F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20C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20C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20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4020C5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4020C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20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4020C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Татьяна</cp:lastModifiedBy>
  <cp:revision>5</cp:revision>
  <cp:lastPrinted>2022-11-14T06:44:00Z</cp:lastPrinted>
  <dcterms:created xsi:type="dcterms:W3CDTF">2022-12-05T07:18:00Z</dcterms:created>
  <dcterms:modified xsi:type="dcterms:W3CDTF">2022-12-05T11:22:00Z</dcterms:modified>
</cp:coreProperties>
</file>