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92" w:rsidRDefault="005E705E" w:rsidP="005E705E">
      <w:pPr>
        <w:ind w:firstLine="0"/>
        <w:jc w:val="right"/>
        <w:rPr>
          <w:rFonts w:cs="Arial"/>
        </w:rPr>
      </w:pPr>
      <w:bookmarkStart w:id="0" w:name="_GoBack"/>
      <w:r>
        <w:rPr>
          <w:rFonts w:cs="Arial"/>
        </w:rPr>
        <w:t>Проект</w:t>
      </w:r>
    </w:p>
    <w:p w:rsidR="005E705E" w:rsidRDefault="005E705E" w:rsidP="005E705E">
      <w:pPr>
        <w:ind w:firstLine="0"/>
        <w:jc w:val="right"/>
        <w:rPr>
          <w:rFonts w:cs="Arial"/>
        </w:rPr>
      </w:pPr>
    </w:p>
    <w:p w:rsidR="005E705E" w:rsidRDefault="005E705E" w:rsidP="005E705E">
      <w:pPr>
        <w:ind w:firstLine="0"/>
        <w:jc w:val="right"/>
        <w:rPr>
          <w:rFonts w:cs="Arial"/>
        </w:rPr>
      </w:pPr>
    </w:p>
    <w:p w:rsidR="005E705E" w:rsidRPr="002907E2" w:rsidRDefault="005E705E" w:rsidP="005E705E">
      <w:pPr>
        <w:ind w:firstLine="0"/>
        <w:jc w:val="right"/>
        <w:rPr>
          <w:rFonts w:cs="Arial"/>
        </w:rPr>
      </w:pPr>
    </w:p>
    <w:p w:rsidR="004311F2" w:rsidRPr="002907E2" w:rsidRDefault="00934A7D" w:rsidP="002907E2">
      <w:pPr>
        <w:ind w:firstLine="0"/>
        <w:jc w:val="center"/>
        <w:rPr>
          <w:rFonts w:cs="Arial"/>
        </w:rPr>
      </w:pPr>
      <w:r w:rsidRPr="002907E2">
        <w:rPr>
          <w:rFonts w:cs="Arial"/>
        </w:rPr>
        <w:t>КРАСНОДАРСКИЙ КРАЙ</w:t>
      </w:r>
    </w:p>
    <w:p w:rsidR="00934A7D" w:rsidRPr="002907E2" w:rsidRDefault="00934A7D" w:rsidP="002907E2">
      <w:pPr>
        <w:ind w:firstLine="0"/>
        <w:jc w:val="center"/>
        <w:rPr>
          <w:rFonts w:cs="Arial"/>
        </w:rPr>
      </w:pPr>
      <w:r w:rsidRPr="002907E2">
        <w:rPr>
          <w:rFonts w:cs="Arial"/>
        </w:rPr>
        <w:t>ТБИЛИССКИЙ РАЙОН</w:t>
      </w:r>
    </w:p>
    <w:p w:rsidR="00B02092" w:rsidRPr="002907E2" w:rsidRDefault="00B02092" w:rsidP="002907E2">
      <w:pPr>
        <w:ind w:firstLine="0"/>
        <w:jc w:val="center"/>
        <w:rPr>
          <w:rFonts w:cs="Arial"/>
        </w:rPr>
      </w:pPr>
      <w:r w:rsidRPr="002907E2">
        <w:rPr>
          <w:rFonts w:cs="Arial"/>
        </w:rPr>
        <w:t>СОВЕТ МУНИЦИПАЛЬНОГО ОБРАЗОВАНИЯ</w:t>
      </w:r>
    </w:p>
    <w:p w:rsidR="00B02092" w:rsidRPr="002907E2" w:rsidRDefault="00B02092" w:rsidP="002907E2">
      <w:pPr>
        <w:ind w:firstLine="0"/>
        <w:jc w:val="center"/>
        <w:rPr>
          <w:rFonts w:cs="Arial"/>
        </w:rPr>
      </w:pPr>
      <w:r w:rsidRPr="002907E2">
        <w:rPr>
          <w:rFonts w:cs="Arial"/>
        </w:rPr>
        <w:t>ТБИЛИССКИЙ РАЙОН</w:t>
      </w:r>
    </w:p>
    <w:p w:rsidR="000200D5" w:rsidRPr="002907E2" w:rsidRDefault="000200D5" w:rsidP="002907E2">
      <w:pPr>
        <w:ind w:firstLine="0"/>
        <w:jc w:val="center"/>
        <w:rPr>
          <w:rFonts w:cs="Arial"/>
        </w:rPr>
      </w:pPr>
    </w:p>
    <w:p w:rsidR="00817885" w:rsidRPr="002907E2" w:rsidRDefault="00B02092" w:rsidP="002907E2">
      <w:pPr>
        <w:ind w:firstLine="0"/>
        <w:jc w:val="center"/>
        <w:rPr>
          <w:rFonts w:cs="Arial"/>
        </w:rPr>
      </w:pPr>
      <w:r w:rsidRPr="002907E2">
        <w:rPr>
          <w:rFonts w:cs="Arial"/>
        </w:rPr>
        <w:t>РЕШЕНИЕ</w:t>
      </w:r>
    </w:p>
    <w:p w:rsidR="00B02092" w:rsidRPr="002907E2" w:rsidRDefault="00B02092" w:rsidP="002907E2">
      <w:pPr>
        <w:ind w:firstLine="0"/>
        <w:jc w:val="center"/>
        <w:rPr>
          <w:rFonts w:cs="Arial"/>
        </w:rPr>
      </w:pPr>
    </w:p>
    <w:p w:rsidR="00B02092" w:rsidRPr="002907E2" w:rsidRDefault="005E705E" w:rsidP="002907E2">
      <w:pPr>
        <w:ind w:firstLine="0"/>
        <w:jc w:val="center"/>
        <w:rPr>
          <w:rFonts w:cs="Arial"/>
        </w:rPr>
      </w:pPr>
      <w:r>
        <w:rPr>
          <w:rFonts w:cs="Arial"/>
        </w:rPr>
        <w:t>_________</w:t>
      </w:r>
      <w:r w:rsidR="003C029E" w:rsidRPr="002907E2">
        <w:rPr>
          <w:rFonts w:cs="Arial"/>
        </w:rPr>
        <w:t xml:space="preserve"> 2020 года</w:t>
      </w:r>
      <w:r w:rsidR="007B21B0" w:rsidRPr="002907E2">
        <w:rPr>
          <w:rFonts w:cs="Arial"/>
        </w:rPr>
        <w:t xml:space="preserve"> </w:t>
      </w:r>
      <w:r w:rsidR="002907E2">
        <w:rPr>
          <w:rFonts w:cs="Arial"/>
        </w:rPr>
        <w:tab/>
      </w:r>
      <w:r w:rsidR="002907E2">
        <w:rPr>
          <w:rFonts w:cs="Arial"/>
        </w:rPr>
        <w:tab/>
      </w:r>
      <w:r w:rsidR="002907E2">
        <w:rPr>
          <w:rFonts w:cs="Arial"/>
        </w:rPr>
        <w:tab/>
      </w:r>
      <w:r w:rsidR="00B02092" w:rsidRPr="002907E2">
        <w:rPr>
          <w:rFonts w:cs="Arial"/>
        </w:rPr>
        <w:t xml:space="preserve">№ </w:t>
      </w:r>
      <w:r>
        <w:rPr>
          <w:rFonts w:cs="Arial"/>
        </w:rPr>
        <w:t>__</w:t>
      </w:r>
      <w:r w:rsidR="00934A7D" w:rsidRPr="002907E2">
        <w:rPr>
          <w:rFonts w:cs="Arial"/>
        </w:rPr>
        <w:t xml:space="preserve"> </w:t>
      </w:r>
      <w:r w:rsidR="002907E2">
        <w:rPr>
          <w:rFonts w:cs="Arial"/>
        </w:rPr>
        <w:tab/>
      </w:r>
      <w:r w:rsidR="002907E2">
        <w:rPr>
          <w:rFonts w:cs="Arial"/>
        </w:rPr>
        <w:tab/>
      </w:r>
      <w:r w:rsidR="002907E2">
        <w:rPr>
          <w:rFonts w:cs="Arial"/>
        </w:rPr>
        <w:tab/>
      </w:r>
      <w:proofErr w:type="spellStart"/>
      <w:r w:rsidR="00B02092" w:rsidRPr="002907E2">
        <w:rPr>
          <w:rFonts w:cs="Arial"/>
        </w:rPr>
        <w:t>ст-ца</w:t>
      </w:r>
      <w:proofErr w:type="spellEnd"/>
      <w:r w:rsidR="00B02092" w:rsidRPr="002907E2">
        <w:rPr>
          <w:rFonts w:cs="Arial"/>
        </w:rPr>
        <w:t xml:space="preserve"> </w:t>
      </w:r>
      <w:proofErr w:type="gramStart"/>
      <w:r w:rsidR="00B02092" w:rsidRPr="002907E2">
        <w:rPr>
          <w:rFonts w:cs="Arial"/>
        </w:rPr>
        <w:t>Тбилисская</w:t>
      </w:r>
      <w:proofErr w:type="gramEnd"/>
    </w:p>
    <w:p w:rsidR="00964383" w:rsidRPr="002907E2" w:rsidRDefault="00964383" w:rsidP="002907E2">
      <w:pPr>
        <w:ind w:firstLine="0"/>
        <w:jc w:val="center"/>
        <w:rPr>
          <w:rFonts w:cs="Arial"/>
        </w:rPr>
      </w:pPr>
    </w:p>
    <w:p w:rsidR="006D7FDF" w:rsidRPr="002907E2" w:rsidRDefault="00A87F93" w:rsidP="002907E2">
      <w:pPr>
        <w:ind w:firstLine="0"/>
        <w:jc w:val="center"/>
        <w:rPr>
          <w:rFonts w:cs="Arial"/>
          <w:b/>
          <w:sz w:val="32"/>
          <w:szCs w:val="32"/>
        </w:rPr>
      </w:pPr>
      <w:r w:rsidRPr="002907E2">
        <w:rPr>
          <w:rFonts w:cs="Arial"/>
          <w:b/>
          <w:sz w:val="32"/>
          <w:szCs w:val="32"/>
        </w:rPr>
        <w:t>О внесении изменений в решение Совета муниципального</w:t>
      </w:r>
      <w:r w:rsidR="00934A7D" w:rsidRPr="002907E2">
        <w:rPr>
          <w:rFonts w:cs="Arial"/>
          <w:b/>
          <w:sz w:val="32"/>
          <w:szCs w:val="32"/>
        </w:rPr>
        <w:t xml:space="preserve"> </w:t>
      </w:r>
      <w:r w:rsidRPr="002907E2">
        <w:rPr>
          <w:rFonts w:cs="Arial"/>
          <w:b/>
          <w:sz w:val="32"/>
          <w:szCs w:val="32"/>
        </w:rPr>
        <w:t>образования Тбилисский район от 2</w:t>
      </w:r>
      <w:r w:rsidR="009A11F2" w:rsidRPr="002907E2">
        <w:rPr>
          <w:rFonts w:cs="Arial"/>
          <w:b/>
          <w:sz w:val="32"/>
          <w:szCs w:val="32"/>
        </w:rPr>
        <w:t>6</w:t>
      </w:r>
      <w:r w:rsidRPr="002907E2">
        <w:rPr>
          <w:rFonts w:cs="Arial"/>
          <w:b/>
          <w:sz w:val="32"/>
          <w:szCs w:val="32"/>
        </w:rPr>
        <w:t xml:space="preserve"> декабря 201</w:t>
      </w:r>
      <w:r w:rsidR="009A11F2" w:rsidRPr="002907E2">
        <w:rPr>
          <w:rFonts w:cs="Arial"/>
          <w:b/>
          <w:sz w:val="32"/>
          <w:szCs w:val="32"/>
        </w:rPr>
        <w:t>9</w:t>
      </w:r>
      <w:r w:rsidRPr="002907E2">
        <w:rPr>
          <w:rFonts w:cs="Arial"/>
          <w:b/>
          <w:sz w:val="32"/>
          <w:szCs w:val="32"/>
        </w:rPr>
        <w:t xml:space="preserve"> года № </w:t>
      </w:r>
      <w:r w:rsidR="009A11F2" w:rsidRPr="002907E2">
        <w:rPr>
          <w:rFonts w:cs="Arial"/>
          <w:b/>
          <w:sz w:val="32"/>
          <w:szCs w:val="32"/>
        </w:rPr>
        <w:t>595</w:t>
      </w:r>
      <w:r w:rsidR="007B21B0" w:rsidRPr="002907E2">
        <w:rPr>
          <w:rFonts w:cs="Arial"/>
          <w:b/>
          <w:sz w:val="32"/>
          <w:szCs w:val="32"/>
        </w:rPr>
        <w:t xml:space="preserve"> </w:t>
      </w:r>
      <w:r w:rsidRPr="002907E2">
        <w:rPr>
          <w:rFonts w:cs="Arial"/>
          <w:b/>
          <w:sz w:val="32"/>
          <w:szCs w:val="32"/>
        </w:rPr>
        <w:t>«</w:t>
      </w:r>
      <w:r w:rsidR="006D7FDF" w:rsidRPr="002907E2">
        <w:rPr>
          <w:rFonts w:cs="Arial"/>
          <w:b/>
          <w:sz w:val="32"/>
          <w:szCs w:val="32"/>
        </w:rPr>
        <w:t>О бюджете муниципального образования Тбилисский район</w:t>
      </w:r>
      <w:r w:rsidR="007B21B0" w:rsidRPr="002907E2">
        <w:rPr>
          <w:rFonts w:cs="Arial"/>
          <w:b/>
          <w:sz w:val="32"/>
          <w:szCs w:val="32"/>
        </w:rPr>
        <w:t xml:space="preserve"> </w:t>
      </w:r>
      <w:r w:rsidR="006D7FDF" w:rsidRPr="002907E2">
        <w:rPr>
          <w:rFonts w:cs="Arial"/>
          <w:b/>
          <w:sz w:val="32"/>
          <w:szCs w:val="32"/>
        </w:rPr>
        <w:t xml:space="preserve">на </w:t>
      </w:r>
      <w:r w:rsidR="00EC1D4F" w:rsidRPr="002907E2">
        <w:rPr>
          <w:rFonts w:cs="Arial"/>
          <w:b/>
          <w:sz w:val="32"/>
          <w:szCs w:val="32"/>
        </w:rPr>
        <w:t>20</w:t>
      </w:r>
      <w:r w:rsidR="009A11F2" w:rsidRPr="002907E2">
        <w:rPr>
          <w:rFonts w:cs="Arial"/>
          <w:b/>
          <w:sz w:val="32"/>
          <w:szCs w:val="32"/>
        </w:rPr>
        <w:t>20</w:t>
      </w:r>
      <w:r w:rsidR="00EC1D4F" w:rsidRPr="002907E2">
        <w:rPr>
          <w:rFonts w:cs="Arial"/>
          <w:b/>
          <w:sz w:val="32"/>
          <w:szCs w:val="32"/>
        </w:rPr>
        <w:t xml:space="preserve"> год и плановый период 20</w:t>
      </w:r>
      <w:r w:rsidR="00E256D5" w:rsidRPr="002907E2">
        <w:rPr>
          <w:rFonts w:cs="Arial"/>
          <w:b/>
          <w:sz w:val="32"/>
          <w:szCs w:val="32"/>
        </w:rPr>
        <w:t>2</w:t>
      </w:r>
      <w:r w:rsidR="009A11F2" w:rsidRPr="002907E2">
        <w:rPr>
          <w:rFonts w:cs="Arial"/>
          <w:b/>
          <w:sz w:val="32"/>
          <w:szCs w:val="32"/>
        </w:rPr>
        <w:t>1</w:t>
      </w:r>
      <w:r w:rsidR="00EC1D4F" w:rsidRPr="002907E2">
        <w:rPr>
          <w:rFonts w:cs="Arial"/>
          <w:b/>
          <w:sz w:val="32"/>
          <w:szCs w:val="32"/>
        </w:rPr>
        <w:t xml:space="preserve"> и </w:t>
      </w:r>
      <w:r w:rsidR="006D7FDF" w:rsidRPr="002907E2">
        <w:rPr>
          <w:rFonts w:cs="Arial"/>
          <w:b/>
          <w:sz w:val="32"/>
          <w:szCs w:val="32"/>
        </w:rPr>
        <w:t>20</w:t>
      </w:r>
      <w:r w:rsidR="0093685B" w:rsidRPr="002907E2">
        <w:rPr>
          <w:rFonts w:cs="Arial"/>
          <w:b/>
          <w:sz w:val="32"/>
          <w:szCs w:val="32"/>
        </w:rPr>
        <w:t>2</w:t>
      </w:r>
      <w:r w:rsidR="009A11F2" w:rsidRPr="002907E2">
        <w:rPr>
          <w:rFonts w:cs="Arial"/>
          <w:b/>
          <w:sz w:val="32"/>
          <w:szCs w:val="32"/>
        </w:rPr>
        <w:t>2</w:t>
      </w:r>
      <w:r w:rsidR="006D7FDF" w:rsidRPr="002907E2">
        <w:rPr>
          <w:rFonts w:cs="Arial"/>
          <w:b/>
          <w:sz w:val="32"/>
          <w:szCs w:val="32"/>
        </w:rPr>
        <w:t xml:space="preserve"> годов</w:t>
      </w:r>
      <w:r w:rsidRPr="002907E2">
        <w:rPr>
          <w:rFonts w:cs="Arial"/>
          <w:b/>
          <w:sz w:val="32"/>
          <w:szCs w:val="32"/>
        </w:rPr>
        <w:t>»</w:t>
      </w:r>
    </w:p>
    <w:p w:rsidR="008E5C89" w:rsidRPr="002907E2" w:rsidRDefault="008E5C89" w:rsidP="002907E2">
      <w:pPr>
        <w:ind w:firstLine="0"/>
        <w:jc w:val="center"/>
        <w:rPr>
          <w:rFonts w:cs="Arial"/>
        </w:rPr>
      </w:pPr>
    </w:p>
    <w:p w:rsidR="00E274F3" w:rsidRPr="002907E2" w:rsidRDefault="00E274F3" w:rsidP="002907E2">
      <w:pPr>
        <w:ind w:firstLine="0"/>
        <w:jc w:val="center"/>
        <w:rPr>
          <w:rFonts w:cs="Arial"/>
        </w:rPr>
      </w:pPr>
    </w:p>
    <w:p w:rsidR="00A87F93" w:rsidRPr="002907E2" w:rsidRDefault="00A87F93" w:rsidP="002907E2">
      <w:r w:rsidRPr="002907E2">
        <w:t>Руководствуясь статьёй 9 Бюджетного кодекса Российской Федерации, пунктом 1 части 1 статьи 15 Федерального закона от 6 октября 2003 года</w:t>
      </w:r>
      <w:r w:rsidR="007B21B0" w:rsidRPr="002907E2">
        <w:t xml:space="preserve"> </w:t>
      </w:r>
      <w:r w:rsidRPr="002907E2">
        <w:t>№ 131-ФЗ «Об общих принципах организации местного самоуправления в Российской Федерации», стать</w:t>
      </w:r>
      <w:r w:rsidR="00A7765D" w:rsidRPr="002907E2">
        <w:t>ям</w:t>
      </w:r>
      <w:r w:rsidRPr="002907E2">
        <w:t>и 25, 64 устава муниципального образования Тбилисский</w:t>
      </w:r>
      <w:r w:rsidR="007B21B0" w:rsidRPr="002907E2">
        <w:t xml:space="preserve"> </w:t>
      </w:r>
      <w:r w:rsidRPr="002907E2">
        <w:t>район,</w:t>
      </w:r>
      <w:r w:rsidR="007B21B0" w:rsidRPr="002907E2">
        <w:t xml:space="preserve"> </w:t>
      </w:r>
      <w:r w:rsidRPr="002907E2">
        <w:t>Совет</w:t>
      </w:r>
      <w:r w:rsidR="007B21B0" w:rsidRPr="002907E2">
        <w:t xml:space="preserve"> </w:t>
      </w:r>
      <w:r w:rsidRPr="002907E2">
        <w:t>муниципального</w:t>
      </w:r>
      <w:r w:rsidR="007B21B0" w:rsidRPr="002907E2">
        <w:t xml:space="preserve"> </w:t>
      </w:r>
      <w:r w:rsidRPr="002907E2">
        <w:t>образования</w:t>
      </w:r>
      <w:r w:rsidR="007B21B0" w:rsidRPr="002907E2">
        <w:t xml:space="preserve"> </w:t>
      </w:r>
      <w:r w:rsidRPr="002907E2">
        <w:t>Тбилисский район</w:t>
      </w:r>
      <w:r w:rsidR="007B21B0" w:rsidRPr="002907E2">
        <w:t xml:space="preserve"> </w:t>
      </w:r>
      <w:r w:rsidRPr="002907E2">
        <w:t>решил:</w:t>
      </w:r>
    </w:p>
    <w:p w:rsidR="00A87F93" w:rsidRPr="002907E2" w:rsidRDefault="00D43B75" w:rsidP="002907E2">
      <w:r w:rsidRPr="002907E2">
        <w:t>1</w:t>
      </w:r>
      <w:r w:rsidR="00386DC8" w:rsidRPr="002907E2">
        <w:t>.</w:t>
      </w:r>
      <w:r w:rsidRPr="002907E2">
        <w:t xml:space="preserve"> </w:t>
      </w:r>
      <w:r w:rsidR="00A87F93" w:rsidRPr="002907E2">
        <w:t>Внести</w:t>
      </w:r>
      <w:r w:rsidR="007B21B0" w:rsidRPr="002907E2">
        <w:t xml:space="preserve"> </w:t>
      </w:r>
      <w:r w:rsidR="00A87F93" w:rsidRPr="002907E2">
        <w:t>в решение Совета</w:t>
      </w:r>
      <w:r w:rsidR="007B21B0" w:rsidRPr="002907E2">
        <w:t xml:space="preserve"> </w:t>
      </w:r>
      <w:r w:rsidR="00A87F93" w:rsidRPr="002907E2">
        <w:t>муниципального образования Тбилисский район от 2</w:t>
      </w:r>
      <w:r w:rsidR="009A11F2" w:rsidRPr="002907E2">
        <w:t>6</w:t>
      </w:r>
      <w:r w:rsidR="00A87F93" w:rsidRPr="002907E2">
        <w:t xml:space="preserve"> декабря 201</w:t>
      </w:r>
      <w:r w:rsidR="009A11F2" w:rsidRPr="002907E2">
        <w:t>9</w:t>
      </w:r>
      <w:r w:rsidR="00A87F93" w:rsidRPr="002907E2">
        <w:t xml:space="preserve"> года №</w:t>
      </w:r>
      <w:r w:rsidR="009A11F2" w:rsidRPr="002907E2">
        <w:t xml:space="preserve"> 595</w:t>
      </w:r>
      <w:r w:rsidR="00A87F93" w:rsidRPr="002907E2">
        <w:t xml:space="preserve"> «О бюджете муниципального образования Тбилисский район на 20</w:t>
      </w:r>
      <w:r w:rsidR="009A11F2" w:rsidRPr="002907E2">
        <w:t>20</w:t>
      </w:r>
      <w:r w:rsidR="006D2FEF" w:rsidRPr="002907E2">
        <w:t xml:space="preserve"> год и плановый период 20</w:t>
      </w:r>
      <w:r w:rsidR="00E256D5" w:rsidRPr="002907E2">
        <w:t>2</w:t>
      </w:r>
      <w:r w:rsidR="009A11F2" w:rsidRPr="002907E2">
        <w:t>1</w:t>
      </w:r>
      <w:r w:rsidR="006D2FEF" w:rsidRPr="002907E2">
        <w:t xml:space="preserve"> и</w:t>
      </w:r>
      <w:r w:rsidR="00A87F93" w:rsidRPr="002907E2">
        <w:t xml:space="preserve"> 20</w:t>
      </w:r>
      <w:r w:rsidR="00B179D8" w:rsidRPr="002907E2">
        <w:t>2</w:t>
      </w:r>
      <w:r w:rsidR="009A11F2" w:rsidRPr="002907E2">
        <w:t>2</w:t>
      </w:r>
      <w:r w:rsidR="00A87F93" w:rsidRPr="002907E2">
        <w:t xml:space="preserve"> годов»</w:t>
      </w:r>
      <w:r w:rsidR="007B21B0" w:rsidRPr="002907E2">
        <w:t xml:space="preserve"> </w:t>
      </w:r>
      <w:r w:rsidR="00A87F93" w:rsidRPr="002907E2">
        <w:t>следующие изменения:</w:t>
      </w:r>
    </w:p>
    <w:p w:rsidR="00D43B75" w:rsidRPr="002907E2" w:rsidRDefault="00525AC0" w:rsidP="002907E2">
      <w:r w:rsidRPr="002907E2">
        <w:t>1</w:t>
      </w:r>
      <w:r w:rsidR="00D43B75" w:rsidRPr="002907E2">
        <w:t>) пункт 1</w:t>
      </w:r>
      <w:r w:rsidR="002737E8" w:rsidRPr="002907E2">
        <w:t xml:space="preserve"> </w:t>
      </w:r>
      <w:r w:rsidR="00D43B75" w:rsidRPr="002907E2">
        <w:t>изложить в следующей редакции:</w:t>
      </w:r>
    </w:p>
    <w:p w:rsidR="008E2ABE" w:rsidRPr="002907E2" w:rsidRDefault="00A87F93" w:rsidP="002907E2">
      <w:r w:rsidRPr="002907E2">
        <w:t>«</w:t>
      </w:r>
      <w:r w:rsidR="006D7FDF" w:rsidRPr="002907E2">
        <w:t>1. Утвердить основные характеристики бюджета муниципального образования Тбилисский район на 20</w:t>
      </w:r>
      <w:r w:rsidR="009A11F2" w:rsidRPr="002907E2">
        <w:t>20</w:t>
      </w:r>
      <w:r w:rsidR="006D7FDF" w:rsidRPr="002907E2">
        <w:t xml:space="preserve"> год:</w:t>
      </w:r>
    </w:p>
    <w:p w:rsidR="008E2ABE" w:rsidRPr="002907E2" w:rsidRDefault="008E2ABE" w:rsidP="002907E2">
      <w:r w:rsidRPr="002907E2">
        <w:t xml:space="preserve">общий объем доходов в сумме </w:t>
      </w:r>
      <w:r w:rsidR="0032468B" w:rsidRPr="002907E2">
        <w:t>10</w:t>
      </w:r>
      <w:r w:rsidR="00C127DF" w:rsidRPr="002907E2">
        <w:t>71296,9</w:t>
      </w:r>
      <w:r w:rsidR="0032468B" w:rsidRPr="002907E2">
        <w:t xml:space="preserve">22 </w:t>
      </w:r>
      <w:r w:rsidRPr="002907E2">
        <w:t>тыс. рублей;</w:t>
      </w:r>
    </w:p>
    <w:p w:rsidR="008E2ABE" w:rsidRPr="002907E2" w:rsidRDefault="008E2ABE" w:rsidP="002907E2">
      <w:r w:rsidRPr="002907E2">
        <w:t xml:space="preserve">общий объем расходов в сумме </w:t>
      </w:r>
      <w:r w:rsidR="0032468B" w:rsidRPr="002907E2">
        <w:t>10</w:t>
      </w:r>
      <w:r w:rsidR="00C127DF" w:rsidRPr="002907E2">
        <w:t>89184,012 т</w:t>
      </w:r>
      <w:r w:rsidRPr="002907E2">
        <w:t>ыс. рублей;</w:t>
      </w:r>
    </w:p>
    <w:p w:rsidR="008E2ABE" w:rsidRPr="002907E2" w:rsidRDefault="008E2ABE" w:rsidP="002907E2">
      <w:r w:rsidRPr="002907E2">
        <w:t>общий объем бюджетных ассигнований, направляемых на исполнение публичных нормативных обязательств, в сумме 31875,2 тыс. рублей;</w:t>
      </w:r>
    </w:p>
    <w:p w:rsidR="008E2ABE" w:rsidRPr="002907E2" w:rsidRDefault="008E2ABE" w:rsidP="002907E2">
      <w:r w:rsidRPr="002907E2">
        <w:t>резервный фонд администрации муниципального образо</w:t>
      </w:r>
      <w:r w:rsidR="00333698" w:rsidRPr="002907E2">
        <w:t>вания Тбилисский район в сумме 2</w:t>
      </w:r>
      <w:r w:rsidRPr="002907E2">
        <w:t>00,0 тыс. рублей;</w:t>
      </w:r>
    </w:p>
    <w:p w:rsidR="008E2ABE" w:rsidRPr="002907E2" w:rsidRDefault="008E2ABE" w:rsidP="002907E2">
      <w:r w:rsidRPr="002907E2">
        <w:t>верхний предел муниципального</w:t>
      </w:r>
      <w:r w:rsidR="007B21B0" w:rsidRPr="002907E2">
        <w:t xml:space="preserve"> </w:t>
      </w:r>
      <w:r w:rsidRPr="002907E2">
        <w:t>долга муниципального образования Тбилисский район на 1 января 2021 года в сумме 37000,0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8E2ABE" w:rsidRPr="002907E2" w:rsidRDefault="008E2ABE" w:rsidP="002907E2">
      <w:r w:rsidRPr="002907E2">
        <w:t xml:space="preserve">дефицит бюджета муниципального образования Тбилисский район в сумме </w:t>
      </w:r>
      <w:r w:rsidR="00B9412E" w:rsidRPr="002907E2">
        <w:t>17887</w:t>
      </w:r>
      <w:r w:rsidR="00C127DF" w:rsidRPr="002907E2">
        <w:t>,090</w:t>
      </w:r>
      <w:r w:rsidRPr="002907E2">
        <w:t xml:space="preserve"> тыс. рублей</w:t>
      </w:r>
      <w:proofErr w:type="gramStart"/>
      <w:r w:rsidRPr="002907E2">
        <w:t>.»;</w:t>
      </w:r>
      <w:proofErr w:type="gramEnd"/>
    </w:p>
    <w:p w:rsidR="00061F14" w:rsidRPr="002907E2" w:rsidRDefault="00061F14" w:rsidP="002907E2">
      <w:r w:rsidRPr="002907E2">
        <w:t xml:space="preserve"> 2) приложение № 3 «Объем поступлений доходов в</w:t>
      </w:r>
      <w:r w:rsidR="007B21B0" w:rsidRPr="002907E2">
        <w:t xml:space="preserve"> </w:t>
      </w:r>
      <w:r w:rsidRPr="002907E2">
        <w:t>бюджет муниципального образования Тбилисский район по кодам видов</w:t>
      </w:r>
      <w:r w:rsidR="007B21B0" w:rsidRPr="002907E2">
        <w:t xml:space="preserve"> </w:t>
      </w:r>
      <w:r w:rsidRPr="002907E2">
        <w:t>доходов и соответствующих им кодов подвидов (групп, аналитических групп) доходов на 2020 год» изложить в новой редакции согласно приложению № 1 к настоящему решению;</w:t>
      </w:r>
    </w:p>
    <w:p w:rsidR="00061F14" w:rsidRPr="002907E2" w:rsidRDefault="000E20CB" w:rsidP="002907E2">
      <w:r w:rsidRPr="002907E2">
        <w:t xml:space="preserve"> </w:t>
      </w:r>
      <w:r w:rsidR="00061F14" w:rsidRPr="002907E2">
        <w:t>3) приложение № 5 «Безвозмездные поступления из краевого бюджета на 2020 год» изложить в новой редакции согласно приложению № 2 к настоящему решению;</w:t>
      </w:r>
    </w:p>
    <w:p w:rsidR="00061F14" w:rsidRPr="002907E2" w:rsidRDefault="007B21B0" w:rsidP="002907E2">
      <w:r w:rsidRPr="002907E2">
        <w:t xml:space="preserve"> </w:t>
      </w:r>
      <w:r w:rsidR="00061F14" w:rsidRPr="002907E2">
        <w:t>4) приложение № 9 «Распределение бюджетных ассигнований по разделам, подразделам классификации расходов бюджета муниципального образования Тбилисский район на 2020 год» изложить в новой редакции согласно приложению № 3 к настоящему решению;</w:t>
      </w:r>
    </w:p>
    <w:p w:rsidR="00061F14" w:rsidRPr="002907E2" w:rsidRDefault="00061F14" w:rsidP="002907E2">
      <w:r w:rsidRPr="002907E2">
        <w:lastRenderedPageBreak/>
        <w:t>5) приложение № 11 «Ведомственная структура расходов</w:t>
      </w:r>
      <w:r w:rsidR="007B21B0" w:rsidRPr="002907E2">
        <w:t xml:space="preserve"> </w:t>
      </w:r>
      <w:r w:rsidRPr="002907E2">
        <w:t>бюджета муниципального образования Тбилисский район на 2020 год» изложить в новой редакции согласно приложению № 4 к настоящему решению;</w:t>
      </w:r>
    </w:p>
    <w:p w:rsidR="00061F14" w:rsidRPr="002907E2" w:rsidRDefault="00061F14" w:rsidP="002907E2">
      <w:r w:rsidRPr="002907E2">
        <w:t>6) приложение № 13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2020 год» изложить в новой редакции согласно приложению № 5 к настоящему решению;</w:t>
      </w:r>
    </w:p>
    <w:p w:rsidR="000E20CB" w:rsidRPr="002907E2" w:rsidRDefault="007B21B0" w:rsidP="002907E2">
      <w:r w:rsidRPr="002907E2">
        <w:t xml:space="preserve"> </w:t>
      </w:r>
      <w:r w:rsidR="00061F14" w:rsidRPr="002907E2">
        <w:t xml:space="preserve">7) приложение № 15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061F14" w:rsidRPr="002907E2">
        <w:t>видов расходов классификации расходов бюджетов</w:t>
      </w:r>
      <w:proofErr w:type="gramEnd"/>
      <w:r w:rsidR="00061F14" w:rsidRPr="002907E2">
        <w:t xml:space="preserve"> на 2020 год» изложить в новой редакции согласно прил</w:t>
      </w:r>
      <w:r w:rsidR="00B749D3" w:rsidRPr="002907E2">
        <w:t>ожению № 6 к настоящему решению;</w:t>
      </w:r>
    </w:p>
    <w:p w:rsidR="00B749D3" w:rsidRPr="002907E2" w:rsidRDefault="007B21B0" w:rsidP="002907E2">
      <w:r w:rsidRPr="002907E2">
        <w:t xml:space="preserve"> </w:t>
      </w:r>
      <w:r w:rsidR="00B749D3" w:rsidRPr="002907E2">
        <w:t xml:space="preserve">8) </w:t>
      </w:r>
      <w:r w:rsidR="00B11A01" w:rsidRPr="002907E2">
        <w:t>приложение № 20 «Программа предоставления бюджетных кредитов бюджетам сельских поселений муниципального образования Тбилисский район на 2020-2022 годы»</w:t>
      </w:r>
      <w:r w:rsidR="000E20CB" w:rsidRPr="002907E2">
        <w:t xml:space="preserve"> изложить в новой редакции согласно приложению № 7 к настоящему решению</w:t>
      </w:r>
      <w:r w:rsidR="000D0F4A" w:rsidRPr="002907E2">
        <w:t>;</w:t>
      </w:r>
      <w:r w:rsidR="00B11A01" w:rsidRPr="002907E2">
        <w:t xml:space="preserve"> </w:t>
      </w:r>
    </w:p>
    <w:p w:rsidR="000D0F4A" w:rsidRPr="002907E2" w:rsidRDefault="007B21B0" w:rsidP="002907E2">
      <w:r w:rsidRPr="002907E2">
        <w:t xml:space="preserve"> </w:t>
      </w:r>
      <w:r w:rsidR="000D0F4A" w:rsidRPr="002907E2">
        <w:t>9) подпункт 1 пункта 45 изложить в следующей редакции:</w:t>
      </w:r>
    </w:p>
    <w:p w:rsidR="000D0F4A" w:rsidRPr="002907E2" w:rsidRDefault="007B21B0" w:rsidP="002907E2">
      <w:r w:rsidRPr="002907E2">
        <w:t xml:space="preserve"> </w:t>
      </w:r>
      <w:r w:rsidR="000D0F4A" w:rsidRPr="002907E2">
        <w:t>«</w:t>
      </w:r>
      <w:r w:rsidR="001D3435" w:rsidRPr="002907E2">
        <w:t>1) ч</w:t>
      </w:r>
      <w:r w:rsidR="000D0F4A" w:rsidRPr="002907E2">
        <w:t>астичное списание суммы основного долга сельского</w:t>
      </w:r>
      <w:r w:rsidRPr="002907E2">
        <w:t xml:space="preserve"> </w:t>
      </w:r>
      <w:r w:rsidR="000D0F4A" w:rsidRPr="002907E2">
        <w:t>поселения Тбилисского района по договору о предоставлении бюджетного кредита производится в пределах 95 процентов остатка непогашенной задолженности по основному долгу по состоянию на 1 число месяца, предшествующего сроку возврата бюджетного кредита</w:t>
      </w:r>
      <w:proofErr w:type="gramStart"/>
      <w:r w:rsidR="001D3435" w:rsidRPr="002907E2">
        <w:t>;</w:t>
      </w:r>
      <w:r w:rsidR="000D0F4A" w:rsidRPr="002907E2">
        <w:t>»</w:t>
      </w:r>
      <w:proofErr w:type="gramEnd"/>
      <w:r w:rsidR="000D0F4A" w:rsidRPr="002907E2">
        <w:t>.</w:t>
      </w:r>
    </w:p>
    <w:p w:rsidR="000A3DFF" w:rsidRPr="002907E2" w:rsidRDefault="007B21B0" w:rsidP="002907E2">
      <w:r w:rsidRPr="002907E2">
        <w:t xml:space="preserve"> </w:t>
      </w:r>
      <w:r w:rsidR="000200D5" w:rsidRPr="002907E2">
        <w:t>2</w:t>
      </w:r>
      <w:r w:rsidR="00C82EDA" w:rsidRPr="002907E2">
        <w:t xml:space="preserve">. </w:t>
      </w:r>
      <w:r w:rsidR="00B12DC0" w:rsidRPr="002907E2">
        <w:t>М</w:t>
      </w:r>
      <w:r w:rsidR="000A3DFF" w:rsidRPr="002907E2">
        <w:t>униципально</w:t>
      </w:r>
      <w:r w:rsidR="00B12DC0" w:rsidRPr="002907E2">
        <w:t>му</w:t>
      </w:r>
      <w:r w:rsidR="000A3DFF" w:rsidRPr="002907E2">
        <w:t xml:space="preserve"> казенно</w:t>
      </w:r>
      <w:r w:rsidR="00B12DC0" w:rsidRPr="002907E2">
        <w:t>му</w:t>
      </w:r>
      <w:r w:rsidR="000A3DFF" w:rsidRPr="002907E2">
        <w:t xml:space="preserve"> учреждени</w:t>
      </w:r>
      <w:r w:rsidR="00B12DC0" w:rsidRPr="002907E2">
        <w:t>ю</w:t>
      </w:r>
      <w:r w:rsidR="000A3DFF" w:rsidRPr="002907E2">
        <w:t xml:space="preserve"> «Учреждение по обеспечению деятельности органов местного самоуправления муниципального образования Тбилисский район»</w:t>
      </w:r>
      <w:r w:rsidR="006C1307" w:rsidRPr="002907E2">
        <w:t xml:space="preserve"> (</w:t>
      </w:r>
      <w:proofErr w:type="spellStart"/>
      <w:r w:rsidR="00E212E7" w:rsidRPr="002907E2">
        <w:t>Яньшин</w:t>
      </w:r>
      <w:proofErr w:type="spellEnd"/>
      <w:r w:rsidR="006C1307" w:rsidRPr="002907E2">
        <w:t xml:space="preserve">) </w:t>
      </w:r>
      <w:r w:rsidR="00A7765D" w:rsidRPr="002907E2">
        <w:t>опубликовать</w:t>
      </w:r>
      <w:r w:rsidR="000A3DFF" w:rsidRPr="002907E2">
        <w:t xml:space="preserve"> настоящее решение в сетевом издании «Информационный портал Тбилисского района».</w:t>
      </w:r>
    </w:p>
    <w:p w:rsidR="001C08E0" w:rsidRPr="002907E2" w:rsidRDefault="007B21B0" w:rsidP="002907E2">
      <w:r w:rsidRPr="002907E2">
        <w:t xml:space="preserve"> </w:t>
      </w:r>
      <w:r w:rsidR="000200D5" w:rsidRPr="002907E2">
        <w:t>3</w:t>
      </w:r>
      <w:r w:rsidR="001C08E0" w:rsidRPr="002907E2">
        <w:t>. Решение вступает в силу со дня его подписания.</w:t>
      </w:r>
    </w:p>
    <w:p w:rsidR="007E15A5" w:rsidRPr="002907E2" w:rsidRDefault="007E15A5" w:rsidP="002907E2"/>
    <w:p w:rsidR="00885690" w:rsidRPr="002907E2" w:rsidRDefault="00885690" w:rsidP="002907E2"/>
    <w:p w:rsidR="007B21B0" w:rsidRPr="002907E2" w:rsidRDefault="007B21B0" w:rsidP="002907E2"/>
    <w:p w:rsidR="007B21B0" w:rsidRPr="002907E2" w:rsidRDefault="003152C5" w:rsidP="002907E2">
      <w:r w:rsidRPr="002907E2">
        <w:t xml:space="preserve">Глава </w:t>
      </w:r>
    </w:p>
    <w:p w:rsidR="00174E1C" w:rsidRPr="002907E2" w:rsidRDefault="00174E1C" w:rsidP="002907E2">
      <w:r w:rsidRPr="002907E2">
        <w:t>муниципального образования</w:t>
      </w:r>
    </w:p>
    <w:p w:rsidR="00807435" w:rsidRPr="002907E2" w:rsidRDefault="00174E1C" w:rsidP="002907E2">
      <w:r w:rsidRPr="002907E2">
        <w:t>Тбилисский район</w:t>
      </w:r>
      <w:r w:rsidR="007B21B0" w:rsidRPr="002907E2">
        <w:t xml:space="preserve"> </w:t>
      </w:r>
    </w:p>
    <w:p w:rsidR="008E5C89" w:rsidRPr="002907E2" w:rsidRDefault="003152C5" w:rsidP="002907E2">
      <w:r w:rsidRPr="002907E2">
        <w:t>Е.Г. Ильин</w:t>
      </w:r>
    </w:p>
    <w:p w:rsidR="005C51E4" w:rsidRPr="002907E2" w:rsidRDefault="005C51E4" w:rsidP="002907E2"/>
    <w:p w:rsidR="007B21B0" w:rsidRPr="002907E2" w:rsidRDefault="00174E1C" w:rsidP="002907E2">
      <w:r w:rsidRPr="002907E2">
        <w:t xml:space="preserve">Председатель Совета </w:t>
      </w:r>
    </w:p>
    <w:p w:rsidR="007B21B0" w:rsidRPr="002907E2" w:rsidRDefault="00174E1C" w:rsidP="002907E2">
      <w:r w:rsidRPr="002907E2">
        <w:t xml:space="preserve">муниципального </w:t>
      </w:r>
      <w:r w:rsidR="005C51E4" w:rsidRPr="002907E2">
        <w:t>о</w:t>
      </w:r>
      <w:r w:rsidRPr="002907E2">
        <w:t>бразования</w:t>
      </w:r>
      <w:r w:rsidR="005C51E4" w:rsidRPr="002907E2">
        <w:t xml:space="preserve"> </w:t>
      </w:r>
    </w:p>
    <w:p w:rsidR="00807435" w:rsidRPr="002907E2" w:rsidRDefault="00174E1C" w:rsidP="002907E2">
      <w:r w:rsidRPr="002907E2">
        <w:t>Тбилисский район</w:t>
      </w:r>
      <w:r w:rsidR="007B21B0" w:rsidRPr="002907E2">
        <w:t xml:space="preserve"> </w:t>
      </w:r>
    </w:p>
    <w:p w:rsidR="00016976" w:rsidRPr="002907E2" w:rsidRDefault="00174E1C" w:rsidP="002907E2">
      <w:r w:rsidRPr="002907E2">
        <w:t>А.В. Савченко</w:t>
      </w:r>
    </w:p>
    <w:p w:rsidR="00807435" w:rsidRPr="002907E2" w:rsidRDefault="00807435" w:rsidP="002907E2"/>
    <w:p w:rsidR="00807435" w:rsidRPr="002907E2" w:rsidRDefault="00807435" w:rsidP="002907E2"/>
    <w:p w:rsidR="007B21B0" w:rsidRPr="002907E2" w:rsidRDefault="007B21B0" w:rsidP="002907E2"/>
    <w:p w:rsidR="00807435" w:rsidRPr="002907E2" w:rsidRDefault="00807435" w:rsidP="002907E2">
      <w:r w:rsidRPr="002907E2">
        <w:t>ПРИЛОЖЕНИЕ № 1</w:t>
      </w:r>
    </w:p>
    <w:p w:rsidR="007B21B0" w:rsidRPr="002907E2" w:rsidRDefault="00807435" w:rsidP="002907E2">
      <w:r w:rsidRPr="002907E2">
        <w:t xml:space="preserve">к решению Совета </w:t>
      </w:r>
    </w:p>
    <w:p w:rsidR="007B21B0" w:rsidRPr="002907E2" w:rsidRDefault="00807435" w:rsidP="002907E2">
      <w:r w:rsidRPr="002907E2">
        <w:t>муниципального</w:t>
      </w:r>
      <w:r w:rsidR="007B21B0" w:rsidRPr="002907E2">
        <w:t xml:space="preserve"> </w:t>
      </w:r>
      <w:r w:rsidRPr="002907E2">
        <w:t xml:space="preserve">образования </w:t>
      </w:r>
    </w:p>
    <w:p w:rsidR="00807435" w:rsidRPr="002907E2" w:rsidRDefault="00807435" w:rsidP="002907E2">
      <w:r w:rsidRPr="002907E2">
        <w:t>Тбилисский район</w:t>
      </w:r>
    </w:p>
    <w:p w:rsidR="00807435" w:rsidRPr="002907E2" w:rsidRDefault="00807435" w:rsidP="002907E2">
      <w:r w:rsidRPr="002907E2">
        <w:t xml:space="preserve">от </w:t>
      </w:r>
      <w:r w:rsidR="005E705E">
        <w:t>_______________</w:t>
      </w:r>
      <w:r w:rsidRPr="002907E2">
        <w:t>№ 686</w:t>
      </w:r>
    </w:p>
    <w:p w:rsidR="007B21B0" w:rsidRPr="002907E2" w:rsidRDefault="007B21B0" w:rsidP="002907E2"/>
    <w:p w:rsidR="007B21B0" w:rsidRPr="002907E2" w:rsidRDefault="007B21B0" w:rsidP="002907E2"/>
    <w:p w:rsidR="007B21B0" w:rsidRPr="002907E2" w:rsidRDefault="007B21B0" w:rsidP="002907E2">
      <w:r w:rsidRPr="002907E2">
        <w:t>«ПРИЛОЖЕНИЕ № 3</w:t>
      </w:r>
    </w:p>
    <w:p w:rsidR="007B21B0" w:rsidRPr="002907E2" w:rsidRDefault="007B21B0" w:rsidP="002907E2">
      <w:r w:rsidRPr="002907E2">
        <w:t xml:space="preserve">УТВЕРЖДЕН </w:t>
      </w:r>
    </w:p>
    <w:p w:rsidR="007B21B0" w:rsidRPr="002907E2" w:rsidRDefault="007B21B0" w:rsidP="002907E2">
      <w:r w:rsidRPr="002907E2">
        <w:t xml:space="preserve">решением Совета </w:t>
      </w:r>
    </w:p>
    <w:p w:rsidR="007B21B0" w:rsidRPr="002907E2" w:rsidRDefault="007B21B0" w:rsidP="002907E2">
      <w:r w:rsidRPr="002907E2">
        <w:t xml:space="preserve">муниципального образования </w:t>
      </w:r>
    </w:p>
    <w:p w:rsidR="007B21B0" w:rsidRPr="002907E2" w:rsidRDefault="007B21B0" w:rsidP="002907E2">
      <w:r w:rsidRPr="002907E2">
        <w:t xml:space="preserve">Тбилисский район </w:t>
      </w:r>
    </w:p>
    <w:p w:rsidR="007B21B0" w:rsidRPr="002907E2" w:rsidRDefault="007B21B0" w:rsidP="002907E2">
      <w:r w:rsidRPr="002907E2">
        <w:lastRenderedPageBreak/>
        <w:t>от 26.12.2019 г. № 595</w:t>
      </w:r>
    </w:p>
    <w:p w:rsidR="007B21B0" w:rsidRPr="002907E2" w:rsidRDefault="007B21B0" w:rsidP="002907E2"/>
    <w:p w:rsidR="00807435" w:rsidRPr="002907E2" w:rsidRDefault="00807435" w:rsidP="002907E2"/>
    <w:p w:rsidR="00807435" w:rsidRPr="002907E2" w:rsidRDefault="00807435" w:rsidP="002907E2">
      <w:pPr>
        <w:ind w:firstLine="0"/>
        <w:jc w:val="center"/>
        <w:rPr>
          <w:rFonts w:cs="Arial"/>
          <w:b/>
        </w:rPr>
      </w:pPr>
      <w:r w:rsidRPr="002907E2">
        <w:rPr>
          <w:rFonts w:cs="Arial"/>
          <w:b/>
        </w:rPr>
        <w:t>ОБЪЕМ</w:t>
      </w:r>
      <w:r w:rsidR="007B21B0" w:rsidRPr="002907E2">
        <w:rPr>
          <w:rFonts w:cs="Arial"/>
          <w:b/>
        </w:rPr>
        <w:t xml:space="preserve"> </w:t>
      </w:r>
      <w:r w:rsidRPr="002907E2">
        <w:rPr>
          <w:rFonts w:cs="Arial"/>
          <w:b/>
        </w:rPr>
        <w:t>ПОСТУПЛЕНИЙ</w:t>
      </w:r>
    </w:p>
    <w:p w:rsidR="00807435" w:rsidRPr="002907E2" w:rsidRDefault="00807435" w:rsidP="002907E2">
      <w:pPr>
        <w:ind w:firstLine="0"/>
        <w:jc w:val="center"/>
        <w:rPr>
          <w:rFonts w:cs="Arial"/>
          <w:b/>
        </w:rPr>
      </w:pPr>
      <w:r w:rsidRPr="002907E2">
        <w:rPr>
          <w:rFonts w:cs="Arial"/>
          <w:b/>
        </w:rPr>
        <w:t>доходов в бюджет муниципального образования Тбилисский район по кодам видов доходов</w:t>
      </w:r>
      <w:r w:rsidR="007B21B0" w:rsidRPr="002907E2">
        <w:rPr>
          <w:rFonts w:cs="Arial"/>
          <w:b/>
        </w:rPr>
        <w:t xml:space="preserve"> </w:t>
      </w:r>
      <w:r w:rsidRPr="002907E2">
        <w:rPr>
          <w:rFonts w:cs="Arial"/>
          <w:b/>
        </w:rPr>
        <w:t>и соответствующих им кодов подвидов (групп, аналитических групп) доходов</w:t>
      </w:r>
      <w:r w:rsidR="007B21B0" w:rsidRPr="002907E2">
        <w:rPr>
          <w:rFonts w:cs="Arial"/>
          <w:b/>
        </w:rPr>
        <w:t xml:space="preserve"> </w:t>
      </w:r>
      <w:r w:rsidRPr="002907E2">
        <w:rPr>
          <w:rFonts w:cs="Arial"/>
          <w:b/>
        </w:rPr>
        <w:t>на 2020 год</w:t>
      </w:r>
    </w:p>
    <w:p w:rsidR="002907E2" w:rsidRDefault="007B21B0" w:rsidP="002907E2">
      <w:pPr>
        <w:ind w:firstLine="0"/>
        <w:rPr>
          <w:rFonts w:cs="Arial"/>
        </w:rPr>
      </w:pPr>
      <w:r w:rsidRPr="002907E2">
        <w:rPr>
          <w:rFonts w:cs="Arial"/>
        </w:rPr>
        <w:t xml:space="preserve"> </w:t>
      </w:r>
    </w:p>
    <w:p w:rsidR="00807435" w:rsidRPr="002907E2" w:rsidRDefault="00807435" w:rsidP="002907E2">
      <w:pPr>
        <w:ind w:firstLine="0"/>
        <w:jc w:val="right"/>
        <w:rPr>
          <w:rFonts w:cs="Arial"/>
        </w:rPr>
      </w:pPr>
      <w:r w:rsidRPr="002907E2">
        <w:rPr>
          <w:rFonts w:cs="Arial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45"/>
        <w:gridCol w:w="2685"/>
        <w:gridCol w:w="1559"/>
        <w:gridCol w:w="1407"/>
        <w:gridCol w:w="1559"/>
      </w:tblGrid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Код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бюджетной классификации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Наименование дохода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Утверждено 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на год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Изменения</w:t>
            </w:r>
          </w:p>
          <w:p w:rsidR="00807435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</w:t>
            </w:r>
            <w:r w:rsidR="00807435" w:rsidRPr="002907E2">
              <w:rPr>
                <w:rFonts w:cs="Arial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Утверждено 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 учетом изменений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</w:t>
            </w:r>
          </w:p>
        </w:tc>
      </w:tr>
      <w:tr w:rsidR="002907E2" w:rsidRPr="002907E2" w:rsidTr="002907E2"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100 00000 00 0000 000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364352,5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-26740,0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337612,5</w:t>
            </w:r>
          </w:p>
        </w:tc>
      </w:tr>
      <w:tr w:rsidR="002907E2" w:rsidRPr="002907E2" w:rsidTr="002907E2"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101 01000 00 0000 110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Налог на прибыль организаций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1700,0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101 02000 01 0000 110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205000,0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205000,0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</w:t>
            </w:r>
          </w:p>
        </w:tc>
      </w:tr>
      <w:tr w:rsidR="002907E2" w:rsidRPr="002907E2" w:rsidTr="002907E2"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105 01000 00 0000 110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15000,0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105 02000 02 0000 110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14100,0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14100,0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105 03000 01 0000 110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47000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-13440,0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33560,0</w:t>
            </w:r>
          </w:p>
        </w:tc>
      </w:tr>
      <w:tr w:rsidR="002907E2" w:rsidRPr="002907E2" w:rsidTr="002907E2"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105 04000 02 0000 110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50,0</w:t>
            </w:r>
          </w:p>
        </w:tc>
      </w:tr>
      <w:tr w:rsidR="002907E2" w:rsidRPr="002907E2" w:rsidTr="002907E2"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106 02010 00 0000 110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2820,5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2820,5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108 00000 00 0000 000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Государственная пошлина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5400,0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5400,0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111 03050 05 0000 120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5,0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111 05013 05 0000 120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 xml:space="preserve">Доходы, получаемые в виде арендной платы за земельные </w:t>
            </w:r>
            <w:r w:rsidRPr="002907E2">
              <w:rPr>
                <w:rFonts w:cs="Arial"/>
              </w:rPr>
              <w:lastRenderedPageBreak/>
              <w:t>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52780,0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52780,0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111 05035 05 0000 120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300,0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300,0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111 05313 05 0000 120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r w:rsidRPr="002907E2">
              <w:rPr>
                <w:rFonts w:cs="Arial"/>
              </w:rPr>
              <w:lastRenderedPageBreak/>
              <w:t>государственная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>собственность</w:t>
            </w:r>
            <w:proofErr w:type="gramEnd"/>
            <w:r w:rsidRPr="002907E2">
              <w:rPr>
                <w:rFonts w:cs="Arial"/>
              </w:rPr>
              <w:t xml:space="preserve">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111 09045 05 0000 120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790,0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790,0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112 01000 01 0000 120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1300,0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1300,0</w:t>
            </w:r>
          </w:p>
        </w:tc>
      </w:tr>
      <w:tr w:rsidR="002907E2" w:rsidRPr="002907E2" w:rsidTr="002907E2"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113 00000 00 0000 000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Доходы от оказания платных услуг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1200,0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114 02000 05 0000 000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</w:t>
            </w:r>
            <w:r w:rsidRPr="002907E2">
              <w:rPr>
                <w:rFonts w:cs="Arial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100,0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100,0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114 06013 05 0000 430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14000,0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-14000,0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</w:t>
            </w:r>
          </w:p>
        </w:tc>
      </w:tr>
      <w:tr w:rsidR="002907E2" w:rsidRPr="002907E2" w:rsidTr="002907E2"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114 06313 05 0000 430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1000,0</w:t>
            </w:r>
          </w:p>
        </w:tc>
      </w:tr>
      <w:tr w:rsidR="002907E2" w:rsidRPr="002907E2" w:rsidTr="002907E2"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116 00000 00 0000 140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1782,0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+700,0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2482,0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117 05050 05 0000 180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5,0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5,0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200 00000 00 0000 000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Безвозмездные поступления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687062,022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+46622,4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733684,422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202 15001 05 0000 150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104870,6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104870,6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202 15002 05 0000 150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16066,8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+46622,4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62689,2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202 19999 05 0000 150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Прочие дотации бюджетам муниципальных районов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3340,1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3340,1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202 20000 05 0000 150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57550,8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57550,8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202 30000 05 0000 150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</w:t>
            </w:r>
            <w:r w:rsidR="00807435" w:rsidRPr="002907E2">
              <w:rPr>
                <w:rFonts w:cs="Arial"/>
              </w:rPr>
              <w:t>496621,5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</w:t>
            </w:r>
            <w:r w:rsidR="00807435" w:rsidRPr="002907E2">
              <w:rPr>
                <w:rFonts w:cs="Arial"/>
              </w:rPr>
              <w:t>496621,5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202 40000 00 0000 150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межбюджетные трансферты, в том числе: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14587,642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14587,642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202 40014 05 0000 150 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5992,142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5992,142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202 45303 05 0000 150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Межбюджетные трансферты бюджетам муниципальных районов на ежемесячное денежное вознаграждение за </w:t>
            </w:r>
            <w:r w:rsidRPr="002907E2">
              <w:rPr>
                <w:rFonts w:cs="Arial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6197,5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6197,5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2 02 49999 05 0000 150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2398,0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2398,0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219 00000 00 0000 150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Возврат остатков субсидий, субвенций и иных межбюджетных трансфертов, имеющих целевое назначение, прошлых лет, в том числе: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-5975,42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-5975,42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219 60010 05 0000 150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Возврат прочих остатков субсидий, субвенций,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-5975,42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-5975,42</w:t>
            </w:r>
          </w:p>
        </w:tc>
      </w:tr>
      <w:tr w:rsidR="002907E2" w:rsidRPr="002907E2" w:rsidTr="002907E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Всего доходов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1051414,522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+19882,4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1071296,922</w:t>
            </w:r>
          </w:p>
        </w:tc>
      </w:tr>
    </w:tbl>
    <w:p w:rsidR="00807435" w:rsidRPr="002907E2" w:rsidRDefault="007B21B0" w:rsidP="002907E2">
      <w:pPr>
        <w:ind w:firstLine="0"/>
        <w:rPr>
          <w:rFonts w:cs="Arial"/>
        </w:rPr>
      </w:pPr>
      <w:r w:rsidRPr="002907E2">
        <w:rPr>
          <w:rFonts w:cs="Arial"/>
        </w:rPr>
        <w:t xml:space="preserve"> </w:t>
      </w:r>
      <w:r w:rsidR="00807435" w:rsidRPr="002907E2">
        <w:rPr>
          <w:rFonts w:cs="Arial"/>
        </w:rPr>
        <w:t>».</w:t>
      </w:r>
      <w:r w:rsidRPr="002907E2">
        <w:rPr>
          <w:rFonts w:cs="Arial"/>
        </w:rPr>
        <w:t xml:space="preserve"> </w:t>
      </w:r>
    </w:p>
    <w:p w:rsidR="00807435" w:rsidRPr="002907E2" w:rsidRDefault="00807435" w:rsidP="002907E2"/>
    <w:p w:rsidR="00807435" w:rsidRPr="002907E2" w:rsidRDefault="00807435" w:rsidP="002907E2"/>
    <w:p w:rsidR="00807435" w:rsidRPr="002907E2" w:rsidRDefault="00807435" w:rsidP="002907E2"/>
    <w:p w:rsidR="007B21B0" w:rsidRPr="002907E2" w:rsidRDefault="00807435" w:rsidP="002907E2">
      <w:r w:rsidRPr="002907E2">
        <w:t xml:space="preserve">Заместитель главы </w:t>
      </w:r>
    </w:p>
    <w:p w:rsidR="007B21B0" w:rsidRPr="002907E2" w:rsidRDefault="00807435" w:rsidP="002907E2">
      <w:r w:rsidRPr="002907E2">
        <w:t xml:space="preserve">муниципального образования </w:t>
      </w:r>
    </w:p>
    <w:p w:rsidR="00807435" w:rsidRPr="002907E2" w:rsidRDefault="00807435" w:rsidP="002907E2">
      <w:r w:rsidRPr="002907E2">
        <w:t xml:space="preserve">Тбилисский район, </w:t>
      </w:r>
    </w:p>
    <w:p w:rsidR="007B21B0" w:rsidRPr="002907E2" w:rsidRDefault="00807435" w:rsidP="002907E2">
      <w:r w:rsidRPr="002907E2">
        <w:t>начальник финансового управления</w:t>
      </w:r>
      <w:r w:rsidR="007B21B0" w:rsidRPr="002907E2">
        <w:t xml:space="preserve"> </w:t>
      </w:r>
    </w:p>
    <w:p w:rsidR="00807435" w:rsidRPr="002907E2" w:rsidRDefault="00807435" w:rsidP="002907E2">
      <w:r w:rsidRPr="002907E2">
        <w:t>Н.А. Кривошеева</w:t>
      </w:r>
    </w:p>
    <w:p w:rsidR="00807435" w:rsidRPr="002907E2" w:rsidRDefault="00807435" w:rsidP="002907E2"/>
    <w:p w:rsidR="007B21B0" w:rsidRPr="002907E2" w:rsidRDefault="007B21B0" w:rsidP="002907E2"/>
    <w:p w:rsidR="007B21B0" w:rsidRPr="002907E2" w:rsidRDefault="007B21B0" w:rsidP="002907E2"/>
    <w:p w:rsidR="007B21B0" w:rsidRPr="002907E2" w:rsidRDefault="007B21B0" w:rsidP="002907E2">
      <w:r w:rsidRPr="002907E2">
        <w:t>ПРИЛОЖЕНИЕ № 2</w:t>
      </w:r>
    </w:p>
    <w:p w:rsidR="007B21B0" w:rsidRPr="002907E2" w:rsidRDefault="007B21B0" w:rsidP="002907E2">
      <w:r w:rsidRPr="002907E2">
        <w:t xml:space="preserve">к решению Совета </w:t>
      </w:r>
    </w:p>
    <w:p w:rsidR="007B21B0" w:rsidRPr="002907E2" w:rsidRDefault="007B21B0" w:rsidP="002907E2">
      <w:r w:rsidRPr="002907E2">
        <w:t xml:space="preserve">муниципального образования </w:t>
      </w:r>
    </w:p>
    <w:p w:rsidR="007B21B0" w:rsidRPr="002907E2" w:rsidRDefault="007B21B0" w:rsidP="002907E2">
      <w:r w:rsidRPr="002907E2">
        <w:t>Тбилисский район</w:t>
      </w:r>
    </w:p>
    <w:p w:rsidR="007B21B0" w:rsidRPr="002907E2" w:rsidRDefault="007B21B0" w:rsidP="002907E2">
      <w:r w:rsidRPr="002907E2">
        <w:t xml:space="preserve">от </w:t>
      </w:r>
      <w:r w:rsidR="005E705E">
        <w:t>_______________</w:t>
      </w:r>
      <w:r w:rsidRPr="002907E2">
        <w:t>№ 686</w:t>
      </w:r>
    </w:p>
    <w:p w:rsidR="007B21B0" w:rsidRPr="002907E2" w:rsidRDefault="007B21B0" w:rsidP="002907E2"/>
    <w:p w:rsidR="007B21B0" w:rsidRPr="002907E2" w:rsidRDefault="007B21B0" w:rsidP="002907E2"/>
    <w:p w:rsidR="007B21B0" w:rsidRPr="002907E2" w:rsidRDefault="007B21B0" w:rsidP="002907E2">
      <w:r w:rsidRPr="002907E2">
        <w:t>«ПРИЛОЖЕНИЕ № 5</w:t>
      </w:r>
    </w:p>
    <w:p w:rsidR="007B21B0" w:rsidRPr="002907E2" w:rsidRDefault="007B21B0" w:rsidP="002907E2">
      <w:r w:rsidRPr="002907E2">
        <w:t xml:space="preserve">УТВЕРЖДЕНЫ </w:t>
      </w:r>
    </w:p>
    <w:p w:rsidR="007B21B0" w:rsidRPr="002907E2" w:rsidRDefault="007B21B0" w:rsidP="002907E2">
      <w:r w:rsidRPr="002907E2">
        <w:t xml:space="preserve">решением Совета </w:t>
      </w:r>
    </w:p>
    <w:p w:rsidR="007B21B0" w:rsidRPr="002907E2" w:rsidRDefault="007B21B0" w:rsidP="002907E2">
      <w:r w:rsidRPr="002907E2">
        <w:t xml:space="preserve">муниципального образования </w:t>
      </w:r>
    </w:p>
    <w:p w:rsidR="007B21B0" w:rsidRPr="002907E2" w:rsidRDefault="007B21B0" w:rsidP="002907E2">
      <w:r w:rsidRPr="002907E2">
        <w:t xml:space="preserve">Тбилисский район </w:t>
      </w:r>
    </w:p>
    <w:p w:rsidR="007B21B0" w:rsidRPr="002907E2" w:rsidRDefault="007B21B0" w:rsidP="002907E2">
      <w:r w:rsidRPr="002907E2">
        <w:t>от 26.12.2019 г. № 595</w:t>
      </w:r>
    </w:p>
    <w:p w:rsidR="007B21B0" w:rsidRPr="002907E2" w:rsidRDefault="007B21B0" w:rsidP="002907E2"/>
    <w:p w:rsidR="007B21B0" w:rsidRPr="002907E2" w:rsidRDefault="007B21B0" w:rsidP="002907E2"/>
    <w:p w:rsidR="00807435" w:rsidRPr="002907E2" w:rsidRDefault="00807435" w:rsidP="002907E2">
      <w:pPr>
        <w:ind w:firstLine="0"/>
        <w:jc w:val="center"/>
        <w:rPr>
          <w:rFonts w:cs="Arial"/>
          <w:b/>
        </w:rPr>
      </w:pPr>
      <w:r w:rsidRPr="002907E2">
        <w:rPr>
          <w:rFonts w:cs="Arial"/>
          <w:b/>
        </w:rPr>
        <w:t>БЕЗВОЗМЕЗДНЫЕ ПОСТУПЛЕНИЯ</w:t>
      </w:r>
    </w:p>
    <w:p w:rsidR="00807435" w:rsidRPr="002907E2" w:rsidRDefault="00807435" w:rsidP="002907E2">
      <w:pPr>
        <w:ind w:firstLine="0"/>
        <w:jc w:val="center"/>
        <w:rPr>
          <w:rFonts w:cs="Arial"/>
          <w:b/>
        </w:rPr>
      </w:pPr>
      <w:r w:rsidRPr="002907E2">
        <w:rPr>
          <w:rFonts w:cs="Arial"/>
          <w:b/>
        </w:rPr>
        <w:t>из краевого бюджета на 2020</w:t>
      </w:r>
      <w:r w:rsidR="007B21B0" w:rsidRPr="002907E2">
        <w:rPr>
          <w:rFonts w:cs="Arial"/>
          <w:b/>
        </w:rPr>
        <w:t xml:space="preserve"> </w:t>
      </w:r>
      <w:r w:rsidRPr="002907E2">
        <w:rPr>
          <w:rFonts w:cs="Arial"/>
          <w:b/>
        </w:rPr>
        <w:t>год</w:t>
      </w:r>
    </w:p>
    <w:p w:rsidR="002907E2" w:rsidRDefault="002907E2" w:rsidP="002907E2">
      <w:pPr>
        <w:ind w:firstLine="0"/>
        <w:rPr>
          <w:rFonts w:cs="Arial"/>
        </w:rPr>
      </w:pPr>
    </w:p>
    <w:p w:rsidR="00807435" w:rsidRPr="002907E2" w:rsidRDefault="007B21B0" w:rsidP="002907E2">
      <w:pPr>
        <w:ind w:firstLine="0"/>
        <w:jc w:val="right"/>
        <w:rPr>
          <w:rFonts w:cs="Arial"/>
        </w:rPr>
      </w:pPr>
      <w:r w:rsidRPr="002907E2">
        <w:rPr>
          <w:rFonts w:cs="Arial"/>
        </w:rPr>
        <w:t xml:space="preserve"> </w:t>
      </w:r>
      <w:r w:rsidR="00807435" w:rsidRPr="002907E2">
        <w:rPr>
          <w:rFonts w:cs="Arial"/>
        </w:rPr>
        <w:t>(тыс. рублей)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749"/>
        <w:gridCol w:w="2704"/>
        <w:gridCol w:w="1503"/>
        <w:gridCol w:w="1396"/>
        <w:gridCol w:w="1503"/>
      </w:tblGrid>
      <w:tr w:rsidR="002907E2" w:rsidRPr="002907E2" w:rsidTr="002907E2">
        <w:tc>
          <w:tcPr>
            <w:tcW w:w="139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КБК</w:t>
            </w:r>
          </w:p>
        </w:tc>
        <w:tc>
          <w:tcPr>
            <w:tcW w:w="1372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Наименование дохода</w:t>
            </w: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Утверждено на 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2020 год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Изменения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+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-</w:t>
            </w: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Утверждено 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 учетом изменений</w:t>
            </w:r>
          </w:p>
        </w:tc>
      </w:tr>
      <w:tr w:rsidR="002907E2" w:rsidRPr="002907E2" w:rsidTr="002907E2">
        <w:tc>
          <w:tcPr>
            <w:tcW w:w="139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</w:t>
            </w:r>
          </w:p>
        </w:tc>
        <w:tc>
          <w:tcPr>
            <w:tcW w:w="1372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</w:t>
            </w: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</w:t>
            </w: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</w:t>
            </w:r>
          </w:p>
        </w:tc>
      </w:tr>
      <w:tr w:rsidR="002907E2" w:rsidRPr="002907E2" w:rsidTr="002907E2">
        <w:tc>
          <w:tcPr>
            <w:tcW w:w="139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2 00 00000 00 0000 000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Безвозмездные поступления от других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бюджетов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687045,3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+46622,4</w:t>
            </w: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733667,7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2 02 15001 05 0000 150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Дотации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бюджетам муниципальных районов на выравнивание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бюджетной обеспеченности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104870,6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104870,6</w:t>
            </w:r>
          </w:p>
        </w:tc>
      </w:tr>
      <w:tr w:rsidR="002907E2" w:rsidRPr="002907E2" w:rsidTr="002907E2">
        <w:tc>
          <w:tcPr>
            <w:tcW w:w="139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2 02 15002 05 0000 150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16066,8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+46622,4</w:t>
            </w: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62689,2</w:t>
            </w:r>
          </w:p>
        </w:tc>
      </w:tr>
      <w:tr w:rsidR="002907E2" w:rsidRPr="002907E2" w:rsidTr="002907E2">
        <w:tc>
          <w:tcPr>
            <w:tcW w:w="139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2 02 19999 05 0000 150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Прочие дотации бюджетам муниципальных районов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3340,1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3340,1</w:t>
            </w:r>
          </w:p>
        </w:tc>
      </w:tr>
      <w:tr w:rsidR="002907E2" w:rsidRPr="002907E2" w:rsidTr="002907E2">
        <w:tc>
          <w:tcPr>
            <w:tcW w:w="139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2 02 20000 00 0000 150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57550,8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57550,8</w:t>
            </w:r>
          </w:p>
        </w:tc>
      </w:tr>
      <w:tr w:rsidR="002907E2" w:rsidRPr="002907E2" w:rsidTr="002907E2">
        <w:tc>
          <w:tcPr>
            <w:tcW w:w="139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</w:t>
            </w: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</w:t>
            </w:r>
          </w:p>
        </w:tc>
      </w:tr>
      <w:tr w:rsidR="002907E2" w:rsidRPr="002907E2" w:rsidTr="002907E2">
        <w:tc>
          <w:tcPr>
            <w:tcW w:w="139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2 02 20077 05 0000 150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eastAsia="Georgia" w:cs="Arial"/>
              </w:rPr>
              <w:t xml:space="preserve">Субсидии бюджетам муниципальных </w:t>
            </w:r>
            <w:r w:rsidRPr="002907E2">
              <w:rPr>
                <w:rFonts w:eastAsia="Georgia" w:cs="Arial"/>
              </w:rPr>
              <w:lastRenderedPageBreak/>
              <w:t>образований на строительство центров единобо</w:t>
            </w:r>
            <w:proofErr w:type="gramStart"/>
            <w:r w:rsidRPr="002907E2">
              <w:rPr>
                <w:rFonts w:eastAsia="Georgia" w:cs="Arial"/>
              </w:rPr>
              <w:t>рств в ц</w:t>
            </w:r>
            <w:proofErr w:type="gramEnd"/>
            <w:r w:rsidRPr="002907E2">
              <w:rPr>
                <w:rFonts w:eastAsia="Georgia"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20300,0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20300,0</w:t>
            </w:r>
          </w:p>
        </w:tc>
      </w:tr>
      <w:tr w:rsidR="002907E2" w:rsidRPr="002907E2" w:rsidTr="002907E2">
        <w:tc>
          <w:tcPr>
            <w:tcW w:w="139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 xml:space="preserve"> 2 02 25497 05 0000 150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  <w:proofErr w:type="gramEnd"/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3315,0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3315,0</w:t>
            </w:r>
          </w:p>
        </w:tc>
      </w:tr>
      <w:tr w:rsidR="002907E2" w:rsidRPr="002907E2" w:rsidTr="002907E2">
        <w:tc>
          <w:tcPr>
            <w:tcW w:w="139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202 25304 05 0000 150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</w:t>
            </w:r>
            <w:proofErr w:type="gramStart"/>
            <w:r w:rsidRPr="002907E2">
              <w:rPr>
                <w:rFonts w:cs="Arial"/>
              </w:rPr>
              <w:t>в</w:t>
            </w:r>
            <w:proofErr w:type="gramEnd"/>
            <w:r w:rsidRPr="002907E2">
              <w:rPr>
                <w:rFonts w:cs="Arial"/>
              </w:rPr>
              <w:t xml:space="preserve"> государственных и муниципальных </w:t>
            </w:r>
            <w:r w:rsidRPr="002907E2">
              <w:rPr>
                <w:rFonts w:cs="Arial"/>
              </w:rPr>
              <w:lastRenderedPageBreak/>
              <w:t>образовательных организаций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9882,8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9882,8</w:t>
            </w:r>
          </w:p>
        </w:tc>
      </w:tr>
      <w:tr w:rsidR="002907E2" w:rsidRPr="002907E2" w:rsidTr="002907E2">
        <w:tc>
          <w:tcPr>
            <w:tcW w:w="1395" w:type="pct"/>
            <w:vMerge w:val="restar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 xml:space="preserve"> 2 02 29999 05 0000 150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Прочие 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24053,0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24053,0</w:t>
            </w:r>
          </w:p>
        </w:tc>
      </w:tr>
      <w:tr w:rsidR="002907E2" w:rsidRPr="002907E2" w:rsidTr="002907E2">
        <w:tc>
          <w:tcPr>
            <w:tcW w:w="1395" w:type="pct"/>
            <w:vMerge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на реализацию мероприятий по формированию и содержанию муниципальных архивов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2286,6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2286,6</w:t>
            </w:r>
          </w:p>
        </w:tc>
      </w:tr>
      <w:tr w:rsidR="002907E2" w:rsidRPr="002907E2" w:rsidTr="002907E2">
        <w:tc>
          <w:tcPr>
            <w:tcW w:w="1395" w:type="pct"/>
            <w:vMerge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Краснодарского края "Современная школа"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4785,9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4785,9</w:t>
            </w:r>
          </w:p>
        </w:tc>
      </w:tr>
      <w:tr w:rsidR="002907E2" w:rsidRPr="002907E2" w:rsidTr="002907E2">
        <w:tc>
          <w:tcPr>
            <w:tcW w:w="1395" w:type="pct"/>
            <w:vMerge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на ремонт и укрепление материально-технической базы, техническое оснащение муниципальных учреждений культуры и (или) детских музыкальных школ, </w:t>
            </w:r>
            <w:proofErr w:type="spellStart"/>
            <w:proofErr w:type="gramStart"/>
            <w:r w:rsidRPr="002907E2">
              <w:rPr>
                <w:rFonts w:cs="Arial"/>
              </w:rPr>
              <w:t>художест</w:t>
            </w:r>
            <w:proofErr w:type="spellEnd"/>
            <w:r w:rsidRPr="002907E2">
              <w:rPr>
                <w:rFonts w:cs="Arial"/>
              </w:rPr>
              <w:t>-венных</w:t>
            </w:r>
            <w:proofErr w:type="gramEnd"/>
            <w:r w:rsidRPr="002907E2">
              <w:rPr>
                <w:rFonts w:cs="Arial"/>
              </w:rPr>
              <w:t xml:space="preserve"> школ, школ искусств, домов детского творчества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15500,0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15500,0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</w:t>
            </w: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</w:t>
            </w:r>
          </w:p>
        </w:tc>
      </w:tr>
      <w:tr w:rsidR="002907E2" w:rsidRPr="002907E2" w:rsidTr="002907E2">
        <w:tc>
          <w:tcPr>
            <w:tcW w:w="1395" w:type="pct"/>
            <w:vMerge w:val="restar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на обеспечение условий для развития физической культуры и массового спорта в </w:t>
            </w:r>
            <w:r w:rsidRPr="002907E2">
              <w:rPr>
                <w:rFonts w:cs="Arial"/>
              </w:rPr>
              <w:lastRenderedPageBreak/>
              <w:t>части оплаты труда инструкторов по спорту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379,1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379,1</w:t>
            </w:r>
          </w:p>
        </w:tc>
      </w:tr>
      <w:tr w:rsidR="002907E2" w:rsidRPr="002907E2" w:rsidTr="002907E2">
        <w:tc>
          <w:tcPr>
            <w:tcW w:w="1395" w:type="pct"/>
            <w:vMerge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на организацию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907E2">
              <w:rPr>
                <w:rFonts w:cs="Arial"/>
              </w:rPr>
              <w:t>межпоселенческих</w:t>
            </w:r>
            <w:proofErr w:type="spellEnd"/>
            <w:r w:rsidRPr="002907E2">
              <w:rPr>
                <w:rFonts w:cs="Arial"/>
              </w:rPr>
              <w:t xml:space="preserve"> библиотек и библиотек городского округа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22,5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22,5</w:t>
            </w:r>
          </w:p>
        </w:tc>
      </w:tr>
      <w:tr w:rsidR="002907E2" w:rsidRPr="002907E2" w:rsidTr="002907E2">
        <w:tc>
          <w:tcPr>
            <w:tcW w:w="1395" w:type="pct"/>
            <w:vMerge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на создание условий для осуществления присмотра и ухода за детьми, содержания детей в муниципальных образовательных организациях на </w:t>
            </w:r>
            <w:proofErr w:type="spellStart"/>
            <w:r w:rsidRPr="002907E2">
              <w:rPr>
                <w:rFonts w:cs="Arial"/>
              </w:rPr>
              <w:t>софинансирование</w:t>
            </w:r>
            <w:proofErr w:type="spellEnd"/>
            <w:r w:rsidRPr="002907E2">
              <w:rPr>
                <w:rFonts w:cs="Arial"/>
              </w:rPr>
              <w:t xml:space="preserve">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1078,9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1078,9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2 02 30000 00 0000 150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496621,5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496621,5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2 02 30027 05 0000 150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Субвенции бюджетам муниципальных районов на осуществление отдельных государственных полномочий по выплате </w:t>
            </w:r>
            <w:r w:rsidRPr="002907E2">
              <w:rPr>
                <w:rFonts w:cs="Arial"/>
              </w:rPr>
              <w:lastRenderedPageBreak/>
              <w:t>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27226,6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27226,6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 xml:space="preserve"> 2 02 30027 05 0000 150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Субвенции бюджетам муниципальных районов на </w:t>
            </w:r>
            <w:proofErr w:type="spellStart"/>
            <w:proofErr w:type="gramStart"/>
            <w:r w:rsidRPr="002907E2">
              <w:rPr>
                <w:rFonts w:cs="Arial"/>
              </w:rPr>
              <w:t>осуществ-ление</w:t>
            </w:r>
            <w:proofErr w:type="spellEnd"/>
            <w:proofErr w:type="gramEnd"/>
            <w:r w:rsidRPr="002907E2">
              <w:rPr>
                <w:rFonts w:cs="Arial"/>
              </w:rPr>
              <w:t xml:space="preserve"> отдельных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государственных полномочий по выплате ежемесячного вознаграждения, причитающегося приемным родителям за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оказание услуг по воспитанию приемных детей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22185,6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22185,6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2 02 30029 05 0000 150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Субвенции бюджетам муниципальных районов по обеспечению выплаты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4144,0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4144,0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</w:t>
            </w: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</w:t>
            </w:r>
          </w:p>
        </w:tc>
      </w:tr>
      <w:tr w:rsidR="002907E2" w:rsidRPr="002907E2" w:rsidTr="002907E2">
        <w:tc>
          <w:tcPr>
            <w:tcW w:w="1395" w:type="pct"/>
            <w:vMerge w:val="restar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2 02 30024 05 0000 150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Субвенции местным бюджетам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 xml:space="preserve">на выполнение передаваемых </w:t>
            </w:r>
            <w:r w:rsidRPr="002907E2">
              <w:rPr>
                <w:rFonts w:cs="Arial"/>
              </w:rPr>
              <w:lastRenderedPageBreak/>
              <w:t>полномочий субъектов Российской Федерации, в том числе: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437737,7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437737,7</w:t>
            </w:r>
          </w:p>
        </w:tc>
      </w:tr>
      <w:tr w:rsidR="002907E2" w:rsidRPr="002907E2" w:rsidTr="002907E2">
        <w:tc>
          <w:tcPr>
            <w:tcW w:w="1395" w:type="pct"/>
            <w:vMerge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организациях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134123,7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134123,7</w:t>
            </w:r>
          </w:p>
        </w:tc>
      </w:tr>
      <w:tr w:rsidR="002907E2" w:rsidRPr="002907E2" w:rsidTr="002907E2">
        <w:tc>
          <w:tcPr>
            <w:tcW w:w="1395" w:type="pct"/>
            <w:vMerge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общеобразовательных организациях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232972,7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232972,7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116,0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116,0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2907E2">
              <w:rPr>
                <w:rFonts w:cs="Arial"/>
              </w:rPr>
              <w:t>постинтернатного</w:t>
            </w:r>
            <w:proofErr w:type="spellEnd"/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сопровождения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181,6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181,6</w:t>
            </w:r>
          </w:p>
        </w:tc>
      </w:tr>
      <w:tr w:rsidR="002907E2" w:rsidRPr="002907E2" w:rsidTr="002907E2">
        <w:tc>
          <w:tcPr>
            <w:tcW w:w="1395" w:type="pct"/>
            <w:vMerge w:val="restar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по предоставлению мер социальной поддержки в виде компенсации </w:t>
            </w:r>
            <w:r w:rsidRPr="002907E2">
              <w:rPr>
                <w:rFonts w:cs="Arial"/>
              </w:rPr>
              <w:lastRenderedPageBreak/>
              <w:t>расходов на оплату жилых помещений, отопления и освещения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 xml:space="preserve">педагогическим работникам муниципальных образовательных организаций, </w:t>
            </w:r>
            <w:proofErr w:type="gramStart"/>
            <w:r w:rsidRPr="002907E2">
              <w:rPr>
                <w:rFonts w:cs="Arial"/>
              </w:rPr>
              <w:t>проживаю-</w:t>
            </w:r>
            <w:proofErr w:type="spellStart"/>
            <w:r w:rsidRPr="002907E2">
              <w:rPr>
                <w:rFonts w:cs="Arial"/>
              </w:rPr>
              <w:t>щим</w:t>
            </w:r>
            <w:proofErr w:type="spellEnd"/>
            <w:proofErr w:type="gramEnd"/>
            <w:r w:rsidRPr="002907E2">
              <w:rPr>
                <w:rFonts w:cs="Arial"/>
              </w:rPr>
              <w:t xml:space="preserve">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6027,0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6027,0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c>
          <w:tcPr>
            <w:tcW w:w="1395" w:type="pct"/>
            <w:vMerge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1183,4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1183,4</w:t>
            </w:r>
          </w:p>
        </w:tc>
      </w:tr>
      <w:tr w:rsidR="002907E2" w:rsidRPr="002907E2" w:rsidTr="002907E2">
        <w:tc>
          <w:tcPr>
            <w:tcW w:w="1395" w:type="pct"/>
            <w:vMerge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2514,6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2514,6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</w:t>
            </w: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</w:t>
            </w:r>
          </w:p>
        </w:tc>
      </w:tr>
      <w:tr w:rsidR="002907E2" w:rsidRPr="002907E2" w:rsidTr="002907E2">
        <w:tc>
          <w:tcPr>
            <w:tcW w:w="1395" w:type="pct"/>
            <w:vMerge w:val="restar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программам основного общего и среднего общего образования, </w:t>
            </w:r>
            <w:r w:rsidRPr="002907E2">
              <w:rPr>
                <w:rFonts w:cs="Arial"/>
              </w:rPr>
              <w:lastRenderedPageBreak/>
              <w:t>компенсации за работу по подготовке и проведению указанной государственной итоговой аттестации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c>
          <w:tcPr>
            <w:tcW w:w="1395" w:type="pct"/>
            <w:vMerge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на поддержку сельскохозяйственного производства в Краснодарском крае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22711,6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22711,6</w:t>
            </w:r>
          </w:p>
        </w:tc>
      </w:tr>
      <w:tr w:rsidR="002907E2" w:rsidRPr="002907E2" w:rsidTr="002907E2">
        <w:tc>
          <w:tcPr>
            <w:tcW w:w="1395" w:type="pct"/>
            <w:vMerge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3352,5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3352,5</w:t>
            </w:r>
          </w:p>
        </w:tc>
      </w:tr>
      <w:tr w:rsidR="002907E2" w:rsidRPr="002907E2" w:rsidTr="002907E2">
        <w:tc>
          <w:tcPr>
            <w:tcW w:w="1395" w:type="pct"/>
            <w:vMerge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2593,5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2593,5</w:t>
            </w:r>
          </w:p>
        </w:tc>
      </w:tr>
      <w:tr w:rsidR="002907E2" w:rsidRPr="002907E2" w:rsidTr="002907E2">
        <w:tc>
          <w:tcPr>
            <w:tcW w:w="1395" w:type="pct"/>
            <w:vMerge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по ведению учета граждан отдельных </w:t>
            </w:r>
            <w:proofErr w:type="gramStart"/>
            <w:r w:rsidRPr="002907E2">
              <w:rPr>
                <w:rFonts w:cs="Arial"/>
              </w:rPr>
              <w:t>категорий</w:t>
            </w:r>
            <w:proofErr w:type="gramEnd"/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640,6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640,6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 организации оздоровления и отдыха детей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640,8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640,8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 xml:space="preserve">по выплате единовременного пособия детям-сиротам и детям, </w:t>
            </w:r>
            <w:r w:rsidRPr="002907E2">
              <w:rPr>
                <w:rFonts w:cs="Arial"/>
              </w:rPr>
              <w:lastRenderedPageBreak/>
              <w:t>оставшимся без попечения родителей, и лицам из их числа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5,2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5,2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>по выявлению обстоятельств, свидетельствующих о необходимости оказания детям–сиротам и детям, оставшимся без попечения родителей, лицам из числа детей-сирот и детей, оставшихся без попечения родителей, содействия в преодолении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трудной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 xml:space="preserve">жизненной ситуации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</w:t>
            </w:r>
            <w:proofErr w:type="gramEnd"/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439,6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439,6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</w:t>
            </w: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</w:t>
            </w:r>
          </w:p>
        </w:tc>
      </w:tr>
      <w:tr w:rsidR="002907E2" w:rsidRPr="002907E2" w:rsidTr="002907E2">
        <w:tc>
          <w:tcPr>
            <w:tcW w:w="1395" w:type="pct"/>
            <w:vMerge w:val="restar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жилищного фонда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c>
          <w:tcPr>
            <w:tcW w:w="1395" w:type="pct"/>
            <w:vMerge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в области обращения с животными, </w:t>
            </w:r>
            <w:r w:rsidRPr="002907E2">
              <w:rPr>
                <w:rFonts w:cs="Arial"/>
              </w:rPr>
              <w:lastRenderedPageBreak/>
              <w:t>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472,1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472,1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обратно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38,6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38,6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66,0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66,0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</w:t>
            </w:r>
            <w:r w:rsidRPr="002907E2">
              <w:rPr>
                <w:rFonts w:cs="Arial"/>
              </w:rPr>
              <w:lastRenderedPageBreak/>
              <w:t>Краснодарского края, и членов семей граждан Российской Федерации, погибших (умерших) в результате чрезвычайных ситуаций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66,0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66,0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>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образовательных и иных организациях, в том числе в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</w:t>
            </w:r>
            <w:proofErr w:type="gramEnd"/>
            <w:r w:rsidRPr="002907E2">
              <w:rPr>
                <w:rFonts w:cs="Arial"/>
              </w:rPr>
              <w:t xml:space="preserve">, </w:t>
            </w:r>
            <w:proofErr w:type="gramStart"/>
            <w:r w:rsidRPr="002907E2">
              <w:rPr>
                <w:rFonts w:cs="Arial"/>
              </w:rPr>
              <w:t>исполняющих</w:t>
            </w:r>
            <w:proofErr w:type="gramEnd"/>
            <w:r w:rsidRPr="002907E2">
              <w:rPr>
                <w:rFonts w:cs="Arial"/>
              </w:rPr>
              <w:t xml:space="preserve"> наказание в виде лишения свободы, при их возвращении в указанные жилые 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</w:t>
            </w: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</w:t>
            </w:r>
          </w:p>
        </w:tc>
      </w:tr>
      <w:tr w:rsidR="002907E2" w:rsidRPr="002907E2" w:rsidTr="002907E2">
        <w:tc>
          <w:tcPr>
            <w:tcW w:w="1395" w:type="pct"/>
            <w:vMerge w:val="restar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eastAsia="Georgia" w:cs="Arial"/>
              </w:rPr>
            </w:pPr>
            <w:r w:rsidRPr="002907E2">
              <w:rPr>
                <w:rFonts w:cs="Arial"/>
              </w:rPr>
              <w:t>помещения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c>
          <w:tcPr>
            <w:tcW w:w="1395" w:type="pct"/>
            <w:vMerge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eastAsia="Georgia" w:cs="Arial"/>
              </w:rPr>
            </w:pPr>
            <w:r w:rsidRPr="002907E2">
              <w:rPr>
                <w:rFonts w:eastAsia="Georgia" w:cs="Arial"/>
              </w:rPr>
              <w:t>по обеспечению жилыми помещениями детей-сирот и детей, оставшихся без попечения родителей,</w:t>
            </w:r>
            <w:r w:rsidR="007B21B0" w:rsidRPr="002907E2">
              <w:rPr>
                <w:rFonts w:eastAsia="Georgia" w:cs="Arial"/>
              </w:rPr>
              <w:t xml:space="preserve"> </w:t>
            </w:r>
            <w:r w:rsidRPr="002907E2">
              <w:rPr>
                <w:rFonts w:eastAsia="Georgia" w:cs="Arial"/>
              </w:rPr>
              <w:t xml:space="preserve">лиц из числа детей-сирот и </w:t>
            </w:r>
            <w:r w:rsidRPr="002907E2">
              <w:rPr>
                <w:rFonts w:eastAsia="Georgia" w:cs="Arial"/>
              </w:rPr>
              <w:lastRenderedPageBreak/>
              <w:t>детей, оставшихся без попечения родителей, в</w:t>
            </w:r>
            <w:r w:rsidR="007B21B0" w:rsidRPr="002907E2">
              <w:rPr>
                <w:rFonts w:eastAsia="Georgia" w:cs="Arial"/>
              </w:rPr>
              <w:t xml:space="preserve"> </w:t>
            </w:r>
            <w:r w:rsidRPr="002907E2">
              <w:rPr>
                <w:rFonts w:eastAsia="Georgia" w:cs="Arial"/>
              </w:rPr>
              <w:t>соответствии с Законом Краснодарского края "Об обеспечении</w:t>
            </w:r>
            <w:r w:rsidR="007B21B0" w:rsidRPr="002907E2">
              <w:rPr>
                <w:rFonts w:eastAsia="Georgia" w:cs="Arial"/>
              </w:rPr>
              <w:t xml:space="preserve"> </w:t>
            </w:r>
            <w:r w:rsidRPr="002907E2">
              <w:rPr>
                <w:rFonts w:eastAsia="Georgia" w:cs="Arial"/>
              </w:rPr>
              <w:t>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 xml:space="preserve"> 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27837,1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27837,1</w:t>
            </w:r>
          </w:p>
        </w:tc>
      </w:tr>
      <w:tr w:rsidR="002907E2" w:rsidRPr="002907E2" w:rsidTr="002907E2">
        <w:tc>
          <w:tcPr>
            <w:tcW w:w="1395" w:type="pct"/>
            <w:vMerge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eastAsia="Georgia" w:cs="Arial"/>
              </w:rPr>
            </w:pPr>
            <w:r w:rsidRPr="002907E2">
              <w:rPr>
                <w:rFonts w:cs="Arial"/>
              </w:rPr>
              <w:t xml:space="preserve">на организацию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2907E2">
              <w:rPr>
                <w:rFonts w:cs="Arial"/>
              </w:rPr>
              <w:t>оздоровления</w:t>
            </w:r>
            <w:proofErr w:type="gramEnd"/>
            <w:r w:rsidRPr="002907E2">
              <w:rPr>
                <w:rFonts w:cs="Arial"/>
              </w:rPr>
              <w:t xml:space="preserve"> обучающихся в каникулярное время с дневным 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пребыванием с обязательной организацией их питания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</w:t>
            </w:r>
          </w:p>
        </w:tc>
      </w:tr>
      <w:tr w:rsidR="002907E2" w:rsidRPr="002907E2" w:rsidTr="002907E2">
        <w:tc>
          <w:tcPr>
            <w:tcW w:w="1395" w:type="pct"/>
            <w:vMerge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</w:t>
            </w:r>
            <w:proofErr w:type="spellStart"/>
            <w:proofErr w:type="gramStart"/>
            <w:r w:rsidRPr="002907E2">
              <w:rPr>
                <w:rFonts w:cs="Arial"/>
              </w:rPr>
              <w:t>необходи-мых</w:t>
            </w:r>
            <w:proofErr w:type="spellEnd"/>
            <w:proofErr w:type="gramEnd"/>
            <w:r w:rsidRPr="002907E2">
              <w:rPr>
                <w:rFonts w:cs="Arial"/>
              </w:rPr>
              <w:t xml:space="preserve"> для организации оказания </w:t>
            </w:r>
            <w:r w:rsidRPr="002907E2">
              <w:rPr>
                <w:rFonts w:cs="Arial"/>
              </w:rPr>
              <w:lastRenderedPageBreak/>
              <w:t>медицинской помощи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 xml:space="preserve"> 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1609,2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1609,2</w:t>
            </w:r>
          </w:p>
        </w:tc>
      </w:tr>
      <w:tr w:rsidR="002907E2" w:rsidRPr="002907E2" w:rsidTr="002907E2">
        <w:tc>
          <w:tcPr>
            <w:tcW w:w="1395" w:type="pct"/>
            <w:vMerge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 муниципальных организаций дополнительного образования, реализующих дополнительные общеобразовательные программы в области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физической культуры и спорта, отрасли «Образование»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145,9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145,9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2 02 35082 05 0000 150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Субвенции бюджетам муниципальных образований </w:t>
            </w:r>
            <w:r w:rsidRPr="002907E2">
              <w:rPr>
                <w:rFonts w:eastAsia="Georgia" w:cs="Arial"/>
              </w:rPr>
              <w:t>по обеспечению жилыми помещениями детей-сирот и детей, оставшихся без попечения родителей,</w:t>
            </w:r>
            <w:r w:rsidR="007B21B0" w:rsidRPr="002907E2">
              <w:rPr>
                <w:rFonts w:eastAsia="Georgia" w:cs="Arial"/>
              </w:rPr>
              <w:t xml:space="preserve"> </w:t>
            </w:r>
            <w:r w:rsidRPr="002907E2">
              <w:rPr>
                <w:rFonts w:eastAsia="Georgia" w:cs="Arial"/>
              </w:rPr>
              <w:t>лиц из числа детей-сирот и детей, оставшихся без попечения родителей, в</w:t>
            </w:r>
            <w:r w:rsidR="007B21B0" w:rsidRPr="002907E2">
              <w:rPr>
                <w:rFonts w:eastAsia="Georgia" w:cs="Arial"/>
              </w:rPr>
              <w:t xml:space="preserve"> </w:t>
            </w:r>
            <w:r w:rsidRPr="002907E2">
              <w:rPr>
                <w:rFonts w:eastAsia="Georgia" w:cs="Arial"/>
              </w:rPr>
              <w:t>соответствии с Законом Краснодарского края "Об обеспечении</w:t>
            </w:r>
            <w:r w:rsidR="007B21B0" w:rsidRPr="002907E2">
              <w:rPr>
                <w:rFonts w:eastAsia="Georgia" w:cs="Arial"/>
              </w:rPr>
              <w:t xml:space="preserve"> </w:t>
            </w:r>
            <w:r w:rsidRPr="002907E2">
              <w:rPr>
                <w:rFonts w:eastAsia="Georgia" w:cs="Arial"/>
              </w:rPr>
              <w:t>дополнительных гарантий прав на имущество и</w:t>
            </w:r>
          </w:p>
        </w:tc>
        <w:tc>
          <w:tcPr>
            <w:tcW w:w="763" w:type="pct"/>
            <w:noWrap/>
          </w:tcPr>
          <w:p w:rsidR="00807435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</w:t>
            </w:r>
            <w:r w:rsidR="00807435" w:rsidRPr="002907E2">
              <w:rPr>
                <w:rFonts w:cs="Arial"/>
              </w:rPr>
              <w:t>4634,3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4634,3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</w:t>
            </w: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eastAsia="Georgia" w:cs="Arial"/>
              </w:rPr>
              <w:t xml:space="preserve">жилое помещение детей-сирот и детей, оставшихся без </w:t>
            </w:r>
            <w:r w:rsidRPr="002907E2">
              <w:rPr>
                <w:rFonts w:eastAsia="Georgia" w:cs="Arial"/>
              </w:rPr>
              <w:lastRenderedPageBreak/>
              <w:t>попечения родителей, в Краснодарском крае"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2 02 35120 05 0000 150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Субвенции бюджетам муниципальных образований на осуществление полномочий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12,4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12,4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2 02 35469 05 0000 150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Субвенции бюджетам муниципальных образований на осуществление полномочий по подготовке и проведению Всероссийской переписи населения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680,9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680,9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2 02 40000 00 0000 150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межбюджетные трансферты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8595,5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8595,5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2 02 45303 05 0000 150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6197,5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6197,5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2 02 49999 05 0000 150</w:t>
            </w: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Прочие межбюджетные трансферты, передаваемые бюджетам муниципальных районов: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2398,0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2398,0</w:t>
            </w:r>
          </w:p>
        </w:tc>
      </w:tr>
      <w:tr w:rsidR="002907E2" w:rsidRPr="002907E2" w:rsidTr="002907E2">
        <w:tc>
          <w:tcPr>
            <w:tcW w:w="139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372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на дополнительную помощь местным бюджетам для </w:t>
            </w:r>
            <w:r w:rsidRPr="002907E2">
              <w:rPr>
                <w:rFonts w:cs="Arial"/>
              </w:rPr>
              <w:lastRenderedPageBreak/>
              <w:t>решения социально значимых вопросов местного значения на 2020 год</w:t>
            </w:r>
          </w:p>
        </w:tc>
        <w:tc>
          <w:tcPr>
            <w:tcW w:w="763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2398,0</w:t>
            </w:r>
          </w:p>
        </w:tc>
        <w:tc>
          <w:tcPr>
            <w:tcW w:w="708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2398,0</w:t>
            </w:r>
          </w:p>
        </w:tc>
      </w:tr>
    </w:tbl>
    <w:p w:rsidR="00807435" w:rsidRPr="002907E2" w:rsidRDefault="007B21B0" w:rsidP="002907E2">
      <w:pPr>
        <w:ind w:firstLine="0"/>
        <w:rPr>
          <w:rFonts w:cs="Arial"/>
        </w:rPr>
      </w:pPr>
      <w:r w:rsidRPr="002907E2">
        <w:rPr>
          <w:rFonts w:cs="Arial"/>
        </w:rPr>
        <w:lastRenderedPageBreak/>
        <w:t xml:space="preserve"> </w:t>
      </w:r>
    </w:p>
    <w:p w:rsidR="00807435" w:rsidRPr="002907E2" w:rsidRDefault="007B21B0" w:rsidP="002907E2">
      <w:pPr>
        <w:ind w:firstLine="0"/>
        <w:rPr>
          <w:rFonts w:cs="Arial"/>
        </w:rPr>
      </w:pPr>
      <w:r w:rsidRPr="002907E2">
        <w:rPr>
          <w:rFonts w:cs="Arial"/>
        </w:rPr>
        <w:t xml:space="preserve"> </w:t>
      </w:r>
      <w:r w:rsidR="00807435" w:rsidRPr="002907E2">
        <w:rPr>
          <w:rFonts w:cs="Arial"/>
        </w:rPr>
        <w:t>».</w:t>
      </w:r>
      <w:r w:rsidRPr="002907E2">
        <w:rPr>
          <w:rFonts w:cs="Arial"/>
        </w:rPr>
        <w:t xml:space="preserve"> </w:t>
      </w:r>
    </w:p>
    <w:p w:rsidR="007B21B0" w:rsidRPr="002907E2" w:rsidRDefault="007B21B0" w:rsidP="002907E2"/>
    <w:p w:rsidR="007B21B0" w:rsidRPr="002907E2" w:rsidRDefault="007B21B0" w:rsidP="002907E2"/>
    <w:p w:rsidR="007B21B0" w:rsidRPr="002907E2" w:rsidRDefault="007B21B0" w:rsidP="002907E2"/>
    <w:p w:rsidR="007B21B0" w:rsidRPr="002907E2" w:rsidRDefault="007B21B0" w:rsidP="002907E2">
      <w:r w:rsidRPr="002907E2">
        <w:t xml:space="preserve">Заместитель главы </w:t>
      </w:r>
    </w:p>
    <w:p w:rsidR="007B21B0" w:rsidRPr="002907E2" w:rsidRDefault="007B21B0" w:rsidP="002907E2">
      <w:r w:rsidRPr="002907E2">
        <w:t xml:space="preserve">муниципального образования </w:t>
      </w:r>
    </w:p>
    <w:p w:rsidR="007B21B0" w:rsidRPr="002907E2" w:rsidRDefault="007B21B0" w:rsidP="002907E2">
      <w:r w:rsidRPr="002907E2">
        <w:t xml:space="preserve">Тбилисский район, </w:t>
      </w:r>
    </w:p>
    <w:p w:rsidR="007B21B0" w:rsidRPr="002907E2" w:rsidRDefault="007B21B0" w:rsidP="002907E2">
      <w:r w:rsidRPr="002907E2">
        <w:t xml:space="preserve">начальник финансового управления </w:t>
      </w:r>
    </w:p>
    <w:p w:rsidR="007B21B0" w:rsidRPr="002907E2" w:rsidRDefault="007B21B0" w:rsidP="002907E2">
      <w:r w:rsidRPr="002907E2">
        <w:t>Н.А. Кривошеева</w:t>
      </w:r>
    </w:p>
    <w:p w:rsidR="007B21B0" w:rsidRPr="002907E2" w:rsidRDefault="007B21B0" w:rsidP="002907E2"/>
    <w:p w:rsidR="007B21B0" w:rsidRPr="002907E2" w:rsidRDefault="007B21B0" w:rsidP="002907E2"/>
    <w:p w:rsidR="007B21B0" w:rsidRPr="002907E2" w:rsidRDefault="007B21B0" w:rsidP="002907E2"/>
    <w:p w:rsidR="007B21B0" w:rsidRPr="002907E2" w:rsidRDefault="007B21B0" w:rsidP="002907E2">
      <w:r w:rsidRPr="002907E2">
        <w:t>ПРИЛОЖЕНИЕ № 3</w:t>
      </w:r>
    </w:p>
    <w:p w:rsidR="007B21B0" w:rsidRPr="002907E2" w:rsidRDefault="007B21B0" w:rsidP="002907E2">
      <w:r w:rsidRPr="002907E2">
        <w:t xml:space="preserve">к решению Совета </w:t>
      </w:r>
    </w:p>
    <w:p w:rsidR="007B21B0" w:rsidRPr="002907E2" w:rsidRDefault="007B21B0" w:rsidP="002907E2">
      <w:r w:rsidRPr="002907E2">
        <w:t xml:space="preserve">муниципального образования </w:t>
      </w:r>
    </w:p>
    <w:p w:rsidR="007B21B0" w:rsidRPr="002907E2" w:rsidRDefault="007B21B0" w:rsidP="002907E2">
      <w:r w:rsidRPr="002907E2">
        <w:t>Тбилисский район</w:t>
      </w:r>
    </w:p>
    <w:p w:rsidR="007B21B0" w:rsidRPr="002907E2" w:rsidRDefault="007B21B0" w:rsidP="002907E2">
      <w:r w:rsidRPr="002907E2">
        <w:t xml:space="preserve">от </w:t>
      </w:r>
      <w:r w:rsidR="005E705E">
        <w:t>_______________</w:t>
      </w:r>
      <w:r w:rsidRPr="002907E2">
        <w:t>№ 686</w:t>
      </w:r>
    </w:p>
    <w:p w:rsidR="007B21B0" w:rsidRPr="002907E2" w:rsidRDefault="007B21B0" w:rsidP="002907E2"/>
    <w:p w:rsidR="007B21B0" w:rsidRPr="002907E2" w:rsidRDefault="007B21B0" w:rsidP="002907E2"/>
    <w:p w:rsidR="007B21B0" w:rsidRPr="002907E2" w:rsidRDefault="007B21B0" w:rsidP="002907E2">
      <w:r w:rsidRPr="002907E2">
        <w:t>«ПРИЛОЖЕНИЕ № 9</w:t>
      </w:r>
    </w:p>
    <w:p w:rsidR="007B21B0" w:rsidRPr="002907E2" w:rsidRDefault="007B21B0" w:rsidP="002907E2">
      <w:r w:rsidRPr="002907E2">
        <w:t xml:space="preserve">УТВЕРЖДЕНО </w:t>
      </w:r>
    </w:p>
    <w:p w:rsidR="007B21B0" w:rsidRPr="002907E2" w:rsidRDefault="007B21B0" w:rsidP="002907E2">
      <w:r w:rsidRPr="002907E2">
        <w:t xml:space="preserve">решением Совета </w:t>
      </w:r>
    </w:p>
    <w:p w:rsidR="007B21B0" w:rsidRPr="002907E2" w:rsidRDefault="007B21B0" w:rsidP="002907E2">
      <w:r w:rsidRPr="002907E2">
        <w:t xml:space="preserve">муниципального образования </w:t>
      </w:r>
    </w:p>
    <w:p w:rsidR="007B21B0" w:rsidRPr="002907E2" w:rsidRDefault="007B21B0" w:rsidP="002907E2">
      <w:r w:rsidRPr="002907E2">
        <w:t xml:space="preserve">Тбилисский район </w:t>
      </w:r>
    </w:p>
    <w:p w:rsidR="007B21B0" w:rsidRPr="002907E2" w:rsidRDefault="007B21B0" w:rsidP="002907E2">
      <w:r w:rsidRPr="002907E2">
        <w:t>от 26.12.2019 г. № 595</w:t>
      </w:r>
    </w:p>
    <w:p w:rsidR="007B21B0" w:rsidRPr="002907E2" w:rsidRDefault="007B21B0" w:rsidP="002907E2"/>
    <w:p w:rsidR="007B21B0" w:rsidRPr="002907E2" w:rsidRDefault="007B21B0" w:rsidP="002907E2"/>
    <w:p w:rsidR="007B21B0" w:rsidRPr="002907E2" w:rsidRDefault="007B21B0" w:rsidP="002907E2">
      <w:pPr>
        <w:ind w:firstLine="0"/>
        <w:jc w:val="center"/>
        <w:rPr>
          <w:rFonts w:cs="Arial"/>
          <w:b/>
        </w:rPr>
      </w:pPr>
      <w:r w:rsidRPr="002907E2">
        <w:rPr>
          <w:rFonts w:cs="Arial"/>
          <w:b/>
        </w:rPr>
        <w:t>РАСПРЕДЕЛЕНИЕ</w:t>
      </w:r>
    </w:p>
    <w:p w:rsidR="007B21B0" w:rsidRPr="002907E2" w:rsidRDefault="007B21B0" w:rsidP="002907E2">
      <w:pPr>
        <w:ind w:firstLine="0"/>
        <w:jc w:val="center"/>
        <w:rPr>
          <w:rFonts w:cs="Arial"/>
          <w:b/>
        </w:rPr>
      </w:pPr>
      <w:r w:rsidRPr="002907E2">
        <w:rPr>
          <w:rFonts w:cs="Arial"/>
          <w:b/>
        </w:rPr>
        <w:t>бюджетных ассигнований по разделам и подразделам классификации расходов бюджета муниципального образования Тбилисский район</w:t>
      </w:r>
    </w:p>
    <w:p w:rsidR="007B21B0" w:rsidRPr="002907E2" w:rsidRDefault="007B21B0" w:rsidP="002907E2">
      <w:pPr>
        <w:ind w:firstLine="0"/>
        <w:jc w:val="center"/>
        <w:rPr>
          <w:rFonts w:cs="Arial"/>
        </w:rPr>
      </w:pPr>
      <w:r w:rsidRPr="002907E2">
        <w:rPr>
          <w:rFonts w:cs="Arial"/>
          <w:b/>
        </w:rPr>
        <w:t>на 2020 год</w:t>
      </w:r>
    </w:p>
    <w:p w:rsidR="007B21B0" w:rsidRPr="002907E2" w:rsidRDefault="007B21B0" w:rsidP="002907E2">
      <w:pPr>
        <w:ind w:firstLine="0"/>
        <w:rPr>
          <w:rFonts w:cs="Arial"/>
        </w:rPr>
      </w:pPr>
    </w:p>
    <w:p w:rsidR="007B21B0" w:rsidRPr="002907E2" w:rsidRDefault="007B21B0" w:rsidP="002907E2">
      <w:pPr>
        <w:ind w:firstLine="0"/>
        <w:jc w:val="right"/>
        <w:rPr>
          <w:rFonts w:cs="Arial"/>
        </w:rPr>
      </w:pPr>
      <w:r w:rsidRPr="002907E2">
        <w:rPr>
          <w:rFonts w:cs="Arial"/>
        </w:rPr>
        <w:t>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4"/>
        <w:gridCol w:w="5142"/>
        <w:gridCol w:w="1330"/>
        <w:gridCol w:w="574"/>
        <w:gridCol w:w="2215"/>
      </w:tblGrid>
      <w:tr w:rsidR="002907E2" w:rsidRPr="002907E2" w:rsidTr="002907E2">
        <w:tc>
          <w:tcPr>
            <w:tcW w:w="301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№ </w:t>
            </w:r>
            <w:proofErr w:type="gramStart"/>
            <w:r w:rsidRPr="002907E2">
              <w:rPr>
                <w:rFonts w:cs="Arial"/>
              </w:rPr>
              <w:t>п</w:t>
            </w:r>
            <w:proofErr w:type="gramEnd"/>
            <w:r w:rsidRPr="002907E2">
              <w:rPr>
                <w:rFonts w:cs="Arial"/>
              </w:rPr>
              <w:t>/п</w:t>
            </w: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Наименование</w:t>
            </w:r>
          </w:p>
        </w:tc>
        <w:tc>
          <w:tcPr>
            <w:tcW w:w="67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РЗ</w:t>
            </w:r>
          </w:p>
        </w:tc>
        <w:tc>
          <w:tcPr>
            <w:tcW w:w="291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>ПР</w:t>
            </w:r>
            <w:proofErr w:type="gramEnd"/>
          </w:p>
        </w:tc>
        <w:tc>
          <w:tcPr>
            <w:tcW w:w="1124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Утверждено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на год</w:t>
            </w:r>
          </w:p>
        </w:tc>
      </w:tr>
      <w:tr w:rsidR="002907E2" w:rsidRPr="002907E2" w:rsidTr="002907E2">
        <w:tc>
          <w:tcPr>
            <w:tcW w:w="301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</w:t>
            </w: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</w:t>
            </w:r>
          </w:p>
        </w:tc>
        <w:tc>
          <w:tcPr>
            <w:tcW w:w="67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</w:t>
            </w:r>
          </w:p>
        </w:tc>
        <w:tc>
          <w:tcPr>
            <w:tcW w:w="291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</w:t>
            </w:r>
          </w:p>
        </w:tc>
        <w:tc>
          <w:tcPr>
            <w:tcW w:w="1124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</w:t>
            </w:r>
          </w:p>
        </w:tc>
      </w:tr>
      <w:tr w:rsidR="002907E2" w:rsidRPr="002907E2" w:rsidTr="002907E2">
        <w:tc>
          <w:tcPr>
            <w:tcW w:w="301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Всего расходов</w:t>
            </w:r>
          </w:p>
        </w:tc>
        <w:tc>
          <w:tcPr>
            <w:tcW w:w="67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124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1089184,012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  <w:noWrap/>
          </w:tcPr>
          <w:p w:rsidR="00807435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</w:t>
            </w:r>
            <w:r w:rsidR="00807435" w:rsidRPr="002907E2">
              <w:rPr>
                <w:rFonts w:cs="Arial"/>
              </w:rPr>
              <w:t>в том числе: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1.</w:t>
            </w: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Общегосударственные вопросы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807435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</w:t>
            </w:r>
          </w:p>
          <w:p w:rsidR="00807435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</w:t>
            </w:r>
            <w:r w:rsidR="00807435" w:rsidRPr="002907E2">
              <w:rPr>
                <w:rFonts w:cs="Arial"/>
              </w:rPr>
              <w:t>140699,770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2012,911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2907E2">
              <w:rPr>
                <w:rFonts w:cs="Arial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01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70,400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43886,723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Судебная система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12,400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20241,742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3582,700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Резервные фонды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70692,894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2.</w:t>
            </w: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Мобилизационная подготовка экономики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3.</w:t>
            </w: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14426,462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14276,462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150,000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4.</w:t>
            </w: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Национальная экономика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39956,396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22372,658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Транспорт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8536,152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Связь и информатика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Другие вопросы в области национальной экономики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9047,586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5.</w:t>
            </w: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Жилищно-коммунальное хозяйство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12480,114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Коммунальное хозяйство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12210,714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Благоустройство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179,400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Другие вопросы в области жилищн</w:t>
            </w:r>
            <w:proofErr w:type="gramStart"/>
            <w:r w:rsidRPr="002907E2">
              <w:rPr>
                <w:rFonts w:cs="Arial"/>
              </w:rPr>
              <w:t>о-</w:t>
            </w:r>
            <w:proofErr w:type="gramEnd"/>
            <w:r w:rsidRPr="002907E2">
              <w:rPr>
                <w:rFonts w:cs="Arial"/>
              </w:rPr>
              <w:t xml:space="preserve"> коммунального хозяйства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90,000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6.</w:t>
            </w: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Образование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651195,947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Дошкольное образование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203324,493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Общее образование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346529,045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56634,193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5210,069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Другие вопросы в области образования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39498,147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7.</w:t>
            </w: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Культура, кинематография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65480,200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Культура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61976,600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3503,600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8.</w:t>
            </w: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Здравоохранение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1948,653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Стационарная медицинская помощь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1948,653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9.</w:t>
            </w: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Социальная политика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94422,467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Пенсионное обеспечение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132,050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1664,638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Охрана семьи и детства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92625,779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10.</w:t>
            </w: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Физическая культура и спорт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53432,213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Физическая культура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39307,459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Массовый спорт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12682,107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1442,647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11.</w:t>
            </w: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Средства массовой информации</w:t>
            </w:r>
            <w:r w:rsidR="007B21B0" w:rsidRPr="002907E2">
              <w:rPr>
                <w:rFonts w:cs="Arial"/>
              </w:rPr>
              <w:t xml:space="preserve"> 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2935,600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2935,600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12.</w:t>
            </w: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Обслуживание государственного и муниципального долга</w:t>
            </w:r>
            <w:r w:rsidR="007B21B0" w:rsidRPr="002907E2">
              <w:rPr>
                <w:rFonts w:cs="Arial"/>
              </w:rPr>
              <w:t xml:space="preserve"> 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6246,090</w:t>
            </w:r>
            <w:r w:rsidR="007B21B0" w:rsidRPr="002907E2">
              <w:rPr>
                <w:rFonts w:cs="Arial"/>
              </w:rPr>
              <w:t xml:space="preserve"> 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6246,090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13.</w:t>
            </w: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5" w:type="pct"/>
            <w:noWrap/>
          </w:tcPr>
          <w:p w:rsidR="00807435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</w:t>
            </w:r>
            <w:r w:rsidR="00807435" w:rsidRPr="002907E2">
              <w:rPr>
                <w:rFonts w:cs="Arial"/>
              </w:rPr>
              <w:t>14</w:t>
            </w: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5940,100</w:t>
            </w:r>
          </w:p>
        </w:tc>
      </w:tr>
      <w:tr w:rsidR="002907E2" w:rsidRPr="002907E2" w:rsidTr="002907E2">
        <w:tc>
          <w:tcPr>
            <w:tcW w:w="30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  <w:r w:rsidR="007B21B0" w:rsidRPr="002907E2">
              <w:rPr>
                <w:rFonts w:cs="Arial"/>
              </w:rPr>
              <w:t xml:space="preserve"> 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межбюджетные трансферты</w:t>
            </w:r>
            <w:r w:rsidR="007B21B0" w:rsidRPr="002907E2">
              <w:rPr>
                <w:rFonts w:cs="Arial"/>
              </w:rPr>
              <w:t xml:space="preserve"> 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</w:t>
            </w:r>
            <w:r w:rsidR="00807435" w:rsidRPr="002907E2">
              <w:rPr>
                <w:rFonts w:cs="Arial"/>
              </w:rPr>
              <w:t>14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124" w:type="pct"/>
            <w:noWrap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2600,000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3340,100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  <w:p w:rsidR="00807435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</w:t>
            </w:r>
            <w:r w:rsidR="00807435" w:rsidRPr="002907E2">
              <w:rPr>
                <w:rFonts w:cs="Arial"/>
              </w:rPr>
              <w:t>».</w:t>
            </w:r>
          </w:p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</w:tr>
    </w:tbl>
    <w:p w:rsidR="00807435" w:rsidRPr="002907E2" w:rsidRDefault="00807435" w:rsidP="002907E2"/>
    <w:p w:rsidR="00807435" w:rsidRPr="002907E2" w:rsidRDefault="00807435" w:rsidP="002907E2"/>
    <w:p w:rsidR="007B21B0" w:rsidRPr="002907E2" w:rsidRDefault="007B21B0" w:rsidP="002907E2"/>
    <w:p w:rsidR="007B21B0" w:rsidRPr="002907E2" w:rsidRDefault="007B21B0" w:rsidP="002907E2">
      <w:r w:rsidRPr="002907E2">
        <w:t xml:space="preserve">Заместитель главы </w:t>
      </w:r>
    </w:p>
    <w:p w:rsidR="007B21B0" w:rsidRPr="002907E2" w:rsidRDefault="007B21B0" w:rsidP="002907E2">
      <w:r w:rsidRPr="002907E2">
        <w:t xml:space="preserve">муниципального образования </w:t>
      </w:r>
    </w:p>
    <w:p w:rsidR="007B21B0" w:rsidRPr="002907E2" w:rsidRDefault="007B21B0" w:rsidP="002907E2">
      <w:r w:rsidRPr="002907E2">
        <w:t xml:space="preserve">Тбилисский район, </w:t>
      </w:r>
    </w:p>
    <w:p w:rsidR="007B21B0" w:rsidRPr="002907E2" w:rsidRDefault="007B21B0" w:rsidP="002907E2">
      <w:r w:rsidRPr="002907E2">
        <w:t xml:space="preserve">начальник финансового управления </w:t>
      </w:r>
    </w:p>
    <w:p w:rsidR="007B21B0" w:rsidRPr="002907E2" w:rsidRDefault="007B21B0" w:rsidP="002907E2">
      <w:r w:rsidRPr="002907E2">
        <w:t>Н.А. Кривошеева</w:t>
      </w:r>
    </w:p>
    <w:p w:rsidR="007B21B0" w:rsidRPr="002907E2" w:rsidRDefault="007B21B0" w:rsidP="002907E2"/>
    <w:p w:rsidR="007B21B0" w:rsidRPr="002907E2" w:rsidRDefault="007B21B0" w:rsidP="002907E2"/>
    <w:p w:rsidR="007B21B0" w:rsidRPr="002907E2" w:rsidRDefault="007B21B0" w:rsidP="002907E2"/>
    <w:p w:rsidR="007B21B0" w:rsidRPr="002907E2" w:rsidRDefault="007B21B0" w:rsidP="002907E2">
      <w:r w:rsidRPr="002907E2">
        <w:t>ПРИЛОЖЕНИЕ №4</w:t>
      </w:r>
    </w:p>
    <w:p w:rsidR="007B21B0" w:rsidRPr="002907E2" w:rsidRDefault="007B21B0" w:rsidP="002907E2">
      <w:r w:rsidRPr="002907E2">
        <w:t xml:space="preserve">к решению Совета </w:t>
      </w:r>
    </w:p>
    <w:p w:rsidR="007B21B0" w:rsidRPr="002907E2" w:rsidRDefault="007B21B0" w:rsidP="002907E2">
      <w:r w:rsidRPr="002907E2">
        <w:t xml:space="preserve">муниципального образования </w:t>
      </w:r>
    </w:p>
    <w:p w:rsidR="007B21B0" w:rsidRPr="002907E2" w:rsidRDefault="007B21B0" w:rsidP="002907E2">
      <w:r w:rsidRPr="002907E2">
        <w:t>Тбилисский район</w:t>
      </w:r>
    </w:p>
    <w:p w:rsidR="007B21B0" w:rsidRPr="002907E2" w:rsidRDefault="007B21B0" w:rsidP="002907E2">
      <w:r w:rsidRPr="002907E2">
        <w:t xml:space="preserve">от </w:t>
      </w:r>
      <w:r w:rsidR="005E705E">
        <w:t>_______________</w:t>
      </w:r>
      <w:r w:rsidRPr="002907E2">
        <w:t>№ 686</w:t>
      </w:r>
    </w:p>
    <w:p w:rsidR="007B21B0" w:rsidRPr="002907E2" w:rsidRDefault="007B21B0" w:rsidP="002907E2"/>
    <w:p w:rsidR="007B21B0" w:rsidRPr="002907E2" w:rsidRDefault="007B21B0" w:rsidP="002907E2"/>
    <w:p w:rsidR="007B21B0" w:rsidRPr="002907E2" w:rsidRDefault="007B21B0" w:rsidP="002907E2">
      <w:r w:rsidRPr="002907E2">
        <w:t>«ПРИЛОЖЕНИЕ № 11</w:t>
      </w:r>
    </w:p>
    <w:p w:rsidR="007B21B0" w:rsidRPr="002907E2" w:rsidRDefault="007B21B0" w:rsidP="002907E2">
      <w:r w:rsidRPr="002907E2">
        <w:t xml:space="preserve">УТВЕРЖДЕНА </w:t>
      </w:r>
    </w:p>
    <w:p w:rsidR="007B21B0" w:rsidRPr="002907E2" w:rsidRDefault="007B21B0" w:rsidP="002907E2">
      <w:r w:rsidRPr="002907E2">
        <w:t xml:space="preserve">решением Совета </w:t>
      </w:r>
    </w:p>
    <w:p w:rsidR="007B21B0" w:rsidRPr="002907E2" w:rsidRDefault="007B21B0" w:rsidP="002907E2">
      <w:r w:rsidRPr="002907E2">
        <w:t xml:space="preserve">муниципального образования </w:t>
      </w:r>
    </w:p>
    <w:p w:rsidR="007B21B0" w:rsidRPr="002907E2" w:rsidRDefault="007B21B0" w:rsidP="002907E2">
      <w:r w:rsidRPr="002907E2">
        <w:t xml:space="preserve">Тбилисский район </w:t>
      </w:r>
    </w:p>
    <w:p w:rsidR="007B21B0" w:rsidRPr="002907E2" w:rsidRDefault="007B21B0" w:rsidP="002907E2">
      <w:r w:rsidRPr="002907E2">
        <w:t>от 26.12.2019 г. № 595</w:t>
      </w:r>
    </w:p>
    <w:p w:rsidR="007B21B0" w:rsidRPr="002907E2" w:rsidRDefault="007B21B0" w:rsidP="002907E2"/>
    <w:p w:rsidR="007B21B0" w:rsidRPr="002907E2" w:rsidRDefault="007B21B0" w:rsidP="002907E2"/>
    <w:p w:rsidR="007B21B0" w:rsidRPr="002907E2" w:rsidRDefault="007B21B0" w:rsidP="002907E2">
      <w:pPr>
        <w:ind w:firstLine="0"/>
        <w:jc w:val="center"/>
        <w:rPr>
          <w:rFonts w:cs="Arial"/>
          <w:b/>
        </w:rPr>
      </w:pPr>
      <w:r w:rsidRPr="002907E2">
        <w:rPr>
          <w:rFonts w:cs="Arial"/>
          <w:b/>
        </w:rPr>
        <w:t>ВЕДОМСТВЕННАЯ СТРУКТУРА</w:t>
      </w:r>
    </w:p>
    <w:p w:rsidR="007B21B0" w:rsidRPr="002907E2" w:rsidRDefault="007B21B0" w:rsidP="002907E2">
      <w:pPr>
        <w:ind w:firstLine="0"/>
        <w:jc w:val="center"/>
        <w:rPr>
          <w:rFonts w:cs="Arial"/>
          <w:b/>
        </w:rPr>
      </w:pPr>
      <w:r w:rsidRPr="002907E2">
        <w:rPr>
          <w:rFonts w:cs="Arial"/>
          <w:b/>
        </w:rPr>
        <w:t>расходов бюджета муниципального образования Тбилисский район на 2020 год</w:t>
      </w:r>
    </w:p>
    <w:p w:rsidR="007B21B0" w:rsidRPr="002907E2" w:rsidRDefault="007B21B0" w:rsidP="002907E2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22"/>
        <w:gridCol w:w="3292"/>
        <w:gridCol w:w="474"/>
        <w:gridCol w:w="398"/>
        <w:gridCol w:w="414"/>
        <w:gridCol w:w="1128"/>
        <w:gridCol w:w="454"/>
        <w:gridCol w:w="1049"/>
        <w:gridCol w:w="955"/>
        <w:gridCol w:w="1049"/>
        <w:gridCol w:w="220"/>
      </w:tblGrid>
      <w:tr w:rsidR="002907E2" w:rsidRPr="002907E2" w:rsidTr="002907E2">
        <w:trPr>
          <w:trHeight w:val="420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2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2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2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98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2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337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тыс. рублей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№ </w:t>
            </w:r>
            <w:proofErr w:type="gramStart"/>
            <w:r w:rsidRPr="002907E2">
              <w:rPr>
                <w:rFonts w:cs="Arial"/>
              </w:rPr>
              <w:t>п</w:t>
            </w:r>
            <w:proofErr w:type="gramEnd"/>
            <w:r w:rsidRPr="002907E2">
              <w:rPr>
                <w:rFonts w:cs="Arial"/>
              </w:rPr>
              <w:t>/п</w:t>
            </w:r>
          </w:p>
        </w:tc>
        <w:tc>
          <w:tcPr>
            <w:tcW w:w="2920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Наименование</w:t>
            </w:r>
          </w:p>
        </w:tc>
        <w:tc>
          <w:tcPr>
            <w:tcW w:w="120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Вед</w:t>
            </w:r>
          </w:p>
        </w:tc>
        <w:tc>
          <w:tcPr>
            <w:tcW w:w="120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РЗ</w:t>
            </w:r>
          </w:p>
        </w:tc>
        <w:tc>
          <w:tcPr>
            <w:tcW w:w="198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>ПР</w:t>
            </w:r>
            <w:proofErr w:type="gramEnd"/>
          </w:p>
        </w:tc>
        <w:tc>
          <w:tcPr>
            <w:tcW w:w="341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ЦСР</w:t>
            </w:r>
          </w:p>
        </w:tc>
        <w:tc>
          <w:tcPr>
            <w:tcW w:w="120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ВР</w:t>
            </w:r>
          </w:p>
        </w:tc>
        <w:tc>
          <w:tcPr>
            <w:tcW w:w="337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Уточнено на 2020 год, сумма</w:t>
            </w:r>
          </w:p>
        </w:tc>
        <w:tc>
          <w:tcPr>
            <w:tcW w:w="260" w:type="pct"/>
            <w:vMerge w:val="restar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Изменения</w:t>
            </w:r>
          </w:p>
        </w:tc>
        <w:tc>
          <w:tcPr>
            <w:tcW w:w="304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Уточнено на 2020 год, сумма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80"/>
        </w:trPr>
        <w:tc>
          <w:tcPr>
            <w:tcW w:w="160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20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20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20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98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20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337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5"/>
        </w:trPr>
        <w:tc>
          <w:tcPr>
            <w:tcW w:w="160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20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20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20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98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20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337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3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</w:t>
            </w:r>
          </w:p>
        </w:tc>
        <w:tc>
          <w:tcPr>
            <w:tcW w:w="337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</w:t>
            </w:r>
          </w:p>
        </w:tc>
        <w:tc>
          <w:tcPr>
            <w:tcW w:w="2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</w:t>
            </w:r>
          </w:p>
        </w:tc>
        <w:tc>
          <w:tcPr>
            <w:tcW w:w="304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Администрация муниципального образования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306806,369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6073,647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312880,016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Общегосударственные вопросы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111614,703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2995,695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114610,398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2012,911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2012,911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0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70 1 00 00000</w:t>
            </w:r>
          </w:p>
        </w:tc>
        <w:tc>
          <w:tcPr>
            <w:tcW w:w="120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2012,911</w:t>
            </w:r>
          </w:p>
        </w:tc>
        <w:tc>
          <w:tcPr>
            <w:tcW w:w="260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2012,911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20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20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20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98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20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337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70 1 00 00190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2012,911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2012,911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13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907E2">
              <w:rPr>
                <w:rFonts w:cs="Arial"/>
              </w:rPr>
              <w:t>учреждениями</w:t>
            </w:r>
            <w:proofErr w:type="gramStart"/>
            <w:r w:rsidRPr="002907E2">
              <w:rPr>
                <w:rFonts w:cs="Arial"/>
              </w:rPr>
              <w:t>,о</w:t>
            </w:r>
            <w:proofErr w:type="gramEnd"/>
            <w:r w:rsidRPr="002907E2">
              <w:rPr>
                <w:rFonts w:cs="Arial"/>
              </w:rPr>
              <w:t>рганами</w:t>
            </w:r>
            <w:proofErr w:type="spellEnd"/>
            <w:r w:rsidRPr="002907E2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70 1 00 00190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2012,911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2012,911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9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70,400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70,400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70,400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70,400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71 1 00 00000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70,400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70,400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14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907E2">
              <w:rPr>
                <w:rFonts w:cs="Arial"/>
              </w:rPr>
              <w:t>учреждениями</w:t>
            </w:r>
            <w:proofErr w:type="gramStart"/>
            <w:r w:rsidRPr="002907E2">
              <w:rPr>
                <w:rFonts w:cs="Arial"/>
              </w:rPr>
              <w:t>,о</w:t>
            </w:r>
            <w:proofErr w:type="gramEnd"/>
            <w:r w:rsidRPr="002907E2">
              <w:rPr>
                <w:rFonts w:cs="Arial"/>
              </w:rPr>
              <w:t>рганами</w:t>
            </w:r>
            <w:proofErr w:type="spellEnd"/>
            <w:r w:rsidRPr="002907E2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71 1 00 00190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70,400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70,400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6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43886,723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43886,723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43886,723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43886,723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Обеспечение функционирования администрации </w:t>
            </w:r>
            <w:r w:rsidRPr="002907E2">
              <w:rPr>
                <w:rFonts w:cs="Arial"/>
              </w:rPr>
              <w:lastRenderedPageBreak/>
              <w:t>муниципального образования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72 1 00 00000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34938,123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34938,123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3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72 1 00 00190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34938,123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34938,123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14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07E2">
              <w:rPr>
                <w:rFonts w:cs="Arial"/>
              </w:rPr>
              <w:t>и(</w:t>
            </w:r>
            <w:proofErr w:type="gramEnd"/>
            <w:r w:rsidRPr="002907E2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2907E2">
              <w:rPr>
                <w:rFonts w:cs="Arial"/>
              </w:rPr>
              <w:t>учреждениями,органами</w:t>
            </w:r>
            <w:proofErr w:type="spellEnd"/>
            <w:r w:rsidRPr="002907E2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72 1 00 00190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34083,803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34083,803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72 1 00 00190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700,082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700,082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72 1 00 00190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154,238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154,238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902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01 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04 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8948,600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8948,600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72 2 00 60900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640,800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640,800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08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07E2">
              <w:rPr>
                <w:rFonts w:cs="Arial"/>
              </w:rPr>
              <w:t>и(</w:t>
            </w:r>
            <w:proofErr w:type="gramEnd"/>
            <w:r w:rsidRPr="002907E2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72 2 00 60900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558,800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558,800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72 2 00 60900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82,000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82,000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5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72 2 00 60890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2593,500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2593,500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04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72 2 00 60890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2393,500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2393,500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72 2 00 60890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72 2 00 60910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1281,600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1281,600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10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07E2">
              <w:rPr>
                <w:rFonts w:cs="Arial"/>
              </w:rPr>
              <w:t>и(</w:t>
            </w:r>
            <w:proofErr w:type="gramEnd"/>
            <w:r w:rsidRPr="002907E2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72 2 00 60910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1137,600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1137,600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72 2 00 60910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144,000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144,000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6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Субвенция на осуществление отдельных государственных полномочий по организации и осуществлению деятельности по опеке и попечительству в отношении </w:t>
            </w:r>
            <w:r w:rsidRPr="002907E2">
              <w:rPr>
                <w:rFonts w:cs="Arial"/>
              </w:rPr>
              <w:lastRenderedPageBreak/>
              <w:t>несовершеннолетних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72 2 00 60880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3352,500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3352,500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2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07E2">
              <w:rPr>
                <w:rFonts w:cs="Arial"/>
              </w:rPr>
              <w:t>и(</w:t>
            </w:r>
            <w:proofErr w:type="gramEnd"/>
            <w:r w:rsidRPr="002907E2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2907E2">
              <w:rPr>
                <w:rFonts w:cs="Arial"/>
              </w:rPr>
              <w:t>учреждениями,органами</w:t>
            </w:r>
            <w:proofErr w:type="spellEnd"/>
            <w:r w:rsidRPr="002907E2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72 2 00 60880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2964,500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2964,500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72 2 00 60880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388,000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388,000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6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категорий, в качестве нуждающихся в жилых помещениях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72 2 00 60870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640,600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640,600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10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07E2">
              <w:rPr>
                <w:rFonts w:cs="Arial"/>
              </w:rPr>
              <w:t>и(</w:t>
            </w:r>
            <w:proofErr w:type="gramEnd"/>
            <w:r w:rsidRPr="002907E2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72 2 00 60870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558,600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558,600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72 2 00 60870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82,000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82,000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7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2907E2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72 2 00 62340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439,600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439,600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14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07E2">
              <w:rPr>
                <w:rFonts w:cs="Arial"/>
              </w:rPr>
              <w:t>и(</w:t>
            </w:r>
            <w:proofErr w:type="gramEnd"/>
            <w:r w:rsidRPr="002907E2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72 2 00 62340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357,600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357,600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72 2 00 62340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82,000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82,000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Судебная система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12,400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12,400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6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72 2 00 51200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12,400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12,400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72 2 00 51200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12,400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12,400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8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Обеспечение проведения выборов и референдумов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3582,700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3582,700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2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Проведения выборов и референдумов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73 1 00 00000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3582,700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3582,700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3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Обеспечение проведения выборов и референдумов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73 1 00 10410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3582,700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3582,700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73 1 00 10410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3582,700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3582,700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Резервный фонд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72 4 00 00000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Резервный фонд администрации муниципального образования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72 4 00 10030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72 4 00 10030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Другие общегосударственные расходы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61849,569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2995,695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64845,264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11182,308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11182,308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8118,087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8118,087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05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07E2">
              <w:rPr>
                <w:rFonts w:cs="Arial"/>
              </w:rPr>
              <w:t>и(</w:t>
            </w:r>
            <w:proofErr w:type="gramEnd"/>
            <w:r w:rsidRPr="002907E2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7452,924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7452,924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662,663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662,663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69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2,500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2,500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Расходы на обеспечение деятельности (оказания услуг) муниципальных учреждений </w:t>
            </w:r>
            <w:proofErr w:type="gramStart"/>
            <w:r w:rsidRPr="002907E2">
              <w:rPr>
                <w:rFonts w:cs="Arial"/>
              </w:rPr>
              <w:t>-М</w:t>
            </w:r>
            <w:proofErr w:type="gramEnd"/>
            <w:r w:rsidRPr="002907E2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2636,221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2636,221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1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07E2">
              <w:rPr>
                <w:rFonts w:cs="Arial"/>
              </w:rPr>
              <w:t>и(</w:t>
            </w:r>
            <w:proofErr w:type="gramEnd"/>
            <w:r w:rsidRPr="002907E2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2480,421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2480,421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154,800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154,800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72 5 00 10150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428,000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428,000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72 5 00 10150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428,000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428,000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7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72 5 00 10150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428,000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428,000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6432,842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841,345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7274,187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02 1 00 00000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02 1 01 00000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3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02 1 01 10070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02 1 01 10070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Подпрограмма 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02 2 00 00000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1436,300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1436,300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proofErr w:type="spellStart"/>
            <w:r w:rsidRPr="002907E2">
              <w:rPr>
                <w:rFonts w:cs="Arial"/>
              </w:rPr>
              <w:t>Росии</w:t>
            </w:r>
            <w:proofErr w:type="spellEnd"/>
            <w:r w:rsidRPr="002907E2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02 2 01 00000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1436,300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1436,300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02 2 01 10070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1436,300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1436,300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02 2 01 10070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1420,300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1420,300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6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02 2 01 10070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0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02 3 00 00000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2507,642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841,345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3348,987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02 3 01 00000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2507,642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841,345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3348,987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02 3 01 10010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2507,642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841,345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3348,987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7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02 3 01 10010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2507,642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841,345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3348,987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8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Подпрограмма "Укрепление материально-технической базы муниципального архива"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02 4 00 00000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2455,900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2455,900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2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по содержанию муниципальных архивов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02 4 01 00000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2455,900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2455,900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8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по формированию и содержанию архивов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02 4 0110450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8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2907E2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02 4 0110450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49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Субсидия на реализацию мероприятий по формированию и содержанию муниципальных архивов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4 01 S0610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2286,600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2286,600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8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4 01 S0610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2286,600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2286,600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8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4 01 S0610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95,300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95,300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8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4 01 S0610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95,300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95,300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0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487,350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487,350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"Участие в международном инвестиционном форуме в </w:t>
            </w:r>
            <w:proofErr w:type="spellStart"/>
            <w:r w:rsidRPr="002907E2">
              <w:rPr>
                <w:rFonts w:cs="Arial"/>
              </w:rPr>
              <w:t>г</w:t>
            </w:r>
            <w:proofErr w:type="gramStart"/>
            <w:r w:rsidRPr="002907E2">
              <w:rPr>
                <w:rFonts w:cs="Arial"/>
              </w:rPr>
              <w:t>.С</w:t>
            </w:r>
            <w:proofErr w:type="gramEnd"/>
            <w:r w:rsidRPr="002907E2">
              <w:rPr>
                <w:rFonts w:cs="Arial"/>
              </w:rPr>
              <w:t>очи</w:t>
            </w:r>
            <w:proofErr w:type="spellEnd"/>
            <w:r w:rsidRPr="002907E2">
              <w:rPr>
                <w:rFonts w:cs="Arial"/>
              </w:rPr>
              <w:t>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13 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07 1 01 00000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174,000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174,000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07 1 01 10430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174,000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174,000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07 1 01 10430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174,000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174,000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07 1 02 00000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07 1 02 10430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07 1 02 10430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2907E2">
              <w:rPr>
                <w:rFonts w:cs="Arial"/>
              </w:rPr>
              <w:t>Инвестпортал</w:t>
            </w:r>
            <w:proofErr w:type="spellEnd"/>
            <w:r w:rsidRPr="002907E2">
              <w:rPr>
                <w:rFonts w:cs="Arial"/>
              </w:rPr>
              <w:t xml:space="preserve">"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07 1 03 00000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07 1 03 10430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07 1 03 10430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07 1 04 00000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58,350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58,350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07 1 04 10430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58,350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58,350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07 1 04 10430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58,350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58,350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87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07 1 05 00000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07 1 05 10430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07 1 05 10430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72 3 00 00000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43066,169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2154,350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45220,519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7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72 3 00 00590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43066,169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2154,350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45220,519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10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07E2">
              <w:rPr>
                <w:rFonts w:cs="Arial"/>
              </w:rPr>
              <w:t>и(</w:t>
            </w:r>
            <w:proofErr w:type="gramEnd"/>
            <w:r w:rsidRPr="002907E2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72 3 00 00590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27257,737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27257,737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72 3 00 00590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15191,182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2154,350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17345,532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72 3 00 00590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617,250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617,250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99 9 00 00000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680,900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680,900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подготовке и проведению</w:t>
            </w:r>
            <w:r w:rsidRPr="002907E2">
              <w:rPr>
                <w:rFonts w:cs="Arial"/>
              </w:rPr>
              <w:br/>
              <w:t>Всероссийской переписи населения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99 9 00 54690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680,900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680,900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99 9 00 54690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680,900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680,900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Национальная оборона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99 9 00 00000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99 9 00 10120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99 9 00 10120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14426,462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14426,462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14276,462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14276,462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14276,462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14276,462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7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10 1 01 00000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14266,462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14266,462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10 1 01 10140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896,922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896,922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10 1 01 10140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896,922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896,922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02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10 1 01 00590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13237,540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13237,540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08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907E2">
              <w:rPr>
                <w:rFonts w:cs="Arial"/>
              </w:rPr>
              <w:t>учреждениями</w:t>
            </w:r>
            <w:proofErr w:type="gramStart"/>
            <w:r w:rsidRPr="002907E2">
              <w:rPr>
                <w:rFonts w:cs="Arial"/>
              </w:rPr>
              <w:t>,о</w:t>
            </w:r>
            <w:proofErr w:type="gramEnd"/>
            <w:r w:rsidRPr="002907E2">
              <w:rPr>
                <w:rFonts w:cs="Arial"/>
              </w:rPr>
              <w:t>рганами</w:t>
            </w:r>
            <w:proofErr w:type="spellEnd"/>
            <w:r w:rsidRPr="002907E2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10 1 01 00590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12019,009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12019,009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10 1 01 00590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1206,467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1206,467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10 1 01 00590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12,064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12,064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02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10 1 01 60070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66,000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66,000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10 1 01 60070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66,000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66,000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37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proofErr w:type="spellStart"/>
            <w:r w:rsidRPr="002907E2">
              <w:rPr>
                <w:rFonts w:cs="Arial"/>
              </w:rPr>
              <w:t>региональгого</w:t>
            </w:r>
            <w:proofErr w:type="spellEnd"/>
            <w:r w:rsidRPr="002907E2">
              <w:rPr>
                <w:rFonts w:cs="Arial"/>
              </w:rPr>
              <w:t xml:space="preserve"> и межмуниципального характера на территории </w:t>
            </w:r>
            <w:proofErr w:type="spellStart"/>
            <w:r w:rsidRPr="002907E2">
              <w:rPr>
                <w:rFonts w:cs="Arial"/>
              </w:rPr>
              <w:t>Краснодарскогокрая</w:t>
            </w:r>
            <w:proofErr w:type="spellEnd"/>
            <w:r w:rsidRPr="002907E2">
              <w:rPr>
                <w:rFonts w:cs="Arial"/>
              </w:rPr>
              <w:t xml:space="preserve">, и членов семей </w:t>
            </w:r>
            <w:proofErr w:type="spellStart"/>
            <w:r w:rsidRPr="002907E2">
              <w:rPr>
                <w:rFonts w:cs="Arial"/>
              </w:rPr>
              <w:t>раждан</w:t>
            </w:r>
            <w:proofErr w:type="spellEnd"/>
            <w:r w:rsidRPr="002907E2">
              <w:rPr>
                <w:rFonts w:cs="Arial"/>
              </w:rPr>
              <w:t xml:space="preserve"> Российской Федерации, погибших (Умерших) в результате этих чрезвычайных ситуаций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10 1 01 62600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66,000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66,000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10 1 01 62600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66,000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66,000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"Профилактика терроризма в </w:t>
            </w:r>
            <w:proofErr w:type="spellStart"/>
            <w:r w:rsidRPr="002907E2">
              <w:rPr>
                <w:rFonts w:cs="Arial"/>
              </w:rPr>
              <w:t>муниципалльном</w:t>
            </w:r>
            <w:proofErr w:type="spellEnd"/>
            <w:r w:rsidRPr="002907E2">
              <w:rPr>
                <w:rFonts w:cs="Arial"/>
              </w:rPr>
              <w:t xml:space="preserve"> образовании Тбилисский район"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10 1 03 00000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Комплексные меры по профилактике терроризма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10 1 03 10200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10 1 03 10200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10 2 00 00000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9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10 2 03 00000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Комплексные меры по профилактике терроризма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10 2 03 10200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79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10 2 03 10200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5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10 1 02 00000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10 1 02 10420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10 1 02 10420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10 1 06 00000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по повышению безопасности дорожного движения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10 1 06 10260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10 1 06 10260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Национальная экономика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36920,244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3036,152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39956,396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Сельское хозяйство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22372,658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22372,658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8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06 1 02 00000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06 1 02 00590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06 1 02 00590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02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22372,658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22372,658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"Выплаты субсидий на развитие предпринимательства в </w:t>
            </w:r>
            <w:proofErr w:type="spellStart"/>
            <w:r w:rsidRPr="002907E2">
              <w:rPr>
                <w:rFonts w:cs="Arial"/>
              </w:rPr>
              <w:t>АПК</w:t>
            </w:r>
            <w:proofErr w:type="gramStart"/>
            <w:r w:rsidRPr="002907E2">
              <w:rPr>
                <w:rFonts w:cs="Arial"/>
              </w:rPr>
              <w:t>,у</w:t>
            </w:r>
            <w:proofErr w:type="gramEnd"/>
            <w:r w:rsidRPr="002907E2">
              <w:rPr>
                <w:rFonts w:cs="Arial"/>
              </w:rPr>
              <w:t>лучшение</w:t>
            </w:r>
            <w:proofErr w:type="spellEnd"/>
            <w:r w:rsidRPr="002907E2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19 1 01 00000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21430,000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21430,000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4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</w:t>
            </w:r>
            <w:r w:rsidRPr="002907E2">
              <w:rPr>
                <w:rFonts w:cs="Arial"/>
              </w:rPr>
              <w:lastRenderedPageBreak/>
              <w:t xml:space="preserve">поддержке сельскохозяйственного производства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19 1 01 60910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21430,000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21430,000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19 1 01 60910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21430,000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21430,000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3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"Организация мероприятий </w:t>
            </w:r>
            <w:proofErr w:type="gramStart"/>
            <w:r w:rsidRPr="002907E2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2907E2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19 1 02 00000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472,100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472,100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334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19 1 02 61650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472,100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472,100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19 1 02 61650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472,100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472,100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8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19 1 04 00000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470,558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470,558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19 1 04 10480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470,558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470,558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19 1 04 10480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50,558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50,558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19 1 04 10480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Транспорт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3036,152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8536,152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"Развитие пассажирского транспорта в Тбилисском районе"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3036,152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8536,152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15 1 01 00000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3036,152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8536,152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627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15 1 01 10220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3036,152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8536,152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15 1 01 10220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3036,152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8536,152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5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proofErr w:type="spellStart"/>
            <w:r w:rsidRPr="002907E2">
              <w:rPr>
                <w:rFonts w:cs="Arial"/>
              </w:rPr>
              <w:t>Сваязь</w:t>
            </w:r>
            <w:proofErr w:type="spellEnd"/>
            <w:r w:rsidRPr="002907E2">
              <w:rPr>
                <w:rFonts w:cs="Arial"/>
              </w:rPr>
              <w:t xml:space="preserve"> и информатика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9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9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"Создание системы комплексного обеспечения, безопасности жизнедеятельности муниципального образования Тбилисский район "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10 1 04 00000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Создание системы комплексного обеспечения безопасности жизнедеятельности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10 1 04 10180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10 1 04 10180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61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</w:t>
            </w:r>
            <w:r w:rsidRPr="002907E2">
              <w:rPr>
                <w:rFonts w:cs="Arial"/>
              </w:rPr>
              <w:lastRenderedPageBreak/>
              <w:t>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9047,586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9047,586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6363,568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6363,568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6363,568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6363,568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1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07E2">
              <w:rPr>
                <w:rFonts w:cs="Arial"/>
              </w:rPr>
              <w:t>и(</w:t>
            </w:r>
            <w:proofErr w:type="gramEnd"/>
            <w:r w:rsidRPr="002907E2">
              <w:rPr>
                <w:rFonts w:cs="Arial"/>
              </w:rPr>
              <w:t>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6113,552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6113,552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183,016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183,016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67,000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67,000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04 1 14 00000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04 1 14 10460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04 1 14 10460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2324,018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2324,018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06 1 01 00000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06 1 01 10210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06 1 01 10210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8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06 1 02 00000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2284,018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2284,018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06 1 02 00590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2284,018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2284,018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06 1 02 00590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2284,018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2284,018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12480,114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12480,114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Коммунальное хозяйство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12210,714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12210,714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35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Муниципальная программа муниципального образования Тбилисский район "Энергосбережение и повышение </w:t>
            </w:r>
            <w:r w:rsidRPr="002907E2">
              <w:rPr>
                <w:rFonts w:cs="Arial"/>
              </w:rPr>
              <w:lastRenderedPageBreak/>
              <w:t>энергетической эффективности"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12210,714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12210,714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4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"Субсидии на компенсацию выпадающих доходов из-за разницы между установленным тарифом и экономически обоснованным тарифом"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13 1 02 00000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4800,000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4800,000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13 1 02 10090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4800,000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4800,000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13 1 02 10090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4800,000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4800,000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13 1 03 00000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7410,714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7410,714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2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13 1 03 10240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7410,714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7410,714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2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13 1 03 10240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7410,714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7410,714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5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Благоустройство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179,400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179,400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9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179,400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179,400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"Благоустройство территории "Сквер по ул. Красной, 24</w:t>
            </w:r>
            <w:proofErr w:type="gramStart"/>
            <w:r w:rsidRPr="002907E2">
              <w:rPr>
                <w:rFonts w:cs="Arial"/>
              </w:rPr>
              <w:t xml:space="preserve"> А</w:t>
            </w:r>
            <w:proofErr w:type="gramEnd"/>
            <w:r w:rsidRPr="002907E2">
              <w:rPr>
                <w:rFonts w:cs="Arial"/>
              </w:rPr>
              <w:t xml:space="preserve"> в ст. Тбилисской Краснодарского края"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04 1 25 00000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179,400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179,400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2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благоустройства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04 1 25 10250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179,400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179,400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2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2907E2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04 1 25 10250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179,400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179,400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Другие вопросы в области жилищн</w:t>
            </w:r>
            <w:proofErr w:type="gramStart"/>
            <w:r w:rsidRPr="002907E2">
              <w:rPr>
                <w:rFonts w:cs="Arial"/>
              </w:rPr>
              <w:t>о-</w:t>
            </w:r>
            <w:proofErr w:type="gramEnd"/>
            <w:r w:rsidRPr="002907E2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99 9 00 10440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0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99 9 00 10440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Образование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3062,814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-38,200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3024,614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9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Дошкольное образование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2876,634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2876,634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3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2876,634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2876,634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42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Строительство пристройки к зданию с обустройством ясельных групп ДОУ детский сад №14 "Ласточка" в ст. Тбилисской по пер. Бригадному 2</w:t>
            </w:r>
            <w:proofErr w:type="gramStart"/>
            <w:r w:rsidRPr="002907E2">
              <w:rPr>
                <w:rFonts w:cs="Arial"/>
              </w:rPr>
              <w:t xml:space="preserve"> Б</w:t>
            </w:r>
            <w:proofErr w:type="gramEnd"/>
            <w:r w:rsidRPr="002907E2">
              <w:rPr>
                <w:rFonts w:cs="Arial"/>
              </w:rPr>
              <w:t>". (Этап 1)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04 1 06 00000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2876,634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2876,634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2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04 1 06 10300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2876,634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2876,634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2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04 1 06 10300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2876,634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2876,634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186,180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-38,200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147,980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186,180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-38,200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147,980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"Социальная поддержка дете</w:t>
            </w:r>
            <w:proofErr w:type="gramStart"/>
            <w:r w:rsidRPr="002907E2">
              <w:rPr>
                <w:rFonts w:cs="Arial"/>
              </w:rPr>
              <w:t>й-</w:t>
            </w:r>
            <w:proofErr w:type="gramEnd"/>
            <w:r w:rsidRPr="002907E2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17 1 02 00000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186,180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-38,200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147,980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310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17 1 02 60840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17 1 02 60840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17 1 02 10170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147,580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-38,200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109,380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17 1 02 10170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112,580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-38,200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74,380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7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07E2">
              <w:rPr>
                <w:rFonts w:cs="Arial"/>
              </w:rPr>
              <w:t>и(</w:t>
            </w:r>
            <w:proofErr w:type="gramEnd"/>
            <w:r w:rsidRPr="002907E2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2907E2">
              <w:rPr>
                <w:rFonts w:cs="Arial"/>
              </w:rPr>
              <w:t>учреждениями,органами</w:t>
            </w:r>
            <w:proofErr w:type="spellEnd"/>
            <w:r w:rsidRPr="002907E2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17 1 02 10170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89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Здравоохранение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1948,653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1948,653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4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Стационарная медицинская помощь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1948,653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1948,653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7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Муниципальная программа муниципального образования Тбилисский район «Социально-экономическое и </w:t>
            </w:r>
            <w:r w:rsidRPr="002907E2">
              <w:rPr>
                <w:rFonts w:cs="Arial"/>
              </w:rPr>
              <w:lastRenderedPageBreak/>
              <w:t>территориальное развитие»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1948,653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1948,653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7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"Реконструкция объекта незавершенного строительства "Лечебный комплекс на 100 коек"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04 1 22 00000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1609,200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1609,200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343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на строительство и реконструкцию объектов здравоохранения,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04 1 22 60960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1609,200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1609,200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7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04 1 22 60960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1609,200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1609,200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35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proofErr w:type="gramStart"/>
            <w:r w:rsidRPr="002907E2">
              <w:rPr>
                <w:rFonts w:cs="Arial"/>
              </w:rPr>
              <w:t>Тбилисская</w:t>
            </w:r>
            <w:proofErr w:type="gramEnd"/>
            <w:r w:rsidRPr="002907E2">
              <w:rPr>
                <w:rFonts w:cs="Arial"/>
              </w:rPr>
              <w:t>, ул. Садовая, д.1"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04 1 26 00000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6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здравоохранения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04 1 26 10330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7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04 1 26 10330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4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"Проведение государственной экспертизы проектной документации, включая проверку </w:t>
            </w:r>
            <w:proofErr w:type="gramStart"/>
            <w:r w:rsidRPr="002907E2">
              <w:rPr>
                <w:rFonts w:cs="Arial"/>
              </w:rPr>
              <w:t>достоверности определения сметной стоимости объекта капитального строительства</w:t>
            </w:r>
            <w:proofErr w:type="gramEnd"/>
            <w:r w:rsidRPr="002907E2">
              <w:rPr>
                <w:rFonts w:cs="Arial"/>
              </w:rPr>
              <w:t xml:space="preserve"> и </w:t>
            </w:r>
            <w:r w:rsidRPr="002907E2">
              <w:rPr>
                <w:rFonts w:cs="Arial"/>
              </w:rPr>
              <w:lastRenderedPageBreak/>
              <w:t xml:space="preserve">результатов инженерных изысканий по объекту "Реконструкция объекта: "Лечебный комплекс на 100 коек в ст. </w:t>
            </w:r>
            <w:proofErr w:type="gramStart"/>
            <w:r w:rsidRPr="002907E2">
              <w:rPr>
                <w:rFonts w:cs="Arial"/>
              </w:rPr>
              <w:t>Тбилисской</w:t>
            </w:r>
            <w:proofErr w:type="gramEnd"/>
            <w:r w:rsidRPr="002907E2">
              <w:rPr>
                <w:rFonts w:cs="Arial"/>
              </w:rPr>
              <w:t>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04 1 26 00000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139,758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139,758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7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здравоохранения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04 1 26 10330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139,758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139,758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7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04 1 26 10330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139,758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139,758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proofErr w:type="gramStart"/>
            <w:r w:rsidRPr="002907E2">
              <w:rPr>
                <w:rFonts w:cs="Arial"/>
              </w:rPr>
              <w:t>Тбилисская</w:t>
            </w:r>
            <w:proofErr w:type="gramEnd"/>
            <w:r w:rsidRPr="002907E2">
              <w:rPr>
                <w:rFonts w:cs="Arial"/>
              </w:rPr>
              <w:t>, ул. Садовая, д.1"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04 1 27 00000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199,695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199,695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5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здравоохранения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04 1 27 10330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199,695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199,695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7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04 1 27 10330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199,695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199,695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2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Социальная политика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90198,467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90278,467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Пенсионное обеспечение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132,050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132,050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99 0 00 00000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132,050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132,050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непрограммные расходы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99 9 00 00000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132,050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132,050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74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</w:t>
            </w:r>
            <w:r w:rsidRPr="002907E2">
              <w:rPr>
                <w:rFonts w:cs="Arial"/>
              </w:rPr>
              <w:lastRenderedPageBreak/>
              <w:t>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99 9 00 10040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132,050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132,050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99 9 00 10040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132,050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132,050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6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1664,638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1664,638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8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1664,638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1664,638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72 5 00 10380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807,638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807,638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7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72 5 00 10380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807,638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807,638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95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Ведомственная целевая программа "Дополнительная поддержка инвалидов и участников Великой Отечественной войны, тружеников тыла, бывших несовершеннолетних узников концлагерей, жителей блокадного Ленинграда, проживающих на территории муниципального образования Тбилисский район, на 2020 год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72 5 00 10150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857,000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857,000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56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Организация помощи инвалидам и участникам Великой Отечественной войны, тружеников тыла, бывших несовершеннолетних узников концлагерей, жителей блокадного Ленинграда, проживающих на территории муниципального образования Тбилисский район к 75-ю Победы в ВОВ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72 5 00 10150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857,000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857,000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61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72 5 00 10150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649,000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649,000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2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72 5 00 10150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208,000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208,000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Охрана семьи и детства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88401,779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88481,779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38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6215,379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6215,379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1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Субсидия на предоставление социальных выплат молодым семьям на приобретение (строительство) жилья государственной программы РФ "Обеспечение доступным и комфортным жильем и коммунальными услугами РФ"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 1 01 L4970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3315,000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3315,000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 1 01 L4970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3315,000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3315,000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02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Предоставление социальных выплат молодым семьям на приобретение (строительство) жилья государственной программы РФ "Обеспечение доступным и </w:t>
            </w:r>
            <w:r w:rsidRPr="002907E2">
              <w:rPr>
                <w:rFonts w:cs="Arial"/>
              </w:rPr>
              <w:lastRenderedPageBreak/>
              <w:t>комфортным жильем и коммунальными услугами РФ"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 1 01 L4970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2823,753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2823,753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 1 01 L4970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2823,753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2823,753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9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при предоставлении социальных выплат молодым семьям на приобретение (строительство) жилья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05 1 01 10510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76,626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76,626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8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05 1 01 10510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76,626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76,626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82186,400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82266,400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2907E2">
              <w:rPr>
                <w:rFonts w:cs="Arial"/>
              </w:rPr>
              <w:t>."</w:t>
            </w:r>
            <w:proofErr w:type="gramEnd"/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17 1 01 00000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32476,600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32556,600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24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17 1 01 60580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5,200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5,200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17 1 01 60580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5,200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5,200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745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>Субвенции на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2907E2">
              <w:rPr>
                <w:rFonts w:cs="Arial"/>
              </w:rPr>
              <w:t xml:space="preserve"> </w:t>
            </w:r>
            <w:proofErr w:type="gramStart"/>
            <w:r w:rsidRPr="002907E2">
              <w:rPr>
                <w:rFonts w:cs="Arial"/>
              </w:rPr>
              <w:t xml:space="preserve">Федерации или по возвращении из учреждений, исполняющих наказание в виде лишения свободы, при их возвращении в указанные жилые помещения граждан, приемных семьях, семьях опекунов (попечителей), а также по окончании службы в Вооруженных Силах Российской Федерации </w:t>
            </w:r>
            <w:r w:rsidRPr="002907E2">
              <w:rPr>
                <w:rFonts w:cs="Arial"/>
              </w:rPr>
              <w:br/>
              <w:t>или по возвращении из учреждений, исполняющих наказание в виде лишения свободы, при их возвращении в указанные жилые помещения</w:t>
            </w:r>
            <w:proofErr w:type="gramEnd"/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17 1 01 61020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62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>Субвенции на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</w:t>
            </w:r>
            <w:r w:rsidRPr="002907E2">
              <w:rPr>
                <w:rFonts w:cs="Arial"/>
              </w:rPr>
              <w:br/>
              <w:t>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2907E2">
              <w:rPr>
                <w:rFonts w:cs="Arial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17 1 01 61020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17 1 01 61020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43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01 C0820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27837,100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27837,100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01 C0820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31,370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31,370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Капитальные вложения в объекты государственной (муниципальной) </w:t>
            </w:r>
            <w:r w:rsidRPr="002907E2">
              <w:rPr>
                <w:rFonts w:cs="Arial"/>
              </w:rPr>
              <w:lastRenderedPageBreak/>
              <w:t>собственности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01 C0820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27805,730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27805,730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62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01 R0820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4634,300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4634,300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01 R0820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4634,300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4634,300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17 1 01 10230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17 1 01 10230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"Социальная поддержка дете</w:t>
            </w:r>
            <w:proofErr w:type="gramStart"/>
            <w:r w:rsidRPr="002907E2">
              <w:rPr>
                <w:rFonts w:cs="Arial"/>
              </w:rPr>
              <w:t>й-</w:t>
            </w:r>
            <w:proofErr w:type="gramEnd"/>
            <w:r w:rsidRPr="002907E2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49709,800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49709,800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333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17 1 02 60670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27226,600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27226,600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17 1 02 60670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17 1 02 60670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27076,600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27076,600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2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17 1 02 60680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22185,600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22185,600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17 1 02 60680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88,000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88,000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17 1 02 60680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22097,600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22097,600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13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17 1 02 60720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116,000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116,000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17 1 02 60720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67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17 1 02 60720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115,400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115,400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55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2907E2">
              <w:rPr>
                <w:rFonts w:cs="Arial"/>
              </w:rPr>
              <w:t>постинтернатного</w:t>
            </w:r>
            <w:proofErr w:type="spellEnd"/>
            <w:r w:rsidRPr="002907E2">
              <w:rPr>
                <w:rFonts w:cs="Arial"/>
              </w:rPr>
              <w:t xml:space="preserve"> сопровождения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17 1 02 60730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181,600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181,600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2907E2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17 1 02 60730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17 1 02 60730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181,000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181,000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Физическая культура и спорт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23613,122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23613,122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22843,963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22843,963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22843,963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22843,963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1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Строительство объекта: "Спортивный центр единоборств в ст. </w:t>
            </w:r>
            <w:proofErr w:type="gramStart"/>
            <w:r w:rsidRPr="002907E2">
              <w:rPr>
                <w:rFonts w:cs="Arial"/>
              </w:rPr>
              <w:t>Тбилисской</w:t>
            </w:r>
            <w:proofErr w:type="gramEnd"/>
            <w:r w:rsidRPr="002907E2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04 1 21 00000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22843,963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22843,963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Субсидия на строительство центров единобо</w:t>
            </w:r>
            <w:proofErr w:type="gramStart"/>
            <w:r w:rsidRPr="002907E2">
              <w:rPr>
                <w:rFonts w:cs="Arial"/>
              </w:rPr>
              <w:t>рств в ц</w:t>
            </w:r>
            <w:proofErr w:type="gramEnd"/>
            <w:r w:rsidRPr="002907E2">
              <w:rPr>
                <w:rFonts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21 S2880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20300,000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20300,000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21 S2880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20300,000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20300,000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строительство центров единобо</w:t>
            </w:r>
            <w:proofErr w:type="gramStart"/>
            <w:r w:rsidRPr="002907E2">
              <w:rPr>
                <w:rFonts w:cs="Arial"/>
              </w:rPr>
              <w:t>рств в ц</w:t>
            </w:r>
            <w:proofErr w:type="gramEnd"/>
            <w:r w:rsidRPr="002907E2">
              <w:rPr>
                <w:rFonts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21 S2880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845,900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845,900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21 S2880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845,900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845,900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</w:t>
            </w:r>
            <w:r w:rsidRPr="002907E2">
              <w:rPr>
                <w:rFonts w:cs="Arial"/>
              </w:rPr>
              <w:lastRenderedPageBreak/>
              <w:t>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04 1 21 10340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1698,063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1698,063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04 1 21 10340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1698,063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1698,063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Массовый спорт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769,159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769,159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769,159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769,159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9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Разработка проектно-сметной документации по объекту: " Капитальный ремонт стадиона по адресу: Краснодарский край, Тбилисский район, ст. </w:t>
            </w:r>
            <w:proofErr w:type="gramStart"/>
            <w:r w:rsidRPr="002907E2">
              <w:rPr>
                <w:rFonts w:cs="Arial"/>
              </w:rPr>
              <w:t>Тбилисская</w:t>
            </w:r>
            <w:proofErr w:type="gramEnd"/>
            <w:r w:rsidRPr="002907E2">
              <w:rPr>
                <w:rFonts w:cs="Arial"/>
              </w:rPr>
              <w:t>, ул. Базарная, 143 "А"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04 1 18 00000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2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04 1 18 10350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0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04 1 18 10350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3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Строительство объекта "Многофункциональная спортивно-игровая площадка с зоной уличных тренажеров и </w:t>
            </w:r>
            <w:proofErr w:type="spellStart"/>
            <w:r w:rsidRPr="002907E2">
              <w:rPr>
                <w:rFonts w:cs="Arial"/>
              </w:rPr>
              <w:t>воркаута</w:t>
            </w:r>
            <w:proofErr w:type="spellEnd"/>
            <w:r w:rsidRPr="002907E2">
              <w:rPr>
                <w:rFonts w:cs="Arial"/>
              </w:rPr>
              <w:t xml:space="preserve"> в станице </w:t>
            </w:r>
            <w:proofErr w:type="spellStart"/>
            <w:r w:rsidRPr="002907E2">
              <w:rPr>
                <w:rFonts w:cs="Arial"/>
              </w:rPr>
              <w:t>Алексеетенгинской</w:t>
            </w:r>
            <w:proofErr w:type="spellEnd"/>
            <w:r w:rsidRPr="002907E2">
              <w:rPr>
                <w:rFonts w:cs="Arial"/>
              </w:rPr>
              <w:t>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439,159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439,159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6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04 1 20 10350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439,159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439,159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0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04 1 20 10350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427,178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427,178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0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04 1 20 10350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11,981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11,981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5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Строительство объекта: "Многофункциональная спортивно-игровая площадка с зоной уличных тренажеров и </w:t>
            </w:r>
            <w:proofErr w:type="spellStart"/>
            <w:r w:rsidRPr="002907E2">
              <w:rPr>
                <w:rFonts w:cs="Arial"/>
              </w:rPr>
              <w:t>воркаута</w:t>
            </w:r>
            <w:proofErr w:type="spellEnd"/>
            <w:r w:rsidRPr="002907E2">
              <w:rPr>
                <w:rFonts w:cs="Arial"/>
              </w:rPr>
              <w:t xml:space="preserve"> по адресу:6 Краснодарский </w:t>
            </w:r>
            <w:proofErr w:type="spellStart"/>
            <w:r w:rsidRPr="002907E2">
              <w:rPr>
                <w:rFonts w:cs="Arial"/>
              </w:rPr>
              <w:t>край,Тбилиский</w:t>
            </w:r>
            <w:proofErr w:type="spellEnd"/>
            <w:r w:rsidRPr="002907E2">
              <w:rPr>
                <w:rFonts w:cs="Arial"/>
              </w:rPr>
              <w:t xml:space="preserve"> район, </w:t>
            </w:r>
            <w:proofErr w:type="spellStart"/>
            <w:r w:rsidRPr="002907E2">
              <w:rPr>
                <w:rFonts w:cs="Arial"/>
              </w:rPr>
              <w:t>х</w:t>
            </w:r>
            <w:proofErr w:type="gramStart"/>
            <w:r w:rsidRPr="002907E2">
              <w:rPr>
                <w:rFonts w:cs="Arial"/>
              </w:rPr>
              <w:t>.П</w:t>
            </w:r>
            <w:proofErr w:type="gramEnd"/>
            <w:r w:rsidRPr="002907E2">
              <w:rPr>
                <w:rFonts w:cs="Arial"/>
              </w:rPr>
              <w:t>есчаный</w:t>
            </w:r>
            <w:proofErr w:type="spellEnd"/>
            <w:r w:rsidRPr="002907E2">
              <w:rPr>
                <w:rFonts w:cs="Arial"/>
              </w:rPr>
              <w:t>, ул. Красная,7"Б"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04 124 00000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99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04 1 24 10350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7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04 1 24 10350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78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Строительство многофункциональных спортивн</w:t>
            </w:r>
            <w:proofErr w:type="gramStart"/>
            <w:r w:rsidRPr="002907E2">
              <w:rPr>
                <w:rFonts w:cs="Arial"/>
              </w:rPr>
              <w:t>о-</w:t>
            </w:r>
            <w:proofErr w:type="gramEnd"/>
            <w:r w:rsidRPr="002907E2">
              <w:rPr>
                <w:rFonts w:cs="Arial"/>
              </w:rPr>
              <w:t xml:space="preserve"> игровых площадок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24 S1100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2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24 S1100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6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Средства массовой информации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2935,600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2935,600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2935,600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2935,600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80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2935,600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2935,600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30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18 1 01 00000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1535,600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1535,600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5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18 1 01 10360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1535,600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1535,600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18 1 01 10360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1535,600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1535,600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3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18 1 02 00000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12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18 1 02 10360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18 1 02 10360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18 1 03 00000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12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18 1 03 10360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18 1 03 10360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7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18 1 04 00000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12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18 1 04 10360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18 1 04 10360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6246,090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6246,090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74 3 00 00000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6246,090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6246,090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74 3 00 10050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6246,090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6246,090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74 3 00 10050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6246,090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6246,090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309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3340,100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3340,100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7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межбюджетные трансферты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3340,100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3340,100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7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3340,100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3340,100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7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04 1 28 00000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3340,100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3340,100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04 1 28 62950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3340,100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3340,100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Межбюджетные трансферты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04 1 28 62950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3340,100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3340,100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89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17603,000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17603,000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3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17603,000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17603,000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15003,000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15003,000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74 1 00 00000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15003,000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15003,000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74 1 00 00190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15003,000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15003,000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14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07E2">
              <w:rPr>
                <w:rFonts w:cs="Arial"/>
              </w:rPr>
              <w:t>и(</w:t>
            </w:r>
            <w:proofErr w:type="gramEnd"/>
            <w:r w:rsidRPr="002907E2">
              <w:rPr>
                <w:rFonts w:cs="Arial"/>
              </w:rPr>
              <w:t>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74 1 00 00190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100 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11909,000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11909,000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74 1 00 00190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3062,000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3062,000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74 1 00 00190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32,000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32,000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4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74 2 00 00000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74 2 00 10500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Межбюджетные трансферты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905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74 2 00 10500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5238,742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5238,742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33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5238,742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5238,742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5238,742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5238,742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75 1 00 00000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1232,775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1232,775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75 1 00 00190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1232,775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1232,775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04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07E2">
              <w:rPr>
                <w:rFonts w:cs="Arial"/>
              </w:rPr>
              <w:t>и(</w:t>
            </w:r>
            <w:proofErr w:type="gramEnd"/>
            <w:r w:rsidRPr="002907E2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2907E2">
              <w:rPr>
                <w:rFonts w:cs="Arial"/>
              </w:rPr>
              <w:t>учреждениями,органами</w:t>
            </w:r>
            <w:proofErr w:type="spellEnd"/>
            <w:r w:rsidRPr="002907E2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75 1 00 00190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1232,775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1232,775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75 2 00 00000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3420,967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3420,967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75 2 00 00190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3420,967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3420,967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13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07E2">
              <w:rPr>
                <w:rFonts w:cs="Arial"/>
              </w:rPr>
              <w:t>и(</w:t>
            </w:r>
            <w:proofErr w:type="gramEnd"/>
            <w:r w:rsidRPr="002907E2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75 2 00 00190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3402,334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3402,334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75 2 00 00190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17,333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17,333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75 2 00 00190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1,300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1,300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межбюджетные трансферты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75 3 00 00000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585,000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585,000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2907E2">
              <w:rPr>
                <w:rFonts w:cs="Arial"/>
              </w:rPr>
              <w:t>о-</w:t>
            </w:r>
            <w:proofErr w:type="gramEnd"/>
            <w:r w:rsidRPr="002907E2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75 3 00 20010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585,000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585,000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75 3 00 20010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582,000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582,000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75 3 00 20010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Отдел по управлению муниципальным имуществом </w:t>
            </w:r>
            <w:proofErr w:type="spellStart"/>
            <w:r w:rsidRPr="002907E2">
              <w:rPr>
                <w:rFonts w:cs="Arial"/>
              </w:rPr>
              <w:t>адинистрации</w:t>
            </w:r>
            <w:proofErr w:type="spellEnd"/>
            <w:r w:rsidRPr="002907E2">
              <w:rPr>
                <w:rFonts w:cs="Arial"/>
              </w:rPr>
              <w:t xml:space="preserve"> муниципального образования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5798,630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49,000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5847,630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proofErr w:type="spellStart"/>
            <w:r w:rsidRPr="002907E2">
              <w:rPr>
                <w:rFonts w:cs="Arial"/>
              </w:rPr>
              <w:t>Муниципральная</w:t>
            </w:r>
            <w:proofErr w:type="spellEnd"/>
            <w:r w:rsidRPr="002907E2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5798,630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49,000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5847,630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1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21 1 01 00000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714,000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714,000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8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21 1 01 10100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714,000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714,000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21 1 01 10100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714,000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714,000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21 1 02 00000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146,000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146,000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78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21 1 02 10100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146,000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146,000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21 1 02 10100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136,000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136,000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21 1 02 10100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21 1 04 00000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238,000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238,000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8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21 1 04 10110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238,000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238,000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21 1 04 10110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238,000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238,000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21 1 05 00000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4700,630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49,000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4749,630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21 1 05 00190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4700,630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49,000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4749,630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07E2">
              <w:rPr>
                <w:rFonts w:cs="Arial"/>
              </w:rPr>
              <w:t>и(</w:t>
            </w:r>
            <w:proofErr w:type="gramEnd"/>
            <w:r w:rsidRPr="002907E2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2907E2">
              <w:rPr>
                <w:rFonts w:cs="Arial"/>
              </w:rPr>
              <w:t>учреждениями,органами</w:t>
            </w:r>
            <w:proofErr w:type="spellEnd"/>
            <w:r w:rsidRPr="002907E2">
              <w:rPr>
                <w:rFonts w:cs="Arial"/>
              </w:rPr>
              <w:t xml:space="preserve"> управления государственными </w:t>
            </w:r>
            <w:r w:rsidRPr="002907E2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921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21 1 05 00190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4563,480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4563,480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21 1 05 00190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135,150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49,000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184,150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21 1 05 00190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78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Управление образованием администрации муниципального образования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623489,999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7654,520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631144,519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Образование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619345,999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7654,520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627000,519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00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74E4597F" wp14:editId="774A4D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61925"/>
                  <wp:effectExtent l="0" t="0" r="0" b="9525"/>
                  <wp:wrapNone/>
                  <wp:docPr id="55005" name="Рисунок 55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0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"/>
            </w:tblGrid>
            <w:tr w:rsidR="002907E2" w:rsidRPr="002907E2" w:rsidTr="002907E2">
              <w:trPr>
                <w:trHeight w:val="900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21B0" w:rsidRPr="002907E2" w:rsidRDefault="007B21B0" w:rsidP="002907E2">
                  <w:pPr>
                    <w:ind w:firstLine="0"/>
                    <w:rPr>
                      <w:rFonts w:cs="Arial"/>
                    </w:rPr>
                  </w:pPr>
                  <w:r w:rsidRPr="002907E2">
                    <w:rPr>
                      <w:rFonts w:cs="Arial"/>
                    </w:rPr>
                    <w:t> </w:t>
                  </w:r>
                </w:p>
              </w:tc>
            </w:tr>
          </w:tbl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587270,267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5884,620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593154,887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Дошкольное образование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198186,709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2261,150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200447,859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0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191368,009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192168,009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191368,009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192168,009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01 1 01 10290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1099,713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1099,713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01 1 01 10290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1099,713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1099,713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5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01 1 01 60860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132623,700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132623,700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27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01 1 01 60860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132623,700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132623,700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52086,860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52886,860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49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52086,860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52886,860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7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01 1 01 09020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3099,436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3099,436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27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Предоставлении субсидий </w:t>
            </w:r>
            <w:proofErr w:type="spellStart"/>
            <w:r w:rsidRPr="002907E2">
              <w:rPr>
                <w:rFonts w:cs="Arial"/>
              </w:rPr>
              <w:t>бюджетным</w:t>
            </w:r>
            <w:proofErr w:type="gramStart"/>
            <w:r w:rsidRPr="002907E2">
              <w:rPr>
                <w:rFonts w:cs="Arial"/>
              </w:rPr>
              <w:t>,а</w:t>
            </w:r>
            <w:proofErr w:type="gramEnd"/>
            <w:r w:rsidRPr="002907E2">
              <w:rPr>
                <w:rFonts w:cs="Arial"/>
              </w:rPr>
              <w:t>втономным</w:t>
            </w:r>
            <w:proofErr w:type="spellEnd"/>
            <w:r w:rsidRPr="002907E2">
              <w:rPr>
                <w:rFonts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01 1 01 09020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3099,436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3099,436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3867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</w:t>
            </w:r>
            <w:r w:rsidRPr="002907E2">
              <w:rPr>
                <w:rFonts w:cs="Arial"/>
              </w:rPr>
              <w:lastRenderedPageBreak/>
              <w:t>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01 1 01 60820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2208,300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2208,300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3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01 1 01 60820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2208,300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2208,300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01 1 01 62980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01 1 01 62980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6818,700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1461,150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8279,850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10 2 00 00000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6818,700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1461,150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8279,850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07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10 2 01 00000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6818,700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1461,150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8279,850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7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10 2 01 10290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6818,700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1461,150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8279,850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49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10 2 01 10290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6818,700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1461,150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8279,850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4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Общее образование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340455,675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6073,370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346529,045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316344,075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5084,620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321428,695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53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01 1 01 60860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231472,700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231472,700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01 1 01 60860</w:t>
            </w:r>
          </w:p>
        </w:tc>
        <w:tc>
          <w:tcPr>
            <w:tcW w:w="120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231472,700</w:t>
            </w:r>
          </w:p>
        </w:tc>
        <w:tc>
          <w:tcPr>
            <w:tcW w:w="260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vMerge w:val="restar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231472,700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79"/>
        </w:trPr>
        <w:tc>
          <w:tcPr>
            <w:tcW w:w="160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20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20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20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98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20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337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63304,550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4104,120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67408,670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63304,550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4104,120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67408,670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01 1 01 09020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1699,955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1699,955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009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Предоставлении субсидий </w:t>
            </w:r>
            <w:proofErr w:type="spellStart"/>
            <w:r w:rsidRPr="002907E2">
              <w:rPr>
                <w:rFonts w:cs="Arial"/>
              </w:rPr>
              <w:t>бюджетным</w:t>
            </w:r>
            <w:proofErr w:type="gramStart"/>
            <w:r w:rsidRPr="002907E2">
              <w:rPr>
                <w:rFonts w:cs="Arial"/>
              </w:rPr>
              <w:t>,а</w:t>
            </w:r>
            <w:proofErr w:type="gramEnd"/>
            <w:r w:rsidRPr="002907E2">
              <w:rPr>
                <w:rFonts w:cs="Arial"/>
              </w:rPr>
              <w:t>втономным</w:t>
            </w:r>
            <w:proofErr w:type="spellEnd"/>
            <w:r w:rsidRPr="002907E2">
              <w:rPr>
                <w:rFonts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01 1 01 09020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1699,955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1699,955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9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01 1 01 10300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8856,670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980,500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9837,170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27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01 1 01 10300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8856,670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980,500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9837,170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849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01 1 01 62370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1183,400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1183,400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01 1 01 62370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1183,400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1183,400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376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01 1 01 60820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3179,300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3179,300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4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01 1 01 60820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3179,300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3179,300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333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общего, и среднего общего образования, в том числе адаптированные основные общеобразовательные программы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01 1 01 53030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6197,500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6197,500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35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01 1 01 53030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6197,500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6197,500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39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01 1 01 62980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450,000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450,000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35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01 1 01 62980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450,000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450,000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18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13109,700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-300,500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12809,200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7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01 1 02 10300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300,500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-300,500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29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01 1 02 10300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300,500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-300,500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2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01 1 02 62500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2514,600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2514,600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7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01 1 02 62500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2176,400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2176,400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89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01 1 02 62500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338,200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338,200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6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>Субсидия на организацию бесплатного горячего питания обучающихся, по образовательным программам начального,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01 102 L3040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9882,800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9882,800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0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01 102 L3040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9882,800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9882,800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729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 xml:space="preserve">Организация бесплатного горячего питания обучающихся, по образовательным программам начального, общего образование в муниципальных образовательных </w:t>
            </w:r>
            <w:r w:rsidRPr="002907E2">
              <w:rPr>
                <w:rFonts w:cs="Arial"/>
              </w:rPr>
              <w:lastRenderedPageBreak/>
              <w:t>организациях</w:t>
            </w:r>
            <w:proofErr w:type="gramEnd"/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01 102 L3040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411,800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411,800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0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01 102 L3040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411,800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411,800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Е</w:t>
            </w:r>
            <w:proofErr w:type="gramStart"/>
            <w:r w:rsidRPr="002907E2">
              <w:rPr>
                <w:rFonts w:cs="Arial"/>
              </w:rPr>
              <w:t>1</w:t>
            </w:r>
            <w:proofErr w:type="gramEnd"/>
            <w:r w:rsidRPr="002907E2">
              <w:rPr>
                <w:rFonts w:cs="Arial"/>
              </w:rPr>
              <w:t xml:space="preserve">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4985,400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4985,400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4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Субсидия на реализацию мероприятий государственной программы Краснодарского края «Развитие образования» на обновление материально-технической базы для формирования у обучающихся </w:t>
            </w:r>
            <w:proofErr w:type="spellStart"/>
            <w:r w:rsidRPr="002907E2">
              <w:rPr>
                <w:rFonts w:cs="Arial"/>
              </w:rPr>
              <w:t>современныхнавыков</w:t>
            </w:r>
            <w:proofErr w:type="spellEnd"/>
            <w:r w:rsidRPr="002907E2">
              <w:rPr>
                <w:rFonts w:cs="Arial"/>
              </w:rPr>
              <w:t xml:space="preserve"> по предметной области "Технология" и других предметных областей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Е</w:t>
            </w:r>
            <w:proofErr w:type="gramStart"/>
            <w:r w:rsidRPr="002907E2">
              <w:rPr>
                <w:rFonts w:cs="Arial"/>
              </w:rPr>
              <w:t>1</w:t>
            </w:r>
            <w:proofErr w:type="gramEnd"/>
            <w:r w:rsidRPr="002907E2">
              <w:rPr>
                <w:rFonts w:cs="Arial"/>
              </w:rPr>
              <w:t xml:space="preserve"> S1690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4785,900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4785,900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8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Е</w:t>
            </w:r>
            <w:proofErr w:type="gramStart"/>
            <w:r w:rsidRPr="002907E2">
              <w:rPr>
                <w:rFonts w:cs="Arial"/>
              </w:rPr>
              <w:t>1</w:t>
            </w:r>
            <w:proofErr w:type="gramEnd"/>
            <w:r w:rsidRPr="002907E2">
              <w:rPr>
                <w:rFonts w:cs="Arial"/>
              </w:rPr>
              <w:t xml:space="preserve"> S1690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4785,900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4785,900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78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Обновление материально-технической базы для формирования у обучающихся современных навыков по предметной области "Технология" и других предметных областей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Е</w:t>
            </w:r>
            <w:proofErr w:type="gramStart"/>
            <w:r w:rsidRPr="002907E2">
              <w:rPr>
                <w:rFonts w:cs="Arial"/>
              </w:rPr>
              <w:t>1</w:t>
            </w:r>
            <w:proofErr w:type="gramEnd"/>
            <w:r w:rsidRPr="002907E2">
              <w:rPr>
                <w:rFonts w:cs="Arial"/>
              </w:rPr>
              <w:t xml:space="preserve"> S1690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199,500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199,500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4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Е</w:t>
            </w:r>
            <w:proofErr w:type="gramStart"/>
            <w:r w:rsidRPr="002907E2">
              <w:rPr>
                <w:rFonts w:cs="Arial"/>
              </w:rPr>
              <w:t>1</w:t>
            </w:r>
            <w:proofErr w:type="gramEnd"/>
            <w:r w:rsidRPr="002907E2">
              <w:rPr>
                <w:rFonts w:cs="Arial"/>
              </w:rPr>
              <w:t xml:space="preserve"> S1690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199,500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199,500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6016,500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1289,250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7305,750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10 2 00 00000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6016,500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1289,250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7305,750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9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10 2 01 00000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6016,500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1289,250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7305,750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6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10 2 01 10300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6016,500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1289,250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7305,750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1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10 2 01 10300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6016,500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1289,250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7305,750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63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07 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41671,453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41671,453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37756,600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37756,600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7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37235,800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37235,800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59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37235,800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37235,800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08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3843,270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3843,270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8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01 1 02 10300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3843,270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3843,270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29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01 1 02 10300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3843,270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3843,270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33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71,583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71,583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6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09 1 01 10300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71,583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71,583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009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09 1 01 10300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71,583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71,583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373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01 1 01 60820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520,800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520,800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4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01 1 01 60820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520,800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520,800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369,168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369,168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369,168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369,168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03 1 01 00000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369,168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369,168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 1 01 S0590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56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Организация отдыха детей в профильных лагерях, организованных муниципальными образовательными организациями, осуществляющими организацию отдыха и оздоровление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 1 01 S0590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03 1 01 10170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369,168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369,168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1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03 1 01 10170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369,168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369,168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4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03 1 01 63110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53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03 1 01 63110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2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38662,994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-680,000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37982,994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72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787BE07D" wp14:editId="43600E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23825"/>
                  <wp:effectExtent l="0" t="0" r="0" b="9525"/>
                  <wp:wrapNone/>
                  <wp:docPr id="55006" name="Рисунок 55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0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"/>
            </w:tblGrid>
            <w:tr w:rsidR="002907E2" w:rsidRPr="002907E2" w:rsidTr="002907E2">
              <w:trPr>
                <w:trHeight w:val="972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21B0" w:rsidRPr="002907E2" w:rsidRDefault="007B21B0" w:rsidP="002907E2">
                  <w:pPr>
                    <w:ind w:firstLine="0"/>
                    <w:rPr>
                      <w:rFonts w:cs="Arial"/>
                    </w:rPr>
                  </w:pPr>
                  <w:r w:rsidRPr="002907E2">
                    <w:rPr>
                      <w:rFonts w:cs="Arial"/>
                    </w:rPr>
                    <w:t> </w:t>
                  </w:r>
                </w:p>
              </w:tc>
            </w:tr>
          </w:tbl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35370,994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-680,000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34690,994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03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35370,994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-680,000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34690,994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5552,200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5552,200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13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07E2">
              <w:rPr>
                <w:rFonts w:cs="Arial"/>
              </w:rPr>
              <w:t>и(</w:t>
            </w:r>
            <w:proofErr w:type="gramEnd"/>
            <w:r w:rsidRPr="002907E2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5226,700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5226,700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324,400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324,400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1,100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1,100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23702,300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23702,300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9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21990,000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21990,000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1702,300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1702,300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9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01 1 02 60860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39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01 1 02 60860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01 1 02 60860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01 1 02 10300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1822,848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-680,000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1142,848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01 1 02 10300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814,800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-580,000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234,800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01 1 02 10300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348,950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348,950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01 1 02 10300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659,098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-100,000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559,098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01 1 02 10400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7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01 1 02 10400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609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 xml:space="preserve">Субсидия на финансовое обеспечение непредвиденных расходов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образовательным программам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 на </w:t>
            </w:r>
            <w:proofErr w:type="spellStart"/>
            <w:r w:rsidRPr="002907E2">
              <w:rPr>
                <w:rFonts w:cs="Arial"/>
              </w:rPr>
              <w:t>софинансирование</w:t>
            </w:r>
            <w:proofErr w:type="spellEnd"/>
            <w:r w:rsidRPr="002907E2">
              <w:rPr>
                <w:rFonts w:cs="Arial"/>
              </w:rPr>
              <w:t xml:space="preserve"> мероприятий в части </w:t>
            </w:r>
            <w:r w:rsidRPr="002907E2">
              <w:rPr>
                <w:rFonts w:cs="Arial"/>
              </w:rPr>
              <w:lastRenderedPageBreak/>
              <w:t>оснащения помещений муниципальных дошкольных образовательных и общеобразовательных организаций оборудованием для обеззараживания воздуха</w:t>
            </w:r>
            <w:proofErr w:type="gramEnd"/>
            <w:r w:rsidRPr="002907E2">
              <w:rPr>
                <w:rFonts w:cs="Arial"/>
              </w:rPr>
              <w:t xml:space="preserve">, </w:t>
            </w:r>
            <w:proofErr w:type="gramStart"/>
            <w:r w:rsidRPr="002907E2">
              <w:rPr>
                <w:rFonts w:cs="Arial"/>
              </w:rPr>
              <w:t>предназначенным</w:t>
            </w:r>
            <w:proofErr w:type="gramEnd"/>
            <w:r w:rsidRPr="002907E2">
              <w:rPr>
                <w:rFonts w:cs="Arial"/>
              </w:rPr>
              <w:t xml:space="preserve"> для работы в присутствии людей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S2400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1078,900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1078,900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5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S2400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1078,900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1078,900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74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 xml:space="preserve">финансовое обеспечение непредвиденных расходов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образовательным программам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 на </w:t>
            </w:r>
            <w:proofErr w:type="spellStart"/>
            <w:r w:rsidRPr="002907E2">
              <w:rPr>
                <w:rFonts w:cs="Arial"/>
              </w:rPr>
              <w:t>софинансирование</w:t>
            </w:r>
            <w:proofErr w:type="spellEnd"/>
            <w:r w:rsidRPr="002907E2">
              <w:rPr>
                <w:rFonts w:cs="Arial"/>
              </w:rPr>
              <w:t xml:space="preserve"> мероприятий в части оснащения помещений муниципальных </w:t>
            </w:r>
            <w:r w:rsidRPr="002907E2">
              <w:rPr>
                <w:rFonts w:cs="Arial"/>
              </w:rPr>
              <w:lastRenderedPageBreak/>
              <w:t>дошкольных образовательных и общеобразовательных организаций оборудованием для обеззараживания воздуха, предназначенным для</w:t>
            </w:r>
            <w:proofErr w:type="gramEnd"/>
            <w:r w:rsidRPr="002907E2">
              <w:rPr>
                <w:rFonts w:cs="Arial"/>
              </w:rPr>
              <w:t xml:space="preserve"> </w:t>
            </w:r>
            <w:proofErr w:type="gramStart"/>
            <w:r w:rsidRPr="002907E2">
              <w:rPr>
                <w:rFonts w:cs="Arial"/>
              </w:rPr>
              <w:t>работы в присутствии людей</w:t>
            </w:r>
            <w:proofErr w:type="gramEnd"/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S2400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14,746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14,746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79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S2400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14,746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14,746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«Укрепление правопорядка, профилактика правонарушений, усиление борьбы с преступностью в муниципальном образовании Тбилисский район»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10 1 02 00000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4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2907E2">
              <w:rPr>
                <w:rFonts w:cs="Arial"/>
              </w:rPr>
              <w:t xml:space="preserve"> ,</w:t>
            </w:r>
            <w:proofErr w:type="gramEnd"/>
            <w:r w:rsidRPr="002907E2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10 1 02 10420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4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10 1 02 10420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72 6 00 00000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3182,000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3182,000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72 6 00 00590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3182,000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3182,000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72 6 00 00590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3182,000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3182,000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Социальная политика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4144,000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4144,000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Охрана семьи и детства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4144,000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4144,000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59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4144,000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4144,000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4144,000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4144,000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56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01 1 01 60710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4144,000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4144,000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01 1 01 60710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925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01 1 01 60710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4119,000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4119,000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Отдел культуры администрации муниципального </w:t>
            </w:r>
            <w:r w:rsidRPr="002907E2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79747,707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695,233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80442,940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79677,707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695,233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80372,940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14962,740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14962,740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0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11 1 02 00000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14962,740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14962,740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14962,740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14962,740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11 1 02 00590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14844,140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14844,140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7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11 1 02 00590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14844,140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14844,140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369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11 1 02 60820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118,600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118,600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7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11 1 02 60820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118,600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118,600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Культура и кинематография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64784,967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695,233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65480,200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Культура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61281,367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695,233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61976,600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42199,383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695,233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42894,616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22995,957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22995,957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59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22995,957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22995,957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5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11 105 10470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6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11 1 05 10320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732,599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695,233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1427,832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11 1 05 10320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732,599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695,233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1427,832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11 1 05 10320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11 1 05 62980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1623,000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1623,000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3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2907E2">
              <w:rPr>
                <w:rFonts w:cs="Arial"/>
              </w:rPr>
              <w:lastRenderedPageBreak/>
              <w:t xml:space="preserve">организациям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11 1 05 62980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1623,000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1623,000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Субсидия на 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S0640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15500,000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15500,000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9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S0640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1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S0640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15500,000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15500,000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9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S0640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1347,827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1347,827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9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S0640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7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S0640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1347,827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1347,827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4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19081,984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19081,984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13170,000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13170,000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0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13170,000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13170,000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Приобретение книжной продукции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</w:t>
            </w:r>
            <w:r w:rsidRPr="002907E2">
              <w:rPr>
                <w:rFonts w:cs="Arial"/>
              </w:rPr>
              <w:lastRenderedPageBreak/>
              <w:t>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11 1 03 09010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328,110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328,110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11 1 03 09010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328,110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328,110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11 1 03 10320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2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11 1 03 10320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47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Передача полномочий по организации библиотечного обслуживания из поселений в муниципальное образование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11 1 03 20020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5379,032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5379,032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0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11 1 03 20020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5379,032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5379,032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347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11 1 03 62980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7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11 1 03 62980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907E2">
              <w:rPr>
                <w:rFonts w:cs="Arial"/>
              </w:rPr>
              <w:t>межпоселенческих</w:t>
            </w:r>
            <w:proofErr w:type="spellEnd"/>
            <w:r w:rsidRPr="002907E2">
              <w:rPr>
                <w:rFonts w:cs="Arial"/>
              </w:rPr>
              <w:t xml:space="preserve"> библиотек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L5190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7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Предоставление субсидий бюджетным, автономным учреждениям и иным некоммерческим </w:t>
            </w:r>
            <w:r w:rsidRPr="002907E2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L5190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907E2">
              <w:rPr>
                <w:rFonts w:cs="Arial"/>
              </w:rPr>
              <w:t>межпоселенческих</w:t>
            </w:r>
            <w:proofErr w:type="spellEnd"/>
            <w:r w:rsidRPr="002907E2">
              <w:rPr>
                <w:rFonts w:cs="Arial"/>
              </w:rPr>
              <w:t xml:space="preserve"> библиотек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L5190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0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L5190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72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907E2">
              <w:rPr>
                <w:rFonts w:cs="Arial"/>
              </w:rPr>
              <w:t>межпоселенческих</w:t>
            </w:r>
            <w:proofErr w:type="spellEnd"/>
            <w:r w:rsidRPr="002907E2">
              <w:rPr>
                <w:rFonts w:cs="Arial"/>
              </w:rPr>
              <w:t xml:space="preserve"> библиотек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03S2960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87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03S2960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09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907E2">
              <w:rPr>
                <w:rFonts w:cs="Arial"/>
              </w:rPr>
              <w:t>межпоселенческих</w:t>
            </w:r>
            <w:proofErr w:type="spellEnd"/>
            <w:r w:rsidRPr="002907E2">
              <w:rPr>
                <w:rFonts w:cs="Arial"/>
              </w:rPr>
              <w:t xml:space="preserve"> библиотек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S2960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22,500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22,500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03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S2960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22,500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22,500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2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3503,600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3503,600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11 1 01 00000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1351,800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1351,800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11 1 01 00190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1351,800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1351,800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08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07E2">
              <w:rPr>
                <w:rFonts w:cs="Arial"/>
              </w:rPr>
              <w:t>и(</w:t>
            </w:r>
            <w:proofErr w:type="gramEnd"/>
            <w:r w:rsidRPr="002907E2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11 1 01 00190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1285,250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1285,250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11 1 01 00190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64,850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64,850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11 1 01 00190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1,700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1,700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627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"Методическое обслуживание учреждений культуры"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11 1 04 00000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2081,800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2081,800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 – МКУК "</w:t>
            </w:r>
            <w:proofErr w:type="gramStart"/>
            <w:r w:rsidRPr="002907E2">
              <w:rPr>
                <w:rFonts w:cs="Arial"/>
              </w:rPr>
              <w:t>Тбилисский</w:t>
            </w:r>
            <w:proofErr w:type="gramEnd"/>
            <w:r w:rsidRPr="002907E2">
              <w:rPr>
                <w:rFonts w:cs="Arial"/>
              </w:rPr>
              <w:t xml:space="preserve"> МЦК"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11 1 04 00590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2081,800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2081,800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07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07E2">
              <w:rPr>
                <w:rFonts w:cs="Arial"/>
              </w:rPr>
              <w:t>и(</w:t>
            </w:r>
            <w:proofErr w:type="gramEnd"/>
            <w:r w:rsidRPr="002907E2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11 1 04 00590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2009,700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2009,700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11 1 04 00590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71,100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71,100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11 1 04 00590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7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10 1 02 00000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10 1 02 10420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10 1 02 10420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89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10 1 02 10420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37,000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37,000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27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10 1 02 10420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3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29819,091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29819,091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2907E2">
              <w:rPr>
                <w:rFonts w:cs="Arial"/>
              </w:rPr>
              <w:t>район</w:t>
            </w:r>
            <w:proofErr w:type="gramStart"/>
            <w:r w:rsidRPr="002907E2">
              <w:rPr>
                <w:rFonts w:cs="Arial"/>
              </w:rPr>
              <w:t>"Р</w:t>
            </w:r>
            <w:proofErr w:type="gramEnd"/>
            <w:r w:rsidRPr="002907E2">
              <w:rPr>
                <w:rFonts w:cs="Arial"/>
              </w:rPr>
              <w:t>азвитие</w:t>
            </w:r>
            <w:proofErr w:type="spellEnd"/>
            <w:r w:rsidRPr="002907E2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29819,091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29819,091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9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Физическая культура и спорт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29819,091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29819,091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4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16463,496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16463,496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</w:t>
            </w:r>
            <w:r w:rsidRPr="002907E2">
              <w:rPr>
                <w:rFonts w:cs="Arial"/>
              </w:rPr>
              <w:lastRenderedPageBreak/>
              <w:t xml:space="preserve">"Образование"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16463,496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16463,496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 (МАУ С</w:t>
            </w:r>
            <w:proofErr w:type="gramStart"/>
            <w:r w:rsidRPr="002907E2">
              <w:rPr>
                <w:rFonts w:cs="Arial"/>
              </w:rPr>
              <w:t>К"</w:t>
            </w:r>
            <w:proofErr w:type="gramEnd"/>
            <w:r w:rsidRPr="002907E2">
              <w:rPr>
                <w:rFonts w:cs="Arial"/>
              </w:rPr>
              <w:t>ОЛИМП")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15905,496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15905,496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0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15905,496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15905,496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379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Краснодарского края на ежемесячную денежную выплату отдельным категориям работников муниципальных физкультурно-спортивных организаций, осуществляющих подготовку спортивного резерва, и образовательных учреждений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09 1 01 60740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145,900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145,900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02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09 1 01 60740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145,900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145,900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S2820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03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S2820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89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S2820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379,100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379,100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4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S2820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379,100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379,100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669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  <w:proofErr w:type="gramEnd"/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S2690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7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S2690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0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>Субсидия на реализацию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  <w:proofErr w:type="gramEnd"/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S2690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032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S2690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Массовый спорт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11912,948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11912,948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11055,398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11055,398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11046,398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11046,398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4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11046,398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11046,398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6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09 1 01 10350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6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09 1 01 10350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74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11 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09 1 02 00000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857,550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857,550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9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09 1 02 10350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857,550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857,550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40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07E2">
              <w:rPr>
                <w:rFonts w:cs="Arial"/>
              </w:rPr>
              <w:t>и(</w:t>
            </w:r>
            <w:proofErr w:type="gramEnd"/>
            <w:r w:rsidRPr="002907E2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2907E2">
              <w:rPr>
                <w:rFonts w:cs="Arial"/>
              </w:rPr>
              <w:t>учреждениями,органами</w:t>
            </w:r>
            <w:proofErr w:type="spellEnd"/>
            <w:r w:rsidRPr="002907E2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09 1 02 10350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556,850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556,850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09 1 02 10350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181,000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181,000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627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09 1 02 10350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119,700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119,700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85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09 1 03 00000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1442,647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1442,647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90"/>
        </w:trPr>
        <w:tc>
          <w:tcPr>
            <w:tcW w:w="1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09 1 03 00190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1442,647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1442,647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235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07E2">
              <w:rPr>
                <w:rFonts w:cs="Arial"/>
              </w:rPr>
              <w:t>и(</w:t>
            </w:r>
            <w:proofErr w:type="gramEnd"/>
            <w:r w:rsidRPr="002907E2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09 1 03 00190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1390,683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1390,683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09 1 03 00190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51,564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51,564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55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929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09 1 03 00190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0,400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990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6208,074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6208,074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5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6178,074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6178,074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Молодежная политика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4692,921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4692,921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08 1 01 00000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435,560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435,560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08 1 01 10310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435,560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435,560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08 1 01 10310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381,560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381,560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05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08 1 01 10310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54,000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54,000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"Мероприятия</w:t>
            </w:r>
            <w:proofErr w:type="gramStart"/>
            <w:r w:rsidRPr="002907E2">
              <w:rPr>
                <w:rFonts w:cs="Arial"/>
              </w:rPr>
              <w:t xml:space="preserve"> ,</w:t>
            </w:r>
            <w:proofErr w:type="gramEnd"/>
            <w:r w:rsidRPr="002907E2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08 1 02 00000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218,500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218,500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85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08 1 02 10310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218,500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218,500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190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907E2">
              <w:rPr>
                <w:rFonts w:cs="Arial"/>
              </w:rPr>
              <w:t>учреждениями</w:t>
            </w:r>
            <w:proofErr w:type="gramStart"/>
            <w:r w:rsidRPr="002907E2">
              <w:rPr>
                <w:rFonts w:cs="Arial"/>
              </w:rPr>
              <w:t>,о</w:t>
            </w:r>
            <w:proofErr w:type="gramEnd"/>
            <w:r w:rsidRPr="002907E2">
              <w:rPr>
                <w:rFonts w:cs="Arial"/>
              </w:rPr>
              <w:t>рганами</w:t>
            </w:r>
            <w:proofErr w:type="spellEnd"/>
            <w:r w:rsidRPr="002907E2">
              <w:rPr>
                <w:rFonts w:cs="Arial"/>
              </w:rPr>
              <w:t xml:space="preserve"> управления государственными </w:t>
            </w:r>
            <w:r w:rsidRPr="002907E2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08 1 02 10310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85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08 1 02 10310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8,500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8,500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025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08 1 04 00000 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4038,861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4038,861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85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08 1 04 00590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4038,861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4038,861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085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907E2">
              <w:rPr>
                <w:rFonts w:cs="Arial"/>
              </w:rPr>
              <w:t>учреждениями</w:t>
            </w:r>
            <w:proofErr w:type="gramStart"/>
            <w:r w:rsidRPr="002907E2">
              <w:rPr>
                <w:rFonts w:cs="Arial"/>
              </w:rPr>
              <w:t>,о</w:t>
            </w:r>
            <w:proofErr w:type="gramEnd"/>
            <w:r w:rsidRPr="002907E2">
              <w:rPr>
                <w:rFonts w:cs="Arial"/>
              </w:rPr>
              <w:t>рганами</w:t>
            </w:r>
            <w:proofErr w:type="spellEnd"/>
            <w:r w:rsidRPr="002907E2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08 1 04 00590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3551,271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3551,271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08 1 04 00590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481,890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481,890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525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08 1 04 00590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5,700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5,700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72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10 0 00 00000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650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10 1 02 10000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590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2907E2">
              <w:rPr>
                <w:rFonts w:cs="Arial"/>
              </w:rPr>
              <w:t xml:space="preserve"> ,</w:t>
            </w:r>
            <w:proofErr w:type="gramEnd"/>
            <w:r w:rsidRPr="002907E2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10 1 02 10420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320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10 1 02 10420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350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10 2 00 00000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980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10 2 03 00000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10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10 2 03 10310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032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10 2 03 10310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870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1485,153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1485,153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212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08 1 04 00190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1485,153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1485,153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569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07E2">
              <w:rPr>
                <w:rFonts w:cs="Arial"/>
              </w:rPr>
              <w:t>и(</w:t>
            </w:r>
            <w:proofErr w:type="gramEnd"/>
            <w:r w:rsidRPr="002907E2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08 1 04 00190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1429,183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1429,183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1350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08 1 04 00190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55,570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55,570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660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934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</w:t>
            </w:r>
          </w:p>
        </w:tc>
        <w:tc>
          <w:tcPr>
            <w:tcW w:w="198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</w:t>
            </w:r>
          </w:p>
        </w:tc>
        <w:tc>
          <w:tcPr>
            <w:tcW w:w="341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08 1 04 00190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0,400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0,400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660"/>
        </w:trPr>
        <w:tc>
          <w:tcPr>
            <w:tcW w:w="1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2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ВСЕГО</w:t>
            </w:r>
          </w:p>
        </w:tc>
        <w:tc>
          <w:tcPr>
            <w:tcW w:w="12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98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2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337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1074711,612</w:t>
            </w:r>
          </w:p>
        </w:tc>
        <w:tc>
          <w:tcPr>
            <w:tcW w:w="26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14472,400</w:t>
            </w:r>
          </w:p>
        </w:tc>
        <w:tc>
          <w:tcPr>
            <w:tcW w:w="304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1089184,012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255"/>
        </w:trPr>
        <w:tc>
          <w:tcPr>
            <w:tcW w:w="3979" w:type="pct"/>
            <w:gridSpan w:val="7"/>
            <w:vMerge w:val="restar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».</w:t>
            </w:r>
          </w:p>
        </w:tc>
        <w:tc>
          <w:tcPr>
            <w:tcW w:w="337" w:type="pct"/>
            <w:vMerge w:val="restar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rPr>
          <w:trHeight w:val="469"/>
        </w:trPr>
        <w:tc>
          <w:tcPr>
            <w:tcW w:w="3979" w:type="pct"/>
            <w:gridSpan w:val="7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337" w:type="pct"/>
            <w:vMerge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noWrap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».</w:t>
            </w:r>
          </w:p>
        </w:tc>
        <w:tc>
          <w:tcPr>
            <w:tcW w:w="120" w:type="pct"/>
            <w:hideMark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</w:tbl>
    <w:p w:rsidR="00075336" w:rsidRPr="002907E2" w:rsidRDefault="00075336" w:rsidP="002907E2"/>
    <w:p w:rsidR="00075336" w:rsidRPr="002907E2" w:rsidRDefault="00075336" w:rsidP="002907E2"/>
    <w:p w:rsidR="00075336" w:rsidRPr="002907E2" w:rsidRDefault="00075336" w:rsidP="002907E2"/>
    <w:p w:rsidR="00075336" w:rsidRPr="002907E2" w:rsidRDefault="00075336" w:rsidP="002907E2">
      <w:r w:rsidRPr="002907E2">
        <w:t xml:space="preserve">Заместитель главы </w:t>
      </w:r>
    </w:p>
    <w:p w:rsidR="00075336" w:rsidRPr="002907E2" w:rsidRDefault="00075336" w:rsidP="002907E2">
      <w:r w:rsidRPr="002907E2">
        <w:t xml:space="preserve">муниципального образования </w:t>
      </w:r>
    </w:p>
    <w:p w:rsidR="00075336" w:rsidRPr="002907E2" w:rsidRDefault="00075336" w:rsidP="002907E2">
      <w:r w:rsidRPr="002907E2">
        <w:t xml:space="preserve">Тбилисский район, </w:t>
      </w:r>
    </w:p>
    <w:p w:rsidR="00075336" w:rsidRPr="002907E2" w:rsidRDefault="00075336" w:rsidP="002907E2">
      <w:r w:rsidRPr="002907E2">
        <w:t xml:space="preserve">начальник финансового управления </w:t>
      </w:r>
    </w:p>
    <w:p w:rsidR="00075336" w:rsidRPr="002907E2" w:rsidRDefault="00075336" w:rsidP="002907E2">
      <w:r w:rsidRPr="002907E2">
        <w:t>Н.А. Кривошеева</w:t>
      </w:r>
    </w:p>
    <w:p w:rsidR="00075336" w:rsidRPr="002907E2" w:rsidRDefault="00075336" w:rsidP="002907E2"/>
    <w:p w:rsidR="00075336" w:rsidRPr="002907E2" w:rsidRDefault="00075336" w:rsidP="002907E2"/>
    <w:p w:rsidR="00075336" w:rsidRPr="002907E2" w:rsidRDefault="00075336" w:rsidP="002907E2"/>
    <w:p w:rsidR="00075336" w:rsidRPr="002907E2" w:rsidRDefault="00075336" w:rsidP="002907E2">
      <w:r w:rsidRPr="002907E2">
        <w:t>ПРИЛОЖЕНИЕ № 5</w:t>
      </w:r>
    </w:p>
    <w:p w:rsidR="00075336" w:rsidRPr="002907E2" w:rsidRDefault="00075336" w:rsidP="002907E2">
      <w:r w:rsidRPr="002907E2">
        <w:t xml:space="preserve">к решению Совета </w:t>
      </w:r>
    </w:p>
    <w:p w:rsidR="00075336" w:rsidRPr="002907E2" w:rsidRDefault="00075336" w:rsidP="002907E2">
      <w:r w:rsidRPr="002907E2">
        <w:t xml:space="preserve">муниципального образования </w:t>
      </w:r>
    </w:p>
    <w:p w:rsidR="00075336" w:rsidRPr="002907E2" w:rsidRDefault="00075336" w:rsidP="002907E2">
      <w:r w:rsidRPr="002907E2">
        <w:t>Тбилисский район</w:t>
      </w:r>
    </w:p>
    <w:p w:rsidR="00075336" w:rsidRPr="002907E2" w:rsidRDefault="00075336" w:rsidP="002907E2">
      <w:r w:rsidRPr="002907E2">
        <w:t xml:space="preserve">от </w:t>
      </w:r>
      <w:r w:rsidR="005E705E">
        <w:t>_______________</w:t>
      </w:r>
      <w:r w:rsidRPr="002907E2">
        <w:t>№ 686</w:t>
      </w:r>
    </w:p>
    <w:p w:rsidR="00075336" w:rsidRPr="002907E2" w:rsidRDefault="00075336" w:rsidP="002907E2"/>
    <w:p w:rsidR="00075336" w:rsidRPr="002907E2" w:rsidRDefault="00075336" w:rsidP="002907E2"/>
    <w:p w:rsidR="00075336" w:rsidRPr="002907E2" w:rsidRDefault="00075336" w:rsidP="002907E2">
      <w:r w:rsidRPr="002907E2">
        <w:t>«ПРИЛОЖЕНИЕ № 13</w:t>
      </w:r>
    </w:p>
    <w:p w:rsidR="00075336" w:rsidRPr="002907E2" w:rsidRDefault="00075336" w:rsidP="002907E2">
      <w:r w:rsidRPr="002907E2">
        <w:t xml:space="preserve">УТВЕРЖДЕНЫ </w:t>
      </w:r>
    </w:p>
    <w:p w:rsidR="00075336" w:rsidRPr="002907E2" w:rsidRDefault="00075336" w:rsidP="002907E2">
      <w:r w:rsidRPr="002907E2">
        <w:t xml:space="preserve">решением Совета </w:t>
      </w:r>
    </w:p>
    <w:p w:rsidR="00075336" w:rsidRPr="002907E2" w:rsidRDefault="00075336" w:rsidP="002907E2">
      <w:r w:rsidRPr="002907E2">
        <w:t xml:space="preserve">муниципального образования </w:t>
      </w:r>
    </w:p>
    <w:p w:rsidR="00075336" w:rsidRPr="002907E2" w:rsidRDefault="00075336" w:rsidP="002907E2">
      <w:r w:rsidRPr="002907E2">
        <w:t xml:space="preserve">Тбилисский район </w:t>
      </w:r>
    </w:p>
    <w:p w:rsidR="00075336" w:rsidRPr="002907E2" w:rsidRDefault="00075336" w:rsidP="002907E2">
      <w:r w:rsidRPr="002907E2">
        <w:t>от 26.12.2019 г. № 595</w:t>
      </w:r>
    </w:p>
    <w:p w:rsidR="00075336" w:rsidRPr="002907E2" w:rsidRDefault="00075336" w:rsidP="002907E2"/>
    <w:p w:rsidR="00075336" w:rsidRPr="002907E2" w:rsidRDefault="00075336" w:rsidP="002907E2"/>
    <w:p w:rsidR="00075336" w:rsidRPr="002907E2" w:rsidRDefault="00075336" w:rsidP="002907E2">
      <w:pPr>
        <w:ind w:firstLine="0"/>
        <w:jc w:val="center"/>
        <w:rPr>
          <w:rFonts w:cs="Arial"/>
          <w:b/>
        </w:rPr>
      </w:pPr>
      <w:r w:rsidRPr="002907E2">
        <w:rPr>
          <w:rFonts w:cs="Arial"/>
          <w:b/>
        </w:rPr>
        <w:t>ИСТОЧНИКИ</w:t>
      </w:r>
    </w:p>
    <w:p w:rsidR="00075336" w:rsidRPr="002907E2" w:rsidRDefault="00075336" w:rsidP="002907E2">
      <w:pPr>
        <w:ind w:firstLine="0"/>
        <w:jc w:val="center"/>
        <w:rPr>
          <w:rFonts w:cs="Arial"/>
          <w:b/>
        </w:rPr>
      </w:pPr>
      <w:r w:rsidRPr="002907E2">
        <w:rPr>
          <w:rFonts w:cs="Arial"/>
          <w:b/>
        </w:rPr>
        <w:t>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2020 год</w:t>
      </w:r>
    </w:p>
    <w:p w:rsidR="00075336" w:rsidRPr="002907E2" w:rsidRDefault="00075336" w:rsidP="002907E2">
      <w:pPr>
        <w:ind w:firstLine="0"/>
        <w:rPr>
          <w:rFonts w:cs="Arial"/>
        </w:rPr>
      </w:pPr>
    </w:p>
    <w:p w:rsidR="00075336" w:rsidRPr="002907E2" w:rsidRDefault="00075336" w:rsidP="002907E2">
      <w:pPr>
        <w:ind w:firstLine="0"/>
        <w:jc w:val="right"/>
        <w:rPr>
          <w:rFonts w:cs="Arial"/>
        </w:rPr>
      </w:pPr>
      <w:r w:rsidRPr="002907E2">
        <w:rPr>
          <w:rFonts w:cs="Arial"/>
        </w:rPr>
        <w:t xml:space="preserve"> </w:t>
      </w:r>
      <w:proofErr w:type="spellStart"/>
      <w:r w:rsidRPr="002907E2">
        <w:rPr>
          <w:rFonts w:cs="Arial"/>
        </w:rPr>
        <w:t>тыс</w:t>
      </w:r>
      <w:proofErr w:type="gramStart"/>
      <w:r w:rsidRPr="002907E2">
        <w:rPr>
          <w:rFonts w:cs="Arial"/>
        </w:rPr>
        <w:t>.р</w:t>
      </w:r>
      <w:proofErr w:type="gramEnd"/>
      <w:r w:rsidRPr="002907E2">
        <w:rPr>
          <w:rFonts w:cs="Arial"/>
        </w:rPr>
        <w:t>уб</w:t>
      </w:r>
      <w:proofErr w:type="spellEnd"/>
      <w:r w:rsidRPr="002907E2">
        <w:rPr>
          <w:rFonts w:cs="Arial"/>
        </w:rPr>
        <w:t xml:space="preserve">.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47"/>
        <w:gridCol w:w="2222"/>
        <w:gridCol w:w="1640"/>
        <w:gridCol w:w="1528"/>
        <w:gridCol w:w="1618"/>
      </w:tblGrid>
      <w:tr w:rsidR="002907E2" w:rsidRPr="002907E2" w:rsidTr="002907E2">
        <w:tc>
          <w:tcPr>
            <w:tcW w:w="144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Код</w:t>
            </w:r>
          </w:p>
        </w:tc>
        <w:tc>
          <w:tcPr>
            <w:tcW w:w="1127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Наименование </w:t>
            </w:r>
            <w:proofErr w:type="gramStart"/>
            <w:r w:rsidRPr="002907E2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832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Утверждено, </w:t>
            </w:r>
          </w:p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сумма</w:t>
            </w:r>
          </w:p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Изменения, +,-</w:t>
            </w:r>
          </w:p>
        </w:tc>
        <w:tc>
          <w:tcPr>
            <w:tcW w:w="821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Уточнено, </w:t>
            </w:r>
          </w:p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сумма</w:t>
            </w:r>
          </w:p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c>
          <w:tcPr>
            <w:tcW w:w="144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</w:t>
            </w:r>
          </w:p>
        </w:tc>
        <w:tc>
          <w:tcPr>
            <w:tcW w:w="1127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</w:t>
            </w:r>
          </w:p>
        </w:tc>
        <w:tc>
          <w:tcPr>
            <w:tcW w:w="832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</w:t>
            </w:r>
          </w:p>
        </w:tc>
        <w:tc>
          <w:tcPr>
            <w:tcW w:w="77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</w:t>
            </w:r>
          </w:p>
        </w:tc>
        <w:tc>
          <w:tcPr>
            <w:tcW w:w="821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</w:t>
            </w:r>
          </w:p>
        </w:tc>
      </w:tr>
      <w:tr w:rsidR="002907E2" w:rsidRPr="002907E2" w:rsidTr="002907E2">
        <w:tc>
          <w:tcPr>
            <w:tcW w:w="144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000 01 00 00 00 00 0000 000</w:t>
            </w:r>
          </w:p>
        </w:tc>
        <w:tc>
          <w:tcPr>
            <w:tcW w:w="1127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832" w:type="pct"/>
            <w:noWrap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23297,09</w:t>
            </w:r>
          </w:p>
        </w:tc>
        <w:tc>
          <w:tcPr>
            <w:tcW w:w="77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-5410,000</w:t>
            </w:r>
          </w:p>
        </w:tc>
        <w:tc>
          <w:tcPr>
            <w:tcW w:w="821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17887,09</w:t>
            </w:r>
          </w:p>
        </w:tc>
      </w:tr>
      <w:tr w:rsidR="002907E2" w:rsidRPr="002907E2" w:rsidTr="002907E2">
        <w:tc>
          <w:tcPr>
            <w:tcW w:w="1445" w:type="pct"/>
            <w:noWrap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127" w:type="pct"/>
            <w:noWrap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в том числе:</w:t>
            </w:r>
          </w:p>
        </w:tc>
        <w:tc>
          <w:tcPr>
            <w:tcW w:w="832" w:type="pct"/>
            <w:noWrap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c>
          <w:tcPr>
            <w:tcW w:w="144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</w:t>
            </w:r>
          </w:p>
        </w:tc>
        <w:tc>
          <w:tcPr>
            <w:tcW w:w="1127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</w:t>
            </w:r>
          </w:p>
        </w:tc>
        <w:tc>
          <w:tcPr>
            <w:tcW w:w="832" w:type="pct"/>
            <w:noWrap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</w:t>
            </w:r>
          </w:p>
        </w:tc>
        <w:tc>
          <w:tcPr>
            <w:tcW w:w="77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</w:t>
            </w:r>
          </w:p>
        </w:tc>
        <w:tc>
          <w:tcPr>
            <w:tcW w:w="821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</w:t>
            </w:r>
          </w:p>
        </w:tc>
      </w:tr>
      <w:tr w:rsidR="002907E2" w:rsidRPr="002907E2" w:rsidTr="002907E2">
        <w:tc>
          <w:tcPr>
            <w:tcW w:w="144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000 01 02 00 00 00 0000 000</w:t>
            </w:r>
          </w:p>
        </w:tc>
        <w:tc>
          <w:tcPr>
            <w:tcW w:w="1127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832" w:type="pct"/>
            <w:noWrap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</w:t>
            </w:r>
          </w:p>
        </w:tc>
        <w:tc>
          <w:tcPr>
            <w:tcW w:w="77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</w:t>
            </w:r>
          </w:p>
        </w:tc>
      </w:tr>
      <w:tr w:rsidR="002907E2" w:rsidRPr="002907E2" w:rsidTr="002907E2">
        <w:tc>
          <w:tcPr>
            <w:tcW w:w="144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902 01 02 00 00 05 0000 710</w:t>
            </w:r>
          </w:p>
        </w:tc>
        <w:tc>
          <w:tcPr>
            <w:tcW w:w="1127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32" w:type="pct"/>
            <w:noWrap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30000,000</w:t>
            </w:r>
          </w:p>
        </w:tc>
        <w:tc>
          <w:tcPr>
            <w:tcW w:w="77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30000,000</w:t>
            </w:r>
          </w:p>
        </w:tc>
      </w:tr>
      <w:tr w:rsidR="002907E2" w:rsidRPr="002907E2" w:rsidTr="002907E2">
        <w:tc>
          <w:tcPr>
            <w:tcW w:w="144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902 01 02 00 00 05 0000 810</w:t>
            </w:r>
          </w:p>
        </w:tc>
        <w:tc>
          <w:tcPr>
            <w:tcW w:w="1127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Погашение кредитов, полученных от кредитных организаций в валюте Российской Федерации</w:t>
            </w:r>
          </w:p>
        </w:tc>
        <w:tc>
          <w:tcPr>
            <w:tcW w:w="832" w:type="pct"/>
            <w:noWrap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</w:t>
            </w:r>
          </w:p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30000,000</w:t>
            </w:r>
          </w:p>
        </w:tc>
        <w:tc>
          <w:tcPr>
            <w:tcW w:w="77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</w:t>
            </w:r>
          </w:p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30000,000</w:t>
            </w:r>
          </w:p>
        </w:tc>
      </w:tr>
      <w:tr w:rsidR="002907E2" w:rsidRPr="002907E2" w:rsidTr="002907E2">
        <w:tc>
          <w:tcPr>
            <w:tcW w:w="144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000 01 05 00 00 00 0000 000</w:t>
            </w:r>
          </w:p>
        </w:tc>
        <w:tc>
          <w:tcPr>
            <w:tcW w:w="1127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832" w:type="pct"/>
            <w:noWrap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15697,090</w:t>
            </w:r>
          </w:p>
        </w:tc>
        <w:tc>
          <w:tcPr>
            <w:tcW w:w="77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15697,090</w:t>
            </w:r>
          </w:p>
        </w:tc>
      </w:tr>
      <w:tr w:rsidR="002907E2" w:rsidRPr="002907E2" w:rsidTr="002907E2">
        <w:tc>
          <w:tcPr>
            <w:tcW w:w="144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905 01 05 02 01 05 0000 510</w:t>
            </w:r>
          </w:p>
        </w:tc>
        <w:tc>
          <w:tcPr>
            <w:tcW w:w="1127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Увеличение прочих </w:t>
            </w:r>
            <w:proofErr w:type="gramStart"/>
            <w:r w:rsidRPr="002907E2">
              <w:rPr>
                <w:rFonts w:cs="Arial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832" w:type="pct"/>
            <w:noWrap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1089014,522</w:t>
            </w:r>
          </w:p>
        </w:tc>
        <w:tc>
          <w:tcPr>
            <w:tcW w:w="77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+14562,400</w:t>
            </w:r>
          </w:p>
        </w:tc>
        <w:tc>
          <w:tcPr>
            <w:tcW w:w="821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1103486,922</w:t>
            </w:r>
          </w:p>
        </w:tc>
      </w:tr>
      <w:tr w:rsidR="002907E2" w:rsidRPr="002907E2" w:rsidTr="002907E2">
        <w:tc>
          <w:tcPr>
            <w:tcW w:w="144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905 01 05 02 01 02 0000 610</w:t>
            </w:r>
          </w:p>
        </w:tc>
        <w:tc>
          <w:tcPr>
            <w:tcW w:w="1127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Уменьшение прочих </w:t>
            </w:r>
            <w:proofErr w:type="gramStart"/>
            <w:r w:rsidRPr="002907E2">
              <w:rPr>
                <w:rFonts w:cs="Arial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832" w:type="pct"/>
            <w:noWrap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1104711,612</w:t>
            </w:r>
          </w:p>
        </w:tc>
        <w:tc>
          <w:tcPr>
            <w:tcW w:w="77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+14472,400</w:t>
            </w:r>
          </w:p>
        </w:tc>
        <w:tc>
          <w:tcPr>
            <w:tcW w:w="821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1119184,012</w:t>
            </w:r>
          </w:p>
        </w:tc>
      </w:tr>
      <w:tr w:rsidR="002907E2" w:rsidRPr="002907E2" w:rsidTr="002907E2">
        <w:tc>
          <w:tcPr>
            <w:tcW w:w="144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000 01 06 00 00 00 0000 000</w:t>
            </w:r>
          </w:p>
        </w:tc>
        <w:tc>
          <w:tcPr>
            <w:tcW w:w="1127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источники внутреннего финансирования дефицита бюджета</w:t>
            </w:r>
          </w:p>
        </w:tc>
        <w:tc>
          <w:tcPr>
            <w:tcW w:w="832" w:type="pct"/>
            <w:noWrap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7600,000</w:t>
            </w:r>
          </w:p>
        </w:tc>
        <w:tc>
          <w:tcPr>
            <w:tcW w:w="77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-5410,000</w:t>
            </w:r>
          </w:p>
        </w:tc>
        <w:tc>
          <w:tcPr>
            <w:tcW w:w="821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2190,000</w:t>
            </w:r>
          </w:p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</w:tc>
      </w:tr>
      <w:tr w:rsidR="002907E2" w:rsidRPr="002907E2" w:rsidTr="002907E2">
        <w:tc>
          <w:tcPr>
            <w:tcW w:w="144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902 01 06 05 00 00 0000 600</w:t>
            </w:r>
          </w:p>
        </w:tc>
        <w:tc>
          <w:tcPr>
            <w:tcW w:w="1127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32" w:type="pct"/>
            <w:noWrap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7600,000</w:t>
            </w:r>
          </w:p>
        </w:tc>
        <w:tc>
          <w:tcPr>
            <w:tcW w:w="77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-5410,000</w:t>
            </w:r>
          </w:p>
        </w:tc>
        <w:tc>
          <w:tcPr>
            <w:tcW w:w="821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2190,000</w:t>
            </w:r>
          </w:p>
        </w:tc>
      </w:tr>
      <w:tr w:rsidR="002907E2" w:rsidRPr="002907E2" w:rsidTr="002907E2">
        <w:tc>
          <w:tcPr>
            <w:tcW w:w="144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902 01 06 05 02 00 0000 600</w:t>
            </w:r>
          </w:p>
        </w:tc>
        <w:tc>
          <w:tcPr>
            <w:tcW w:w="1127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832" w:type="pct"/>
            <w:noWrap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7600,000</w:t>
            </w:r>
          </w:p>
        </w:tc>
        <w:tc>
          <w:tcPr>
            <w:tcW w:w="77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-5410,000</w:t>
            </w:r>
          </w:p>
        </w:tc>
        <w:tc>
          <w:tcPr>
            <w:tcW w:w="821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2190,000</w:t>
            </w:r>
          </w:p>
        </w:tc>
      </w:tr>
      <w:tr w:rsidR="002907E2" w:rsidRPr="002907E2" w:rsidTr="002907E2">
        <w:tc>
          <w:tcPr>
            <w:tcW w:w="144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902 01 06 05 02 05 0000 640</w:t>
            </w:r>
          </w:p>
        </w:tc>
        <w:tc>
          <w:tcPr>
            <w:tcW w:w="1127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32" w:type="pct"/>
            <w:noWrap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7600,000</w:t>
            </w:r>
          </w:p>
        </w:tc>
        <w:tc>
          <w:tcPr>
            <w:tcW w:w="775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</w:t>
            </w:r>
          </w:p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-5410,000</w:t>
            </w:r>
          </w:p>
        </w:tc>
        <w:tc>
          <w:tcPr>
            <w:tcW w:w="821" w:type="pct"/>
          </w:tcPr>
          <w:p w:rsidR="007B21B0" w:rsidRPr="002907E2" w:rsidRDefault="007B21B0" w:rsidP="002907E2">
            <w:pPr>
              <w:ind w:firstLine="0"/>
              <w:rPr>
                <w:rFonts w:cs="Arial"/>
              </w:rPr>
            </w:pPr>
          </w:p>
          <w:p w:rsidR="007B21B0" w:rsidRPr="002907E2" w:rsidRDefault="007B21B0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2190,000</w:t>
            </w:r>
          </w:p>
        </w:tc>
      </w:tr>
    </w:tbl>
    <w:p w:rsidR="00807435" w:rsidRPr="002907E2" w:rsidRDefault="007B21B0" w:rsidP="002907E2">
      <w:pPr>
        <w:ind w:firstLine="0"/>
        <w:rPr>
          <w:rFonts w:cs="Arial"/>
        </w:rPr>
      </w:pPr>
      <w:r w:rsidRPr="002907E2">
        <w:rPr>
          <w:rFonts w:cs="Arial"/>
        </w:rPr>
        <w:t xml:space="preserve"> </w:t>
      </w:r>
      <w:r w:rsidR="00807435" w:rsidRPr="002907E2">
        <w:rPr>
          <w:rFonts w:cs="Arial"/>
        </w:rPr>
        <w:t>».</w:t>
      </w:r>
    </w:p>
    <w:p w:rsidR="00E274F3" w:rsidRPr="002907E2" w:rsidRDefault="00E274F3" w:rsidP="002907E2"/>
    <w:p w:rsidR="00E274F3" w:rsidRPr="002907E2" w:rsidRDefault="00E274F3" w:rsidP="002907E2"/>
    <w:p w:rsidR="00E274F3" w:rsidRPr="002907E2" w:rsidRDefault="00E274F3" w:rsidP="002907E2"/>
    <w:p w:rsidR="00E274F3" w:rsidRPr="002907E2" w:rsidRDefault="00E274F3" w:rsidP="002907E2">
      <w:r w:rsidRPr="002907E2">
        <w:t xml:space="preserve">Заместитель главы </w:t>
      </w:r>
    </w:p>
    <w:p w:rsidR="00E274F3" w:rsidRPr="002907E2" w:rsidRDefault="00E274F3" w:rsidP="002907E2">
      <w:r w:rsidRPr="002907E2">
        <w:lastRenderedPageBreak/>
        <w:t xml:space="preserve">муниципального образования </w:t>
      </w:r>
    </w:p>
    <w:p w:rsidR="00E274F3" w:rsidRPr="002907E2" w:rsidRDefault="00E274F3" w:rsidP="002907E2">
      <w:r w:rsidRPr="002907E2">
        <w:t xml:space="preserve">Тбилисский район, </w:t>
      </w:r>
    </w:p>
    <w:p w:rsidR="00E274F3" w:rsidRPr="002907E2" w:rsidRDefault="00E274F3" w:rsidP="002907E2">
      <w:r w:rsidRPr="002907E2">
        <w:t xml:space="preserve">начальник финансового управления </w:t>
      </w:r>
    </w:p>
    <w:p w:rsidR="00E274F3" w:rsidRPr="002907E2" w:rsidRDefault="00E274F3" w:rsidP="002907E2">
      <w:r w:rsidRPr="002907E2">
        <w:t>Н.А. Кривошеева</w:t>
      </w:r>
    </w:p>
    <w:p w:rsidR="00E274F3" w:rsidRPr="002907E2" w:rsidRDefault="00E274F3" w:rsidP="002907E2"/>
    <w:p w:rsidR="00E274F3" w:rsidRPr="002907E2" w:rsidRDefault="00E274F3" w:rsidP="002907E2"/>
    <w:p w:rsidR="00E274F3" w:rsidRPr="002907E2" w:rsidRDefault="00E274F3" w:rsidP="002907E2"/>
    <w:p w:rsidR="00E274F3" w:rsidRPr="002907E2" w:rsidRDefault="00E274F3" w:rsidP="002907E2">
      <w:r w:rsidRPr="002907E2">
        <w:t>ПРИЛОЖЕНИЕ № 6</w:t>
      </w:r>
    </w:p>
    <w:p w:rsidR="00E274F3" w:rsidRPr="002907E2" w:rsidRDefault="00E274F3" w:rsidP="002907E2">
      <w:r w:rsidRPr="002907E2">
        <w:t xml:space="preserve">к решению Совета </w:t>
      </w:r>
    </w:p>
    <w:p w:rsidR="00E274F3" w:rsidRPr="002907E2" w:rsidRDefault="00E274F3" w:rsidP="002907E2">
      <w:r w:rsidRPr="002907E2">
        <w:t xml:space="preserve">муниципального образования </w:t>
      </w:r>
    </w:p>
    <w:p w:rsidR="00E274F3" w:rsidRPr="002907E2" w:rsidRDefault="00E274F3" w:rsidP="002907E2">
      <w:r w:rsidRPr="002907E2">
        <w:t>Тбилисский район</w:t>
      </w:r>
    </w:p>
    <w:p w:rsidR="00E274F3" w:rsidRPr="002907E2" w:rsidRDefault="00E274F3" w:rsidP="002907E2">
      <w:r w:rsidRPr="002907E2">
        <w:t xml:space="preserve">от </w:t>
      </w:r>
      <w:r w:rsidR="005E705E">
        <w:t>_______________</w:t>
      </w:r>
      <w:r w:rsidRPr="002907E2">
        <w:t>№ 686</w:t>
      </w:r>
    </w:p>
    <w:p w:rsidR="00E274F3" w:rsidRPr="002907E2" w:rsidRDefault="00E274F3" w:rsidP="002907E2"/>
    <w:p w:rsidR="00E274F3" w:rsidRPr="002907E2" w:rsidRDefault="00E274F3" w:rsidP="002907E2"/>
    <w:p w:rsidR="00E274F3" w:rsidRPr="002907E2" w:rsidRDefault="00E274F3" w:rsidP="002907E2">
      <w:r w:rsidRPr="002907E2">
        <w:t>«ПРИЛОЖЕНИЕ № 15</w:t>
      </w:r>
    </w:p>
    <w:p w:rsidR="00E274F3" w:rsidRPr="002907E2" w:rsidRDefault="00E274F3" w:rsidP="002907E2">
      <w:r w:rsidRPr="002907E2">
        <w:t xml:space="preserve">УТВЕРЖДЕНО </w:t>
      </w:r>
    </w:p>
    <w:p w:rsidR="00E274F3" w:rsidRPr="002907E2" w:rsidRDefault="00E274F3" w:rsidP="002907E2">
      <w:r w:rsidRPr="002907E2">
        <w:t xml:space="preserve">решением Совета </w:t>
      </w:r>
    </w:p>
    <w:p w:rsidR="00E274F3" w:rsidRPr="002907E2" w:rsidRDefault="00E274F3" w:rsidP="002907E2">
      <w:r w:rsidRPr="002907E2">
        <w:t xml:space="preserve">муниципального образования </w:t>
      </w:r>
    </w:p>
    <w:p w:rsidR="00E274F3" w:rsidRPr="002907E2" w:rsidRDefault="00E274F3" w:rsidP="002907E2">
      <w:r w:rsidRPr="002907E2">
        <w:t xml:space="preserve">Тбилисский район </w:t>
      </w:r>
    </w:p>
    <w:p w:rsidR="00E274F3" w:rsidRPr="002907E2" w:rsidRDefault="00E274F3" w:rsidP="002907E2">
      <w:r w:rsidRPr="002907E2">
        <w:t>от 26.12.2019 г. № 595</w:t>
      </w:r>
    </w:p>
    <w:p w:rsidR="00E274F3" w:rsidRPr="002907E2" w:rsidRDefault="00E274F3" w:rsidP="002907E2"/>
    <w:p w:rsidR="00E274F3" w:rsidRPr="002907E2" w:rsidRDefault="00E274F3" w:rsidP="002907E2"/>
    <w:p w:rsidR="00E274F3" w:rsidRPr="002907E2" w:rsidRDefault="00E274F3" w:rsidP="002907E2">
      <w:pPr>
        <w:ind w:firstLine="0"/>
        <w:jc w:val="center"/>
        <w:rPr>
          <w:rFonts w:cs="Arial"/>
          <w:b/>
        </w:rPr>
      </w:pPr>
      <w:r w:rsidRPr="002907E2">
        <w:rPr>
          <w:rFonts w:cs="Arial"/>
          <w:b/>
        </w:rPr>
        <w:t>РАСПРЕДЕЛЕНИЕ</w:t>
      </w:r>
    </w:p>
    <w:p w:rsidR="00E274F3" w:rsidRPr="002907E2" w:rsidRDefault="00E274F3" w:rsidP="002907E2">
      <w:pPr>
        <w:ind w:firstLine="0"/>
        <w:jc w:val="center"/>
        <w:rPr>
          <w:rFonts w:cs="Arial"/>
          <w:b/>
        </w:rPr>
      </w:pPr>
      <w:r w:rsidRPr="002907E2">
        <w:rPr>
          <w:rFonts w:cs="Arial"/>
          <w:b/>
        </w:rPr>
        <w:t xml:space="preserve">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2907E2">
        <w:rPr>
          <w:rFonts w:cs="Arial"/>
          <w:b/>
        </w:rPr>
        <w:t>видов расходов классификации расходов бюджетов</w:t>
      </w:r>
      <w:proofErr w:type="gramEnd"/>
      <w:r w:rsidRPr="002907E2">
        <w:rPr>
          <w:rFonts w:cs="Arial"/>
          <w:b/>
        </w:rPr>
        <w:t xml:space="preserve"> на 2020 год</w:t>
      </w:r>
    </w:p>
    <w:p w:rsidR="00E274F3" w:rsidRPr="002907E2" w:rsidRDefault="00E274F3" w:rsidP="002907E2">
      <w:pPr>
        <w:ind w:firstLine="0"/>
        <w:rPr>
          <w:rFonts w:cs="Arial"/>
        </w:rPr>
      </w:pPr>
    </w:p>
    <w:p w:rsidR="00E274F3" w:rsidRPr="002907E2" w:rsidRDefault="00E274F3" w:rsidP="002907E2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5"/>
        <w:gridCol w:w="2783"/>
        <w:gridCol w:w="1621"/>
        <w:gridCol w:w="583"/>
        <w:gridCol w:w="1499"/>
        <w:gridCol w:w="1355"/>
        <w:gridCol w:w="1499"/>
      </w:tblGrid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41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209" w:type="pct"/>
            <w:gridSpan w:val="3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(тыс. рублей)</w:t>
            </w:r>
          </w:p>
        </w:tc>
      </w:tr>
      <w:tr w:rsidR="002907E2" w:rsidRPr="002907E2" w:rsidTr="002907E2">
        <w:tc>
          <w:tcPr>
            <w:tcW w:w="261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№ </w:t>
            </w:r>
            <w:r w:rsidRPr="002907E2">
              <w:rPr>
                <w:rFonts w:cs="Arial"/>
              </w:rPr>
              <w:br/>
            </w:r>
            <w:proofErr w:type="gramStart"/>
            <w:r w:rsidRPr="002907E2">
              <w:rPr>
                <w:rFonts w:cs="Arial"/>
              </w:rPr>
              <w:t>п</w:t>
            </w:r>
            <w:proofErr w:type="gramEnd"/>
            <w:r w:rsidRPr="002907E2">
              <w:rPr>
                <w:rFonts w:cs="Arial"/>
              </w:rPr>
              <w:t>/п</w:t>
            </w:r>
          </w:p>
        </w:tc>
        <w:tc>
          <w:tcPr>
            <w:tcW w:w="141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Наименование</w:t>
            </w: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ЦСР</w:t>
            </w: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ВР</w:t>
            </w:r>
          </w:p>
        </w:tc>
        <w:tc>
          <w:tcPr>
            <w:tcW w:w="761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Уточнено на 2020 год, сумма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Изменения </w:t>
            </w:r>
          </w:p>
        </w:tc>
        <w:tc>
          <w:tcPr>
            <w:tcW w:w="761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Уточнено на 2020 год, сумма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</w:t>
            </w:r>
          </w:p>
        </w:tc>
        <w:tc>
          <w:tcPr>
            <w:tcW w:w="141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</w:t>
            </w: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</w:t>
            </w: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01 0 00 00000</w:t>
            </w: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606922,048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4904,120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611826,168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"Функционирование системы образования </w:t>
            </w:r>
            <w:r w:rsidRPr="002907E2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01 1 01 00000</w:t>
            </w: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549612,684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5884,620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555497,304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01 1 01 10290</w:t>
            </w: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1099,713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1099,713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01 1 01 10290</w:t>
            </w: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1099,713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1099,713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01 1 01 10300</w:t>
            </w: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4810,349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4810,349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01 1 01 10300</w:t>
            </w: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8856,670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980,500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9837,170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01 1 01 60860</w:t>
            </w: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364096,400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364096,400</w:t>
            </w:r>
          </w:p>
        </w:tc>
      </w:tr>
      <w:tr w:rsidR="002907E2" w:rsidRPr="002907E2" w:rsidTr="002907E2">
        <w:tc>
          <w:tcPr>
            <w:tcW w:w="261" w:type="pct"/>
            <w:vMerge w:val="restar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vMerge w:val="restar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Предоставление субсидий бюджетным, </w:t>
            </w:r>
            <w:r w:rsidRPr="002907E2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22" w:type="pct"/>
            <w:vMerge w:val="restar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01 1 01 60860</w:t>
            </w:r>
          </w:p>
        </w:tc>
        <w:tc>
          <w:tcPr>
            <w:tcW w:w="296" w:type="pct"/>
            <w:vMerge w:val="restar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132623,700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132623,700</w:t>
            </w:r>
          </w:p>
        </w:tc>
      </w:tr>
      <w:tr w:rsidR="002907E2" w:rsidRPr="002907E2" w:rsidTr="002907E2">
        <w:tc>
          <w:tcPr>
            <w:tcW w:w="261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412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822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231472,700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231472,700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01 1 01 00590</w:t>
            </w: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152627,210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4904,120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157531,330</w:t>
            </w:r>
          </w:p>
        </w:tc>
      </w:tr>
      <w:tr w:rsidR="002907E2" w:rsidRPr="002907E2" w:rsidTr="002907E2">
        <w:tc>
          <w:tcPr>
            <w:tcW w:w="261" w:type="pct"/>
            <w:vMerge w:val="restar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vMerge w:val="restar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Предоставление субсидий бюджетным, </w:t>
            </w:r>
            <w:r w:rsidRPr="002907E2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22" w:type="pct"/>
            <w:vMerge w:val="restar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01 1 01 00590</w:t>
            </w:r>
          </w:p>
        </w:tc>
        <w:tc>
          <w:tcPr>
            <w:tcW w:w="296" w:type="pct"/>
            <w:vMerge w:val="restar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52086,860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52886,860</w:t>
            </w:r>
          </w:p>
        </w:tc>
      </w:tr>
      <w:tr w:rsidR="002907E2" w:rsidRPr="002907E2" w:rsidTr="002907E2">
        <w:tc>
          <w:tcPr>
            <w:tcW w:w="261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412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822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63304,550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4104,120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67408,670</w:t>
            </w:r>
          </w:p>
        </w:tc>
      </w:tr>
      <w:tr w:rsidR="002907E2" w:rsidRPr="002907E2" w:rsidTr="002907E2">
        <w:tc>
          <w:tcPr>
            <w:tcW w:w="261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412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822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37235,800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37235,800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01 1 01 09020</w:t>
            </w: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4799,391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4799,391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vMerge w:val="restar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Предоставлении субсидий </w:t>
            </w:r>
            <w:proofErr w:type="spellStart"/>
            <w:r w:rsidRPr="002907E2">
              <w:rPr>
                <w:rFonts w:cs="Arial"/>
              </w:rPr>
              <w:t>бюджетным</w:t>
            </w:r>
            <w:proofErr w:type="gramStart"/>
            <w:r w:rsidRPr="002907E2">
              <w:rPr>
                <w:rFonts w:cs="Arial"/>
              </w:rPr>
              <w:t>,а</w:t>
            </w:r>
            <w:proofErr w:type="gramEnd"/>
            <w:r w:rsidRPr="002907E2">
              <w:rPr>
                <w:rFonts w:cs="Arial"/>
              </w:rPr>
              <w:t>втономным</w:t>
            </w:r>
            <w:proofErr w:type="spellEnd"/>
            <w:r w:rsidRPr="002907E2">
              <w:rPr>
                <w:rFonts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822" w:type="pct"/>
            <w:vMerge w:val="restar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01 1 01 09020</w:t>
            </w:r>
          </w:p>
        </w:tc>
        <w:tc>
          <w:tcPr>
            <w:tcW w:w="296" w:type="pct"/>
            <w:vMerge w:val="restar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1699,955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1699,955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822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3099,436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3099,436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01 1 01 60820</w:t>
            </w: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5908,400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5908,400</w:t>
            </w:r>
          </w:p>
        </w:tc>
      </w:tr>
      <w:tr w:rsidR="002907E2" w:rsidRPr="002907E2" w:rsidTr="002907E2">
        <w:tc>
          <w:tcPr>
            <w:tcW w:w="261" w:type="pct"/>
            <w:vMerge w:val="restar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vMerge w:val="restar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pct"/>
            <w:vMerge w:val="restar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01 101 60820</w:t>
            </w:r>
          </w:p>
        </w:tc>
        <w:tc>
          <w:tcPr>
            <w:tcW w:w="296" w:type="pct"/>
            <w:vMerge w:val="restar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2208,300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2208,300</w:t>
            </w:r>
          </w:p>
        </w:tc>
      </w:tr>
      <w:tr w:rsidR="002907E2" w:rsidRPr="002907E2" w:rsidTr="002907E2">
        <w:tc>
          <w:tcPr>
            <w:tcW w:w="261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412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822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3179,300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3179,300</w:t>
            </w:r>
          </w:p>
        </w:tc>
      </w:tr>
      <w:tr w:rsidR="002907E2" w:rsidRPr="002907E2" w:rsidTr="002907E2">
        <w:tc>
          <w:tcPr>
            <w:tcW w:w="261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412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822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520,800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520,800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Субвенция на осуществление отдельных </w:t>
            </w:r>
            <w:r w:rsidRPr="002907E2">
              <w:rPr>
                <w:rFonts w:cs="Arial"/>
              </w:rPr>
              <w:br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01 1 01 60710</w:t>
            </w: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4144,000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4144,000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Закупка товаров, работ и услуг для обеспечения </w:t>
            </w:r>
            <w:r w:rsidRPr="002907E2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01 1 01 60710</w:t>
            </w: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01 1 01 60710</w:t>
            </w: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4119,000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4119,000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01 1 01 62370</w:t>
            </w: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1183,400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1183,400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Предоставление субсидий бюджетным, </w:t>
            </w:r>
            <w:r w:rsidRPr="002907E2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01 1 01 62370</w:t>
            </w: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1183,400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1183,400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общего,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01 1 01 53030</w:t>
            </w: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6197,500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6197,500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Предоставление субсидий бюджетным, </w:t>
            </w:r>
            <w:r w:rsidRPr="002907E2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01 1 01 53030</w:t>
            </w: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6197,500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6197,500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01 1 01 62980</w:t>
            </w: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Предоставление субсидий бюджетным, </w:t>
            </w:r>
            <w:r w:rsidRPr="002907E2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01 1 01 62980</w:t>
            </w: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"Обеспечение реализации муниципальной</w:t>
            </w:r>
            <w:r w:rsidRPr="002907E2">
              <w:rPr>
                <w:rFonts w:cs="Arial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52323,964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-980,500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51343,464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функций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5552,200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5552,200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5226,700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5226,700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324,400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324,400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1,100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1,100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23702,300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23702,300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21990,000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21990,000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1702,300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1702,300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01 1 02 10300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5966,618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-980,500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4986,118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01 1 02 10300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814,800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-580,000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234,800</w:t>
            </w:r>
          </w:p>
        </w:tc>
      </w:tr>
      <w:tr w:rsidR="002907E2" w:rsidRPr="002907E2" w:rsidTr="002907E2">
        <w:tc>
          <w:tcPr>
            <w:tcW w:w="261" w:type="pct"/>
            <w:vMerge w:val="restar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vMerge w:val="restar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2" w:type="pct"/>
            <w:vMerge w:val="restar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01 1 02 10300</w:t>
            </w:r>
          </w:p>
        </w:tc>
        <w:tc>
          <w:tcPr>
            <w:tcW w:w="296" w:type="pct"/>
            <w:vMerge w:val="restar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348,950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348,950</w:t>
            </w:r>
          </w:p>
        </w:tc>
      </w:tr>
      <w:tr w:rsidR="002907E2" w:rsidRPr="002907E2" w:rsidTr="002907E2">
        <w:tc>
          <w:tcPr>
            <w:tcW w:w="261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412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822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</w:tr>
      <w:tr w:rsidR="002907E2" w:rsidRPr="002907E2" w:rsidTr="002907E2">
        <w:tc>
          <w:tcPr>
            <w:tcW w:w="261" w:type="pct"/>
            <w:vMerge w:val="restar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vMerge w:val="restar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pct"/>
            <w:vMerge w:val="restar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01 1 02 10300</w:t>
            </w:r>
          </w:p>
        </w:tc>
        <w:tc>
          <w:tcPr>
            <w:tcW w:w="296" w:type="pct"/>
            <w:vMerge w:val="restar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659,098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-100,000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559,098</w:t>
            </w:r>
          </w:p>
        </w:tc>
      </w:tr>
      <w:tr w:rsidR="002907E2" w:rsidRPr="002907E2" w:rsidTr="002907E2">
        <w:tc>
          <w:tcPr>
            <w:tcW w:w="261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412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822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4143,770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-300,500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3843,270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</w:t>
            </w:r>
            <w:r w:rsidRPr="002907E2">
              <w:rPr>
                <w:rFonts w:cs="Arial"/>
              </w:rPr>
              <w:lastRenderedPageBreak/>
              <w:t>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01 1 02 62500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2514,600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2514,600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01 1 02 62500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2176,400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2176,400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01 1 02 62500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338,200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338,200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>Субсидия на организацию бесплатного горячего питания обучающихся, по образовательным программам начального,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01 102 L3040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9882,800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9882,800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01 102 L3040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9882,800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9882,800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>Организация бесплатного горячего питания обучающихся, по образовательным программам начального,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01 102 L3040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411,800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411,800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 xml:space="preserve">учреждениям и иным </w:t>
            </w:r>
            <w:r w:rsidRPr="002907E2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01 102 L3040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411,800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411,800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01 1 02 60860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01 1 02 60860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01 1 02 60860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01 1 02 10400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01 1 02 10400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 xml:space="preserve">Субсидия на финансовое обеспечение непредвиденных расходов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образовательным программам в муниципальных образовательных организациях, созданию условий для </w:t>
            </w:r>
            <w:r w:rsidRPr="002907E2">
              <w:rPr>
                <w:rFonts w:cs="Arial"/>
              </w:rPr>
              <w:lastRenderedPageBreak/>
              <w:t xml:space="preserve">осуществления присмотра и ухода за детьми, </w:t>
            </w:r>
            <w:proofErr w:type="spellStart"/>
            <w:r w:rsidRPr="002907E2">
              <w:rPr>
                <w:rFonts w:cs="Arial"/>
              </w:rPr>
              <w:t>содержаниея</w:t>
            </w:r>
            <w:proofErr w:type="spellEnd"/>
            <w:r w:rsidRPr="002907E2">
              <w:rPr>
                <w:rFonts w:cs="Arial"/>
              </w:rPr>
              <w:t xml:space="preserve"> детей в муниципальных образовательных организациях на </w:t>
            </w:r>
            <w:proofErr w:type="spellStart"/>
            <w:r w:rsidRPr="002907E2">
              <w:rPr>
                <w:rFonts w:cs="Arial"/>
              </w:rPr>
              <w:t>софинансирование</w:t>
            </w:r>
            <w:proofErr w:type="spellEnd"/>
            <w:r w:rsidRPr="002907E2">
              <w:rPr>
                <w:rFonts w:cs="Arial"/>
              </w:rPr>
              <w:t xml:space="preserve">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</w:t>
            </w:r>
            <w:proofErr w:type="gramEnd"/>
            <w:r w:rsidRPr="002907E2">
              <w:rPr>
                <w:rFonts w:cs="Arial"/>
              </w:rPr>
              <w:t xml:space="preserve">, </w:t>
            </w:r>
            <w:proofErr w:type="gramStart"/>
            <w:r w:rsidRPr="002907E2">
              <w:rPr>
                <w:rFonts w:cs="Arial"/>
              </w:rPr>
              <w:t>предназначенным</w:t>
            </w:r>
            <w:proofErr w:type="gramEnd"/>
            <w:r w:rsidRPr="002907E2">
              <w:rPr>
                <w:rFonts w:cs="Arial"/>
              </w:rPr>
              <w:t xml:space="preserve"> для работы в присутствии людей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01 1 02 S2400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1078,900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1078,900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S2400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1078,900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1078,900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 xml:space="preserve">финансовое обеспечение непредвиденных расходов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образовательным программам в муниципальных образовательных организациях, созданию условий для осуществления присмотра и ухода за детьми, </w:t>
            </w:r>
            <w:proofErr w:type="spellStart"/>
            <w:r w:rsidRPr="002907E2">
              <w:rPr>
                <w:rFonts w:cs="Arial"/>
              </w:rPr>
              <w:t>содержаниея</w:t>
            </w:r>
            <w:proofErr w:type="spellEnd"/>
            <w:r w:rsidRPr="002907E2">
              <w:rPr>
                <w:rFonts w:cs="Arial"/>
              </w:rPr>
              <w:t xml:space="preserve"> детей в муниципальных </w:t>
            </w:r>
            <w:r w:rsidRPr="002907E2">
              <w:rPr>
                <w:rFonts w:cs="Arial"/>
              </w:rPr>
              <w:lastRenderedPageBreak/>
              <w:t xml:space="preserve">образовательных организациях на </w:t>
            </w:r>
            <w:proofErr w:type="spellStart"/>
            <w:r w:rsidRPr="002907E2">
              <w:rPr>
                <w:rFonts w:cs="Arial"/>
              </w:rPr>
              <w:t>софинансирование</w:t>
            </w:r>
            <w:proofErr w:type="spellEnd"/>
            <w:r w:rsidRPr="002907E2">
              <w:rPr>
                <w:rFonts w:cs="Arial"/>
              </w:rPr>
              <w:t xml:space="preserve">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</w:t>
            </w:r>
            <w:proofErr w:type="gramEnd"/>
            <w:r w:rsidRPr="002907E2">
              <w:rPr>
                <w:rFonts w:cs="Arial"/>
              </w:rPr>
              <w:t xml:space="preserve"> работы в присутствии людей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01 1 02 S2400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14,746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14,746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02 S2400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14,746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14,746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Реализация мероприятий федерального проекта "Современная школа" 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Е</w:t>
            </w:r>
            <w:proofErr w:type="gramStart"/>
            <w:r w:rsidRPr="002907E2">
              <w:rPr>
                <w:rFonts w:cs="Arial"/>
              </w:rPr>
              <w:t>1</w:t>
            </w:r>
            <w:proofErr w:type="gramEnd"/>
            <w:r w:rsidRPr="002907E2">
              <w:rPr>
                <w:rFonts w:cs="Arial"/>
              </w:rPr>
              <w:t xml:space="preserve">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4985,400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4985,400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Субсидия на реализацию мероприятий государственной программы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 xml:space="preserve">Краснодарского края «Развитие образования» на обновление материально-технической базы для формирования у обучающихся </w:t>
            </w:r>
            <w:proofErr w:type="spellStart"/>
            <w:r w:rsidRPr="002907E2">
              <w:rPr>
                <w:rFonts w:cs="Arial"/>
              </w:rPr>
              <w:t>современныхнавыков</w:t>
            </w:r>
            <w:proofErr w:type="spellEnd"/>
            <w:r w:rsidRPr="002907E2">
              <w:rPr>
                <w:rFonts w:cs="Arial"/>
              </w:rPr>
              <w:t xml:space="preserve"> по предметной области "Технология" и других предметных областей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Е</w:t>
            </w:r>
            <w:proofErr w:type="gramStart"/>
            <w:r w:rsidRPr="002907E2">
              <w:rPr>
                <w:rFonts w:cs="Arial"/>
              </w:rPr>
              <w:t>1</w:t>
            </w:r>
            <w:proofErr w:type="gramEnd"/>
            <w:r w:rsidRPr="002907E2">
              <w:rPr>
                <w:rFonts w:cs="Arial"/>
              </w:rPr>
              <w:t xml:space="preserve"> S1690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4785,900</w:t>
            </w:r>
          </w:p>
        </w:tc>
        <w:tc>
          <w:tcPr>
            <w:tcW w:w="687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4785,900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Е</w:t>
            </w:r>
            <w:proofErr w:type="gramStart"/>
            <w:r w:rsidRPr="002907E2">
              <w:rPr>
                <w:rFonts w:cs="Arial"/>
              </w:rPr>
              <w:t>1</w:t>
            </w:r>
            <w:proofErr w:type="gramEnd"/>
            <w:r w:rsidRPr="002907E2">
              <w:rPr>
                <w:rFonts w:cs="Arial"/>
              </w:rPr>
              <w:t xml:space="preserve"> S1690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4785,900</w:t>
            </w:r>
          </w:p>
        </w:tc>
        <w:tc>
          <w:tcPr>
            <w:tcW w:w="687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4785,900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Обновление </w:t>
            </w:r>
            <w:r w:rsidRPr="002907E2">
              <w:rPr>
                <w:rFonts w:cs="Arial"/>
              </w:rPr>
              <w:lastRenderedPageBreak/>
              <w:t>материально-технической базы для формирования у обучающихся современных навыков по предметной области "Технология" и других предметных областей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01 1 Е</w:t>
            </w:r>
            <w:proofErr w:type="gramStart"/>
            <w:r w:rsidRPr="002907E2">
              <w:rPr>
                <w:rFonts w:cs="Arial"/>
              </w:rPr>
              <w:t>1</w:t>
            </w:r>
            <w:proofErr w:type="gramEnd"/>
            <w:r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lastRenderedPageBreak/>
              <w:t>S1690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199,500</w:t>
            </w:r>
          </w:p>
        </w:tc>
        <w:tc>
          <w:tcPr>
            <w:tcW w:w="687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199,500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01 1 Е</w:t>
            </w:r>
            <w:proofErr w:type="gramStart"/>
            <w:r w:rsidRPr="002907E2">
              <w:rPr>
                <w:rFonts w:cs="Arial"/>
              </w:rPr>
              <w:t>1</w:t>
            </w:r>
            <w:proofErr w:type="gramEnd"/>
            <w:r w:rsidRPr="002907E2">
              <w:rPr>
                <w:rFonts w:cs="Arial"/>
              </w:rPr>
              <w:t xml:space="preserve"> S1690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199,500</w:t>
            </w:r>
          </w:p>
        </w:tc>
        <w:tc>
          <w:tcPr>
            <w:tcW w:w="687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199,500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02 0 00 00000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6432,842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841,345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7274,187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02 1 00 00000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02 1 01 00000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02 1 01 10070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02 1 01 10070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Подпрограмма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 xml:space="preserve">"Государственные и профессиональные праздники, </w:t>
            </w:r>
            <w:r w:rsidRPr="002907E2">
              <w:rPr>
                <w:rFonts w:cs="Arial"/>
              </w:rPr>
              <w:lastRenderedPageBreak/>
              <w:t>юбилейные и памятные даты, отмечаемые в муниципальном образовании Тбилисский район"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02 2 00 00000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1436,300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1436,300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02 2 01 00000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1436,300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1436,300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02 2 01 10070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1436,300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1436,300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02 2 01 10070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1420,300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1420,300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02 2 01 10070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02 3 00 00000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2507,642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841,345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3348,987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02 3 01 00000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2507,642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841,345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3348,987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02 3 01 10010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2507,642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841,345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3348,987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02 3 01 10010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2507,642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841,345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3348,987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Подпрограмма </w:t>
            </w:r>
            <w:r w:rsidRPr="002907E2">
              <w:rPr>
                <w:rFonts w:cs="Arial"/>
              </w:rPr>
              <w:lastRenderedPageBreak/>
              <w:t>"Укрепление материально-технической базы муниципального архива"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 xml:space="preserve">02 4 00 </w:t>
            </w:r>
            <w:r w:rsidRPr="002907E2">
              <w:rPr>
                <w:rFonts w:cs="Arial"/>
              </w:rPr>
              <w:lastRenderedPageBreak/>
              <w:t>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2455,900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2455,900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по содержанию муниципальных архивов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02 4 01 00000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2455,900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2455,900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по формированию и содержанию архивов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02 4 0110450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02 4 0110450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Субсидия на реализацию мероприятий по формированию и содержанию муниципальных архивов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4 01 S0610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2286,600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2286,600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4 01 S0610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2286,600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2286,600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4 01 S0610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95,300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95,300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02 4 01 S0610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95,300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95,300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03 0 00 00000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369,168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369,168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03 1 01 00000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369,168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369,168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Реализация </w:t>
            </w:r>
            <w:r w:rsidRPr="002907E2">
              <w:rPr>
                <w:rFonts w:cs="Arial"/>
              </w:rPr>
              <w:lastRenderedPageBreak/>
              <w:t>мероприятий государственной программы Краснодарского края "Дети Кубани"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 xml:space="preserve">03 1 01 </w:t>
            </w:r>
            <w:r w:rsidRPr="002907E2">
              <w:rPr>
                <w:rFonts w:cs="Arial"/>
              </w:rPr>
              <w:lastRenderedPageBreak/>
              <w:t>S0590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 1 01 S0590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03 1 01 10170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369,168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369,168</w:t>
            </w:r>
          </w:p>
        </w:tc>
      </w:tr>
      <w:tr w:rsidR="002907E2" w:rsidRPr="002907E2" w:rsidTr="002907E2">
        <w:tc>
          <w:tcPr>
            <w:tcW w:w="261" w:type="pct"/>
            <w:vMerge w:val="restar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vMerge w:val="restar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822" w:type="pct"/>
            <w:vMerge w:val="restar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03 1 01 10170</w:t>
            </w:r>
          </w:p>
        </w:tc>
        <w:tc>
          <w:tcPr>
            <w:tcW w:w="296" w:type="pct"/>
            <w:vMerge w:val="restar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369,168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369,168</w:t>
            </w:r>
          </w:p>
        </w:tc>
      </w:tr>
      <w:tr w:rsidR="002907E2" w:rsidRPr="002907E2" w:rsidTr="002907E2">
        <w:tc>
          <w:tcPr>
            <w:tcW w:w="261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412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822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03 1 01 63110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03 1 01 63110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04 0 00 00000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32317,909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32317,909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Строительство пристройки к зданию с обустройством ясельных групп ДОУ </w:t>
            </w:r>
            <w:r w:rsidRPr="002907E2">
              <w:rPr>
                <w:rFonts w:cs="Arial"/>
              </w:rPr>
              <w:lastRenderedPageBreak/>
              <w:t>детский сад №14 "Ласточка" в ст. Тбилисской по пер. Бригадному 2</w:t>
            </w:r>
            <w:proofErr w:type="gramStart"/>
            <w:r w:rsidRPr="002907E2">
              <w:rPr>
                <w:rFonts w:cs="Arial"/>
              </w:rPr>
              <w:t xml:space="preserve"> Б</w:t>
            </w:r>
            <w:proofErr w:type="gramEnd"/>
            <w:r w:rsidRPr="002907E2">
              <w:rPr>
                <w:rFonts w:cs="Arial"/>
              </w:rPr>
              <w:t>". (Этап 1)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04 1 0600000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2876,634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2876,634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04 1 0610300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2876,634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2876,634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04 1 0610300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2876,634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2876,634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04 1 14 00000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04 1 14 10460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04 1 14 10460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360,000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"Строительство многофункциональной спортивно-игровой площадки с зоной уличных тренажеров и </w:t>
            </w:r>
            <w:proofErr w:type="spellStart"/>
            <w:r w:rsidRPr="002907E2">
              <w:rPr>
                <w:rFonts w:cs="Arial"/>
              </w:rPr>
              <w:t>воркаута</w:t>
            </w:r>
            <w:proofErr w:type="spellEnd"/>
            <w:r w:rsidRPr="002907E2">
              <w:rPr>
                <w:rFonts w:cs="Arial"/>
              </w:rPr>
              <w:t xml:space="preserve"> в станице Алексее-</w:t>
            </w:r>
            <w:proofErr w:type="spellStart"/>
            <w:r w:rsidRPr="002907E2">
              <w:rPr>
                <w:rFonts w:cs="Arial"/>
              </w:rPr>
              <w:t>Тенгинской</w:t>
            </w:r>
            <w:proofErr w:type="spellEnd"/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439,159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439,159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04 1 20 10350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439,159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439,159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04 1 20 10350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427,178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427,178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04 1 20 10350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11,981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11,981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Разработка проектно-сметной документации по объекту: " </w:t>
            </w:r>
            <w:r w:rsidRPr="002907E2">
              <w:rPr>
                <w:rFonts w:cs="Arial"/>
              </w:rPr>
              <w:lastRenderedPageBreak/>
              <w:t xml:space="preserve">Капитальный ремонт стадиона по адресу: Краснодарский край, Тбилисский район, ст. </w:t>
            </w:r>
            <w:proofErr w:type="gramStart"/>
            <w:r w:rsidRPr="002907E2">
              <w:rPr>
                <w:rFonts w:cs="Arial"/>
              </w:rPr>
              <w:t>Тбилисская</w:t>
            </w:r>
            <w:proofErr w:type="gramEnd"/>
            <w:r w:rsidRPr="002907E2">
              <w:rPr>
                <w:rFonts w:cs="Arial"/>
              </w:rPr>
              <w:t>, ул. Базарная, 143 "А"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04 1 18 00000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04 1 18 10350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04 1 18 10350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Строительство объекта: "Спортивный центр единоборств в ст. </w:t>
            </w:r>
            <w:proofErr w:type="gramStart"/>
            <w:r w:rsidRPr="002907E2">
              <w:rPr>
                <w:rFonts w:cs="Arial"/>
              </w:rPr>
              <w:t>Тбилисской</w:t>
            </w:r>
            <w:proofErr w:type="gramEnd"/>
            <w:r w:rsidRPr="002907E2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04 1 21 00000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22843,963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22843,963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Субсидия на строительство центров единобо</w:t>
            </w:r>
            <w:proofErr w:type="gramStart"/>
            <w:r w:rsidRPr="002907E2">
              <w:rPr>
                <w:rFonts w:cs="Arial"/>
              </w:rPr>
              <w:t>рств в ц</w:t>
            </w:r>
            <w:proofErr w:type="gramEnd"/>
            <w:r w:rsidRPr="002907E2">
              <w:rPr>
                <w:rFonts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21 S2880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20300,000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20300,000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21 S2880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20300,000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20300,000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строительство центров единобо</w:t>
            </w:r>
            <w:proofErr w:type="gramStart"/>
            <w:r w:rsidRPr="002907E2">
              <w:rPr>
                <w:rFonts w:cs="Arial"/>
              </w:rPr>
              <w:t>рств в ц</w:t>
            </w:r>
            <w:proofErr w:type="gramEnd"/>
            <w:r w:rsidRPr="002907E2">
              <w:rPr>
                <w:rFonts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21 S2880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845,900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845,900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21 S2880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845,900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845,900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04 1 21 10340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1698,063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1698,063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04 1 21 10340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1698,063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1698,063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"Реконструкция объекта незавершенного строительства "Лечебный комплекс на 100 коек"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04 1 22 00000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1609,200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1609,200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на строительство и реконструкцию объектов здравоохранения,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04 1 22 60960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1609,200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1609,200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04 1 22 60960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1609,200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1609,200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Строительство объекта: "Многофункциональная спортивно-игровая площадка с зоной уличных тренажеров и </w:t>
            </w:r>
            <w:proofErr w:type="spellStart"/>
            <w:r w:rsidRPr="002907E2">
              <w:rPr>
                <w:rFonts w:cs="Arial"/>
              </w:rPr>
              <w:t>воркаута</w:t>
            </w:r>
            <w:proofErr w:type="spellEnd"/>
            <w:r w:rsidRPr="002907E2">
              <w:rPr>
                <w:rFonts w:cs="Arial"/>
              </w:rPr>
              <w:t xml:space="preserve"> по адресу: Краснодарский </w:t>
            </w:r>
            <w:proofErr w:type="spellStart"/>
            <w:r w:rsidRPr="002907E2">
              <w:rPr>
                <w:rFonts w:cs="Arial"/>
              </w:rPr>
              <w:t>край,Тбилиский</w:t>
            </w:r>
            <w:proofErr w:type="spellEnd"/>
            <w:r w:rsidRPr="002907E2">
              <w:rPr>
                <w:rFonts w:cs="Arial"/>
              </w:rPr>
              <w:t xml:space="preserve"> район, </w:t>
            </w:r>
            <w:proofErr w:type="spellStart"/>
            <w:r w:rsidRPr="002907E2">
              <w:rPr>
                <w:rFonts w:cs="Arial"/>
              </w:rPr>
              <w:t>х</w:t>
            </w:r>
            <w:proofErr w:type="gramStart"/>
            <w:r w:rsidRPr="002907E2">
              <w:rPr>
                <w:rFonts w:cs="Arial"/>
              </w:rPr>
              <w:t>.П</w:t>
            </w:r>
            <w:proofErr w:type="gramEnd"/>
            <w:r w:rsidRPr="002907E2">
              <w:rPr>
                <w:rFonts w:cs="Arial"/>
              </w:rPr>
              <w:t>есчаный</w:t>
            </w:r>
            <w:proofErr w:type="spellEnd"/>
            <w:r w:rsidRPr="002907E2">
              <w:rPr>
                <w:rFonts w:cs="Arial"/>
              </w:rPr>
              <w:t>, ул. Красная,7"Б"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04 1 24 00000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04 1 24 10350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Капитальные вложения в объекты государственной </w:t>
            </w:r>
            <w:r w:rsidRPr="002907E2">
              <w:rPr>
                <w:rFonts w:cs="Arial"/>
              </w:rPr>
              <w:lastRenderedPageBreak/>
              <w:t>(муниципальной) собственности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04 1 24 10350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Строительство многофункциональных спортивн</w:t>
            </w:r>
            <w:proofErr w:type="gramStart"/>
            <w:r w:rsidRPr="002907E2">
              <w:rPr>
                <w:rFonts w:cs="Arial"/>
              </w:rPr>
              <w:t>о-</w:t>
            </w:r>
            <w:proofErr w:type="gramEnd"/>
            <w:r w:rsidRPr="002907E2">
              <w:rPr>
                <w:rFonts w:cs="Arial"/>
              </w:rPr>
              <w:t xml:space="preserve"> игровых площадок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24 S1100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24 S1100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"Благоустройство территории Сквер по ул. Красной, 24</w:t>
            </w:r>
            <w:proofErr w:type="gramStart"/>
            <w:r w:rsidRPr="002907E2">
              <w:rPr>
                <w:rFonts w:cs="Arial"/>
              </w:rPr>
              <w:t xml:space="preserve"> А</w:t>
            </w:r>
            <w:proofErr w:type="gramEnd"/>
            <w:r w:rsidRPr="002907E2">
              <w:rPr>
                <w:rFonts w:cs="Arial"/>
              </w:rPr>
              <w:t xml:space="preserve"> в ст. Тбилисской Краснодарского края"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04 1 25 00000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179,400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179,400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благоустройства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04 1 25 102500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179,400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179,400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04 1 25 102500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179,400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179,400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proofErr w:type="gramStart"/>
            <w:r w:rsidRPr="002907E2">
              <w:rPr>
                <w:rFonts w:cs="Arial"/>
              </w:rPr>
              <w:t>Тбилисская</w:t>
            </w:r>
            <w:proofErr w:type="gramEnd"/>
            <w:r w:rsidRPr="002907E2">
              <w:rPr>
                <w:rFonts w:cs="Arial"/>
              </w:rPr>
              <w:t>, ул. Садовая, д.1"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04 1 26 00000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здравоохранения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04 1 26 10330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04 1 26 10330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"Проведение государственной экспертизы проектной документации, включая проверку </w:t>
            </w:r>
            <w:proofErr w:type="gramStart"/>
            <w:r w:rsidRPr="002907E2">
              <w:rPr>
                <w:rFonts w:cs="Arial"/>
              </w:rPr>
              <w:t>достоверности определения сметной стоимости объекта капитального строительства</w:t>
            </w:r>
            <w:proofErr w:type="gramEnd"/>
            <w:r w:rsidRPr="002907E2">
              <w:rPr>
                <w:rFonts w:cs="Arial"/>
              </w:rPr>
              <w:t xml:space="preserve"> и результатов инженерных </w:t>
            </w:r>
            <w:r w:rsidRPr="002907E2">
              <w:rPr>
                <w:rFonts w:cs="Arial"/>
              </w:rPr>
              <w:lastRenderedPageBreak/>
              <w:t xml:space="preserve">изысканий по объекту "Реконструкция объекта: "Лечебный комплекс на 100 коек в ст. </w:t>
            </w:r>
            <w:proofErr w:type="gramStart"/>
            <w:r w:rsidRPr="002907E2">
              <w:rPr>
                <w:rFonts w:cs="Arial"/>
              </w:rPr>
              <w:t>Тбилисской</w:t>
            </w:r>
            <w:proofErr w:type="gramEnd"/>
            <w:r w:rsidRPr="002907E2">
              <w:rPr>
                <w:rFonts w:cs="Arial"/>
              </w:rPr>
              <w:t>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04 1 26 00000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139,758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139,758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здравоохранения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04 1 26 10330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139,758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139,758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04 1 26 10330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139,758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139,758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proofErr w:type="gramStart"/>
            <w:r w:rsidRPr="002907E2">
              <w:rPr>
                <w:rFonts w:cs="Arial"/>
              </w:rPr>
              <w:t>Тбилисская</w:t>
            </w:r>
            <w:proofErr w:type="gramEnd"/>
            <w:r w:rsidRPr="002907E2">
              <w:rPr>
                <w:rFonts w:cs="Arial"/>
              </w:rPr>
              <w:t>, ул. Садовая, д.1"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04 1 27 00000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199,695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199,695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здравоохранения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04 1 27 10330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199,695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199,695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04 1 27 10330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199,695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199,695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>Основное мероприятие 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04 1 28 00000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3340,100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3340,100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04 1 28 62950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3340,100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3340,100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Межбюджетные трансферты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04 1 28 62950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3340,100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3340,100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05 0 00 00000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6215,379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6215,379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"Предоставление молодым семьям, участникам </w:t>
            </w:r>
            <w:r w:rsidRPr="002907E2">
              <w:rPr>
                <w:rFonts w:cs="Arial"/>
              </w:rPr>
              <w:lastRenderedPageBreak/>
              <w:t>программы, социальных выплат на приобретение (строительство) жилья"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05 1 01 00000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6215,379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6215,379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социальных выплат молодым семьям на приобретение (строительство) жилья государственной программы РФ "Обеспечение доступным и комфортным жильем и коммунальными услугами РФ"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 1 01 L4970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2823,753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2823,753</w:t>
            </w:r>
          </w:p>
        </w:tc>
      </w:tr>
      <w:tr w:rsidR="002907E2" w:rsidRPr="002907E2" w:rsidTr="002907E2">
        <w:tc>
          <w:tcPr>
            <w:tcW w:w="261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 1 01 L4970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2823,753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2823,753</w:t>
            </w:r>
          </w:p>
        </w:tc>
      </w:tr>
      <w:tr w:rsidR="002907E2" w:rsidRPr="002907E2" w:rsidTr="002907E2">
        <w:tc>
          <w:tcPr>
            <w:tcW w:w="261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Субсидии на </w:t>
            </w:r>
            <w:proofErr w:type="spellStart"/>
            <w:r w:rsidRPr="002907E2">
              <w:rPr>
                <w:rFonts w:cs="Arial"/>
              </w:rPr>
              <w:t>софинансирование</w:t>
            </w:r>
            <w:proofErr w:type="spellEnd"/>
            <w:r w:rsidRPr="002907E2">
              <w:rPr>
                <w:rFonts w:cs="Arial"/>
              </w:rPr>
              <w:t xml:space="preserve"> расходных обязательств муниципальных образований на предоставление социальных выплат молодым семьям на приобретение (строительство) жилья государственной программы РФ "Обеспечение доступным и комфортным жильем и коммунальными услугами РФ"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 1 01 L4970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3315,000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3315,000</w:t>
            </w:r>
          </w:p>
        </w:tc>
      </w:tr>
      <w:tr w:rsidR="002907E2" w:rsidRPr="002907E2" w:rsidTr="002907E2">
        <w:tc>
          <w:tcPr>
            <w:tcW w:w="261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 1 01 L4970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3315,000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3315,000</w:t>
            </w:r>
          </w:p>
        </w:tc>
      </w:tr>
      <w:tr w:rsidR="002907E2" w:rsidRPr="002907E2" w:rsidTr="002907E2">
        <w:tc>
          <w:tcPr>
            <w:tcW w:w="261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при предоставлении социальных выплат молодым семьям на приобретение (строительство) жилья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05 1 01 10510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76,626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76,626</w:t>
            </w:r>
          </w:p>
        </w:tc>
      </w:tr>
      <w:tr w:rsidR="002907E2" w:rsidRPr="002907E2" w:rsidTr="002907E2">
        <w:tc>
          <w:tcPr>
            <w:tcW w:w="261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05 1 01 10510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76,626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76,626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Муниципальная программа </w:t>
            </w:r>
            <w:r w:rsidRPr="002907E2">
              <w:rPr>
                <w:rFonts w:cs="Arial"/>
              </w:rPr>
              <w:lastRenderedPageBreak/>
              <w:t>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06 0 00 00000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2324,018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2324,018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06 1 01 00000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06 1 01 10210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06 1 01 10210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06 1 02 00000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2284,018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2284,018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06 1 02 00590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2284,018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2284,018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06 1 02 00590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2284,018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2284,018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 xml:space="preserve">"Формирование и </w:t>
            </w:r>
            <w:r w:rsidRPr="002907E2">
              <w:rPr>
                <w:rFonts w:cs="Arial"/>
              </w:rPr>
              <w:lastRenderedPageBreak/>
              <w:t>продвижение экономического и инвестиционн</w:t>
            </w:r>
            <w:proofErr w:type="gramStart"/>
            <w:r w:rsidRPr="002907E2">
              <w:rPr>
                <w:rFonts w:cs="Arial"/>
              </w:rPr>
              <w:t>о-</w:t>
            </w:r>
            <w:proofErr w:type="gramEnd"/>
            <w:r w:rsidRPr="002907E2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07 0 00 00000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487,350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487,350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07 1 01 00000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174,000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174,000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2907E2">
              <w:rPr>
                <w:rFonts w:cs="Arial"/>
              </w:rPr>
              <w:t>о-</w:t>
            </w:r>
            <w:proofErr w:type="gramEnd"/>
            <w:r w:rsidRPr="002907E2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07 1 01 10430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174,000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174,000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07 1 01 10430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174,000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174,000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"Участие в сельскохозяйственной ярмарке"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07 1 02 00000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2907E2">
              <w:rPr>
                <w:rFonts w:cs="Arial"/>
              </w:rPr>
              <w:t>о-</w:t>
            </w:r>
            <w:proofErr w:type="gramEnd"/>
            <w:r w:rsidRPr="002907E2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07 1 02 10430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07 1 02 10430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2907E2">
              <w:rPr>
                <w:rFonts w:cs="Arial"/>
              </w:rPr>
              <w:t>Инвестпортал</w:t>
            </w:r>
            <w:proofErr w:type="spellEnd"/>
            <w:r w:rsidRPr="002907E2">
              <w:rPr>
                <w:rFonts w:cs="Arial"/>
              </w:rPr>
              <w:t>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07 1 03 00000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2907E2">
              <w:rPr>
                <w:rFonts w:cs="Arial"/>
              </w:rPr>
              <w:t>о-</w:t>
            </w:r>
            <w:proofErr w:type="gramEnd"/>
            <w:r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lastRenderedPageBreak/>
              <w:t>привлекательного образа муниципального образования Тбилисский район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07 1 03 10430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07 1 03 10430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"Информационное продвижение инвестиционного потенциала района"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07 1 04 00000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58,350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58,350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2907E2">
              <w:rPr>
                <w:rFonts w:cs="Arial"/>
              </w:rPr>
              <w:t>о-</w:t>
            </w:r>
            <w:proofErr w:type="gramEnd"/>
            <w:r w:rsidRPr="002907E2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07 1 04 10430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58,350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58,350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07 1 04 10430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58,350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58,350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07 1 05 00000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2907E2">
              <w:rPr>
                <w:rFonts w:cs="Arial"/>
              </w:rPr>
              <w:t>о-</w:t>
            </w:r>
            <w:proofErr w:type="gramEnd"/>
            <w:r w:rsidRPr="002907E2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07 1 05 10430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07 1 05 10430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2907E2">
              <w:rPr>
                <w:rFonts w:cs="Arial"/>
              </w:rPr>
              <w:lastRenderedPageBreak/>
              <w:t>Тбилисский район "Молодежь Тбилисского района"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08 0 00 00000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6178,074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6178,074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08 1 01 00000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435,560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435,560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08 1 01 10310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435,560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435,560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08 1 01 10310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08 1 01 10310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381,560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381,560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08 1 01 10310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54,000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54,000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08 1 02 00000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218,500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218,500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08 1 02 10310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218,500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218,500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08 1 02 10310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08 1 02 10310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8,500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8,500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08 1 04 00000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5524,014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5524,014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08 1 04 00590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4038,861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4038,861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08 1 04 00590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3551,271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3551,271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08 1 04 00590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481,890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481,890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08 1 04 00590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5,700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5,700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08 1 04 00190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1485,153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1485,153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Расходы на выплаты персоналу в целях обеспечения </w:t>
            </w:r>
            <w:r w:rsidRPr="002907E2">
              <w:rPr>
                <w:rFonts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08 1 04 00190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1429,183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1429,183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08 1 04 00190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55,570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55,570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08 1 04 00190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0,400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0,400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09 0 00 00000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29890,674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29890,674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27590,477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27590,477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26951,894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26951,894</w:t>
            </w:r>
          </w:p>
        </w:tc>
      </w:tr>
      <w:tr w:rsidR="002907E2" w:rsidRPr="002907E2" w:rsidTr="002907E2">
        <w:tc>
          <w:tcPr>
            <w:tcW w:w="261" w:type="pct"/>
            <w:vMerge w:val="restar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vMerge w:val="restar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pct"/>
            <w:vMerge w:val="restar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09 1 01 00590</w:t>
            </w:r>
          </w:p>
        </w:tc>
        <w:tc>
          <w:tcPr>
            <w:tcW w:w="296" w:type="pct"/>
            <w:vMerge w:val="restar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15905,496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15905,496</w:t>
            </w:r>
          </w:p>
        </w:tc>
      </w:tr>
      <w:tr w:rsidR="002907E2" w:rsidRPr="002907E2" w:rsidTr="002907E2">
        <w:tc>
          <w:tcPr>
            <w:tcW w:w="261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412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822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11046,398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11046,398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 xml:space="preserve"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</w:t>
            </w:r>
            <w:r w:rsidRPr="002907E2">
              <w:rPr>
                <w:rFonts w:cs="Arial"/>
              </w:rPr>
              <w:lastRenderedPageBreak/>
              <w:t>обеспечении подготовки спортивного резерва 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  <w:proofErr w:type="gramEnd"/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09 1 01 S2690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S2690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 xml:space="preserve">Субсидия на реализацию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приобретение спортивно-технологического </w:t>
            </w:r>
            <w:r w:rsidRPr="002907E2">
              <w:rPr>
                <w:rFonts w:cs="Arial"/>
              </w:rPr>
              <w:lastRenderedPageBreak/>
              <w:t>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  <w:proofErr w:type="gramEnd"/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09 1 01 S2690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S2690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S2820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S2820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S2820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379,100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379,100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S2820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379,100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379,100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09 1 01 10300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71,583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71,583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09 1 01 10300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71,583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71,583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09 1 01 10350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09 1 01 10350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Субвенция на осуществление отдельных государственных </w:t>
            </w:r>
            <w:proofErr w:type="spellStart"/>
            <w:r w:rsidRPr="002907E2">
              <w:rPr>
                <w:rFonts w:cs="Arial"/>
              </w:rPr>
              <w:t>полнполномочий</w:t>
            </w:r>
            <w:proofErr w:type="spellEnd"/>
            <w:r w:rsidRPr="002907E2">
              <w:rPr>
                <w:rFonts w:cs="Arial"/>
              </w:rPr>
              <w:t xml:space="preserve"> Краснодарского края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на ежемесячную денежную выплату отдельным категориям работников муниципальных физкультурно-спортивных организаций, осуществляющих подготовку спортивного резерва, и образовательных учреждений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09 1 01 60740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145,900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145,900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09 1 01 60740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145,900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145,900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09 1 02 00000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857,550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857,550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Мероприятия в области массового </w:t>
            </w:r>
            <w:r w:rsidRPr="002907E2">
              <w:rPr>
                <w:rFonts w:cs="Arial"/>
              </w:rPr>
              <w:lastRenderedPageBreak/>
              <w:t>спорта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09 1 02 10350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857,550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857,550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09 1 02 10350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556,850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556,850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09 1 02 10350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181,000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181,000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09 1 02 10350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119,700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119,700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09 1 03 00000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1442,647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1442,647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09 1 03 00190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1442,647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1442,647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09 1 03 00190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1390,683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1390,683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09 1 03 00190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51,564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51,564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09 1 03 00190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0,400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0,400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Муниципальная программа муниципального </w:t>
            </w:r>
            <w:r w:rsidRPr="002907E2">
              <w:rPr>
                <w:rFonts w:cs="Arial"/>
              </w:rPr>
              <w:lastRenderedPageBreak/>
              <w:t>образования Тбилисский район «Обеспечение безопасности населения»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10 0 00 00000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27471,662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2750,400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30222,062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10 1 01 00000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14266,462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14266,462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10 1 01 10140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896,922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896,922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10 1 01 10140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896,922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896,922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Расходы на обеспечение деятельности (оказания услуг) муниципальных учреждений - Муниципальное казенное </w:t>
            </w:r>
            <w:proofErr w:type="spellStart"/>
            <w:r w:rsidRPr="002907E2">
              <w:rPr>
                <w:rFonts w:cs="Arial"/>
              </w:rPr>
              <w:t>учрежд</w:t>
            </w:r>
            <w:proofErr w:type="gramStart"/>
            <w:r w:rsidRPr="002907E2">
              <w:rPr>
                <w:rFonts w:cs="Arial"/>
              </w:rPr>
              <w:t>"С</w:t>
            </w:r>
            <w:proofErr w:type="gramEnd"/>
            <w:r w:rsidRPr="002907E2">
              <w:rPr>
                <w:rFonts w:cs="Arial"/>
              </w:rPr>
              <w:t>лужба</w:t>
            </w:r>
            <w:proofErr w:type="spellEnd"/>
            <w:r w:rsidRPr="002907E2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10 1 01 00590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13237,540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13237,540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10 1 01 00590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12019,009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12019,009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Закупка товаров, работ и услуг для </w:t>
            </w:r>
            <w:r w:rsidRPr="002907E2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10 1 01 00590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1206,467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1206,467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10 1 01 00590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12,064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12,064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10 1 01 60070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66,000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66,000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10 1 01 60070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66,000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66,000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10 1 01 62600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66,000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66,000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2907E2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10 1 01 62600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66,000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66,000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10 1 02 00000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10 1 02 10420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250,000</w:t>
            </w:r>
          </w:p>
        </w:tc>
      </w:tr>
      <w:tr w:rsidR="002907E2" w:rsidRPr="002907E2" w:rsidTr="002907E2">
        <w:tc>
          <w:tcPr>
            <w:tcW w:w="261" w:type="pct"/>
            <w:vMerge w:val="restar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vMerge w:val="restar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10 1 02 10420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50,000</w:t>
            </w:r>
          </w:p>
        </w:tc>
      </w:tr>
      <w:tr w:rsidR="002907E2" w:rsidRPr="002907E2" w:rsidTr="002907E2">
        <w:tc>
          <w:tcPr>
            <w:tcW w:w="261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412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</w:tr>
      <w:tr w:rsidR="002907E2" w:rsidRPr="002907E2" w:rsidTr="002907E2">
        <w:tc>
          <w:tcPr>
            <w:tcW w:w="261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412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10 1 02 10420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37,000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37,000</w:t>
            </w:r>
          </w:p>
        </w:tc>
      </w:tr>
      <w:tr w:rsidR="002907E2" w:rsidRPr="002907E2" w:rsidTr="002907E2">
        <w:tc>
          <w:tcPr>
            <w:tcW w:w="261" w:type="pct"/>
            <w:vMerge w:val="restar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vMerge w:val="restar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10 1 02 10420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110,000</w:t>
            </w:r>
          </w:p>
        </w:tc>
      </w:tr>
      <w:tr w:rsidR="002907E2" w:rsidRPr="002907E2" w:rsidTr="002907E2">
        <w:tc>
          <w:tcPr>
            <w:tcW w:w="261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412" w:type="pct"/>
            <w:vMerge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"Профилактика терроризма в муниципальном образовании Тбилисский район"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10 1 03 00000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Комплексные меры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по профилактике терроризма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10 1 03 10200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10 1 03 10200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"Создание системы комплексного обеспечения, безопасности жизнедеятельности муниципального образования </w:t>
            </w:r>
            <w:r w:rsidRPr="002907E2">
              <w:rPr>
                <w:rFonts w:cs="Arial"/>
              </w:rPr>
              <w:lastRenderedPageBreak/>
              <w:t>Тбилисский район "</w:t>
            </w:r>
            <w:r w:rsidR="007B21B0" w:rsidRPr="002907E2">
              <w:rPr>
                <w:rFonts w:cs="Arial"/>
              </w:rPr>
              <w:t xml:space="preserve"> 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10 1 04 00000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Создание системы комплексного обеспечения безопасности жизнедеятельности 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10 1 04 10180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10 1 04 10180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10 1 06 00000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по повышению безопасности дорожного движения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10 1 06 10260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10 1 06 10260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10 2 00 00000</w:t>
            </w:r>
            <w:r w:rsidR="007B21B0" w:rsidRPr="002907E2">
              <w:rPr>
                <w:rFonts w:cs="Arial"/>
              </w:rPr>
              <w:t xml:space="preserve"> 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12855,200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2750,400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15605,600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10 2 01 00000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12835,200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2750,400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15585,600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10 2 01 10290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6818,700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1461,150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8279,850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10 2 01 10290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6818,700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1461,150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8279,850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образования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10 2 01 10300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6016,500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1289,250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7305,750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 xml:space="preserve">учреждениям и иным некоммерческим </w:t>
            </w:r>
            <w:r w:rsidRPr="002907E2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10 2 01 10300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6016,500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1289,250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7305,750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10 2 03 00000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Комплексные меры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10 2 03 10200</w:t>
            </w:r>
            <w:r w:rsidR="007B21B0" w:rsidRPr="002907E2">
              <w:rPr>
                <w:rFonts w:cs="Arial"/>
              </w:rPr>
              <w:t xml:space="preserve"> 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10 2 03 10200</w:t>
            </w:r>
            <w:r w:rsidR="007B21B0" w:rsidRPr="002907E2">
              <w:rPr>
                <w:rFonts w:cs="Arial"/>
              </w:rPr>
              <w:t xml:space="preserve"> 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10 2 03 10310</w:t>
            </w:r>
            <w:r w:rsidR="007B21B0" w:rsidRPr="002907E2">
              <w:rPr>
                <w:rFonts w:cs="Arial"/>
              </w:rPr>
              <w:t xml:space="preserve"> 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10 2 03 10310</w:t>
            </w:r>
            <w:r w:rsidR="007B21B0" w:rsidRPr="002907E2">
              <w:rPr>
                <w:rFonts w:cs="Arial"/>
              </w:rPr>
              <w:t xml:space="preserve"> 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11 0 00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79677,707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695,233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80372,940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11 1 01 00000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1351,800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1351,800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11 1 01 00190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1351,800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1351,800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 xml:space="preserve">внебюджетными </w:t>
            </w:r>
            <w:r w:rsidRPr="002907E2">
              <w:rPr>
                <w:rFonts w:cs="Arial"/>
              </w:rPr>
              <w:lastRenderedPageBreak/>
              <w:t>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11 1 01 00190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1285,250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1285,250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11 1 01 00190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64,850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64,850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11 1 01 00190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1,700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1,700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11 1 02 00000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14962,740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14962,740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11 1 02 00590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14844,140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14844,140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11 1 02 00590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14844,140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14844,140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11 1 02 10470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118,600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118,600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11 1 02 10470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118,600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118,600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</w:t>
            </w:r>
            <w:r w:rsidRPr="002907E2">
              <w:rPr>
                <w:rFonts w:cs="Arial"/>
              </w:rPr>
              <w:lastRenderedPageBreak/>
              <w:t>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11 1 02 60820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118,600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118,600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11 1 02 60820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118,600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118,600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19081,984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19081,984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13170,000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13170,000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13170,000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13170,000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Приобретение книжной продукции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11 1 03 09010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328,110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328,110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11 1 03 09010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328,110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328,110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11 1 03 10320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Предоставление </w:t>
            </w:r>
            <w:r w:rsidRPr="002907E2">
              <w:rPr>
                <w:rFonts w:cs="Arial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 xml:space="preserve">11 1 03 </w:t>
            </w:r>
            <w:r w:rsidRPr="002907E2">
              <w:rPr>
                <w:rFonts w:cs="Arial"/>
              </w:rPr>
              <w:lastRenderedPageBreak/>
              <w:t>10320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60</w:t>
            </w:r>
            <w:r w:rsidRPr="002907E2">
              <w:rPr>
                <w:rFonts w:cs="Arial"/>
              </w:rPr>
              <w:lastRenderedPageBreak/>
              <w:t>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Передача полномочий по организации библиотечного обслуживания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из поселений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11 1 03 20020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5379,032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5379,032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11 1 03 20020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5379,032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5379,032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907E2">
              <w:rPr>
                <w:rFonts w:cs="Arial"/>
              </w:rPr>
              <w:t>межпоселенческих</w:t>
            </w:r>
            <w:proofErr w:type="spellEnd"/>
            <w:r w:rsidRPr="002907E2">
              <w:rPr>
                <w:rFonts w:cs="Arial"/>
              </w:rPr>
              <w:t xml:space="preserve"> библиотек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L5190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L5190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Субсидия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907E2">
              <w:rPr>
                <w:rFonts w:cs="Arial"/>
              </w:rPr>
              <w:t>межпоселенческих</w:t>
            </w:r>
            <w:proofErr w:type="spellEnd"/>
            <w:r w:rsidRPr="002907E2">
              <w:rPr>
                <w:rFonts w:cs="Arial"/>
              </w:rPr>
              <w:t xml:space="preserve"> библиотек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10 3 L5190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 xml:space="preserve">учреждениям и иным некоммерческим </w:t>
            </w:r>
            <w:r w:rsidRPr="002907E2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11 103 L5190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907E2">
              <w:rPr>
                <w:rFonts w:cs="Arial"/>
              </w:rPr>
              <w:t>межпоселенческих</w:t>
            </w:r>
            <w:proofErr w:type="spellEnd"/>
            <w:r w:rsidRPr="002907E2">
              <w:rPr>
                <w:rFonts w:cs="Arial"/>
              </w:rPr>
              <w:t xml:space="preserve"> библиотек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03S2960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03S2960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907E2">
              <w:rPr>
                <w:rFonts w:cs="Arial"/>
              </w:rPr>
              <w:t>межпоселенческих</w:t>
            </w:r>
            <w:proofErr w:type="spellEnd"/>
            <w:r w:rsidRPr="002907E2">
              <w:rPr>
                <w:rFonts w:cs="Arial"/>
              </w:rPr>
              <w:t xml:space="preserve"> библиотек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S2960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22,500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22,500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S2960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22,500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22,500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11 1 03 62980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Предоставление субсидий бюджетным, </w:t>
            </w:r>
            <w:r w:rsidRPr="002907E2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11 1 03 62980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"Методическое обслуживание </w:t>
            </w:r>
            <w:r w:rsidRPr="002907E2">
              <w:rPr>
                <w:rFonts w:cs="Arial"/>
              </w:rPr>
              <w:lastRenderedPageBreak/>
              <w:t>учреждений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культуры"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11 1 04 00000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2081,800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2081,800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04 S0120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4162,600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4162,600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11 1 04 00590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2081,800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2081,800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11 1 04 00590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2009,700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2009,700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11 1 04 00590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71,100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71,100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11 1 04 00590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42199,383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695,233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42894,616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22995,957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22995,957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Предоставление субсидий бюджетным, автономным учреждениям и иным некоммерческим </w:t>
            </w:r>
            <w:r w:rsidRPr="002907E2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11 1 05 00590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22995,957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22995,957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11 1 05 10320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732,599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695,233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1427,832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11 1 05 10320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732,599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695,233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1427,832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12 1 03 61080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11 1 05 62980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1623,000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1623,000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Предоставление субсидий бюджетным, </w:t>
            </w:r>
            <w:r w:rsidRPr="002907E2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11 1 05 62980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1623,000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1623,000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Субсидия на 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S0640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15500,000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15500,000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S0640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S0640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15500,000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15500,000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Укрепление материально-</w:t>
            </w:r>
            <w:r w:rsidRPr="002907E2">
              <w:rPr>
                <w:rFonts w:cs="Arial"/>
              </w:rPr>
              <w:lastRenderedPageBreak/>
              <w:t>технической базы, техническое оснащение муниципальных учреждений культуры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11 1 05 S0640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1347,827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1347,827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 1 05 S0640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1347,827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1347,827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13 0 00 00000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12210,714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12210,714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13 1 02 00000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4800,000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4800,000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по предоставлению субсидии МУП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13 1 02 10090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4800,000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4800,000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13 1 02 10090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4800,000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4800,000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13 1 03 00000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7410,714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7410,714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13 1 03 10240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7410,714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7410,714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13 1 03 10240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7410,714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7410,714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13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15 0 00 00000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3036,152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8536,152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15 1 01 00000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3036,152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8536,152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15 1 01 10220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3036,152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8536,152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15 1 01 10220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3036,152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8536,152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17 0 00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82372,580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41,800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82414,380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"Обеспечение жилыми помещениями и защита жилищных прав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17 1 01 000000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32476,600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32556,600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жилых помещений детям-сиротам и детям,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оставшимся без попечения родителей, лицам из их числа по договорам найма специализированных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жилых помещений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01 C0820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27837,100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27837,100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Закупка товаров, работ и услуг для </w:t>
            </w:r>
            <w:r w:rsidRPr="002907E2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17 1 01 C0820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31,370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31,370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01 C0820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27805,730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27805,730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жилых помещений детям-сиротам и детям,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оставшимся без попечения родителей, лицам из их числа по договорам найма специализированных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жилых помещений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01 R0820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4634,300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4634,300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01 R0820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4634,300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4634,300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17 1 01 60580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5,200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5,200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17 1 01 60580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5,200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5,200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 xml:space="preserve">Субвенции на </w:t>
            </w:r>
            <w:r w:rsidRPr="002907E2">
              <w:rPr>
                <w:rFonts w:cs="Arial"/>
              </w:rPr>
              <w:lastRenderedPageBreak/>
              <w:t xml:space="preserve">осуществление отдельных государственных полномочий по выплате </w:t>
            </w:r>
            <w:proofErr w:type="spellStart"/>
            <w:r w:rsidRPr="002907E2">
              <w:rPr>
                <w:rFonts w:cs="Arial"/>
              </w:rPr>
              <w:t>единовре-менного</w:t>
            </w:r>
            <w:proofErr w:type="spellEnd"/>
            <w:r w:rsidRPr="002907E2">
              <w:rPr>
                <w:rFonts w:cs="Arial"/>
              </w:rPr>
              <w:t xml:space="preserve"> пособия на ремонт жилых помещений, принадлежащих детям-сиротам и детям, </w:t>
            </w:r>
            <w:proofErr w:type="spellStart"/>
            <w:r w:rsidRPr="002907E2">
              <w:rPr>
                <w:rFonts w:cs="Arial"/>
              </w:rPr>
              <w:t>оставшимсябез</w:t>
            </w:r>
            <w:proofErr w:type="spellEnd"/>
            <w:r w:rsidRPr="002907E2">
              <w:rPr>
                <w:rFonts w:cs="Arial"/>
              </w:rPr>
              <w:t xml:space="preserve"> попечения родителей, и лицам из их числа на праве собственности, по окончании пребывания в </w:t>
            </w:r>
            <w:proofErr w:type="spellStart"/>
            <w:r w:rsidRPr="002907E2">
              <w:rPr>
                <w:rFonts w:cs="Arial"/>
              </w:rPr>
              <w:t>образова</w:t>
            </w:r>
            <w:proofErr w:type="spellEnd"/>
            <w:r w:rsidRPr="002907E2">
              <w:rPr>
                <w:rFonts w:cs="Arial"/>
              </w:rPr>
              <w:t>-тельных и иных организациях, в том числе в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организациях социального обслуживания граждан, приемных семьях, семьях опекунов (</w:t>
            </w:r>
            <w:proofErr w:type="spellStart"/>
            <w:r w:rsidRPr="002907E2">
              <w:rPr>
                <w:rFonts w:cs="Arial"/>
              </w:rPr>
              <w:t>попечи-телей</w:t>
            </w:r>
            <w:proofErr w:type="spellEnd"/>
            <w:r w:rsidRPr="002907E2">
              <w:rPr>
                <w:rFonts w:cs="Arial"/>
              </w:rPr>
              <w:t xml:space="preserve">), а также по </w:t>
            </w:r>
            <w:proofErr w:type="spellStart"/>
            <w:r w:rsidRPr="002907E2">
              <w:rPr>
                <w:rFonts w:cs="Arial"/>
              </w:rPr>
              <w:t>оконча-нии</w:t>
            </w:r>
            <w:proofErr w:type="spellEnd"/>
            <w:r w:rsidRPr="002907E2">
              <w:rPr>
                <w:rFonts w:cs="Arial"/>
              </w:rPr>
              <w:t xml:space="preserve"> службы в Вооруженных Силах Российской Федерации</w:t>
            </w:r>
            <w:proofErr w:type="gramEnd"/>
            <w:r w:rsidRPr="002907E2">
              <w:rPr>
                <w:rFonts w:cs="Arial"/>
              </w:rPr>
              <w:t xml:space="preserve">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 xml:space="preserve">17 1 01 </w:t>
            </w:r>
            <w:r w:rsidRPr="002907E2">
              <w:rPr>
                <w:rFonts w:cs="Arial"/>
              </w:rPr>
              <w:lastRenderedPageBreak/>
              <w:t>61020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17 1 01 61020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E274F3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в области жил</w:t>
            </w:r>
            <w:r w:rsidR="00807435" w:rsidRPr="002907E2">
              <w:rPr>
                <w:rFonts w:cs="Arial"/>
              </w:rPr>
              <w:t>ищного хозяйства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17 1 01 10230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17 1 01 10230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"Социальная поддержка детей-сирот и детей, </w:t>
            </w:r>
            <w:r w:rsidRPr="002907E2">
              <w:rPr>
                <w:rFonts w:cs="Arial"/>
              </w:rPr>
              <w:lastRenderedPageBreak/>
              <w:t>оставшихся без попечения родителей"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17 1 02 00000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49895,980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-38,200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49857,780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17 1 02 10170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147,580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-38,200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109,380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17 1 02 10170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17 1 02 10170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112,580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-38,200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74,380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17 1 02 60840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17 1 02 60840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</w:t>
            </w:r>
            <w:r w:rsidRPr="002907E2">
              <w:rPr>
                <w:rFonts w:cs="Arial"/>
              </w:rPr>
              <w:lastRenderedPageBreak/>
              <w:t>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17 1 02 60670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27226,600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27226,600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17 1 02 60670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17 1 02 60670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27076,600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27076,600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17 1 02 60680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22185,600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22185,600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17 1 02 60680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88,000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88,000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17 1 02 60680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22097,600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22097,600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детей, нуждающихся в </w:t>
            </w:r>
            <w:r w:rsidRPr="002907E2">
              <w:rPr>
                <w:rFonts w:cs="Arial"/>
              </w:rPr>
              <w:lastRenderedPageBreak/>
              <w:t>особой заботе государства, переданных на патронатное воспитание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17 1 02 60720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116,000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116,000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17 1 02 60720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17 1 02 60720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115,400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115,400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2907E2">
              <w:rPr>
                <w:rFonts w:cs="Arial"/>
              </w:rPr>
              <w:t>постинтернатного</w:t>
            </w:r>
            <w:proofErr w:type="spellEnd"/>
            <w:r w:rsidRPr="002907E2">
              <w:rPr>
                <w:rFonts w:cs="Arial"/>
              </w:rPr>
              <w:t xml:space="preserve"> сопровождения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17 1 02 60730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181,600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181,600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17 1 02 60730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17 1 02 60730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181,000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181,000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18 0 00 00000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2935,600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2935,600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"Информационное обслуживание деятельности органов местного </w:t>
            </w:r>
            <w:r w:rsidRPr="002907E2">
              <w:rPr>
                <w:rFonts w:cs="Arial"/>
              </w:rPr>
              <w:lastRenderedPageBreak/>
              <w:t>самоуправления в печатном периодическом издании"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18 1 01 00000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1535,600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1535,600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Информационное обеспечение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18 1 01 10360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1535,600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1535,600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18 1 01 10360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1535,600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1535,600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18 1 02 00000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Информационное обеспечение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18 1 02 10360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18 1 02 10360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18 1 03 00000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Информационное обеспечение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18 1 03 10360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18 1 03 10360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18 1 04 00000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Информационное обеспечение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 xml:space="preserve">жителей муниципального </w:t>
            </w:r>
            <w:r w:rsidRPr="002907E2">
              <w:rPr>
                <w:rFonts w:cs="Arial"/>
              </w:rPr>
              <w:lastRenderedPageBreak/>
              <w:t>образования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18 1 04 10360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18 1 04 10360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16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19 0 00 00000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22372,658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22372,658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"Выплаты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19 1 01 00000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21430,000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21430,000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19 1 01 60910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21430,000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21430,000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19 1 01 60910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21430,000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21430,000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"Организация мероприятий </w:t>
            </w:r>
            <w:proofErr w:type="gramStart"/>
            <w:r w:rsidRPr="002907E2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2907E2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19 1 02 00000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472,100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472,100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Субвенции на осуществление государственных полномочий Краснодарского края в области обращения с </w:t>
            </w:r>
            <w:r w:rsidRPr="002907E2">
              <w:rPr>
                <w:rFonts w:cs="Arial"/>
              </w:rPr>
              <w:lastRenderedPageBreak/>
              <w:t>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19 1 02 61650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472,100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472,100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19 1 02 61650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472,100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472,100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19 1 04 00000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470,558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470,558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19 1 04 10480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470,558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470,558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19 1 04 10480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50,558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50,558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19 1 04 10480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21 0 00 00000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5798,630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49,000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5847,630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"Проведение технической инвентаризации объектов недвижимости, в т. ч. </w:t>
            </w:r>
            <w:r w:rsidRPr="002907E2">
              <w:rPr>
                <w:rFonts w:cs="Arial"/>
              </w:rPr>
              <w:lastRenderedPageBreak/>
              <w:t>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21 1 01 00000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714,000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714,000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муниципальной собственности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21 1 01 10100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714,000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714,000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21 1 01 10100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714,000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714,000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21 1 02 00000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146,000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146,000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21 1 02 10100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146,000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146,000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21 1 02 10100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136,000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136,000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21 1 02 10100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"Разработка, </w:t>
            </w:r>
            <w:r w:rsidRPr="002907E2">
              <w:rPr>
                <w:rFonts w:cs="Arial"/>
              </w:rPr>
              <w:lastRenderedPageBreak/>
              <w:t>внедрение и сопровождение информационной системы учета муниципального имущества"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 xml:space="preserve">21 1 04 </w:t>
            </w:r>
            <w:r w:rsidRPr="002907E2">
              <w:rPr>
                <w:rFonts w:cs="Arial"/>
              </w:rPr>
              <w:lastRenderedPageBreak/>
              <w:t>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238,000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238,000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21 1 04 10110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238,000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238,000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21 1 04 10110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238,000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238,000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21 1 05 00000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4700,630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49,000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4749,630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21 1 05 00190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4700,630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49,000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4749,630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21 1 05 00190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4563,480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4563,480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21 1 05 00190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135,150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49,000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184,150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21 1 05 00190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Обеспечение деятельности высшего органа исполнительной власти муниципального </w:t>
            </w:r>
            <w:r w:rsidRPr="002907E2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70 0 00 00000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2012,911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2012,911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Функционирование высшего должностного лица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муниципального образования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70 1 00 00000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2012,911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2012,911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70 1 00 00190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2012,911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2012,911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2907E2">
              <w:rPr>
                <w:rFonts w:cs="Arial"/>
              </w:rPr>
              <w:t>государст</w:t>
            </w:r>
            <w:proofErr w:type="spellEnd"/>
            <w:r w:rsidRPr="002907E2">
              <w:rPr>
                <w:rFonts w:cs="Arial"/>
              </w:rPr>
              <w:t>-венными</w:t>
            </w:r>
            <w:proofErr w:type="gramEnd"/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70 1 00 00190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2012,911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2012,911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71 0 00 00000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70,400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70,400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71 1 00 00000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70,400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70,400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71 1 00 00190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70,400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70,400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71 1 00 00190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70,400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70,400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Обеспечение деятельности </w:t>
            </w:r>
            <w:r w:rsidRPr="002907E2">
              <w:rPr>
                <w:rFonts w:cs="Arial"/>
              </w:rPr>
              <w:lastRenderedPageBreak/>
              <w:t>администрации муниципального образования Тбилисский район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72 0 00 00000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43899,123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43899,123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72 1 00 00000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34938,123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34938,123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72 1 00 00190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34938,123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34938,123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72 1 00 00190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34083,803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34083,803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72 1 00 00190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700,082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700,082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72 1 00 00190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154,238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154,238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8961,000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8961,000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72 2 00 51200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12,400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12,400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2907E2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72 2 00 51200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12,400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12,400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государственных полномочий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по организации оздоровления и отдыха детей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72 2 00 60900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640,800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640,800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72 2 00 60900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558,800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558,800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72 2 00 60900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82,000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82,000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72 2 00 60890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2593,500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2593,500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72 2 00 60890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2393,500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2393,500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2907E2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72 2 00 60890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72 2 00 60910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1281,600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1281,600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72 2 00 60910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1137,600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1137,600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72 2 00 60910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144,000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144,000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72 2 00 60880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3352,500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3352,500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72 2 00 60880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2964,500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2964,500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Закупка товаров, работ и услуг для </w:t>
            </w:r>
            <w:r w:rsidRPr="002907E2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72 2 00 60880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388,000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388,000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 xml:space="preserve">учета граждан отдельных </w:t>
            </w:r>
            <w:proofErr w:type="gramStart"/>
            <w:r w:rsidRPr="002907E2">
              <w:rPr>
                <w:rFonts w:cs="Arial"/>
              </w:rPr>
              <w:t>категорий</w:t>
            </w:r>
            <w:proofErr w:type="gramEnd"/>
            <w:r w:rsidRPr="002907E2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72 2 00 60870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640,600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640,600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72 2 00 60870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558,600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558,600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72 2 00 60870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82,000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82,000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proofErr w:type="gramStart"/>
            <w:r w:rsidRPr="002907E2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</w:t>
            </w:r>
            <w:r w:rsidRPr="002907E2">
              <w:rPr>
                <w:rFonts w:cs="Arial"/>
              </w:rPr>
              <w:lastRenderedPageBreak/>
              <w:t>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2907E2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72 2 00 62340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439,600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439,600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72 2 00 62340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357,600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357,600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72 2 00 62340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82,000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82,000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72 3 00 00000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43066,169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2154,350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45220,519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72 3 00 00590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43066,169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2154,350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45220,519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72 3 00 00590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27257,737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27257,737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2907E2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72 3 00 00590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15191,182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2154,350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17345,532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72 3 00 00590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617,250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617,250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72 4 00 00000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Резервный фонд администрации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72 4 00 10030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72 4 00 10030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19210,514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19210,514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8118,087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8118,087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7452,924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7452,924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662,663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662,663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2,500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2,500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МКУ "Управление муниципальными закупками </w:t>
            </w:r>
            <w:r w:rsidRPr="002907E2">
              <w:rPr>
                <w:rFonts w:cs="Arial"/>
              </w:rPr>
              <w:lastRenderedPageBreak/>
              <w:t>муниципального образования Тбилисский район"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2636,221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2636,221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2480,421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2480,421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154,800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154,800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6363,568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6363,568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6113,552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6113,552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183,016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183,016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67,000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67,000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72 5 00 10380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807,638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807,638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72 5 00 10380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807,638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807,638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Ведомственная целевая программа "Развитие и поддержка казачества в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72 5 00 10150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428,000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428,000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Проведение мероприятий по развитию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казачества на территории муниципального образования Тбилисский район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72 5 00 10150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428,000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428,000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бюджетным, автономным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72 5 00 10150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428,000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428,000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прочих обязательств органов местного самоуправления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72 5 00 10020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Ведомственная целевая программа "Дополнительная поддержка инвалидов и участников Великой Отечественной войны, тружеников тыла, бывших несовершеннолетних узников концлагерей, </w:t>
            </w:r>
            <w:r w:rsidRPr="002907E2">
              <w:rPr>
                <w:rFonts w:cs="Arial"/>
              </w:rPr>
              <w:lastRenderedPageBreak/>
              <w:t>жителей блокадного Ленинграда, проживающих на территории муниципального образования Тбилисский район, на 2020 год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72 5 00 10150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857,000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857,000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proofErr w:type="spellStart"/>
            <w:r w:rsidRPr="002907E2">
              <w:rPr>
                <w:rFonts w:cs="Arial"/>
              </w:rPr>
              <w:t>Оргпнизация</w:t>
            </w:r>
            <w:proofErr w:type="spellEnd"/>
            <w:r w:rsidRPr="002907E2">
              <w:rPr>
                <w:rFonts w:cs="Arial"/>
              </w:rPr>
              <w:t xml:space="preserve"> помощи инвалидам и участникам Великой Отечественной войны, тружеников тыла, бывших несовершеннолетних узников концлагерей, жителей блокадного Ленинграда, проживающих на территории муниципального образования Тбилисский район к 75-ю Победы в ВОВ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72 5 00 10150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857,000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857,000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72 5 00 10150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649,000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649,000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72 5 00 10150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208,000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208,000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72 5 00 10020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72 6 00 00000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3182,000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3182,000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72 6 00 00590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3182,000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3182,000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72 6 00 00590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3182,000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3182,000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Обеспечение </w:t>
            </w:r>
            <w:r w:rsidRPr="002907E2">
              <w:rPr>
                <w:rFonts w:cs="Arial"/>
              </w:rPr>
              <w:lastRenderedPageBreak/>
              <w:t>проведения выборов и референдумов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 xml:space="preserve">73 0 00 </w:t>
            </w:r>
            <w:r w:rsidRPr="002907E2">
              <w:rPr>
                <w:rFonts w:cs="Arial"/>
              </w:rPr>
              <w:lastRenderedPageBreak/>
              <w:t>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3582,700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3582,700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Проведение выборов и референдумов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73 1 00 00000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3582,700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3582,700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73 1 00 10410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3582,700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3582,700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73 1 00 10410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3582,700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3582,700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74 0 00 00000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17603,000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17603,000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74 1 00 00000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15003,000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15003,000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74 1 00 00190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15003,000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15003,000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74 1 00 00190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11909,000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11909,000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74 1 00 00190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3062,000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3062,000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74 1 00 00190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32,000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32,000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74 2 00 00000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Дотация на выравнивание уровня бюджетной </w:t>
            </w:r>
            <w:r w:rsidRPr="002907E2">
              <w:rPr>
                <w:rFonts w:cs="Arial"/>
              </w:rPr>
              <w:lastRenderedPageBreak/>
              <w:t>обеспеченности поселений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74 2 00 10500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Межбюджетные трансферты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74 2 00 10500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2600,000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2600,000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74 3 00 00000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6246,090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6246,090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74 3 00 10050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6246,090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6246,090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74 3 00 10050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6246,090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6246,090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75 0 00 00000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5238,742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5238,742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75 1 00 00000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1232,775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1232,775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75 1 00 00190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1232,775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1232,775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75 1 00 00190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1232,775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1232,775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Контрольно-счетная палата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75 2 00 00000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3420,967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3420,967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75 2 00 00190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3420,967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3420,967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907E2">
              <w:rPr>
                <w:rFonts w:cs="Arial"/>
              </w:rPr>
              <w:lastRenderedPageBreak/>
              <w:t>органами, казенными учреждениями, органами управления государственными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внебюджетными фондами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75 2 00 00190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3402,334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3402,334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75 2 00 00190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17,333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17,333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75 2 00 00190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1,300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1,300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межбюджетные трансферты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75 3 00 00000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585,000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585,000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2907E2">
              <w:rPr>
                <w:rFonts w:cs="Arial"/>
              </w:rPr>
              <w:t>о-</w:t>
            </w:r>
            <w:proofErr w:type="gramEnd"/>
            <w:r w:rsidRPr="002907E2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75 3 00 20010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585,000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585,000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75 3 00 20010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582,000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582,000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Иные бюджетные ассигнования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75 3 00 20010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800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99 9 00 00000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922,950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922,950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подготовке и проведению Всероссийской переписи населения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99 9 00 54690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680,900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680,900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2907E2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99 9 00 54690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680,900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680,900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lastRenderedPageBreak/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99 9 00 10120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99 9 00 10120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99 9 00 10440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99 9 00 10440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90,000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90,000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99 9 00 10040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132,050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132,050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2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99 9 00 10040</w:t>
            </w:r>
          </w:p>
        </w:tc>
        <w:tc>
          <w:tcPr>
            <w:tcW w:w="296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132,050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132,050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1412" w:type="pct"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ВСЕГО</w:t>
            </w: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 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1074711,612</w:t>
            </w: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14472,400</w:t>
            </w: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1089184,012</w:t>
            </w:r>
          </w:p>
        </w:tc>
      </w:tr>
      <w:tr w:rsidR="002907E2" w:rsidRPr="002907E2" w:rsidTr="002907E2">
        <w:tc>
          <w:tcPr>
            <w:tcW w:w="2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141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822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96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687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61" w:type="pct"/>
            <w:noWrap/>
            <w:hideMark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 ».</w:t>
            </w:r>
          </w:p>
        </w:tc>
      </w:tr>
    </w:tbl>
    <w:p w:rsidR="00E274F3" w:rsidRPr="002907E2" w:rsidRDefault="00E274F3" w:rsidP="002907E2"/>
    <w:p w:rsidR="00E274F3" w:rsidRPr="002907E2" w:rsidRDefault="00E274F3" w:rsidP="002907E2"/>
    <w:p w:rsidR="00E274F3" w:rsidRPr="002907E2" w:rsidRDefault="00E274F3" w:rsidP="002907E2"/>
    <w:p w:rsidR="00E274F3" w:rsidRPr="002907E2" w:rsidRDefault="00E274F3" w:rsidP="002907E2">
      <w:r w:rsidRPr="002907E2">
        <w:t xml:space="preserve">Заместитель главы </w:t>
      </w:r>
    </w:p>
    <w:p w:rsidR="00E274F3" w:rsidRPr="002907E2" w:rsidRDefault="00E274F3" w:rsidP="002907E2">
      <w:r w:rsidRPr="002907E2">
        <w:t xml:space="preserve">муниципального образования </w:t>
      </w:r>
    </w:p>
    <w:p w:rsidR="00E274F3" w:rsidRPr="002907E2" w:rsidRDefault="00E274F3" w:rsidP="002907E2">
      <w:r w:rsidRPr="002907E2">
        <w:t xml:space="preserve">Тбилисский район, </w:t>
      </w:r>
    </w:p>
    <w:p w:rsidR="00E274F3" w:rsidRPr="002907E2" w:rsidRDefault="00E274F3" w:rsidP="002907E2">
      <w:r w:rsidRPr="002907E2">
        <w:t xml:space="preserve">начальник финансового управления </w:t>
      </w:r>
    </w:p>
    <w:p w:rsidR="00E274F3" w:rsidRPr="002907E2" w:rsidRDefault="00E274F3" w:rsidP="002907E2">
      <w:r w:rsidRPr="002907E2">
        <w:t>Н.А. Кривошеева</w:t>
      </w:r>
    </w:p>
    <w:p w:rsidR="00E274F3" w:rsidRPr="002907E2" w:rsidRDefault="00E274F3" w:rsidP="002907E2"/>
    <w:p w:rsidR="00E274F3" w:rsidRPr="002907E2" w:rsidRDefault="00E274F3" w:rsidP="002907E2"/>
    <w:p w:rsidR="00E274F3" w:rsidRPr="002907E2" w:rsidRDefault="00E274F3" w:rsidP="002907E2"/>
    <w:p w:rsidR="00E274F3" w:rsidRPr="002907E2" w:rsidRDefault="00E274F3" w:rsidP="002907E2">
      <w:r w:rsidRPr="002907E2">
        <w:t>ПРИЛОЖЕНИЕ № 7</w:t>
      </w:r>
    </w:p>
    <w:p w:rsidR="00E274F3" w:rsidRPr="002907E2" w:rsidRDefault="00E274F3" w:rsidP="002907E2">
      <w:r w:rsidRPr="002907E2">
        <w:t xml:space="preserve">к решению Совета </w:t>
      </w:r>
    </w:p>
    <w:p w:rsidR="00E274F3" w:rsidRPr="002907E2" w:rsidRDefault="00E274F3" w:rsidP="002907E2">
      <w:r w:rsidRPr="002907E2">
        <w:t xml:space="preserve">муниципального образования </w:t>
      </w:r>
    </w:p>
    <w:p w:rsidR="00E274F3" w:rsidRPr="002907E2" w:rsidRDefault="00E274F3" w:rsidP="002907E2">
      <w:r w:rsidRPr="002907E2">
        <w:t>Тбилисский район</w:t>
      </w:r>
    </w:p>
    <w:p w:rsidR="00E274F3" w:rsidRPr="002907E2" w:rsidRDefault="00E274F3" w:rsidP="002907E2">
      <w:r w:rsidRPr="002907E2">
        <w:t xml:space="preserve">от </w:t>
      </w:r>
      <w:r w:rsidR="005E705E">
        <w:t>_______________</w:t>
      </w:r>
      <w:r w:rsidRPr="002907E2">
        <w:t>№ 686</w:t>
      </w:r>
    </w:p>
    <w:p w:rsidR="00E274F3" w:rsidRPr="002907E2" w:rsidRDefault="00E274F3" w:rsidP="002907E2"/>
    <w:p w:rsidR="00E274F3" w:rsidRPr="002907E2" w:rsidRDefault="00E274F3" w:rsidP="002907E2"/>
    <w:p w:rsidR="00E274F3" w:rsidRPr="002907E2" w:rsidRDefault="00E274F3" w:rsidP="002907E2">
      <w:r w:rsidRPr="002907E2">
        <w:t>«ПРИЛОЖЕНИЕ № 20</w:t>
      </w:r>
    </w:p>
    <w:p w:rsidR="00E274F3" w:rsidRPr="002907E2" w:rsidRDefault="00E274F3" w:rsidP="002907E2">
      <w:r w:rsidRPr="002907E2">
        <w:t xml:space="preserve">УТВЕРЖДЕНА </w:t>
      </w:r>
    </w:p>
    <w:p w:rsidR="00E274F3" w:rsidRPr="002907E2" w:rsidRDefault="00E274F3" w:rsidP="002907E2">
      <w:r w:rsidRPr="002907E2">
        <w:t xml:space="preserve">решением Совета </w:t>
      </w:r>
    </w:p>
    <w:p w:rsidR="00E274F3" w:rsidRPr="002907E2" w:rsidRDefault="00E274F3" w:rsidP="002907E2">
      <w:r w:rsidRPr="002907E2">
        <w:t xml:space="preserve">муниципального образования </w:t>
      </w:r>
    </w:p>
    <w:p w:rsidR="00E274F3" w:rsidRPr="002907E2" w:rsidRDefault="00E274F3" w:rsidP="002907E2">
      <w:r w:rsidRPr="002907E2">
        <w:t xml:space="preserve">Тбилисский район </w:t>
      </w:r>
    </w:p>
    <w:p w:rsidR="00E274F3" w:rsidRPr="002907E2" w:rsidRDefault="00E274F3" w:rsidP="002907E2">
      <w:r w:rsidRPr="002907E2">
        <w:t>от 26.12.2019 г. № 595</w:t>
      </w:r>
    </w:p>
    <w:p w:rsidR="00E274F3" w:rsidRPr="002907E2" w:rsidRDefault="00E274F3" w:rsidP="002907E2"/>
    <w:p w:rsidR="00807435" w:rsidRPr="002907E2" w:rsidRDefault="00807435" w:rsidP="002907E2"/>
    <w:p w:rsidR="00807435" w:rsidRPr="002907E2" w:rsidRDefault="00807435" w:rsidP="002907E2">
      <w:pPr>
        <w:ind w:firstLine="0"/>
        <w:jc w:val="center"/>
        <w:rPr>
          <w:rFonts w:cs="Arial"/>
          <w:b/>
        </w:rPr>
      </w:pPr>
      <w:r w:rsidRPr="002907E2">
        <w:rPr>
          <w:rFonts w:cs="Arial"/>
          <w:b/>
        </w:rPr>
        <w:t>ПРОГРАММА</w:t>
      </w:r>
    </w:p>
    <w:p w:rsidR="00807435" w:rsidRPr="002907E2" w:rsidRDefault="00807435" w:rsidP="002907E2">
      <w:pPr>
        <w:ind w:firstLine="0"/>
        <w:jc w:val="center"/>
        <w:rPr>
          <w:rFonts w:cs="Arial"/>
          <w:b/>
        </w:rPr>
      </w:pPr>
      <w:r w:rsidRPr="002907E2">
        <w:rPr>
          <w:rFonts w:cs="Arial"/>
          <w:b/>
        </w:rPr>
        <w:t>предоставления бюджетных кредитов бюджетам сельских поселений муниципального образования Тбилисский район</w:t>
      </w:r>
      <w:r w:rsidR="00E274F3" w:rsidRPr="002907E2">
        <w:rPr>
          <w:rFonts w:cs="Arial"/>
          <w:b/>
        </w:rPr>
        <w:t xml:space="preserve"> </w:t>
      </w:r>
      <w:r w:rsidRPr="002907E2">
        <w:rPr>
          <w:rFonts w:cs="Arial"/>
          <w:b/>
        </w:rPr>
        <w:t>на 2020 - 2022 годы</w:t>
      </w:r>
    </w:p>
    <w:p w:rsidR="00807435" w:rsidRPr="002907E2" w:rsidRDefault="00807435" w:rsidP="002907E2">
      <w:pPr>
        <w:ind w:firstLine="0"/>
        <w:rPr>
          <w:rFonts w:cs="Arial"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828"/>
        <w:gridCol w:w="4441"/>
        <w:gridCol w:w="1528"/>
        <w:gridCol w:w="1529"/>
        <w:gridCol w:w="1529"/>
      </w:tblGrid>
      <w:tr w:rsidR="002907E2" w:rsidRPr="002907E2" w:rsidTr="002907E2">
        <w:tc>
          <w:tcPr>
            <w:tcW w:w="420" w:type="pct"/>
            <w:vMerge w:val="restar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 xml:space="preserve">№ </w:t>
            </w:r>
            <w:proofErr w:type="gramStart"/>
            <w:r w:rsidRPr="002907E2">
              <w:rPr>
                <w:rFonts w:cs="Arial"/>
              </w:rPr>
              <w:t>п</w:t>
            </w:r>
            <w:proofErr w:type="gramEnd"/>
            <w:r w:rsidRPr="002907E2">
              <w:rPr>
                <w:rFonts w:cs="Arial"/>
              </w:rPr>
              <w:t>/п</w:t>
            </w:r>
          </w:p>
        </w:tc>
        <w:tc>
          <w:tcPr>
            <w:tcW w:w="2253" w:type="pct"/>
            <w:vMerge w:val="restar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Наименование</w:t>
            </w:r>
          </w:p>
        </w:tc>
        <w:tc>
          <w:tcPr>
            <w:tcW w:w="2327" w:type="pct"/>
            <w:gridSpan w:val="3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Сумма (тыс. руб.)</w:t>
            </w:r>
          </w:p>
        </w:tc>
      </w:tr>
      <w:tr w:rsidR="002907E2" w:rsidRPr="002907E2" w:rsidTr="002907E2">
        <w:tc>
          <w:tcPr>
            <w:tcW w:w="420" w:type="pct"/>
            <w:vMerge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2253" w:type="pct"/>
            <w:vMerge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2020 год</w:t>
            </w:r>
          </w:p>
        </w:tc>
        <w:tc>
          <w:tcPr>
            <w:tcW w:w="776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2021 год</w:t>
            </w:r>
          </w:p>
        </w:tc>
        <w:tc>
          <w:tcPr>
            <w:tcW w:w="776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2022 год</w:t>
            </w:r>
          </w:p>
        </w:tc>
      </w:tr>
      <w:tr w:rsidR="002907E2" w:rsidRPr="002907E2" w:rsidTr="002907E2">
        <w:tc>
          <w:tcPr>
            <w:tcW w:w="420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</w:t>
            </w:r>
          </w:p>
        </w:tc>
        <w:tc>
          <w:tcPr>
            <w:tcW w:w="225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</w:t>
            </w:r>
          </w:p>
        </w:tc>
        <w:tc>
          <w:tcPr>
            <w:tcW w:w="77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3</w:t>
            </w:r>
          </w:p>
        </w:tc>
        <w:tc>
          <w:tcPr>
            <w:tcW w:w="776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4</w:t>
            </w:r>
          </w:p>
        </w:tc>
        <w:tc>
          <w:tcPr>
            <w:tcW w:w="776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5</w:t>
            </w:r>
          </w:p>
        </w:tc>
      </w:tr>
      <w:tr w:rsidR="002907E2" w:rsidRPr="002907E2" w:rsidTr="002907E2">
        <w:tc>
          <w:tcPr>
            <w:tcW w:w="420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1</w:t>
            </w:r>
          </w:p>
        </w:tc>
        <w:tc>
          <w:tcPr>
            <w:tcW w:w="225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Предоставление бюджетных кредитов бюджетам сельских поселений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из бюджета муниципального образования Тбилисский район в валюте Российской Федерации</w:t>
            </w:r>
          </w:p>
        </w:tc>
        <w:tc>
          <w:tcPr>
            <w:tcW w:w="77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</w:t>
            </w:r>
          </w:p>
        </w:tc>
        <w:tc>
          <w:tcPr>
            <w:tcW w:w="776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</w:t>
            </w:r>
          </w:p>
        </w:tc>
        <w:tc>
          <w:tcPr>
            <w:tcW w:w="776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</w:t>
            </w:r>
          </w:p>
        </w:tc>
      </w:tr>
      <w:tr w:rsidR="002907E2" w:rsidRPr="002907E2" w:rsidTr="002907E2">
        <w:tc>
          <w:tcPr>
            <w:tcW w:w="420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</w:t>
            </w:r>
          </w:p>
        </w:tc>
        <w:tc>
          <w:tcPr>
            <w:tcW w:w="2253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Возврат бюджетных кредитов, предоставленных бюджетам сельских поселений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из бюджета</w:t>
            </w:r>
            <w:r w:rsidR="007B21B0" w:rsidRPr="002907E2">
              <w:rPr>
                <w:rFonts w:cs="Arial"/>
              </w:rPr>
              <w:t xml:space="preserve"> </w:t>
            </w:r>
            <w:r w:rsidRPr="002907E2">
              <w:rPr>
                <w:rFonts w:cs="Arial"/>
              </w:rPr>
              <w:t>муниципального образования Тбилисский район в валюте Российской Федерации</w:t>
            </w:r>
          </w:p>
        </w:tc>
        <w:tc>
          <w:tcPr>
            <w:tcW w:w="775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2190,0</w:t>
            </w:r>
          </w:p>
        </w:tc>
        <w:tc>
          <w:tcPr>
            <w:tcW w:w="776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</w:t>
            </w:r>
          </w:p>
        </w:tc>
        <w:tc>
          <w:tcPr>
            <w:tcW w:w="776" w:type="pct"/>
          </w:tcPr>
          <w:p w:rsidR="00807435" w:rsidRPr="002907E2" w:rsidRDefault="00807435" w:rsidP="002907E2">
            <w:pPr>
              <w:ind w:firstLine="0"/>
              <w:rPr>
                <w:rFonts w:cs="Arial"/>
              </w:rPr>
            </w:pPr>
            <w:r w:rsidRPr="002907E2">
              <w:rPr>
                <w:rFonts w:cs="Arial"/>
              </w:rPr>
              <w:t>0,0</w:t>
            </w:r>
          </w:p>
        </w:tc>
      </w:tr>
    </w:tbl>
    <w:p w:rsidR="00807435" w:rsidRPr="002907E2" w:rsidRDefault="007B21B0" w:rsidP="002907E2">
      <w:pPr>
        <w:ind w:firstLine="0"/>
        <w:rPr>
          <w:rFonts w:cs="Arial"/>
        </w:rPr>
      </w:pPr>
      <w:r w:rsidRPr="002907E2">
        <w:rPr>
          <w:rFonts w:cs="Arial"/>
        </w:rPr>
        <w:t xml:space="preserve"> </w:t>
      </w:r>
      <w:r w:rsidR="00807435" w:rsidRPr="002907E2">
        <w:rPr>
          <w:rFonts w:cs="Arial"/>
        </w:rPr>
        <w:t>».</w:t>
      </w:r>
    </w:p>
    <w:p w:rsidR="00E274F3" w:rsidRPr="002907E2" w:rsidRDefault="00E274F3" w:rsidP="002907E2"/>
    <w:p w:rsidR="00E274F3" w:rsidRPr="002907E2" w:rsidRDefault="00E274F3" w:rsidP="002907E2"/>
    <w:p w:rsidR="00E274F3" w:rsidRPr="002907E2" w:rsidRDefault="00E274F3" w:rsidP="002907E2"/>
    <w:p w:rsidR="00E274F3" w:rsidRPr="002907E2" w:rsidRDefault="00E274F3" w:rsidP="002907E2">
      <w:r w:rsidRPr="002907E2">
        <w:t xml:space="preserve">Заместитель главы </w:t>
      </w:r>
    </w:p>
    <w:p w:rsidR="00E274F3" w:rsidRPr="002907E2" w:rsidRDefault="00E274F3" w:rsidP="002907E2">
      <w:r w:rsidRPr="002907E2">
        <w:t xml:space="preserve">муниципального образования </w:t>
      </w:r>
    </w:p>
    <w:p w:rsidR="00E274F3" w:rsidRPr="002907E2" w:rsidRDefault="00E274F3" w:rsidP="002907E2">
      <w:r w:rsidRPr="002907E2">
        <w:t xml:space="preserve">Тбилисский район, </w:t>
      </w:r>
    </w:p>
    <w:p w:rsidR="00E274F3" w:rsidRPr="002907E2" w:rsidRDefault="00E274F3" w:rsidP="002907E2">
      <w:r w:rsidRPr="002907E2">
        <w:t xml:space="preserve">начальник финансового управления </w:t>
      </w:r>
    </w:p>
    <w:p w:rsidR="00E274F3" w:rsidRPr="002907E2" w:rsidRDefault="00E274F3" w:rsidP="002907E2">
      <w:r w:rsidRPr="002907E2">
        <w:t>Н.А. Кривошеева</w:t>
      </w:r>
    </w:p>
    <w:p w:rsidR="00E274F3" w:rsidRPr="002907E2" w:rsidRDefault="00E274F3" w:rsidP="002907E2"/>
    <w:bookmarkEnd w:id="0"/>
    <w:p w:rsidR="00807435" w:rsidRPr="002907E2" w:rsidRDefault="00807435" w:rsidP="002907E2"/>
    <w:sectPr w:rsidR="00807435" w:rsidRPr="002907E2" w:rsidSect="007E15A5">
      <w:headerReference w:type="default" r:id="rId10"/>
      <w:footerReference w:type="default" r:id="rId11"/>
      <w:pgSz w:w="11907" w:h="16840" w:code="9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4A" w:rsidRDefault="0009004A">
      <w:r>
        <w:separator/>
      </w:r>
    </w:p>
  </w:endnote>
  <w:endnote w:type="continuationSeparator" w:id="0">
    <w:p w:rsidR="0009004A" w:rsidRDefault="0009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0" w:rsidRDefault="007B21B0" w:rsidP="009153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4A" w:rsidRDefault="0009004A">
      <w:r>
        <w:separator/>
      </w:r>
    </w:p>
  </w:footnote>
  <w:footnote w:type="continuationSeparator" w:id="0">
    <w:p w:rsidR="0009004A" w:rsidRDefault="00090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0" w:rsidRDefault="007B21B0" w:rsidP="002907E2">
    <w:pPr>
      <w:pStyle w:val="ab"/>
      <w:tabs>
        <w:tab w:val="clear" w:pos="4677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7D87"/>
    <w:rsid w:val="000101BE"/>
    <w:rsid w:val="0001148E"/>
    <w:rsid w:val="00014CDF"/>
    <w:rsid w:val="00015053"/>
    <w:rsid w:val="00016976"/>
    <w:rsid w:val="000200D5"/>
    <w:rsid w:val="0002093A"/>
    <w:rsid w:val="00023F26"/>
    <w:rsid w:val="000247B9"/>
    <w:rsid w:val="00024EE0"/>
    <w:rsid w:val="00030434"/>
    <w:rsid w:val="00033DCB"/>
    <w:rsid w:val="000344E9"/>
    <w:rsid w:val="000363D4"/>
    <w:rsid w:val="000370B2"/>
    <w:rsid w:val="00043192"/>
    <w:rsid w:val="00043297"/>
    <w:rsid w:val="0004360E"/>
    <w:rsid w:val="00043938"/>
    <w:rsid w:val="0004574F"/>
    <w:rsid w:val="00050CF6"/>
    <w:rsid w:val="00051015"/>
    <w:rsid w:val="00052B20"/>
    <w:rsid w:val="0006036E"/>
    <w:rsid w:val="00061F14"/>
    <w:rsid w:val="00062A88"/>
    <w:rsid w:val="00071EAB"/>
    <w:rsid w:val="00075336"/>
    <w:rsid w:val="00075CD6"/>
    <w:rsid w:val="00077D18"/>
    <w:rsid w:val="00081AF7"/>
    <w:rsid w:val="000820E1"/>
    <w:rsid w:val="00082E55"/>
    <w:rsid w:val="000834C1"/>
    <w:rsid w:val="00083CF0"/>
    <w:rsid w:val="00084380"/>
    <w:rsid w:val="00085CF4"/>
    <w:rsid w:val="00087730"/>
    <w:rsid w:val="0009004A"/>
    <w:rsid w:val="000908E0"/>
    <w:rsid w:val="00096E85"/>
    <w:rsid w:val="00097FA6"/>
    <w:rsid w:val="000A09CB"/>
    <w:rsid w:val="000A0A16"/>
    <w:rsid w:val="000A18F4"/>
    <w:rsid w:val="000A393F"/>
    <w:rsid w:val="000A3DFF"/>
    <w:rsid w:val="000B1951"/>
    <w:rsid w:val="000B2D27"/>
    <w:rsid w:val="000B5B74"/>
    <w:rsid w:val="000B63D4"/>
    <w:rsid w:val="000C1D4B"/>
    <w:rsid w:val="000C70A3"/>
    <w:rsid w:val="000D0F4A"/>
    <w:rsid w:val="000D2973"/>
    <w:rsid w:val="000D42FE"/>
    <w:rsid w:val="000E20CB"/>
    <w:rsid w:val="000E382F"/>
    <w:rsid w:val="000E489A"/>
    <w:rsid w:val="000E5A86"/>
    <w:rsid w:val="000E672C"/>
    <w:rsid w:val="000F24AF"/>
    <w:rsid w:val="000F5242"/>
    <w:rsid w:val="000F7368"/>
    <w:rsid w:val="001002DF"/>
    <w:rsid w:val="00104DCA"/>
    <w:rsid w:val="0010690D"/>
    <w:rsid w:val="00106EF6"/>
    <w:rsid w:val="00110BED"/>
    <w:rsid w:val="00113F76"/>
    <w:rsid w:val="0011578D"/>
    <w:rsid w:val="001173FD"/>
    <w:rsid w:val="00120467"/>
    <w:rsid w:val="001207C0"/>
    <w:rsid w:val="00120C5B"/>
    <w:rsid w:val="00125F2C"/>
    <w:rsid w:val="00126366"/>
    <w:rsid w:val="00127DB7"/>
    <w:rsid w:val="00134F70"/>
    <w:rsid w:val="001426D2"/>
    <w:rsid w:val="00142FDC"/>
    <w:rsid w:val="00143F05"/>
    <w:rsid w:val="00145DDB"/>
    <w:rsid w:val="0015078A"/>
    <w:rsid w:val="00150DEC"/>
    <w:rsid w:val="00153621"/>
    <w:rsid w:val="00155AAD"/>
    <w:rsid w:val="00155B11"/>
    <w:rsid w:val="0015739C"/>
    <w:rsid w:val="00160490"/>
    <w:rsid w:val="00160E6A"/>
    <w:rsid w:val="001626F9"/>
    <w:rsid w:val="00164E36"/>
    <w:rsid w:val="001657DC"/>
    <w:rsid w:val="00165D81"/>
    <w:rsid w:val="00174E1C"/>
    <w:rsid w:val="00180C0A"/>
    <w:rsid w:val="00184D36"/>
    <w:rsid w:val="0018655E"/>
    <w:rsid w:val="001919E9"/>
    <w:rsid w:val="0019358B"/>
    <w:rsid w:val="00194008"/>
    <w:rsid w:val="00195FBA"/>
    <w:rsid w:val="00196060"/>
    <w:rsid w:val="001965CA"/>
    <w:rsid w:val="001A013F"/>
    <w:rsid w:val="001A0EEA"/>
    <w:rsid w:val="001A2181"/>
    <w:rsid w:val="001A5783"/>
    <w:rsid w:val="001A5AE0"/>
    <w:rsid w:val="001A5F59"/>
    <w:rsid w:val="001A6075"/>
    <w:rsid w:val="001A78FB"/>
    <w:rsid w:val="001A7D99"/>
    <w:rsid w:val="001A7E1C"/>
    <w:rsid w:val="001B0919"/>
    <w:rsid w:val="001B219D"/>
    <w:rsid w:val="001B21B1"/>
    <w:rsid w:val="001B6210"/>
    <w:rsid w:val="001C08E0"/>
    <w:rsid w:val="001C0C1D"/>
    <w:rsid w:val="001C2A42"/>
    <w:rsid w:val="001C2B8A"/>
    <w:rsid w:val="001C53C2"/>
    <w:rsid w:val="001C7214"/>
    <w:rsid w:val="001D0A27"/>
    <w:rsid w:val="001D11E1"/>
    <w:rsid w:val="001D1BF2"/>
    <w:rsid w:val="001D3435"/>
    <w:rsid w:val="001D462A"/>
    <w:rsid w:val="001D4E8B"/>
    <w:rsid w:val="001D650F"/>
    <w:rsid w:val="001D7BD8"/>
    <w:rsid w:val="001E3911"/>
    <w:rsid w:val="001F0BE7"/>
    <w:rsid w:val="001F33F3"/>
    <w:rsid w:val="001F60D8"/>
    <w:rsid w:val="001F6D25"/>
    <w:rsid w:val="00203A13"/>
    <w:rsid w:val="002162F3"/>
    <w:rsid w:val="002172EB"/>
    <w:rsid w:val="00217BA7"/>
    <w:rsid w:val="0023235C"/>
    <w:rsid w:val="00233D38"/>
    <w:rsid w:val="002362AA"/>
    <w:rsid w:val="00240F31"/>
    <w:rsid w:val="00243B07"/>
    <w:rsid w:val="00245C31"/>
    <w:rsid w:val="00245CCF"/>
    <w:rsid w:val="00253FAF"/>
    <w:rsid w:val="00257839"/>
    <w:rsid w:val="00263639"/>
    <w:rsid w:val="00263A65"/>
    <w:rsid w:val="00263F59"/>
    <w:rsid w:val="00264EC6"/>
    <w:rsid w:val="0026531D"/>
    <w:rsid w:val="002678B5"/>
    <w:rsid w:val="002700A4"/>
    <w:rsid w:val="002737E8"/>
    <w:rsid w:val="0027398F"/>
    <w:rsid w:val="0027477C"/>
    <w:rsid w:val="0027671B"/>
    <w:rsid w:val="00277C78"/>
    <w:rsid w:val="002820BA"/>
    <w:rsid w:val="00282416"/>
    <w:rsid w:val="002835F8"/>
    <w:rsid w:val="002862CE"/>
    <w:rsid w:val="00286BB7"/>
    <w:rsid w:val="0029069A"/>
    <w:rsid w:val="002907E2"/>
    <w:rsid w:val="00292326"/>
    <w:rsid w:val="002928C0"/>
    <w:rsid w:val="00292D56"/>
    <w:rsid w:val="0029364B"/>
    <w:rsid w:val="002947BB"/>
    <w:rsid w:val="00295DDD"/>
    <w:rsid w:val="002974F2"/>
    <w:rsid w:val="002A071A"/>
    <w:rsid w:val="002A1377"/>
    <w:rsid w:val="002A1ED4"/>
    <w:rsid w:val="002B43B1"/>
    <w:rsid w:val="002C7EB6"/>
    <w:rsid w:val="002D3C66"/>
    <w:rsid w:val="002D51A9"/>
    <w:rsid w:val="002E25BA"/>
    <w:rsid w:val="002E3E44"/>
    <w:rsid w:val="002E4A70"/>
    <w:rsid w:val="002E5555"/>
    <w:rsid w:val="002E6E18"/>
    <w:rsid w:val="002E753B"/>
    <w:rsid w:val="002E781E"/>
    <w:rsid w:val="002F0A0F"/>
    <w:rsid w:val="002F10F2"/>
    <w:rsid w:val="002F6B10"/>
    <w:rsid w:val="003047E4"/>
    <w:rsid w:val="0030535F"/>
    <w:rsid w:val="00306309"/>
    <w:rsid w:val="00313A83"/>
    <w:rsid w:val="003152C5"/>
    <w:rsid w:val="00315A3B"/>
    <w:rsid w:val="00315E75"/>
    <w:rsid w:val="00321544"/>
    <w:rsid w:val="0032468B"/>
    <w:rsid w:val="00324A4D"/>
    <w:rsid w:val="003255CB"/>
    <w:rsid w:val="00330F46"/>
    <w:rsid w:val="00333698"/>
    <w:rsid w:val="00337C86"/>
    <w:rsid w:val="00344F1B"/>
    <w:rsid w:val="00344FA2"/>
    <w:rsid w:val="003457D9"/>
    <w:rsid w:val="00346537"/>
    <w:rsid w:val="00346AAB"/>
    <w:rsid w:val="003544E6"/>
    <w:rsid w:val="003553C3"/>
    <w:rsid w:val="00355B1E"/>
    <w:rsid w:val="0036152E"/>
    <w:rsid w:val="00361556"/>
    <w:rsid w:val="00361A3D"/>
    <w:rsid w:val="00361CA0"/>
    <w:rsid w:val="00362AD6"/>
    <w:rsid w:val="00363F0A"/>
    <w:rsid w:val="00373F65"/>
    <w:rsid w:val="00375C2F"/>
    <w:rsid w:val="00380BC6"/>
    <w:rsid w:val="00380C59"/>
    <w:rsid w:val="00381246"/>
    <w:rsid w:val="0038197F"/>
    <w:rsid w:val="00382FFF"/>
    <w:rsid w:val="0038477D"/>
    <w:rsid w:val="00384DB2"/>
    <w:rsid w:val="00386DC8"/>
    <w:rsid w:val="003932F4"/>
    <w:rsid w:val="0039549A"/>
    <w:rsid w:val="0039565E"/>
    <w:rsid w:val="0039610E"/>
    <w:rsid w:val="003A280C"/>
    <w:rsid w:val="003B1161"/>
    <w:rsid w:val="003B1815"/>
    <w:rsid w:val="003B3175"/>
    <w:rsid w:val="003B48FE"/>
    <w:rsid w:val="003B7B6A"/>
    <w:rsid w:val="003C029E"/>
    <w:rsid w:val="003C0803"/>
    <w:rsid w:val="003C4B93"/>
    <w:rsid w:val="003D007B"/>
    <w:rsid w:val="003D00AA"/>
    <w:rsid w:val="003D17D4"/>
    <w:rsid w:val="003D36D8"/>
    <w:rsid w:val="003D3C78"/>
    <w:rsid w:val="003D4BA2"/>
    <w:rsid w:val="003D551C"/>
    <w:rsid w:val="003E5B0F"/>
    <w:rsid w:val="003E700B"/>
    <w:rsid w:val="003F0D94"/>
    <w:rsid w:val="003F2391"/>
    <w:rsid w:val="003F378C"/>
    <w:rsid w:val="003F3C8B"/>
    <w:rsid w:val="003F684E"/>
    <w:rsid w:val="003F72B3"/>
    <w:rsid w:val="00400031"/>
    <w:rsid w:val="004002C8"/>
    <w:rsid w:val="00400959"/>
    <w:rsid w:val="004017CC"/>
    <w:rsid w:val="00402070"/>
    <w:rsid w:val="00404FB0"/>
    <w:rsid w:val="00405727"/>
    <w:rsid w:val="00407209"/>
    <w:rsid w:val="00407450"/>
    <w:rsid w:val="004139F7"/>
    <w:rsid w:val="0041479E"/>
    <w:rsid w:val="00417254"/>
    <w:rsid w:val="00420450"/>
    <w:rsid w:val="0042269C"/>
    <w:rsid w:val="00425842"/>
    <w:rsid w:val="00426532"/>
    <w:rsid w:val="00426644"/>
    <w:rsid w:val="004311F2"/>
    <w:rsid w:val="00432B25"/>
    <w:rsid w:val="00432EF5"/>
    <w:rsid w:val="004342FE"/>
    <w:rsid w:val="00434393"/>
    <w:rsid w:val="004426C0"/>
    <w:rsid w:val="00450459"/>
    <w:rsid w:val="00457D86"/>
    <w:rsid w:val="004628E6"/>
    <w:rsid w:val="0046674F"/>
    <w:rsid w:val="00473AFE"/>
    <w:rsid w:val="00482BD3"/>
    <w:rsid w:val="0048422D"/>
    <w:rsid w:val="0048468B"/>
    <w:rsid w:val="00486C63"/>
    <w:rsid w:val="00492F92"/>
    <w:rsid w:val="00493C40"/>
    <w:rsid w:val="004A1952"/>
    <w:rsid w:val="004A301E"/>
    <w:rsid w:val="004A40F4"/>
    <w:rsid w:val="004A4E83"/>
    <w:rsid w:val="004B213A"/>
    <w:rsid w:val="004B4B43"/>
    <w:rsid w:val="004B4D68"/>
    <w:rsid w:val="004B5837"/>
    <w:rsid w:val="004C06A6"/>
    <w:rsid w:val="004C1ED1"/>
    <w:rsid w:val="004C4B0D"/>
    <w:rsid w:val="004D11D3"/>
    <w:rsid w:val="004D4C9C"/>
    <w:rsid w:val="004D6D62"/>
    <w:rsid w:val="004E050A"/>
    <w:rsid w:val="004E3A73"/>
    <w:rsid w:val="004E7964"/>
    <w:rsid w:val="004F3AEA"/>
    <w:rsid w:val="00503E56"/>
    <w:rsid w:val="0050703D"/>
    <w:rsid w:val="00512849"/>
    <w:rsid w:val="005134CB"/>
    <w:rsid w:val="00515C00"/>
    <w:rsid w:val="00516777"/>
    <w:rsid w:val="0051683F"/>
    <w:rsid w:val="00520A07"/>
    <w:rsid w:val="00523447"/>
    <w:rsid w:val="005257AB"/>
    <w:rsid w:val="00525AC0"/>
    <w:rsid w:val="00526F22"/>
    <w:rsid w:val="0053189A"/>
    <w:rsid w:val="00531FEE"/>
    <w:rsid w:val="00540F1A"/>
    <w:rsid w:val="005412D3"/>
    <w:rsid w:val="00542ED3"/>
    <w:rsid w:val="00544308"/>
    <w:rsid w:val="00553974"/>
    <w:rsid w:val="00553993"/>
    <w:rsid w:val="00555356"/>
    <w:rsid w:val="0055668A"/>
    <w:rsid w:val="0055747A"/>
    <w:rsid w:val="00560853"/>
    <w:rsid w:val="00564DE2"/>
    <w:rsid w:val="005667F6"/>
    <w:rsid w:val="005677AE"/>
    <w:rsid w:val="00567804"/>
    <w:rsid w:val="00570BBC"/>
    <w:rsid w:val="00573300"/>
    <w:rsid w:val="005755DE"/>
    <w:rsid w:val="00576488"/>
    <w:rsid w:val="00577E10"/>
    <w:rsid w:val="00581375"/>
    <w:rsid w:val="00582599"/>
    <w:rsid w:val="00584A0E"/>
    <w:rsid w:val="0058505D"/>
    <w:rsid w:val="00592002"/>
    <w:rsid w:val="00594502"/>
    <w:rsid w:val="00595B44"/>
    <w:rsid w:val="005962A4"/>
    <w:rsid w:val="00597455"/>
    <w:rsid w:val="005979BE"/>
    <w:rsid w:val="005A092E"/>
    <w:rsid w:val="005A1554"/>
    <w:rsid w:val="005A1A7C"/>
    <w:rsid w:val="005A3B8E"/>
    <w:rsid w:val="005A59AE"/>
    <w:rsid w:val="005B16F6"/>
    <w:rsid w:val="005B243E"/>
    <w:rsid w:val="005B4FFF"/>
    <w:rsid w:val="005C0DF5"/>
    <w:rsid w:val="005C3D88"/>
    <w:rsid w:val="005C51E4"/>
    <w:rsid w:val="005C64B7"/>
    <w:rsid w:val="005C74D2"/>
    <w:rsid w:val="005D3938"/>
    <w:rsid w:val="005D55F7"/>
    <w:rsid w:val="005E056A"/>
    <w:rsid w:val="005E0BF8"/>
    <w:rsid w:val="005E3FDA"/>
    <w:rsid w:val="005E4336"/>
    <w:rsid w:val="005E47DB"/>
    <w:rsid w:val="005E4B80"/>
    <w:rsid w:val="005E705E"/>
    <w:rsid w:val="005F1AA4"/>
    <w:rsid w:val="005F1B2E"/>
    <w:rsid w:val="005F2978"/>
    <w:rsid w:val="005F3C8A"/>
    <w:rsid w:val="005F413C"/>
    <w:rsid w:val="005F6326"/>
    <w:rsid w:val="00601FDE"/>
    <w:rsid w:val="00604037"/>
    <w:rsid w:val="00605BC0"/>
    <w:rsid w:val="00613D36"/>
    <w:rsid w:val="00614642"/>
    <w:rsid w:val="0061610A"/>
    <w:rsid w:val="006233BF"/>
    <w:rsid w:val="00625A3F"/>
    <w:rsid w:val="00625BE7"/>
    <w:rsid w:val="00626567"/>
    <w:rsid w:val="00636670"/>
    <w:rsid w:val="00645DB3"/>
    <w:rsid w:val="006527CB"/>
    <w:rsid w:val="00653047"/>
    <w:rsid w:val="006552E6"/>
    <w:rsid w:val="00656710"/>
    <w:rsid w:val="00661719"/>
    <w:rsid w:val="00661767"/>
    <w:rsid w:val="00662AF8"/>
    <w:rsid w:val="00666C16"/>
    <w:rsid w:val="00667044"/>
    <w:rsid w:val="00667299"/>
    <w:rsid w:val="00681E0D"/>
    <w:rsid w:val="006828E5"/>
    <w:rsid w:val="00683DB0"/>
    <w:rsid w:val="00685DA7"/>
    <w:rsid w:val="006901C2"/>
    <w:rsid w:val="00691935"/>
    <w:rsid w:val="00693430"/>
    <w:rsid w:val="006944A9"/>
    <w:rsid w:val="006949F9"/>
    <w:rsid w:val="00694C0F"/>
    <w:rsid w:val="0069589D"/>
    <w:rsid w:val="00696EF1"/>
    <w:rsid w:val="00697494"/>
    <w:rsid w:val="006A4341"/>
    <w:rsid w:val="006A58D7"/>
    <w:rsid w:val="006B2A65"/>
    <w:rsid w:val="006B54FE"/>
    <w:rsid w:val="006B6194"/>
    <w:rsid w:val="006B639F"/>
    <w:rsid w:val="006B7104"/>
    <w:rsid w:val="006B7823"/>
    <w:rsid w:val="006C0823"/>
    <w:rsid w:val="006C1307"/>
    <w:rsid w:val="006C3019"/>
    <w:rsid w:val="006C7726"/>
    <w:rsid w:val="006D1E94"/>
    <w:rsid w:val="006D2146"/>
    <w:rsid w:val="006D2B96"/>
    <w:rsid w:val="006D2FEF"/>
    <w:rsid w:val="006D7FDF"/>
    <w:rsid w:val="006E0F4E"/>
    <w:rsid w:val="006E1789"/>
    <w:rsid w:val="006E35D4"/>
    <w:rsid w:val="006E7611"/>
    <w:rsid w:val="006E7623"/>
    <w:rsid w:val="006F696B"/>
    <w:rsid w:val="006F7DFB"/>
    <w:rsid w:val="00712237"/>
    <w:rsid w:val="00716A93"/>
    <w:rsid w:val="00720754"/>
    <w:rsid w:val="007208A3"/>
    <w:rsid w:val="00721CDB"/>
    <w:rsid w:val="00730CDA"/>
    <w:rsid w:val="007346A4"/>
    <w:rsid w:val="00735A1B"/>
    <w:rsid w:val="00737607"/>
    <w:rsid w:val="007428B0"/>
    <w:rsid w:val="00743844"/>
    <w:rsid w:val="00745493"/>
    <w:rsid w:val="00746CD0"/>
    <w:rsid w:val="00747FEA"/>
    <w:rsid w:val="0075124E"/>
    <w:rsid w:val="00751FEB"/>
    <w:rsid w:val="007531B0"/>
    <w:rsid w:val="0075362A"/>
    <w:rsid w:val="00754692"/>
    <w:rsid w:val="00754DC9"/>
    <w:rsid w:val="0075674A"/>
    <w:rsid w:val="0075752F"/>
    <w:rsid w:val="00757736"/>
    <w:rsid w:val="00760580"/>
    <w:rsid w:val="007606D9"/>
    <w:rsid w:val="00760928"/>
    <w:rsid w:val="007638D9"/>
    <w:rsid w:val="0076612E"/>
    <w:rsid w:val="007707B1"/>
    <w:rsid w:val="00774EAF"/>
    <w:rsid w:val="0077638F"/>
    <w:rsid w:val="0078420E"/>
    <w:rsid w:val="0078633D"/>
    <w:rsid w:val="0079426D"/>
    <w:rsid w:val="0079554D"/>
    <w:rsid w:val="007967EA"/>
    <w:rsid w:val="007A45C7"/>
    <w:rsid w:val="007A46B8"/>
    <w:rsid w:val="007A6F5A"/>
    <w:rsid w:val="007B21B0"/>
    <w:rsid w:val="007B2FD9"/>
    <w:rsid w:val="007B49D2"/>
    <w:rsid w:val="007B4BCC"/>
    <w:rsid w:val="007B5617"/>
    <w:rsid w:val="007B642F"/>
    <w:rsid w:val="007C6240"/>
    <w:rsid w:val="007D1FCF"/>
    <w:rsid w:val="007D1FEA"/>
    <w:rsid w:val="007D235F"/>
    <w:rsid w:val="007D3525"/>
    <w:rsid w:val="007D7A77"/>
    <w:rsid w:val="007E121A"/>
    <w:rsid w:val="007E15A5"/>
    <w:rsid w:val="007E2CAE"/>
    <w:rsid w:val="007E395E"/>
    <w:rsid w:val="007E6B2E"/>
    <w:rsid w:val="007E74BE"/>
    <w:rsid w:val="007F0DE7"/>
    <w:rsid w:val="007F52E9"/>
    <w:rsid w:val="007F743D"/>
    <w:rsid w:val="007F7707"/>
    <w:rsid w:val="00805C28"/>
    <w:rsid w:val="00807435"/>
    <w:rsid w:val="008124BD"/>
    <w:rsid w:val="0081519D"/>
    <w:rsid w:val="0081643E"/>
    <w:rsid w:val="00817885"/>
    <w:rsid w:val="00822466"/>
    <w:rsid w:val="008228C2"/>
    <w:rsid w:val="00823058"/>
    <w:rsid w:val="00824230"/>
    <w:rsid w:val="008244D3"/>
    <w:rsid w:val="008338DC"/>
    <w:rsid w:val="00837DC3"/>
    <w:rsid w:val="008413B3"/>
    <w:rsid w:val="00841441"/>
    <w:rsid w:val="00841AD7"/>
    <w:rsid w:val="00841BC3"/>
    <w:rsid w:val="00844C26"/>
    <w:rsid w:val="00845C47"/>
    <w:rsid w:val="008466D0"/>
    <w:rsid w:val="00847342"/>
    <w:rsid w:val="00854734"/>
    <w:rsid w:val="00856E5E"/>
    <w:rsid w:val="00857E73"/>
    <w:rsid w:val="0086046D"/>
    <w:rsid w:val="00863591"/>
    <w:rsid w:val="00864F91"/>
    <w:rsid w:val="00865908"/>
    <w:rsid w:val="00873D97"/>
    <w:rsid w:val="008765F9"/>
    <w:rsid w:val="008817C3"/>
    <w:rsid w:val="00882E21"/>
    <w:rsid w:val="00883292"/>
    <w:rsid w:val="00885690"/>
    <w:rsid w:val="00886DCC"/>
    <w:rsid w:val="00895472"/>
    <w:rsid w:val="008A0519"/>
    <w:rsid w:val="008A13C8"/>
    <w:rsid w:val="008A1EB6"/>
    <w:rsid w:val="008A2DA4"/>
    <w:rsid w:val="008A33D2"/>
    <w:rsid w:val="008A5EB1"/>
    <w:rsid w:val="008A6A01"/>
    <w:rsid w:val="008A6F9F"/>
    <w:rsid w:val="008A70D8"/>
    <w:rsid w:val="008B2A16"/>
    <w:rsid w:val="008B4345"/>
    <w:rsid w:val="008B7CA1"/>
    <w:rsid w:val="008C3C08"/>
    <w:rsid w:val="008C404C"/>
    <w:rsid w:val="008C4AA4"/>
    <w:rsid w:val="008D28A8"/>
    <w:rsid w:val="008D3DA8"/>
    <w:rsid w:val="008D58D0"/>
    <w:rsid w:val="008E0B7A"/>
    <w:rsid w:val="008E1A41"/>
    <w:rsid w:val="008E2ABE"/>
    <w:rsid w:val="008E2F00"/>
    <w:rsid w:val="008E5C89"/>
    <w:rsid w:val="008E5F37"/>
    <w:rsid w:val="008E6908"/>
    <w:rsid w:val="008F4DB1"/>
    <w:rsid w:val="00910416"/>
    <w:rsid w:val="00912FF4"/>
    <w:rsid w:val="00913158"/>
    <w:rsid w:val="00915395"/>
    <w:rsid w:val="00915DF9"/>
    <w:rsid w:val="009238DF"/>
    <w:rsid w:val="00925E9E"/>
    <w:rsid w:val="00925F2B"/>
    <w:rsid w:val="0092790C"/>
    <w:rsid w:val="00933EA7"/>
    <w:rsid w:val="00934A7D"/>
    <w:rsid w:val="00935CDD"/>
    <w:rsid w:val="0093685B"/>
    <w:rsid w:val="009409FE"/>
    <w:rsid w:val="009411AD"/>
    <w:rsid w:val="009453E5"/>
    <w:rsid w:val="00945650"/>
    <w:rsid w:val="00947356"/>
    <w:rsid w:val="00952CE1"/>
    <w:rsid w:val="0096026B"/>
    <w:rsid w:val="00961171"/>
    <w:rsid w:val="00962AA5"/>
    <w:rsid w:val="0096331A"/>
    <w:rsid w:val="00964383"/>
    <w:rsid w:val="00965D92"/>
    <w:rsid w:val="00970B0B"/>
    <w:rsid w:val="00973FD0"/>
    <w:rsid w:val="009745A1"/>
    <w:rsid w:val="00974DE9"/>
    <w:rsid w:val="0097637C"/>
    <w:rsid w:val="0098479A"/>
    <w:rsid w:val="009929CB"/>
    <w:rsid w:val="009939A2"/>
    <w:rsid w:val="00994C7C"/>
    <w:rsid w:val="00995FB3"/>
    <w:rsid w:val="009A11F2"/>
    <w:rsid w:val="009A7CF6"/>
    <w:rsid w:val="009B0002"/>
    <w:rsid w:val="009B15F5"/>
    <w:rsid w:val="009B2129"/>
    <w:rsid w:val="009B5E83"/>
    <w:rsid w:val="009C01E1"/>
    <w:rsid w:val="009C1675"/>
    <w:rsid w:val="009D13AD"/>
    <w:rsid w:val="009D240D"/>
    <w:rsid w:val="009D354B"/>
    <w:rsid w:val="009D7151"/>
    <w:rsid w:val="009D7155"/>
    <w:rsid w:val="009E3576"/>
    <w:rsid w:val="009E3EBA"/>
    <w:rsid w:val="009E5056"/>
    <w:rsid w:val="009E582D"/>
    <w:rsid w:val="009E7218"/>
    <w:rsid w:val="009F0B23"/>
    <w:rsid w:val="009F1E95"/>
    <w:rsid w:val="009F284A"/>
    <w:rsid w:val="009F407A"/>
    <w:rsid w:val="009F5CF6"/>
    <w:rsid w:val="00A009FC"/>
    <w:rsid w:val="00A02E07"/>
    <w:rsid w:val="00A06D16"/>
    <w:rsid w:val="00A11CA2"/>
    <w:rsid w:val="00A162CD"/>
    <w:rsid w:val="00A16417"/>
    <w:rsid w:val="00A201B3"/>
    <w:rsid w:val="00A2446D"/>
    <w:rsid w:val="00A25265"/>
    <w:rsid w:val="00A30099"/>
    <w:rsid w:val="00A30AAA"/>
    <w:rsid w:val="00A31C65"/>
    <w:rsid w:val="00A322A0"/>
    <w:rsid w:val="00A334AF"/>
    <w:rsid w:val="00A40853"/>
    <w:rsid w:val="00A41CD3"/>
    <w:rsid w:val="00A42A76"/>
    <w:rsid w:val="00A4335C"/>
    <w:rsid w:val="00A43498"/>
    <w:rsid w:val="00A50670"/>
    <w:rsid w:val="00A50748"/>
    <w:rsid w:val="00A54F52"/>
    <w:rsid w:val="00A621B9"/>
    <w:rsid w:val="00A639E2"/>
    <w:rsid w:val="00A64B63"/>
    <w:rsid w:val="00A66C50"/>
    <w:rsid w:val="00A71C47"/>
    <w:rsid w:val="00A76473"/>
    <w:rsid w:val="00A7765D"/>
    <w:rsid w:val="00A839E0"/>
    <w:rsid w:val="00A86B0A"/>
    <w:rsid w:val="00A86F79"/>
    <w:rsid w:val="00A87F93"/>
    <w:rsid w:val="00A920D2"/>
    <w:rsid w:val="00A94790"/>
    <w:rsid w:val="00A955AB"/>
    <w:rsid w:val="00AA0144"/>
    <w:rsid w:val="00AA4B90"/>
    <w:rsid w:val="00AB0A44"/>
    <w:rsid w:val="00AB34DD"/>
    <w:rsid w:val="00AB7E66"/>
    <w:rsid w:val="00AC68DE"/>
    <w:rsid w:val="00AC757C"/>
    <w:rsid w:val="00AD0F74"/>
    <w:rsid w:val="00AD6C13"/>
    <w:rsid w:val="00AE0037"/>
    <w:rsid w:val="00AE073A"/>
    <w:rsid w:val="00AE2718"/>
    <w:rsid w:val="00AE32B4"/>
    <w:rsid w:val="00AE3CD1"/>
    <w:rsid w:val="00AE4502"/>
    <w:rsid w:val="00AE5163"/>
    <w:rsid w:val="00AE5C65"/>
    <w:rsid w:val="00AE7E99"/>
    <w:rsid w:val="00AF39CD"/>
    <w:rsid w:val="00B01B5E"/>
    <w:rsid w:val="00B02092"/>
    <w:rsid w:val="00B0654F"/>
    <w:rsid w:val="00B0753E"/>
    <w:rsid w:val="00B10D33"/>
    <w:rsid w:val="00B11125"/>
    <w:rsid w:val="00B112CD"/>
    <w:rsid w:val="00B11A01"/>
    <w:rsid w:val="00B12DC0"/>
    <w:rsid w:val="00B13CC4"/>
    <w:rsid w:val="00B14A20"/>
    <w:rsid w:val="00B15CCD"/>
    <w:rsid w:val="00B1766F"/>
    <w:rsid w:val="00B179D8"/>
    <w:rsid w:val="00B220D6"/>
    <w:rsid w:val="00B25011"/>
    <w:rsid w:val="00B252CB"/>
    <w:rsid w:val="00B27A66"/>
    <w:rsid w:val="00B31028"/>
    <w:rsid w:val="00B3552A"/>
    <w:rsid w:val="00B361DF"/>
    <w:rsid w:val="00B36E43"/>
    <w:rsid w:val="00B37B42"/>
    <w:rsid w:val="00B40973"/>
    <w:rsid w:val="00B40AB0"/>
    <w:rsid w:val="00B40BE9"/>
    <w:rsid w:val="00B410D7"/>
    <w:rsid w:val="00B43591"/>
    <w:rsid w:val="00B44E72"/>
    <w:rsid w:val="00B454CD"/>
    <w:rsid w:val="00B52554"/>
    <w:rsid w:val="00B5360B"/>
    <w:rsid w:val="00B53A03"/>
    <w:rsid w:val="00B540FB"/>
    <w:rsid w:val="00B54B76"/>
    <w:rsid w:val="00B55D0B"/>
    <w:rsid w:val="00B57E13"/>
    <w:rsid w:val="00B62649"/>
    <w:rsid w:val="00B632F1"/>
    <w:rsid w:val="00B652DA"/>
    <w:rsid w:val="00B749D3"/>
    <w:rsid w:val="00B75558"/>
    <w:rsid w:val="00B8695A"/>
    <w:rsid w:val="00B87117"/>
    <w:rsid w:val="00B93952"/>
    <w:rsid w:val="00B9412E"/>
    <w:rsid w:val="00BA0B8D"/>
    <w:rsid w:val="00BA1B4C"/>
    <w:rsid w:val="00BA5B7B"/>
    <w:rsid w:val="00BB1580"/>
    <w:rsid w:val="00BB6553"/>
    <w:rsid w:val="00BB7DD8"/>
    <w:rsid w:val="00BC0339"/>
    <w:rsid w:val="00BC09B7"/>
    <w:rsid w:val="00BC0D91"/>
    <w:rsid w:val="00BC1727"/>
    <w:rsid w:val="00BC2102"/>
    <w:rsid w:val="00BC43C8"/>
    <w:rsid w:val="00BC72E0"/>
    <w:rsid w:val="00BC79F9"/>
    <w:rsid w:val="00BD00A4"/>
    <w:rsid w:val="00BD0966"/>
    <w:rsid w:val="00BD0C59"/>
    <w:rsid w:val="00BD16E4"/>
    <w:rsid w:val="00BD1F9D"/>
    <w:rsid w:val="00BD25F3"/>
    <w:rsid w:val="00BE1F32"/>
    <w:rsid w:val="00BE39B2"/>
    <w:rsid w:val="00BF5393"/>
    <w:rsid w:val="00BF7E27"/>
    <w:rsid w:val="00C00981"/>
    <w:rsid w:val="00C04ADF"/>
    <w:rsid w:val="00C05368"/>
    <w:rsid w:val="00C07384"/>
    <w:rsid w:val="00C127DF"/>
    <w:rsid w:val="00C136B3"/>
    <w:rsid w:val="00C2046A"/>
    <w:rsid w:val="00C21239"/>
    <w:rsid w:val="00C26757"/>
    <w:rsid w:val="00C268F9"/>
    <w:rsid w:val="00C31EE2"/>
    <w:rsid w:val="00C33DA2"/>
    <w:rsid w:val="00C35391"/>
    <w:rsid w:val="00C36BA6"/>
    <w:rsid w:val="00C41F07"/>
    <w:rsid w:val="00C4356D"/>
    <w:rsid w:val="00C43C61"/>
    <w:rsid w:val="00C43F61"/>
    <w:rsid w:val="00C479E4"/>
    <w:rsid w:val="00C5221F"/>
    <w:rsid w:val="00C54B8A"/>
    <w:rsid w:val="00C5511E"/>
    <w:rsid w:val="00C55A42"/>
    <w:rsid w:val="00C57000"/>
    <w:rsid w:val="00C63F59"/>
    <w:rsid w:val="00C6546E"/>
    <w:rsid w:val="00C748C7"/>
    <w:rsid w:val="00C76D24"/>
    <w:rsid w:val="00C805AD"/>
    <w:rsid w:val="00C8070F"/>
    <w:rsid w:val="00C814A2"/>
    <w:rsid w:val="00C82EDA"/>
    <w:rsid w:val="00C83C71"/>
    <w:rsid w:val="00C847D0"/>
    <w:rsid w:val="00C86131"/>
    <w:rsid w:val="00C86F10"/>
    <w:rsid w:val="00C8793D"/>
    <w:rsid w:val="00CA2296"/>
    <w:rsid w:val="00CA32A9"/>
    <w:rsid w:val="00CA3538"/>
    <w:rsid w:val="00CA4CCF"/>
    <w:rsid w:val="00CA50E7"/>
    <w:rsid w:val="00CA6B3B"/>
    <w:rsid w:val="00CB0C9F"/>
    <w:rsid w:val="00CB2D4F"/>
    <w:rsid w:val="00CB3062"/>
    <w:rsid w:val="00CB33A8"/>
    <w:rsid w:val="00CB34A1"/>
    <w:rsid w:val="00CB528A"/>
    <w:rsid w:val="00CB599F"/>
    <w:rsid w:val="00CB72CF"/>
    <w:rsid w:val="00CB796A"/>
    <w:rsid w:val="00CC23B6"/>
    <w:rsid w:val="00CC25C8"/>
    <w:rsid w:val="00CC2A16"/>
    <w:rsid w:val="00CC4192"/>
    <w:rsid w:val="00CD3319"/>
    <w:rsid w:val="00CD60C7"/>
    <w:rsid w:val="00CD6FCC"/>
    <w:rsid w:val="00CE1402"/>
    <w:rsid w:val="00CE2442"/>
    <w:rsid w:val="00CE332A"/>
    <w:rsid w:val="00CE426C"/>
    <w:rsid w:val="00CF18CB"/>
    <w:rsid w:val="00CF20CE"/>
    <w:rsid w:val="00CF240E"/>
    <w:rsid w:val="00CF50CB"/>
    <w:rsid w:val="00CF7F4F"/>
    <w:rsid w:val="00D007C0"/>
    <w:rsid w:val="00D014BE"/>
    <w:rsid w:val="00D04C29"/>
    <w:rsid w:val="00D11A3C"/>
    <w:rsid w:val="00D12C21"/>
    <w:rsid w:val="00D1334D"/>
    <w:rsid w:val="00D13402"/>
    <w:rsid w:val="00D13EC4"/>
    <w:rsid w:val="00D146F2"/>
    <w:rsid w:val="00D14B4D"/>
    <w:rsid w:val="00D16475"/>
    <w:rsid w:val="00D2240D"/>
    <w:rsid w:val="00D242CA"/>
    <w:rsid w:val="00D25E89"/>
    <w:rsid w:val="00D269DE"/>
    <w:rsid w:val="00D31430"/>
    <w:rsid w:val="00D31D79"/>
    <w:rsid w:val="00D414D4"/>
    <w:rsid w:val="00D437B4"/>
    <w:rsid w:val="00D43B75"/>
    <w:rsid w:val="00D43C08"/>
    <w:rsid w:val="00D45565"/>
    <w:rsid w:val="00D457D0"/>
    <w:rsid w:val="00D45BFA"/>
    <w:rsid w:val="00D54BC3"/>
    <w:rsid w:val="00D576DD"/>
    <w:rsid w:val="00D61DC2"/>
    <w:rsid w:val="00D626DC"/>
    <w:rsid w:val="00D65B1D"/>
    <w:rsid w:val="00D667F8"/>
    <w:rsid w:val="00D67140"/>
    <w:rsid w:val="00D72707"/>
    <w:rsid w:val="00D72737"/>
    <w:rsid w:val="00D74432"/>
    <w:rsid w:val="00D80208"/>
    <w:rsid w:val="00D81AA0"/>
    <w:rsid w:val="00D83E29"/>
    <w:rsid w:val="00D87D91"/>
    <w:rsid w:val="00D906BA"/>
    <w:rsid w:val="00D92952"/>
    <w:rsid w:val="00D92ACD"/>
    <w:rsid w:val="00D9347D"/>
    <w:rsid w:val="00D9483D"/>
    <w:rsid w:val="00D94DAD"/>
    <w:rsid w:val="00D94F53"/>
    <w:rsid w:val="00D97CE4"/>
    <w:rsid w:val="00DA2533"/>
    <w:rsid w:val="00DA2902"/>
    <w:rsid w:val="00DA32D0"/>
    <w:rsid w:val="00DA3DC2"/>
    <w:rsid w:val="00DA77CA"/>
    <w:rsid w:val="00DB0328"/>
    <w:rsid w:val="00DB0E83"/>
    <w:rsid w:val="00DB38C6"/>
    <w:rsid w:val="00DB75CE"/>
    <w:rsid w:val="00DC0EBB"/>
    <w:rsid w:val="00DC15B6"/>
    <w:rsid w:val="00DC1CFE"/>
    <w:rsid w:val="00DC5527"/>
    <w:rsid w:val="00DC5E0F"/>
    <w:rsid w:val="00DD1938"/>
    <w:rsid w:val="00DD31B1"/>
    <w:rsid w:val="00DD3AAB"/>
    <w:rsid w:val="00DD6C11"/>
    <w:rsid w:val="00DD7738"/>
    <w:rsid w:val="00DE1528"/>
    <w:rsid w:val="00DE495E"/>
    <w:rsid w:val="00DF106D"/>
    <w:rsid w:val="00DF16FA"/>
    <w:rsid w:val="00DF27AC"/>
    <w:rsid w:val="00DF6A9F"/>
    <w:rsid w:val="00E11C43"/>
    <w:rsid w:val="00E127F6"/>
    <w:rsid w:val="00E13E53"/>
    <w:rsid w:val="00E16784"/>
    <w:rsid w:val="00E16C4F"/>
    <w:rsid w:val="00E212E7"/>
    <w:rsid w:val="00E2207E"/>
    <w:rsid w:val="00E22499"/>
    <w:rsid w:val="00E256D5"/>
    <w:rsid w:val="00E2696D"/>
    <w:rsid w:val="00E26A09"/>
    <w:rsid w:val="00E274F3"/>
    <w:rsid w:val="00E308DC"/>
    <w:rsid w:val="00E34524"/>
    <w:rsid w:val="00E34E8F"/>
    <w:rsid w:val="00E40D79"/>
    <w:rsid w:val="00E4581A"/>
    <w:rsid w:val="00E47865"/>
    <w:rsid w:val="00E47EF8"/>
    <w:rsid w:val="00E5273D"/>
    <w:rsid w:val="00E52D78"/>
    <w:rsid w:val="00E540FF"/>
    <w:rsid w:val="00E55F56"/>
    <w:rsid w:val="00E5786E"/>
    <w:rsid w:val="00E631BA"/>
    <w:rsid w:val="00E63C7A"/>
    <w:rsid w:val="00E71194"/>
    <w:rsid w:val="00E74616"/>
    <w:rsid w:val="00E76E1F"/>
    <w:rsid w:val="00E77283"/>
    <w:rsid w:val="00E818D4"/>
    <w:rsid w:val="00E83183"/>
    <w:rsid w:val="00E84D10"/>
    <w:rsid w:val="00E86559"/>
    <w:rsid w:val="00E92477"/>
    <w:rsid w:val="00E92861"/>
    <w:rsid w:val="00E92F78"/>
    <w:rsid w:val="00E94468"/>
    <w:rsid w:val="00E97797"/>
    <w:rsid w:val="00EA33C4"/>
    <w:rsid w:val="00EA76A3"/>
    <w:rsid w:val="00EB2704"/>
    <w:rsid w:val="00EB2EDA"/>
    <w:rsid w:val="00EB43A7"/>
    <w:rsid w:val="00EB575A"/>
    <w:rsid w:val="00EC0C54"/>
    <w:rsid w:val="00EC112C"/>
    <w:rsid w:val="00EC1D4F"/>
    <w:rsid w:val="00EC2E0F"/>
    <w:rsid w:val="00EC5273"/>
    <w:rsid w:val="00EC68E2"/>
    <w:rsid w:val="00EC773B"/>
    <w:rsid w:val="00ED2472"/>
    <w:rsid w:val="00ED2E9C"/>
    <w:rsid w:val="00ED51BE"/>
    <w:rsid w:val="00EE35F6"/>
    <w:rsid w:val="00EE3DE8"/>
    <w:rsid w:val="00EE4BB4"/>
    <w:rsid w:val="00EF4B1E"/>
    <w:rsid w:val="00EF6CD8"/>
    <w:rsid w:val="00EF7E3E"/>
    <w:rsid w:val="00F0054D"/>
    <w:rsid w:val="00F00F84"/>
    <w:rsid w:val="00F02AFF"/>
    <w:rsid w:val="00F05D0C"/>
    <w:rsid w:val="00F06E05"/>
    <w:rsid w:val="00F119CF"/>
    <w:rsid w:val="00F1244B"/>
    <w:rsid w:val="00F12A3E"/>
    <w:rsid w:val="00F13BE4"/>
    <w:rsid w:val="00F16EEC"/>
    <w:rsid w:val="00F2130F"/>
    <w:rsid w:val="00F21A3A"/>
    <w:rsid w:val="00F26FE2"/>
    <w:rsid w:val="00F27268"/>
    <w:rsid w:val="00F27C6C"/>
    <w:rsid w:val="00F30B09"/>
    <w:rsid w:val="00F314D2"/>
    <w:rsid w:val="00F34CB0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128A"/>
    <w:rsid w:val="00F61406"/>
    <w:rsid w:val="00F631E5"/>
    <w:rsid w:val="00F63868"/>
    <w:rsid w:val="00F71DB1"/>
    <w:rsid w:val="00F74009"/>
    <w:rsid w:val="00F745D6"/>
    <w:rsid w:val="00F77157"/>
    <w:rsid w:val="00F8118A"/>
    <w:rsid w:val="00F87029"/>
    <w:rsid w:val="00F91D51"/>
    <w:rsid w:val="00FA0A2C"/>
    <w:rsid w:val="00FA0F83"/>
    <w:rsid w:val="00FA63E1"/>
    <w:rsid w:val="00FB246A"/>
    <w:rsid w:val="00FB75B2"/>
    <w:rsid w:val="00FC0DDB"/>
    <w:rsid w:val="00FC24EA"/>
    <w:rsid w:val="00FC3422"/>
    <w:rsid w:val="00FC7E1E"/>
    <w:rsid w:val="00FD105A"/>
    <w:rsid w:val="00FD1B2D"/>
    <w:rsid w:val="00FD5CAA"/>
    <w:rsid w:val="00FD6D6C"/>
    <w:rsid w:val="00FE19C5"/>
    <w:rsid w:val="00FE1AB8"/>
    <w:rsid w:val="00FE6C23"/>
    <w:rsid w:val="00FE6D32"/>
    <w:rsid w:val="00FF4764"/>
    <w:rsid w:val="00FF50F9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907E2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907E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2907E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907E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907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2907E2"/>
    <w:rPr>
      <w:color w:val="0000FF"/>
      <w:u w:val="none"/>
    </w:rPr>
  </w:style>
  <w:style w:type="paragraph" w:styleId="ab">
    <w:name w:val="header"/>
    <w:basedOn w:val="a"/>
    <w:link w:val="ac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807435"/>
    <w:rPr>
      <w:color w:val="800080"/>
      <w:u w:val="single"/>
    </w:rPr>
  </w:style>
  <w:style w:type="paragraph" w:customStyle="1" w:styleId="font5">
    <w:name w:val="font5"/>
    <w:basedOn w:val="a"/>
    <w:rsid w:val="0080743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80743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807435"/>
    <w:pPr>
      <w:spacing w:before="100" w:beforeAutospacing="1" w:after="100" w:afterAutospacing="1"/>
    </w:pPr>
    <w:rPr>
      <w:sz w:val="44"/>
      <w:szCs w:val="44"/>
    </w:rPr>
  </w:style>
  <w:style w:type="paragraph" w:customStyle="1" w:styleId="xl67">
    <w:name w:val="xl67"/>
    <w:basedOn w:val="a"/>
    <w:rsid w:val="0080743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807435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807435"/>
    <w:pPr>
      <w:spacing w:before="100" w:beforeAutospacing="1" w:after="100" w:afterAutospacing="1"/>
    </w:pPr>
  </w:style>
  <w:style w:type="paragraph" w:customStyle="1" w:styleId="xl70">
    <w:name w:val="xl70"/>
    <w:basedOn w:val="a"/>
    <w:rsid w:val="00807435"/>
    <w:pPr>
      <w:spacing w:before="100" w:beforeAutospacing="1" w:after="100" w:afterAutospacing="1"/>
    </w:pPr>
  </w:style>
  <w:style w:type="paragraph" w:customStyle="1" w:styleId="xl71">
    <w:name w:val="xl71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80743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80743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0743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807435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07435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07435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9">
    <w:name w:val="xl79"/>
    <w:basedOn w:val="a"/>
    <w:rsid w:val="008074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807435"/>
    <w:pPr>
      <w:pBdr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8074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5">
    <w:name w:val="xl85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80743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1">
    <w:name w:val="xl91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92">
    <w:name w:val="xl92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80743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4">
    <w:name w:val="xl94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5">
    <w:name w:val="xl95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6">
    <w:name w:val="xl96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97">
    <w:name w:val="xl97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8">
    <w:name w:val="xl98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9">
    <w:name w:val="xl99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0">
    <w:name w:val="xl100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1">
    <w:name w:val="xl101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2">
    <w:name w:val="xl102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3">
    <w:name w:val="xl103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4">
    <w:name w:val="xl104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5">
    <w:name w:val="xl105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6">
    <w:name w:val="xl106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07">
    <w:name w:val="xl107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8">
    <w:name w:val="xl108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09">
    <w:name w:val="xl109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0">
    <w:name w:val="xl110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1">
    <w:name w:val="xl111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12">
    <w:name w:val="xl112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3">
    <w:name w:val="xl113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14">
    <w:name w:val="xl114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15">
    <w:name w:val="xl115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16">
    <w:name w:val="xl116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8">
    <w:name w:val="xl118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19">
    <w:name w:val="xl119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0">
    <w:name w:val="xl120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1">
    <w:name w:val="xl121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2">
    <w:name w:val="xl122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23">
    <w:name w:val="xl123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4">
    <w:name w:val="xl124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25">
    <w:name w:val="xl125"/>
    <w:basedOn w:val="a"/>
    <w:rsid w:val="0080743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6">
    <w:name w:val="xl126"/>
    <w:basedOn w:val="a"/>
    <w:rsid w:val="0080743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7">
    <w:name w:val="xl127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28">
    <w:name w:val="xl128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2">
    <w:name w:val="xl132"/>
    <w:basedOn w:val="a"/>
    <w:rsid w:val="00807435"/>
    <w:pPr>
      <w:spacing w:before="100" w:beforeAutospacing="1" w:after="100" w:afterAutospacing="1"/>
    </w:pPr>
    <w:rPr>
      <w:sz w:val="32"/>
      <w:szCs w:val="32"/>
    </w:rPr>
  </w:style>
  <w:style w:type="paragraph" w:customStyle="1" w:styleId="xl133">
    <w:name w:val="xl133"/>
    <w:basedOn w:val="a"/>
    <w:rsid w:val="00807435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807435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807435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7">
    <w:name w:val="xl137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8">
    <w:name w:val="xl138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9">
    <w:name w:val="xl139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0">
    <w:name w:val="xl140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2">
    <w:name w:val="xl142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3">
    <w:name w:val="xl143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5">
    <w:name w:val="xl145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46">
    <w:name w:val="xl146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2"/>
      <w:szCs w:val="32"/>
    </w:rPr>
  </w:style>
  <w:style w:type="paragraph" w:customStyle="1" w:styleId="xl147">
    <w:name w:val="xl147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2"/>
      <w:szCs w:val="32"/>
    </w:rPr>
  </w:style>
  <w:style w:type="paragraph" w:customStyle="1" w:styleId="xl148">
    <w:name w:val="xl148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49">
    <w:name w:val="xl149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2"/>
      <w:szCs w:val="32"/>
    </w:rPr>
  </w:style>
  <w:style w:type="paragraph" w:customStyle="1" w:styleId="xl150">
    <w:name w:val="xl150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2"/>
      <w:szCs w:val="32"/>
    </w:rPr>
  </w:style>
  <w:style w:type="paragraph" w:customStyle="1" w:styleId="xl151">
    <w:name w:val="xl151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54">
    <w:name w:val="xl154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55">
    <w:name w:val="xl155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6">
    <w:name w:val="xl156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7">
    <w:name w:val="xl157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58">
    <w:name w:val="xl158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0">
    <w:name w:val="xl160"/>
    <w:basedOn w:val="a"/>
    <w:rsid w:val="00807435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61">
    <w:name w:val="xl161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62">
    <w:name w:val="xl162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3">
    <w:name w:val="xl163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4">
    <w:name w:val="xl164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5">
    <w:name w:val="xl165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66">
    <w:name w:val="xl166"/>
    <w:basedOn w:val="a"/>
    <w:rsid w:val="008074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7">
    <w:name w:val="xl167"/>
    <w:basedOn w:val="a"/>
    <w:rsid w:val="008074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70">
    <w:name w:val="xl170"/>
    <w:basedOn w:val="a"/>
    <w:rsid w:val="00807435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71">
    <w:name w:val="xl171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72">
    <w:name w:val="xl172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73">
    <w:name w:val="xl173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74">
    <w:name w:val="xl174"/>
    <w:basedOn w:val="a"/>
    <w:rsid w:val="00807435"/>
    <w:pPr>
      <w:spacing w:before="100" w:beforeAutospacing="1" w:after="100" w:afterAutospacing="1"/>
    </w:pPr>
    <w:rPr>
      <w:sz w:val="32"/>
      <w:szCs w:val="32"/>
    </w:rPr>
  </w:style>
  <w:style w:type="paragraph" w:customStyle="1" w:styleId="xl175">
    <w:name w:val="xl175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6">
    <w:name w:val="xl176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8074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9">
    <w:name w:val="xl179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80">
    <w:name w:val="xl180"/>
    <w:basedOn w:val="a"/>
    <w:rsid w:val="0080743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1">
    <w:name w:val="xl181"/>
    <w:basedOn w:val="a"/>
    <w:rsid w:val="00807435"/>
    <w:pP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807435"/>
    <w:pPr>
      <w:spacing w:before="100" w:beforeAutospacing="1" w:after="100" w:afterAutospacing="1"/>
    </w:pPr>
    <w:rPr>
      <w:sz w:val="36"/>
      <w:szCs w:val="36"/>
    </w:rPr>
  </w:style>
  <w:style w:type="paragraph" w:customStyle="1" w:styleId="xl183">
    <w:name w:val="xl183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84">
    <w:name w:val="xl184"/>
    <w:basedOn w:val="a"/>
    <w:rsid w:val="00807435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807435"/>
    <w:pP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86">
    <w:name w:val="xl186"/>
    <w:basedOn w:val="a"/>
    <w:rsid w:val="00807435"/>
    <w:pP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87">
    <w:name w:val="xl187"/>
    <w:basedOn w:val="a"/>
    <w:rsid w:val="00807435"/>
    <w:pPr>
      <w:spacing w:before="100" w:beforeAutospacing="1" w:after="100" w:afterAutospacing="1"/>
    </w:pPr>
    <w:rPr>
      <w:sz w:val="44"/>
      <w:szCs w:val="44"/>
    </w:rPr>
  </w:style>
  <w:style w:type="paragraph" w:customStyle="1" w:styleId="xl188">
    <w:name w:val="xl188"/>
    <w:basedOn w:val="a"/>
    <w:rsid w:val="00807435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89">
    <w:name w:val="xl189"/>
    <w:basedOn w:val="a"/>
    <w:rsid w:val="00807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90">
    <w:name w:val="xl190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807435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92">
    <w:name w:val="xl192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93">
    <w:name w:val="xl193"/>
    <w:basedOn w:val="a"/>
    <w:rsid w:val="0080743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94">
    <w:name w:val="xl194"/>
    <w:basedOn w:val="a"/>
    <w:rsid w:val="0080743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95">
    <w:name w:val="xl195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96">
    <w:name w:val="xl196"/>
    <w:basedOn w:val="a"/>
    <w:rsid w:val="00807435"/>
    <w:pPr>
      <w:pBdr>
        <w:top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7">
    <w:name w:val="xl197"/>
    <w:basedOn w:val="a"/>
    <w:rsid w:val="00807435"/>
    <w:pPr>
      <w:spacing w:before="100" w:beforeAutospacing="1" w:after="100" w:afterAutospacing="1"/>
    </w:pPr>
    <w:rPr>
      <w:sz w:val="28"/>
      <w:szCs w:val="28"/>
    </w:rPr>
  </w:style>
  <w:style w:type="paragraph" w:customStyle="1" w:styleId="xl198">
    <w:name w:val="xl198"/>
    <w:basedOn w:val="a"/>
    <w:rsid w:val="00807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99">
    <w:name w:val="xl199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200">
    <w:name w:val="xl200"/>
    <w:basedOn w:val="a"/>
    <w:rsid w:val="00807435"/>
    <w:pPr>
      <w:spacing w:before="100" w:beforeAutospacing="1" w:after="100" w:afterAutospacing="1"/>
      <w:jc w:val="right"/>
    </w:pPr>
  </w:style>
  <w:style w:type="paragraph" w:customStyle="1" w:styleId="xl201">
    <w:name w:val="xl201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202">
    <w:name w:val="xl202"/>
    <w:basedOn w:val="a"/>
    <w:rsid w:val="00807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203">
    <w:name w:val="xl203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204">
    <w:name w:val="xl204"/>
    <w:basedOn w:val="a"/>
    <w:rsid w:val="00807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05">
    <w:name w:val="xl205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06">
    <w:name w:val="xl206"/>
    <w:basedOn w:val="a"/>
    <w:rsid w:val="00807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207">
    <w:name w:val="xl207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208">
    <w:name w:val="xl208"/>
    <w:basedOn w:val="a"/>
    <w:rsid w:val="00807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209">
    <w:name w:val="xl209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210">
    <w:name w:val="xl210"/>
    <w:basedOn w:val="a"/>
    <w:rsid w:val="00807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11">
    <w:name w:val="xl211"/>
    <w:basedOn w:val="a"/>
    <w:rsid w:val="008074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12">
    <w:name w:val="xl212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13">
    <w:name w:val="xl213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214">
    <w:name w:val="xl214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15">
    <w:name w:val="xl215"/>
    <w:basedOn w:val="a"/>
    <w:rsid w:val="0080743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16">
    <w:name w:val="xl216"/>
    <w:basedOn w:val="a"/>
    <w:rsid w:val="00807435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17">
    <w:name w:val="xl217"/>
    <w:basedOn w:val="a"/>
    <w:rsid w:val="00807435"/>
    <w:pPr>
      <w:pBdr>
        <w:top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807435"/>
    <w:pPr>
      <w:spacing w:before="100" w:beforeAutospacing="1" w:after="100" w:afterAutospacing="1"/>
    </w:pPr>
    <w:rPr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907E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907E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907E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907E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2907E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2907E2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2907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907E2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907E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2907E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907E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907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2907E2"/>
    <w:rPr>
      <w:color w:val="0000FF"/>
      <w:u w:val="none"/>
    </w:rPr>
  </w:style>
  <w:style w:type="paragraph" w:styleId="ab">
    <w:name w:val="header"/>
    <w:basedOn w:val="a"/>
    <w:link w:val="ac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807435"/>
    <w:rPr>
      <w:color w:val="800080"/>
      <w:u w:val="single"/>
    </w:rPr>
  </w:style>
  <w:style w:type="paragraph" w:customStyle="1" w:styleId="font5">
    <w:name w:val="font5"/>
    <w:basedOn w:val="a"/>
    <w:rsid w:val="0080743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80743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807435"/>
    <w:pPr>
      <w:spacing w:before="100" w:beforeAutospacing="1" w:after="100" w:afterAutospacing="1"/>
    </w:pPr>
    <w:rPr>
      <w:sz w:val="44"/>
      <w:szCs w:val="44"/>
    </w:rPr>
  </w:style>
  <w:style w:type="paragraph" w:customStyle="1" w:styleId="xl67">
    <w:name w:val="xl67"/>
    <w:basedOn w:val="a"/>
    <w:rsid w:val="0080743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807435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807435"/>
    <w:pPr>
      <w:spacing w:before="100" w:beforeAutospacing="1" w:after="100" w:afterAutospacing="1"/>
    </w:pPr>
  </w:style>
  <w:style w:type="paragraph" w:customStyle="1" w:styleId="xl70">
    <w:name w:val="xl70"/>
    <w:basedOn w:val="a"/>
    <w:rsid w:val="00807435"/>
    <w:pPr>
      <w:spacing w:before="100" w:beforeAutospacing="1" w:after="100" w:afterAutospacing="1"/>
    </w:pPr>
  </w:style>
  <w:style w:type="paragraph" w:customStyle="1" w:styleId="xl71">
    <w:name w:val="xl71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80743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80743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0743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807435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07435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07435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9">
    <w:name w:val="xl79"/>
    <w:basedOn w:val="a"/>
    <w:rsid w:val="008074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807435"/>
    <w:pPr>
      <w:pBdr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8074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5">
    <w:name w:val="xl85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80743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1">
    <w:name w:val="xl91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92">
    <w:name w:val="xl92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80743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4">
    <w:name w:val="xl94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5">
    <w:name w:val="xl95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6">
    <w:name w:val="xl96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97">
    <w:name w:val="xl97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8">
    <w:name w:val="xl98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9">
    <w:name w:val="xl99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0">
    <w:name w:val="xl100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1">
    <w:name w:val="xl101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2">
    <w:name w:val="xl102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3">
    <w:name w:val="xl103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4">
    <w:name w:val="xl104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5">
    <w:name w:val="xl105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6">
    <w:name w:val="xl106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07">
    <w:name w:val="xl107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8">
    <w:name w:val="xl108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09">
    <w:name w:val="xl109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0">
    <w:name w:val="xl110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1">
    <w:name w:val="xl111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12">
    <w:name w:val="xl112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3">
    <w:name w:val="xl113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14">
    <w:name w:val="xl114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15">
    <w:name w:val="xl115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16">
    <w:name w:val="xl116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8">
    <w:name w:val="xl118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19">
    <w:name w:val="xl119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0">
    <w:name w:val="xl120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1">
    <w:name w:val="xl121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2">
    <w:name w:val="xl122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23">
    <w:name w:val="xl123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4">
    <w:name w:val="xl124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25">
    <w:name w:val="xl125"/>
    <w:basedOn w:val="a"/>
    <w:rsid w:val="0080743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6">
    <w:name w:val="xl126"/>
    <w:basedOn w:val="a"/>
    <w:rsid w:val="0080743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7">
    <w:name w:val="xl127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28">
    <w:name w:val="xl128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2">
    <w:name w:val="xl132"/>
    <w:basedOn w:val="a"/>
    <w:rsid w:val="00807435"/>
    <w:pPr>
      <w:spacing w:before="100" w:beforeAutospacing="1" w:after="100" w:afterAutospacing="1"/>
    </w:pPr>
    <w:rPr>
      <w:sz w:val="32"/>
      <w:szCs w:val="32"/>
    </w:rPr>
  </w:style>
  <w:style w:type="paragraph" w:customStyle="1" w:styleId="xl133">
    <w:name w:val="xl133"/>
    <w:basedOn w:val="a"/>
    <w:rsid w:val="00807435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807435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807435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7">
    <w:name w:val="xl137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8">
    <w:name w:val="xl138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9">
    <w:name w:val="xl139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0">
    <w:name w:val="xl140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2">
    <w:name w:val="xl142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3">
    <w:name w:val="xl143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5">
    <w:name w:val="xl145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46">
    <w:name w:val="xl146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2"/>
      <w:szCs w:val="32"/>
    </w:rPr>
  </w:style>
  <w:style w:type="paragraph" w:customStyle="1" w:styleId="xl147">
    <w:name w:val="xl147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2"/>
      <w:szCs w:val="32"/>
    </w:rPr>
  </w:style>
  <w:style w:type="paragraph" w:customStyle="1" w:styleId="xl148">
    <w:name w:val="xl148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49">
    <w:name w:val="xl149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2"/>
      <w:szCs w:val="32"/>
    </w:rPr>
  </w:style>
  <w:style w:type="paragraph" w:customStyle="1" w:styleId="xl150">
    <w:name w:val="xl150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2"/>
      <w:szCs w:val="32"/>
    </w:rPr>
  </w:style>
  <w:style w:type="paragraph" w:customStyle="1" w:styleId="xl151">
    <w:name w:val="xl151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54">
    <w:name w:val="xl154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55">
    <w:name w:val="xl155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6">
    <w:name w:val="xl156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7">
    <w:name w:val="xl157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58">
    <w:name w:val="xl158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0">
    <w:name w:val="xl160"/>
    <w:basedOn w:val="a"/>
    <w:rsid w:val="00807435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61">
    <w:name w:val="xl161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62">
    <w:name w:val="xl162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3">
    <w:name w:val="xl163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4">
    <w:name w:val="xl164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5">
    <w:name w:val="xl165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66">
    <w:name w:val="xl166"/>
    <w:basedOn w:val="a"/>
    <w:rsid w:val="008074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7">
    <w:name w:val="xl167"/>
    <w:basedOn w:val="a"/>
    <w:rsid w:val="008074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70">
    <w:name w:val="xl170"/>
    <w:basedOn w:val="a"/>
    <w:rsid w:val="00807435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71">
    <w:name w:val="xl171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72">
    <w:name w:val="xl172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73">
    <w:name w:val="xl173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74">
    <w:name w:val="xl174"/>
    <w:basedOn w:val="a"/>
    <w:rsid w:val="00807435"/>
    <w:pPr>
      <w:spacing w:before="100" w:beforeAutospacing="1" w:after="100" w:afterAutospacing="1"/>
    </w:pPr>
    <w:rPr>
      <w:sz w:val="32"/>
      <w:szCs w:val="32"/>
    </w:rPr>
  </w:style>
  <w:style w:type="paragraph" w:customStyle="1" w:styleId="xl175">
    <w:name w:val="xl175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6">
    <w:name w:val="xl176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807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8074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9">
    <w:name w:val="xl179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80">
    <w:name w:val="xl180"/>
    <w:basedOn w:val="a"/>
    <w:rsid w:val="0080743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1">
    <w:name w:val="xl181"/>
    <w:basedOn w:val="a"/>
    <w:rsid w:val="00807435"/>
    <w:pP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807435"/>
    <w:pPr>
      <w:spacing w:before="100" w:beforeAutospacing="1" w:after="100" w:afterAutospacing="1"/>
    </w:pPr>
    <w:rPr>
      <w:sz w:val="36"/>
      <w:szCs w:val="36"/>
    </w:rPr>
  </w:style>
  <w:style w:type="paragraph" w:customStyle="1" w:styleId="xl183">
    <w:name w:val="xl183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84">
    <w:name w:val="xl184"/>
    <w:basedOn w:val="a"/>
    <w:rsid w:val="00807435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807435"/>
    <w:pP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86">
    <w:name w:val="xl186"/>
    <w:basedOn w:val="a"/>
    <w:rsid w:val="00807435"/>
    <w:pP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87">
    <w:name w:val="xl187"/>
    <w:basedOn w:val="a"/>
    <w:rsid w:val="00807435"/>
    <w:pPr>
      <w:spacing w:before="100" w:beforeAutospacing="1" w:after="100" w:afterAutospacing="1"/>
    </w:pPr>
    <w:rPr>
      <w:sz w:val="44"/>
      <w:szCs w:val="44"/>
    </w:rPr>
  </w:style>
  <w:style w:type="paragraph" w:customStyle="1" w:styleId="xl188">
    <w:name w:val="xl188"/>
    <w:basedOn w:val="a"/>
    <w:rsid w:val="00807435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89">
    <w:name w:val="xl189"/>
    <w:basedOn w:val="a"/>
    <w:rsid w:val="00807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90">
    <w:name w:val="xl190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807435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92">
    <w:name w:val="xl192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93">
    <w:name w:val="xl193"/>
    <w:basedOn w:val="a"/>
    <w:rsid w:val="0080743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94">
    <w:name w:val="xl194"/>
    <w:basedOn w:val="a"/>
    <w:rsid w:val="0080743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95">
    <w:name w:val="xl195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96">
    <w:name w:val="xl196"/>
    <w:basedOn w:val="a"/>
    <w:rsid w:val="00807435"/>
    <w:pPr>
      <w:pBdr>
        <w:top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7">
    <w:name w:val="xl197"/>
    <w:basedOn w:val="a"/>
    <w:rsid w:val="00807435"/>
    <w:pPr>
      <w:spacing w:before="100" w:beforeAutospacing="1" w:after="100" w:afterAutospacing="1"/>
    </w:pPr>
    <w:rPr>
      <w:sz w:val="28"/>
      <w:szCs w:val="28"/>
    </w:rPr>
  </w:style>
  <w:style w:type="paragraph" w:customStyle="1" w:styleId="xl198">
    <w:name w:val="xl198"/>
    <w:basedOn w:val="a"/>
    <w:rsid w:val="00807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99">
    <w:name w:val="xl199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200">
    <w:name w:val="xl200"/>
    <w:basedOn w:val="a"/>
    <w:rsid w:val="00807435"/>
    <w:pPr>
      <w:spacing w:before="100" w:beforeAutospacing="1" w:after="100" w:afterAutospacing="1"/>
      <w:jc w:val="right"/>
    </w:pPr>
  </w:style>
  <w:style w:type="paragraph" w:customStyle="1" w:styleId="xl201">
    <w:name w:val="xl201"/>
    <w:basedOn w:val="a"/>
    <w:rsid w:val="00807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202">
    <w:name w:val="xl202"/>
    <w:basedOn w:val="a"/>
    <w:rsid w:val="00807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203">
    <w:name w:val="xl203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204">
    <w:name w:val="xl204"/>
    <w:basedOn w:val="a"/>
    <w:rsid w:val="00807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05">
    <w:name w:val="xl205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06">
    <w:name w:val="xl206"/>
    <w:basedOn w:val="a"/>
    <w:rsid w:val="00807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207">
    <w:name w:val="xl207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208">
    <w:name w:val="xl208"/>
    <w:basedOn w:val="a"/>
    <w:rsid w:val="00807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209">
    <w:name w:val="xl209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210">
    <w:name w:val="xl210"/>
    <w:basedOn w:val="a"/>
    <w:rsid w:val="00807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11">
    <w:name w:val="xl211"/>
    <w:basedOn w:val="a"/>
    <w:rsid w:val="008074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12">
    <w:name w:val="xl212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13">
    <w:name w:val="xl213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214">
    <w:name w:val="xl214"/>
    <w:basedOn w:val="a"/>
    <w:rsid w:val="00807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15">
    <w:name w:val="xl215"/>
    <w:basedOn w:val="a"/>
    <w:rsid w:val="0080743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16">
    <w:name w:val="xl216"/>
    <w:basedOn w:val="a"/>
    <w:rsid w:val="00807435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17">
    <w:name w:val="xl217"/>
    <w:basedOn w:val="a"/>
    <w:rsid w:val="00807435"/>
    <w:pPr>
      <w:pBdr>
        <w:top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807435"/>
    <w:pPr>
      <w:spacing w:before="100" w:beforeAutospacing="1" w:after="100" w:afterAutospacing="1"/>
    </w:pPr>
    <w:rPr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907E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907E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907E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907E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2907E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2907E2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2907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7B79-E952-497F-A88E-60BA5501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</TotalTime>
  <Pages>1</Pages>
  <Words>29765</Words>
  <Characters>169665</Characters>
  <Application>Microsoft Office Word</Application>
  <DocSecurity>0</DocSecurity>
  <Lines>1413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199032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Татьяна</cp:lastModifiedBy>
  <cp:revision>8</cp:revision>
  <cp:lastPrinted>2020-09-30T07:24:00Z</cp:lastPrinted>
  <dcterms:created xsi:type="dcterms:W3CDTF">2020-10-05T08:35:00Z</dcterms:created>
  <dcterms:modified xsi:type="dcterms:W3CDTF">2020-10-05T12:33:00Z</dcterms:modified>
</cp:coreProperties>
</file>