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37" w:rsidRPr="006E7E02" w:rsidRDefault="002E1237" w:rsidP="006E7E02">
      <w:pPr>
        <w:ind w:firstLine="0"/>
        <w:jc w:val="center"/>
        <w:rPr>
          <w:rFonts w:cs="Arial"/>
        </w:rPr>
      </w:pPr>
      <w:bookmarkStart w:id="0" w:name="_GoBack"/>
    </w:p>
    <w:p w:rsidR="002E1237" w:rsidRPr="006E7E02" w:rsidRDefault="0023466A" w:rsidP="006E7E02">
      <w:pPr>
        <w:ind w:firstLine="0"/>
        <w:jc w:val="center"/>
        <w:rPr>
          <w:rFonts w:cs="Arial"/>
        </w:rPr>
      </w:pPr>
      <w:r w:rsidRPr="006E7E02">
        <w:rPr>
          <w:rFonts w:cs="Arial"/>
        </w:rPr>
        <w:t>КРАСНОДАРСКИЙ КРАЙ</w:t>
      </w:r>
    </w:p>
    <w:p w:rsidR="002E1237" w:rsidRPr="006E7E02" w:rsidRDefault="0023466A" w:rsidP="006E7E02">
      <w:pPr>
        <w:ind w:firstLine="0"/>
        <w:jc w:val="center"/>
        <w:rPr>
          <w:rFonts w:cs="Arial"/>
        </w:rPr>
      </w:pPr>
      <w:r w:rsidRPr="006E7E02">
        <w:rPr>
          <w:rFonts w:cs="Arial"/>
        </w:rPr>
        <w:t>ТБИЛИССКИЙ РАЙОН</w:t>
      </w:r>
    </w:p>
    <w:p w:rsidR="002E1237" w:rsidRPr="006E7E02" w:rsidRDefault="002E1237" w:rsidP="006E7E02">
      <w:pPr>
        <w:ind w:firstLine="0"/>
        <w:jc w:val="center"/>
        <w:rPr>
          <w:rFonts w:cs="Arial"/>
        </w:rPr>
      </w:pPr>
      <w:r w:rsidRPr="006E7E02">
        <w:rPr>
          <w:rFonts w:cs="Arial"/>
        </w:rPr>
        <w:t>СОВЕТ ПЕСЧАНОГО СЕЛЬСКОГО ПОСЕЛЕНИЯ</w:t>
      </w:r>
    </w:p>
    <w:p w:rsidR="002E1237" w:rsidRPr="006E7E02" w:rsidRDefault="002E1237" w:rsidP="006E7E02">
      <w:pPr>
        <w:ind w:firstLine="0"/>
        <w:jc w:val="center"/>
        <w:rPr>
          <w:rFonts w:cs="Arial"/>
        </w:rPr>
      </w:pPr>
      <w:r w:rsidRPr="006E7E02">
        <w:rPr>
          <w:rFonts w:cs="Arial"/>
        </w:rPr>
        <w:t>ТБИЛИССКОГО РАЙОНА</w:t>
      </w:r>
    </w:p>
    <w:p w:rsidR="002E1237" w:rsidRPr="006E7E02" w:rsidRDefault="002E1237" w:rsidP="006E7E02">
      <w:pPr>
        <w:ind w:firstLine="0"/>
        <w:jc w:val="center"/>
        <w:rPr>
          <w:rFonts w:cs="Arial"/>
        </w:rPr>
      </w:pPr>
    </w:p>
    <w:p w:rsidR="002E1237" w:rsidRPr="006E7E02" w:rsidRDefault="002E1237" w:rsidP="006E7E02">
      <w:pPr>
        <w:ind w:firstLine="0"/>
        <w:jc w:val="center"/>
        <w:rPr>
          <w:rFonts w:cs="Arial"/>
        </w:rPr>
      </w:pPr>
      <w:r w:rsidRPr="006E7E02">
        <w:rPr>
          <w:rFonts w:cs="Arial"/>
        </w:rPr>
        <w:t>РЕШЕНИЕ</w:t>
      </w:r>
    </w:p>
    <w:p w:rsidR="002E1237" w:rsidRPr="006E7E02" w:rsidRDefault="002E1237" w:rsidP="006E7E02">
      <w:pPr>
        <w:ind w:firstLine="0"/>
        <w:jc w:val="center"/>
        <w:rPr>
          <w:rFonts w:cs="Arial"/>
        </w:rPr>
      </w:pPr>
    </w:p>
    <w:p w:rsidR="007610CC" w:rsidRDefault="007610CC" w:rsidP="007610CC">
      <w:pPr>
        <w:ind w:firstLine="0"/>
        <w:jc w:val="center"/>
        <w:rPr>
          <w:rFonts w:eastAsia="Arial" w:cs="Arial"/>
        </w:rPr>
      </w:pPr>
      <w:r>
        <w:rPr>
          <w:rFonts w:eastAsia="Arial" w:cs="Arial"/>
        </w:rPr>
        <w:t xml:space="preserve">_______ 2020 года 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№ _ 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х. </w:t>
      </w:r>
      <w:proofErr w:type="gramStart"/>
      <w:r>
        <w:rPr>
          <w:rFonts w:eastAsia="Arial" w:cs="Arial"/>
        </w:rPr>
        <w:t>Песчаный</w:t>
      </w:r>
      <w:proofErr w:type="gramEnd"/>
    </w:p>
    <w:p w:rsidR="002E1237" w:rsidRPr="006E7E02" w:rsidRDefault="002E1237" w:rsidP="006E7E02">
      <w:pPr>
        <w:ind w:firstLine="0"/>
        <w:jc w:val="center"/>
        <w:rPr>
          <w:rFonts w:cs="Arial"/>
        </w:rPr>
      </w:pPr>
    </w:p>
    <w:p w:rsidR="002E1237" w:rsidRPr="006E7E02" w:rsidRDefault="002E1237" w:rsidP="006E7E02">
      <w:pPr>
        <w:ind w:firstLine="0"/>
        <w:jc w:val="center"/>
        <w:rPr>
          <w:rFonts w:cs="Arial"/>
          <w:b/>
          <w:sz w:val="32"/>
          <w:szCs w:val="32"/>
        </w:rPr>
      </w:pPr>
      <w:r w:rsidRPr="006E7E02">
        <w:rPr>
          <w:rFonts w:cs="Arial"/>
          <w:b/>
          <w:sz w:val="32"/>
          <w:szCs w:val="32"/>
        </w:rPr>
        <w:t>О внесении изменений в решение Совета Песчаного сельского поселения Тбилисского района от 20 декабря 2019 года № 19 «О бюджете Песчаного сельского поселения Тбилисского района на 2020 год»</w:t>
      </w:r>
    </w:p>
    <w:p w:rsidR="002E1237" w:rsidRPr="006E7E02" w:rsidRDefault="002E1237" w:rsidP="006E7E02">
      <w:pPr>
        <w:ind w:firstLine="0"/>
        <w:jc w:val="center"/>
        <w:rPr>
          <w:rFonts w:cs="Arial"/>
        </w:rPr>
      </w:pPr>
    </w:p>
    <w:p w:rsidR="0023466A" w:rsidRPr="006E7E02" w:rsidRDefault="0023466A" w:rsidP="006E7E02">
      <w:pPr>
        <w:ind w:firstLine="0"/>
        <w:jc w:val="center"/>
        <w:rPr>
          <w:rFonts w:cs="Arial"/>
        </w:rPr>
      </w:pPr>
    </w:p>
    <w:p w:rsidR="002E1237" w:rsidRPr="006E7E02" w:rsidRDefault="002E1237" w:rsidP="006E7E02">
      <w:proofErr w:type="gramStart"/>
      <w:r w:rsidRPr="006E7E02">
        <w:t xml:space="preserve"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</w:t>
      </w:r>
      <w:r w:rsidR="005B495E" w:rsidRPr="006E7E02">
        <w:t xml:space="preserve">в </w:t>
      </w:r>
      <w:r w:rsidRPr="006E7E02">
        <w:t>Р</w:t>
      </w:r>
      <w:r w:rsidR="005B495E" w:rsidRPr="006E7E02">
        <w:t xml:space="preserve">оссийской </w:t>
      </w:r>
      <w:r w:rsidRPr="006E7E02">
        <w:t>Ф</w:t>
      </w:r>
      <w:r w:rsidR="005B495E" w:rsidRPr="006E7E02">
        <w:t>едерации», Положением</w:t>
      </w:r>
      <w:r w:rsidRPr="006E7E02">
        <w:t xml:space="preserve"> о бюджетном процессе </w:t>
      </w:r>
      <w:bookmarkStart w:id="1" w:name="__DdeLink__10_2052014207"/>
      <w:r w:rsidRPr="006E7E02">
        <w:t>Песчаного</w:t>
      </w:r>
      <w:bookmarkEnd w:id="1"/>
      <w:r w:rsidRPr="006E7E02">
        <w:t xml:space="preserve"> сельского поселения Т</w:t>
      </w:r>
      <w:r w:rsidR="005B495E" w:rsidRPr="006E7E02">
        <w:t>билисского района, утверждённым р</w:t>
      </w:r>
      <w:r w:rsidRPr="006E7E02">
        <w:t>ешением Совета Песчаного сельского поселения Тбилисского района</w:t>
      </w:r>
      <w:r w:rsidR="0023466A" w:rsidRPr="006E7E02">
        <w:t xml:space="preserve"> </w:t>
      </w:r>
      <w:r w:rsidRPr="006E7E02">
        <w:t>от 5 декабря 2016 года № 105, статьей 26 Устава</w:t>
      </w:r>
      <w:r w:rsidR="0023466A" w:rsidRPr="006E7E02">
        <w:t xml:space="preserve"> </w:t>
      </w:r>
      <w:r w:rsidRPr="006E7E02">
        <w:t>Песчаного</w:t>
      </w:r>
      <w:r w:rsidR="0023466A" w:rsidRPr="006E7E02">
        <w:t xml:space="preserve"> </w:t>
      </w:r>
      <w:r w:rsidRPr="006E7E02">
        <w:t>сельского поселения Тбилисского района, Совет</w:t>
      </w:r>
      <w:r w:rsidR="0023466A" w:rsidRPr="006E7E02">
        <w:t xml:space="preserve"> </w:t>
      </w:r>
      <w:r w:rsidRPr="006E7E02">
        <w:t>Песчаного</w:t>
      </w:r>
      <w:r w:rsidR="0023466A" w:rsidRPr="006E7E02">
        <w:t xml:space="preserve"> </w:t>
      </w:r>
      <w:r w:rsidRPr="006E7E02">
        <w:t>сельского поселения</w:t>
      </w:r>
      <w:proofErr w:type="gramEnd"/>
      <w:r w:rsidRPr="006E7E02">
        <w:t xml:space="preserve"> Тбилисского района решил:</w:t>
      </w:r>
      <w:r w:rsidR="0023466A" w:rsidRPr="006E7E02">
        <w:t xml:space="preserve"> </w:t>
      </w:r>
    </w:p>
    <w:p w:rsidR="002E1237" w:rsidRPr="006E7E02" w:rsidRDefault="002E1237" w:rsidP="006E7E02">
      <w:r w:rsidRPr="006E7E02">
        <w:t xml:space="preserve">1. </w:t>
      </w:r>
      <w:r w:rsidR="005B495E" w:rsidRPr="006E7E02">
        <w:t>Внести следующие изменения в решение Совета Песчаного сельского поселения Тбилисского района от 20 декабря 2019 года № 19 «О бюджете Песчаного сельского поселения Тбилисского района на 2020 год»</w:t>
      </w:r>
      <w:r w:rsidRPr="006E7E02">
        <w:t>:</w:t>
      </w:r>
    </w:p>
    <w:p w:rsidR="002E1237" w:rsidRPr="006E7E02" w:rsidRDefault="002E1237" w:rsidP="006E7E02">
      <w:r w:rsidRPr="006E7E02">
        <w:t>1). Приложение 1 «Объем поступлений доходов в бюджет Песчаного сельского поселения Тбилисского района по кодам видов (подвидов) доходов на 2020 год» изложить в новой редакции (приложение 1);</w:t>
      </w:r>
    </w:p>
    <w:p w:rsidR="002E1237" w:rsidRPr="006E7E02" w:rsidRDefault="002E1237" w:rsidP="006E7E02">
      <w:r w:rsidRPr="006E7E02">
        <w:t>2). Приложение 2 «Распределение бюджетных ассигнований по</w:t>
      </w:r>
      <w:r w:rsidR="0023466A" w:rsidRPr="006E7E02">
        <w:t xml:space="preserve"> </w:t>
      </w:r>
      <w:r w:rsidRPr="006E7E02">
        <w:t>разделам и подразделам</w:t>
      </w:r>
      <w:r w:rsidR="0023466A" w:rsidRPr="006E7E02">
        <w:t xml:space="preserve"> </w:t>
      </w:r>
      <w:r w:rsidRPr="006E7E02">
        <w:t>классификации расходов</w:t>
      </w:r>
      <w:r w:rsidR="0023466A" w:rsidRPr="006E7E02">
        <w:t xml:space="preserve"> </w:t>
      </w:r>
      <w:r w:rsidRPr="006E7E02">
        <w:t>бюджетов на 2020 год» изложить в новой редакции (приложение 2);</w:t>
      </w:r>
    </w:p>
    <w:p w:rsidR="002E1237" w:rsidRPr="006E7E02" w:rsidRDefault="002E1237" w:rsidP="006E7E02">
      <w:r w:rsidRPr="006E7E02">
        <w:t>3). Приложение 3 «Ведомственная структура расходов бюджета Песчаного сельского поселения Тбилисского района на 2020 год»</w:t>
      </w:r>
      <w:r w:rsidR="0023466A" w:rsidRPr="006E7E02">
        <w:t xml:space="preserve"> </w:t>
      </w:r>
      <w:r w:rsidRPr="006E7E02">
        <w:t>изложить в новой</w:t>
      </w:r>
      <w:r w:rsidR="0023466A" w:rsidRPr="006E7E02">
        <w:t xml:space="preserve"> </w:t>
      </w:r>
      <w:r w:rsidRPr="006E7E02">
        <w:t>редакции (приложение 3);</w:t>
      </w:r>
    </w:p>
    <w:p w:rsidR="002E1237" w:rsidRPr="006E7E02" w:rsidRDefault="002E1237" w:rsidP="006E7E02">
      <w:r w:rsidRPr="006E7E02">
        <w:t xml:space="preserve">2. Эксперту, специалисту администрации Песчаного сельского поселения Тбилисского района В.А. </w:t>
      </w:r>
      <w:proofErr w:type="spellStart"/>
      <w:r w:rsidRPr="006E7E02">
        <w:t>Олехнович</w:t>
      </w:r>
      <w:proofErr w:type="spellEnd"/>
      <w:r w:rsidRPr="006E7E02">
        <w:t xml:space="preserve"> обеспечить опубликование настоящего решения в сетевом издании «Информационный портал Тбилисского района», а также разметить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2E1237" w:rsidRPr="006E7E02" w:rsidRDefault="002E1237" w:rsidP="006E7E02">
      <w:r w:rsidRPr="006E7E02">
        <w:t>3. Настоящее решение вступает в</w:t>
      </w:r>
      <w:r w:rsidR="0023466A" w:rsidRPr="006E7E02">
        <w:t xml:space="preserve"> </w:t>
      </w:r>
      <w:r w:rsidRPr="006E7E02">
        <w:t>силу со дня его опубликования.</w:t>
      </w:r>
    </w:p>
    <w:p w:rsidR="002E1237" w:rsidRPr="006E7E02" w:rsidRDefault="002E1237" w:rsidP="006E7E02"/>
    <w:p w:rsidR="002E1237" w:rsidRPr="006E7E02" w:rsidRDefault="002E1237" w:rsidP="006E7E02"/>
    <w:p w:rsidR="0023466A" w:rsidRPr="006E7E02" w:rsidRDefault="0023466A" w:rsidP="006E7E02"/>
    <w:p w:rsidR="0023466A" w:rsidRPr="006E7E02" w:rsidRDefault="002E1237" w:rsidP="006E7E02">
      <w:r w:rsidRPr="006E7E02">
        <w:t xml:space="preserve">Глава </w:t>
      </w:r>
    </w:p>
    <w:p w:rsidR="0023466A" w:rsidRPr="006E7E02" w:rsidRDefault="002E1237" w:rsidP="006E7E02">
      <w:r w:rsidRPr="006E7E02">
        <w:t>Песчаного сельского</w:t>
      </w:r>
      <w:r w:rsidR="0023466A" w:rsidRPr="006E7E02">
        <w:t xml:space="preserve"> </w:t>
      </w:r>
      <w:r w:rsidRPr="006E7E02">
        <w:t xml:space="preserve">поселения </w:t>
      </w:r>
    </w:p>
    <w:p w:rsidR="0023466A" w:rsidRPr="006E7E02" w:rsidRDefault="002E1237" w:rsidP="006E7E02">
      <w:r w:rsidRPr="006E7E02">
        <w:t>Тбилисского района</w:t>
      </w:r>
      <w:r w:rsidR="0023466A" w:rsidRPr="006E7E02">
        <w:t xml:space="preserve"> </w:t>
      </w:r>
    </w:p>
    <w:p w:rsidR="002E1237" w:rsidRPr="006E7E02" w:rsidRDefault="002E1237" w:rsidP="006E7E02">
      <w:r w:rsidRPr="006E7E02">
        <w:t xml:space="preserve">Н.В. </w:t>
      </w:r>
      <w:proofErr w:type="spellStart"/>
      <w:r w:rsidRPr="006E7E02">
        <w:t>Палатина</w:t>
      </w:r>
      <w:proofErr w:type="spellEnd"/>
    </w:p>
    <w:p w:rsidR="002E1237" w:rsidRPr="006E7E02" w:rsidRDefault="002E1237" w:rsidP="006E7E02"/>
    <w:p w:rsidR="002E1237" w:rsidRPr="006E7E02" w:rsidRDefault="002E1237" w:rsidP="006E7E02"/>
    <w:p w:rsidR="002E1237" w:rsidRPr="006E7E02" w:rsidRDefault="002E1237" w:rsidP="006E7E02"/>
    <w:p w:rsidR="002E1237" w:rsidRPr="006E7E02" w:rsidRDefault="002E1237" w:rsidP="006E7E02">
      <w:r w:rsidRPr="006E7E02">
        <w:t>Приложение 1</w:t>
      </w:r>
    </w:p>
    <w:p w:rsidR="0023466A" w:rsidRPr="006E7E02" w:rsidRDefault="002E1237" w:rsidP="006E7E02">
      <w:r w:rsidRPr="006E7E02">
        <w:t xml:space="preserve">к решению Совета </w:t>
      </w:r>
    </w:p>
    <w:p w:rsidR="0023466A" w:rsidRPr="006E7E02" w:rsidRDefault="0023466A" w:rsidP="006E7E02">
      <w:r w:rsidRPr="006E7E02">
        <w:t xml:space="preserve">Песчаного сельского поселения </w:t>
      </w:r>
    </w:p>
    <w:p w:rsidR="0023466A" w:rsidRPr="006E7E02" w:rsidRDefault="0023466A" w:rsidP="006E7E02">
      <w:r w:rsidRPr="006E7E02">
        <w:t xml:space="preserve">Тбилисского района </w:t>
      </w:r>
    </w:p>
    <w:p w:rsidR="002E1237" w:rsidRPr="006E7E02" w:rsidRDefault="007610CC" w:rsidP="006E7E02">
      <w:r>
        <w:t>_______________________________</w:t>
      </w:r>
    </w:p>
    <w:p w:rsidR="002E1237" w:rsidRPr="006E7E02" w:rsidRDefault="002E1237" w:rsidP="006E7E02"/>
    <w:p w:rsidR="002E1237" w:rsidRPr="006E7E02" w:rsidRDefault="002E1237" w:rsidP="006E7E02"/>
    <w:p w:rsidR="002E1237" w:rsidRPr="006E7E02" w:rsidRDefault="002E1237" w:rsidP="006E7E02">
      <w:pPr>
        <w:ind w:firstLine="0"/>
        <w:jc w:val="center"/>
        <w:rPr>
          <w:rFonts w:cs="Arial"/>
          <w:b/>
        </w:rPr>
      </w:pPr>
      <w:r w:rsidRPr="006E7E02">
        <w:rPr>
          <w:rFonts w:cs="Arial"/>
          <w:b/>
        </w:rPr>
        <w:t>Объем поступлений доходов в бюджет Песчаного сельского поселения Тбилисского района по кодам видов (подвидов) доходов на 2020 год</w:t>
      </w:r>
    </w:p>
    <w:p w:rsidR="002E1237" w:rsidRPr="006E7E02" w:rsidRDefault="002E1237" w:rsidP="006E7E02">
      <w:pPr>
        <w:ind w:firstLine="0"/>
        <w:rPr>
          <w:rFonts w:cs="Arial"/>
        </w:rPr>
      </w:pPr>
    </w:p>
    <w:p w:rsidR="002E1237" w:rsidRPr="006E7E02" w:rsidRDefault="002E1237" w:rsidP="006E7E02">
      <w:pPr>
        <w:ind w:firstLine="0"/>
        <w:jc w:val="right"/>
        <w:rPr>
          <w:rFonts w:cs="Arial"/>
        </w:rPr>
      </w:pPr>
      <w:r w:rsidRPr="006E7E02">
        <w:rPr>
          <w:rFonts w:cs="Arial"/>
        </w:rPr>
        <w:t>(тыс. рублей)</w:t>
      </w:r>
    </w:p>
    <w:tbl>
      <w:tblPr>
        <w:tblStyle w:val="af6"/>
        <w:tblW w:w="5000" w:type="pct"/>
        <w:tblLook w:val="0000" w:firstRow="0" w:lastRow="0" w:firstColumn="0" w:lastColumn="0" w:noHBand="0" w:noVBand="0"/>
      </w:tblPr>
      <w:tblGrid>
        <w:gridCol w:w="2222"/>
        <w:gridCol w:w="3010"/>
        <w:gridCol w:w="1425"/>
        <w:gridCol w:w="1549"/>
        <w:gridCol w:w="1648"/>
      </w:tblGrid>
      <w:tr w:rsidR="006E7E02" w:rsidRPr="006E7E02" w:rsidTr="0023466A">
        <w:tc>
          <w:tcPr>
            <w:tcW w:w="112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Код бюджетной классификации доходов</w:t>
            </w:r>
          </w:p>
        </w:tc>
        <w:tc>
          <w:tcPr>
            <w:tcW w:w="152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723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Сумма</w:t>
            </w:r>
          </w:p>
        </w:tc>
        <w:tc>
          <w:tcPr>
            <w:tcW w:w="78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Изменение</w:t>
            </w:r>
          </w:p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+/-</w:t>
            </w:r>
          </w:p>
        </w:tc>
        <w:tc>
          <w:tcPr>
            <w:tcW w:w="83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Сумма утверждено</w:t>
            </w:r>
          </w:p>
        </w:tc>
      </w:tr>
      <w:tr w:rsidR="006E7E02" w:rsidRPr="006E7E02" w:rsidTr="0023466A">
        <w:tc>
          <w:tcPr>
            <w:tcW w:w="112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52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723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78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83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</w:t>
            </w:r>
          </w:p>
        </w:tc>
      </w:tr>
      <w:tr w:rsidR="006E7E02" w:rsidRPr="006E7E02" w:rsidTr="0023466A">
        <w:tc>
          <w:tcPr>
            <w:tcW w:w="112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1 00 00000 00 0000 000</w:t>
            </w:r>
          </w:p>
        </w:tc>
        <w:tc>
          <w:tcPr>
            <w:tcW w:w="152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23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6113,800</w:t>
            </w:r>
          </w:p>
        </w:tc>
        <w:tc>
          <w:tcPr>
            <w:tcW w:w="78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83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6113,800</w:t>
            </w:r>
          </w:p>
        </w:tc>
      </w:tr>
      <w:tr w:rsidR="006E7E02" w:rsidRPr="006E7E02" w:rsidTr="0023466A">
        <w:tc>
          <w:tcPr>
            <w:tcW w:w="112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1 01 02000 01 0000 110</w:t>
            </w:r>
          </w:p>
        </w:tc>
        <w:tc>
          <w:tcPr>
            <w:tcW w:w="152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723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350,000</w:t>
            </w:r>
          </w:p>
        </w:tc>
        <w:tc>
          <w:tcPr>
            <w:tcW w:w="78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83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350,000</w:t>
            </w:r>
          </w:p>
        </w:tc>
      </w:tr>
      <w:tr w:rsidR="006E7E02" w:rsidRPr="006E7E02" w:rsidTr="0023466A">
        <w:tc>
          <w:tcPr>
            <w:tcW w:w="112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1 03 02200 01 0000 110</w:t>
            </w:r>
          </w:p>
        </w:tc>
        <w:tc>
          <w:tcPr>
            <w:tcW w:w="152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Акцизы</w:t>
            </w:r>
          </w:p>
        </w:tc>
        <w:tc>
          <w:tcPr>
            <w:tcW w:w="723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1813,800</w:t>
            </w:r>
          </w:p>
        </w:tc>
        <w:tc>
          <w:tcPr>
            <w:tcW w:w="78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83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1813,800</w:t>
            </w:r>
          </w:p>
        </w:tc>
      </w:tr>
      <w:tr w:rsidR="006E7E02" w:rsidRPr="006E7E02" w:rsidTr="0023466A">
        <w:tc>
          <w:tcPr>
            <w:tcW w:w="112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1 05 03000 01 0000 110</w:t>
            </w:r>
          </w:p>
        </w:tc>
        <w:tc>
          <w:tcPr>
            <w:tcW w:w="152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723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1250,000</w:t>
            </w:r>
          </w:p>
        </w:tc>
        <w:tc>
          <w:tcPr>
            <w:tcW w:w="78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83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1250,000</w:t>
            </w:r>
          </w:p>
        </w:tc>
      </w:tr>
      <w:tr w:rsidR="006E7E02" w:rsidRPr="006E7E02" w:rsidTr="0023466A">
        <w:tc>
          <w:tcPr>
            <w:tcW w:w="112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1 06 01030 10 0000 110</w:t>
            </w:r>
          </w:p>
        </w:tc>
        <w:tc>
          <w:tcPr>
            <w:tcW w:w="152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Налог на имущество физических лиц*</w:t>
            </w:r>
          </w:p>
        </w:tc>
        <w:tc>
          <w:tcPr>
            <w:tcW w:w="723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200,000</w:t>
            </w:r>
          </w:p>
        </w:tc>
        <w:tc>
          <w:tcPr>
            <w:tcW w:w="78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83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200,000</w:t>
            </w:r>
          </w:p>
        </w:tc>
      </w:tr>
      <w:tr w:rsidR="006E7E02" w:rsidRPr="006E7E02" w:rsidTr="0023466A">
        <w:tc>
          <w:tcPr>
            <w:tcW w:w="112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1 06 06000 10 0000 110</w:t>
            </w:r>
          </w:p>
        </w:tc>
        <w:tc>
          <w:tcPr>
            <w:tcW w:w="152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Земельный налог*</w:t>
            </w:r>
          </w:p>
        </w:tc>
        <w:tc>
          <w:tcPr>
            <w:tcW w:w="723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2500,000</w:t>
            </w:r>
          </w:p>
        </w:tc>
        <w:tc>
          <w:tcPr>
            <w:tcW w:w="78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83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2500,000</w:t>
            </w:r>
          </w:p>
        </w:tc>
      </w:tr>
      <w:tr w:rsidR="006E7E02" w:rsidRPr="006E7E02" w:rsidTr="0023466A">
        <w:tc>
          <w:tcPr>
            <w:tcW w:w="112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2 00 00000 00 0000 000</w:t>
            </w:r>
          </w:p>
        </w:tc>
        <w:tc>
          <w:tcPr>
            <w:tcW w:w="152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23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10448,100</w:t>
            </w:r>
          </w:p>
        </w:tc>
        <w:tc>
          <w:tcPr>
            <w:tcW w:w="78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83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10448,100</w:t>
            </w:r>
          </w:p>
        </w:tc>
      </w:tr>
      <w:tr w:rsidR="006E7E02" w:rsidRPr="006E7E02" w:rsidTr="0023466A">
        <w:tc>
          <w:tcPr>
            <w:tcW w:w="112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2 02 15001 10 0000 150</w:t>
            </w:r>
          </w:p>
        </w:tc>
        <w:tc>
          <w:tcPr>
            <w:tcW w:w="152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Дотация бюджетам сельских поселений на выравнивание уровня бюджетной обеспеченности</w:t>
            </w:r>
          </w:p>
        </w:tc>
        <w:tc>
          <w:tcPr>
            <w:tcW w:w="723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6778,900</w:t>
            </w:r>
          </w:p>
        </w:tc>
        <w:tc>
          <w:tcPr>
            <w:tcW w:w="78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83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6778,900</w:t>
            </w:r>
          </w:p>
        </w:tc>
      </w:tr>
      <w:tr w:rsidR="006E7E02" w:rsidRPr="006E7E02" w:rsidTr="0023466A">
        <w:tc>
          <w:tcPr>
            <w:tcW w:w="112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2 02 25299 10 0000 150</w:t>
            </w:r>
          </w:p>
        </w:tc>
        <w:tc>
          <w:tcPr>
            <w:tcW w:w="152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23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0,000</w:t>
            </w:r>
          </w:p>
        </w:tc>
        <w:tc>
          <w:tcPr>
            <w:tcW w:w="78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+264,800</w:t>
            </w:r>
          </w:p>
        </w:tc>
        <w:tc>
          <w:tcPr>
            <w:tcW w:w="83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264,800</w:t>
            </w:r>
          </w:p>
        </w:tc>
      </w:tr>
      <w:tr w:rsidR="006E7E02" w:rsidRPr="006E7E02" w:rsidTr="0023466A">
        <w:tc>
          <w:tcPr>
            <w:tcW w:w="112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2 02 25519 10 0000 150</w:t>
            </w:r>
          </w:p>
        </w:tc>
        <w:tc>
          <w:tcPr>
            <w:tcW w:w="152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723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15,700</w:t>
            </w:r>
          </w:p>
        </w:tc>
        <w:tc>
          <w:tcPr>
            <w:tcW w:w="78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83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15,700</w:t>
            </w:r>
          </w:p>
        </w:tc>
      </w:tr>
      <w:tr w:rsidR="006E7E02" w:rsidRPr="006E7E02" w:rsidTr="0023466A">
        <w:tc>
          <w:tcPr>
            <w:tcW w:w="112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2 02 29999 10 0000 150</w:t>
            </w:r>
          </w:p>
        </w:tc>
        <w:tc>
          <w:tcPr>
            <w:tcW w:w="152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723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3564,800</w:t>
            </w:r>
          </w:p>
        </w:tc>
        <w:tc>
          <w:tcPr>
            <w:tcW w:w="78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-264,800</w:t>
            </w:r>
          </w:p>
        </w:tc>
        <w:tc>
          <w:tcPr>
            <w:tcW w:w="83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3300,000</w:t>
            </w:r>
          </w:p>
        </w:tc>
      </w:tr>
      <w:tr w:rsidR="006E7E02" w:rsidRPr="006E7E02" w:rsidTr="0023466A">
        <w:tc>
          <w:tcPr>
            <w:tcW w:w="112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152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3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84,900</w:t>
            </w:r>
          </w:p>
        </w:tc>
        <w:tc>
          <w:tcPr>
            <w:tcW w:w="78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83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84,900</w:t>
            </w:r>
          </w:p>
        </w:tc>
      </w:tr>
      <w:tr w:rsidR="006E7E02" w:rsidRPr="006E7E02" w:rsidTr="0023466A">
        <w:tc>
          <w:tcPr>
            <w:tcW w:w="112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2 02 30024 10 0000 150</w:t>
            </w:r>
          </w:p>
        </w:tc>
        <w:tc>
          <w:tcPr>
            <w:tcW w:w="152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723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3,800</w:t>
            </w:r>
          </w:p>
        </w:tc>
        <w:tc>
          <w:tcPr>
            <w:tcW w:w="78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83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3,800</w:t>
            </w:r>
          </w:p>
        </w:tc>
      </w:tr>
      <w:tr w:rsidR="0023466A" w:rsidRPr="006E7E02" w:rsidTr="0023466A">
        <w:tc>
          <w:tcPr>
            <w:tcW w:w="2654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ВСЕГО ДОХОДОВ</w:t>
            </w:r>
          </w:p>
        </w:tc>
        <w:tc>
          <w:tcPr>
            <w:tcW w:w="723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16561,900</w:t>
            </w:r>
          </w:p>
        </w:tc>
        <w:tc>
          <w:tcPr>
            <w:tcW w:w="78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83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16561,900</w:t>
            </w:r>
          </w:p>
        </w:tc>
      </w:tr>
    </w:tbl>
    <w:p w:rsidR="002E1237" w:rsidRPr="006E7E02" w:rsidRDefault="002E1237" w:rsidP="006E7E02"/>
    <w:p w:rsidR="002E1237" w:rsidRPr="006E7E02" w:rsidRDefault="002E1237" w:rsidP="006E7E02">
      <w:r w:rsidRPr="006E7E02">
        <w:t xml:space="preserve">*По видам и подвидам доходов, входящим в соответствующий </w:t>
      </w:r>
      <w:proofErr w:type="spellStart"/>
      <w:r w:rsidRPr="006E7E02">
        <w:t>группировочный</w:t>
      </w:r>
      <w:proofErr w:type="spellEnd"/>
      <w:r w:rsidRPr="006E7E02">
        <w:t xml:space="preserve"> код бюджетной классификации,</w:t>
      </w:r>
      <w:r w:rsidR="0023466A" w:rsidRPr="006E7E02">
        <w:t xml:space="preserve"> </w:t>
      </w:r>
      <w:r w:rsidRPr="006E7E02">
        <w:t>зачисляемым в местный бюджет в соответствии с законодательством Российской Федерации.</w:t>
      </w:r>
    </w:p>
    <w:p w:rsidR="0023466A" w:rsidRPr="006E7E02" w:rsidRDefault="0023466A" w:rsidP="006E7E02"/>
    <w:p w:rsidR="0023466A" w:rsidRPr="006E7E02" w:rsidRDefault="0023466A" w:rsidP="006E7E02"/>
    <w:p w:rsidR="0023466A" w:rsidRPr="006E7E02" w:rsidRDefault="0023466A" w:rsidP="006E7E02"/>
    <w:p w:rsidR="0023466A" w:rsidRPr="006E7E02" w:rsidRDefault="0023466A" w:rsidP="006E7E02">
      <w:r w:rsidRPr="006E7E02">
        <w:t xml:space="preserve">Глава </w:t>
      </w:r>
    </w:p>
    <w:p w:rsidR="0023466A" w:rsidRPr="006E7E02" w:rsidRDefault="0023466A" w:rsidP="006E7E02">
      <w:r w:rsidRPr="006E7E02">
        <w:t xml:space="preserve">Песчаного сельского поселения </w:t>
      </w:r>
    </w:p>
    <w:p w:rsidR="0023466A" w:rsidRPr="006E7E02" w:rsidRDefault="0023466A" w:rsidP="006E7E02">
      <w:r w:rsidRPr="006E7E02">
        <w:t xml:space="preserve">Тбилисского района </w:t>
      </w:r>
    </w:p>
    <w:p w:rsidR="0023466A" w:rsidRPr="006E7E02" w:rsidRDefault="0023466A" w:rsidP="006E7E02">
      <w:r w:rsidRPr="006E7E02">
        <w:t xml:space="preserve">Н.В. </w:t>
      </w:r>
      <w:proofErr w:type="spellStart"/>
      <w:r w:rsidRPr="006E7E02">
        <w:t>Палатина</w:t>
      </w:r>
      <w:proofErr w:type="spellEnd"/>
    </w:p>
    <w:p w:rsidR="0023466A" w:rsidRPr="006E7E02" w:rsidRDefault="0023466A" w:rsidP="006E7E02"/>
    <w:p w:rsidR="0023466A" w:rsidRPr="006E7E02" w:rsidRDefault="0023466A" w:rsidP="006E7E02"/>
    <w:p w:rsidR="0023466A" w:rsidRPr="006E7E02" w:rsidRDefault="0023466A" w:rsidP="006E7E02"/>
    <w:p w:rsidR="0023466A" w:rsidRPr="006E7E02" w:rsidRDefault="0023466A" w:rsidP="006E7E02">
      <w:r w:rsidRPr="006E7E02">
        <w:t>Приложение 2</w:t>
      </w:r>
    </w:p>
    <w:p w:rsidR="0023466A" w:rsidRPr="006E7E02" w:rsidRDefault="0023466A" w:rsidP="006E7E02">
      <w:r w:rsidRPr="006E7E02">
        <w:t xml:space="preserve">к решению Совета </w:t>
      </w:r>
    </w:p>
    <w:p w:rsidR="0023466A" w:rsidRPr="006E7E02" w:rsidRDefault="0023466A" w:rsidP="006E7E02">
      <w:r w:rsidRPr="006E7E02">
        <w:t xml:space="preserve">Песчаного сельского поселения </w:t>
      </w:r>
    </w:p>
    <w:p w:rsidR="0023466A" w:rsidRPr="006E7E02" w:rsidRDefault="0023466A" w:rsidP="006E7E02">
      <w:r w:rsidRPr="006E7E02">
        <w:t xml:space="preserve">Тбилисского района </w:t>
      </w:r>
    </w:p>
    <w:p w:rsidR="0023466A" w:rsidRPr="006E7E02" w:rsidRDefault="007610CC" w:rsidP="006E7E02">
      <w:r>
        <w:t>_______________________________</w:t>
      </w:r>
    </w:p>
    <w:p w:rsidR="0023466A" w:rsidRPr="006E7E02" w:rsidRDefault="0023466A" w:rsidP="006E7E02"/>
    <w:p w:rsidR="002E1237" w:rsidRPr="006E7E02" w:rsidRDefault="002E1237" w:rsidP="006E7E02"/>
    <w:p w:rsidR="0023466A" w:rsidRPr="006E7E02" w:rsidRDefault="0023466A" w:rsidP="006E7E02">
      <w:pPr>
        <w:ind w:firstLine="0"/>
        <w:jc w:val="center"/>
        <w:rPr>
          <w:rFonts w:cs="Arial"/>
          <w:b/>
        </w:rPr>
      </w:pPr>
      <w:r w:rsidRPr="006E7E02">
        <w:rPr>
          <w:rFonts w:cs="Arial"/>
          <w:b/>
        </w:rPr>
        <w:t>Распределение бюджетных ассигнований по разделам и подразделам классификации расходов бюджетов на 2020 год</w:t>
      </w:r>
    </w:p>
    <w:p w:rsidR="002E1237" w:rsidRPr="006E7E02" w:rsidRDefault="002E1237" w:rsidP="006E7E02">
      <w:pPr>
        <w:ind w:firstLine="0"/>
        <w:rPr>
          <w:rFonts w:cs="Arial"/>
        </w:rPr>
      </w:pPr>
    </w:p>
    <w:p w:rsidR="002E1237" w:rsidRPr="006E7E02" w:rsidRDefault="002E1237" w:rsidP="006E7E02">
      <w:pPr>
        <w:ind w:firstLine="0"/>
        <w:jc w:val="right"/>
        <w:rPr>
          <w:rFonts w:cs="Arial"/>
        </w:rPr>
      </w:pPr>
      <w:r w:rsidRPr="006E7E02">
        <w:rPr>
          <w:rFonts w:cs="Arial"/>
        </w:rPr>
        <w:t>(тыс. рублей)</w:t>
      </w:r>
    </w:p>
    <w:tbl>
      <w:tblPr>
        <w:tblStyle w:val="af6"/>
        <w:tblW w:w="5000" w:type="pct"/>
        <w:tblLook w:val="0000" w:firstRow="0" w:lastRow="0" w:firstColumn="0" w:lastColumn="0" w:noHBand="0" w:noVBand="0"/>
      </w:tblPr>
      <w:tblGrid>
        <w:gridCol w:w="550"/>
        <w:gridCol w:w="3779"/>
        <w:gridCol w:w="588"/>
        <w:gridCol w:w="585"/>
        <w:gridCol w:w="1351"/>
        <w:gridCol w:w="1460"/>
        <w:gridCol w:w="1541"/>
      </w:tblGrid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№</w:t>
            </w:r>
            <w:r w:rsidRPr="006E7E02">
              <w:rPr>
                <w:rFonts w:cs="Arial"/>
                <w:sz w:val="24"/>
                <w:szCs w:val="24"/>
              </w:rPr>
              <w:br/>
            </w:r>
            <w:proofErr w:type="gramStart"/>
            <w:r w:rsidRPr="006E7E02">
              <w:rPr>
                <w:rFonts w:cs="Arial"/>
                <w:sz w:val="24"/>
                <w:szCs w:val="24"/>
              </w:rPr>
              <w:t>п</w:t>
            </w:r>
            <w:proofErr w:type="gramEnd"/>
            <w:r w:rsidRPr="006E7E02">
              <w:rPr>
                <w:rFonts w:cs="Arial"/>
                <w:sz w:val="24"/>
                <w:szCs w:val="24"/>
              </w:rPr>
              <w:t>/п</w:t>
            </w: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6E7E02">
              <w:rPr>
                <w:rFonts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proofErr w:type="gramStart"/>
            <w:r w:rsidRPr="006E7E02">
              <w:rPr>
                <w:rFonts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Сумма</w:t>
            </w: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Изменения +/-</w:t>
            </w: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Сумма утверждено</w:t>
            </w: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</w:t>
            </w: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Всего расходов</w:t>
            </w: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17175,280</w:t>
            </w: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17175,280</w:t>
            </w: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5908,860</w:t>
            </w: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+720,173</w:t>
            </w: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6629,033</w:t>
            </w: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764,523</w:t>
            </w: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764,523</w:t>
            </w: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1809,375</w:t>
            </w: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1809,375</w:t>
            </w: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18,000</w:t>
            </w: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18,000</w:t>
            </w: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3316,962</w:t>
            </w: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+720,173</w:t>
            </w: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4037,135</w:t>
            </w: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93,767</w:t>
            </w: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93,767</w:t>
            </w: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93,767</w:t>
            </w: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93,767</w:t>
            </w: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20,000</w:t>
            </w: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20,000</w:t>
            </w: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10,000</w:t>
            </w: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10,000</w:t>
            </w: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10,000</w:t>
            </w: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10,000</w:t>
            </w: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1824,800</w:t>
            </w: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1824,800</w:t>
            </w: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1813,800</w:t>
            </w: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1813,800</w:t>
            </w: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11,000</w:t>
            </w: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11,000</w:t>
            </w: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5918,800</w:t>
            </w: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+8,200</w:t>
            </w: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5927,000</w:t>
            </w: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5395,000</w:t>
            </w: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5359,000</w:t>
            </w: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Благоустройство</w:t>
            </w: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523,800</w:t>
            </w: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+8,200</w:t>
            </w: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532,000</w:t>
            </w: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 xml:space="preserve">6. </w:t>
            </w: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Образование</w:t>
            </w: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1,000</w:t>
            </w: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1,000</w:t>
            </w: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Молодежная политика оздоровления детей</w:t>
            </w: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1,000</w:t>
            </w: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1,000</w:t>
            </w: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7.</w:t>
            </w: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3391,671</w:t>
            </w: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-740,635</w:t>
            </w: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2651,036</w:t>
            </w: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Культура</w:t>
            </w: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3391,671</w:t>
            </w: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-740,635</w:t>
            </w: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2651,036</w:t>
            </w: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8.</w:t>
            </w: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4,883</w:t>
            </w: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4,883</w:t>
            </w: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Развитие массового спорта на территории поселения</w:t>
            </w: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4,883</w:t>
            </w: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4,883</w:t>
            </w: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9.</w:t>
            </w: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10,000</w:t>
            </w: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 xml:space="preserve"> +12,262</w:t>
            </w: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22,262</w:t>
            </w: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10,000</w:t>
            </w: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+12,262</w:t>
            </w: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22,262</w:t>
            </w: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10.</w:t>
            </w: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1,500</w:t>
            </w: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1,500</w:t>
            </w: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23466A">
        <w:tc>
          <w:tcPr>
            <w:tcW w:w="30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51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Обслуживание внутреннего муниципального долга</w:t>
            </w:r>
          </w:p>
        </w:tc>
        <w:tc>
          <w:tcPr>
            <w:tcW w:w="32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32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1,500</w:t>
            </w:r>
          </w:p>
        </w:tc>
        <w:tc>
          <w:tcPr>
            <w:tcW w:w="70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1,500</w:t>
            </w:r>
          </w:p>
        </w:tc>
      </w:tr>
    </w:tbl>
    <w:p w:rsidR="0023466A" w:rsidRPr="006E7E02" w:rsidRDefault="0023466A" w:rsidP="006E7E02"/>
    <w:p w:rsidR="0023466A" w:rsidRPr="006E7E02" w:rsidRDefault="0023466A" w:rsidP="006E7E02"/>
    <w:p w:rsidR="0023466A" w:rsidRPr="006E7E02" w:rsidRDefault="0023466A" w:rsidP="006E7E02"/>
    <w:p w:rsidR="0023466A" w:rsidRPr="006E7E02" w:rsidRDefault="0023466A" w:rsidP="006E7E02">
      <w:r w:rsidRPr="006E7E02">
        <w:t xml:space="preserve">Глава </w:t>
      </w:r>
    </w:p>
    <w:p w:rsidR="0023466A" w:rsidRPr="006E7E02" w:rsidRDefault="0023466A" w:rsidP="006E7E02">
      <w:r w:rsidRPr="006E7E02">
        <w:t xml:space="preserve">Песчаного сельского поселения </w:t>
      </w:r>
    </w:p>
    <w:p w:rsidR="0023466A" w:rsidRPr="006E7E02" w:rsidRDefault="0023466A" w:rsidP="006E7E02">
      <w:r w:rsidRPr="006E7E02">
        <w:t xml:space="preserve">Тбилисского района </w:t>
      </w:r>
    </w:p>
    <w:p w:rsidR="0023466A" w:rsidRPr="006E7E02" w:rsidRDefault="0023466A" w:rsidP="006E7E02">
      <w:r w:rsidRPr="006E7E02">
        <w:t xml:space="preserve">Н.В. </w:t>
      </w:r>
      <w:proofErr w:type="spellStart"/>
      <w:r w:rsidRPr="006E7E02">
        <w:t>Палатина</w:t>
      </w:r>
      <w:proofErr w:type="spellEnd"/>
    </w:p>
    <w:p w:rsidR="0023466A" w:rsidRPr="006E7E02" w:rsidRDefault="0023466A" w:rsidP="006E7E02"/>
    <w:p w:rsidR="0023466A" w:rsidRPr="006E7E02" w:rsidRDefault="0023466A" w:rsidP="006E7E02"/>
    <w:p w:rsidR="0023466A" w:rsidRPr="006E7E02" w:rsidRDefault="0023466A" w:rsidP="006E7E02"/>
    <w:p w:rsidR="0023466A" w:rsidRPr="006E7E02" w:rsidRDefault="0023466A" w:rsidP="006E7E02">
      <w:r w:rsidRPr="006E7E02">
        <w:t>Приложение 3</w:t>
      </w:r>
    </w:p>
    <w:p w:rsidR="0023466A" w:rsidRPr="006E7E02" w:rsidRDefault="0023466A" w:rsidP="006E7E02">
      <w:r w:rsidRPr="006E7E02">
        <w:t xml:space="preserve">к решению Совета </w:t>
      </w:r>
    </w:p>
    <w:p w:rsidR="0023466A" w:rsidRPr="006E7E02" w:rsidRDefault="0023466A" w:rsidP="006E7E02">
      <w:r w:rsidRPr="006E7E02">
        <w:t xml:space="preserve">Песчаного сельского поселения </w:t>
      </w:r>
    </w:p>
    <w:p w:rsidR="0023466A" w:rsidRPr="006E7E02" w:rsidRDefault="0023466A" w:rsidP="006E7E02">
      <w:r w:rsidRPr="006E7E02">
        <w:t xml:space="preserve">Тбилисского района </w:t>
      </w:r>
    </w:p>
    <w:p w:rsidR="0023466A" w:rsidRPr="006E7E02" w:rsidRDefault="007610CC" w:rsidP="006E7E02">
      <w:r>
        <w:t>_______________________________</w:t>
      </w:r>
    </w:p>
    <w:p w:rsidR="0023466A" w:rsidRPr="006E7E02" w:rsidRDefault="0023466A" w:rsidP="006E7E02"/>
    <w:p w:rsidR="002E1237" w:rsidRPr="006E7E02" w:rsidRDefault="002E1237" w:rsidP="006E7E02"/>
    <w:p w:rsidR="002E1237" w:rsidRPr="006E7E02" w:rsidRDefault="002E1237" w:rsidP="006E7E02">
      <w:pPr>
        <w:ind w:firstLine="0"/>
        <w:jc w:val="center"/>
        <w:rPr>
          <w:rFonts w:cs="Arial"/>
          <w:b/>
        </w:rPr>
      </w:pPr>
      <w:r w:rsidRPr="006E7E02">
        <w:rPr>
          <w:rFonts w:cs="Arial"/>
          <w:b/>
        </w:rPr>
        <w:t>Ведомственная структура расходов бюджета Песчаного сельского поселения Тбилисского района на 2020 год</w:t>
      </w:r>
    </w:p>
    <w:p w:rsidR="002E1237" w:rsidRPr="006E7E02" w:rsidRDefault="002E1237" w:rsidP="006E7E02">
      <w:pPr>
        <w:ind w:firstLine="0"/>
        <w:rPr>
          <w:rFonts w:cs="Arial"/>
        </w:rPr>
      </w:pPr>
    </w:p>
    <w:p w:rsidR="002E1237" w:rsidRPr="006E7E02" w:rsidRDefault="002E1237" w:rsidP="006E7E02">
      <w:pPr>
        <w:ind w:firstLine="0"/>
        <w:jc w:val="right"/>
        <w:rPr>
          <w:rFonts w:cs="Arial"/>
        </w:rPr>
      </w:pPr>
      <w:r w:rsidRPr="006E7E02">
        <w:rPr>
          <w:rFonts w:cs="Arial"/>
        </w:rPr>
        <w:t>(тыс. рублей)</w:t>
      </w:r>
    </w:p>
    <w:tbl>
      <w:tblPr>
        <w:tblStyle w:val="af6"/>
        <w:tblW w:w="5000" w:type="pct"/>
        <w:tblLook w:val="0000" w:firstRow="0" w:lastRow="0" w:firstColumn="0" w:lastColumn="0" w:noHBand="0" w:noVBand="0"/>
      </w:tblPr>
      <w:tblGrid>
        <w:gridCol w:w="737"/>
        <w:gridCol w:w="133"/>
        <w:gridCol w:w="2888"/>
        <w:gridCol w:w="525"/>
        <w:gridCol w:w="434"/>
        <w:gridCol w:w="453"/>
        <w:gridCol w:w="900"/>
        <w:gridCol w:w="501"/>
        <w:gridCol w:w="1023"/>
        <w:gridCol w:w="1101"/>
        <w:gridCol w:w="1159"/>
      </w:tblGrid>
      <w:tr w:rsidR="006E7E02" w:rsidRPr="006E7E02" w:rsidTr="006E7E02">
        <w:tc>
          <w:tcPr>
            <w:tcW w:w="411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 xml:space="preserve">№ </w:t>
            </w:r>
            <w:proofErr w:type="gramStart"/>
            <w:r w:rsidRPr="006E7E02">
              <w:rPr>
                <w:rFonts w:cs="Arial"/>
                <w:sz w:val="24"/>
                <w:szCs w:val="24"/>
              </w:rPr>
              <w:t>п</w:t>
            </w:r>
            <w:proofErr w:type="gramEnd"/>
            <w:r w:rsidRPr="006E7E02">
              <w:rPr>
                <w:rFonts w:cs="Arial"/>
                <w:sz w:val="24"/>
                <w:szCs w:val="24"/>
              </w:rPr>
              <w:t>/п</w:t>
            </w:r>
          </w:p>
        </w:tc>
        <w:tc>
          <w:tcPr>
            <w:tcW w:w="149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Наименование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Вед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РЗ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proofErr w:type="gramStart"/>
            <w:r w:rsidRPr="006E7E02">
              <w:rPr>
                <w:rFonts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ЦСР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ВР</w:t>
            </w: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Сумма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Изменения +/-</w:t>
            </w: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Сумма утверждено</w:t>
            </w:r>
          </w:p>
        </w:tc>
      </w:tr>
      <w:tr w:rsidR="006E7E02" w:rsidRPr="006E7E02" w:rsidTr="006E7E02">
        <w:tc>
          <w:tcPr>
            <w:tcW w:w="411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49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10</w:t>
            </w:r>
          </w:p>
        </w:tc>
      </w:tr>
      <w:tr w:rsidR="006E7E02" w:rsidRPr="006E7E02" w:rsidTr="006E7E02">
        <w:tc>
          <w:tcPr>
            <w:tcW w:w="3334" w:type="pct"/>
            <w:gridSpan w:val="8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17175,280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17175,280</w:t>
            </w:r>
          </w:p>
        </w:tc>
      </w:tr>
      <w:tr w:rsidR="006E7E02" w:rsidRPr="006E7E02" w:rsidTr="006E7E02">
        <w:tc>
          <w:tcPr>
            <w:tcW w:w="1907" w:type="pct"/>
            <w:gridSpan w:val="3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1907" w:type="pct"/>
            <w:gridSpan w:val="3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17175,280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17175,280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 xml:space="preserve"> 5908,8</w:t>
            </w:r>
            <w:r w:rsidRPr="006E7E02">
              <w:rPr>
                <w:rFonts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lastRenderedPageBreak/>
              <w:t>+720,173</w:t>
            </w: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6629,03</w:t>
            </w:r>
            <w:r w:rsidRPr="006E7E02">
              <w:rPr>
                <w:rFonts w:cs="Arial"/>
                <w:sz w:val="24"/>
                <w:szCs w:val="24"/>
              </w:rPr>
              <w:lastRenderedPageBreak/>
              <w:t>2</w:t>
            </w:r>
          </w:p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1.1.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764,523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764,523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1.1.1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Обеспечение деятельности высшего органа исполнительной власти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50 0 00 00000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764,523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764,523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50 1 00 00190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764,523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764,523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50 1 00 00190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764,523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764,523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1.2.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1809,375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1809,375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1.2.1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Обеспечение деятельности органа исполнительной власти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51 0 00 00000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1805,575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1805,575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Обеспечение функционирования администрации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51 1 00 00000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1805,575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1805,575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51 1 00 00190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1805,575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1805,575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51 1 00 00190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1515,575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1515,575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51 1 00 00190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190,000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190,000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51 1 00 00190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100,000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100,000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1.2.2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51 2 00 00000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3,800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3,800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51 2 00 60190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3,800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3,800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51 2 00 60190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3,800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3,800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1.3.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18,000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18,000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52 0 00 00000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18,000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18,000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52 1 00 20010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18,000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18,000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52 1 00 20010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500</w:t>
            </w: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18,000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18,000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1.4.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 xml:space="preserve">Другие общегосударственные </w:t>
            </w:r>
            <w:r w:rsidRPr="006E7E02">
              <w:rPr>
                <w:rFonts w:cs="Arial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3316,961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+720,173</w:t>
            </w: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4037,134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1.5.1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54 1 00 00000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 xml:space="preserve">3316,961 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 xml:space="preserve"> +720,173</w:t>
            </w: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3807,834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54 1 00 00590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3087,661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+720,173</w:t>
            </w: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3087,661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54 1 00 00590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 xml:space="preserve">2362,661 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 xml:space="preserve"> +720,173</w:t>
            </w: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3082,834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54 1 00 00590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700,000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700,000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54 1 00 00590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25,000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25,000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1.5.2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Прочие общегосударственные вопросы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54 3 00 00000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229,300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229,300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1.5.2.1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Информатизация деятельности администрации поселения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54 3 00 10040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200,000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200,000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54 3 00 10040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200,000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200,000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1.5.2.2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Компенсационные выплаты руководителям КТОС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54 3 00 10050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28,800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28,800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54 3 00 10050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28,800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28,800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1.5.2.3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Мероприятия Противодействию коррупции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54 3 00 10290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0,500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0,500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54 3 00 10290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0,500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0,500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93,767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93,767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2.1.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93,767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93,767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55 0 00 00000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93,767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93,767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2.1.1.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55 0 00 51180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84,900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84,900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55 0 00 51180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84,900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84,900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55 0 00 10300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8,867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8,867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55 0 00 10300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8,867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8,867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55 0 00 10300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8,867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8,867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6E7E02">
              <w:rPr>
                <w:rFonts w:cs="Arial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20,000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3.1.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10,000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Мероприятия в области защиты населения от чрезвычайных ситуаций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56 1 00 00000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10,000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56 1 00 10080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10,000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56 1 00 10080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10,000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3.2.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10,000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53 3 00 00000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10,000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53 3 00 10100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10,000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53 3 00 10100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10,000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1824,800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1824,800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4.1.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1813,800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1813,800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57 1 00 00000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1813,800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1813,800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4.1.1.1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Муниципальный дорожный фонд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57 1 01 00000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1813,800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1813,800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57 1 01 10110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1813,800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1813,800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57 1 01 10110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1813,800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1813,800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4.1.1.2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Муниципальный дорожный фонд (остатки прошлых лет)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57 1 02 00000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57 1 02 10110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57 1 02 10110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4.2.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11,000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11,000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57 2 00 10120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10,000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6E7E02">
              <w:rPr>
                <w:rFonts w:cs="Arial"/>
                <w:sz w:val="24"/>
                <w:szCs w:val="24"/>
              </w:rPr>
              <w:t>х(</w:t>
            </w:r>
            <w:proofErr w:type="gramEnd"/>
            <w:r w:rsidRPr="006E7E02">
              <w:rPr>
                <w:rFonts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57 2 00 10120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10,000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4.2.1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 xml:space="preserve">Муниципальная программа «Развитие малого и среднего предпринимательства </w:t>
            </w:r>
            <w:r w:rsidRPr="006E7E02">
              <w:rPr>
                <w:rFonts w:cs="Arial"/>
                <w:sz w:val="24"/>
                <w:szCs w:val="24"/>
              </w:rPr>
              <w:lastRenderedPageBreak/>
              <w:t>Песчаного сельского поселения Тбилисского района на 2018-2020 годы»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70 5 00 10130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70 5 00 10130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70 5 00 10130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5918,800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+8,200</w:t>
            </w: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5927,000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5.1.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5395,000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5359,000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5.1.1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5395,000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5359,000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5.1.1.1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Организация водоснабжения населения и водоотведение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58 2 02 00000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600,000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600,000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Ремонт и реконструкция водоснабжения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58 2 02 10162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600,000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600,000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58 2 02 10162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600,000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600,000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Субсидии на возмещение части затрат муниципальных унитарных предприятий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58 2 02 10164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1200,000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1200,000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58 2 02 10164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1200,000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1200,000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5.1.1.2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 xml:space="preserve">Муниципальная программа «Строительство сети </w:t>
            </w:r>
            <w:r w:rsidRPr="006E7E02">
              <w:rPr>
                <w:rFonts w:cs="Arial"/>
                <w:sz w:val="24"/>
                <w:szCs w:val="24"/>
              </w:rPr>
              <w:lastRenderedPageBreak/>
              <w:t xml:space="preserve">газораспределения в хуторе </w:t>
            </w:r>
            <w:proofErr w:type="gramStart"/>
            <w:r w:rsidRPr="006E7E02">
              <w:rPr>
                <w:rFonts w:cs="Arial"/>
                <w:sz w:val="24"/>
                <w:szCs w:val="24"/>
              </w:rPr>
              <w:t>Песчаный</w:t>
            </w:r>
            <w:proofErr w:type="gramEnd"/>
            <w:r w:rsidRPr="006E7E02">
              <w:rPr>
                <w:rFonts w:cs="Arial"/>
                <w:sz w:val="24"/>
                <w:szCs w:val="24"/>
              </w:rPr>
              <w:t xml:space="preserve"> Тбилисского района Краснодарского края » на 2018-2020гг.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70 6 00 00000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135,000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135,000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Мероприятия по реализации муниципальной программ</w:t>
            </w:r>
            <w:proofErr w:type="gramStart"/>
            <w:r w:rsidRPr="006E7E02">
              <w:rPr>
                <w:rFonts w:cs="Arial"/>
                <w:sz w:val="24"/>
                <w:szCs w:val="24"/>
              </w:rPr>
              <w:t>ы-</w:t>
            </w:r>
            <w:proofErr w:type="gramEnd"/>
            <w:r w:rsidRPr="006E7E02">
              <w:rPr>
                <w:rFonts w:cs="Arial"/>
                <w:sz w:val="24"/>
                <w:szCs w:val="24"/>
              </w:rPr>
              <w:t xml:space="preserve"> строительство газопровода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70 6 00 10151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135,000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135,000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70 6 00 10151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135,000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135,000</w:t>
            </w:r>
          </w:p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5.1.1.3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Муниципальная программа "Организация водоснабжения населения Песчаного сельского поселения Тбилисского района" на 2018-2020гг (местный бюджет)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70 7 00 00000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160,000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160,000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Мероприятия по реализации муниципальной программы капитальный ремонт скважины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70 7 00 S0330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160,000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160,000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70 7 00S0330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160,000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160,000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Муниципальная программа "Организация водоснабжения населения Песчаного сельского поселения Тбилисского района" на 2018-2020г</w:t>
            </w:r>
            <w:proofErr w:type="gramStart"/>
            <w:r w:rsidRPr="006E7E02">
              <w:rPr>
                <w:rFonts w:cs="Arial"/>
                <w:sz w:val="24"/>
                <w:szCs w:val="24"/>
              </w:rPr>
              <w:t>г(</w:t>
            </w:r>
            <w:proofErr w:type="gramEnd"/>
            <w:r w:rsidRPr="006E7E02">
              <w:rPr>
                <w:rFonts w:cs="Arial"/>
                <w:sz w:val="24"/>
                <w:szCs w:val="24"/>
              </w:rPr>
              <w:t>краевой бюджет)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70 7 00 00000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3300,000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3300,000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Мероприятия по реализации муниципальной программы капитальный ремонт скважины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70 7 00 S0330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3300,000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3300,000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70 7 00 S0330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3300,000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3300,000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5.2.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Благоустройство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523,800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523.800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5.2.1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Мероприятия по благоустройству поселения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58 3 00 00000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230,000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230,000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5.2.1.1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Развитие систем наружного освещения поселения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 xml:space="preserve">58 3 01 00000 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230,000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230,000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Обслуживание систем наружного освещения поселения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58 3 01 10172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230,000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232,340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58 3 01 10172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230,000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230,000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5.2.1.2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58 3 02 00000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264,800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 xml:space="preserve"> -264,800</w:t>
            </w: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58 3 02 10180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264,800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-264,800</w:t>
            </w: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5.2.1.3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Муниципальная программа «Благоустройство территории Песчаного сельского поселения Тбилисского района» на 2018-2020 годы.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70 4 00 00000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29,000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29,000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Мероприятия муниципальной программы — благоустройство территории Песчаного сельского поселения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70 4 00 10170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29,000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29,000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70 4 00 10170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29,000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 xml:space="preserve"> 29,000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5.2.1.4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Муниципальная программа «Благоустройство воинских захоронений расположенных на территории Песчаного сельского поселения Тбилисского района на 2020-2022 годы» (краевой бюджет)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70 9 0000000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+264,800</w:t>
            </w: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264,800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Мероприятия муниципальной программы — благоустройство воинских захоронений Песчаного сельского поселения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70 9 00L2990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+264,800</w:t>
            </w: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+264,800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70 9 00L2990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+264,800</w:t>
            </w: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264,800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Муниципальная программа «Благоустройство воинских захоронений расположенных на территории Песчаного сельского поселения Тбилисского района на 2020-2022 годы» (местный бюджет)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70 9 0000000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+8,200</w:t>
            </w: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8,200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Мероприятия муниципальной программы — благоустройство воинских захоронений Песчаного сельского поселения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70 9 00L2990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+8,200</w:t>
            </w: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8,200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70 9 00L2990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+8,200</w:t>
            </w: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8,200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Образование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6.1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64 0 00 00000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Мероприятия по работе с детьми и молодежью в поселении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64 0 00 10280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64 0 00 10280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7.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3391,671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-740,635</w:t>
            </w: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2651,036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7.1.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Культура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3391,671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-740,635</w:t>
            </w: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2651,036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7.1.1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 xml:space="preserve">992 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 xml:space="preserve">08 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60 1 00 00000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2825,213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-720,173</w:t>
            </w: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2125,040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60 1 00 00590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2845,213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-720,173</w:t>
            </w: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2125,040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60 1 00 00590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600</w:t>
            </w: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2845,213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-720,173</w:t>
            </w: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2125,040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7.1.2.</w:t>
            </w:r>
          </w:p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Муниципальная программа «Ремонт объектов культуры в Песчаном сельском поселении на 2019 – 2021 годы»</w:t>
            </w:r>
          </w:p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70 8 00 00000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80,000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80,000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 xml:space="preserve">Мероприятия муниципальной программы </w:t>
            </w:r>
            <w:proofErr w:type="gramStart"/>
            <w:r w:rsidRPr="006E7E02">
              <w:rPr>
                <w:rFonts w:cs="Arial"/>
                <w:sz w:val="24"/>
                <w:szCs w:val="24"/>
              </w:rPr>
              <w:t>—к</w:t>
            </w:r>
            <w:proofErr w:type="gramEnd"/>
            <w:r w:rsidRPr="006E7E02">
              <w:rPr>
                <w:rFonts w:cs="Arial"/>
                <w:sz w:val="24"/>
                <w:szCs w:val="24"/>
              </w:rPr>
              <w:t>апитальный ремонт х. Веревкин Песчаного сельского поселения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70 8 00 09020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80,000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80,000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70 8 00 09020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80,000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80,000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7.1.3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Муниципальная программа «Развитие культуры Песчаного сельского поселения Тбилисского района» на 2018-2020 годы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70 2 00 00000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16,458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16,458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7.1.3.1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Реализация мероприятий муниципальной программы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70 2 00 L5190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16,458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16,458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7.1.3.2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922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70 2 00L5190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16,458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16,458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7.1.4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Библиотеки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 xml:space="preserve">992 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 xml:space="preserve">08 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60 2 00 00000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450,000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-20,462</w:t>
            </w: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429,538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Передача полномочий по осуществлению библиотечного обслуживания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60 2 00 20020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450,000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-20,462</w:t>
            </w: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429,538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60 2 00 20020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500</w:t>
            </w: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450,000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-20,462</w:t>
            </w: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429,538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8.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4,883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4,883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8.1.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Массовый спорт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4,883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4,883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8.1.</w:t>
            </w:r>
            <w:r w:rsidRPr="006E7E02">
              <w:rPr>
                <w:rFonts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lastRenderedPageBreak/>
              <w:t xml:space="preserve">Развитие массового </w:t>
            </w:r>
            <w:r w:rsidRPr="006E7E02">
              <w:rPr>
                <w:rFonts w:cs="Arial"/>
                <w:sz w:val="24"/>
                <w:szCs w:val="24"/>
              </w:rPr>
              <w:lastRenderedPageBreak/>
              <w:t>спорта на территории поселения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lastRenderedPageBreak/>
              <w:t>99</w:t>
            </w:r>
            <w:r w:rsidRPr="006E7E02">
              <w:rPr>
                <w:rFonts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lastRenderedPageBreak/>
              <w:t>1</w:t>
            </w:r>
            <w:r w:rsidRPr="006E7E02">
              <w:rPr>
                <w:rFonts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lastRenderedPageBreak/>
              <w:t>0</w:t>
            </w:r>
            <w:r w:rsidRPr="006E7E02">
              <w:rPr>
                <w:rFonts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lastRenderedPageBreak/>
              <w:t xml:space="preserve">61 0 </w:t>
            </w:r>
            <w:r w:rsidRPr="006E7E02">
              <w:rPr>
                <w:rFonts w:cs="Arial"/>
                <w:sz w:val="24"/>
                <w:szCs w:val="24"/>
              </w:rPr>
              <w:lastRenderedPageBreak/>
              <w:t>00 00000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4,883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4,883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61 0 00 10250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4,883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4,883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61 0 00 10250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4,883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4,883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9.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+12,262</w:t>
            </w: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22,262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9.1.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+12,262</w:t>
            </w: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22,262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Информационное обеспечение жителей поселения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62 0 00 00000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 xml:space="preserve">10,000 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 xml:space="preserve"> +12,262</w:t>
            </w: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22,262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Публикация в СМИ, изготовление НПА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62 0 00 10260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+12,262</w:t>
            </w: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22,262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62 0 00 10260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10,000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+12,262</w:t>
            </w: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22,262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10.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1,500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1,500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10.1</w:t>
            </w: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1,500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1,500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Внутренний муниципальный долг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63 0 00 00000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1,500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1,500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Бюджетные кредиты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63 2 00 10270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1,500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1,500</w:t>
            </w: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6E7E02" w:rsidRPr="006E7E02" w:rsidTr="006E7E02">
        <w:tc>
          <w:tcPr>
            <w:tcW w:w="37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32" w:type="pct"/>
            <w:gridSpan w:val="2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 xml:space="preserve">Процентные платежи по </w:t>
            </w:r>
            <w:r w:rsidRPr="006E7E02">
              <w:rPr>
                <w:rFonts w:cs="Arial"/>
                <w:sz w:val="24"/>
                <w:szCs w:val="24"/>
              </w:rPr>
              <w:lastRenderedPageBreak/>
              <w:t>муниципальному долгу</w:t>
            </w:r>
          </w:p>
        </w:tc>
        <w:tc>
          <w:tcPr>
            <w:tcW w:w="266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lastRenderedPageBreak/>
              <w:t>99</w:t>
            </w:r>
            <w:r w:rsidRPr="006E7E02">
              <w:rPr>
                <w:rFonts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lastRenderedPageBreak/>
              <w:t>1</w:t>
            </w:r>
            <w:r w:rsidRPr="006E7E02">
              <w:rPr>
                <w:rFonts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30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lastRenderedPageBreak/>
              <w:t>0</w:t>
            </w:r>
            <w:r w:rsidRPr="006E7E02">
              <w:rPr>
                <w:rFonts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57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lastRenderedPageBreak/>
              <w:t xml:space="preserve">63 2 </w:t>
            </w:r>
            <w:r w:rsidRPr="006E7E02">
              <w:rPr>
                <w:rFonts w:cs="Arial"/>
                <w:sz w:val="24"/>
                <w:szCs w:val="24"/>
              </w:rPr>
              <w:lastRenderedPageBreak/>
              <w:t>00 10270</w:t>
            </w:r>
          </w:p>
        </w:tc>
        <w:tc>
          <w:tcPr>
            <w:tcW w:w="254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lastRenderedPageBreak/>
              <w:t>70</w:t>
            </w:r>
            <w:r w:rsidRPr="006E7E02">
              <w:rPr>
                <w:rFonts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1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lastRenderedPageBreak/>
              <w:t>1,500</w:t>
            </w:r>
          </w:p>
        </w:tc>
        <w:tc>
          <w:tcPr>
            <w:tcW w:w="559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88" w:type="pct"/>
          </w:tcPr>
          <w:p w:rsidR="0023466A" w:rsidRPr="006E7E02" w:rsidRDefault="0023466A" w:rsidP="006E7E02">
            <w:pPr>
              <w:ind w:firstLine="0"/>
              <w:rPr>
                <w:rFonts w:cs="Arial"/>
                <w:sz w:val="24"/>
                <w:szCs w:val="24"/>
              </w:rPr>
            </w:pPr>
            <w:r w:rsidRPr="006E7E02">
              <w:rPr>
                <w:rFonts w:cs="Arial"/>
                <w:sz w:val="24"/>
                <w:szCs w:val="24"/>
              </w:rPr>
              <w:t>1,500</w:t>
            </w:r>
          </w:p>
        </w:tc>
      </w:tr>
    </w:tbl>
    <w:p w:rsidR="0023466A" w:rsidRPr="006E7E02" w:rsidRDefault="0023466A" w:rsidP="006E7E02"/>
    <w:p w:rsidR="0023466A" w:rsidRPr="006E7E02" w:rsidRDefault="0023466A" w:rsidP="006E7E02"/>
    <w:p w:rsidR="0023466A" w:rsidRPr="006E7E02" w:rsidRDefault="0023466A" w:rsidP="006E7E02"/>
    <w:p w:rsidR="0023466A" w:rsidRPr="006E7E02" w:rsidRDefault="0023466A" w:rsidP="006E7E02">
      <w:r w:rsidRPr="006E7E02">
        <w:t xml:space="preserve">Глава </w:t>
      </w:r>
    </w:p>
    <w:p w:rsidR="0023466A" w:rsidRPr="006E7E02" w:rsidRDefault="0023466A" w:rsidP="006E7E02">
      <w:r w:rsidRPr="006E7E02">
        <w:t xml:space="preserve">Песчаного сельского поселения </w:t>
      </w:r>
    </w:p>
    <w:p w:rsidR="0023466A" w:rsidRPr="006E7E02" w:rsidRDefault="0023466A" w:rsidP="006E7E02">
      <w:r w:rsidRPr="006E7E02">
        <w:t xml:space="preserve">Тбилисского района </w:t>
      </w:r>
    </w:p>
    <w:p w:rsidR="0023466A" w:rsidRPr="006E7E02" w:rsidRDefault="0023466A" w:rsidP="006E7E02">
      <w:r w:rsidRPr="006E7E02">
        <w:t xml:space="preserve">Н.В. </w:t>
      </w:r>
      <w:proofErr w:type="spellStart"/>
      <w:r w:rsidRPr="006E7E02">
        <w:t>Палатина</w:t>
      </w:r>
      <w:proofErr w:type="spellEnd"/>
    </w:p>
    <w:p w:rsidR="0023466A" w:rsidRPr="006E7E02" w:rsidRDefault="0023466A" w:rsidP="006E7E02"/>
    <w:bookmarkEnd w:id="0"/>
    <w:p w:rsidR="0023466A" w:rsidRPr="006E7E02" w:rsidRDefault="0023466A" w:rsidP="006E7E02"/>
    <w:sectPr w:rsidR="0023466A" w:rsidRPr="006E7E02" w:rsidSect="0023466A">
      <w:footerReference w:type="default" r:id="rId8"/>
      <w:pgSz w:w="11906" w:h="16838" w:code="9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3F" w:rsidRDefault="00661B3F">
      <w:r>
        <w:separator/>
      </w:r>
    </w:p>
  </w:endnote>
  <w:endnote w:type="continuationSeparator" w:id="0">
    <w:p w:rsidR="00661B3F" w:rsidRDefault="0066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95E" w:rsidRDefault="005B495E">
    <w:pPr>
      <w:pStyle w:val="af1"/>
      <w:jc w:val="right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3F" w:rsidRDefault="00661B3F">
      <w:r>
        <w:separator/>
      </w:r>
    </w:p>
  </w:footnote>
  <w:footnote w:type="continuationSeparator" w:id="0">
    <w:p w:rsidR="00661B3F" w:rsidRDefault="00661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185520"/>
    <w:multiLevelType w:val="hybridMultilevel"/>
    <w:tmpl w:val="B8727FAE"/>
    <w:lvl w:ilvl="0" w:tplc="DB225E30">
      <w:start w:val="1"/>
      <w:numFmt w:val="decimal"/>
      <w:lvlText w:val="%1."/>
      <w:lvlJc w:val="left"/>
      <w:pPr>
        <w:ind w:left="1950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DED6890"/>
    <w:multiLevelType w:val="hybridMultilevel"/>
    <w:tmpl w:val="AD8A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B43C2"/>
    <w:multiLevelType w:val="hybridMultilevel"/>
    <w:tmpl w:val="B534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6B09769A"/>
    <w:multiLevelType w:val="hybridMultilevel"/>
    <w:tmpl w:val="2346BCDE"/>
    <w:lvl w:ilvl="0" w:tplc="E9E8F9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71A6401C"/>
    <w:multiLevelType w:val="hybridMultilevel"/>
    <w:tmpl w:val="0F04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237"/>
    <w:rsid w:val="002167A4"/>
    <w:rsid w:val="0023466A"/>
    <w:rsid w:val="0025336A"/>
    <w:rsid w:val="002E1237"/>
    <w:rsid w:val="003261A8"/>
    <w:rsid w:val="003A7FE6"/>
    <w:rsid w:val="003F2265"/>
    <w:rsid w:val="004A0FC6"/>
    <w:rsid w:val="004F365B"/>
    <w:rsid w:val="005B495E"/>
    <w:rsid w:val="006015AB"/>
    <w:rsid w:val="00601E00"/>
    <w:rsid w:val="00661B3F"/>
    <w:rsid w:val="006E7E02"/>
    <w:rsid w:val="00702E2D"/>
    <w:rsid w:val="007610CC"/>
    <w:rsid w:val="0078106E"/>
    <w:rsid w:val="00E8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E7E02"/>
    <w:pPr>
      <w:spacing w:after="0" w:line="240" w:lineRule="auto"/>
      <w:ind w:firstLine="567"/>
      <w:jc w:val="both"/>
    </w:pPr>
    <w:rPr>
      <w:rFonts w:ascii="Arial" w:eastAsia="Times New Roman" w:hAnsi="Arial" w:cs="Times New Roman"/>
      <w:color w:val="auto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E7E0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7E0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7E0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7E0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E1237"/>
    <w:rPr>
      <w:rFonts w:hint="default"/>
      <w:sz w:val="28"/>
      <w:szCs w:val="28"/>
    </w:rPr>
  </w:style>
  <w:style w:type="character" w:customStyle="1" w:styleId="WW8Num2z0">
    <w:name w:val="WW8Num2z0"/>
    <w:rsid w:val="002E1237"/>
  </w:style>
  <w:style w:type="character" w:customStyle="1" w:styleId="WW8Num2z1">
    <w:name w:val="WW8Num2z1"/>
    <w:rsid w:val="002E1237"/>
  </w:style>
  <w:style w:type="character" w:customStyle="1" w:styleId="WW8Num2z2">
    <w:name w:val="WW8Num2z2"/>
    <w:rsid w:val="002E1237"/>
  </w:style>
  <w:style w:type="character" w:customStyle="1" w:styleId="WW8Num2z3">
    <w:name w:val="WW8Num2z3"/>
    <w:rsid w:val="002E1237"/>
  </w:style>
  <w:style w:type="character" w:customStyle="1" w:styleId="WW8Num2z4">
    <w:name w:val="WW8Num2z4"/>
    <w:rsid w:val="002E1237"/>
  </w:style>
  <w:style w:type="character" w:customStyle="1" w:styleId="WW8Num2z5">
    <w:name w:val="WW8Num2z5"/>
    <w:rsid w:val="002E1237"/>
  </w:style>
  <w:style w:type="character" w:customStyle="1" w:styleId="WW8Num2z6">
    <w:name w:val="WW8Num2z6"/>
    <w:rsid w:val="002E1237"/>
  </w:style>
  <w:style w:type="character" w:customStyle="1" w:styleId="WW8Num2z7">
    <w:name w:val="WW8Num2z7"/>
    <w:rsid w:val="002E1237"/>
  </w:style>
  <w:style w:type="character" w:customStyle="1" w:styleId="WW8Num2z8">
    <w:name w:val="WW8Num2z8"/>
    <w:rsid w:val="002E1237"/>
  </w:style>
  <w:style w:type="character" w:customStyle="1" w:styleId="21">
    <w:name w:val="Основной шрифт абзаца2"/>
    <w:rsid w:val="002E1237"/>
  </w:style>
  <w:style w:type="character" w:customStyle="1" w:styleId="WW8Num1z1">
    <w:name w:val="WW8Num1z1"/>
    <w:rsid w:val="002E1237"/>
  </w:style>
  <w:style w:type="character" w:customStyle="1" w:styleId="WW8Num1z2">
    <w:name w:val="WW8Num1z2"/>
    <w:rsid w:val="002E1237"/>
  </w:style>
  <w:style w:type="character" w:customStyle="1" w:styleId="WW8Num1z3">
    <w:name w:val="WW8Num1z3"/>
    <w:rsid w:val="002E1237"/>
  </w:style>
  <w:style w:type="character" w:customStyle="1" w:styleId="WW8Num1z4">
    <w:name w:val="WW8Num1z4"/>
    <w:rsid w:val="002E1237"/>
  </w:style>
  <w:style w:type="character" w:customStyle="1" w:styleId="WW8Num1z5">
    <w:name w:val="WW8Num1z5"/>
    <w:rsid w:val="002E1237"/>
  </w:style>
  <w:style w:type="character" w:customStyle="1" w:styleId="WW8Num1z6">
    <w:name w:val="WW8Num1z6"/>
    <w:rsid w:val="002E1237"/>
  </w:style>
  <w:style w:type="character" w:customStyle="1" w:styleId="WW8Num1z7">
    <w:name w:val="WW8Num1z7"/>
    <w:rsid w:val="002E1237"/>
  </w:style>
  <w:style w:type="character" w:customStyle="1" w:styleId="WW8Num1z8">
    <w:name w:val="WW8Num1z8"/>
    <w:rsid w:val="002E1237"/>
  </w:style>
  <w:style w:type="character" w:customStyle="1" w:styleId="11">
    <w:name w:val="Основной шрифт абзаца1"/>
    <w:rsid w:val="002E1237"/>
  </w:style>
  <w:style w:type="character" w:customStyle="1" w:styleId="hl41">
    <w:name w:val="hl41"/>
    <w:basedOn w:val="11"/>
    <w:rsid w:val="002E1237"/>
    <w:rPr>
      <w:b/>
      <w:bCs/>
      <w:sz w:val="20"/>
      <w:szCs w:val="20"/>
    </w:rPr>
  </w:style>
  <w:style w:type="character" w:styleId="a3">
    <w:name w:val="Hyperlink"/>
    <w:basedOn w:val="a0"/>
    <w:rsid w:val="006E7E02"/>
    <w:rPr>
      <w:color w:val="0000FF"/>
      <w:u w:val="none"/>
    </w:rPr>
  </w:style>
  <w:style w:type="character" w:customStyle="1" w:styleId="apple-converted-space">
    <w:name w:val="apple-converted-space"/>
    <w:basedOn w:val="11"/>
    <w:rsid w:val="002E1237"/>
  </w:style>
  <w:style w:type="character" w:customStyle="1" w:styleId="a4">
    <w:name w:val="Верхний колонтитул Знак"/>
    <w:basedOn w:val="11"/>
    <w:rsid w:val="002E1237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1"/>
    <w:rsid w:val="002E1237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1"/>
    <w:rsid w:val="002E1237"/>
    <w:rPr>
      <w:color w:val="106BBE"/>
    </w:rPr>
  </w:style>
  <w:style w:type="paragraph" w:customStyle="1" w:styleId="a7">
    <w:name w:val="Заголовок"/>
    <w:basedOn w:val="a"/>
    <w:next w:val="a8"/>
    <w:rsid w:val="002E12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9"/>
    <w:rsid w:val="002E1237"/>
    <w:pPr>
      <w:widowControl w:val="0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2E1237"/>
    <w:rPr>
      <w:rFonts w:ascii="Times New Roman" w:eastAsia="Times New Roman" w:hAnsi="Times New Roman" w:cs="Times New Roman"/>
      <w:color w:val="auto"/>
      <w:sz w:val="28"/>
      <w:szCs w:val="20"/>
      <w:lang w:eastAsia="zh-CN"/>
    </w:rPr>
  </w:style>
  <w:style w:type="paragraph" w:styleId="aa">
    <w:name w:val="List"/>
    <w:basedOn w:val="a8"/>
    <w:rsid w:val="002E1237"/>
    <w:rPr>
      <w:rFonts w:cs="Mangal"/>
    </w:rPr>
  </w:style>
  <w:style w:type="paragraph" w:styleId="ab">
    <w:name w:val="caption"/>
    <w:basedOn w:val="a"/>
    <w:qFormat/>
    <w:rsid w:val="002E123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2E1237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2E123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2E1237"/>
    <w:pPr>
      <w:suppressLineNumbers/>
    </w:pPr>
    <w:rPr>
      <w:rFonts w:cs="Mangal"/>
    </w:rPr>
  </w:style>
  <w:style w:type="paragraph" w:customStyle="1" w:styleId="WW-">
    <w:name w:val="WW-Текст"/>
    <w:basedOn w:val="a"/>
    <w:rsid w:val="002E1237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2E1237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4">
    <w:name w:val="Текст1"/>
    <w:basedOn w:val="a"/>
    <w:rsid w:val="002E1237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rsid w:val="002E12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E1237"/>
    <w:rPr>
      <w:rFonts w:ascii="Tahoma" w:eastAsia="Times New Roman" w:hAnsi="Tahoma" w:cs="Tahoma"/>
      <w:color w:val="auto"/>
      <w:sz w:val="16"/>
      <w:szCs w:val="16"/>
      <w:lang w:eastAsia="zh-CN"/>
    </w:rPr>
  </w:style>
  <w:style w:type="paragraph" w:customStyle="1" w:styleId="15">
    <w:name w:val="обычный_1 Знак Знак Знак Знак Знак Знак Знак Знак Знак"/>
    <w:basedOn w:val="a"/>
    <w:rsid w:val="002E123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Прижатый влево"/>
    <w:basedOn w:val="a"/>
    <w:next w:val="a"/>
    <w:rsid w:val="002E1237"/>
    <w:pPr>
      <w:autoSpaceDE w:val="0"/>
    </w:pPr>
    <w:rPr>
      <w:rFonts w:cs="Arial"/>
    </w:rPr>
  </w:style>
  <w:style w:type="paragraph" w:styleId="af">
    <w:name w:val="Normal (Web)"/>
    <w:basedOn w:val="a"/>
    <w:rsid w:val="002E1237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2E1237"/>
    <w:pPr>
      <w:suppressAutoHyphens/>
      <w:autoSpaceDE w:val="0"/>
      <w:spacing w:after="0" w:line="240" w:lineRule="auto"/>
    </w:pPr>
    <w:rPr>
      <w:rFonts w:ascii="Arial" w:eastAsia="Calibri" w:hAnsi="Arial" w:cs="Arial"/>
      <w:color w:val="auto"/>
      <w:sz w:val="20"/>
      <w:szCs w:val="20"/>
      <w:lang w:eastAsia="zh-CN"/>
    </w:rPr>
  </w:style>
  <w:style w:type="paragraph" w:styleId="af0">
    <w:name w:val="header"/>
    <w:basedOn w:val="a"/>
    <w:link w:val="16"/>
    <w:rsid w:val="002E123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16">
    <w:name w:val="Верхний колонтитул Знак1"/>
    <w:basedOn w:val="a0"/>
    <w:link w:val="af0"/>
    <w:rsid w:val="002E1237"/>
    <w:rPr>
      <w:rFonts w:ascii="Calibri" w:eastAsia="Times New Roman" w:hAnsi="Calibri" w:cs="Calibri"/>
      <w:color w:val="auto"/>
      <w:lang w:eastAsia="zh-CN"/>
    </w:rPr>
  </w:style>
  <w:style w:type="paragraph" w:styleId="af1">
    <w:name w:val="footer"/>
    <w:basedOn w:val="a"/>
    <w:link w:val="17"/>
    <w:rsid w:val="002E123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17">
    <w:name w:val="Нижний колонтитул Знак1"/>
    <w:basedOn w:val="a0"/>
    <w:link w:val="af1"/>
    <w:rsid w:val="002E1237"/>
    <w:rPr>
      <w:rFonts w:ascii="Calibri" w:eastAsia="Times New Roman" w:hAnsi="Calibri" w:cs="Calibri"/>
      <w:color w:val="auto"/>
      <w:lang w:eastAsia="zh-CN"/>
    </w:rPr>
  </w:style>
  <w:style w:type="paragraph" w:customStyle="1" w:styleId="af2">
    <w:name w:val="Содержимое таблицы"/>
    <w:basedOn w:val="a"/>
    <w:rsid w:val="002E1237"/>
    <w:pPr>
      <w:suppressLineNumbers/>
    </w:pPr>
  </w:style>
  <w:style w:type="paragraph" w:customStyle="1" w:styleId="af3">
    <w:name w:val="Заголовок таблицы"/>
    <w:basedOn w:val="af2"/>
    <w:rsid w:val="002E1237"/>
    <w:pPr>
      <w:jc w:val="center"/>
    </w:pPr>
    <w:rPr>
      <w:b/>
      <w:bCs/>
    </w:rPr>
  </w:style>
  <w:style w:type="paragraph" w:styleId="af4">
    <w:name w:val="No Spacing"/>
    <w:uiPriority w:val="1"/>
    <w:qFormat/>
    <w:rsid w:val="002E1237"/>
    <w:pPr>
      <w:spacing w:after="0" w:line="240" w:lineRule="auto"/>
    </w:pPr>
    <w:rPr>
      <w:color w:val="auto"/>
    </w:rPr>
  </w:style>
  <w:style w:type="character" w:customStyle="1" w:styleId="5">
    <w:name w:val="Основной шрифт абзаца5"/>
    <w:rsid w:val="002E1237"/>
  </w:style>
  <w:style w:type="character" w:customStyle="1" w:styleId="41">
    <w:name w:val="Основной шрифт абзаца4"/>
    <w:rsid w:val="002E1237"/>
  </w:style>
  <w:style w:type="character" w:customStyle="1" w:styleId="31">
    <w:name w:val="Основной шрифт абзаца3"/>
    <w:rsid w:val="002E1237"/>
  </w:style>
  <w:style w:type="character" w:customStyle="1" w:styleId="WW8Num3z0">
    <w:name w:val="WW8Num3z0"/>
    <w:rsid w:val="002E1237"/>
    <w:rPr>
      <w:rFonts w:hint="default"/>
    </w:rPr>
  </w:style>
  <w:style w:type="character" w:customStyle="1" w:styleId="WW8Num3z1">
    <w:name w:val="WW8Num3z1"/>
    <w:rsid w:val="002E1237"/>
  </w:style>
  <w:style w:type="character" w:customStyle="1" w:styleId="WW8Num3z2">
    <w:name w:val="WW8Num3z2"/>
    <w:rsid w:val="002E1237"/>
  </w:style>
  <w:style w:type="character" w:customStyle="1" w:styleId="WW8Num3z3">
    <w:name w:val="WW8Num3z3"/>
    <w:rsid w:val="002E1237"/>
  </w:style>
  <w:style w:type="character" w:customStyle="1" w:styleId="WW8Num3z4">
    <w:name w:val="WW8Num3z4"/>
    <w:rsid w:val="002E1237"/>
  </w:style>
  <w:style w:type="character" w:customStyle="1" w:styleId="WW8Num3z5">
    <w:name w:val="WW8Num3z5"/>
    <w:rsid w:val="002E1237"/>
  </w:style>
  <w:style w:type="character" w:customStyle="1" w:styleId="WW8Num3z6">
    <w:name w:val="WW8Num3z6"/>
    <w:rsid w:val="002E1237"/>
  </w:style>
  <w:style w:type="character" w:customStyle="1" w:styleId="WW8Num3z7">
    <w:name w:val="WW8Num3z7"/>
    <w:rsid w:val="002E1237"/>
  </w:style>
  <w:style w:type="character" w:customStyle="1" w:styleId="WW8Num3z8">
    <w:name w:val="WW8Num3z8"/>
    <w:rsid w:val="002E1237"/>
  </w:style>
  <w:style w:type="character" w:customStyle="1" w:styleId="WW8Num4z0">
    <w:name w:val="WW8Num4z0"/>
    <w:rsid w:val="002E1237"/>
    <w:rPr>
      <w:rFonts w:hint="default"/>
    </w:rPr>
  </w:style>
  <w:style w:type="character" w:customStyle="1" w:styleId="WW8Num4z1">
    <w:name w:val="WW8Num4z1"/>
    <w:rsid w:val="002E1237"/>
  </w:style>
  <w:style w:type="character" w:customStyle="1" w:styleId="WW8Num4z2">
    <w:name w:val="WW8Num4z2"/>
    <w:rsid w:val="002E1237"/>
  </w:style>
  <w:style w:type="character" w:customStyle="1" w:styleId="WW8Num4z3">
    <w:name w:val="WW8Num4z3"/>
    <w:rsid w:val="002E1237"/>
  </w:style>
  <w:style w:type="character" w:customStyle="1" w:styleId="WW8Num4z4">
    <w:name w:val="WW8Num4z4"/>
    <w:rsid w:val="002E1237"/>
  </w:style>
  <w:style w:type="character" w:customStyle="1" w:styleId="WW8Num4z5">
    <w:name w:val="WW8Num4z5"/>
    <w:rsid w:val="002E1237"/>
  </w:style>
  <w:style w:type="character" w:customStyle="1" w:styleId="WW8Num4z6">
    <w:name w:val="WW8Num4z6"/>
    <w:rsid w:val="002E1237"/>
  </w:style>
  <w:style w:type="character" w:customStyle="1" w:styleId="WW8Num4z7">
    <w:name w:val="WW8Num4z7"/>
    <w:rsid w:val="002E1237"/>
  </w:style>
  <w:style w:type="character" w:customStyle="1" w:styleId="WW8Num4z8">
    <w:name w:val="WW8Num4z8"/>
    <w:rsid w:val="002E1237"/>
  </w:style>
  <w:style w:type="character" w:customStyle="1" w:styleId="WW8Num5z0">
    <w:name w:val="WW8Num5z0"/>
    <w:rsid w:val="002E1237"/>
  </w:style>
  <w:style w:type="character" w:customStyle="1" w:styleId="WW8Num5z1">
    <w:name w:val="WW8Num5z1"/>
    <w:rsid w:val="002E1237"/>
  </w:style>
  <w:style w:type="character" w:customStyle="1" w:styleId="WW8Num5z2">
    <w:name w:val="WW8Num5z2"/>
    <w:rsid w:val="002E1237"/>
  </w:style>
  <w:style w:type="character" w:customStyle="1" w:styleId="WW8Num5z3">
    <w:name w:val="WW8Num5z3"/>
    <w:rsid w:val="002E1237"/>
  </w:style>
  <w:style w:type="character" w:customStyle="1" w:styleId="WW8Num5z4">
    <w:name w:val="WW8Num5z4"/>
    <w:rsid w:val="002E1237"/>
  </w:style>
  <w:style w:type="character" w:customStyle="1" w:styleId="WW8Num5z5">
    <w:name w:val="WW8Num5z5"/>
    <w:rsid w:val="002E1237"/>
  </w:style>
  <w:style w:type="character" w:customStyle="1" w:styleId="WW8Num5z6">
    <w:name w:val="WW8Num5z6"/>
    <w:rsid w:val="002E1237"/>
  </w:style>
  <w:style w:type="character" w:customStyle="1" w:styleId="WW8Num5z7">
    <w:name w:val="WW8Num5z7"/>
    <w:rsid w:val="002E1237"/>
  </w:style>
  <w:style w:type="character" w:customStyle="1" w:styleId="WW8Num5z8">
    <w:name w:val="WW8Num5z8"/>
    <w:rsid w:val="002E1237"/>
  </w:style>
  <w:style w:type="paragraph" w:customStyle="1" w:styleId="50">
    <w:name w:val="Указатель5"/>
    <w:basedOn w:val="a"/>
    <w:rsid w:val="002E1237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rsid w:val="002E1237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E1237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2E1237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2E1237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2E1237"/>
    <w:pPr>
      <w:suppressLineNumbers/>
      <w:spacing w:before="120" w:after="120"/>
    </w:pPr>
    <w:rPr>
      <w:rFonts w:cs="Mangal"/>
      <w:i/>
      <w:iCs/>
    </w:rPr>
  </w:style>
  <w:style w:type="paragraph" w:styleId="af5">
    <w:name w:val="List Paragraph"/>
    <w:basedOn w:val="a"/>
    <w:uiPriority w:val="34"/>
    <w:qFormat/>
    <w:rsid w:val="002E1237"/>
    <w:pPr>
      <w:ind w:left="720"/>
      <w:contextualSpacing/>
    </w:pPr>
  </w:style>
  <w:style w:type="paragraph" w:customStyle="1" w:styleId="western">
    <w:name w:val="western"/>
    <w:basedOn w:val="a"/>
    <w:rsid w:val="002E1237"/>
    <w:pPr>
      <w:spacing w:before="100" w:beforeAutospacing="1" w:after="142" w:line="288" w:lineRule="auto"/>
    </w:pPr>
    <w:rPr>
      <w:color w:val="000000"/>
    </w:rPr>
  </w:style>
  <w:style w:type="table" w:styleId="af6">
    <w:name w:val="Table Grid"/>
    <w:basedOn w:val="a1"/>
    <w:uiPriority w:val="59"/>
    <w:rsid w:val="00234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E7E02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E7E02"/>
    <w:rPr>
      <w:rFonts w:ascii="Arial" w:eastAsia="Times New Roman" w:hAnsi="Arial" w:cs="Arial"/>
      <w:b/>
      <w:bCs/>
      <w:iCs/>
      <w:color w:val="auto"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E7E02"/>
    <w:rPr>
      <w:rFonts w:ascii="Arial" w:eastAsia="Times New Roman" w:hAnsi="Arial" w:cs="Arial"/>
      <w:b/>
      <w:bCs/>
      <w:color w:val="auto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E7E02"/>
    <w:rPr>
      <w:rFonts w:ascii="Arial" w:eastAsia="Times New Roman" w:hAnsi="Arial" w:cs="Times New Roman"/>
      <w:b/>
      <w:bCs/>
      <w:color w:val="auto"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6E7E0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6E7E02"/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semiHidden/>
    <w:rsid w:val="006E7E02"/>
    <w:rPr>
      <w:rFonts w:ascii="Courier" w:eastAsia="Times New Roman" w:hAnsi="Courier" w:cs="Times New Roman"/>
      <w:color w:val="auto"/>
      <w:szCs w:val="20"/>
      <w:lang w:eastAsia="ru-RU"/>
    </w:rPr>
  </w:style>
  <w:style w:type="paragraph" w:customStyle="1" w:styleId="Title">
    <w:name w:val="Title!Название НПА"/>
    <w:basedOn w:val="a"/>
    <w:rsid w:val="006E7E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24</TotalTime>
  <Pages>1</Pages>
  <Words>3378</Words>
  <Characters>19257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</cp:lastModifiedBy>
  <cp:revision>7</cp:revision>
  <dcterms:created xsi:type="dcterms:W3CDTF">2020-02-03T12:43:00Z</dcterms:created>
  <dcterms:modified xsi:type="dcterms:W3CDTF">2020-02-05T12:09:00Z</dcterms:modified>
</cp:coreProperties>
</file>