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03" w:rsidRPr="00EB5659" w:rsidRDefault="00156B03" w:rsidP="00EB5659">
      <w:pPr>
        <w:ind w:firstLine="0"/>
        <w:jc w:val="center"/>
        <w:rPr>
          <w:rFonts w:cs="Arial"/>
        </w:rPr>
      </w:pPr>
    </w:p>
    <w:p w:rsidR="00156B03" w:rsidRPr="00EB5659" w:rsidRDefault="00156B03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>КРАСНОДАРСКИЙ КРАЙ</w:t>
      </w:r>
    </w:p>
    <w:p w:rsidR="00156B03" w:rsidRPr="00EB5659" w:rsidRDefault="00156B03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>ТБИЛИССКИЙ РАЙОН</w:t>
      </w:r>
    </w:p>
    <w:p w:rsidR="00156B03" w:rsidRPr="00EB5659" w:rsidRDefault="00156B03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>АДМИНИСТРАЦИЯ ВАННОВСКОГО СЕЛЬСКОГО ПОСЕЛЕНИЯ</w:t>
      </w:r>
    </w:p>
    <w:p w:rsidR="00156B03" w:rsidRPr="00EB5659" w:rsidRDefault="00156B03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>ТБИЛИССКОГО РАЙОНА</w:t>
      </w:r>
    </w:p>
    <w:p w:rsidR="00156B03" w:rsidRPr="00EB5659" w:rsidRDefault="00156B03" w:rsidP="00EB5659">
      <w:pPr>
        <w:ind w:firstLine="0"/>
        <w:jc w:val="center"/>
        <w:rPr>
          <w:rFonts w:cs="Arial"/>
        </w:rPr>
      </w:pPr>
    </w:p>
    <w:p w:rsidR="00156B03" w:rsidRPr="00EB5659" w:rsidRDefault="00156B03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>ПОСТАНОВЛЕНИЕ</w:t>
      </w:r>
    </w:p>
    <w:p w:rsidR="00156B03" w:rsidRPr="00EB5659" w:rsidRDefault="00156B03" w:rsidP="00EB5659">
      <w:pPr>
        <w:ind w:firstLine="0"/>
        <w:jc w:val="center"/>
        <w:rPr>
          <w:rFonts w:cs="Arial"/>
        </w:rPr>
      </w:pPr>
    </w:p>
    <w:p w:rsidR="00156B03" w:rsidRPr="00EB5659" w:rsidRDefault="00C934D7" w:rsidP="00EB5659">
      <w:pPr>
        <w:ind w:firstLine="0"/>
        <w:jc w:val="center"/>
        <w:rPr>
          <w:rFonts w:cs="Arial"/>
        </w:rPr>
      </w:pPr>
      <w:r>
        <w:rPr>
          <w:rFonts w:cs="Arial"/>
        </w:rPr>
        <w:t>_____________</w:t>
      </w:r>
      <w:r w:rsidR="00156B03" w:rsidRPr="00EB5659">
        <w:rPr>
          <w:rFonts w:cs="Arial"/>
        </w:rPr>
        <w:t xml:space="preserve"> года </w:t>
      </w:r>
      <w:r w:rsidR="00156B03" w:rsidRPr="00EB5659">
        <w:rPr>
          <w:rFonts w:cs="Arial"/>
        </w:rPr>
        <w:tab/>
      </w:r>
      <w:r w:rsidR="00156B03" w:rsidRPr="00EB5659">
        <w:rPr>
          <w:rFonts w:cs="Arial"/>
        </w:rPr>
        <w:tab/>
      </w:r>
      <w:r w:rsidR="00156B03" w:rsidRPr="00EB5659">
        <w:rPr>
          <w:rFonts w:cs="Arial"/>
        </w:rPr>
        <w:tab/>
        <w:t xml:space="preserve">№ </w:t>
      </w:r>
      <w:r>
        <w:rPr>
          <w:rFonts w:cs="Arial"/>
        </w:rPr>
        <w:t>__</w:t>
      </w:r>
      <w:r w:rsidR="00156B03" w:rsidRPr="00EB5659">
        <w:rPr>
          <w:rFonts w:cs="Arial"/>
        </w:rPr>
        <w:t xml:space="preserve"> </w:t>
      </w:r>
      <w:r w:rsidR="00156B03" w:rsidRPr="00EB5659">
        <w:rPr>
          <w:rFonts w:cs="Arial"/>
        </w:rPr>
        <w:tab/>
      </w:r>
      <w:r w:rsidR="00156B03" w:rsidRPr="00EB5659">
        <w:rPr>
          <w:rFonts w:cs="Arial"/>
        </w:rPr>
        <w:tab/>
      </w:r>
      <w:r w:rsidR="00156B03" w:rsidRPr="00EB5659">
        <w:rPr>
          <w:rFonts w:cs="Arial"/>
        </w:rPr>
        <w:tab/>
        <w:t xml:space="preserve">село </w:t>
      </w:r>
      <w:proofErr w:type="spellStart"/>
      <w:r w:rsidR="00156B03" w:rsidRPr="00EB5659">
        <w:rPr>
          <w:rFonts w:cs="Arial"/>
        </w:rPr>
        <w:t>Ванновское</w:t>
      </w:r>
      <w:proofErr w:type="spellEnd"/>
    </w:p>
    <w:p w:rsidR="00484F33" w:rsidRPr="00EB5659" w:rsidRDefault="00484F33" w:rsidP="00EB5659">
      <w:pPr>
        <w:ind w:firstLine="0"/>
        <w:jc w:val="center"/>
        <w:rPr>
          <w:rFonts w:cs="Arial"/>
        </w:rPr>
      </w:pPr>
    </w:p>
    <w:p w:rsidR="00487038" w:rsidRPr="00EB5659" w:rsidRDefault="005E279D" w:rsidP="00EB5659">
      <w:pPr>
        <w:ind w:firstLine="0"/>
        <w:jc w:val="center"/>
        <w:rPr>
          <w:rFonts w:cs="Arial"/>
          <w:b/>
          <w:sz w:val="32"/>
          <w:szCs w:val="32"/>
        </w:rPr>
      </w:pPr>
      <w:r w:rsidRPr="00EB5659">
        <w:rPr>
          <w:rFonts w:cs="Arial"/>
          <w:b/>
          <w:sz w:val="32"/>
          <w:szCs w:val="32"/>
        </w:rPr>
        <w:t xml:space="preserve">Об утверждении Положения о проведении аттестации муниципальных служащих в </w:t>
      </w:r>
      <w:proofErr w:type="spellStart"/>
      <w:r w:rsidRPr="00EB5659">
        <w:rPr>
          <w:rFonts w:cs="Arial"/>
          <w:b/>
          <w:sz w:val="32"/>
          <w:szCs w:val="32"/>
        </w:rPr>
        <w:t>Ванновском</w:t>
      </w:r>
      <w:proofErr w:type="spellEnd"/>
      <w:r w:rsidRPr="00EB5659">
        <w:rPr>
          <w:rFonts w:cs="Arial"/>
          <w:b/>
          <w:sz w:val="32"/>
          <w:szCs w:val="32"/>
        </w:rPr>
        <w:t xml:space="preserve"> сельском поселении Тбилисского района</w:t>
      </w:r>
    </w:p>
    <w:p w:rsidR="00487038" w:rsidRPr="00EB5659" w:rsidRDefault="00487038" w:rsidP="00EB5659">
      <w:pPr>
        <w:ind w:firstLine="0"/>
        <w:jc w:val="center"/>
        <w:rPr>
          <w:rFonts w:cs="Arial"/>
        </w:rPr>
      </w:pPr>
    </w:p>
    <w:p w:rsidR="00884A7C" w:rsidRPr="00EB5659" w:rsidRDefault="00884A7C" w:rsidP="00EB5659">
      <w:pPr>
        <w:ind w:firstLine="0"/>
        <w:jc w:val="center"/>
        <w:rPr>
          <w:rFonts w:cs="Arial"/>
        </w:rPr>
      </w:pPr>
    </w:p>
    <w:p w:rsidR="005E279D" w:rsidRPr="00EB5659" w:rsidRDefault="005E279D" w:rsidP="00EB5659">
      <w:r w:rsidRPr="00EB5659">
        <w:t xml:space="preserve">Руководствуясь статьей 18 Федерального закона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27 сентября 2007 года № 1323-КЗ «О типовом </w:t>
      </w:r>
      <w:proofErr w:type="gramStart"/>
      <w:r w:rsidRPr="00EB5659">
        <w:t>положении</w:t>
      </w:r>
      <w:proofErr w:type="gramEnd"/>
      <w:r w:rsidRPr="00EB5659">
        <w:t xml:space="preserve"> о проведении аттестации муниципальных служащих», статьями 32, 61 устава </w:t>
      </w:r>
      <w:proofErr w:type="spellStart"/>
      <w:r w:rsidRPr="00EB5659">
        <w:t>Ванновского</w:t>
      </w:r>
      <w:proofErr w:type="spellEnd"/>
      <w:r w:rsidRPr="00EB5659">
        <w:t xml:space="preserve"> сельского поселения Тбилисского района, постановляю:</w:t>
      </w:r>
    </w:p>
    <w:p w:rsidR="005E279D" w:rsidRPr="00EB5659" w:rsidRDefault="005E279D" w:rsidP="00EB5659">
      <w:r w:rsidRPr="00EB5659">
        <w:t xml:space="preserve">1. Утвердить Положение о проведении аттестации муниципальных служащих в </w:t>
      </w:r>
      <w:proofErr w:type="spellStart"/>
      <w:r w:rsidRPr="00EB5659">
        <w:t>Ванновском</w:t>
      </w:r>
      <w:proofErr w:type="spellEnd"/>
      <w:r w:rsidRPr="00EB5659">
        <w:t xml:space="preserve"> сельском поселении Тбилисского района (приложение).</w:t>
      </w:r>
    </w:p>
    <w:p w:rsidR="005E279D" w:rsidRPr="00EB5659" w:rsidRDefault="005E279D" w:rsidP="00EB5659">
      <w:r w:rsidRPr="00EB5659">
        <w:t>2. Настояще</w:t>
      </w:r>
      <w:r w:rsidR="00F71951" w:rsidRPr="00EB5659">
        <w:t>е постановление опубликовать</w:t>
      </w:r>
      <w:r w:rsidR="00884A7C" w:rsidRPr="00EB5659">
        <w:t xml:space="preserve"> </w:t>
      </w:r>
      <w:r w:rsidR="00F71951" w:rsidRPr="00EB5659">
        <w:t>в сетевом издании «Информационный</w:t>
      </w:r>
      <w:r w:rsidRPr="00EB5659">
        <w:t xml:space="preserve"> портал Тбилисского района» по адресу: www.info - tbilisskaya.ru и разместить на официальном сайте </w:t>
      </w:r>
      <w:proofErr w:type="spellStart"/>
      <w:r w:rsidRPr="00EB5659">
        <w:t>Ванновского</w:t>
      </w:r>
      <w:proofErr w:type="spellEnd"/>
      <w:r w:rsidRPr="00EB5659">
        <w:t xml:space="preserve"> сельского поселения Тбилисского района</w:t>
      </w:r>
      <w:r w:rsidR="00F71951" w:rsidRPr="00EB5659">
        <w:t xml:space="preserve"> в информационно-телекоммуникационной сети «Интернет»</w:t>
      </w:r>
      <w:r w:rsidRPr="00EB5659">
        <w:t xml:space="preserve">. </w:t>
      </w:r>
    </w:p>
    <w:p w:rsidR="005E279D" w:rsidRPr="00EB5659" w:rsidRDefault="005E279D" w:rsidP="00EB5659">
      <w:r w:rsidRPr="00EB5659">
        <w:t xml:space="preserve">3. </w:t>
      </w:r>
      <w:proofErr w:type="gramStart"/>
      <w:r w:rsidRPr="00EB5659">
        <w:t>Контроль за</w:t>
      </w:r>
      <w:proofErr w:type="gramEnd"/>
      <w:r w:rsidRPr="00EB5659">
        <w:t xml:space="preserve"> выполнением настоящего постановления оставляю за собой.</w:t>
      </w:r>
    </w:p>
    <w:p w:rsidR="005E279D" w:rsidRPr="00EB5659" w:rsidRDefault="005E279D" w:rsidP="00EB5659">
      <w:r w:rsidRPr="00EB5659">
        <w:t>4. Настоящее постановление вступает в силу со дня его официального опубликования.</w:t>
      </w:r>
    </w:p>
    <w:p w:rsidR="005E279D" w:rsidRPr="00EB5659" w:rsidRDefault="005E279D" w:rsidP="00EB5659"/>
    <w:p w:rsidR="00104E21" w:rsidRPr="00EB5659" w:rsidRDefault="00104E21" w:rsidP="00EB5659"/>
    <w:p w:rsidR="00104E21" w:rsidRPr="00EB5659" w:rsidRDefault="00104E21" w:rsidP="00EB5659"/>
    <w:p w:rsidR="00884A7C" w:rsidRPr="00EB5659" w:rsidRDefault="009E6DDF" w:rsidP="00EB5659">
      <w:r w:rsidRPr="00EB5659">
        <w:t>Г</w:t>
      </w:r>
      <w:r w:rsidR="00484F33" w:rsidRPr="00EB5659">
        <w:t>лав</w:t>
      </w:r>
      <w:r w:rsidRPr="00EB5659">
        <w:t>а</w:t>
      </w:r>
    </w:p>
    <w:p w:rsidR="00484F33" w:rsidRPr="00EB5659" w:rsidRDefault="009E6DDF" w:rsidP="00EB5659">
      <w:proofErr w:type="spellStart"/>
      <w:r w:rsidRPr="00EB5659">
        <w:t>Ванновского</w:t>
      </w:r>
      <w:proofErr w:type="spellEnd"/>
      <w:r w:rsidR="00484F33" w:rsidRPr="00EB5659">
        <w:t xml:space="preserve"> сельского поселения</w:t>
      </w:r>
    </w:p>
    <w:p w:rsidR="00884A7C" w:rsidRPr="00EB5659" w:rsidRDefault="00484F33" w:rsidP="00EB5659">
      <w:r w:rsidRPr="00EB5659">
        <w:t>Тбилисского района</w:t>
      </w:r>
      <w:r w:rsidR="00884A7C" w:rsidRPr="00EB5659">
        <w:t xml:space="preserve"> </w:t>
      </w:r>
    </w:p>
    <w:p w:rsidR="00484F33" w:rsidRPr="00EB5659" w:rsidRDefault="009E6DDF" w:rsidP="00EB5659">
      <w:r w:rsidRPr="00EB5659">
        <w:t xml:space="preserve">А.Н. </w:t>
      </w:r>
      <w:proofErr w:type="spellStart"/>
      <w:r w:rsidRPr="00EB5659">
        <w:t>Трубицын</w:t>
      </w:r>
      <w:proofErr w:type="spellEnd"/>
    </w:p>
    <w:p w:rsidR="00A53AA2" w:rsidRPr="00EB5659" w:rsidRDefault="00A53AA2" w:rsidP="00EB5659"/>
    <w:p w:rsidR="00A53AA2" w:rsidRPr="00EB5659" w:rsidRDefault="00A53AA2" w:rsidP="00EB5659"/>
    <w:p w:rsidR="00AB4F03" w:rsidRPr="00EB5659" w:rsidRDefault="00AB4F03" w:rsidP="00EB5659"/>
    <w:p w:rsidR="00104E21" w:rsidRPr="00EB5659" w:rsidRDefault="00E02306" w:rsidP="00EB5659">
      <w:r w:rsidRPr="00EB5659">
        <w:t>ПРИЛОЖЕНИЕ</w:t>
      </w:r>
    </w:p>
    <w:p w:rsidR="00E02306" w:rsidRPr="00EB5659" w:rsidRDefault="00E02306" w:rsidP="00EB5659">
      <w:r w:rsidRPr="00EB5659">
        <w:t>к постановлению администрации</w:t>
      </w:r>
    </w:p>
    <w:p w:rsidR="00E02306" w:rsidRPr="00EB5659" w:rsidRDefault="00E02306" w:rsidP="00EB5659">
      <w:proofErr w:type="spellStart"/>
      <w:r w:rsidRPr="00EB5659">
        <w:t>Ванновского</w:t>
      </w:r>
      <w:proofErr w:type="spellEnd"/>
      <w:r w:rsidRPr="00EB5659">
        <w:t xml:space="preserve"> сельского поселения</w:t>
      </w:r>
    </w:p>
    <w:p w:rsidR="00E02306" w:rsidRPr="00EB5659" w:rsidRDefault="00E02306" w:rsidP="00EB5659">
      <w:r w:rsidRPr="00EB5659">
        <w:t xml:space="preserve">Тбилисского района </w:t>
      </w:r>
    </w:p>
    <w:p w:rsidR="00E02306" w:rsidRPr="00EB5659" w:rsidRDefault="00E02306" w:rsidP="00EB5659">
      <w:r w:rsidRPr="00EB5659">
        <w:t xml:space="preserve">от </w:t>
      </w:r>
      <w:r w:rsidR="00C934D7">
        <w:t>___________________</w:t>
      </w:r>
      <w:bookmarkStart w:id="0" w:name="_GoBack"/>
      <w:bookmarkEnd w:id="0"/>
    </w:p>
    <w:p w:rsidR="00E02306" w:rsidRPr="00EB5659" w:rsidRDefault="00E02306" w:rsidP="00EB5659"/>
    <w:p w:rsidR="00884A7C" w:rsidRPr="00EB5659" w:rsidRDefault="00884A7C" w:rsidP="00EB5659"/>
    <w:p w:rsidR="00884A7C" w:rsidRPr="00EB5659" w:rsidRDefault="00E02306" w:rsidP="00EB5659">
      <w:pPr>
        <w:ind w:firstLine="0"/>
        <w:jc w:val="center"/>
        <w:rPr>
          <w:rFonts w:cs="Arial"/>
          <w:b/>
        </w:rPr>
      </w:pPr>
      <w:r w:rsidRPr="00EB5659">
        <w:rPr>
          <w:rFonts w:cs="Arial"/>
          <w:b/>
        </w:rPr>
        <w:t>ПОЛОЖЕНИЕ</w:t>
      </w:r>
    </w:p>
    <w:p w:rsidR="00E02306" w:rsidRPr="00EB5659" w:rsidRDefault="00E02306" w:rsidP="00EB5659">
      <w:pPr>
        <w:ind w:firstLine="0"/>
        <w:jc w:val="center"/>
        <w:rPr>
          <w:rFonts w:cs="Arial"/>
          <w:b/>
        </w:rPr>
      </w:pPr>
      <w:r w:rsidRPr="00EB5659">
        <w:rPr>
          <w:rFonts w:cs="Arial"/>
          <w:b/>
        </w:rPr>
        <w:lastRenderedPageBreak/>
        <w:t>о проведении аттестации муниципальных служащих в</w:t>
      </w:r>
      <w:r w:rsidR="00884A7C" w:rsidRPr="00EB5659">
        <w:rPr>
          <w:rFonts w:cs="Arial"/>
          <w:b/>
        </w:rPr>
        <w:t xml:space="preserve"> </w:t>
      </w:r>
      <w:proofErr w:type="spellStart"/>
      <w:r w:rsidRPr="00EB5659">
        <w:rPr>
          <w:rFonts w:cs="Arial"/>
          <w:b/>
        </w:rPr>
        <w:t>Ванновском</w:t>
      </w:r>
      <w:proofErr w:type="spellEnd"/>
      <w:r w:rsidRPr="00EB5659">
        <w:rPr>
          <w:rFonts w:cs="Arial"/>
          <w:b/>
        </w:rPr>
        <w:t xml:space="preserve"> сельском поселении Тбилисского района</w:t>
      </w:r>
    </w:p>
    <w:p w:rsidR="00EB5659" w:rsidRDefault="00EB5659" w:rsidP="00EB5659"/>
    <w:p w:rsidR="00E02306" w:rsidRPr="00EB5659" w:rsidRDefault="00E02306" w:rsidP="00EB5659">
      <w:r w:rsidRPr="00EB5659">
        <w:t>1. Общие положения</w:t>
      </w:r>
    </w:p>
    <w:p w:rsidR="00E02306" w:rsidRPr="00EB5659" w:rsidRDefault="00E02306" w:rsidP="00EB5659">
      <w:r w:rsidRPr="00EB5659">
        <w:t xml:space="preserve">1. Настоящим Положением в соответствии с Законом Краснодарского края от 27 сентября 2007 года № 1323-КЗ «О типовом </w:t>
      </w:r>
      <w:proofErr w:type="gramStart"/>
      <w:r w:rsidRPr="00EB5659">
        <w:t>положении</w:t>
      </w:r>
      <w:proofErr w:type="gramEnd"/>
      <w:r w:rsidRPr="00EB5659">
        <w:t xml:space="preserve"> о проведении аттестации муниципальных служащих» определяется порядок проведения аттестации муниципальных служащих, замещающих должности муниципальной службы в </w:t>
      </w:r>
      <w:proofErr w:type="spellStart"/>
      <w:r w:rsidRPr="00EB5659">
        <w:t>Ванновском</w:t>
      </w:r>
      <w:proofErr w:type="spellEnd"/>
      <w:r w:rsidRPr="00EB5659">
        <w:t xml:space="preserve"> сельском поселении Тбилисского района.</w:t>
      </w:r>
    </w:p>
    <w:p w:rsidR="00F257BB" w:rsidRPr="00EB5659" w:rsidRDefault="00E02306" w:rsidP="00EB5659">
      <w:r w:rsidRPr="00EB5659"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F257BB" w:rsidRPr="00EB5659" w:rsidRDefault="00E02306" w:rsidP="00EB5659">
      <w:r w:rsidRPr="00EB5659"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F257BB" w:rsidRPr="00EB5659" w:rsidRDefault="00E02306" w:rsidP="00EB5659">
      <w:r w:rsidRPr="00EB5659">
        <w:t>3. В соответствии с федеральным законодательством аттестации не подлежат следующие муниципальные служащие:</w:t>
      </w:r>
    </w:p>
    <w:p w:rsidR="00F257BB" w:rsidRPr="00EB5659" w:rsidRDefault="00E02306" w:rsidP="00EB5659">
      <w:r w:rsidRPr="00EB5659">
        <w:t>а) замещающие должности муниципальной службы менее одного года;</w:t>
      </w:r>
    </w:p>
    <w:p w:rsidR="00F257BB" w:rsidRPr="00EB5659" w:rsidRDefault="00E02306" w:rsidP="00EB5659">
      <w:r w:rsidRPr="00EB5659">
        <w:t xml:space="preserve">б) </w:t>
      </w:r>
      <w:proofErr w:type="gramStart"/>
      <w:r w:rsidRPr="00EB5659">
        <w:t>достигшие</w:t>
      </w:r>
      <w:proofErr w:type="gramEnd"/>
      <w:r w:rsidRPr="00EB5659">
        <w:t xml:space="preserve"> возраста 60 лет;</w:t>
      </w:r>
    </w:p>
    <w:p w:rsidR="00F257BB" w:rsidRPr="00EB5659" w:rsidRDefault="00E02306" w:rsidP="00EB5659">
      <w:r w:rsidRPr="00EB5659">
        <w:t>в) беременные женщины;</w:t>
      </w:r>
    </w:p>
    <w:p w:rsidR="00F257BB" w:rsidRPr="00EB5659" w:rsidRDefault="00E02306" w:rsidP="00EB5659">
      <w:proofErr w:type="gramStart"/>
      <w:r w:rsidRPr="00EB5659"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B5659"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F257BB" w:rsidRPr="00EB5659" w:rsidRDefault="00E02306" w:rsidP="00EB5659">
      <w:r w:rsidRPr="00EB5659">
        <w:t>д) замещающие должности муниципальной службы на основании срочного трудового договора (контракта).</w:t>
      </w:r>
    </w:p>
    <w:p w:rsidR="00F257BB" w:rsidRPr="00EB5659" w:rsidRDefault="00E02306" w:rsidP="00EB5659">
      <w:r w:rsidRPr="00EB5659">
        <w:t>4. Аттестация муниципального служащего проводится один раз в три года.</w:t>
      </w:r>
    </w:p>
    <w:p w:rsidR="00F257BB" w:rsidRPr="00EB5659" w:rsidRDefault="00E02306" w:rsidP="00EB5659">
      <w:r w:rsidRPr="00EB5659">
        <w:t>До истечения трех лет после проведения предыдущей аттестации может проводиться внеочередная аттестация.</w:t>
      </w:r>
    </w:p>
    <w:p w:rsidR="00E02306" w:rsidRPr="00EB5659" w:rsidRDefault="00E02306" w:rsidP="00EB5659">
      <w:r w:rsidRPr="00EB5659">
        <w:t>5. Внеочередная аттестация может проводиться:</w:t>
      </w:r>
    </w:p>
    <w:p w:rsidR="00F257BB" w:rsidRPr="00EB5659" w:rsidRDefault="00E02306" w:rsidP="00EB5659">
      <w:r w:rsidRPr="00EB5659"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F257BB" w:rsidRPr="00EB5659" w:rsidRDefault="00E02306" w:rsidP="00EB5659">
      <w:r w:rsidRPr="00EB5659">
        <w:t>б) по решению представителя нанимателя (работодателя) или его представителя (далее - представителя нанимателя) после принятия в установленном порядке решения:</w:t>
      </w:r>
    </w:p>
    <w:p w:rsidR="00F257BB" w:rsidRPr="00EB5659" w:rsidRDefault="00E02306" w:rsidP="00EB5659">
      <w:r w:rsidRPr="00EB5659">
        <w:t>- о сокращении должностей муниципальной службы в муниципальном органе;</w:t>
      </w:r>
    </w:p>
    <w:p w:rsidR="00F257BB" w:rsidRPr="00EB5659" w:rsidRDefault="00E02306" w:rsidP="00EB5659">
      <w:r w:rsidRPr="00EB5659">
        <w:t>- об изменении условий оплаты труда муниципальных служащих.</w:t>
      </w:r>
    </w:p>
    <w:p w:rsidR="00E02306" w:rsidRPr="00EB5659" w:rsidRDefault="00E02306" w:rsidP="00EB5659">
      <w:r w:rsidRPr="00EB5659"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A53AA2" w:rsidRPr="00EB5659" w:rsidRDefault="00A53AA2" w:rsidP="00EB5659"/>
    <w:p w:rsidR="00E02306" w:rsidRPr="00EB5659" w:rsidRDefault="00E02306" w:rsidP="00EB5659">
      <w:r w:rsidRPr="00EB5659">
        <w:t>2. Организация проведения аттестации</w:t>
      </w:r>
    </w:p>
    <w:p w:rsidR="00F257BB" w:rsidRPr="00EB5659" w:rsidRDefault="00F257BB" w:rsidP="00EB5659"/>
    <w:p w:rsidR="00F257BB" w:rsidRPr="00EB5659" w:rsidRDefault="00E02306" w:rsidP="00EB5659">
      <w:r w:rsidRPr="00EB5659">
        <w:t>7. Для проведения аттестации муниципальных служащих в органе местного самоуправления представитель нанимателя (работодатель) издает правовой акт, содержащий положения:</w:t>
      </w:r>
    </w:p>
    <w:p w:rsidR="00F257BB" w:rsidRPr="00EB5659" w:rsidRDefault="00E02306" w:rsidP="00EB5659">
      <w:r w:rsidRPr="00EB5659">
        <w:lastRenderedPageBreak/>
        <w:t>а) о формировании аттестационной комиссии;</w:t>
      </w:r>
    </w:p>
    <w:p w:rsidR="00F257BB" w:rsidRPr="00EB5659" w:rsidRDefault="00E02306" w:rsidP="00EB5659">
      <w:r w:rsidRPr="00EB5659">
        <w:t>б) об утверждении графика проведения аттестации;</w:t>
      </w:r>
    </w:p>
    <w:p w:rsidR="00F257BB" w:rsidRPr="00EB5659" w:rsidRDefault="00E02306" w:rsidP="00EB5659">
      <w:r w:rsidRPr="00EB5659">
        <w:t>в) о составлении списков муниципальных служащих, подлежащих аттестации;</w:t>
      </w:r>
    </w:p>
    <w:p w:rsidR="00F257BB" w:rsidRPr="00EB5659" w:rsidRDefault="00E02306" w:rsidP="00EB5659">
      <w:r w:rsidRPr="00EB5659">
        <w:t>г) о подготовке документов, необходимых для работы аттестационной комиссии.</w:t>
      </w:r>
    </w:p>
    <w:p w:rsidR="00F257BB" w:rsidRPr="00EB5659" w:rsidRDefault="00E02306" w:rsidP="00EB5659">
      <w:r w:rsidRPr="00EB5659">
        <w:t>8.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F257BB" w:rsidRPr="00EB5659" w:rsidRDefault="00E02306" w:rsidP="00EB5659">
      <w:proofErr w:type="gramStart"/>
      <w:r w:rsidRPr="00EB5659"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F257BB" w:rsidRPr="00EB5659" w:rsidRDefault="00E02306" w:rsidP="00EB5659">
      <w:r w:rsidRPr="00EB5659"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F257BB" w:rsidRPr="00EB5659" w:rsidRDefault="00E02306" w:rsidP="00EB5659">
      <w:r w:rsidRPr="00EB5659">
        <w:t>В случае</w:t>
      </w:r>
      <w:proofErr w:type="gramStart"/>
      <w:r w:rsidRPr="00EB5659">
        <w:t>,</w:t>
      </w:r>
      <w:proofErr w:type="gramEnd"/>
      <w:r w:rsidRPr="00EB5659">
        <w:t xml:space="preserve">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F257BB" w:rsidRPr="00EB5659" w:rsidRDefault="00E02306" w:rsidP="00EB5659">
      <w:r w:rsidRPr="00EB5659"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E02306" w:rsidRPr="00EB5659" w:rsidRDefault="00E02306" w:rsidP="00EB5659">
      <w:r w:rsidRPr="00EB5659"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257BB" w:rsidRPr="00EB5659" w:rsidRDefault="00E02306" w:rsidP="00EB5659">
      <w:r w:rsidRPr="00EB5659">
        <w:t>9.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F257BB" w:rsidRPr="00EB5659" w:rsidRDefault="00E02306" w:rsidP="00EB5659">
      <w:r w:rsidRPr="00EB5659">
        <w:t>10. Аттестация муниципальных служащих проводится аттестационной комиссией в соответствии с графиком проведения аттестации.</w:t>
      </w:r>
    </w:p>
    <w:p w:rsidR="00F257BB" w:rsidRPr="00EB5659" w:rsidRDefault="00E02306" w:rsidP="00EB5659">
      <w:r w:rsidRPr="00EB5659"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позднее, чем за месяц до начала аттестации.</w:t>
      </w:r>
    </w:p>
    <w:p w:rsidR="004A2100" w:rsidRPr="00EB5659" w:rsidRDefault="00E02306" w:rsidP="00EB5659">
      <w:r w:rsidRPr="00EB5659">
        <w:t>11. В графике проведения аттестации указываются:</w:t>
      </w:r>
    </w:p>
    <w:p w:rsidR="004A2100" w:rsidRPr="00EB5659" w:rsidRDefault="00E02306" w:rsidP="00EB5659">
      <w:r w:rsidRPr="00EB5659">
        <w:t>а) наименование органа местного самоуправления, его подразделения, в которых проводится аттестация;</w:t>
      </w:r>
    </w:p>
    <w:p w:rsidR="004A2100" w:rsidRPr="00EB5659" w:rsidRDefault="00E02306" w:rsidP="00EB5659">
      <w:r w:rsidRPr="00EB5659">
        <w:t>б) список муниципальных служащих, подлежащих аттестации;</w:t>
      </w:r>
    </w:p>
    <w:p w:rsidR="004A2100" w:rsidRPr="00EB5659" w:rsidRDefault="00E02306" w:rsidP="00EB5659">
      <w:r w:rsidRPr="00EB5659">
        <w:t>в) дата, время и место проведения аттестации;</w:t>
      </w:r>
    </w:p>
    <w:p w:rsidR="004A2100" w:rsidRPr="00EB5659" w:rsidRDefault="00E02306" w:rsidP="00EB5659">
      <w:r w:rsidRPr="00EB5659"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4A2100" w:rsidRPr="00EB5659" w:rsidRDefault="00E02306" w:rsidP="00EB5659">
      <w:r w:rsidRPr="00EB5659">
        <w:t xml:space="preserve">12. Не </w:t>
      </w:r>
      <w:proofErr w:type="gramStart"/>
      <w:r w:rsidRPr="00EB5659">
        <w:t>позднее</w:t>
      </w:r>
      <w:proofErr w:type="gramEnd"/>
      <w:r w:rsidRPr="00EB5659"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– отзыв), подписанный его непосредственным руководителем и утвержденный вышестоящим руководителем (приложение № 1 к настоящему Положению).</w:t>
      </w:r>
    </w:p>
    <w:p w:rsidR="004A2100" w:rsidRPr="00EB5659" w:rsidRDefault="00E02306" w:rsidP="00EB5659">
      <w:r w:rsidRPr="00EB5659">
        <w:t>13. Отзыв должен содержать следующие сведения о муниципальном служащем:</w:t>
      </w:r>
    </w:p>
    <w:p w:rsidR="004A2100" w:rsidRPr="00EB5659" w:rsidRDefault="004A2100" w:rsidP="00EB5659">
      <w:r w:rsidRPr="00EB5659">
        <w:t xml:space="preserve">- </w:t>
      </w:r>
      <w:r w:rsidR="00E02306" w:rsidRPr="00EB5659">
        <w:t>фамилия, имя, отчество;</w:t>
      </w:r>
    </w:p>
    <w:p w:rsidR="004A2100" w:rsidRPr="00EB5659" w:rsidRDefault="004A2100" w:rsidP="00EB5659">
      <w:r w:rsidRPr="00EB5659">
        <w:t xml:space="preserve">- </w:t>
      </w:r>
      <w:r w:rsidR="00E02306" w:rsidRPr="00EB5659">
        <w:t>замещаемая должность муниципальной службы на момент проведения аттестации и дата назначения на эту должность;</w:t>
      </w:r>
    </w:p>
    <w:p w:rsidR="004A2100" w:rsidRPr="00EB5659" w:rsidRDefault="004A2100" w:rsidP="00EB5659">
      <w:r w:rsidRPr="00EB5659">
        <w:lastRenderedPageBreak/>
        <w:t xml:space="preserve">- </w:t>
      </w:r>
      <w:r w:rsidR="00E02306" w:rsidRPr="00EB5659">
        <w:t>перечень основных вопросов (документов), в решении (разработке) которых муниципальный служащий принимал участие;</w:t>
      </w:r>
    </w:p>
    <w:p w:rsidR="004A2100" w:rsidRPr="00EB5659" w:rsidRDefault="004A2100" w:rsidP="00EB5659">
      <w:r w:rsidRPr="00EB5659">
        <w:t xml:space="preserve">- </w:t>
      </w:r>
      <w:r w:rsidR="00E02306" w:rsidRPr="00EB5659"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A2100" w:rsidRPr="00EB5659" w:rsidRDefault="00E02306" w:rsidP="00EB5659">
      <w:r w:rsidRPr="00EB5659">
        <w:t>К отзыву прилагается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4A2100" w:rsidRPr="00EB5659" w:rsidRDefault="00E02306" w:rsidP="00EB5659">
      <w:r w:rsidRPr="00EB5659">
        <w:t>14.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02306" w:rsidRPr="00EB5659" w:rsidRDefault="00E02306" w:rsidP="00EB5659">
      <w:r w:rsidRPr="00EB5659">
        <w:t>15.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D64D02" w:rsidRPr="00EB5659" w:rsidRDefault="00D64D02" w:rsidP="00EB5659"/>
    <w:p w:rsidR="00E02306" w:rsidRPr="00EB5659" w:rsidRDefault="00E02306" w:rsidP="00EB5659">
      <w:r w:rsidRPr="00EB5659">
        <w:t>3. Проведение аттестации</w:t>
      </w:r>
    </w:p>
    <w:p w:rsidR="004A2100" w:rsidRPr="00EB5659" w:rsidRDefault="004A2100" w:rsidP="00EB5659"/>
    <w:p w:rsidR="004A2100" w:rsidRPr="00EB5659" w:rsidRDefault="00E02306" w:rsidP="00EB5659">
      <w:r w:rsidRPr="00EB5659">
        <w:t>16.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4A2100" w:rsidRPr="00EB5659" w:rsidRDefault="00E02306" w:rsidP="00EB5659">
      <w:r w:rsidRPr="00EB5659">
        <w:t>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</w:t>
      </w:r>
    </w:p>
    <w:p w:rsidR="004A2100" w:rsidRPr="00EB5659" w:rsidRDefault="00E02306" w:rsidP="00EB5659">
      <w:r w:rsidRPr="00EB5659"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EB5659" w:rsidRDefault="00E02306" w:rsidP="00EB5659">
      <w:r w:rsidRPr="00EB5659">
        <w:t>18.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A2100" w:rsidRPr="00EB5659" w:rsidRDefault="00E02306" w:rsidP="00EB5659">
      <w:r w:rsidRPr="00EB5659"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</w:t>
      </w:r>
      <w:r w:rsidRPr="00EB5659">
        <w:lastRenderedPageBreak/>
        <w:t>распорядительными полномочиями по отношению к другим муниципальным служащим.</w:t>
      </w:r>
    </w:p>
    <w:p w:rsidR="00EB5659" w:rsidRDefault="00E02306" w:rsidP="00EB5659">
      <w:pPr>
        <w:rPr>
          <w:rFonts w:cs="Arial"/>
        </w:rPr>
      </w:pPr>
      <w:r w:rsidRPr="00EB5659">
        <w:rPr>
          <w:rFonts w:cs="Arial"/>
        </w:rPr>
        <w:t>19. Заседание аттестационной комиссии считается правомочным, если на нем присутствует не менее двух третей ее членов.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02306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20.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21.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а) соответствует замещаемой должности муниципальной службы;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г) не соответствует замещаемой должности муниципальной службы.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22.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23. Результаты аттестации сообщаются аттестованным муниципальным служащим непосредственно после подведения итогов голосования, которые заносятся в аттестационный лист муниципального служащего, составленный по форме согласно приложению № 2 к настоящему Положению.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Муниципальный служащий знакомится с аттестационным листом под расписку.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24. Аттестационный лист муниципального служащего, прошедшего аттестацию, и указанный в пункте 12 настоящего Положения отзыв хранятся в личном деле муниципального служащего.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25. Секретарь аттестационной комиссии ведет протокол заседания комиссии, в котором фиксирует ее решения и итоги голосования (приложение № 3 к настоящему положению).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="00D64D02" w:rsidRPr="00EB5659">
        <w:rPr>
          <w:rFonts w:cs="Arial"/>
        </w:rPr>
        <w:t xml:space="preserve"> </w:t>
      </w:r>
      <w:r w:rsidRPr="00EB5659">
        <w:rPr>
          <w:rFonts w:cs="Arial"/>
        </w:rPr>
        <w:t>К протоколу приобщаются копии всех материалов, представленных для проведения аттестации.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lastRenderedPageBreak/>
        <w:t>26.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E02306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27. В течение одного месяца после проведения аттестации по ее результатам представитель нанимателя (работодатель) издает муниципальный правовой акт (приложение № 4 к настоящему положению) о том, что муниципальный служащий: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а) соответствует замещаемой должности муниципальной службы;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в) направляется для получения дополнительного профессионального образования;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г) понижается в должности муниципальной службы.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 xml:space="preserve">28. </w:t>
      </w:r>
      <w:proofErr w:type="gramStart"/>
      <w:r w:rsidRPr="00EB5659">
        <w:rPr>
          <w:rFonts w:cs="Arial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</w:t>
      </w:r>
      <w:proofErr w:type="gramEnd"/>
      <w:r w:rsidRPr="00EB5659">
        <w:rPr>
          <w:rFonts w:cs="Arial"/>
        </w:rPr>
        <w:t xml:space="preserve"> недостаточной квалификации, подтвержденной результатами аттестации.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A2100" w:rsidRPr="00EB5659" w:rsidRDefault="00E02306" w:rsidP="00EB5659">
      <w:pPr>
        <w:rPr>
          <w:rFonts w:cs="Arial"/>
        </w:rPr>
      </w:pPr>
      <w:r w:rsidRPr="00EB5659">
        <w:rPr>
          <w:rFonts w:cs="Arial"/>
        </w:rPr>
        <w:t>29.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A53AA2" w:rsidRPr="00EB5659" w:rsidRDefault="00A53AA2" w:rsidP="00EB5659">
      <w:pPr>
        <w:rPr>
          <w:rFonts w:cs="Arial"/>
        </w:rPr>
      </w:pPr>
    </w:p>
    <w:p w:rsidR="00A53AA2" w:rsidRPr="00EB5659" w:rsidRDefault="00A53AA2" w:rsidP="00EB5659">
      <w:pPr>
        <w:rPr>
          <w:rFonts w:cs="Arial"/>
        </w:rPr>
      </w:pPr>
    </w:p>
    <w:p w:rsidR="00A53AA2" w:rsidRPr="00EB5659" w:rsidRDefault="00A53AA2" w:rsidP="00EB5659">
      <w:pPr>
        <w:rPr>
          <w:rFonts w:cs="Arial"/>
        </w:rPr>
      </w:pPr>
    </w:p>
    <w:p w:rsidR="004A2100" w:rsidRPr="00EB5659" w:rsidRDefault="004A2100" w:rsidP="00EB5659">
      <w:pPr>
        <w:rPr>
          <w:rFonts w:cs="Arial"/>
        </w:rPr>
      </w:pPr>
      <w:r w:rsidRPr="00EB5659">
        <w:rPr>
          <w:rFonts w:cs="Arial"/>
        </w:rPr>
        <w:t>Главный специалист администрации</w:t>
      </w:r>
    </w:p>
    <w:p w:rsidR="004A2100" w:rsidRPr="00EB5659" w:rsidRDefault="004A2100" w:rsidP="00EB5659">
      <w:pPr>
        <w:rPr>
          <w:rFonts w:cs="Arial"/>
        </w:rPr>
      </w:pPr>
      <w:proofErr w:type="spellStart"/>
      <w:r w:rsidRPr="00EB5659">
        <w:rPr>
          <w:rFonts w:cs="Arial"/>
        </w:rPr>
        <w:t>Ванновского</w:t>
      </w:r>
      <w:proofErr w:type="spellEnd"/>
      <w:r w:rsidRPr="00EB5659">
        <w:rPr>
          <w:rFonts w:cs="Arial"/>
        </w:rPr>
        <w:t xml:space="preserve"> сельского поселения</w:t>
      </w:r>
    </w:p>
    <w:p w:rsidR="00884A7C" w:rsidRPr="00EB5659" w:rsidRDefault="004A2100" w:rsidP="00EB5659">
      <w:pPr>
        <w:rPr>
          <w:rFonts w:cs="Arial"/>
        </w:rPr>
      </w:pPr>
      <w:r w:rsidRPr="00EB5659">
        <w:rPr>
          <w:rFonts w:cs="Arial"/>
        </w:rPr>
        <w:t>Тбилисского района</w:t>
      </w:r>
    </w:p>
    <w:p w:rsidR="00E02306" w:rsidRPr="00EB5659" w:rsidRDefault="004A2100" w:rsidP="00EB5659">
      <w:pPr>
        <w:rPr>
          <w:rFonts w:cs="Arial"/>
        </w:rPr>
      </w:pPr>
      <w:r w:rsidRPr="00EB5659">
        <w:rPr>
          <w:rFonts w:cs="Arial"/>
        </w:rPr>
        <w:t>Е.Е. Сидоренко</w:t>
      </w:r>
      <w:r w:rsidR="00E02306" w:rsidRPr="00EB5659">
        <w:rPr>
          <w:rFonts w:cs="Arial"/>
        </w:rPr>
        <w:t> </w:t>
      </w:r>
    </w:p>
    <w:p w:rsidR="00D64D02" w:rsidRPr="00EB5659" w:rsidRDefault="00D64D02" w:rsidP="00EB5659">
      <w:pPr>
        <w:rPr>
          <w:rFonts w:cs="Arial"/>
        </w:rPr>
      </w:pPr>
    </w:p>
    <w:p w:rsidR="00D64D02" w:rsidRPr="00EB5659" w:rsidRDefault="00D64D02" w:rsidP="00EB5659">
      <w:pPr>
        <w:rPr>
          <w:rFonts w:cs="Arial"/>
        </w:rPr>
      </w:pPr>
    </w:p>
    <w:p w:rsidR="00884A7C" w:rsidRPr="00EB5659" w:rsidRDefault="00884A7C" w:rsidP="00EB5659">
      <w:pPr>
        <w:rPr>
          <w:rFonts w:cs="Arial"/>
        </w:rPr>
      </w:pPr>
    </w:p>
    <w:p w:rsidR="004A2100" w:rsidRPr="00EB5659" w:rsidRDefault="004A2100" w:rsidP="00EB5659">
      <w:pPr>
        <w:rPr>
          <w:rFonts w:cs="Arial"/>
        </w:rPr>
      </w:pPr>
      <w:r w:rsidRPr="00EB5659">
        <w:rPr>
          <w:rFonts w:cs="Arial"/>
        </w:rPr>
        <w:t>ПРИЛОЖЕНИЕ № 1</w:t>
      </w:r>
    </w:p>
    <w:p w:rsidR="004A2100" w:rsidRPr="00EB5659" w:rsidRDefault="004A2100" w:rsidP="00EB5659">
      <w:pPr>
        <w:rPr>
          <w:rFonts w:cs="Arial"/>
        </w:rPr>
      </w:pPr>
      <w:r w:rsidRPr="00EB5659">
        <w:rPr>
          <w:rFonts w:cs="Arial"/>
        </w:rPr>
        <w:t>к Положению о проведении аттестации</w:t>
      </w:r>
    </w:p>
    <w:p w:rsidR="004A2100" w:rsidRPr="00EB5659" w:rsidRDefault="004A2100" w:rsidP="00EB5659">
      <w:pPr>
        <w:rPr>
          <w:rFonts w:cs="Arial"/>
        </w:rPr>
      </w:pPr>
      <w:r w:rsidRPr="00EB5659">
        <w:rPr>
          <w:rFonts w:cs="Arial"/>
        </w:rPr>
        <w:t xml:space="preserve">муниципальных служащих </w:t>
      </w:r>
      <w:proofErr w:type="gramStart"/>
      <w:r w:rsidRPr="00EB5659">
        <w:rPr>
          <w:rFonts w:cs="Arial"/>
        </w:rPr>
        <w:t>в</w:t>
      </w:r>
      <w:proofErr w:type="gramEnd"/>
    </w:p>
    <w:p w:rsidR="00D64D02" w:rsidRPr="00EB5659" w:rsidRDefault="00D64D02" w:rsidP="00EB5659">
      <w:pPr>
        <w:rPr>
          <w:rFonts w:cs="Arial"/>
        </w:rPr>
      </w:pPr>
      <w:proofErr w:type="spellStart"/>
      <w:r w:rsidRPr="00EB5659">
        <w:rPr>
          <w:rFonts w:cs="Arial"/>
        </w:rPr>
        <w:t>Ванновском</w:t>
      </w:r>
      <w:proofErr w:type="spellEnd"/>
      <w:r w:rsidRPr="00EB5659">
        <w:rPr>
          <w:rFonts w:cs="Arial"/>
        </w:rPr>
        <w:t xml:space="preserve"> сельском </w:t>
      </w:r>
      <w:proofErr w:type="gramStart"/>
      <w:r w:rsidRPr="00EB5659">
        <w:rPr>
          <w:rFonts w:cs="Arial"/>
        </w:rPr>
        <w:t>поселении</w:t>
      </w:r>
      <w:proofErr w:type="gramEnd"/>
      <w:r w:rsidRPr="00EB5659">
        <w:rPr>
          <w:rFonts w:cs="Arial"/>
        </w:rPr>
        <w:t xml:space="preserve"> </w:t>
      </w:r>
    </w:p>
    <w:p w:rsidR="004A2100" w:rsidRPr="00EB5659" w:rsidRDefault="00D64D02" w:rsidP="00EB5659">
      <w:pPr>
        <w:rPr>
          <w:rFonts w:cs="Arial"/>
        </w:rPr>
      </w:pPr>
      <w:r w:rsidRPr="00EB5659">
        <w:rPr>
          <w:rFonts w:cs="Arial"/>
        </w:rPr>
        <w:t>Тбилисского</w:t>
      </w:r>
      <w:r w:rsidR="004A2100" w:rsidRPr="00EB5659">
        <w:rPr>
          <w:rFonts w:cs="Arial"/>
        </w:rPr>
        <w:t xml:space="preserve"> района</w:t>
      </w:r>
    </w:p>
    <w:p w:rsidR="004A2100" w:rsidRPr="00EB5659" w:rsidRDefault="004A2100" w:rsidP="00EB5659">
      <w:pPr>
        <w:rPr>
          <w:rFonts w:cs="Arial"/>
        </w:rPr>
      </w:pPr>
    </w:p>
    <w:p w:rsidR="00884A7C" w:rsidRPr="00EB5659" w:rsidRDefault="00884A7C" w:rsidP="00EB5659">
      <w:pPr>
        <w:rPr>
          <w:rFonts w:cs="Arial"/>
        </w:rPr>
      </w:pPr>
    </w:p>
    <w:p w:rsidR="00884A7C" w:rsidRPr="00EB5659" w:rsidRDefault="00884A7C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>УТВЕРЖДАЮ</w:t>
      </w:r>
    </w:p>
    <w:p w:rsidR="00884A7C" w:rsidRPr="00EB5659" w:rsidRDefault="00884A7C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 xml:space="preserve">Глава </w:t>
      </w:r>
      <w:proofErr w:type="spellStart"/>
      <w:r w:rsidRPr="00EB5659">
        <w:rPr>
          <w:rFonts w:cs="Arial"/>
        </w:rPr>
        <w:t>Ванновского</w:t>
      </w:r>
      <w:proofErr w:type="spellEnd"/>
      <w:r w:rsidRPr="00EB5659">
        <w:rPr>
          <w:rFonts w:cs="Arial"/>
        </w:rPr>
        <w:t xml:space="preserve"> сельского поселения</w:t>
      </w:r>
    </w:p>
    <w:p w:rsidR="00884A7C" w:rsidRPr="00EB5659" w:rsidRDefault="00884A7C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>Тбилисского района</w:t>
      </w:r>
    </w:p>
    <w:p w:rsidR="00884A7C" w:rsidRPr="00EB5659" w:rsidRDefault="00884A7C" w:rsidP="00EB5659">
      <w:pPr>
        <w:ind w:firstLine="0"/>
        <w:jc w:val="right"/>
        <w:rPr>
          <w:rFonts w:cs="Arial"/>
        </w:rPr>
      </w:pPr>
    </w:p>
    <w:p w:rsidR="00884A7C" w:rsidRPr="00EB5659" w:rsidRDefault="00884A7C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 xml:space="preserve">________________ ________________ </w:t>
      </w:r>
    </w:p>
    <w:p w:rsidR="00884A7C" w:rsidRPr="00EB5659" w:rsidRDefault="00884A7C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>(подпись, дата)  (инициалы, фамилия)</w:t>
      </w:r>
    </w:p>
    <w:p w:rsidR="00884A7C" w:rsidRPr="00EB5659" w:rsidRDefault="00884A7C" w:rsidP="00EB5659">
      <w:pPr>
        <w:ind w:firstLine="0"/>
        <w:jc w:val="right"/>
        <w:rPr>
          <w:rFonts w:cs="Arial"/>
        </w:rPr>
      </w:pPr>
    </w:p>
    <w:p w:rsidR="00884A7C" w:rsidRPr="00EB5659" w:rsidRDefault="00884A7C" w:rsidP="00EB5659">
      <w:pPr>
        <w:ind w:firstLine="0"/>
        <w:jc w:val="right"/>
        <w:rPr>
          <w:rFonts w:cs="Arial"/>
        </w:rPr>
      </w:pPr>
    </w:p>
    <w:p w:rsidR="004A2100" w:rsidRPr="00EB5659" w:rsidRDefault="004A2100" w:rsidP="00EB5659">
      <w:pPr>
        <w:ind w:firstLine="0"/>
        <w:rPr>
          <w:rFonts w:eastAsia="Arial" w:cs="Arial"/>
        </w:rPr>
      </w:pPr>
    </w:p>
    <w:p w:rsidR="004A2100" w:rsidRPr="00EB5659" w:rsidRDefault="004A2100" w:rsidP="00EB5659">
      <w:pPr>
        <w:ind w:firstLine="0"/>
        <w:jc w:val="center"/>
        <w:rPr>
          <w:rFonts w:cs="Arial"/>
          <w:b/>
        </w:rPr>
      </w:pPr>
      <w:r w:rsidRPr="00EB5659">
        <w:rPr>
          <w:rFonts w:cs="Arial"/>
          <w:b/>
        </w:rPr>
        <w:t>ОТЗЫВ</w:t>
      </w:r>
    </w:p>
    <w:p w:rsidR="004A2100" w:rsidRPr="00EB5659" w:rsidRDefault="004A2100" w:rsidP="00EB5659">
      <w:pPr>
        <w:ind w:firstLine="0"/>
        <w:jc w:val="center"/>
        <w:rPr>
          <w:rFonts w:cs="Arial"/>
          <w:b/>
        </w:rPr>
      </w:pPr>
      <w:r w:rsidRPr="00EB5659">
        <w:rPr>
          <w:rFonts w:cs="Arial"/>
          <w:b/>
        </w:rPr>
        <w:t>ОБ ИСПОЛНЕНИИ ДОЛЖНОСТНЫХ ОБЯЗАННОСТЕЙ МУНИЦИПАЛЬНОГО СЛУЖАЩЕГО ЗА АТТЕСТАЦИОННЫЙ ПЕРИОД</w:t>
      </w:r>
    </w:p>
    <w:p w:rsidR="004A2100" w:rsidRPr="00EB5659" w:rsidRDefault="004A2100" w:rsidP="00EB5659">
      <w:pPr>
        <w:ind w:firstLine="0"/>
        <w:rPr>
          <w:rFonts w:cs="Arial"/>
        </w:rPr>
      </w:pPr>
    </w:p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>Фамилия, имя, отчество______________________________________________</w:t>
      </w:r>
    </w:p>
    <w:p w:rsidR="004A2100" w:rsidRPr="00EB5659" w:rsidRDefault="004A2100" w:rsidP="00EB5659">
      <w:pPr>
        <w:ind w:firstLine="0"/>
        <w:rPr>
          <w:rFonts w:cs="Arial"/>
        </w:rPr>
      </w:pPr>
    </w:p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>Число, месяц и год рождения _________________________________________</w:t>
      </w:r>
    </w:p>
    <w:p w:rsidR="004A2100" w:rsidRPr="00EB5659" w:rsidRDefault="004A2100" w:rsidP="00EB5659">
      <w:pPr>
        <w:ind w:firstLine="0"/>
        <w:rPr>
          <w:rFonts w:cs="Arial"/>
        </w:rPr>
      </w:pPr>
    </w:p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>Замещаемая должность ______________________________________________</w:t>
      </w:r>
    </w:p>
    <w:p w:rsidR="004A2100" w:rsidRPr="00EB5659" w:rsidRDefault="00884A7C" w:rsidP="00EB5659">
      <w:pPr>
        <w:ind w:firstLine="0"/>
        <w:rPr>
          <w:rFonts w:cs="Arial"/>
        </w:rPr>
      </w:pPr>
      <w:r w:rsidRPr="00EB5659">
        <w:rPr>
          <w:rFonts w:cs="Arial"/>
        </w:rPr>
        <w:t xml:space="preserve"> </w:t>
      </w:r>
      <w:r w:rsidR="004A2100" w:rsidRPr="00EB5659">
        <w:rPr>
          <w:rFonts w:cs="Arial"/>
        </w:rPr>
        <w:t>(наименование должности)</w:t>
      </w:r>
    </w:p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>Дата назначения на должность ________________________________________</w:t>
      </w:r>
    </w:p>
    <w:p w:rsidR="004A2100" w:rsidRPr="00EB5659" w:rsidRDefault="004A2100" w:rsidP="00EB5659">
      <w:pPr>
        <w:ind w:firstLine="0"/>
        <w:rPr>
          <w:rFonts w:cs="Arial"/>
        </w:rPr>
      </w:pPr>
    </w:p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>Перечень основных вопросов, в решении которых муниципальный служащий принимал участие</w:t>
      </w:r>
    </w:p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>______________________</w:t>
      </w:r>
      <w:r w:rsidR="001970C7" w:rsidRPr="00EB5659">
        <w:rPr>
          <w:rFonts w:cs="Arial"/>
        </w:rPr>
        <w:t>__________________</w:t>
      </w:r>
      <w:r w:rsidRPr="00EB5659">
        <w:rPr>
          <w:rFonts w:cs="Arial"/>
        </w:rPr>
        <w:t>__________________________</w:t>
      </w:r>
    </w:p>
    <w:p w:rsidR="004A2100" w:rsidRPr="00EB5659" w:rsidRDefault="004A2100" w:rsidP="00EB5659">
      <w:pPr>
        <w:ind w:firstLine="0"/>
        <w:rPr>
          <w:rFonts w:cs="Arial"/>
        </w:rPr>
      </w:pPr>
    </w:p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>Мотивированная оценка профессиональных, личностных качеств</w:t>
      </w:r>
      <w:r w:rsidR="00884A7C" w:rsidRPr="00EB5659">
        <w:rPr>
          <w:rFonts w:cs="Arial"/>
        </w:rPr>
        <w:t xml:space="preserve"> </w:t>
      </w:r>
      <w:r w:rsidRPr="00EB5659">
        <w:rPr>
          <w:rFonts w:cs="Arial"/>
        </w:rPr>
        <w:t>и результатов служебной деятельности</w:t>
      </w:r>
    </w:p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>____________________________________________________________________________________________________________________________________</w:t>
      </w:r>
    </w:p>
    <w:p w:rsidR="004A2100" w:rsidRPr="00EB5659" w:rsidRDefault="004A2100" w:rsidP="00EB5659">
      <w:pPr>
        <w:ind w:firstLine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3"/>
        <w:gridCol w:w="2259"/>
        <w:gridCol w:w="2469"/>
      </w:tblGrid>
      <w:tr w:rsidR="00EB5659" w:rsidRPr="00EB5659" w:rsidTr="00884A7C">
        <w:tc>
          <w:tcPr>
            <w:tcW w:w="2530" w:type="pct"/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__________________________________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(наименование должности непосредственного руководителя аттестуемого)</w:t>
            </w:r>
          </w:p>
        </w:tc>
        <w:tc>
          <w:tcPr>
            <w:tcW w:w="1180" w:type="pct"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________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(подпись)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290" w:type="pct"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________________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(инициалы, фамилия)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</w:tbl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 xml:space="preserve">С отзывом </w:t>
      </w:r>
      <w:proofErr w:type="gramStart"/>
      <w:r w:rsidRPr="00EB5659">
        <w:rPr>
          <w:rFonts w:cs="Arial"/>
        </w:rPr>
        <w:t>ознакомлен</w:t>
      </w:r>
      <w:proofErr w:type="gramEnd"/>
      <w:r w:rsidRPr="00EB5659">
        <w:rPr>
          <w:rFonts w:cs="Arial"/>
        </w:rPr>
        <w:t xml:space="preserve"> и согласен (не согласен) __________________________________________________________________</w:t>
      </w:r>
    </w:p>
    <w:p w:rsidR="004A2100" w:rsidRPr="00EB5659" w:rsidRDefault="004A2100" w:rsidP="00EB5659">
      <w:pPr>
        <w:ind w:firstLine="0"/>
        <w:rPr>
          <w:rFonts w:cs="Arial"/>
        </w:rPr>
      </w:pPr>
      <w:r w:rsidRPr="00EB5659">
        <w:rPr>
          <w:rFonts w:cs="Arial"/>
        </w:rPr>
        <w:t>(подпись и дата)</w:t>
      </w:r>
    </w:p>
    <w:p w:rsidR="00A53AA2" w:rsidRPr="00EB5659" w:rsidRDefault="00A53AA2" w:rsidP="00EB5659">
      <w:pPr>
        <w:ind w:firstLine="0"/>
        <w:jc w:val="right"/>
        <w:rPr>
          <w:rFonts w:cs="Arial"/>
        </w:rPr>
      </w:pPr>
    </w:p>
    <w:p w:rsidR="00A53AA2" w:rsidRPr="00EB5659" w:rsidRDefault="00A53AA2" w:rsidP="00EB5659">
      <w:pPr>
        <w:ind w:firstLine="0"/>
        <w:jc w:val="right"/>
        <w:rPr>
          <w:rFonts w:cs="Arial"/>
        </w:rPr>
      </w:pPr>
    </w:p>
    <w:p w:rsidR="00075195" w:rsidRPr="00EB5659" w:rsidRDefault="00075195" w:rsidP="00EB5659">
      <w:pPr>
        <w:ind w:firstLine="0"/>
        <w:jc w:val="right"/>
        <w:rPr>
          <w:rFonts w:cs="Arial"/>
        </w:rPr>
      </w:pPr>
    </w:p>
    <w:p w:rsidR="004A2100" w:rsidRPr="00EB5659" w:rsidRDefault="004A2100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>ПРИЛОЖЕНИЕ</w:t>
      </w:r>
    </w:p>
    <w:p w:rsidR="004A2100" w:rsidRPr="00EB5659" w:rsidRDefault="004A2100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>к отзыву об исполнении</w:t>
      </w:r>
    </w:p>
    <w:p w:rsidR="004A2100" w:rsidRPr="00EB5659" w:rsidRDefault="004A2100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 xml:space="preserve">должностных обязанностей </w:t>
      </w:r>
    </w:p>
    <w:p w:rsidR="004A2100" w:rsidRPr="00EB5659" w:rsidRDefault="004A2100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>________________________</w:t>
      </w:r>
    </w:p>
    <w:p w:rsidR="004A2100" w:rsidRPr="00EB5659" w:rsidRDefault="004A2100" w:rsidP="00EB5659">
      <w:pPr>
        <w:ind w:firstLine="0"/>
        <w:jc w:val="right"/>
        <w:rPr>
          <w:rFonts w:cs="Arial"/>
        </w:rPr>
      </w:pPr>
      <w:r w:rsidRPr="00EB5659">
        <w:rPr>
          <w:rFonts w:cs="Arial"/>
        </w:rPr>
        <w:t>(Ф.И.О. аттестуемого)</w:t>
      </w:r>
    </w:p>
    <w:p w:rsidR="004A2100" w:rsidRPr="00EB5659" w:rsidRDefault="004A2100" w:rsidP="00EB5659">
      <w:pPr>
        <w:ind w:firstLine="0"/>
        <w:jc w:val="right"/>
        <w:rPr>
          <w:rFonts w:cs="Arial"/>
        </w:rPr>
      </w:pPr>
    </w:p>
    <w:p w:rsidR="00884A7C" w:rsidRPr="00EB5659" w:rsidRDefault="00884A7C" w:rsidP="00EB5659">
      <w:pPr>
        <w:ind w:firstLine="0"/>
        <w:jc w:val="right"/>
        <w:rPr>
          <w:rFonts w:cs="Arial"/>
        </w:rPr>
      </w:pPr>
    </w:p>
    <w:p w:rsidR="004A2100" w:rsidRPr="00EB5659" w:rsidRDefault="004A2100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>СВЕДЕНИЯ</w:t>
      </w:r>
    </w:p>
    <w:p w:rsidR="004A2100" w:rsidRPr="00EB5659" w:rsidRDefault="004A2100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>о выполненных __________________________</w:t>
      </w:r>
    </w:p>
    <w:p w:rsidR="004A2100" w:rsidRPr="00EB5659" w:rsidRDefault="004A2100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 xml:space="preserve">(Ф.И.О., должность </w:t>
      </w:r>
      <w:proofErr w:type="gramStart"/>
      <w:r w:rsidRPr="00EB5659">
        <w:rPr>
          <w:rFonts w:cs="Arial"/>
        </w:rPr>
        <w:t>аттестуемого</w:t>
      </w:r>
      <w:proofErr w:type="gramEnd"/>
      <w:r w:rsidRPr="00EB5659">
        <w:rPr>
          <w:rFonts w:cs="Arial"/>
        </w:rPr>
        <w:t>)</w:t>
      </w:r>
    </w:p>
    <w:p w:rsidR="004A2100" w:rsidRPr="00EB5659" w:rsidRDefault="004A2100" w:rsidP="00EB5659">
      <w:pPr>
        <w:ind w:firstLine="0"/>
        <w:jc w:val="center"/>
        <w:rPr>
          <w:rFonts w:cs="Arial"/>
        </w:rPr>
      </w:pPr>
      <w:proofErr w:type="gramStart"/>
      <w:r w:rsidRPr="00EB5659">
        <w:rPr>
          <w:rFonts w:cs="Arial"/>
        </w:rPr>
        <w:t>поручениях</w:t>
      </w:r>
      <w:proofErr w:type="gramEnd"/>
      <w:r w:rsidRPr="00EB5659">
        <w:rPr>
          <w:rFonts w:cs="Arial"/>
        </w:rPr>
        <w:t xml:space="preserve"> и подготовленных проектах документов</w:t>
      </w:r>
    </w:p>
    <w:p w:rsidR="004A2100" w:rsidRPr="00EB5659" w:rsidRDefault="004A2100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>за аттестационный период (_____________годы)</w:t>
      </w:r>
    </w:p>
    <w:p w:rsidR="004A2100" w:rsidRPr="00EB5659" w:rsidRDefault="004A2100" w:rsidP="00EB5659">
      <w:pPr>
        <w:ind w:firstLine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9"/>
        <w:gridCol w:w="6204"/>
        <w:gridCol w:w="2678"/>
      </w:tblGrid>
      <w:tr w:rsidR="00EB5659" w:rsidRPr="00EB5659" w:rsidTr="00884A7C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№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proofErr w:type="gramStart"/>
            <w:r w:rsidRPr="00EB5659">
              <w:rPr>
                <w:rFonts w:cs="Arial"/>
              </w:rPr>
              <w:t>п</w:t>
            </w:r>
            <w:proofErr w:type="gramEnd"/>
            <w:r w:rsidRPr="00EB5659">
              <w:rPr>
                <w:rFonts w:cs="Arial"/>
              </w:rPr>
              <w:t>/п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Наименование выполненного поручения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Результат исполнения</w:t>
            </w:r>
          </w:p>
        </w:tc>
      </w:tr>
      <w:tr w:rsidR="00EB5659" w:rsidRPr="00EB5659" w:rsidTr="00884A7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1.Выполненные поручения</w:t>
            </w:r>
          </w:p>
        </w:tc>
      </w:tr>
      <w:tr w:rsidR="00EB5659" w:rsidRPr="00EB5659" w:rsidTr="00884A7C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1.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  <w:tr w:rsidR="00EB5659" w:rsidRPr="00EB5659" w:rsidTr="00884A7C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2.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  <w:tr w:rsidR="00EB5659" w:rsidRPr="00EB5659" w:rsidTr="00884A7C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3.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  <w:tr w:rsidR="00EB5659" w:rsidRPr="00EB5659" w:rsidTr="00884A7C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lastRenderedPageBreak/>
              <w:t>4.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  <w:tr w:rsidR="00EB5659" w:rsidRPr="00EB5659" w:rsidTr="00884A7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2. Подготовленные проекты документов</w:t>
            </w:r>
          </w:p>
        </w:tc>
      </w:tr>
      <w:tr w:rsidR="00EB5659" w:rsidRPr="00EB5659" w:rsidTr="00884A7C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1.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  <w:tr w:rsidR="00EB5659" w:rsidRPr="00EB5659" w:rsidTr="00884A7C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2.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  <w:tr w:rsidR="00EB5659" w:rsidRPr="00EB5659" w:rsidTr="00884A7C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3.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  <w:tr w:rsidR="00EB5659" w:rsidRPr="00EB5659" w:rsidTr="00884A7C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4.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</w:tbl>
    <w:p w:rsidR="004A2100" w:rsidRPr="00EB5659" w:rsidRDefault="004A2100" w:rsidP="00EB5659">
      <w:pPr>
        <w:ind w:firstLine="0"/>
        <w:rPr>
          <w:rFonts w:cs="Arial"/>
        </w:rPr>
      </w:pPr>
    </w:p>
    <w:p w:rsidR="004A2100" w:rsidRPr="00EB5659" w:rsidRDefault="004A2100" w:rsidP="00EB5659">
      <w:pPr>
        <w:ind w:firstLine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1"/>
        <w:gridCol w:w="1951"/>
        <w:gridCol w:w="2439"/>
      </w:tblGrid>
      <w:tr w:rsidR="00EB5659" w:rsidRPr="00EB5659" w:rsidTr="00884A7C">
        <w:tc>
          <w:tcPr>
            <w:tcW w:w="2707" w:type="pct"/>
            <w:hideMark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___________________________________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(наименование должности непосредственного руководителя аттестуемого)</w:t>
            </w:r>
          </w:p>
        </w:tc>
        <w:tc>
          <w:tcPr>
            <w:tcW w:w="1019" w:type="pct"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________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(подпись)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  <w:tc>
          <w:tcPr>
            <w:tcW w:w="1274" w:type="pct"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________________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(инициалы, фамилия)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</w:tc>
      </w:tr>
    </w:tbl>
    <w:p w:rsidR="00A53AA2" w:rsidRPr="00EB5659" w:rsidRDefault="00A53AA2" w:rsidP="00EB5659"/>
    <w:p w:rsidR="00A53AA2" w:rsidRPr="00EB5659" w:rsidRDefault="00A53AA2" w:rsidP="00EB5659"/>
    <w:p w:rsidR="004A2100" w:rsidRPr="00EB5659" w:rsidRDefault="004A2100" w:rsidP="00EB5659"/>
    <w:p w:rsidR="004A2100" w:rsidRPr="00EB5659" w:rsidRDefault="004A2100" w:rsidP="00EB5659">
      <w:r w:rsidRPr="00EB5659">
        <w:t>ПРИЛОЖЕНИЕ № 2</w:t>
      </w:r>
    </w:p>
    <w:p w:rsidR="00D64D02" w:rsidRPr="00EB5659" w:rsidRDefault="00D64D02" w:rsidP="00EB5659">
      <w:r w:rsidRPr="00EB5659">
        <w:t>к Положению о проведении аттестации</w:t>
      </w:r>
    </w:p>
    <w:p w:rsidR="00D64D02" w:rsidRPr="00EB5659" w:rsidRDefault="00D64D02" w:rsidP="00EB5659">
      <w:r w:rsidRPr="00EB5659">
        <w:t xml:space="preserve">муниципальных служащих </w:t>
      </w:r>
      <w:proofErr w:type="gramStart"/>
      <w:r w:rsidRPr="00EB5659">
        <w:t>в</w:t>
      </w:r>
      <w:proofErr w:type="gramEnd"/>
    </w:p>
    <w:p w:rsidR="00D64D02" w:rsidRPr="00EB5659" w:rsidRDefault="00D64D02" w:rsidP="00EB5659">
      <w:proofErr w:type="spellStart"/>
      <w:r w:rsidRPr="00EB5659">
        <w:t>Ванновском</w:t>
      </w:r>
      <w:proofErr w:type="spellEnd"/>
      <w:r w:rsidRPr="00EB5659">
        <w:t xml:space="preserve"> сельском </w:t>
      </w:r>
      <w:proofErr w:type="gramStart"/>
      <w:r w:rsidRPr="00EB5659">
        <w:t>поселении</w:t>
      </w:r>
      <w:proofErr w:type="gramEnd"/>
    </w:p>
    <w:p w:rsidR="004A2100" w:rsidRPr="00EB5659" w:rsidRDefault="00D64D02" w:rsidP="00EB5659">
      <w:r w:rsidRPr="00EB5659">
        <w:t>Тбилисского района</w:t>
      </w:r>
    </w:p>
    <w:p w:rsidR="004A2100" w:rsidRPr="00EB5659" w:rsidRDefault="004A2100" w:rsidP="00EB5659"/>
    <w:p w:rsidR="00884A7C" w:rsidRPr="00EB5659" w:rsidRDefault="00884A7C" w:rsidP="00EB5659"/>
    <w:p w:rsidR="004A2100" w:rsidRPr="00EB5659" w:rsidRDefault="004A2100" w:rsidP="00EB5659">
      <w:pPr>
        <w:ind w:firstLine="0"/>
        <w:jc w:val="center"/>
        <w:rPr>
          <w:rFonts w:cs="Arial"/>
          <w:b/>
        </w:rPr>
      </w:pPr>
      <w:r w:rsidRPr="00EB5659">
        <w:rPr>
          <w:rFonts w:cs="Arial"/>
          <w:b/>
        </w:rPr>
        <w:t>АТТЕСТАЦИОННЫЙ ЛИСТ МУНИЦИПАЛЬНОГО СЛУЖАЩЕГО</w:t>
      </w:r>
    </w:p>
    <w:p w:rsidR="004A2100" w:rsidRPr="00EB5659" w:rsidRDefault="004A2100" w:rsidP="00EB5659"/>
    <w:p w:rsidR="004A2100" w:rsidRPr="00EB5659" w:rsidRDefault="004A2100" w:rsidP="00EB5659">
      <w:r w:rsidRPr="00EB5659">
        <w:t>1. Фамилия, имя, отчество _____________________________________________</w:t>
      </w:r>
    </w:p>
    <w:p w:rsidR="004A2100" w:rsidRPr="00EB5659" w:rsidRDefault="004A2100" w:rsidP="00EB5659">
      <w:r w:rsidRPr="00EB5659">
        <w:t>2. Год, число и месяц рождения _________________________________________</w:t>
      </w:r>
    </w:p>
    <w:p w:rsidR="004A2100" w:rsidRPr="00EB5659" w:rsidRDefault="004A2100" w:rsidP="00EB5659">
      <w:r w:rsidRPr="00EB5659">
        <w:t>3. Сведения</w:t>
      </w:r>
      <w:r w:rsidR="00884A7C" w:rsidRPr="00EB5659">
        <w:t xml:space="preserve"> </w:t>
      </w:r>
      <w:r w:rsidRPr="00EB5659">
        <w:t>о</w:t>
      </w:r>
      <w:r w:rsidR="00884A7C" w:rsidRPr="00EB5659">
        <w:t xml:space="preserve"> </w:t>
      </w:r>
      <w:r w:rsidRPr="00EB5659">
        <w:t>профессиональном</w:t>
      </w:r>
      <w:r w:rsidR="00884A7C" w:rsidRPr="00EB5659">
        <w:t xml:space="preserve"> </w:t>
      </w:r>
      <w:r w:rsidRPr="00EB5659">
        <w:t>образовании,</w:t>
      </w:r>
      <w:r w:rsidR="00884A7C" w:rsidRPr="00EB5659">
        <w:t xml:space="preserve"> </w:t>
      </w:r>
      <w:r w:rsidRPr="00EB5659">
        <w:t>наличии</w:t>
      </w:r>
      <w:r w:rsidR="00884A7C" w:rsidRPr="00EB5659">
        <w:t xml:space="preserve"> </w:t>
      </w:r>
      <w:r w:rsidRPr="00EB5659">
        <w:t>ученой степени, ученого звания _______________________________________________________</w:t>
      </w:r>
    </w:p>
    <w:p w:rsidR="004A2100" w:rsidRPr="00EB5659" w:rsidRDefault="00884A7C" w:rsidP="00EB5659">
      <w:r w:rsidRPr="00EB5659">
        <w:t xml:space="preserve"> </w:t>
      </w:r>
      <w:proofErr w:type="gramStart"/>
      <w:r w:rsidR="004A2100" w:rsidRPr="00EB5659">
        <w:t>(когда и какое учебное заведение окончил, ________________________________________________</w:t>
      </w:r>
      <w:r w:rsidR="001970C7" w:rsidRPr="00EB5659">
        <w:t>____________________________</w:t>
      </w:r>
      <w:proofErr w:type="gramEnd"/>
    </w:p>
    <w:p w:rsidR="004A2100" w:rsidRPr="00EB5659" w:rsidRDefault="004A2100" w:rsidP="00EB5659">
      <w:r w:rsidRPr="00EB5659">
        <w:t>специальность и квалификация по образованию, ________________________________________________</w:t>
      </w:r>
      <w:r w:rsidR="001970C7" w:rsidRPr="00EB5659">
        <w:t>_____________________________</w:t>
      </w:r>
    </w:p>
    <w:p w:rsidR="004A2100" w:rsidRPr="00EB5659" w:rsidRDefault="004A2100" w:rsidP="00EB5659">
      <w:r w:rsidRPr="00EB5659">
        <w:t>ученая степень, ученое звание)</w:t>
      </w:r>
    </w:p>
    <w:p w:rsidR="004A2100" w:rsidRPr="00EB5659" w:rsidRDefault="004A2100" w:rsidP="00EB5659">
      <w:r w:rsidRPr="00EB5659">
        <w:t>4. Замещаемая должность муниципальной службы на момент аттестации и дата назначения на эту должность _______________________________________________________________________________</w:t>
      </w:r>
      <w:r w:rsidR="001970C7" w:rsidRPr="00EB5659">
        <w:t>_____________________________</w:t>
      </w:r>
    </w:p>
    <w:p w:rsidR="004A2100" w:rsidRPr="00EB5659" w:rsidRDefault="004A2100" w:rsidP="00EB5659">
      <w:r w:rsidRPr="00EB5659">
        <w:t>5. Стаж муниципальной службы ________________________________________</w:t>
      </w:r>
    </w:p>
    <w:p w:rsidR="004A2100" w:rsidRPr="00EB5659" w:rsidRDefault="004A2100" w:rsidP="00EB5659">
      <w:r w:rsidRPr="00EB5659">
        <w:t>6. Общий трудовой стаж _______________________________________________</w:t>
      </w:r>
    </w:p>
    <w:p w:rsidR="004A2100" w:rsidRPr="00EB5659" w:rsidRDefault="004A2100" w:rsidP="00EB5659">
      <w:r w:rsidRPr="00EB5659">
        <w:t>7. Вопросы к муниципальному служащему и краткие ответы на них</w:t>
      </w:r>
    </w:p>
    <w:p w:rsidR="004A2100" w:rsidRPr="00EB5659" w:rsidRDefault="004A2100" w:rsidP="00EB5659">
      <w:r w:rsidRPr="00EB5659">
        <w:t>____________________________________</w:t>
      </w:r>
      <w:r w:rsidR="001970C7" w:rsidRPr="00EB5659">
        <w:t>______________________________</w:t>
      </w:r>
    </w:p>
    <w:p w:rsidR="004A2100" w:rsidRPr="00EB5659" w:rsidRDefault="004A2100" w:rsidP="00EB5659">
      <w:r w:rsidRPr="00EB5659">
        <w:t>____________________________________</w:t>
      </w:r>
      <w:r w:rsidR="001970C7" w:rsidRPr="00EB5659">
        <w:t>______________________________</w:t>
      </w:r>
    </w:p>
    <w:p w:rsidR="004A2100" w:rsidRPr="00EB5659" w:rsidRDefault="004A2100" w:rsidP="00EB5659">
      <w:r w:rsidRPr="00EB5659">
        <w:lastRenderedPageBreak/>
        <w:t>____________________________________</w:t>
      </w:r>
      <w:r w:rsidR="001970C7" w:rsidRPr="00EB5659">
        <w:t>______________________________</w:t>
      </w:r>
    </w:p>
    <w:p w:rsidR="004A2100" w:rsidRPr="00EB5659" w:rsidRDefault="004A2100" w:rsidP="00EB5659">
      <w:r w:rsidRPr="00EB5659">
        <w:t>_____________________________________________________</w:t>
      </w:r>
      <w:r w:rsidR="001970C7" w:rsidRPr="00EB5659">
        <w:t>_____________</w:t>
      </w:r>
    </w:p>
    <w:p w:rsidR="004A2100" w:rsidRPr="00EB5659" w:rsidRDefault="004A2100" w:rsidP="00EB5659">
      <w:r w:rsidRPr="00EB5659">
        <w:t>8. Замечания и предложения, высказанные</w:t>
      </w:r>
      <w:r w:rsidR="00884A7C" w:rsidRPr="00EB5659">
        <w:t xml:space="preserve"> </w:t>
      </w:r>
      <w:r w:rsidRPr="00EB5659">
        <w:t>аттестационной</w:t>
      </w:r>
      <w:r w:rsidR="00884A7C" w:rsidRPr="00EB5659">
        <w:t xml:space="preserve"> </w:t>
      </w:r>
      <w:r w:rsidRPr="00EB5659">
        <w:t>комиссией</w:t>
      </w:r>
    </w:p>
    <w:p w:rsidR="004A2100" w:rsidRPr="00EB5659" w:rsidRDefault="004A2100" w:rsidP="00EB5659">
      <w:r w:rsidRPr="00EB5659">
        <w:t>____________________________________</w:t>
      </w:r>
      <w:r w:rsidR="001970C7" w:rsidRPr="00EB5659">
        <w:t>______________________________</w:t>
      </w:r>
    </w:p>
    <w:p w:rsidR="004A2100" w:rsidRPr="00EB5659" w:rsidRDefault="004A2100" w:rsidP="00EB5659">
      <w:r w:rsidRPr="00EB5659">
        <w:t>____________________________________</w:t>
      </w:r>
      <w:r w:rsidR="001970C7" w:rsidRPr="00EB5659">
        <w:t>______________________________</w:t>
      </w:r>
    </w:p>
    <w:p w:rsidR="004A2100" w:rsidRPr="00EB5659" w:rsidRDefault="004A2100" w:rsidP="00EB5659">
      <w:r w:rsidRPr="00EB5659">
        <w:t>9. Краткая оценка выполнения</w:t>
      </w:r>
      <w:r w:rsidR="00884A7C" w:rsidRPr="00EB5659">
        <w:t xml:space="preserve"> </w:t>
      </w:r>
      <w:r w:rsidRPr="00EB5659">
        <w:t>рекомендаций</w:t>
      </w:r>
      <w:r w:rsidR="00884A7C" w:rsidRPr="00EB5659">
        <w:t xml:space="preserve"> </w:t>
      </w:r>
      <w:r w:rsidRPr="00EB5659">
        <w:t>предыдущей</w:t>
      </w:r>
      <w:r w:rsidR="00884A7C" w:rsidRPr="00EB5659">
        <w:t xml:space="preserve"> </w:t>
      </w:r>
      <w:r w:rsidRPr="00EB5659">
        <w:t>аттестации</w:t>
      </w:r>
    </w:p>
    <w:p w:rsidR="004A2100" w:rsidRPr="00EB5659" w:rsidRDefault="004A2100" w:rsidP="00EB5659">
      <w:r w:rsidRPr="00EB5659">
        <w:t>____________________________________</w:t>
      </w:r>
      <w:r w:rsidR="001970C7" w:rsidRPr="00EB5659">
        <w:t>______________________________</w:t>
      </w:r>
    </w:p>
    <w:p w:rsidR="004A2100" w:rsidRPr="00EB5659" w:rsidRDefault="004A2100" w:rsidP="00EB5659">
      <w:r w:rsidRPr="00EB5659">
        <w:t>(выполнены, выполнены частично, не выполнены)</w:t>
      </w:r>
    </w:p>
    <w:p w:rsidR="004A2100" w:rsidRPr="00EB5659" w:rsidRDefault="004A2100" w:rsidP="00EB5659">
      <w:r w:rsidRPr="00EB5659">
        <w:t>10. Решение аттестационной комиссии ____________________________________</w:t>
      </w:r>
      <w:r w:rsidR="001970C7" w:rsidRPr="00EB5659">
        <w:t>______________________________</w:t>
      </w:r>
    </w:p>
    <w:p w:rsidR="004A2100" w:rsidRPr="00EB5659" w:rsidRDefault="004A2100" w:rsidP="00EB5659">
      <w:r w:rsidRPr="00EB5659">
        <w:t>(в соответствии с пунктом 21 Положения)</w:t>
      </w:r>
    </w:p>
    <w:p w:rsidR="004A2100" w:rsidRPr="00EB5659" w:rsidRDefault="004A2100" w:rsidP="00EB5659">
      <w:r w:rsidRPr="00EB5659">
        <w:t>11. Рекомендации аттестационной комиссии ____________________________________</w:t>
      </w:r>
      <w:r w:rsidR="001970C7" w:rsidRPr="00EB5659">
        <w:t>______________________________</w:t>
      </w:r>
    </w:p>
    <w:p w:rsidR="004A2100" w:rsidRPr="00EB5659" w:rsidRDefault="004A2100" w:rsidP="00EB5659">
      <w:r w:rsidRPr="00EB5659">
        <w:t>(в соответствии с пунктом 22 Положения)</w:t>
      </w:r>
    </w:p>
    <w:p w:rsidR="004A2100" w:rsidRPr="00EB5659" w:rsidRDefault="004A2100" w:rsidP="00EB5659">
      <w:r w:rsidRPr="00EB5659">
        <w:t>12. Количественный состав аттестационной комиссии ______________________</w:t>
      </w:r>
    </w:p>
    <w:p w:rsidR="004A2100" w:rsidRPr="00EB5659" w:rsidRDefault="004A2100" w:rsidP="00EB5659">
      <w:r w:rsidRPr="00EB5659">
        <w:t>На заседании присутствовало _____ членов аттестационной комиссии</w:t>
      </w:r>
    </w:p>
    <w:p w:rsidR="004A2100" w:rsidRPr="00EB5659" w:rsidRDefault="004A2100" w:rsidP="00EB5659">
      <w:r w:rsidRPr="00EB5659">
        <w:t>Количество голосов: «за» ______, «против» ______</w:t>
      </w:r>
    </w:p>
    <w:p w:rsidR="004A2100" w:rsidRPr="00EB5659" w:rsidRDefault="004A2100" w:rsidP="00EB5659">
      <w:r w:rsidRPr="00EB5659">
        <w:t>13. Примечания __________________________________________________________________________________________</w:t>
      </w:r>
      <w:r w:rsidR="001970C7" w:rsidRPr="00EB5659">
        <w:t>______________________________</w:t>
      </w:r>
    </w:p>
    <w:p w:rsidR="004A2100" w:rsidRPr="00EB5659" w:rsidRDefault="004A2100" w:rsidP="00EB5659"/>
    <w:p w:rsidR="004A2100" w:rsidRPr="00EB5659" w:rsidRDefault="004A2100" w:rsidP="00EB5659"/>
    <w:p w:rsidR="004A2100" w:rsidRPr="00EB5659" w:rsidRDefault="004A2100" w:rsidP="00EB5659"/>
    <w:p w:rsidR="004A2100" w:rsidRPr="00EB5659" w:rsidRDefault="004A2100" w:rsidP="00EB5659"/>
    <w:p w:rsidR="004A2100" w:rsidRPr="00EB5659" w:rsidRDefault="004A2100" w:rsidP="00EB5659"/>
    <w:p w:rsidR="004A2100" w:rsidRPr="00EB5659" w:rsidRDefault="004A2100" w:rsidP="00EB5659">
      <w:r w:rsidRPr="00EB5659">
        <w:t>Председатель</w:t>
      </w:r>
    </w:p>
    <w:p w:rsidR="004A2100" w:rsidRPr="00EB5659" w:rsidRDefault="004A2100" w:rsidP="00EB5659">
      <w:r w:rsidRPr="00EB5659">
        <w:t>аттестационной комиссии</w:t>
      </w:r>
      <w:r w:rsidR="00884A7C" w:rsidRPr="00EB5659">
        <w:t xml:space="preserve"> </w:t>
      </w:r>
      <w:r w:rsidRPr="00EB5659">
        <w:t>(подпись)</w:t>
      </w:r>
      <w:r w:rsidR="00884A7C" w:rsidRPr="00EB5659">
        <w:t xml:space="preserve"> </w:t>
      </w:r>
      <w:r w:rsidRPr="00EB5659">
        <w:t>(расшифровка подписи)</w:t>
      </w:r>
    </w:p>
    <w:p w:rsidR="004A2100" w:rsidRPr="00EB5659" w:rsidRDefault="004A2100" w:rsidP="00EB5659"/>
    <w:p w:rsidR="004A2100" w:rsidRPr="00EB5659" w:rsidRDefault="004A2100" w:rsidP="00EB5659">
      <w:r w:rsidRPr="00EB5659">
        <w:t>Заместитель председателя</w:t>
      </w:r>
    </w:p>
    <w:p w:rsidR="004A2100" w:rsidRPr="00EB5659" w:rsidRDefault="004A2100" w:rsidP="00EB5659">
      <w:r w:rsidRPr="00EB5659">
        <w:t>аттестационной комиссии</w:t>
      </w:r>
      <w:r w:rsidR="00884A7C" w:rsidRPr="00EB5659">
        <w:t xml:space="preserve"> </w:t>
      </w:r>
      <w:r w:rsidRPr="00EB5659">
        <w:t>(подпись)</w:t>
      </w:r>
      <w:r w:rsidR="00884A7C" w:rsidRPr="00EB5659">
        <w:t xml:space="preserve"> </w:t>
      </w:r>
      <w:r w:rsidRPr="00EB5659">
        <w:t>(расшифровка подписи)</w:t>
      </w:r>
    </w:p>
    <w:p w:rsidR="004A2100" w:rsidRPr="00EB5659" w:rsidRDefault="004A2100" w:rsidP="00EB5659"/>
    <w:p w:rsidR="004A2100" w:rsidRPr="00EB5659" w:rsidRDefault="004A2100" w:rsidP="00EB5659">
      <w:r w:rsidRPr="00EB5659">
        <w:t xml:space="preserve">Секретарь </w:t>
      </w:r>
      <w:proofErr w:type="gramStart"/>
      <w:r w:rsidRPr="00EB5659">
        <w:t>аттестационной</w:t>
      </w:r>
      <w:proofErr w:type="gramEnd"/>
      <w:r w:rsidRPr="00EB5659">
        <w:t xml:space="preserve"> </w:t>
      </w:r>
    </w:p>
    <w:p w:rsidR="004A2100" w:rsidRPr="00EB5659" w:rsidRDefault="004A2100" w:rsidP="00EB5659">
      <w:r w:rsidRPr="00EB5659">
        <w:t>комиссии</w:t>
      </w:r>
      <w:r w:rsidR="00884A7C" w:rsidRPr="00EB5659">
        <w:t xml:space="preserve"> </w:t>
      </w:r>
      <w:r w:rsidRPr="00EB5659">
        <w:t>(подпись)</w:t>
      </w:r>
      <w:r w:rsidR="00884A7C" w:rsidRPr="00EB5659">
        <w:t xml:space="preserve"> </w:t>
      </w:r>
      <w:r w:rsidRPr="00EB5659">
        <w:t>(расшифровка подписи)</w:t>
      </w:r>
    </w:p>
    <w:p w:rsidR="004A2100" w:rsidRPr="00EB5659" w:rsidRDefault="004A2100" w:rsidP="00EB5659"/>
    <w:p w:rsidR="004A2100" w:rsidRPr="00EB5659" w:rsidRDefault="004A2100" w:rsidP="00EB5659">
      <w:r w:rsidRPr="00EB5659">
        <w:t xml:space="preserve">Члены </w:t>
      </w:r>
      <w:proofErr w:type="gramStart"/>
      <w:r w:rsidRPr="00EB5659">
        <w:t>аттестационной</w:t>
      </w:r>
      <w:proofErr w:type="gramEnd"/>
    </w:p>
    <w:p w:rsidR="004A2100" w:rsidRPr="00EB5659" w:rsidRDefault="004A2100" w:rsidP="00EB5659">
      <w:r w:rsidRPr="00EB5659">
        <w:t>комиссии</w:t>
      </w:r>
      <w:r w:rsidR="00884A7C" w:rsidRPr="00EB5659">
        <w:t xml:space="preserve"> </w:t>
      </w:r>
      <w:r w:rsidRPr="00EB5659">
        <w:t>(подпись)</w:t>
      </w:r>
      <w:r w:rsidR="00884A7C" w:rsidRPr="00EB5659">
        <w:t xml:space="preserve"> </w:t>
      </w:r>
      <w:r w:rsidRPr="00EB5659">
        <w:t>(расшифровка подписи)</w:t>
      </w:r>
    </w:p>
    <w:p w:rsidR="004A2100" w:rsidRPr="00EB5659" w:rsidRDefault="004A2100" w:rsidP="00EB5659"/>
    <w:p w:rsidR="004A2100" w:rsidRPr="00EB5659" w:rsidRDefault="00884A7C" w:rsidP="00EB5659">
      <w:r w:rsidRPr="00EB5659">
        <w:t xml:space="preserve"> </w:t>
      </w:r>
      <w:r w:rsidR="004A2100" w:rsidRPr="00EB5659">
        <w:t>(подпись)</w:t>
      </w:r>
      <w:r w:rsidRPr="00EB5659">
        <w:t xml:space="preserve"> </w:t>
      </w:r>
      <w:r w:rsidR="004A2100" w:rsidRPr="00EB5659">
        <w:t>(расшифровка подписи)</w:t>
      </w:r>
    </w:p>
    <w:p w:rsidR="004A2100" w:rsidRPr="00EB5659" w:rsidRDefault="004A2100" w:rsidP="00EB5659"/>
    <w:p w:rsidR="004A2100" w:rsidRPr="00EB5659" w:rsidRDefault="004A2100" w:rsidP="00EB5659"/>
    <w:p w:rsidR="004A2100" w:rsidRPr="00EB5659" w:rsidRDefault="004A2100" w:rsidP="00EB5659">
      <w:r w:rsidRPr="00EB5659">
        <w:t>__________________________________________</w:t>
      </w:r>
    </w:p>
    <w:p w:rsidR="004A2100" w:rsidRPr="00EB5659" w:rsidRDefault="004A2100" w:rsidP="00EB5659">
      <w:r w:rsidRPr="00EB5659">
        <w:t xml:space="preserve"> (дата проведения квалификационного экзамена)</w:t>
      </w:r>
    </w:p>
    <w:p w:rsidR="004A2100" w:rsidRPr="00EB5659" w:rsidRDefault="004A2100" w:rsidP="00EB5659"/>
    <w:p w:rsidR="004A2100" w:rsidRPr="00EB5659" w:rsidRDefault="004A2100" w:rsidP="00EB5659">
      <w:r w:rsidRPr="00EB5659">
        <w:t>С экзаменационным листом ознакомил</w:t>
      </w:r>
      <w:r w:rsidR="001970C7" w:rsidRPr="00EB5659">
        <w:t>ся _______________________</w:t>
      </w:r>
      <w:r w:rsidRPr="00EB5659">
        <w:t>_______</w:t>
      </w:r>
    </w:p>
    <w:p w:rsidR="004A2100" w:rsidRPr="00EB5659" w:rsidRDefault="00884A7C" w:rsidP="00EB5659">
      <w:r w:rsidRPr="00EB5659">
        <w:t xml:space="preserve"> </w:t>
      </w:r>
      <w:r w:rsidR="004A2100" w:rsidRPr="00EB5659">
        <w:t>(подпись муниципального служащего, дата)</w:t>
      </w:r>
    </w:p>
    <w:p w:rsidR="004A2100" w:rsidRPr="00EB5659" w:rsidRDefault="001970C7" w:rsidP="00EB5659">
      <w:r w:rsidRPr="00EB5659">
        <w:t>_____________________</w:t>
      </w:r>
      <w:r w:rsidR="004A2100" w:rsidRPr="00EB5659">
        <w:t>________________</w:t>
      </w:r>
      <w:r w:rsidR="00884A7C" w:rsidRPr="00EB5659">
        <w:t xml:space="preserve"> </w:t>
      </w:r>
    </w:p>
    <w:p w:rsidR="004A2100" w:rsidRPr="00EB5659" w:rsidRDefault="004A2100" w:rsidP="00EB5659">
      <w:r w:rsidRPr="00EB5659">
        <w:lastRenderedPageBreak/>
        <w:t>(место для печати)</w:t>
      </w:r>
    </w:p>
    <w:p w:rsidR="004A2100" w:rsidRPr="00EB5659" w:rsidRDefault="004A2100" w:rsidP="00EB5659"/>
    <w:p w:rsidR="004A2100" w:rsidRPr="00EB5659" w:rsidRDefault="004A2100" w:rsidP="00EB5659"/>
    <w:p w:rsidR="00884A7C" w:rsidRPr="00EB5659" w:rsidRDefault="00884A7C" w:rsidP="00EB5659"/>
    <w:p w:rsidR="004A2100" w:rsidRPr="00EB5659" w:rsidRDefault="004A2100" w:rsidP="00EB5659">
      <w:r w:rsidRPr="00EB5659">
        <w:t>ПРИЛОЖЕНИЕ № 3</w:t>
      </w:r>
    </w:p>
    <w:p w:rsidR="00D64D02" w:rsidRPr="00EB5659" w:rsidRDefault="00D64D02" w:rsidP="00EB5659">
      <w:r w:rsidRPr="00EB5659">
        <w:t>к Положению о проведении аттестации</w:t>
      </w:r>
    </w:p>
    <w:p w:rsidR="00D64D02" w:rsidRPr="00EB5659" w:rsidRDefault="00D64D02" w:rsidP="00EB5659">
      <w:r w:rsidRPr="00EB5659">
        <w:t xml:space="preserve">муниципальных служащих </w:t>
      </w:r>
      <w:proofErr w:type="gramStart"/>
      <w:r w:rsidRPr="00EB5659">
        <w:t>в</w:t>
      </w:r>
      <w:proofErr w:type="gramEnd"/>
    </w:p>
    <w:p w:rsidR="00D64D02" w:rsidRPr="00EB5659" w:rsidRDefault="00D64D02" w:rsidP="00EB5659">
      <w:proofErr w:type="spellStart"/>
      <w:r w:rsidRPr="00EB5659">
        <w:t>Ванновском</w:t>
      </w:r>
      <w:proofErr w:type="spellEnd"/>
      <w:r w:rsidRPr="00EB5659">
        <w:t xml:space="preserve"> сельском </w:t>
      </w:r>
      <w:proofErr w:type="gramStart"/>
      <w:r w:rsidRPr="00EB5659">
        <w:t>поселении</w:t>
      </w:r>
      <w:proofErr w:type="gramEnd"/>
      <w:r w:rsidRPr="00EB5659">
        <w:t xml:space="preserve"> </w:t>
      </w:r>
    </w:p>
    <w:p w:rsidR="004A2100" w:rsidRPr="00EB5659" w:rsidRDefault="00D64D02" w:rsidP="00EB5659">
      <w:r w:rsidRPr="00EB5659">
        <w:t>Тбилисского района</w:t>
      </w:r>
    </w:p>
    <w:p w:rsidR="004A2100" w:rsidRPr="00EB5659" w:rsidRDefault="004A2100" w:rsidP="00EB5659"/>
    <w:p w:rsidR="00884A7C" w:rsidRPr="00EB5659" w:rsidRDefault="00884A7C" w:rsidP="00EB5659"/>
    <w:p w:rsidR="004A2100" w:rsidRPr="00EB5659" w:rsidRDefault="004A2100" w:rsidP="00EB5659">
      <w:pPr>
        <w:ind w:firstLine="0"/>
        <w:jc w:val="center"/>
        <w:rPr>
          <w:rFonts w:eastAsia="Courier New CYR" w:cs="Arial"/>
          <w:b/>
        </w:rPr>
      </w:pPr>
      <w:r w:rsidRPr="00EB5659">
        <w:rPr>
          <w:rFonts w:eastAsia="Courier New CYR" w:cs="Arial"/>
          <w:b/>
        </w:rPr>
        <w:t>ПРОТОКОЛ № ____</w:t>
      </w:r>
    </w:p>
    <w:p w:rsidR="004A2100" w:rsidRPr="00EB5659" w:rsidRDefault="004A2100" w:rsidP="00EB5659">
      <w:pPr>
        <w:ind w:firstLine="0"/>
        <w:jc w:val="center"/>
        <w:rPr>
          <w:rFonts w:eastAsia="Courier New CYR" w:cs="Arial"/>
          <w:b/>
        </w:rPr>
      </w:pPr>
      <w:r w:rsidRPr="00EB5659">
        <w:rPr>
          <w:rFonts w:eastAsia="Courier New CYR" w:cs="Arial"/>
          <w:b/>
        </w:rPr>
        <w:t xml:space="preserve">заседания аттестационной комиссии </w:t>
      </w:r>
      <w:proofErr w:type="spellStart"/>
      <w:r w:rsidR="00D64D02" w:rsidRPr="00EB5659">
        <w:rPr>
          <w:rFonts w:eastAsia="Courier New CYR" w:cs="Arial"/>
          <w:b/>
        </w:rPr>
        <w:t>Ванновского</w:t>
      </w:r>
      <w:proofErr w:type="spellEnd"/>
      <w:r w:rsidR="00D64D02" w:rsidRPr="00EB5659">
        <w:rPr>
          <w:rFonts w:eastAsia="Courier New CYR" w:cs="Arial"/>
          <w:b/>
        </w:rPr>
        <w:t xml:space="preserve"> сельского поселения Тбилисского</w:t>
      </w:r>
      <w:r w:rsidRPr="00EB5659">
        <w:rPr>
          <w:rFonts w:eastAsia="Courier New CYR" w:cs="Arial"/>
          <w:b/>
        </w:rPr>
        <w:t xml:space="preserve"> района</w:t>
      </w: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от « ___ » ____________ 20__ года</w:t>
      </w: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Присутствовали:</w:t>
      </w: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Председатель аттестационной комиссии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___________________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="004A2100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ab/>
      </w:r>
      <w:r w:rsidRPr="00EB5659">
        <w:rPr>
          <w:rFonts w:eastAsia="Courier New CYR"/>
        </w:rPr>
        <w:t xml:space="preserve"> </w:t>
      </w:r>
      <w:r w:rsidR="004A2100" w:rsidRPr="00EB5659">
        <w:rPr>
          <w:rFonts w:eastAsia="Courier New CYR"/>
        </w:rPr>
        <w:t>(инициалы, фамилия)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Заместитель председателя аттестационной комиссии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___________________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>(инициалы, фамилия)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Секретарь аттестационной комиссии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___________________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>(инициалы, фамилия)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Члены аттестационной комиссии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___________________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>(инициалы, фамилия)</w:t>
      </w: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Повестка дня: </w:t>
      </w: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1. Аттестация муниципальных служащих __________________________ 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 xml:space="preserve">(наименование структурного подразделения) 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2. Слушали: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___________________________________________________________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(секретарь комиссии согласно списку представляет подлежащих аттестации муниципальных служащих)</w:t>
      </w:r>
    </w:p>
    <w:p w:rsidR="004A2100" w:rsidRPr="00EB5659" w:rsidRDefault="004A2100" w:rsidP="00EB5659">
      <w:r w:rsidRPr="00EB5659">
        <w:t>3. Проведение индивидуального собеседования с аттестуемыми муниципальными служащими.</w:t>
      </w:r>
    </w:p>
    <w:p w:rsidR="004A2100" w:rsidRPr="00EB5659" w:rsidRDefault="004A2100" w:rsidP="00EB5659">
      <w:r w:rsidRPr="00EB5659">
        <w:t>3.1. Для индивидуального собеседования приглашается __________________________________________________________________.</w:t>
      </w:r>
    </w:p>
    <w:p w:rsidR="004A2100" w:rsidRPr="00EB5659" w:rsidRDefault="00884A7C" w:rsidP="00EB5659">
      <w:r w:rsidRPr="00EB5659">
        <w:t xml:space="preserve"> </w:t>
      </w:r>
      <w:r w:rsidR="004A2100" w:rsidRPr="00EB5659">
        <w:t>(Ф.И.О. муниципального служащего)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3.2.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Непосредственный руководитель муниципального служащего представляет отзыв (отзыв прилагается).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3.3. Члены комиссии задают вопросы ___________________________.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="004A2100" w:rsidRPr="00EB5659">
        <w:rPr>
          <w:rFonts w:eastAsia="Courier New CYR"/>
        </w:rPr>
        <w:t>(Ф.И.О. муниципального служащего)</w:t>
      </w:r>
    </w:p>
    <w:p w:rsidR="004A2100" w:rsidRPr="00EB5659" w:rsidRDefault="004A2100" w:rsidP="00EB5659">
      <w:r w:rsidRPr="00EB5659">
        <w:t>вопрос</w:t>
      </w:r>
      <w:proofErr w:type="gramStart"/>
      <w:r w:rsidRPr="00EB5659">
        <w:t>: ____________________________________________________?</w:t>
      </w:r>
      <w:proofErr w:type="gramEnd"/>
    </w:p>
    <w:p w:rsidR="004A2100" w:rsidRPr="00EB5659" w:rsidRDefault="00884A7C" w:rsidP="00EB5659">
      <w:r w:rsidRPr="00EB5659">
        <w:t xml:space="preserve"> </w:t>
      </w:r>
      <w:r w:rsidR="004A2100" w:rsidRPr="00EB5659">
        <w:t>(краткое содержание вопроса)</w:t>
      </w:r>
    </w:p>
    <w:p w:rsidR="004A2100" w:rsidRPr="00EB5659" w:rsidRDefault="004A2100" w:rsidP="00EB5659">
      <w:r w:rsidRPr="00EB5659">
        <w:t>ответ: ______________________________________________________.</w:t>
      </w:r>
    </w:p>
    <w:p w:rsidR="004A2100" w:rsidRPr="00EB5659" w:rsidRDefault="00884A7C" w:rsidP="00EB5659">
      <w:r w:rsidRPr="00EB5659">
        <w:t xml:space="preserve"> </w:t>
      </w:r>
      <w:r w:rsidR="004A2100" w:rsidRPr="00EB5659">
        <w:t>(краткое содержание ответа)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="004A2100" w:rsidRPr="00EB5659">
        <w:rPr>
          <w:rFonts w:eastAsia="Courier New CYR"/>
        </w:rPr>
        <w:t>4. ВЫСТУПИЛИ: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____________________________________________________________.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lastRenderedPageBreak/>
        <w:t xml:space="preserve"> </w:t>
      </w:r>
      <w:r w:rsidR="004A2100" w:rsidRPr="00EB5659">
        <w:rPr>
          <w:rFonts w:eastAsia="Courier New CYR"/>
        </w:rPr>
        <w:t>(Ф.И.О., краткое изложение выступления по вопросу повестки дня)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5. Открытым голосованием простым большинством голосов, присутствовавших на заседании членов аттестационной комиссии, принято решение о признании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____________________________________________________________</w:t>
      </w:r>
      <w:r w:rsidR="00884A7C" w:rsidRPr="00EB5659">
        <w:rPr>
          <w:rFonts w:eastAsia="Courier New CYR"/>
        </w:rPr>
        <w:t xml:space="preserve"> 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(Ф.И.О. муниципального служащего)</w:t>
      </w:r>
    </w:p>
    <w:p w:rsidR="004A2100" w:rsidRPr="00EB5659" w:rsidRDefault="004A2100" w:rsidP="00EB5659">
      <w:r w:rsidRPr="00EB5659">
        <w:t>а) соответствует замещаемой должности муниципальной службы;</w:t>
      </w:r>
    </w:p>
    <w:p w:rsidR="004A2100" w:rsidRPr="00EB5659" w:rsidRDefault="004A2100" w:rsidP="00EB5659">
      <w:r w:rsidRPr="00EB5659"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A2100" w:rsidRPr="00EB5659" w:rsidRDefault="004A2100" w:rsidP="00EB5659">
      <w:r w:rsidRPr="00EB5659">
        <w:t>в</w:t>
      </w:r>
      <w:proofErr w:type="gramStart"/>
      <w:r w:rsidRPr="00EB5659">
        <w:t>)с</w:t>
      </w:r>
      <w:proofErr w:type="gramEnd"/>
      <w:r w:rsidRPr="00EB5659">
        <w:t>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4A2100" w:rsidRPr="00EB5659" w:rsidRDefault="004A2100" w:rsidP="00EB5659">
      <w:r w:rsidRPr="00EB5659">
        <w:t>г) не соответствует замещаемой должности муниципальной службы.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(нужное выбрать)</w:t>
      </w: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Голосовали: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«за»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челове</w:t>
      </w:r>
      <w:proofErr w:type="gramStart"/>
      <w:r w:rsidRPr="00EB5659">
        <w:rPr>
          <w:rFonts w:eastAsia="Courier New CYR"/>
        </w:rPr>
        <w:t>к(</w:t>
      </w:r>
      <w:proofErr w:type="gramEnd"/>
      <w:r w:rsidRPr="00EB5659">
        <w:rPr>
          <w:rFonts w:eastAsia="Courier New CYR"/>
        </w:rPr>
        <w:t>а);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«против»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челове</w:t>
      </w:r>
      <w:proofErr w:type="gramStart"/>
      <w:r w:rsidRPr="00EB5659">
        <w:rPr>
          <w:rFonts w:eastAsia="Courier New CYR"/>
        </w:rPr>
        <w:t>к(</w:t>
      </w:r>
      <w:proofErr w:type="gramEnd"/>
      <w:r w:rsidRPr="00EB5659">
        <w:rPr>
          <w:rFonts w:eastAsia="Courier New CYR"/>
        </w:rPr>
        <w:t>а);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«воздержались»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челове</w:t>
      </w:r>
      <w:proofErr w:type="gramStart"/>
      <w:r w:rsidRPr="00EB5659">
        <w:rPr>
          <w:rFonts w:eastAsia="Courier New CYR"/>
        </w:rPr>
        <w:t>к(</w:t>
      </w:r>
      <w:proofErr w:type="gramEnd"/>
      <w:r w:rsidRPr="00EB5659">
        <w:rPr>
          <w:rFonts w:eastAsia="Courier New CYR"/>
        </w:rPr>
        <w:t>а).</w:t>
      </w: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Стенограмма заседания комиссии прилагается.</w:t>
      </w: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Председатель аттестационной комиссии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___________________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="004A2100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ab/>
      </w:r>
      <w:r w:rsidRPr="00EB5659">
        <w:rPr>
          <w:rFonts w:eastAsia="Courier New CYR"/>
        </w:rPr>
        <w:t xml:space="preserve"> </w:t>
      </w:r>
      <w:r w:rsidR="004A2100" w:rsidRPr="00EB5659">
        <w:rPr>
          <w:rFonts w:eastAsia="Courier New CYR"/>
        </w:rPr>
        <w:t>(инициалы, фамилия)</w:t>
      </w:r>
    </w:p>
    <w:p w:rsidR="004A2100" w:rsidRPr="00EB5659" w:rsidRDefault="004A2100" w:rsidP="00EB5659">
      <w:pPr>
        <w:rPr>
          <w:rFonts w:eastAsia="Courier New CYR"/>
        </w:rPr>
      </w:pP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Заместитель председателя аттестационной комиссии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___________________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>(инициалы, фамилия)</w:t>
      </w:r>
    </w:p>
    <w:p w:rsidR="004A2100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Секретарь аттестационной</w:t>
      </w:r>
      <w:r w:rsidR="00EC5695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комиссии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___________________</w:t>
      </w:r>
    </w:p>
    <w:p w:rsidR="004A2100" w:rsidRPr="00EB5659" w:rsidRDefault="00884A7C" w:rsidP="00EB5659">
      <w:pPr>
        <w:rPr>
          <w:rFonts w:eastAsia="Courier New CYR"/>
        </w:rPr>
      </w:pPr>
      <w:r w:rsidRPr="00EB5659">
        <w:rPr>
          <w:rFonts w:eastAsia="Courier New CYR"/>
        </w:rPr>
        <w:t xml:space="preserve"> </w:t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="004A2100" w:rsidRPr="00EB5659">
        <w:rPr>
          <w:rFonts w:eastAsia="Courier New CYR"/>
        </w:rPr>
        <w:t>(инициалы, фамилия)</w:t>
      </w:r>
    </w:p>
    <w:p w:rsidR="001970C7" w:rsidRPr="00EB5659" w:rsidRDefault="004A2100" w:rsidP="00EB5659">
      <w:pPr>
        <w:rPr>
          <w:rFonts w:eastAsia="Courier New CYR"/>
        </w:rPr>
      </w:pPr>
      <w:r w:rsidRPr="00EB5659">
        <w:rPr>
          <w:rFonts w:eastAsia="Courier New CYR"/>
        </w:rPr>
        <w:t>Члены аттестационной</w:t>
      </w:r>
      <w:r w:rsidR="00EC5695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комиссии</w:t>
      </w:r>
      <w:r w:rsidR="00884A7C" w:rsidRPr="00EB5659">
        <w:rPr>
          <w:rFonts w:eastAsia="Courier New CYR"/>
        </w:rPr>
        <w:t xml:space="preserve"> </w:t>
      </w:r>
      <w:r w:rsidRPr="00EB5659">
        <w:rPr>
          <w:rFonts w:eastAsia="Courier New CYR"/>
        </w:rPr>
        <w:t>___________________</w:t>
      </w:r>
    </w:p>
    <w:p w:rsidR="004A2100" w:rsidRPr="00EB5659" w:rsidRDefault="001970C7" w:rsidP="00EB5659">
      <w:pPr>
        <w:rPr>
          <w:rFonts w:eastAsia="Courier New CYR"/>
        </w:rPr>
      </w:pPr>
      <w:r w:rsidRPr="00EB5659">
        <w:rPr>
          <w:rFonts w:eastAsia="Courier New CYR"/>
        </w:rPr>
        <w:tab/>
      </w:r>
      <w:r w:rsidR="00EC5695"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Pr="00EB5659">
        <w:rPr>
          <w:rFonts w:eastAsia="Courier New CYR"/>
        </w:rPr>
        <w:tab/>
      </w:r>
      <w:r w:rsidR="00884A7C" w:rsidRPr="00EB5659">
        <w:rPr>
          <w:rFonts w:eastAsia="Courier New CYR"/>
        </w:rPr>
        <w:t xml:space="preserve"> </w:t>
      </w:r>
      <w:r w:rsidR="004A2100" w:rsidRPr="00EB5659">
        <w:rPr>
          <w:rFonts w:eastAsia="Courier New CYR"/>
        </w:rPr>
        <w:t>(инициалы, фамилия)</w:t>
      </w:r>
    </w:p>
    <w:p w:rsidR="004A2100" w:rsidRPr="00EB5659" w:rsidRDefault="004A2100" w:rsidP="00EB5659"/>
    <w:p w:rsidR="00EC5695" w:rsidRPr="00EB5659" w:rsidRDefault="00EC5695" w:rsidP="00EB5659"/>
    <w:p w:rsidR="00EC5695" w:rsidRPr="00EB5659" w:rsidRDefault="00EC5695" w:rsidP="00EB5659"/>
    <w:p w:rsidR="004A2100" w:rsidRPr="00EB5659" w:rsidRDefault="004A2100" w:rsidP="00EB5659">
      <w:r w:rsidRPr="00EB5659">
        <w:t>ПРИЛОЖЕНИЕ № 4</w:t>
      </w:r>
    </w:p>
    <w:p w:rsidR="00D64D02" w:rsidRPr="00EB5659" w:rsidRDefault="00D64D02" w:rsidP="00EB5659">
      <w:r w:rsidRPr="00EB5659">
        <w:t>к Положению о проведении аттестации</w:t>
      </w:r>
    </w:p>
    <w:p w:rsidR="00D64D02" w:rsidRPr="00EB5659" w:rsidRDefault="00D64D02" w:rsidP="00EB5659">
      <w:r w:rsidRPr="00EB5659">
        <w:t xml:space="preserve">муниципальных служащих </w:t>
      </w:r>
      <w:proofErr w:type="gramStart"/>
      <w:r w:rsidRPr="00EB5659">
        <w:t>в</w:t>
      </w:r>
      <w:proofErr w:type="gramEnd"/>
    </w:p>
    <w:p w:rsidR="00D64D02" w:rsidRPr="00EB5659" w:rsidRDefault="00D64D02" w:rsidP="00EB5659">
      <w:proofErr w:type="spellStart"/>
      <w:r w:rsidRPr="00EB5659">
        <w:t>Ванновском</w:t>
      </w:r>
      <w:proofErr w:type="spellEnd"/>
      <w:r w:rsidRPr="00EB5659">
        <w:t xml:space="preserve"> сельском </w:t>
      </w:r>
      <w:proofErr w:type="gramStart"/>
      <w:r w:rsidRPr="00EB5659">
        <w:t>поселении</w:t>
      </w:r>
      <w:proofErr w:type="gramEnd"/>
    </w:p>
    <w:p w:rsidR="004A2100" w:rsidRPr="00EB5659" w:rsidRDefault="00D64D02" w:rsidP="00EB5659">
      <w:r w:rsidRPr="00EB5659">
        <w:t>Тбилисского района</w:t>
      </w:r>
    </w:p>
    <w:p w:rsidR="004A2100" w:rsidRPr="00EB5659" w:rsidRDefault="004A2100" w:rsidP="00EB5659"/>
    <w:p w:rsidR="00EC5695" w:rsidRPr="00EB5659" w:rsidRDefault="00EC5695" w:rsidP="00EB5659"/>
    <w:p w:rsidR="004A2100" w:rsidRPr="00EB5659" w:rsidRDefault="004A2100" w:rsidP="00EB5659">
      <w:pPr>
        <w:ind w:firstLine="0"/>
        <w:jc w:val="center"/>
        <w:rPr>
          <w:rFonts w:cs="Arial"/>
        </w:rPr>
      </w:pPr>
      <w:r w:rsidRPr="00EB5659">
        <w:rPr>
          <w:rFonts w:cs="Arial"/>
        </w:rPr>
        <w:t>_____________________________________________________________________</w:t>
      </w:r>
    </w:p>
    <w:p w:rsidR="004A2100" w:rsidRPr="00EB5659" w:rsidRDefault="004A2100" w:rsidP="00EB5659">
      <w:pPr>
        <w:ind w:firstLine="0"/>
        <w:jc w:val="center"/>
        <w:rPr>
          <w:rFonts w:cs="Arial"/>
        </w:rPr>
      </w:pPr>
      <w:proofErr w:type="gramStart"/>
      <w:r w:rsidRPr="00EB5659">
        <w:rPr>
          <w:rFonts w:cs="Arial"/>
        </w:rPr>
        <w:t>(наименование муниципального правового акта</w:t>
      </w:r>
      <w:r w:rsidR="00EC5695" w:rsidRPr="00EB5659">
        <w:rPr>
          <w:rFonts w:cs="Arial"/>
        </w:rPr>
        <w:t xml:space="preserve"> </w:t>
      </w:r>
      <w:r w:rsidRPr="00EB5659">
        <w:rPr>
          <w:rFonts w:cs="Arial"/>
        </w:rPr>
        <w:t>представителя нанимателя (работодателя)</w:t>
      </w:r>
      <w:proofErr w:type="gramEnd"/>
    </w:p>
    <w:p w:rsidR="004A2100" w:rsidRPr="00EB5659" w:rsidRDefault="004A2100" w:rsidP="00EB5659"/>
    <w:p w:rsidR="004A2100" w:rsidRPr="00EB5659" w:rsidRDefault="004A2100" w:rsidP="00EB5659">
      <w:r w:rsidRPr="00EB5659">
        <w:t xml:space="preserve">О результатах проведения аттестации муниципальных служащих в </w:t>
      </w:r>
      <w:proofErr w:type="spellStart"/>
      <w:r w:rsidR="00D64D02" w:rsidRPr="00EB5659">
        <w:t>Ванновском</w:t>
      </w:r>
      <w:proofErr w:type="spellEnd"/>
      <w:r w:rsidR="00D64D02" w:rsidRPr="00EB5659">
        <w:t xml:space="preserve"> сельском поселении</w:t>
      </w:r>
      <w:r w:rsidR="00B41D2F" w:rsidRPr="00EB5659">
        <w:t xml:space="preserve"> </w:t>
      </w:r>
      <w:r w:rsidR="00D64D02" w:rsidRPr="00EB5659">
        <w:t>Тбилисского</w:t>
      </w:r>
      <w:r w:rsidRPr="00EB5659">
        <w:t xml:space="preserve"> района</w:t>
      </w:r>
    </w:p>
    <w:p w:rsidR="004A2100" w:rsidRPr="00EB5659" w:rsidRDefault="004A2100" w:rsidP="00EB5659"/>
    <w:p w:rsidR="004A2100" w:rsidRPr="00EB5659" w:rsidRDefault="004A2100" w:rsidP="00EB5659">
      <w:r w:rsidRPr="00EB5659">
        <w:t xml:space="preserve">В соответствии с Федеральным законом от 2 марта 2007 года № 25-ФЗ «О муниципальной службе в Российской Федерации», решением аттестационной </w:t>
      </w:r>
      <w:r w:rsidRPr="00EB5659">
        <w:lastRenderedPageBreak/>
        <w:t xml:space="preserve">комиссии </w:t>
      </w:r>
      <w:proofErr w:type="spellStart"/>
      <w:r w:rsidR="00D64D02" w:rsidRPr="00EB5659">
        <w:t>Ванновского</w:t>
      </w:r>
      <w:proofErr w:type="spellEnd"/>
      <w:r w:rsidR="00D64D02" w:rsidRPr="00EB5659">
        <w:t xml:space="preserve"> сельского</w:t>
      </w:r>
      <w:r w:rsidRPr="00EB5659">
        <w:t xml:space="preserve"> поселения </w:t>
      </w:r>
      <w:r w:rsidR="00D64D02" w:rsidRPr="00EB5659">
        <w:t>Тбилисского</w:t>
      </w:r>
      <w:r w:rsidRPr="00EB5659">
        <w:t xml:space="preserve"> района на основании_______ (протокол от ______________20__года №_____) признать, что:</w:t>
      </w:r>
    </w:p>
    <w:p w:rsidR="004A2100" w:rsidRPr="00EB5659" w:rsidRDefault="004A2100" w:rsidP="00EB5659"/>
    <w:p w:rsidR="004A2100" w:rsidRPr="00EB5659" w:rsidRDefault="004A2100" w:rsidP="00EB5659">
      <w:r w:rsidRPr="00EB5659">
        <w:t xml:space="preserve">1.__________________ (Ф.И.О., наименование замещаемой должности муниципального служащего) ______________________________________________________ (указывается решение, принятое представителем нанимателя (работодателем) в соответствии с пунктом 27 Положения о проведении аттестации в </w:t>
      </w:r>
      <w:proofErr w:type="spellStart"/>
      <w:r w:rsidR="00D64D02" w:rsidRPr="00EB5659">
        <w:t>Ванновском</w:t>
      </w:r>
      <w:proofErr w:type="spellEnd"/>
      <w:r w:rsidR="00D64D02" w:rsidRPr="00EB5659">
        <w:t xml:space="preserve"> сельском</w:t>
      </w:r>
      <w:r w:rsidRPr="00EB5659">
        <w:t xml:space="preserve"> поселении </w:t>
      </w:r>
      <w:r w:rsidR="00D64D02" w:rsidRPr="00EB5659">
        <w:t>Тбилисского</w:t>
      </w:r>
      <w:r w:rsidRPr="00EB5659">
        <w:t xml:space="preserve"> района)</w:t>
      </w:r>
    </w:p>
    <w:p w:rsidR="004A2100" w:rsidRPr="00EB5659" w:rsidRDefault="004A2100" w:rsidP="00EB5659">
      <w:r w:rsidRPr="00EB5659">
        <w:t xml:space="preserve">2. </w:t>
      </w:r>
      <w:proofErr w:type="gramStart"/>
      <w:r w:rsidRPr="00EB5659">
        <w:t>Контроль за</w:t>
      </w:r>
      <w:proofErr w:type="gramEnd"/>
      <w:r w:rsidRPr="00EB5659">
        <w:t xml:space="preserve"> выполнением настоящего правового акта (указывается наименование акта) возложить на (указывается соответствующее должностное лицо).</w:t>
      </w:r>
    </w:p>
    <w:p w:rsidR="004A2100" w:rsidRPr="00EB5659" w:rsidRDefault="004A2100" w:rsidP="00EB5659">
      <w:r w:rsidRPr="00EB5659">
        <w:t>3. Настоящий правовой а</w:t>
      </w:r>
      <w:proofErr w:type="gramStart"/>
      <w:r w:rsidRPr="00EB5659">
        <w:t>кт</w:t>
      </w:r>
      <w:r w:rsidR="00884A7C" w:rsidRPr="00EB5659">
        <w:t xml:space="preserve"> </w:t>
      </w:r>
      <w:r w:rsidRPr="00EB5659">
        <w:t>вст</w:t>
      </w:r>
      <w:proofErr w:type="gramEnd"/>
      <w:r w:rsidRPr="00EB5659">
        <w:t>упает в силу со дня его подписания.</w:t>
      </w:r>
    </w:p>
    <w:p w:rsidR="004A2100" w:rsidRPr="00EB5659" w:rsidRDefault="004A2100" w:rsidP="00EB5659">
      <w:pPr>
        <w:ind w:firstLine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8"/>
        <w:gridCol w:w="1727"/>
        <w:gridCol w:w="3076"/>
      </w:tblGrid>
      <w:tr w:rsidR="004A2100" w:rsidRPr="00EB5659" w:rsidTr="00EC5695">
        <w:tc>
          <w:tcPr>
            <w:tcW w:w="2491" w:type="pct"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proofErr w:type="gramStart"/>
            <w:r w:rsidRPr="00EB5659">
              <w:rPr>
                <w:rFonts w:cs="Arial"/>
              </w:rPr>
              <w:t>_________________________________</w:t>
            </w:r>
            <w:r w:rsidR="00884A7C" w:rsidRPr="00EB5659">
              <w:rPr>
                <w:rFonts w:cs="Arial"/>
              </w:rPr>
              <w:t xml:space="preserve"> </w:t>
            </w:r>
            <w:r w:rsidRPr="00EB5659">
              <w:rPr>
                <w:rFonts w:cs="Arial"/>
              </w:rPr>
              <w:t>(наименование должности представителя</w:t>
            </w:r>
            <w:proofErr w:type="gramEnd"/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нанимателя (работодателя)</w:t>
            </w:r>
          </w:p>
        </w:tc>
        <w:tc>
          <w:tcPr>
            <w:tcW w:w="902" w:type="pct"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_________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(подпись)</w:t>
            </w:r>
          </w:p>
        </w:tc>
        <w:tc>
          <w:tcPr>
            <w:tcW w:w="1607" w:type="pct"/>
          </w:tcPr>
          <w:p w:rsidR="004A2100" w:rsidRPr="00EB5659" w:rsidRDefault="004A2100" w:rsidP="00EB5659">
            <w:pPr>
              <w:ind w:firstLine="0"/>
              <w:rPr>
                <w:rFonts w:cs="Arial"/>
              </w:rPr>
            </w:pP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_________________</w:t>
            </w:r>
          </w:p>
          <w:p w:rsidR="004A2100" w:rsidRPr="00EB5659" w:rsidRDefault="004A2100" w:rsidP="00EB5659">
            <w:pPr>
              <w:ind w:firstLine="0"/>
              <w:rPr>
                <w:rFonts w:cs="Arial"/>
              </w:rPr>
            </w:pPr>
            <w:r w:rsidRPr="00EB5659">
              <w:rPr>
                <w:rFonts w:cs="Arial"/>
              </w:rPr>
              <w:t>(инициалы, фамилия)</w:t>
            </w:r>
          </w:p>
        </w:tc>
      </w:tr>
    </w:tbl>
    <w:p w:rsidR="004A2100" w:rsidRPr="00EB5659" w:rsidRDefault="004A2100" w:rsidP="00EB5659">
      <w:pPr>
        <w:ind w:firstLine="0"/>
        <w:rPr>
          <w:rFonts w:cs="Arial"/>
        </w:rPr>
      </w:pPr>
    </w:p>
    <w:sectPr w:rsidR="004A2100" w:rsidRPr="00EB5659" w:rsidSect="00D64D02">
      <w:head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AD" w:rsidRDefault="009D7AAD">
      <w:r>
        <w:separator/>
      </w:r>
    </w:p>
  </w:endnote>
  <w:endnote w:type="continuationSeparator" w:id="0">
    <w:p w:rsidR="009D7AAD" w:rsidRDefault="009D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AD" w:rsidRDefault="009D7AAD">
      <w:r>
        <w:separator/>
      </w:r>
    </w:p>
  </w:footnote>
  <w:footnote w:type="continuationSeparator" w:id="0">
    <w:p w:rsidR="009D7AAD" w:rsidRDefault="009D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00" w:rsidRDefault="00197BD9" w:rsidP="0077236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A210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A2100" w:rsidRDefault="004A21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1CC2"/>
    <w:multiLevelType w:val="hybridMultilevel"/>
    <w:tmpl w:val="FC84098A"/>
    <w:lvl w:ilvl="0" w:tplc="71C86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CC74C2E"/>
    <w:multiLevelType w:val="hybridMultilevel"/>
    <w:tmpl w:val="2166C040"/>
    <w:lvl w:ilvl="0" w:tplc="1A209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AC4"/>
    <w:rsid w:val="00014284"/>
    <w:rsid w:val="00044DBF"/>
    <w:rsid w:val="00056512"/>
    <w:rsid w:val="00075195"/>
    <w:rsid w:val="000A4B9F"/>
    <w:rsid w:val="000E75A8"/>
    <w:rsid w:val="000F6DD4"/>
    <w:rsid w:val="00102458"/>
    <w:rsid w:val="00104E21"/>
    <w:rsid w:val="001053CC"/>
    <w:rsid w:val="00136A5D"/>
    <w:rsid w:val="00156B03"/>
    <w:rsid w:val="001663FB"/>
    <w:rsid w:val="00173129"/>
    <w:rsid w:val="001970C7"/>
    <w:rsid w:val="00197BD9"/>
    <w:rsid w:val="00212CDA"/>
    <w:rsid w:val="002220F8"/>
    <w:rsid w:val="002A22A5"/>
    <w:rsid w:val="002B3B88"/>
    <w:rsid w:val="003032DE"/>
    <w:rsid w:val="003202F5"/>
    <w:rsid w:val="0032734F"/>
    <w:rsid w:val="0038121C"/>
    <w:rsid w:val="003B4086"/>
    <w:rsid w:val="003B56D6"/>
    <w:rsid w:val="003D03CD"/>
    <w:rsid w:val="003D737E"/>
    <w:rsid w:val="0040203C"/>
    <w:rsid w:val="00404C61"/>
    <w:rsid w:val="00434889"/>
    <w:rsid w:val="00442461"/>
    <w:rsid w:val="00444659"/>
    <w:rsid w:val="00446546"/>
    <w:rsid w:val="004737DE"/>
    <w:rsid w:val="00484F33"/>
    <w:rsid w:val="00487038"/>
    <w:rsid w:val="004A074C"/>
    <w:rsid w:val="004A2100"/>
    <w:rsid w:val="004D0FDA"/>
    <w:rsid w:val="004D5B17"/>
    <w:rsid w:val="004E0297"/>
    <w:rsid w:val="004F1B34"/>
    <w:rsid w:val="005179BA"/>
    <w:rsid w:val="005E279D"/>
    <w:rsid w:val="00602666"/>
    <w:rsid w:val="0067165C"/>
    <w:rsid w:val="006967C5"/>
    <w:rsid w:val="00712EF4"/>
    <w:rsid w:val="0075358B"/>
    <w:rsid w:val="00755ED1"/>
    <w:rsid w:val="00761564"/>
    <w:rsid w:val="007B4E36"/>
    <w:rsid w:val="00801811"/>
    <w:rsid w:val="008311B8"/>
    <w:rsid w:val="00846630"/>
    <w:rsid w:val="00884A7C"/>
    <w:rsid w:val="008C2EC5"/>
    <w:rsid w:val="008E053B"/>
    <w:rsid w:val="008F402D"/>
    <w:rsid w:val="0090023D"/>
    <w:rsid w:val="0090745C"/>
    <w:rsid w:val="0092038B"/>
    <w:rsid w:val="00923893"/>
    <w:rsid w:val="00932AB0"/>
    <w:rsid w:val="009548A8"/>
    <w:rsid w:val="00986D00"/>
    <w:rsid w:val="009D5998"/>
    <w:rsid w:val="009D7AAD"/>
    <w:rsid w:val="009E6DDF"/>
    <w:rsid w:val="00A13A06"/>
    <w:rsid w:val="00A45C21"/>
    <w:rsid w:val="00A53AA2"/>
    <w:rsid w:val="00AB4F03"/>
    <w:rsid w:val="00AC6BC3"/>
    <w:rsid w:val="00AD708D"/>
    <w:rsid w:val="00B170D7"/>
    <w:rsid w:val="00B41D2F"/>
    <w:rsid w:val="00BE2C5A"/>
    <w:rsid w:val="00BF3BF6"/>
    <w:rsid w:val="00C134DE"/>
    <w:rsid w:val="00C260C4"/>
    <w:rsid w:val="00C61BC8"/>
    <w:rsid w:val="00C70B60"/>
    <w:rsid w:val="00C9292D"/>
    <w:rsid w:val="00C934D7"/>
    <w:rsid w:val="00CB3922"/>
    <w:rsid w:val="00CC2AEE"/>
    <w:rsid w:val="00CC7227"/>
    <w:rsid w:val="00CD2C3F"/>
    <w:rsid w:val="00D01FD9"/>
    <w:rsid w:val="00D116D2"/>
    <w:rsid w:val="00D15AC5"/>
    <w:rsid w:val="00D64D02"/>
    <w:rsid w:val="00D73B7E"/>
    <w:rsid w:val="00D82C4C"/>
    <w:rsid w:val="00DB7023"/>
    <w:rsid w:val="00E02306"/>
    <w:rsid w:val="00E17E2F"/>
    <w:rsid w:val="00E668D6"/>
    <w:rsid w:val="00EA2875"/>
    <w:rsid w:val="00EA4ABB"/>
    <w:rsid w:val="00EA52D1"/>
    <w:rsid w:val="00EB5659"/>
    <w:rsid w:val="00EC501C"/>
    <w:rsid w:val="00EC5695"/>
    <w:rsid w:val="00EC5E42"/>
    <w:rsid w:val="00ED16AA"/>
    <w:rsid w:val="00ED2AC4"/>
    <w:rsid w:val="00F20EEA"/>
    <w:rsid w:val="00F257BB"/>
    <w:rsid w:val="00F66BAB"/>
    <w:rsid w:val="00F71951"/>
    <w:rsid w:val="00F87342"/>
    <w:rsid w:val="00F9222A"/>
    <w:rsid w:val="00FC5CBC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B565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B56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B56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EB56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B56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EB5659"/>
    <w:rPr>
      <w:color w:val="0000FF"/>
      <w:u w:val="non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</w:pPr>
    <w:rPr>
      <w:sz w:val="28"/>
    </w:rPr>
  </w:style>
  <w:style w:type="character" w:styleId="a7">
    <w:name w:val="Strong"/>
    <w:uiPriority w:val="22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</w:pPr>
  </w:style>
  <w:style w:type="paragraph" w:customStyle="1" w:styleId="align-center">
    <w:name w:val="align-center"/>
    <w:basedOn w:val="a"/>
    <w:rsid w:val="00EA4ABB"/>
    <w:pPr>
      <w:spacing w:after="223"/>
      <w:jc w:val="center"/>
    </w:pPr>
  </w:style>
  <w:style w:type="paragraph" w:customStyle="1" w:styleId="align-right">
    <w:name w:val="align-right"/>
    <w:basedOn w:val="a"/>
    <w:rsid w:val="00EA4ABB"/>
    <w:pPr>
      <w:spacing w:after="223"/>
      <w:jc w:val="right"/>
    </w:p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uiPriority w:val="1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4A2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A2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4A2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A2100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rsid w:val="004A2100"/>
  </w:style>
  <w:style w:type="paragraph" w:customStyle="1" w:styleId="ConsPlusTitle">
    <w:name w:val="ConsPlusTitle"/>
    <w:rsid w:val="004A21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Текст1"/>
    <w:basedOn w:val="a"/>
    <w:rsid w:val="004A2100"/>
    <w:pPr>
      <w:widowControl w:val="0"/>
      <w:suppressAutoHyphens/>
    </w:pPr>
    <w:rPr>
      <w:rFonts w:ascii="Consolas" w:eastAsia="Lucida Sans Unicode" w:hAnsi="Consolas"/>
      <w:kern w:val="2"/>
      <w:sz w:val="21"/>
      <w:szCs w:val="21"/>
      <w:lang w:eastAsia="ar-SA"/>
    </w:rPr>
  </w:style>
  <w:style w:type="paragraph" w:styleId="21">
    <w:name w:val="Body Text 2"/>
    <w:basedOn w:val="a"/>
    <w:link w:val="22"/>
    <w:rsid w:val="0048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7038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B56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B565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B565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B56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EB565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EB565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56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uiPriority w:val="99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uiPriority w:val="22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uiPriority w:val="1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4A2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A2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4A21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rsid w:val="004A2100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rsid w:val="004A2100"/>
  </w:style>
  <w:style w:type="paragraph" w:customStyle="1" w:styleId="ConsPlusTitle">
    <w:name w:val="ConsPlusTitle"/>
    <w:rsid w:val="004A21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Текст1"/>
    <w:basedOn w:val="a"/>
    <w:rsid w:val="004A2100"/>
    <w:pPr>
      <w:widowControl w:val="0"/>
      <w:suppressAutoHyphens/>
    </w:pPr>
    <w:rPr>
      <w:rFonts w:ascii="Consolas" w:eastAsia="Lucida Sans Unicode" w:hAnsi="Consolas"/>
      <w:kern w:val="2"/>
      <w:sz w:val="21"/>
      <w:szCs w:val="21"/>
      <w:lang w:eastAsia="ar-SA"/>
    </w:rPr>
  </w:style>
  <w:style w:type="paragraph" w:styleId="21">
    <w:name w:val="Body Text 2"/>
    <w:basedOn w:val="a"/>
    <w:link w:val="22"/>
    <w:rsid w:val="0048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70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50AC-CEB4-4D39-9227-8734A588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</TotalTime>
  <Pages>1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Татьяна</cp:lastModifiedBy>
  <cp:revision>15</cp:revision>
  <cp:lastPrinted>2019-05-31T08:29:00Z</cp:lastPrinted>
  <dcterms:created xsi:type="dcterms:W3CDTF">2019-05-31T07:45:00Z</dcterms:created>
  <dcterms:modified xsi:type="dcterms:W3CDTF">2019-06-06T13:30:00Z</dcterms:modified>
</cp:coreProperties>
</file>