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E" w:rsidRPr="00BB0462" w:rsidRDefault="00F97ABE" w:rsidP="00BB0462">
      <w:pPr>
        <w:ind w:firstLine="0"/>
        <w:jc w:val="center"/>
        <w:rPr>
          <w:rFonts w:cs="Arial"/>
        </w:rPr>
      </w:pPr>
    </w:p>
    <w:p w:rsidR="00F97ABE" w:rsidRPr="00BB0462" w:rsidRDefault="00F97ABE" w:rsidP="00BB0462">
      <w:pPr>
        <w:ind w:firstLine="0"/>
        <w:jc w:val="center"/>
        <w:rPr>
          <w:rFonts w:eastAsia="Arial" w:cs="Arial"/>
        </w:rPr>
      </w:pPr>
      <w:r w:rsidRPr="00BB0462">
        <w:rPr>
          <w:rFonts w:eastAsia="Arial" w:cs="Arial"/>
        </w:rPr>
        <w:t>КРАСНОДАРСКИЙ КРАЙ</w:t>
      </w:r>
    </w:p>
    <w:p w:rsidR="00F97ABE" w:rsidRPr="00BB0462" w:rsidRDefault="00F97ABE" w:rsidP="00BB0462">
      <w:pPr>
        <w:ind w:firstLine="0"/>
        <w:jc w:val="center"/>
        <w:rPr>
          <w:rFonts w:eastAsia="Arial" w:cs="Arial"/>
        </w:rPr>
      </w:pPr>
      <w:r w:rsidRPr="00BB0462">
        <w:rPr>
          <w:rFonts w:eastAsia="Arial" w:cs="Arial"/>
        </w:rPr>
        <w:t>ТБИЛИССКИЙ РАЙОН</w:t>
      </w:r>
    </w:p>
    <w:p w:rsidR="00F97ABE" w:rsidRPr="00BB0462" w:rsidRDefault="00F97ABE" w:rsidP="00BB0462">
      <w:pPr>
        <w:ind w:firstLine="0"/>
        <w:jc w:val="center"/>
        <w:rPr>
          <w:rFonts w:eastAsia="Arial" w:cs="Arial"/>
        </w:rPr>
      </w:pPr>
      <w:r w:rsidRPr="00BB0462">
        <w:rPr>
          <w:rFonts w:eastAsia="Arial" w:cs="Arial"/>
        </w:rPr>
        <w:t>АДМИНИСТРАЦИЯ МУНИЦИПАЛЬНОГО ОБРАЗОВАНИЯ</w:t>
      </w:r>
    </w:p>
    <w:p w:rsidR="00F97ABE" w:rsidRPr="00BB0462" w:rsidRDefault="00F97ABE" w:rsidP="00BB0462">
      <w:pPr>
        <w:ind w:firstLine="0"/>
        <w:jc w:val="center"/>
        <w:rPr>
          <w:rFonts w:eastAsia="Arial" w:cs="Arial"/>
        </w:rPr>
      </w:pPr>
      <w:r w:rsidRPr="00BB0462">
        <w:rPr>
          <w:rFonts w:eastAsia="Arial" w:cs="Arial"/>
        </w:rPr>
        <w:t>ТБИЛИССКИЙ РАЙОН</w:t>
      </w:r>
    </w:p>
    <w:p w:rsidR="00F97ABE" w:rsidRPr="00BB0462" w:rsidRDefault="00F97ABE" w:rsidP="00BB0462">
      <w:pPr>
        <w:ind w:firstLine="0"/>
        <w:jc w:val="center"/>
        <w:rPr>
          <w:rFonts w:eastAsia="Arial" w:cs="Arial"/>
        </w:rPr>
      </w:pPr>
    </w:p>
    <w:p w:rsidR="00F97ABE" w:rsidRPr="00BB0462" w:rsidRDefault="00F97ABE" w:rsidP="00BB0462">
      <w:pPr>
        <w:ind w:firstLine="0"/>
        <w:jc w:val="center"/>
        <w:rPr>
          <w:rFonts w:eastAsia="Arial" w:cs="Arial"/>
        </w:rPr>
      </w:pPr>
      <w:r w:rsidRPr="00BB0462">
        <w:rPr>
          <w:rFonts w:eastAsia="Arial" w:cs="Arial"/>
        </w:rPr>
        <w:t>ПОСТАНОВЛЕНИЕ</w:t>
      </w:r>
    </w:p>
    <w:p w:rsidR="00F97ABE" w:rsidRPr="00BB0462" w:rsidRDefault="00F97ABE" w:rsidP="00BB0462">
      <w:pPr>
        <w:ind w:firstLine="0"/>
        <w:jc w:val="center"/>
        <w:rPr>
          <w:rFonts w:eastAsia="Arial" w:cs="Arial"/>
        </w:rPr>
      </w:pPr>
    </w:p>
    <w:p w:rsidR="004E761F" w:rsidRDefault="004E761F" w:rsidP="004E761F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 xml:space="preserve">______________ 2019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№ ___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ст-ца Тбилисская</w:t>
      </w:r>
    </w:p>
    <w:p w:rsidR="00ED6F4A" w:rsidRPr="00BB0462" w:rsidRDefault="00ED6F4A" w:rsidP="00BB0462">
      <w:pPr>
        <w:ind w:firstLine="0"/>
        <w:jc w:val="center"/>
        <w:rPr>
          <w:rFonts w:cs="Arial"/>
        </w:rPr>
      </w:pPr>
    </w:p>
    <w:p w:rsidR="00FA5DB4" w:rsidRPr="00BB0462" w:rsidRDefault="00FA5DB4" w:rsidP="00BB0462">
      <w:pPr>
        <w:ind w:firstLine="0"/>
        <w:jc w:val="center"/>
        <w:rPr>
          <w:rFonts w:cs="Arial"/>
          <w:b/>
          <w:sz w:val="32"/>
          <w:szCs w:val="32"/>
        </w:rPr>
      </w:pPr>
      <w:r w:rsidRPr="00BB0462">
        <w:rPr>
          <w:rFonts w:cs="Arial"/>
          <w:b/>
          <w:sz w:val="32"/>
          <w:szCs w:val="32"/>
        </w:rPr>
        <w:t>О внесении изменени</w:t>
      </w:r>
      <w:r w:rsidR="008B4D90" w:rsidRPr="00BB0462">
        <w:rPr>
          <w:rFonts w:cs="Arial"/>
          <w:b/>
          <w:sz w:val="32"/>
          <w:szCs w:val="32"/>
        </w:rPr>
        <w:t>я</w:t>
      </w:r>
      <w:r w:rsidRPr="00BB0462">
        <w:rPr>
          <w:rFonts w:cs="Arial"/>
          <w:b/>
          <w:sz w:val="32"/>
          <w:szCs w:val="32"/>
        </w:rPr>
        <w:t xml:space="preserve"> в постановление администрации</w:t>
      </w:r>
      <w:r w:rsidR="00F97ABE" w:rsidRPr="00BB0462">
        <w:rPr>
          <w:rFonts w:cs="Arial"/>
          <w:b/>
          <w:sz w:val="32"/>
          <w:szCs w:val="32"/>
        </w:rPr>
        <w:t xml:space="preserve"> </w:t>
      </w:r>
      <w:r w:rsidRPr="00BB0462">
        <w:rPr>
          <w:rFonts w:cs="Arial"/>
          <w:b/>
          <w:sz w:val="32"/>
          <w:szCs w:val="32"/>
        </w:rPr>
        <w:t>муниципального образования Тбилисский район</w:t>
      </w:r>
      <w:r w:rsidR="00F97ABE" w:rsidRPr="00BB0462">
        <w:rPr>
          <w:rFonts w:cs="Arial"/>
          <w:b/>
          <w:sz w:val="32"/>
          <w:szCs w:val="32"/>
        </w:rPr>
        <w:t xml:space="preserve"> </w:t>
      </w:r>
      <w:r w:rsidRPr="00BB0462">
        <w:rPr>
          <w:rFonts w:cs="Arial"/>
          <w:b/>
          <w:sz w:val="32"/>
          <w:szCs w:val="32"/>
        </w:rPr>
        <w:t>от 2</w:t>
      </w:r>
      <w:r w:rsidR="00C91367" w:rsidRPr="00BB0462">
        <w:rPr>
          <w:rFonts w:cs="Arial"/>
          <w:b/>
          <w:sz w:val="32"/>
          <w:szCs w:val="32"/>
        </w:rPr>
        <w:t>4</w:t>
      </w:r>
      <w:r w:rsidRPr="00BB0462">
        <w:rPr>
          <w:rFonts w:cs="Arial"/>
          <w:b/>
          <w:sz w:val="32"/>
          <w:szCs w:val="32"/>
        </w:rPr>
        <w:t xml:space="preserve"> </w:t>
      </w:r>
      <w:r w:rsidR="00C91367" w:rsidRPr="00BB0462">
        <w:rPr>
          <w:rFonts w:cs="Arial"/>
          <w:b/>
          <w:sz w:val="32"/>
          <w:szCs w:val="32"/>
        </w:rPr>
        <w:t>мая</w:t>
      </w:r>
      <w:r w:rsidRPr="00BB0462">
        <w:rPr>
          <w:rFonts w:cs="Arial"/>
          <w:b/>
          <w:sz w:val="32"/>
          <w:szCs w:val="32"/>
        </w:rPr>
        <w:t xml:space="preserve"> 201</w:t>
      </w:r>
      <w:r w:rsidR="00C91367" w:rsidRPr="00BB0462">
        <w:rPr>
          <w:rFonts w:cs="Arial"/>
          <w:b/>
          <w:sz w:val="32"/>
          <w:szCs w:val="32"/>
        </w:rPr>
        <w:t>8</w:t>
      </w:r>
      <w:r w:rsidRPr="00BB0462">
        <w:rPr>
          <w:rFonts w:cs="Arial"/>
          <w:b/>
          <w:sz w:val="32"/>
          <w:szCs w:val="32"/>
        </w:rPr>
        <w:t xml:space="preserve"> года № </w:t>
      </w:r>
      <w:r w:rsidR="00C91367" w:rsidRPr="00BB0462">
        <w:rPr>
          <w:rFonts w:cs="Arial"/>
          <w:b/>
          <w:sz w:val="32"/>
          <w:szCs w:val="32"/>
        </w:rPr>
        <w:t>402</w:t>
      </w:r>
      <w:r w:rsidR="006F0A2C" w:rsidRPr="00BB0462">
        <w:rPr>
          <w:rFonts w:cs="Arial"/>
          <w:b/>
          <w:sz w:val="32"/>
          <w:szCs w:val="32"/>
        </w:rPr>
        <w:t xml:space="preserve"> </w:t>
      </w:r>
      <w:r w:rsidRPr="00BB0462">
        <w:rPr>
          <w:rFonts w:cs="Arial"/>
          <w:b/>
          <w:sz w:val="32"/>
          <w:szCs w:val="32"/>
        </w:rPr>
        <w:t xml:space="preserve">«Об утверждении </w:t>
      </w:r>
      <w:r w:rsidR="00C91367" w:rsidRPr="00BB0462">
        <w:rPr>
          <w:rFonts w:cs="Arial"/>
          <w:b/>
          <w:sz w:val="32"/>
          <w:szCs w:val="32"/>
        </w:rPr>
        <w:t>П</w:t>
      </w:r>
      <w:r w:rsidRPr="00BB0462">
        <w:rPr>
          <w:rFonts w:cs="Arial"/>
          <w:b/>
          <w:sz w:val="32"/>
          <w:szCs w:val="32"/>
        </w:rPr>
        <w:t xml:space="preserve">орядка </w:t>
      </w:r>
      <w:r w:rsidR="00C91367" w:rsidRPr="00BB0462">
        <w:rPr>
          <w:rFonts w:cs="Arial"/>
          <w:b/>
          <w:sz w:val="32"/>
          <w:szCs w:val="32"/>
        </w:rPr>
        <w:t>осуществления внутреннего муниципального финансового контроля в сфере бюджетных правоотношений и в сфере закупок</w:t>
      </w:r>
      <w:r w:rsidRPr="00BB0462">
        <w:rPr>
          <w:rFonts w:cs="Arial"/>
          <w:b/>
          <w:sz w:val="32"/>
          <w:szCs w:val="32"/>
        </w:rPr>
        <w:t>»</w:t>
      </w:r>
    </w:p>
    <w:p w:rsidR="00476F78" w:rsidRPr="00BB0462" w:rsidRDefault="00476F78" w:rsidP="00BB0462">
      <w:pPr>
        <w:ind w:firstLine="0"/>
        <w:jc w:val="center"/>
        <w:rPr>
          <w:rFonts w:eastAsiaTheme="minorHAnsi" w:cs="Arial"/>
        </w:rPr>
      </w:pPr>
    </w:p>
    <w:p w:rsidR="00476F78" w:rsidRPr="00BB0462" w:rsidRDefault="00476F78" w:rsidP="00BB0462">
      <w:pPr>
        <w:ind w:firstLine="0"/>
        <w:jc w:val="center"/>
        <w:rPr>
          <w:rFonts w:eastAsiaTheme="minorHAnsi" w:cs="Arial"/>
        </w:rPr>
      </w:pPr>
    </w:p>
    <w:p w:rsidR="00FA5DB4" w:rsidRPr="00BB0462" w:rsidRDefault="0010029F" w:rsidP="00BB0462">
      <w:r w:rsidRPr="00BB0462">
        <w:rPr>
          <w:rFonts w:eastAsiaTheme="minorHAnsi"/>
        </w:rPr>
        <w:t>В соответствии со статьей 269.2 Бюджетного кодекса Российской Федерации,</w:t>
      </w:r>
      <w:r w:rsidR="00FA5DB4" w:rsidRPr="00BB0462">
        <w:rPr>
          <w:rFonts w:eastAsiaTheme="minorHAnsi"/>
        </w:rPr>
        <w:t xml:space="preserve"> </w:t>
      </w:r>
      <w:r w:rsidR="00FA5DB4" w:rsidRPr="00BB0462">
        <w:t>руководствуясь статьями 31, 60, 66 устава муниципального образования Тбилисский район, постановляю:</w:t>
      </w:r>
    </w:p>
    <w:p w:rsidR="00FA5DB4" w:rsidRPr="00BB0462" w:rsidRDefault="00FA5DB4" w:rsidP="00BB0462">
      <w:r w:rsidRPr="00BB0462">
        <w:t>1. Утвердить изменени</w:t>
      </w:r>
      <w:r w:rsidR="008B4D90" w:rsidRPr="00BB0462">
        <w:t>е</w:t>
      </w:r>
      <w:r w:rsidRPr="00BB0462">
        <w:t>, вносим</w:t>
      </w:r>
      <w:r w:rsidR="008B4D90" w:rsidRPr="00BB0462">
        <w:t>о</w:t>
      </w:r>
      <w:r w:rsidRPr="00BB0462">
        <w:t>е в постановление администрации муниципального</w:t>
      </w:r>
      <w:r w:rsidR="00C91367" w:rsidRPr="00BB0462">
        <w:t xml:space="preserve"> образования Тбилисский район</w:t>
      </w:r>
      <w:r w:rsidRPr="00BB0462">
        <w:t xml:space="preserve"> </w:t>
      </w:r>
      <w:r w:rsidR="00C91367" w:rsidRPr="00BB0462">
        <w:t>от 24 мая 2018 года № 402</w:t>
      </w:r>
      <w:r w:rsidR="006F0A2C" w:rsidRPr="00BB0462">
        <w:t xml:space="preserve"> </w:t>
      </w:r>
      <w:r w:rsidR="00C91367" w:rsidRPr="00BB0462">
        <w:t>«Об утверждении Порядка осуществления внутреннего муниципального финансового контроля в сфере бюджетных правоотношений и в сфере закупок»</w:t>
      </w:r>
      <w:r w:rsidRPr="00BB0462">
        <w:t>, согласно приложению к настоящему постановлению.</w:t>
      </w:r>
    </w:p>
    <w:p w:rsidR="00A430FF" w:rsidRPr="00BB0462" w:rsidRDefault="00FA5DB4" w:rsidP="00BB0462">
      <w:r w:rsidRPr="00BB0462">
        <w:t>2. Отделу информатизации организационно-правового управления администрации муниципального образования Тбилисский район (Свиридов) разместить настоящее</w:t>
      </w:r>
      <w:r w:rsidR="006F0A2C" w:rsidRPr="00BB0462">
        <w:t xml:space="preserve"> </w:t>
      </w:r>
      <w:r w:rsidRPr="00BB0462">
        <w:t>постановление</w:t>
      </w:r>
      <w:r w:rsidR="006F0A2C" w:rsidRPr="00BB0462">
        <w:t xml:space="preserve"> </w:t>
      </w:r>
      <w:r w:rsidRPr="00BB0462">
        <w:t>на</w:t>
      </w:r>
      <w:r w:rsidR="006F0A2C" w:rsidRPr="00BB0462">
        <w:t xml:space="preserve"> </w:t>
      </w:r>
      <w:r w:rsidRPr="00BB0462">
        <w:t>официальном</w:t>
      </w:r>
      <w:r w:rsidR="006F0A2C" w:rsidRPr="00BB0462">
        <w:t xml:space="preserve"> </w:t>
      </w:r>
      <w:r w:rsidRPr="00BB0462">
        <w:t>сайте</w:t>
      </w:r>
      <w:r w:rsidR="006F0A2C" w:rsidRPr="00BB0462">
        <w:t xml:space="preserve"> </w:t>
      </w:r>
      <w:r w:rsidRPr="00BB0462">
        <w:t xml:space="preserve">администрации </w:t>
      </w:r>
    </w:p>
    <w:p w:rsidR="00FA5DB4" w:rsidRPr="00BB0462" w:rsidRDefault="00FA5DB4" w:rsidP="00BB0462">
      <w:r w:rsidRPr="00BB0462">
        <w:t xml:space="preserve">муниципального образования Тбилисский район в информационно-телекоммуникационной сети «Интернет». </w:t>
      </w:r>
    </w:p>
    <w:p w:rsidR="00E36D1D" w:rsidRPr="00BB0462" w:rsidRDefault="00E36D1D" w:rsidP="00BB0462">
      <w:r w:rsidRPr="00BB0462"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r w:rsidR="008B4D90" w:rsidRPr="00BB0462">
        <w:t>Талалай</w:t>
      </w:r>
      <w:r w:rsidRPr="00BB0462">
        <w:t xml:space="preserve">) опубликовать настоящее постановление в сетевом издании «Информационный портал Тбилисского района». </w:t>
      </w:r>
    </w:p>
    <w:p w:rsidR="00F37C9F" w:rsidRPr="00BB0462" w:rsidRDefault="00E36D1D" w:rsidP="00BB0462">
      <w:r w:rsidRPr="00BB0462">
        <w:t>4. Постановление вступает в силу со дня</w:t>
      </w:r>
      <w:r w:rsidR="00F37C9F" w:rsidRPr="00BB0462">
        <w:t xml:space="preserve"> его официального опубликования</w:t>
      </w:r>
      <w:r w:rsidR="00ED6F4A" w:rsidRPr="00BB0462">
        <w:t>,</w:t>
      </w:r>
      <w:r w:rsidR="00D67B78" w:rsidRPr="00BB0462">
        <w:t xml:space="preserve"> за исключением </w:t>
      </w:r>
      <w:r w:rsidR="00251FEE" w:rsidRPr="00BB0462">
        <w:t>абзац</w:t>
      </w:r>
      <w:r w:rsidR="00D67B78" w:rsidRPr="00BB0462">
        <w:t>а</w:t>
      </w:r>
      <w:r w:rsidR="00251FEE" w:rsidRPr="00BB0462">
        <w:t xml:space="preserve"> </w:t>
      </w:r>
      <w:r w:rsidR="00AE48DD" w:rsidRPr="00BB0462">
        <w:t>7</w:t>
      </w:r>
      <w:r w:rsidR="00251FEE" w:rsidRPr="00BB0462">
        <w:t xml:space="preserve"> пункта 1</w:t>
      </w:r>
      <w:r w:rsidR="008B4D90" w:rsidRPr="00BB0462">
        <w:t>.6</w:t>
      </w:r>
      <w:r w:rsidR="00251FEE" w:rsidRPr="00BB0462">
        <w:t xml:space="preserve"> </w:t>
      </w:r>
      <w:r w:rsidR="008B4D90" w:rsidRPr="00BB0462">
        <w:t>порядка</w:t>
      </w:r>
      <w:r w:rsidR="00251FEE" w:rsidRPr="00BB0462">
        <w:t xml:space="preserve"> вступа</w:t>
      </w:r>
      <w:r w:rsidR="00D67B78" w:rsidRPr="00BB0462">
        <w:t>ющего</w:t>
      </w:r>
      <w:r w:rsidR="00251FEE" w:rsidRPr="00BB0462">
        <w:t xml:space="preserve"> в силу с 1 января 2020 года.</w:t>
      </w:r>
    </w:p>
    <w:p w:rsidR="00FA5DB4" w:rsidRPr="00BB0462" w:rsidRDefault="00FA5DB4" w:rsidP="00BB0462"/>
    <w:p w:rsidR="00251FEE" w:rsidRPr="00BB0462" w:rsidRDefault="00251FEE" w:rsidP="00BB0462"/>
    <w:p w:rsidR="00F97ABE" w:rsidRPr="00BB0462" w:rsidRDefault="00F97ABE" w:rsidP="00BB0462"/>
    <w:p w:rsidR="00F97ABE" w:rsidRPr="00BB0462" w:rsidRDefault="00FA5DB4" w:rsidP="00BB0462">
      <w:r w:rsidRPr="00BB0462">
        <w:t xml:space="preserve">Глава </w:t>
      </w:r>
    </w:p>
    <w:p w:rsidR="00FA5DB4" w:rsidRPr="00BB0462" w:rsidRDefault="00FA5DB4" w:rsidP="00BB0462">
      <w:r w:rsidRPr="00BB0462">
        <w:t>муниципального образования</w:t>
      </w:r>
    </w:p>
    <w:p w:rsidR="00F97ABE" w:rsidRPr="00BB0462" w:rsidRDefault="00FA5DB4" w:rsidP="00BB0462">
      <w:r w:rsidRPr="00BB0462">
        <w:t>Тбилисский район</w:t>
      </w:r>
      <w:r w:rsidR="006F0A2C" w:rsidRPr="00BB0462">
        <w:t xml:space="preserve"> </w:t>
      </w:r>
    </w:p>
    <w:p w:rsidR="00FA5DB4" w:rsidRPr="00BB0462" w:rsidRDefault="00FA5DB4" w:rsidP="00BB0462">
      <w:r w:rsidRPr="00BB0462">
        <w:t>Е.Г. Ильин</w:t>
      </w:r>
    </w:p>
    <w:p w:rsidR="00FA5DB4" w:rsidRPr="00BB0462" w:rsidRDefault="00FA5DB4" w:rsidP="00BB0462"/>
    <w:p w:rsidR="006F0A2C" w:rsidRDefault="006F0A2C" w:rsidP="00BB0462"/>
    <w:p w:rsidR="00BB0462" w:rsidRPr="00BB0462" w:rsidRDefault="00BB0462" w:rsidP="00BB0462"/>
    <w:p w:rsidR="006F0A2C" w:rsidRPr="00BB0462" w:rsidRDefault="006F0A2C" w:rsidP="00BB0462">
      <w:r w:rsidRPr="00BB0462">
        <w:t>ПРИЛОЖЕНИЕ</w:t>
      </w:r>
    </w:p>
    <w:p w:rsidR="006F0A2C" w:rsidRPr="00BB0462" w:rsidRDefault="006F0A2C" w:rsidP="00BB0462">
      <w:r w:rsidRPr="00BB0462">
        <w:t>УТВЕРЖДЕНО</w:t>
      </w:r>
    </w:p>
    <w:p w:rsidR="006F0A2C" w:rsidRPr="00BB0462" w:rsidRDefault="006F0A2C" w:rsidP="00BB0462">
      <w:r w:rsidRPr="00BB0462">
        <w:t xml:space="preserve">постановлением администрации </w:t>
      </w:r>
    </w:p>
    <w:p w:rsidR="006F0A2C" w:rsidRPr="00BB0462" w:rsidRDefault="006F0A2C" w:rsidP="00BB0462">
      <w:r w:rsidRPr="00BB0462">
        <w:t>муниципального образования</w:t>
      </w:r>
    </w:p>
    <w:p w:rsidR="006F0A2C" w:rsidRPr="00BB0462" w:rsidRDefault="006F0A2C" w:rsidP="00BB0462">
      <w:r w:rsidRPr="00BB0462">
        <w:lastRenderedPageBreak/>
        <w:t xml:space="preserve">Тбилисский район </w:t>
      </w:r>
    </w:p>
    <w:p w:rsidR="006F0A2C" w:rsidRPr="00BB0462" w:rsidRDefault="006F0A2C" w:rsidP="00BB0462">
      <w:r w:rsidRPr="00BB0462">
        <w:t xml:space="preserve">от </w:t>
      </w:r>
      <w:r w:rsidR="004E761F">
        <w:t>_______________</w:t>
      </w:r>
      <w:bookmarkStart w:id="0" w:name="_GoBack"/>
      <w:bookmarkEnd w:id="0"/>
    </w:p>
    <w:p w:rsidR="006F0A2C" w:rsidRDefault="006F0A2C" w:rsidP="00BB0462"/>
    <w:p w:rsidR="00BB0462" w:rsidRPr="00BB0462" w:rsidRDefault="00BB0462" w:rsidP="00BB0462"/>
    <w:p w:rsidR="00F97ABE" w:rsidRPr="00BB0462" w:rsidRDefault="00F97ABE" w:rsidP="00BB0462">
      <w:pPr>
        <w:ind w:firstLine="0"/>
        <w:jc w:val="center"/>
        <w:rPr>
          <w:rFonts w:cs="Arial"/>
          <w:b/>
        </w:rPr>
      </w:pPr>
      <w:r w:rsidRPr="00BB0462">
        <w:rPr>
          <w:rFonts w:cs="Arial"/>
          <w:b/>
        </w:rPr>
        <w:t>ИЗМЕНЕНИЕ,</w:t>
      </w:r>
    </w:p>
    <w:p w:rsidR="00F97ABE" w:rsidRPr="00BB0462" w:rsidRDefault="00F97ABE" w:rsidP="00BB0462">
      <w:pPr>
        <w:ind w:firstLine="0"/>
        <w:jc w:val="center"/>
        <w:rPr>
          <w:rFonts w:cs="Arial"/>
          <w:b/>
        </w:rPr>
      </w:pPr>
      <w:r w:rsidRPr="00BB0462">
        <w:rPr>
          <w:rFonts w:cs="Arial"/>
          <w:b/>
        </w:rPr>
        <w:t>вносимое в постановление администрации муниципального образования Тбилисский район от 24 мая 2018 года № 402</w:t>
      </w:r>
      <w:r w:rsidR="006F0A2C" w:rsidRPr="00BB0462">
        <w:rPr>
          <w:rFonts w:cs="Arial"/>
          <w:b/>
        </w:rPr>
        <w:t xml:space="preserve"> </w:t>
      </w:r>
      <w:r w:rsidRPr="00BB0462">
        <w:rPr>
          <w:rFonts w:cs="Arial"/>
          <w:b/>
        </w:rPr>
        <w:t>«Об утверждении Порядка осуществления внутреннего муниципального финансового контроля в сфере бюджетных правоотношений и в сфере закупок»</w:t>
      </w:r>
    </w:p>
    <w:p w:rsidR="00F97ABE" w:rsidRPr="00BB0462" w:rsidRDefault="00F97ABE" w:rsidP="00BB0462"/>
    <w:p w:rsidR="00F97ABE" w:rsidRPr="00BB0462" w:rsidRDefault="00F97ABE" w:rsidP="00BB0462">
      <w:r w:rsidRPr="00BB0462">
        <w:t>1. Пункт 1.6 Порядка изложить в новой редакции:</w:t>
      </w:r>
    </w:p>
    <w:p w:rsidR="00F97ABE" w:rsidRPr="00BB0462" w:rsidRDefault="00F97ABE" w:rsidP="00BB0462">
      <w:r w:rsidRPr="00BB0462">
        <w:t xml:space="preserve">«1.6. Отдел контроля в ходе деятельности по контролю осуществляет: </w:t>
      </w:r>
    </w:p>
    <w:p w:rsidR="00F97ABE" w:rsidRPr="00BB0462" w:rsidRDefault="00F97ABE" w:rsidP="00BB0462">
      <w:pPr>
        <w:rPr>
          <w:rFonts w:eastAsiaTheme="minorHAnsi"/>
        </w:rPr>
      </w:pPr>
      <w:bookmarkStart w:id="1" w:name="sub_269212"/>
      <w:r w:rsidRPr="00BB0462">
        <w:rPr>
          <w:rFonts w:eastAsiaTheme="minorHAnsi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F97ABE" w:rsidRPr="00BB0462" w:rsidRDefault="00F97ABE" w:rsidP="00BB0462">
      <w:pPr>
        <w:rPr>
          <w:rFonts w:eastAsiaTheme="minorHAnsi"/>
        </w:rPr>
      </w:pPr>
      <w:bookmarkStart w:id="2" w:name="sub_269213"/>
      <w:r w:rsidRPr="00BB0462">
        <w:rPr>
          <w:rFonts w:eastAsiaTheme="minorHAnsi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97ABE" w:rsidRPr="00BB0462" w:rsidRDefault="00F97ABE" w:rsidP="00BB0462">
      <w:pPr>
        <w:rPr>
          <w:rFonts w:eastAsiaTheme="minorHAnsi"/>
        </w:rPr>
      </w:pPr>
      <w:r w:rsidRPr="00BB0462">
        <w:rPr>
          <w:rFonts w:eastAsiaTheme="minorHAnsi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97ABE" w:rsidRPr="00BB0462" w:rsidRDefault="00F97ABE" w:rsidP="00BB0462">
      <w:pPr>
        <w:rPr>
          <w:rFonts w:eastAsiaTheme="minorHAnsi"/>
        </w:rPr>
      </w:pPr>
      <w:bookmarkStart w:id="3" w:name="sub_269215"/>
      <w:r w:rsidRPr="00BB0462">
        <w:rPr>
          <w:rFonts w:eastAsiaTheme="minorHAnsi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 муниципального образования Тбилисский район,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F97ABE" w:rsidRPr="00BB0462" w:rsidRDefault="00F97ABE" w:rsidP="00BB0462">
      <w:pPr>
        <w:rPr>
          <w:rFonts w:eastAsiaTheme="minorHAnsi"/>
        </w:rPr>
      </w:pPr>
      <w:r w:rsidRPr="00BB0462">
        <w:rPr>
          <w:rFonts w:eastAsiaTheme="minorHAnsi"/>
        </w:rPr>
        <w:t>контроль в соответствии с законодательством Российской Федерации в отношении закупок товаров, работ, услуг для обеспечения нужд муниципального образования Тбилисский район, предусмотренный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bookmarkEnd w:id="1"/>
      <w:bookmarkEnd w:id="2"/>
      <w:bookmarkEnd w:id="3"/>
      <w:r w:rsidRPr="00BB0462">
        <w:rPr>
          <w:rFonts w:eastAsiaTheme="minorHAnsi"/>
        </w:rPr>
        <w:t>;</w:t>
      </w:r>
    </w:p>
    <w:p w:rsidR="00F97ABE" w:rsidRPr="00BB0462" w:rsidRDefault="00F97ABE" w:rsidP="00BB0462">
      <w:pPr>
        <w:rPr>
          <w:rFonts w:eastAsiaTheme="minorHAnsi"/>
        </w:rPr>
      </w:pPr>
      <w:r w:rsidRPr="00BB0462">
        <w:rPr>
          <w:rFonts w:eastAsiaTheme="minorHAnsi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F97ABE" w:rsidRPr="00BB0462" w:rsidRDefault="00F97ABE" w:rsidP="00BB0462"/>
    <w:p w:rsidR="00F97ABE" w:rsidRPr="00BB0462" w:rsidRDefault="00F97ABE" w:rsidP="00BB0462">
      <w:pPr>
        <w:rPr>
          <w:rFonts w:eastAsiaTheme="minorHAnsi"/>
        </w:rPr>
      </w:pPr>
      <w:bookmarkStart w:id="4" w:name="sub_100122"/>
      <w:bookmarkStart w:id="5" w:name="sub_142"/>
    </w:p>
    <w:bookmarkEnd w:id="4"/>
    <w:bookmarkEnd w:id="5"/>
    <w:p w:rsidR="00F97ABE" w:rsidRPr="00BB0462" w:rsidRDefault="00F97ABE" w:rsidP="00BB0462"/>
    <w:p w:rsidR="006F0A2C" w:rsidRPr="00BB0462" w:rsidRDefault="00F97ABE" w:rsidP="00BB0462">
      <w:r w:rsidRPr="00BB0462">
        <w:t xml:space="preserve">Заместитель главы </w:t>
      </w:r>
    </w:p>
    <w:p w:rsidR="006F0A2C" w:rsidRPr="00BB0462" w:rsidRDefault="00F97ABE" w:rsidP="00BB0462">
      <w:r w:rsidRPr="00BB0462">
        <w:t>муниципального</w:t>
      </w:r>
      <w:r w:rsidR="006F0A2C" w:rsidRPr="00BB0462">
        <w:t xml:space="preserve"> </w:t>
      </w:r>
      <w:r w:rsidRPr="00BB0462">
        <w:t xml:space="preserve">образования </w:t>
      </w:r>
    </w:p>
    <w:p w:rsidR="006F0A2C" w:rsidRPr="00BB0462" w:rsidRDefault="00F97ABE" w:rsidP="00BB0462">
      <w:r w:rsidRPr="00BB0462">
        <w:t>Тбилисский район,</w:t>
      </w:r>
      <w:r w:rsidR="006F0A2C" w:rsidRPr="00BB0462">
        <w:t xml:space="preserve"> </w:t>
      </w:r>
    </w:p>
    <w:p w:rsidR="006F0A2C" w:rsidRPr="00BB0462" w:rsidRDefault="00F97ABE" w:rsidP="00BB0462">
      <w:r w:rsidRPr="00BB0462">
        <w:t>начальник финансового управления</w:t>
      </w:r>
      <w:r w:rsidR="006F0A2C" w:rsidRPr="00BB0462">
        <w:t xml:space="preserve"> </w:t>
      </w:r>
    </w:p>
    <w:p w:rsidR="00F97ABE" w:rsidRPr="00BB0462" w:rsidRDefault="00F97ABE" w:rsidP="00BB0462">
      <w:r w:rsidRPr="00BB0462">
        <w:t>Н.А. Кривошеева</w:t>
      </w:r>
    </w:p>
    <w:p w:rsidR="00F97ABE" w:rsidRPr="00BB0462" w:rsidRDefault="00F97ABE" w:rsidP="00BB0462"/>
    <w:sectPr w:rsidR="00F97ABE" w:rsidRPr="00BB0462" w:rsidSect="00BB046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47" w:rsidRDefault="00AC3547" w:rsidP="00CF6FAA">
      <w:r>
        <w:separator/>
      </w:r>
    </w:p>
  </w:endnote>
  <w:endnote w:type="continuationSeparator" w:id="0">
    <w:p w:rsidR="00AC3547" w:rsidRDefault="00AC3547" w:rsidP="00C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47" w:rsidRDefault="00AC3547" w:rsidP="00CF6FAA">
      <w:r>
        <w:separator/>
      </w:r>
    </w:p>
  </w:footnote>
  <w:footnote w:type="continuationSeparator" w:id="0">
    <w:p w:rsidR="00AC3547" w:rsidRDefault="00AC3547" w:rsidP="00CF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4"/>
    <w:rsid w:val="000526E0"/>
    <w:rsid w:val="000D2867"/>
    <w:rsid w:val="0010029F"/>
    <w:rsid w:val="002059C1"/>
    <w:rsid w:val="00251FEE"/>
    <w:rsid w:val="002D312A"/>
    <w:rsid w:val="00467154"/>
    <w:rsid w:val="00476F78"/>
    <w:rsid w:val="004E761F"/>
    <w:rsid w:val="004F6DA9"/>
    <w:rsid w:val="006B11F5"/>
    <w:rsid w:val="006F0A2C"/>
    <w:rsid w:val="0073558E"/>
    <w:rsid w:val="0074189A"/>
    <w:rsid w:val="0079236B"/>
    <w:rsid w:val="007C1ADB"/>
    <w:rsid w:val="008B4D90"/>
    <w:rsid w:val="008B7DFA"/>
    <w:rsid w:val="00944F7F"/>
    <w:rsid w:val="00970228"/>
    <w:rsid w:val="009943FE"/>
    <w:rsid w:val="00A430FF"/>
    <w:rsid w:val="00AC3547"/>
    <w:rsid w:val="00AE2933"/>
    <w:rsid w:val="00AE48DD"/>
    <w:rsid w:val="00BB0462"/>
    <w:rsid w:val="00C91367"/>
    <w:rsid w:val="00CF6FAA"/>
    <w:rsid w:val="00D31923"/>
    <w:rsid w:val="00D67B78"/>
    <w:rsid w:val="00DA6D00"/>
    <w:rsid w:val="00E36D1D"/>
    <w:rsid w:val="00ED6F4A"/>
    <w:rsid w:val="00F10C1D"/>
    <w:rsid w:val="00F37C9F"/>
    <w:rsid w:val="00F97ABE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4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B0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0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0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04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5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97A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F97ABE"/>
    <w:rPr>
      <w:rFonts w:eastAsiaTheme="minorEastAsia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F97AB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B0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B0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B0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B0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B0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B04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BB0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B0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BB046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4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B0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0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0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04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5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97A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F97ABE"/>
    <w:rPr>
      <w:rFonts w:eastAsiaTheme="minorEastAsia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F97AB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B0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B0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B0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B0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B0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B04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BB0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B0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BB046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9</cp:revision>
  <cp:lastPrinted>2019-12-06T12:04:00Z</cp:lastPrinted>
  <dcterms:created xsi:type="dcterms:W3CDTF">2020-01-10T06:28:00Z</dcterms:created>
  <dcterms:modified xsi:type="dcterms:W3CDTF">2020-01-13T07:02:00Z</dcterms:modified>
</cp:coreProperties>
</file>