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40" w:rsidRPr="00721116" w:rsidRDefault="00260B40" w:rsidP="00721116">
      <w:pPr>
        <w:ind w:firstLine="0"/>
        <w:jc w:val="center"/>
        <w:rPr>
          <w:rFonts w:cs="Arial"/>
        </w:rPr>
      </w:pPr>
    </w:p>
    <w:p w:rsidR="00260B40" w:rsidRPr="00721116" w:rsidRDefault="00260B40" w:rsidP="00721116">
      <w:pPr>
        <w:ind w:firstLine="0"/>
        <w:jc w:val="center"/>
        <w:rPr>
          <w:rFonts w:cs="Arial"/>
        </w:rPr>
      </w:pPr>
      <w:r w:rsidRPr="00721116">
        <w:rPr>
          <w:rFonts w:cs="Arial"/>
        </w:rPr>
        <w:t>КРАСНОДАРСКИЙ КРАЙ</w:t>
      </w:r>
    </w:p>
    <w:p w:rsidR="00260B40" w:rsidRPr="00721116" w:rsidRDefault="00260B40" w:rsidP="00721116">
      <w:pPr>
        <w:ind w:firstLine="0"/>
        <w:jc w:val="center"/>
        <w:rPr>
          <w:rFonts w:cs="Arial"/>
        </w:rPr>
      </w:pPr>
      <w:r w:rsidRPr="00721116">
        <w:rPr>
          <w:rFonts w:cs="Arial"/>
        </w:rPr>
        <w:t>ТБИЛИССКИЙ РАЙОН</w:t>
      </w:r>
    </w:p>
    <w:p w:rsidR="00260B40" w:rsidRPr="00721116" w:rsidRDefault="00260B40" w:rsidP="00721116">
      <w:pPr>
        <w:ind w:firstLine="0"/>
        <w:jc w:val="center"/>
        <w:rPr>
          <w:rFonts w:cs="Arial"/>
        </w:rPr>
      </w:pPr>
      <w:r w:rsidRPr="00721116">
        <w:rPr>
          <w:rFonts w:cs="Arial"/>
        </w:rPr>
        <w:t>СОВЕТ ВАННОВСКОГО СЕЛЬСКОГО ПОСЕЛЕНИЯ</w:t>
      </w:r>
    </w:p>
    <w:p w:rsidR="00260B40" w:rsidRPr="00721116" w:rsidRDefault="00260B40" w:rsidP="00721116">
      <w:pPr>
        <w:ind w:firstLine="0"/>
        <w:jc w:val="center"/>
        <w:rPr>
          <w:rFonts w:cs="Arial"/>
        </w:rPr>
      </w:pPr>
      <w:r w:rsidRPr="00721116">
        <w:rPr>
          <w:rFonts w:cs="Arial"/>
        </w:rPr>
        <w:t>ТБИЛИССКОГО РАЙОНА</w:t>
      </w:r>
    </w:p>
    <w:p w:rsidR="00260B40" w:rsidRPr="00721116" w:rsidRDefault="00260B40" w:rsidP="00721116">
      <w:pPr>
        <w:ind w:firstLine="0"/>
        <w:jc w:val="center"/>
        <w:rPr>
          <w:rFonts w:cs="Arial"/>
        </w:rPr>
      </w:pPr>
    </w:p>
    <w:p w:rsidR="00260B40" w:rsidRPr="00721116" w:rsidRDefault="00260B40" w:rsidP="00721116">
      <w:pPr>
        <w:ind w:firstLine="0"/>
        <w:jc w:val="center"/>
        <w:rPr>
          <w:rFonts w:cs="Arial"/>
        </w:rPr>
      </w:pPr>
      <w:r w:rsidRPr="00721116">
        <w:rPr>
          <w:rFonts w:cs="Arial"/>
        </w:rPr>
        <w:t>РЕШЕНИЕ</w:t>
      </w:r>
    </w:p>
    <w:p w:rsidR="00260B40" w:rsidRPr="00721116" w:rsidRDefault="00260B40" w:rsidP="00721116">
      <w:pPr>
        <w:ind w:firstLine="0"/>
        <w:jc w:val="center"/>
        <w:rPr>
          <w:rFonts w:cs="Arial"/>
        </w:rPr>
      </w:pPr>
    </w:p>
    <w:p w:rsidR="00C158BB" w:rsidRDefault="00C158BB" w:rsidP="00C158BB">
      <w:pPr>
        <w:ind w:firstLine="0"/>
        <w:jc w:val="center"/>
        <w:rPr>
          <w:rFonts w:cs="Arial"/>
        </w:rPr>
      </w:pPr>
      <w:r>
        <w:rPr>
          <w:rFonts w:cs="Arial"/>
        </w:rPr>
        <w:t>_________ 2020 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село </w:t>
      </w:r>
      <w:proofErr w:type="spellStart"/>
      <w:r>
        <w:rPr>
          <w:rFonts w:cs="Arial"/>
        </w:rPr>
        <w:t>Ванновское</w:t>
      </w:r>
      <w:proofErr w:type="spellEnd"/>
    </w:p>
    <w:p w:rsidR="0005226D" w:rsidRPr="00721116" w:rsidRDefault="0005226D" w:rsidP="00721116">
      <w:pPr>
        <w:ind w:firstLine="0"/>
        <w:jc w:val="center"/>
        <w:rPr>
          <w:rFonts w:cs="Arial"/>
        </w:rPr>
      </w:pPr>
      <w:bookmarkStart w:id="0" w:name="_GoBack"/>
      <w:bookmarkEnd w:id="0"/>
    </w:p>
    <w:p w:rsidR="00E022EF" w:rsidRPr="00721116" w:rsidRDefault="00322AA8" w:rsidP="00721116">
      <w:pPr>
        <w:ind w:firstLine="0"/>
        <w:jc w:val="center"/>
        <w:rPr>
          <w:rFonts w:cs="Arial"/>
          <w:b/>
          <w:sz w:val="32"/>
          <w:szCs w:val="32"/>
        </w:rPr>
      </w:pPr>
      <w:r w:rsidRPr="00721116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721116">
        <w:rPr>
          <w:rFonts w:cs="Arial"/>
          <w:b/>
          <w:sz w:val="32"/>
          <w:szCs w:val="32"/>
        </w:rPr>
        <w:t>Ванновского</w:t>
      </w:r>
      <w:proofErr w:type="spellEnd"/>
      <w:r w:rsidRPr="00721116">
        <w:rPr>
          <w:rFonts w:cs="Arial"/>
          <w:b/>
          <w:sz w:val="32"/>
          <w:szCs w:val="32"/>
        </w:rPr>
        <w:t xml:space="preserve"> сельского поселения Тбилисского района от 28 февраля 2013</w:t>
      </w:r>
      <w:r w:rsidR="0088464F" w:rsidRPr="00721116">
        <w:rPr>
          <w:rFonts w:cs="Arial"/>
          <w:b/>
          <w:sz w:val="32"/>
          <w:szCs w:val="32"/>
        </w:rPr>
        <w:t xml:space="preserve"> </w:t>
      </w:r>
      <w:r w:rsidRPr="00721116">
        <w:rPr>
          <w:rFonts w:cs="Arial"/>
          <w:b/>
          <w:sz w:val="32"/>
          <w:szCs w:val="32"/>
        </w:rPr>
        <w:t xml:space="preserve">года </w:t>
      </w:r>
      <w:r w:rsidR="0088464F" w:rsidRPr="00721116">
        <w:rPr>
          <w:rFonts w:cs="Arial"/>
          <w:b/>
          <w:sz w:val="32"/>
          <w:szCs w:val="32"/>
        </w:rPr>
        <w:t>№ 376</w:t>
      </w:r>
      <w:r w:rsidR="00260B40" w:rsidRPr="00721116">
        <w:rPr>
          <w:rFonts w:cs="Arial"/>
          <w:b/>
          <w:sz w:val="32"/>
          <w:szCs w:val="32"/>
        </w:rPr>
        <w:t xml:space="preserve"> </w:t>
      </w:r>
      <w:r w:rsidRPr="00721116">
        <w:rPr>
          <w:rFonts w:cs="Arial"/>
          <w:b/>
          <w:sz w:val="32"/>
          <w:szCs w:val="32"/>
        </w:rPr>
        <w:t>«</w:t>
      </w:r>
      <w:r w:rsidR="000707D8" w:rsidRPr="00721116">
        <w:rPr>
          <w:rFonts w:cs="Arial"/>
          <w:b/>
          <w:sz w:val="32"/>
          <w:szCs w:val="32"/>
        </w:rPr>
        <w:t xml:space="preserve">Об утверждении </w:t>
      </w:r>
      <w:r w:rsidRPr="00721116">
        <w:rPr>
          <w:rFonts w:cs="Arial"/>
          <w:b/>
          <w:sz w:val="32"/>
          <w:szCs w:val="32"/>
        </w:rPr>
        <w:t>Положени</w:t>
      </w:r>
      <w:r w:rsidR="000707D8" w:rsidRPr="00721116">
        <w:rPr>
          <w:rFonts w:cs="Arial"/>
          <w:b/>
          <w:sz w:val="32"/>
          <w:szCs w:val="32"/>
        </w:rPr>
        <w:t>я</w:t>
      </w:r>
      <w:r w:rsidRPr="00721116">
        <w:rPr>
          <w:rFonts w:cs="Arial"/>
          <w:b/>
          <w:sz w:val="32"/>
          <w:szCs w:val="32"/>
        </w:rPr>
        <w:t xml:space="preserve"> о размере должностных окладов</w:t>
      </w:r>
      <w:r w:rsidR="00E074F2" w:rsidRPr="00721116">
        <w:rPr>
          <w:rFonts w:cs="Arial"/>
          <w:b/>
          <w:sz w:val="32"/>
          <w:szCs w:val="32"/>
        </w:rPr>
        <w:t>, окладов за классный чин</w:t>
      </w:r>
      <w:r w:rsidRPr="00721116">
        <w:rPr>
          <w:rFonts w:cs="Arial"/>
          <w:b/>
          <w:sz w:val="32"/>
          <w:szCs w:val="32"/>
        </w:rPr>
        <w:t xml:space="preserve"> муниципальных служащих </w:t>
      </w:r>
      <w:r w:rsidR="009F4E29" w:rsidRPr="00721116">
        <w:rPr>
          <w:rFonts w:cs="Arial"/>
          <w:b/>
          <w:sz w:val="32"/>
          <w:szCs w:val="32"/>
        </w:rPr>
        <w:t>а</w:t>
      </w:r>
      <w:r w:rsidRPr="00721116">
        <w:rPr>
          <w:rFonts w:cs="Arial"/>
          <w:b/>
          <w:sz w:val="32"/>
          <w:szCs w:val="32"/>
        </w:rPr>
        <w:t xml:space="preserve">дминистрации </w:t>
      </w:r>
      <w:proofErr w:type="spellStart"/>
      <w:r w:rsidRPr="00721116">
        <w:rPr>
          <w:rFonts w:cs="Arial"/>
          <w:b/>
          <w:sz w:val="32"/>
          <w:szCs w:val="32"/>
        </w:rPr>
        <w:t>Ванновского</w:t>
      </w:r>
      <w:proofErr w:type="spellEnd"/>
      <w:r w:rsidRPr="00721116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  <w:r w:rsidR="000707D8" w:rsidRPr="00721116">
        <w:rPr>
          <w:rFonts w:cs="Arial"/>
          <w:b/>
          <w:sz w:val="32"/>
          <w:szCs w:val="32"/>
        </w:rPr>
        <w:t>,</w:t>
      </w:r>
      <w:r w:rsidR="009F4E29" w:rsidRPr="00721116">
        <w:rPr>
          <w:rFonts w:cs="Arial"/>
          <w:b/>
          <w:sz w:val="32"/>
          <w:szCs w:val="32"/>
        </w:rPr>
        <w:t xml:space="preserve"> иных дополнительных выплат и порядка их осуществления</w:t>
      </w:r>
      <w:r w:rsidRPr="00721116">
        <w:rPr>
          <w:rFonts w:cs="Arial"/>
          <w:b/>
          <w:sz w:val="32"/>
          <w:szCs w:val="32"/>
        </w:rPr>
        <w:t>»</w:t>
      </w:r>
    </w:p>
    <w:p w:rsidR="003F3744" w:rsidRPr="00721116" w:rsidRDefault="003F3744" w:rsidP="00721116">
      <w:pPr>
        <w:ind w:firstLine="0"/>
        <w:jc w:val="center"/>
        <w:rPr>
          <w:rFonts w:cs="Arial"/>
        </w:rPr>
      </w:pPr>
    </w:p>
    <w:p w:rsidR="003C7F17" w:rsidRPr="00721116" w:rsidRDefault="003C7F17" w:rsidP="00721116">
      <w:pPr>
        <w:ind w:firstLine="0"/>
        <w:jc w:val="center"/>
        <w:rPr>
          <w:rFonts w:cs="Arial"/>
        </w:rPr>
      </w:pPr>
    </w:p>
    <w:p w:rsidR="00FC65A5" w:rsidRPr="00721116" w:rsidRDefault="007B0C87" w:rsidP="00721116">
      <w:r w:rsidRPr="00721116">
        <w:t>Р</w:t>
      </w:r>
      <w:r w:rsidR="00FC65A5" w:rsidRPr="00721116">
        <w:t>уководствуясь ст.</w:t>
      </w:r>
      <w:r w:rsidR="001B3B8D" w:rsidRPr="00721116">
        <w:t xml:space="preserve"> </w:t>
      </w:r>
      <w:r w:rsidR="00FC65A5" w:rsidRPr="00721116">
        <w:t xml:space="preserve">26 устава </w:t>
      </w:r>
      <w:proofErr w:type="spellStart"/>
      <w:r w:rsidR="00FC65A5" w:rsidRPr="00721116">
        <w:t>Ванновского</w:t>
      </w:r>
      <w:proofErr w:type="spellEnd"/>
      <w:r w:rsidR="00FC65A5" w:rsidRPr="00721116">
        <w:t xml:space="preserve"> сельского поселения Тбилисского района, Совет</w:t>
      </w:r>
      <w:r w:rsidR="00260B40" w:rsidRPr="00721116">
        <w:t xml:space="preserve"> </w:t>
      </w:r>
      <w:proofErr w:type="spellStart"/>
      <w:r w:rsidR="00FC65A5" w:rsidRPr="00721116">
        <w:t>Ванновского</w:t>
      </w:r>
      <w:proofErr w:type="spellEnd"/>
      <w:r w:rsidR="00260B40" w:rsidRPr="00721116">
        <w:t xml:space="preserve"> </w:t>
      </w:r>
      <w:r w:rsidR="00FC65A5" w:rsidRPr="00721116">
        <w:t>сельского</w:t>
      </w:r>
      <w:r w:rsidR="00260B40" w:rsidRPr="00721116">
        <w:t xml:space="preserve"> </w:t>
      </w:r>
      <w:r w:rsidR="00FC65A5" w:rsidRPr="00721116">
        <w:t>поселения</w:t>
      </w:r>
      <w:r w:rsidR="00260B40" w:rsidRPr="00721116">
        <w:t xml:space="preserve"> </w:t>
      </w:r>
      <w:r w:rsidR="00FC65A5" w:rsidRPr="00721116">
        <w:t>Тбилисского</w:t>
      </w:r>
      <w:r w:rsidR="00260B40" w:rsidRPr="00721116">
        <w:t xml:space="preserve"> </w:t>
      </w:r>
      <w:r w:rsidR="00FC65A5" w:rsidRPr="00721116">
        <w:t>района</w:t>
      </w:r>
      <w:r w:rsidR="004050F2" w:rsidRPr="00721116">
        <w:t xml:space="preserve"> </w:t>
      </w:r>
      <w:r w:rsidR="00FC65A5" w:rsidRPr="00721116">
        <w:t>решил:</w:t>
      </w:r>
    </w:p>
    <w:p w:rsidR="00FC65A5" w:rsidRPr="00721116" w:rsidRDefault="00FC65A5" w:rsidP="00721116">
      <w:r w:rsidRPr="00721116">
        <w:t xml:space="preserve">1. Внести изменения в решение Совета </w:t>
      </w:r>
      <w:proofErr w:type="spellStart"/>
      <w:r w:rsidRPr="00721116">
        <w:t>Ванновского</w:t>
      </w:r>
      <w:proofErr w:type="spellEnd"/>
      <w:r w:rsidRPr="00721116">
        <w:t xml:space="preserve"> сельского поселения Тбилисского района от 28 февраля 2013 года № 376 «Об утверждении</w:t>
      </w:r>
      <w:r w:rsidR="00260B40" w:rsidRPr="00721116">
        <w:t xml:space="preserve"> </w:t>
      </w:r>
      <w:r w:rsidRPr="00721116">
        <w:t xml:space="preserve">Положения о размере должностных окладов, окладов за классный чин муниципальных служащих администрации </w:t>
      </w:r>
      <w:proofErr w:type="spellStart"/>
      <w:r w:rsidRPr="00721116">
        <w:t>Ванновского</w:t>
      </w:r>
      <w:proofErr w:type="spellEnd"/>
      <w:r w:rsidRPr="00721116">
        <w:t xml:space="preserve"> сельского поселения Тбилисского района, иных дополнительных выплат и порядка их осуществления» изложив пункт</w:t>
      </w:r>
      <w:r w:rsidR="00260B40" w:rsidRPr="00721116">
        <w:t xml:space="preserve"> </w:t>
      </w:r>
      <w:r w:rsidRPr="00721116">
        <w:t>1.1 раздела 1 Положения в новой редакции:</w:t>
      </w:r>
    </w:p>
    <w:p w:rsidR="00FC65A5" w:rsidRPr="00721116" w:rsidRDefault="00FC65A5" w:rsidP="00721116">
      <w:r w:rsidRPr="00721116">
        <w:t xml:space="preserve">«1.1. </w:t>
      </w:r>
      <w:proofErr w:type="gramStart"/>
      <w:r w:rsidRPr="00721116">
        <w:t>Размер должностных окладов и окладов за классный чин муниципальных служащих не превышает размера должностного оклада и оклада за классный чин государственного служащего Краснодарского края в соответствии с соотношением должностей, установленных частью 2 статьи 6 Закона Краснодарского края от 08 июня 2007 года № 1244-КЗ «О муниципальной службе в Краснодарском крае», и устанавливается в следующих размерах:</w:t>
      </w:r>
      <w:proofErr w:type="gramEnd"/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918"/>
        <w:gridCol w:w="2936"/>
      </w:tblGrid>
      <w:tr w:rsidR="00721116" w:rsidRPr="00721116" w:rsidTr="00260B40">
        <w:tc>
          <w:tcPr>
            <w:tcW w:w="3510" w:type="pct"/>
          </w:tcPr>
          <w:p w:rsidR="00CA1739" w:rsidRPr="00721116" w:rsidRDefault="00CA1739" w:rsidP="00721116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21116">
              <w:rPr>
                <w:rFonts w:eastAsia="Arial Unicode MS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90" w:type="pct"/>
          </w:tcPr>
          <w:p w:rsidR="00CA1739" w:rsidRPr="00721116" w:rsidRDefault="00CA1739" w:rsidP="00721116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21116">
              <w:rPr>
                <w:rFonts w:eastAsia="Arial Unicode MS" w:cs="Arial"/>
                <w:sz w:val="24"/>
                <w:szCs w:val="24"/>
              </w:rPr>
              <w:t>Размер месячного должностного оклада (рублей)</w:t>
            </w:r>
          </w:p>
        </w:tc>
      </w:tr>
      <w:tr w:rsidR="00721116" w:rsidRPr="00721116" w:rsidTr="00260B40">
        <w:tc>
          <w:tcPr>
            <w:tcW w:w="3510" w:type="pct"/>
          </w:tcPr>
          <w:p w:rsidR="00CA1739" w:rsidRPr="00721116" w:rsidRDefault="00CA1739" w:rsidP="00721116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21116">
              <w:rPr>
                <w:rFonts w:eastAsia="Arial Unicode MS" w:cs="Arial"/>
                <w:sz w:val="24"/>
                <w:szCs w:val="24"/>
              </w:rPr>
              <w:t>1</w:t>
            </w:r>
          </w:p>
        </w:tc>
        <w:tc>
          <w:tcPr>
            <w:tcW w:w="1490" w:type="pct"/>
          </w:tcPr>
          <w:p w:rsidR="00CA1739" w:rsidRPr="00721116" w:rsidRDefault="00CA1739" w:rsidP="00721116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21116">
              <w:rPr>
                <w:rFonts w:eastAsia="Arial Unicode MS" w:cs="Arial"/>
                <w:sz w:val="24"/>
                <w:szCs w:val="24"/>
              </w:rPr>
              <w:t>2</w:t>
            </w:r>
          </w:p>
        </w:tc>
      </w:tr>
      <w:tr w:rsidR="00721116" w:rsidRPr="00721116" w:rsidTr="00260B40">
        <w:tc>
          <w:tcPr>
            <w:tcW w:w="3510" w:type="pct"/>
          </w:tcPr>
          <w:p w:rsidR="0016205E" w:rsidRPr="00721116" w:rsidRDefault="0016205E" w:rsidP="00721116">
            <w:pPr>
              <w:ind w:firstLine="0"/>
              <w:rPr>
                <w:rFonts w:cs="Arial"/>
                <w:sz w:val="24"/>
                <w:szCs w:val="24"/>
              </w:rPr>
            </w:pPr>
            <w:r w:rsidRPr="00721116">
              <w:rPr>
                <w:rFonts w:cs="Arial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90" w:type="pct"/>
          </w:tcPr>
          <w:p w:rsidR="0016205E" w:rsidRPr="00721116" w:rsidRDefault="0016205E" w:rsidP="00721116">
            <w:pPr>
              <w:ind w:firstLine="0"/>
              <w:rPr>
                <w:rFonts w:cs="Arial"/>
                <w:sz w:val="24"/>
                <w:szCs w:val="24"/>
              </w:rPr>
            </w:pPr>
            <w:r w:rsidRPr="00721116">
              <w:rPr>
                <w:rFonts w:cs="Arial"/>
                <w:sz w:val="24"/>
                <w:szCs w:val="24"/>
              </w:rPr>
              <w:t>6545</w:t>
            </w:r>
          </w:p>
        </w:tc>
      </w:tr>
      <w:tr w:rsidR="00721116" w:rsidRPr="00721116" w:rsidTr="00260B40">
        <w:tc>
          <w:tcPr>
            <w:tcW w:w="3510" w:type="pct"/>
          </w:tcPr>
          <w:p w:rsidR="00CA1739" w:rsidRPr="00721116" w:rsidRDefault="00CA1739" w:rsidP="00721116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21116">
              <w:rPr>
                <w:rFonts w:eastAsia="Arial Unicode MS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90" w:type="pct"/>
          </w:tcPr>
          <w:p w:rsidR="00CA1739" w:rsidRPr="00721116" w:rsidRDefault="007B0C87" w:rsidP="00721116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21116">
              <w:rPr>
                <w:rFonts w:eastAsia="Arial Unicode MS" w:cs="Arial"/>
                <w:sz w:val="24"/>
                <w:szCs w:val="24"/>
              </w:rPr>
              <w:t>5892</w:t>
            </w:r>
          </w:p>
        </w:tc>
      </w:tr>
      <w:tr w:rsidR="00721116" w:rsidRPr="00721116" w:rsidTr="00260B40">
        <w:tc>
          <w:tcPr>
            <w:tcW w:w="3510" w:type="pct"/>
          </w:tcPr>
          <w:p w:rsidR="004A7E26" w:rsidRPr="00721116" w:rsidRDefault="004A7E26" w:rsidP="00721116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21116">
              <w:rPr>
                <w:rFonts w:eastAsia="Arial Unicode MS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90" w:type="pct"/>
          </w:tcPr>
          <w:p w:rsidR="004A7E26" w:rsidRPr="00721116" w:rsidRDefault="007B0C87" w:rsidP="00721116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21116">
              <w:rPr>
                <w:rFonts w:eastAsia="Arial Unicode MS" w:cs="Arial"/>
                <w:sz w:val="24"/>
                <w:szCs w:val="24"/>
              </w:rPr>
              <w:t>5032</w:t>
            </w:r>
          </w:p>
        </w:tc>
      </w:tr>
    </w:tbl>
    <w:p w:rsidR="00F705B4" w:rsidRPr="00721116" w:rsidRDefault="0088464F" w:rsidP="00721116">
      <w:r w:rsidRPr="00721116">
        <w:t>».</w:t>
      </w:r>
    </w:p>
    <w:p w:rsidR="0015105D" w:rsidRPr="00721116" w:rsidRDefault="007B0C87" w:rsidP="00721116">
      <w:r w:rsidRPr="00721116">
        <w:t>2</w:t>
      </w:r>
      <w:r w:rsidR="0015105D" w:rsidRPr="00721116">
        <w:t>.</w:t>
      </w:r>
      <w:r w:rsidR="00260B40" w:rsidRPr="00721116">
        <w:t xml:space="preserve"> </w:t>
      </w:r>
      <w:proofErr w:type="gramStart"/>
      <w:r w:rsidR="0015105D" w:rsidRPr="00721116">
        <w:t>Контроль за</w:t>
      </w:r>
      <w:proofErr w:type="gramEnd"/>
      <w:r w:rsidR="0015105D" w:rsidRPr="00721116">
        <w:t xml:space="preserve"> выполнением настоящего решения возложить на постоянную комиссию </w:t>
      </w:r>
      <w:proofErr w:type="spellStart"/>
      <w:r w:rsidR="0015105D" w:rsidRPr="00721116">
        <w:t>Ванновского</w:t>
      </w:r>
      <w:proofErr w:type="spellEnd"/>
      <w:r w:rsidR="0015105D" w:rsidRPr="00721116">
        <w:t xml:space="preserve"> сельского поселения Тбилисского района по бюджету и финансам (Ко</w:t>
      </w:r>
      <w:r w:rsidR="00F20AC0" w:rsidRPr="00721116">
        <w:t>нову И.Н</w:t>
      </w:r>
      <w:r w:rsidR="0015105D" w:rsidRPr="00721116">
        <w:t>.).</w:t>
      </w:r>
    </w:p>
    <w:p w:rsidR="00FC65A5" w:rsidRPr="00721116" w:rsidRDefault="00260B40" w:rsidP="00721116">
      <w:r w:rsidRPr="00721116">
        <w:t xml:space="preserve"> </w:t>
      </w:r>
      <w:r w:rsidR="007B0C87" w:rsidRPr="00721116">
        <w:t>3</w:t>
      </w:r>
      <w:r w:rsidR="0015105D" w:rsidRPr="00721116">
        <w:t>.</w:t>
      </w:r>
      <w:r w:rsidRPr="00721116">
        <w:t xml:space="preserve"> </w:t>
      </w:r>
      <w:r w:rsidR="0015105D" w:rsidRPr="00721116">
        <w:t xml:space="preserve">Настоящее решение </w:t>
      </w:r>
      <w:r w:rsidR="000747CE" w:rsidRPr="00721116">
        <w:t>подлежит обнародованию.</w:t>
      </w:r>
    </w:p>
    <w:p w:rsidR="001B3B8D" w:rsidRPr="00721116" w:rsidRDefault="00260B40" w:rsidP="00721116">
      <w:r w:rsidRPr="00721116">
        <w:t xml:space="preserve"> </w:t>
      </w:r>
      <w:r w:rsidR="001B3B8D" w:rsidRPr="00721116">
        <w:rPr>
          <w:rFonts w:eastAsia="Calibri"/>
        </w:rPr>
        <w:t>4. Настоящее решение вступает в силу со дня его обнародования, и распространяется на правоотношения</w:t>
      </w:r>
      <w:r w:rsidR="0088464F" w:rsidRPr="00721116">
        <w:rPr>
          <w:rFonts w:eastAsia="Calibri"/>
        </w:rPr>
        <w:t>,</w:t>
      </w:r>
      <w:r w:rsidR="001B3B8D" w:rsidRPr="00721116">
        <w:rPr>
          <w:rFonts w:eastAsia="Calibri"/>
        </w:rPr>
        <w:t xml:space="preserve"> возникшие с 1 января 2020 года.</w:t>
      </w:r>
    </w:p>
    <w:p w:rsidR="000747CE" w:rsidRPr="00721116" w:rsidRDefault="000747CE" w:rsidP="00721116"/>
    <w:p w:rsidR="003F3744" w:rsidRDefault="003F3744" w:rsidP="00721116"/>
    <w:p w:rsidR="00721116" w:rsidRPr="00721116" w:rsidRDefault="00721116" w:rsidP="00721116"/>
    <w:p w:rsidR="00260B40" w:rsidRPr="00721116" w:rsidRDefault="004650C6" w:rsidP="00721116">
      <w:r w:rsidRPr="00721116">
        <w:lastRenderedPageBreak/>
        <w:t xml:space="preserve">Глава </w:t>
      </w:r>
    </w:p>
    <w:p w:rsidR="004650C6" w:rsidRPr="00721116" w:rsidRDefault="004650C6" w:rsidP="00721116">
      <w:proofErr w:type="spellStart"/>
      <w:r w:rsidRPr="00721116">
        <w:t>Ванновского</w:t>
      </w:r>
      <w:proofErr w:type="spellEnd"/>
      <w:r w:rsidRPr="00721116">
        <w:t xml:space="preserve"> сельского поселения</w:t>
      </w:r>
    </w:p>
    <w:p w:rsidR="00260B40" w:rsidRPr="00721116" w:rsidRDefault="004650C6" w:rsidP="00721116">
      <w:r w:rsidRPr="00721116">
        <w:t>Тбилисского района</w:t>
      </w:r>
      <w:r w:rsidR="00260B40" w:rsidRPr="00721116">
        <w:t xml:space="preserve"> </w:t>
      </w:r>
    </w:p>
    <w:p w:rsidR="004650C6" w:rsidRPr="00721116" w:rsidRDefault="0015105D" w:rsidP="00721116">
      <w:r w:rsidRPr="00721116">
        <w:t xml:space="preserve">А.Н. </w:t>
      </w:r>
      <w:proofErr w:type="spellStart"/>
      <w:r w:rsidRPr="00721116">
        <w:t>Трубицын</w:t>
      </w:r>
      <w:proofErr w:type="spellEnd"/>
      <w:r w:rsidR="00260B40" w:rsidRPr="00721116">
        <w:t xml:space="preserve"> </w:t>
      </w:r>
    </w:p>
    <w:p w:rsidR="004650C6" w:rsidRPr="00721116" w:rsidRDefault="004650C6" w:rsidP="00721116"/>
    <w:p w:rsidR="00260B40" w:rsidRPr="00721116" w:rsidRDefault="00662570" w:rsidP="00721116">
      <w:r w:rsidRPr="00721116">
        <w:t xml:space="preserve">Председатель Совета </w:t>
      </w:r>
    </w:p>
    <w:p w:rsidR="00260B40" w:rsidRPr="00721116" w:rsidRDefault="00662570" w:rsidP="00721116">
      <w:proofErr w:type="spellStart"/>
      <w:r w:rsidRPr="00721116">
        <w:t>Ванновского</w:t>
      </w:r>
      <w:proofErr w:type="spellEnd"/>
      <w:r w:rsidRPr="00721116">
        <w:t xml:space="preserve"> сельского поселения </w:t>
      </w:r>
    </w:p>
    <w:p w:rsidR="00260B40" w:rsidRPr="00721116" w:rsidRDefault="00662570" w:rsidP="00721116">
      <w:r w:rsidRPr="00721116">
        <w:t>Тбилисского района</w:t>
      </w:r>
      <w:r w:rsidR="00260B40" w:rsidRPr="00721116">
        <w:t xml:space="preserve"> </w:t>
      </w:r>
    </w:p>
    <w:p w:rsidR="00662570" w:rsidRPr="00721116" w:rsidRDefault="000707D8" w:rsidP="00721116">
      <w:r w:rsidRPr="00721116">
        <w:t xml:space="preserve">О.В. </w:t>
      </w:r>
      <w:proofErr w:type="spellStart"/>
      <w:r w:rsidRPr="00721116">
        <w:t>Цмакова</w:t>
      </w:r>
      <w:proofErr w:type="spellEnd"/>
    </w:p>
    <w:p w:rsidR="000707D8" w:rsidRPr="00721116" w:rsidRDefault="000707D8" w:rsidP="00721116"/>
    <w:sectPr w:rsidR="000707D8" w:rsidRPr="00721116" w:rsidSect="0072111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F4F97"/>
    <w:rsid w:val="00033831"/>
    <w:rsid w:val="0005226D"/>
    <w:rsid w:val="000707D8"/>
    <w:rsid w:val="000747CE"/>
    <w:rsid w:val="0015105D"/>
    <w:rsid w:val="001617F5"/>
    <w:rsid w:val="0016205E"/>
    <w:rsid w:val="001B3B8D"/>
    <w:rsid w:val="00226FD7"/>
    <w:rsid w:val="00260B40"/>
    <w:rsid w:val="002B0FEC"/>
    <w:rsid w:val="00314757"/>
    <w:rsid w:val="0031776B"/>
    <w:rsid w:val="00322AA8"/>
    <w:rsid w:val="003545C1"/>
    <w:rsid w:val="003C7F17"/>
    <w:rsid w:val="003E1E2F"/>
    <w:rsid w:val="003F3744"/>
    <w:rsid w:val="003F4F97"/>
    <w:rsid w:val="004050F2"/>
    <w:rsid w:val="00441FB4"/>
    <w:rsid w:val="004650C6"/>
    <w:rsid w:val="004A7E26"/>
    <w:rsid w:val="005645C3"/>
    <w:rsid w:val="00662570"/>
    <w:rsid w:val="006A0D1E"/>
    <w:rsid w:val="006F1CF7"/>
    <w:rsid w:val="006F7734"/>
    <w:rsid w:val="00721116"/>
    <w:rsid w:val="007967B6"/>
    <w:rsid w:val="007B0C87"/>
    <w:rsid w:val="008052E4"/>
    <w:rsid w:val="0088464F"/>
    <w:rsid w:val="00927A21"/>
    <w:rsid w:val="00932CC5"/>
    <w:rsid w:val="009D2323"/>
    <w:rsid w:val="009D4F32"/>
    <w:rsid w:val="009F4E29"/>
    <w:rsid w:val="00AB7C0D"/>
    <w:rsid w:val="00B50799"/>
    <w:rsid w:val="00BF3D3D"/>
    <w:rsid w:val="00C158BB"/>
    <w:rsid w:val="00C51951"/>
    <w:rsid w:val="00C576F4"/>
    <w:rsid w:val="00CA1739"/>
    <w:rsid w:val="00D14B2C"/>
    <w:rsid w:val="00E022EF"/>
    <w:rsid w:val="00E074F2"/>
    <w:rsid w:val="00E2764D"/>
    <w:rsid w:val="00E418B3"/>
    <w:rsid w:val="00E5238A"/>
    <w:rsid w:val="00E57B6B"/>
    <w:rsid w:val="00E7353F"/>
    <w:rsid w:val="00EA2B06"/>
    <w:rsid w:val="00EA5D90"/>
    <w:rsid w:val="00EB77CB"/>
    <w:rsid w:val="00F20AC0"/>
    <w:rsid w:val="00F705B4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211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2111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11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11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11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  <w:style w:type="paragraph" w:styleId="a6">
    <w:name w:val="No Spacing"/>
    <w:qFormat/>
    <w:rsid w:val="00260B4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211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2111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2111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111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21116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721116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72111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211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72111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02C0-18A3-45E5-B17F-7419387F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68</cp:revision>
  <cp:lastPrinted>2020-01-29T07:26:00Z</cp:lastPrinted>
  <dcterms:created xsi:type="dcterms:W3CDTF">2013-09-16T09:10:00Z</dcterms:created>
  <dcterms:modified xsi:type="dcterms:W3CDTF">2020-02-05T11:57:00Z</dcterms:modified>
</cp:coreProperties>
</file>