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3C5" w:rsidRPr="00AC5CBC" w:rsidRDefault="001E13C5" w:rsidP="00AC5CBC">
      <w:pPr>
        <w:ind w:firstLine="0"/>
        <w:jc w:val="center"/>
      </w:pPr>
    </w:p>
    <w:p w:rsidR="001E13C5" w:rsidRPr="00AC5CBC" w:rsidRDefault="001E13C5" w:rsidP="00AC5CBC">
      <w:pPr>
        <w:ind w:firstLine="0"/>
        <w:jc w:val="center"/>
      </w:pPr>
      <w:r w:rsidRPr="00AC5CBC">
        <w:t>КРАСНОДАРСКИЙ КРАЙ</w:t>
      </w:r>
    </w:p>
    <w:p w:rsidR="001E13C5" w:rsidRPr="00AC5CBC" w:rsidRDefault="001E13C5" w:rsidP="00AC5CBC">
      <w:pPr>
        <w:ind w:firstLine="0"/>
        <w:jc w:val="center"/>
      </w:pPr>
      <w:r w:rsidRPr="00AC5CBC">
        <w:t>ТБИЛИССКИЙ РАЙОН</w:t>
      </w:r>
    </w:p>
    <w:p w:rsidR="001E13C5" w:rsidRPr="00AC5CBC" w:rsidRDefault="001E13C5" w:rsidP="00AC5CBC">
      <w:pPr>
        <w:ind w:firstLine="0"/>
        <w:jc w:val="center"/>
      </w:pPr>
      <w:r w:rsidRPr="00AC5CBC">
        <w:t>АДМИНИСТРАЦИЯ ВАННОВСКОГО СЕЛЬСКОГО ПОСЕЛЕНИЯ</w:t>
      </w:r>
    </w:p>
    <w:p w:rsidR="001E13C5" w:rsidRPr="00AC5CBC" w:rsidRDefault="001E13C5" w:rsidP="00AC5CBC">
      <w:pPr>
        <w:ind w:firstLine="0"/>
        <w:jc w:val="center"/>
      </w:pPr>
      <w:r w:rsidRPr="00AC5CBC">
        <w:t>ТБИЛИССКОГО РАЙОНА</w:t>
      </w:r>
    </w:p>
    <w:p w:rsidR="001E13C5" w:rsidRPr="00AC5CBC" w:rsidRDefault="001E13C5" w:rsidP="00AC5CBC">
      <w:pPr>
        <w:ind w:firstLine="0"/>
        <w:jc w:val="center"/>
      </w:pPr>
    </w:p>
    <w:p w:rsidR="001E13C5" w:rsidRPr="00AC5CBC" w:rsidRDefault="001E13C5" w:rsidP="00AC5CBC">
      <w:pPr>
        <w:ind w:firstLine="0"/>
        <w:jc w:val="center"/>
      </w:pPr>
      <w:r w:rsidRPr="00AC5CBC">
        <w:t>ПОСТАНОВЛЕНИЕ</w:t>
      </w:r>
    </w:p>
    <w:p w:rsidR="001E13C5" w:rsidRPr="00AC5CBC" w:rsidRDefault="001E13C5" w:rsidP="00AC5CBC">
      <w:pPr>
        <w:ind w:firstLine="0"/>
        <w:jc w:val="center"/>
      </w:pPr>
    </w:p>
    <w:p w:rsidR="001E13C5" w:rsidRPr="00AC5CBC" w:rsidRDefault="00B03382" w:rsidP="00AC5CBC">
      <w:pPr>
        <w:ind w:firstLine="0"/>
        <w:jc w:val="center"/>
      </w:pPr>
      <w:bookmarkStart w:id="0" w:name="_GoBack"/>
      <w:r>
        <w:t>________</w:t>
      </w:r>
      <w:r w:rsidR="001E13C5" w:rsidRPr="00AC5CBC">
        <w:t xml:space="preserve"> </w:t>
      </w:r>
      <w:r w:rsidR="00AC5CBC">
        <w:t xml:space="preserve">2022 </w:t>
      </w:r>
      <w:r w:rsidR="001E13C5" w:rsidRPr="00AC5CBC">
        <w:t xml:space="preserve">года </w:t>
      </w:r>
      <w:r w:rsidR="00AC5CBC">
        <w:tab/>
      </w:r>
      <w:r w:rsidR="00AC5CBC">
        <w:tab/>
      </w:r>
      <w:r w:rsidR="00AC5CBC">
        <w:tab/>
      </w:r>
      <w:r w:rsidR="001E13C5" w:rsidRPr="00AC5CBC">
        <w:t xml:space="preserve">№ </w:t>
      </w:r>
      <w:r>
        <w:t>____</w:t>
      </w:r>
      <w:r w:rsidR="001E13C5" w:rsidRPr="00AC5CBC">
        <w:t xml:space="preserve"> </w:t>
      </w:r>
      <w:r w:rsidR="00AC5CBC">
        <w:tab/>
      </w:r>
      <w:r w:rsidR="00AC5CBC">
        <w:tab/>
      </w:r>
      <w:r w:rsidR="00AC5CBC">
        <w:tab/>
      </w:r>
      <w:r w:rsidR="001E13C5" w:rsidRPr="00AC5CBC">
        <w:t xml:space="preserve">село </w:t>
      </w:r>
      <w:proofErr w:type="spellStart"/>
      <w:r w:rsidR="001E13C5" w:rsidRPr="00AC5CBC">
        <w:t>Ванновское</w:t>
      </w:r>
      <w:proofErr w:type="spellEnd"/>
    </w:p>
    <w:bookmarkEnd w:id="0"/>
    <w:p w:rsidR="001E13C5" w:rsidRPr="00AC5CBC" w:rsidRDefault="001E13C5" w:rsidP="00AC5CBC">
      <w:pPr>
        <w:ind w:firstLine="0"/>
        <w:jc w:val="center"/>
      </w:pPr>
    </w:p>
    <w:p w:rsidR="003E5709" w:rsidRPr="00AC5CBC" w:rsidRDefault="003E5709" w:rsidP="00AC5CBC">
      <w:pPr>
        <w:ind w:firstLine="0"/>
        <w:jc w:val="center"/>
        <w:rPr>
          <w:b/>
          <w:sz w:val="32"/>
          <w:szCs w:val="32"/>
        </w:rPr>
      </w:pPr>
      <w:r w:rsidRPr="00AC5CBC">
        <w:rPr>
          <w:b/>
          <w:sz w:val="32"/>
          <w:szCs w:val="32"/>
        </w:rPr>
        <w:t xml:space="preserve">Об аттестации экспертов, привлекаемых администрацией </w:t>
      </w:r>
      <w:proofErr w:type="spellStart"/>
      <w:r w:rsidRPr="00AC5CBC">
        <w:rPr>
          <w:b/>
          <w:sz w:val="32"/>
          <w:szCs w:val="32"/>
        </w:rPr>
        <w:t>Ванновского</w:t>
      </w:r>
      <w:proofErr w:type="spellEnd"/>
      <w:r w:rsidRPr="00AC5CBC">
        <w:rPr>
          <w:b/>
          <w:sz w:val="32"/>
          <w:szCs w:val="32"/>
        </w:rPr>
        <w:t xml:space="preserve"> сельского поселения Тбилисского района к проведению экспертизы при осуществлении муниципального контроля</w:t>
      </w:r>
    </w:p>
    <w:p w:rsidR="003E5709" w:rsidRPr="00AC5CBC" w:rsidRDefault="003E5709" w:rsidP="00AC5CBC">
      <w:pPr>
        <w:ind w:firstLine="0"/>
        <w:jc w:val="center"/>
      </w:pPr>
    </w:p>
    <w:p w:rsidR="00D563DD" w:rsidRPr="00AC5CBC" w:rsidRDefault="00D563DD" w:rsidP="00AC5CBC">
      <w:pPr>
        <w:ind w:firstLine="0"/>
        <w:jc w:val="center"/>
      </w:pPr>
    </w:p>
    <w:p w:rsidR="003E5709" w:rsidRPr="00AC5CBC" w:rsidRDefault="003E5709" w:rsidP="00AC5CBC">
      <w:proofErr w:type="gramStart"/>
      <w:r w:rsidRPr="00AC5CBC">
        <w:t xml:space="preserve">В соответствии с частью 1 статьи 33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29 декабря 2020 года № 2328 «О порядке аттестации экспертов, привлекаемых к осуществлению экспертизы в целях государственного контроля (надзора), муниципального контроля», руководствуясь статьями 32, 59 Устава </w:t>
      </w:r>
      <w:proofErr w:type="spellStart"/>
      <w:r w:rsidRPr="00AC5CBC">
        <w:t>Ванновского</w:t>
      </w:r>
      <w:proofErr w:type="spellEnd"/>
      <w:r w:rsidRPr="00AC5CBC">
        <w:t xml:space="preserve"> сельского поселения Тбилисского района</w:t>
      </w:r>
      <w:proofErr w:type="gramEnd"/>
      <w:r w:rsidRPr="00AC5CBC">
        <w:t>, постановляю:</w:t>
      </w:r>
    </w:p>
    <w:p w:rsidR="003E5709" w:rsidRPr="00AC5CBC" w:rsidRDefault="00D563DD" w:rsidP="00AC5CBC">
      <w:r w:rsidRPr="00AC5CBC">
        <w:t xml:space="preserve">1. </w:t>
      </w:r>
      <w:r w:rsidR="003E5709" w:rsidRPr="00AC5CBC">
        <w:t>Утвердить прилагаемый Порядок аттестации экспертов, привлекаемых</w:t>
      </w:r>
    </w:p>
    <w:p w:rsidR="003E5709" w:rsidRPr="00AC5CBC" w:rsidRDefault="003E5709" w:rsidP="00AC5CBC">
      <w:r w:rsidRPr="00AC5CBC">
        <w:t>к осуществлению экспертизы в целях проведения мероприятий по видам муниципального контроля (приложение № 1).</w:t>
      </w:r>
    </w:p>
    <w:p w:rsidR="003E5709" w:rsidRPr="00AC5CBC" w:rsidRDefault="00D563DD" w:rsidP="00AC5CBC">
      <w:r w:rsidRPr="00AC5CBC">
        <w:t xml:space="preserve">2. </w:t>
      </w:r>
      <w:r w:rsidR="003E5709" w:rsidRPr="00AC5CBC">
        <w:t>Утвердить Положение об аттестационной комиссии (приложение № 2).</w:t>
      </w:r>
    </w:p>
    <w:p w:rsidR="003E5709" w:rsidRPr="00AC5CBC" w:rsidRDefault="00D563DD" w:rsidP="00AC5CBC">
      <w:r w:rsidRPr="00AC5CBC">
        <w:t xml:space="preserve">3. </w:t>
      </w:r>
      <w:r w:rsidR="003E5709" w:rsidRPr="00AC5CBC">
        <w:t>Утвердить Правила формирования и ведения реестра сведений</w:t>
      </w:r>
    </w:p>
    <w:p w:rsidR="003E5709" w:rsidRPr="00AC5CBC" w:rsidRDefault="003E5709" w:rsidP="00AC5CBC">
      <w:r w:rsidRPr="00AC5CBC">
        <w:t>об аттестации экспертов, привлекаемых к проведению мероприятий по видам муниципального контроля (приложение № 3).</w:t>
      </w:r>
    </w:p>
    <w:p w:rsidR="003E5709" w:rsidRPr="00AC5CBC" w:rsidRDefault="00D563DD" w:rsidP="00AC5CBC">
      <w:r w:rsidRPr="00AC5CBC">
        <w:t xml:space="preserve">4. </w:t>
      </w:r>
      <w:r w:rsidR="003E5709" w:rsidRPr="00AC5CBC">
        <w:t xml:space="preserve">Главному специалисту администрации </w:t>
      </w:r>
      <w:proofErr w:type="spellStart"/>
      <w:r w:rsidR="003E5709" w:rsidRPr="00AC5CBC">
        <w:t>Ванновского</w:t>
      </w:r>
      <w:proofErr w:type="spellEnd"/>
      <w:r w:rsidR="003E5709" w:rsidRPr="00AC5CBC">
        <w:t xml:space="preserve"> сельского поселения Тбилисского района О.Ю. </w:t>
      </w:r>
      <w:proofErr w:type="spellStart"/>
      <w:r w:rsidR="003E5709" w:rsidRPr="00AC5CBC">
        <w:t>Салиной</w:t>
      </w:r>
      <w:proofErr w:type="spellEnd"/>
      <w:r w:rsidR="003E5709" w:rsidRPr="00AC5CBC">
        <w:t xml:space="preserve"> обеспечить размещение настоящего постановления на официальном сайте администрации </w:t>
      </w:r>
      <w:proofErr w:type="spellStart"/>
      <w:r w:rsidR="003E5709" w:rsidRPr="00AC5CBC">
        <w:t>Ванновского</w:t>
      </w:r>
      <w:proofErr w:type="spellEnd"/>
      <w:r w:rsidR="003E5709" w:rsidRPr="00AC5CBC">
        <w:t xml:space="preserve"> сельского поселения Тбилисского района в информационно-телекоммуникационной сети «Интернет», а также обеспечить его опубликование в сетевом издании «Информационный портал Тбилисского района».</w:t>
      </w:r>
    </w:p>
    <w:p w:rsidR="003E5709" w:rsidRPr="00AC5CBC" w:rsidRDefault="00D563DD" w:rsidP="00AC5CBC">
      <w:r w:rsidRPr="00AC5CBC">
        <w:t xml:space="preserve">5. </w:t>
      </w:r>
      <w:proofErr w:type="gramStart"/>
      <w:r w:rsidR="003E5709" w:rsidRPr="00AC5CBC">
        <w:t>Контроль за</w:t>
      </w:r>
      <w:proofErr w:type="gramEnd"/>
      <w:r w:rsidR="003E5709" w:rsidRPr="00AC5CBC">
        <w:t xml:space="preserve"> выполнением настоящего постановления оставляю за собой.</w:t>
      </w:r>
    </w:p>
    <w:p w:rsidR="003E5709" w:rsidRPr="00AC5CBC" w:rsidRDefault="00D563DD" w:rsidP="00AC5CBC">
      <w:r w:rsidRPr="00AC5CBC">
        <w:t xml:space="preserve">6. </w:t>
      </w:r>
      <w:r w:rsidR="003E5709" w:rsidRPr="00AC5CBC">
        <w:t>Постановление вступает после его официального опубликования.</w:t>
      </w:r>
    </w:p>
    <w:p w:rsidR="00D563DD" w:rsidRPr="00AC5CBC" w:rsidRDefault="00D563DD" w:rsidP="00AC5CBC"/>
    <w:p w:rsidR="00D563DD" w:rsidRPr="00AC5CBC" w:rsidRDefault="00D563DD" w:rsidP="00AC5CBC"/>
    <w:p w:rsidR="00D563DD" w:rsidRPr="00AC5CBC" w:rsidRDefault="00D563DD" w:rsidP="00AC5CBC"/>
    <w:p w:rsidR="00D563DD" w:rsidRPr="00AC5CBC" w:rsidRDefault="00D563DD" w:rsidP="00AC5CBC">
      <w:r w:rsidRPr="00AC5CBC">
        <w:t xml:space="preserve">Глава </w:t>
      </w:r>
    </w:p>
    <w:p w:rsidR="00D563DD" w:rsidRPr="00AC5CBC" w:rsidRDefault="00D563DD" w:rsidP="00AC5CBC">
      <w:proofErr w:type="spellStart"/>
      <w:r w:rsidRPr="00AC5CBC">
        <w:t>Ванновского</w:t>
      </w:r>
      <w:proofErr w:type="spellEnd"/>
      <w:r w:rsidRPr="00AC5CBC">
        <w:t xml:space="preserve"> сельского поселения</w:t>
      </w:r>
    </w:p>
    <w:p w:rsidR="00D563DD" w:rsidRPr="00AC5CBC" w:rsidRDefault="00D563DD" w:rsidP="00AC5CBC">
      <w:r w:rsidRPr="00AC5CBC">
        <w:t xml:space="preserve">Тбилисского района </w:t>
      </w:r>
    </w:p>
    <w:p w:rsidR="00D563DD" w:rsidRPr="00AC5CBC" w:rsidRDefault="00D563DD" w:rsidP="00AC5CBC">
      <w:r w:rsidRPr="00AC5CBC">
        <w:t xml:space="preserve">А.Н. </w:t>
      </w:r>
      <w:proofErr w:type="spellStart"/>
      <w:r w:rsidRPr="00AC5CBC">
        <w:t>Трубицын</w:t>
      </w:r>
      <w:proofErr w:type="spellEnd"/>
      <w:r w:rsidRPr="00AC5CBC">
        <w:t xml:space="preserve"> </w:t>
      </w:r>
    </w:p>
    <w:p w:rsidR="00D563DD" w:rsidRPr="00AC5CBC" w:rsidRDefault="00D563DD" w:rsidP="00AC5CBC"/>
    <w:p w:rsidR="00D563DD" w:rsidRPr="00AC5CBC" w:rsidRDefault="00D563DD" w:rsidP="00AC5CBC"/>
    <w:p w:rsidR="00D563DD" w:rsidRPr="00AC5CBC" w:rsidRDefault="00D563DD" w:rsidP="00AC5CBC"/>
    <w:p w:rsidR="00D563DD" w:rsidRPr="00AC5CBC" w:rsidRDefault="00D563DD" w:rsidP="00AC5CBC">
      <w:r w:rsidRPr="00AC5CBC">
        <w:t>ПРИЛОЖЕНИЕ № 1</w:t>
      </w:r>
    </w:p>
    <w:p w:rsidR="00D563DD" w:rsidRPr="00AC5CBC" w:rsidRDefault="00D563DD" w:rsidP="00AC5CBC">
      <w:r w:rsidRPr="00AC5CBC">
        <w:t>к постановлению администрации</w:t>
      </w:r>
    </w:p>
    <w:p w:rsidR="00D563DD" w:rsidRPr="00AC5CBC" w:rsidRDefault="00D563DD" w:rsidP="00AC5CBC">
      <w:proofErr w:type="spellStart"/>
      <w:r w:rsidRPr="00AC5CBC">
        <w:t>Ванновского</w:t>
      </w:r>
      <w:proofErr w:type="spellEnd"/>
      <w:r w:rsidRPr="00AC5CBC">
        <w:t xml:space="preserve"> сельского поселения </w:t>
      </w:r>
    </w:p>
    <w:p w:rsidR="00D563DD" w:rsidRPr="00AC5CBC" w:rsidRDefault="00D563DD" w:rsidP="00AC5CBC">
      <w:r w:rsidRPr="00AC5CBC">
        <w:lastRenderedPageBreak/>
        <w:t>Тбилисского района</w:t>
      </w:r>
    </w:p>
    <w:p w:rsidR="00D563DD" w:rsidRPr="00AC5CBC" w:rsidRDefault="00B03382" w:rsidP="00AC5CBC">
      <w:r>
        <w:t>______________________</w:t>
      </w:r>
    </w:p>
    <w:p w:rsidR="0007431F" w:rsidRPr="00AC5CBC" w:rsidRDefault="0007431F" w:rsidP="00AC5CBC"/>
    <w:p w:rsidR="003E5709" w:rsidRPr="00AC5CBC" w:rsidRDefault="003E5709" w:rsidP="00AC5CBC"/>
    <w:p w:rsidR="003E5709" w:rsidRPr="00AC5CBC" w:rsidRDefault="003E5709" w:rsidP="00AC5CBC">
      <w:pPr>
        <w:jc w:val="center"/>
        <w:rPr>
          <w:b/>
        </w:rPr>
      </w:pPr>
      <w:r w:rsidRPr="00AC5CBC">
        <w:rPr>
          <w:b/>
        </w:rPr>
        <w:t>Порядок</w:t>
      </w:r>
      <w:r w:rsidR="00AC5CBC" w:rsidRPr="00AC5CBC">
        <w:rPr>
          <w:b/>
        </w:rPr>
        <w:t xml:space="preserve"> </w:t>
      </w:r>
      <w:r w:rsidRPr="00AC5CBC">
        <w:rPr>
          <w:b/>
        </w:rPr>
        <w:t>аттестации экспертов, привлекаемых к осуществлению экспертизы</w:t>
      </w:r>
      <w:r w:rsidR="00D563DD" w:rsidRPr="00AC5CBC">
        <w:rPr>
          <w:b/>
        </w:rPr>
        <w:t xml:space="preserve"> </w:t>
      </w:r>
      <w:r w:rsidRPr="00AC5CBC">
        <w:rPr>
          <w:b/>
        </w:rPr>
        <w:t>в целях проведения мероприятий по видам муниципального контроля</w:t>
      </w:r>
    </w:p>
    <w:p w:rsidR="003E5709" w:rsidRPr="00AC5CBC" w:rsidRDefault="003E5709" w:rsidP="00AC5CBC">
      <w:pPr>
        <w:jc w:val="center"/>
      </w:pPr>
      <w:r w:rsidRPr="00AC5CBC">
        <w:t>(далее – Порядок)</w:t>
      </w:r>
    </w:p>
    <w:p w:rsidR="003E5709" w:rsidRPr="00AC5CBC" w:rsidRDefault="003E5709" w:rsidP="00AC5CBC"/>
    <w:p w:rsidR="003E5709" w:rsidRPr="00AC5CBC" w:rsidRDefault="003E5709" w:rsidP="00AC5CBC">
      <w:r w:rsidRPr="00AC5CBC">
        <w:t>1. Общие положения</w:t>
      </w:r>
    </w:p>
    <w:p w:rsidR="003E5709" w:rsidRPr="00AC5CBC" w:rsidRDefault="003E5709" w:rsidP="00AC5CBC">
      <w:r w:rsidRPr="00AC5CBC">
        <w:t xml:space="preserve">1.1. Настоящий Порядок регулирует порядок проведение аттестации экспертов, привлекаемых администрацией </w:t>
      </w:r>
      <w:proofErr w:type="spellStart"/>
      <w:r w:rsidRPr="00AC5CBC">
        <w:t>Ванновского</w:t>
      </w:r>
      <w:proofErr w:type="spellEnd"/>
      <w:r w:rsidRPr="00AC5CBC">
        <w:t xml:space="preserve"> сельского поселения Тбилисского района в целях проведения мероприятий по видам муниципального контроля.</w:t>
      </w:r>
    </w:p>
    <w:p w:rsidR="003E5709" w:rsidRPr="00AC5CBC" w:rsidRDefault="003E5709" w:rsidP="00AC5CBC">
      <w:r w:rsidRPr="00AC5CBC">
        <w:t xml:space="preserve">1.2. Администрация </w:t>
      </w:r>
      <w:proofErr w:type="spellStart"/>
      <w:r w:rsidRPr="00AC5CBC">
        <w:t>Ванновского</w:t>
      </w:r>
      <w:proofErr w:type="spellEnd"/>
      <w:r w:rsidRPr="00AC5CBC">
        <w:t xml:space="preserve"> сельского поселения Тбилисского района (далее – уполномоченный орган), в </w:t>
      </w:r>
      <w:proofErr w:type="gramStart"/>
      <w:r w:rsidRPr="00AC5CBC">
        <w:t>функции</w:t>
      </w:r>
      <w:proofErr w:type="gramEnd"/>
      <w:r w:rsidRPr="00AC5CBC">
        <w:t xml:space="preserve"> и полномочия </w:t>
      </w:r>
      <w:proofErr w:type="gramStart"/>
      <w:r w:rsidRPr="00AC5CBC">
        <w:t>которой</w:t>
      </w:r>
      <w:proofErr w:type="gramEnd"/>
      <w:r w:rsidRPr="00AC5CBC">
        <w:t xml:space="preserve"> входит осуществление вида муниципального контроля, организует работу по проведению аттестации экспертов, привлекаемых к осуществлению экспертизы в целях проведения мероприятий по видам контроля.</w:t>
      </w:r>
    </w:p>
    <w:p w:rsidR="003E5709" w:rsidRPr="00AC5CBC" w:rsidRDefault="003E5709" w:rsidP="00AC5CBC"/>
    <w:p w:rsidR="003E5709" w:rsidRPr="00AC5CBC" w:rsidRDefault="003E5709" w:rsidP="00AC5CBC">
      <w:r w:rsidRPr="00AC5CBC">
        <w:t>2. Области и виды экспертиз</w:t>
      </w:r>
    </w:p>
    <w:p w:rsidR="003E5709" w:rsidRPr="00AC5CBC" w:rsidRDefault="003E5709" w:rsidP="00AC5CBC">
      <w:r w:rsidRPr="00AC5CBC">
        <w:t>2.1. К областям и видам экспертиз, для проведения которых уполномоченному органу требуется привлечение экспертов, относятся:</w:t>
      </w:r>
    </w:p>
    <w:p w:rsidR="003E5709" w:rsidRPr="00AC5CBC" w:rsidRDefault="003E5709" w:rsidP="00AC5CBC">
      <w:r w:rsidRPr="00AC5CBC">
        <w:t xml:space="preserve">2.1.1. Экспертиза при проведении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Pr="00AC5CBC">
        <w:t>Ванновского</w:t>
      </w:r>
      <w:proofErr w:type="spellEnd"/>
      <w:r w:rsidRPr="00AC5CBC">
        <w:t xml:space="preserve"> сельского поселения Тбилисского района.</w:t>
      </w:r>
    </w:p>
    <w:p w:rsidR="003E5709" w:rsidRPr="00AC5CBC" w:rsidRDefault="003E5709" w:rsidP="00AC5CBC">
      <w:r w:rsidRPr="00AC5CBC">
        <w:t xml:space="preserve">2.1.2. Экспертиза при проведении муниципального контроля в сфере благоустройства на территории </w:t>
      </w:r>
      <w:proofErr w:type="spellStart"/>
      <w:r w:rsidRPr="00AC5CBC">
        <w:t>Ванновского</w:t>
      </w:r>
      <w:proofErr w:type="spellEnd"/>
      <w:r w:rsidRPr="00AC5CBC">
        <w:t xml:space="preserve"> сельского поселения Тбилисского района. </w:t>
      </w:r>
    </w:p>
    <w:p w:rsidR="003E5709" w:rsidRPr="00AC5CBC" w:rsidRDefault="003E5709" w:rsidP="00AC5CBC">
      <w:r w:rsidRPr="00AC5CBC">
        <w:t>3. Критерии аттестации</w:t>
      </w:r>
    </w:p>
    <w:p w:rsidR="003E5709" w:rsidRPr="00AC5CBC" w:rsidRDefault="003E5709" w:rsidP="00AC5CBC">
      <w:r w:rsidRPr="00AC5CBC">
        <w:t>3.1. Критериями аттестации являются:</w:t>
      </w:r>
    </w:p>
    <w:p w:rsidR="003E5709" w:rsidRPr="00AC5CBC" w:rsidRDefault="003E5709" w:rsidP="00AC5CBC">
      <w:r w:rsidRPr="00AC5CBC">
        <w:t>3.1.1. Наличие высшего образования.</w:t>
      </w:r>
    </w:p>
    <w:p w:rsidR="003E5709" w:rsidRPr="00AC5CBC" w:rsidRDefault="003E5709" w:rsidP="00AC5CBC">
      <w:r w:rsidRPr="00AC5CBC">
        <w:t>3.1.2. Наличие не менее пяти лет стажа работы по специальности (направлению, соответствующему областям и видам экспертиз).</w:t>
      </w:r>
    </w:p>
    <w:p w:rsidR="003E5709" w:rsidRPr="00AC5CBC" w:rsidRDefault="003E5709" w:rsidP="00AC5CBC">
      <w:r w:rsidRPr="00AC5CBC">
        <w:t>3.1.3. Наличие знаний в соответствующей сфере науки, техники, хозяйственной деятельности и получивший статус эксперта в соответствии с общими требованиями, установленными Правительством Российской Федерации, в целях привлечения контрольным (надзорным) органом к осуществлению экспертизы.</w:t>
      </w:r>
    </w:p>
    <w:p w:rsidR="003E5709" w:rsidRPr="00AC5CBC" w:rsidRDefault="003E5709" w:rsidP="00AC5CBC">
      <w:r w:rsidRPr="00AC5CBC">
        <w:t>3.1.4. Наличие знаний федеральных законов и принимаемых в соответствии с ними нормативных правовых актов Российской Федерации.</w:t>
      </w:r>
    </w:p>
    <w:p w:rsidR="003E5709" w:rsidRPr="00AC5CBC" w:rsidRDefault="003E5709" w:rsidP="00AC5CBC">
      <w:r w:rsidRPr="00AC5CBC">
        <w:t>3.1.5. Наличие профессиональных навыков (с учетом областей и видов экспертиз).</w:t>
      </w:r>
    </w:p>
    <w:p w:rsidR="003E5709" w:rsidRPr="00AC5CBC" w:rsidRDefault="003E5709" w:rsidP="00AC5CBC">
      <w:r w:rsidRPr="00AC5CBC">
        <w:t>3.1.6. Обследование территорий, зданий, строений, сооружений, иных объектов, используемых при осуществлении производственной, хозяйственной и иной деятельности.</w:t>
      </w:r>
    </w:p>
    <w:p w:rsidR="003E5709" w:rsidRPr="00AC5CBC" w:rsidRDefault="003E5709" w:rsidP="00AC5CBC">
      <w:r w:rsidRPr="00AC5CBC">
        <w:t>3.1.7. Проведение экспертиз, направленных на установление причинно-следственной связи выявленного нарушения обязательных требований с фактами причинения вреда.</w:t>
      </w:r>
    </w:p>
    <w:p w:rsidR="003E5709" w:rsidRPr="00AC5CBC" w:rsidRDefault="003E5709" w:rsidP="00AC5CBC">
      <w:r w:rsidRPr="00AC5CBC">
        <w:t>3.1.8. Проведение работ, измерений и других мероприятий, необходимых при осуществлении соответствующего вида муниципального контроля.</w:t>
      </w:r>
    </w:p>
    <w:p w:rsidR="003E5709" w:rsidRPr="00AC5CBC" w:rsidRDefault="003E5709" w:rsidP="00AC5CBC">
      <w:r w:rsidRPr="00AC5CBC">
        <w:t>3.1.9. Рассмотрение и экспертиза документов на предмет их соответствия требованиям в области соответствующего вида муниципального контроля.</w:t>
      </w:r>
    </w:p>
    <w:p w:rsidR="003E5709" w:rsidRPr="00AC5CBC" w:rsidRDefault="003E5709" w:rsidP="00AC5CBC">
      <w:r w:rsidRPr="00AC5CBC">
        <w:lastRenderedPageBreak/>
        <w:t>3.1.10. Подготовка экспертного заключения и иных документов по результатам участия в контрольном мероприятии.</w:t>
      </w:r>
    </w:p>
    <w:p w:rsidR="003E5709" w:rsidRPr="00AC5CBC" w:rsidRDefault="003E5709" w:rsidP="00AC5CBC">
      <w:r w:rsidRPr="00AC5CBC">
        <w:t>3.1.11. Пользование компьютерной техникой и другой оргтехникой, информационно-телекоммуникационными технологиями.</w:t>
      </w:r>
    </w:p>
    <w:p w:rsidR="003E5709" w:rsidRPr="00AC5CBC" w:rsidRDefault="003E5709" w:rsidP="00AC5CBC">
      <w:r w:rsidRPr="00AC5CBC">
        <w:t>3.1.12. Проведение расчетов по определению размера вреда, который может быть причинен жизни, здоровью физических лиц, имуществу физических и юридических лиц.</w:t>
      </w:r>
    </w:p>
    <w:p w:rsidR="003E5709" w:rsidRPr="00AC5CBC" w:rsidRDefault="003E5709" w:rsidP="00AC5CBC">
      <w:r w:rsidRPr="00AC5CBC">
        <w:t>3.1.13. Работа с разными источниками информации, с необходимыми средствами измерения в области соответствующего вида муниципального контроля.</w:t>
      </w:r>
    </w:p>
    <w:p w:rsidR="003E5709" w:rsidRPr="00AC5CBC" w:rsidRDefault="003E5709" w:rsidP="00AC5CBC">
      <w:r w:rsidRPr="00AC5CBC">
        <w:t>3.1.14. Принятие и реализация в ходе проведения экспертизы решений, способствующих выполнению поставленных задач по проведению экспертизы.</w:t>
      </w:r>
    </w:p>
    <w:p w:rsidR="003E5709" w:rsidRPr="00AC5CBC" w:rsidRDefault="003E5709" w:rsidP="00AC5CBC">
      <w:r w:rsidRPr="00AC5CBC">
        <w:t>3.1.15. Формулирование и обоснование выводов по виду муниципального контроля.</w:t>
      </w:r>
    </w:p>
    <w:p w:rsidR="003E5709" w:rsidRPr="00AC5CBC" w:rsidRDefault="003E5709" w:rsidP="00AC5CBC">
      <w:r w:rsidRPr="00AC5CBC">
        <w:t>3.1.16. Использование информационно-коммуникационных технологий и программно-технических средств, необходимых для подготовки и оформления экспертных заключений.</w:t>
      </w:r>
    </w:p>
    <w:p w:rsidR="003E5709" w:rsidRPr="00AC5CBC" w:rsidRDefault="003E5709" w:rsidP="00AC5CBC">
      <w:r w:rsidRPr="00AC5CBC">
        <w:t>4. Состав административных процедур рассмотрения документов</w:t>
      </w:r>
    </w:p>
    <w:p w:rsidR="003E5709" w:rsidRPr="00AC5CBC" w:rsidRDefault="003E5709" w:rsidP="00AC5CBC">
      <w:r w:rsidRPr="00AC5CBC">
        <w:t>4.1. Гражданин, претендующий на получение аттестации (далее – заявитель), подает в уполномоченный орган следующие документы:</w:t>
      </w:r>
    </w:p>
    <w:p w:rsidR="003E5709" w:rsidRPr="00AC5CBC" w:rsidRDefault="003E5709" w:rsidP="00AC5CBC">
      <w:r w:rsidRPr="00AC5CBC">
        <w:t>4.1.1. Заявление об аттестации по форме согласно приложению к настоящему Порядку (далее – заявление), включающее согласие на обработку и публикацию персональных данных заявителя в реестре экспертов.</w:t>
      </w:r>
    </w:p>
    <w:p w:rsidR="003E5709" w:rsidRPr="00AC5CBC" w:rsidRDefault="003E5709" w:rsidP="00AC5CBC">
      <w:r w:rsidRPr="00AC5CBC">
        <w:t>4.1.2. Копии документов, соответствующих критериям аттестации экспертов, предусмотренным разделом 3 Порядка, с учетом областей и видов экспертиз, для проведения которых уполномоченному органу требуется привлечение экспертов:</w:t>
      </w:r>
    </w:p>
    <w:p w:rsidR="003E5709" w:rsidRPr="00AC5CBC" w:rsidRDefault="003E5709" w:rsidP="00AC5CBC">
      <w:r w:rsidRPr="00AC5CBC">
        <w:t>4.1.2.1.Копии документов об образовании (в том числе, документов о дополнительном образовании).</w:t>
      </w:r>
    </w:p>
    <w:p w:rsidR="003E5709" w:rsidRPr="00AC5CBC" w:rsidRDefault="003E5709" w:rsidP="00AC5CBC">
      <w:r w:rsidRPr="00AC5CBC">
        <w:t>4.1.2.2.Копии документов, подтверждающих наличие опыта работы (в том числе трудовой книжки, договоров об оказании услуг, выполнения работ).</w:t>
      </w:r>
    </w:p>
    <w:p w:rsidR="003E5709" w:rsidRPr="00AC5CBC" w:rsidRDefault="003E5709" w:rsidP="00AC5CBC">
      <w:proofErr w:type="gramStart"/>
      <w:r w:rsidRPr="00AC5CBC">
        <w:t>4.1.2.3.Копии документов, подтверждающих наличие знаний в соответствующей сфере науки, техники, хозяйственной деятельности, знаний нормативно-правового регулирования, наличие профессиональных навыков (в том числе, должностные инструкции, свидетельства, удостоверения, сертификаты, аттестаты) (при их наличии).</w:t>
      </w:r>
      <w:proofErr w:type="gramEnd"/>
    </w:p>
    <w:p w:rsidR="003E5709" w:rsidRPr="00AC5CBC" w:rsidRDefault="003E5709" w:rsidP="00AC5CBC">
      <w:r w:rsidRPr="00AC5CBC">
        <w:t xml:space="preserve">4.2. Заявление и документы, указанные в подпункте 4.1.2 Порядка, могут быть поданы заявителем в уполномоченный орган лично, на адрес электронной почты: </w:t>
      </w:r>
      <w:r w:rsidR="00E86B27" w:rsidRPr="00AC5CBC">
        <w:t xml:space="preserve">posel41@rambler.ru </w:t>
      </w:r>
      <w:r w:rsidRPr="00AC5CBC">
        <w:t>или посредством почтовой связи по адресу: 3523</w:t>
      </w:r>
      <w:r w:rsidR="004E44AB" w:rsidRPr="00AC5CBC">
        <w:t>51</w:t>
      </w:r>
      <w:r w:rsidRPr="00AC5CBC">
        <w:t xml:space="preserve">, Краснодарский край, </w:t>
      </w:r>
      <w:r w:rsidR="004E44AB" w:rsidRPr="00AC5CBC">
        <w:t xml:space="preserve">Тбилисский район с. </w:t>
      </w:r>
      <w:proofErr w:type="spellStart"/>
      <w:r w:rsidR="004E44AB" w:rsidRPr="00AC5CBC">
        <w:t>Ванновское</w:t>
      </w:r>
      <w:proofErr w:type="spellEnd"/>
      <w:r w:rsidRPr="00AC5CBC">
        <w:t xml:space="preserve">, </w:t>
      </w:r>
      <w:proofErr w:type="spellStart"/>
      <w:r w:rsidRPr="00AC5CBC">
        <w:t>ул</w:t>
      </w:r>
      <w:proofErr w:type="gramStart"/>
      <w:r w:rsidRPr="00AC5CBC">
        <w:t>.</w:t>
      </w:r>
      <w:r w:rsidR="004E44AB" w:rsidRPr="00AC5CBC">
        <w:t>Л</w:t>
      </w:r>
      <w:proofErr w:type="gramEnd"/>
      <w:r w:rsidR="004E44AB" w:rsidRPr="00AC5CBC">
        <w:t>енина</w:t>
      </w:r>
      <w:proofErr w:type="spellEnd"/>
      <w:r w:rsidR="004E44AB" w:rsidRPr="00AC5CBC">
        <w:t>, 64</w:t>
      </w:r>
      <w:r w:rsidRPr="00AC5CBC">
        <w:t>, либо, при наличии технической возможности, в форме электронного документа, подписываемого простой электронной подписью посредством информационно-телекоммуникационной сети «Интернет» (</w:t>
      </w:r>
      <w:r w:rsidR="00E86B27" w:rsidRPr="00AC5CBC">
        <w:t>https://vmadmin.ru</w:t>
      </w:r>
      <w:r w:rsidRPr="00AC5CBC">
        <w:t>), в том числе через федеральную государственную информационную систему «Единый портал государственных и муниципальных услуг».</w:t>
      </w:r>
    </w:p>
    <w:p w:rsidR="003E5709" w:rsidRPr="00AC5CBC" w:rsidRDefault="003E5709" w:rsidP="00AC5CBC">
      <w:r w:rsidRPr="00AC5CBC">
        <w:t>4.3. Регистрация заявления осуществляется в день его поступления в уполномоченный орган.</w:t>
      </w:r>
    </w:p>
    <w:p w:rsidR="003E5709" w:rsidRPr="00AC5CBC" w:rsidRDefault="003E5709" w:rsidP="00AC5CBC">
      <w:r w:rsidRPr="00AC5CBC">
        <w:t>4.4. В течение 5 рабочих дней со дня регистрации заявления уполномоченный орган принимает одно из следующих решений:</w:t>
      </w:r>
    </w:p>
    <w:p w:rsidR="003E5709" w:rsidRPr="00AC5CBC" w:rsidRDefault="003E5709" w:rsidP="00AC5CBC">
      <w:r w:rsidRPr="00AC5CBC">
        <w:t>4.4.1.Решение о принятии документов к рассмотрению;</w:t>
      </w:r>
    </w:p>
    <w:p w:rsidR="003E5709" w:rsidRPr="00AC5CBC" w:rsidRDefault="003E5709" w:rsidP="00AC5CBC">
      <w:r w:rsidRPr="00AC5CBC">
        <w:t>4.4.2.Решение о возврате документов без рассмотрения (принимается в случае несоответствия заявления форме, предусмотренной приложением к Порядку, а также в случае отсутствия документов, указанных в подпункте 4.1.2 Порядка).</w:t>
      </w:r>
    </w:p>
    <w:p w:rsidR="003E5709" w:rsidRPr="00AC5CBC" w:rsidRDefault="003E5709" w:rsidP="00AC5CBC">
      <w:proofErr w:type="gramStart"/>
      <w:r w:rsidRPr="00AC5CBC">
        <w:lastRenderedPageBreak/>
        <w:t>4.5.О решении, принятом в соответствии с подпунктом 4.4.2 Порядка, заявитель информируется посредством письма, направленного заказным почтовым отправлением с уведомлением о вручении на указанный в заявлении адрес места жительства или по электронной почте (при наличии) в течение 1 рабочего дня со дня принятия решения, либо, при наличии технической возможности, в форме электронного документа, подписываемого простой электронной подписью посредством информационно-телекоммуникационной сети</w:t>
      </w:r>
      <w:proofErr w:type="gramEnd"/>
      <w:r w:rsidRPr="00AC5CBC">
        <w:t xml:space="preserve"> «Интернет» (</w:t>
      </w:r>
      <w:r w:rsidR="004A6DC9" w:rsidRPr="00AC5CBC">
        <w:t>https://vmadmin.ru</w:t>
      </w:r>
      <w:r w:rsidRPr="00AC5CBC">
        <w:t>), в том числе через федеральную государственную информационную систему «Единый портал государственных и муниципальных услуг».</w:t>
      </w:r>
    </w:p>
    <w:p w:rsidR="003E5709" w:rsidRPr="00AC5CBC" w:rsidRDefault="003E5709" w:rsidP="00AC5CBC">
      <w:proofErr w:type="gramStart"/>
      <w:r w:rsidRPr="00AC5CBC">
        <w:t xml:space="preserve">4.6.В случае принятия документов к рассмотрению в соответствии с подпунктом 4.4.1 Порядка уполномоченный орган в срок, не превышающий 10 рабочих дней со дня регистрации заявления, проводит проверку документов на предмет соответствия заявителя критериям аттестации в части требований к образованию и стажу работы и принимает одно из следующих решений в форме распоряжения администрации </w:t>
      </w:r>
      <w:proofErr w:type="spellStart"/>
      <w:r w:rsidR="00C906C9" w:rsidRPr="00AC5CBC">
        <w:t>Ванновского</w:t>
      </w:r>
      <w:proofErr w:type="spellEnd"/>
      <w:r w:rsidRPr="00AC5CBC">
        <w:t xml:space="preserve"> сельского поселения Тбилисского района:</w:t>
      </w:r>
      <w:proofErr w:type="gramEnd"/>
    </w:p>
    <w:p w:rsidR="003E5709" w:rsidRPr="00AC5CBC" w:rsidRDefault="003E5709" w:rsidP="00AC5CBC">
      <w:r w:rsidRPr="00AC5CBC">
        <w:t>4.6.1.Об отказе в аттестации заявителя – в случае несоответствия заявителя критериям аттестации в части требований к образованию, стажу работы.</w:t>
      </w:r>
    </w:p>
    <w:p w:rsidR="003E5709" w:rsidRPr="00AC5CBC" w:rsidRDefault="003E5709" w:rsidP="00AC5CBC">
      <w:r w:rsidRPr="00AC5CBC">
        <w:t>4.6.2.О допуске заявителя к квалификационному экзамену – в случае представления заявителем документов в соответствии с пунктом 4.1 Порядка.</w:t>
      </w:r>
    </w:p>
    <w:p w:rsidR="003E5709" w:rsidRPr="00AC5CBC" w:rsidRDefault="003E5709" w:rsidP="00AC5CBC">
      <w:r w:rsidRPr="00AC5CBC">
        <w:t>4.7. Уполномоченный орган уведомляет заявителя о принятом в соответствии с пунктом 4.6 Порядка решении в течение 1 рабочего дня со дня его принятия способом, указанным в пункте 4.5 Порядка.</w:t>
      </w:r>
    </w:p>
    <w:p w:rsidR="003E5709" w:rsidRPr="00AC5CBC" w:rsidRDefault="003E5709" w:rsidP="00AC5CBC">
      <w:r w:rsidRPr="00AC5CBC">
        <w:t xml:space="preserve">4.8. В случае принятия решения о допуске заявителя к квалификационному экзамену ему сообщается дата, время и место проведения экзамена. Экзамен проводится в срок не позднее 45 рабочих дней </w:t>
      </w:r>
      <w:proofErr w:type="gramStart"/>
      <w:r w:rsidRPr="00AC5CBC">
        <w:t>с даты регистрации</w:t>
      </w:r>
      <w:proofErr w:type="gramEnd"/>
      <w:r w:rsidRPr="00AC5CBC">
        <w:t xml:space="preserve"> заявления.</w:t>
      </w:r>
    </w:p>
    <w:p w:rsidR="003E5709" w:rsidRPr="00AC5CBC" w:rsidRDefault="003E5709" w:rsidP="00AC5CBC">
      <w:r w:rsidRPr="00AC5CBC">
        <w:t>4.9. Заявитель вправе направить в уполномоченный орган заявление об изменении даты и времени проведения квалификационного экзамена, но не более одного раза в рамках процедуры аттестации.</w:t>
      </w:r>
    </w:p>
    <w:p w:rsidR="003E5709" w:rsidRPr="00AC5CBC" w:rsidRDefault="003E5709" w:rsidP="00AC5CBC">
      <w:r w:rsidRPr="00AC5CBC">
        <w:t>5. Проведение квалификационного экзамена</w:t>
      </w:r>
    </w:p>
    <w:p w:rsidR="003E5709" w:rsidRPr="00AC5CBC" w:rsidRDefault="003E5709" w:rsidP="00AC5CBC">
      <w:r w:rsidRPr="00AC5CBC">
        <w:t xml:space="preserve">5.1. Квалификационный экзамен проводится аттестационной комиссией (далее – Комиссия), действующей на основании положения об аттестационной комиссии, утвержденного правовым актом администрации </w:t>
      </w:r>
      <w:proofErr w:type="spellStart"/>
      <w:r w:rsidR="00C906C9" w:rsidRPr="00AC5CBC">
        <w:t>Ванновского</w:t>
      </w:r>
      <w:proofErr w:type="spellEnd"/>
      <w:r w:rsidR="00C906C9" w:rsidRPr="00AC5CBC">
        <w:t xml:space="preserve"> </w:t>
      </w:r>
      <w:r w:rsidRPr="00AC5CBC">
        <w:t>сельского поселения Тбилисского района.</w:t>
      </w:r>
    </w:p>
    <w:p w:rsidR="003E5709" w:rsidRPr="00AC5CBC" w:rsidRDefault="003E5709" w:rsidP="00AC5CBC">
      <w:r w:rsidRPr="00AC5CBC">
        <w:t>5.2. По просьбе заявителя Комиссия предоставляет возможность участия в квалификационном экзамене в дистанционной форме.</w:t>
      </w:r>
    </w:p>
    <w:p w:rsidR="003E5709" w:rsidRPr="00AC5CBC" w:rsidRDefault="003E5709" w:rsidP="00AC5CBC">
      <w:r w:rsidRPr="00AC5CBC">
        <w:t>5.3. Перед началом квалификационного экзамена секретарь Комиссии осуществляет регистрацию граждан, претендующих на получение аттестации эксперта, которые предъявляют ему документы, удостоверяющие личность.</w:t>
      </w:r>
    </w:p>
    <w:p w:rsidR="003E5709" w:rsidRPr="00AC5CBC" w:rsidRDefault="003E5709" w:rsidP="00AC5CBC">
      <w:r w:rsidRPr="00AC5CBC">
        <w:t>5.4. Квалификационный экзамен проводится в форме устного собеседования.</w:t>
      </w:r>
    </w:p>
    <w:p w:rsidR="003E5709" w:rsidRPr="00AC5CBC" w:rsidRDefault="003E5709" w:rsidP="00AC5CBC">
      <w:r w:rsidRPr="00AC5CBC">
        <w:t xml:space="preserve">5.5. Перечень экзаменационных вопросов формируется отдельно для каждого вида экспертиз, для проведения которых уполномоченному органу требуется привлечение экспертов, и публикуется на официальном сайте администрации </w:t>
      </w:r>
      <w:proofErr w:type="spellStart"/>
      <w:r w:rsidR="00C906C9" w:rsidRPr="00AC5CBC">
        <w:t>Ванновского</w:t>
      </w:r>
      <w:proofErr w:type="spellEnd"/>
      <w:r w:rsidR="00C906C9" w:rsidRPr="00AC5CBC">
        <w:t xml:space="preserve"> </w:t>
      </w:r>
      <w:r w:rsidRPr="00AC5CBC">
        <w:t>сельского поселения Тбилисского района в информационно-телекоммуникационной сети «Интернет».</w:t>
      </w:r>
    </w:p>
    <w:p w:rsidR="003E5709" w:rsidRPr="00AC5CBC" w:rsidRDefault="003E5709" w:rsidP="00AC5CBC">
      <w:r w:rsidRPr="00AC5CBC">
        <w:t>5.6. При проведении квалификационного экзамена заявителю предлагается ответить на вопросы по каждой из областей экспертиз, на проведение которых заявитель претендует в соответствии с поданным заявлением. Заявителю может быть задано не более трех вопросов по каждой из областей экспертиз.</w:t>
      </w:r>
    </w:p>
    <w:p w:rsidR="003E5709" w:rsidRPr="00AC5CBC" w:rsidRDefault="003E5709" w:rsidP="00AC5CBC">
      <w:r w:rsidRPr="00AC5CBC">
        <w:t>5.7. В ходе проведения квалификационного экзамена заявителю запрещается:</w:t>
      </w:r>
    </w:p>
    <w:p w:rsidR="003E5709" w:rsidRPr="00AC5CBC" w:rsidRDefault="003E5709" w:rsidP="00AC5CBC">
      <w:r w:rsidRPr="00AC5CBC">
        <w:t>пользоваться законодательными и иными нормативными правовыми актами Российской Федерации, иными материалами;</w:t>
      </w:r>
    </w:p>
    <w:p w:rsidR="003E5709" w:rsidRPr="00AC5CBC" w:rsidRDefault="003E5709" w:rsidP="00AC5CBC">
      <w:r w:rsidRPr="00AC5CBC">
        <w:lastRenderedPageBreak/>
        <w:t>пользоваться средствами связи и компьютерной техникой;</w:t>
      </w:r>
    </w:p>
    <w:p w:rsidR="003E5709" w:rsidRPr="00AC5CBC" w:rsidRDefault="003E5709" w:rsidP="00AC5CBC">
      <w:r w:rsidRPr="00AC5CBC">
        <w:t>покидать помещение, в котором проводится квалификационный экзамен, до его окончания.</w:t>
      </w:r>
    </w:p>
    <w:p w:rsidR="003E5709" w:rsidRPr="00AC5CBC" w:rsidRDefault="003E5709" w:rsidP="00AC5CBC">
      <w:r w:rsidRPr="00AC5CBC">
        <w:t>5.8. При нарушении требований, установленных в пункте 5.7 Порядка, заявитель удаляется с экзамена и признается не соответствующим критериям аттестации.</w:t>
      </w:r>
    </w:p>
    <w:p w:rsidR="003E5709" w:rsidRPr="00AC5CBC" w:rsidRDefault="003E5709" w:rsidP="00AC5CBC">
      <w:r w:rsidRPr="00AC5CBC">
        <w:t>5.9. При проведении квалификационного экзамена осуществляется аудио либо видеозапись.</w:t>
      </w:r>
    </w:p>
    <w:p w:rsidR="003E5709" w:rsidRPr="00AC5CBC" w:rsidRDefault="003E5709" w:rsidP="00AC5CBC">
      <w:r w:rsidRPr="00AC5CBC">
        <w:t>5.10. По итогам устного собеседования членами Комиссии принимается решение об оценке знаний заявителя («соответствует критериям аттестации» либо «не соответствует критериям аттестации»).</w:t>
      </w:r>
    </w:p>
    <w:p w:rsidR="003E5709" w:rsidRPr="00AC5CBC" w:rsidRDefault="003E5709" w:rsidP="00AC5CBC">
      <w:r w:rsidRPr="00AC5CBC">
        <w:t>5.11. Результаты квалификационного экзамена отражаются в протоколе заседания Комиссии (далее – протокол).</w:t>
      </w:r>
    </w:p>
    <w:p w:rsidR="003E5709" w:rsidRPr="00AC5CBC" w:rsidRDefault="003E5709" w:rsidP="00AC5CBC">
      <w:r w:rsidRPr="00AC5CBC">
        <w:t>5.12. В протоколе указываются:</w:t>
      </w:r>
    </w:p>
    <w:p w:rsidR="003E5709" w:rsidRPr="00AC5CBC" w:rsidRDefault="003E5709" w:rsidP="00AC5CBC">
      <w:r w:rsidRPr="00AC5CBC">
        <w:t>наименование уполномоченного органа;</w:t>
      </w:r>
    </w:p>
    <w:p w:rsidR="003E5709" w:rsidRPr="00AC5CBC" w:rsidRDefault="003E5709" w:rsidP="00AC5CBC">
      <w:r w:rsidRPr="00AC5CBC">
        <w:t>дата заседания Комиссии и номер протокола;</w:t>
      </w:r>
    </w:p>
    <w:p w:rsidR="003E5709" w:rsidRPr="00AC5CBC" w:rsidRDefault="003E5709" w:rsidP="00AC5CBC">
      <w:r w:rsidRPr="00AC5CBC">
        <w:t>фамилии, инициалы присутствовавших членов Комиссии;</w:t>
      </w:r>
    </w:p>
    <w:p w:rsidR="003E5709" w:rsidRPr="00AC5CBC" w:rsidRDefault="003E5709" w:rsidP="00AC5CBC">
      <w:r w:rsidRPr="00AC5CBC">
        <w:t>фамилии, инициалы заявителей;</w:t>
      </w:r>
    </w:p>
    <w:p w:rsidR="003E5709" w:rsidRPr="00AC5CBC" w:rsidRDefault="003E5709" w:rsidP="00AC5CBC">
      <w:r w:rsidRPr="00AC5CBC">
        <w:t>вопросы, заданные заявителю, и оценка его ответов на каждый из них («зачет» либо «незачет»);</w:t>
      </w:r>
    </w:p>
    <w:p w:rsidR="003E5709" w:rsidRPr="00AC5CBC" w:rsidRDefault="003E5709" w:rsidP="00AC5CBC">
      <w:r w:rsidRPr="00AC5CBC">
        <w:t>результаты квалификационного экзамена по каждому из заявителей («соответствует критериям аттестации» либо «не соответствует критериям аттестации»);</w:t>
      </w:r>
    </w:p>
    <w:p w:rsidR="003E5709" w:rsidRPr="00AC5CBC" w:rsidRDefault="003E5709" w:rsidP="00AC5CBC">
      <w:r w:rsidRPr="00AC5CBC">
        <w:t>отметки о неявке заявителей;</w:t>
      </w:r>
    </w:p>
    <w:p w:rsidR="003E5709" w:rsidRPr="00AC5CBC" w:rsidRDefault="003E5709" w:rsidP="00AC5CBC">
      <w:r w:rsidRPr="00AC5CBC">
        <w:t>особые мнения членов Комиссии.</w:t>
      </w:r>
    </w:p>
    <w:p w:rsidR="003E5709" w:rsidRPr="00AC5CBC" w:rsidRDefault="003E5709" w:rsidP="00AC5CBC">
      <w:r w:rsidRPr="00AC5CBC">
        <w:t xml:space="preserve">5.13. Протокол оформляется в течение 3 рабочих дней </w:t>
      </w:r>
      <w:proofErr w:type="gramStart"/>
      <w:r w:rsidRPr="00AC5CBC">
        <w:t>с даты заседания</w:t>
      </w:r>
      <w:proofErr w:type="gramEnd"/>
      <w:r w:rsidRPr="00AC5CBC">
        <w:t xml:space="preserve"> Комиссии, подписывается всеми членами Комиссии, присутствовавшими на квалификационном экзамене, и утверждается председателем Комиссии.</w:t>
      </w:r>
    </w:p>
    <w:p w:rsidR="003E5709" w:rsidRPr="00AC5CBC" w:rsidRDefault="003E5709" w:rsidP="00AC5CBC">
      <w:r w:rsidRPr="00AC5CBC">
        <w:t xml:space="preserve">5.14. На основании протокола уполномоченный орган в течение 7 рабочих дней </w:t>
      </w:r>
      <w:proofErr w:type="gramStart"/>
      <w:r w:rsidRPr="00AC5CBC">
        <w:t>с даты</w:t>
      </w:r>
      <w:proofErr w:type="gramEnd"/>
      <w:r w:rsidRPr="00AC5CBC">
        <w:t xml:space="preserve"> его оформления принимает одно из следующих решений:</w:t>
      </w:r>
    </w:p>
    <w:p w:rsidR="003E5709" w:rsidRPr="00AC5CBC" w:rsidRDefault="003E5709" w:rsidP="00AC5CBC">
      <w:r w:rsidRPr="00AC5CBC">
        <w:t>5.14.1.Об аттестации заявителя, если по результатам квалификационного экзамена принято решение о его соответствии критериям аттестации;</w:t>
      </w:r>
    </w:p>
    <w:p w:rsidR="003E5709" w:rsidRPr="00AC5CBC" w:rsidRDefault="003E5709" w:rsidP="00AC5CBC">
      <w:r w:rsidRPr="00AC5CBC">
        <w:t>5.14.2.Об отказе в аттестации заявителя, если по результатам квалификационного экзамена принято решение о его несоответствии критериям аттестации либо если заявитель на квалификационный экзамен не явился.</w:t>
      </w:r>
    </w:p>
    <w:p w:rsidR="003E5709" w:rsidRPr="00AC5CBC" w:rsidRDefault="003E5709" w:rsidP="00AC5CBC">
      <w:r w:rsidRPr="00AC5CBC">
        <w:t xml:space="preserve">5.15. Уполномоченный орган уведомляет заявителя о принятом в соответствии с пунктом 5.14 Порядка решении в течение 5 рабочих дней способом, указанным в пункте 4.5 Порядка. </w:t>
      </w:r>
    </w:p>
    <w:p w:rsidR="003E5709" w:rsidRPr="00AC5CBC" w:rsidRDefault="003E5709" w:rsidP="00AC5CBC">
      <w:r w:rsidRPr="00AC5CBC">
        <w:t xml:space="preserve">5.16. Решение, указанное в пункте 5.14 Порядка, оформляется распоряжением администрации </w:t>
      </w:r>
      <w:proofErr w:type="spellStart"/>
      <w:r w:rsidR="00C906C9" w:rsidRPr="00AC5CBC">
        <w:t>Ванновского</w:t>
      </w:r>
      <w:proofErr w:type="spellEnd"/>
      <w:r w:rsidR="00C906C9" w:rsidRPr="00AC5CBC">
        <w:t xml:space="preserve"> </w:t>
      </w:r>
      <w:r w:rsidRPr="00AC5CBC">
        <w:t>сельского поселения Тбилисского района.</w:t>
      </w:r>
    </w:p>
    <w:p w:rsidR="003E5709" w:rsidRPr="00AC5CBC" w:rsidRDefault="003E5709" w:rsidP="00AC5CBC">
      <w:r w:rsidRPr="00AC5CBC">
        <w:t xml:space="preserve">5.17. Уполномоченный орган готовит проект распоряжения администрации </w:t>
      </w:r>
      <w:proofErr w:type="spellStart"/>
      <w:r w:rsidR="00C906C9" w:rsidRPr="00AC5CBC">
        <w:t>Ванновского</w:t>
      </w:r>
      <w:proofErr w:type="spellEnd"/>
      <w:r w:rsidR="00C906C9" w:rsidRPr="00AC5CBC">
        <w:t xml:space="preserve"> </w:t>
      </w:r>
      <w:r w:rsidRPr="00AC5CBC">
        <w:t xml:space="preserve">сельского поселения Тбилисского района об аттестации эксперта, привлекаемого к проведению мероприятий по контролю, либо проект распоряжения администрации </w:t>
      </w:r>
      <w:proofErr w:type="spellStart"/>
      <w:r w:rsidR="00C906C9" w:rsidRPr="00AC5CBC">
        <w:t>Ванновского</w:t>
      </w:r>
      <w:proofErr w:type="spellEnd"/>
      <w:r w:rsidR="00C906C9" w:rsidRPr="00AC5CBC">
        <w:t xml:space="preserve"> </w:t>
      </w:r>
      <w:r w:rsidRPr="00AC5CBC">
        <w:t>сельского поселения Тбилисского района об отказе в аттестации эксперта.</w:t>
      </w:r>
    </w:p>
    <w:p w:rsidR="003E5709" w:rsidRPr="00AC5CBC" w:rsidRDefault="003E5709" w:rsidP="00AC5CBC">
      <w:r w:rsidRPr="00AC5CBC">
        <w:t>5.18. Срок действия аттестации эксперта составляет 5 лет.</w:t>
      </w:r>
    </w:p>
    <w:p w:rsidR="003E5709" w:rsidRPr="00AC5CBC" w:rsidRDefault="003E5709" w:rsidP="00AC5CBC">
      <w:r w:rsidRPr="00AC5CBC">
        <w:t>5.19. Решение о прекращении действия аттестации эксперта принимается уполномоченным органом в форме распоряжения в случае:</w:t>
      </w:r>
    </w:p>
    <w:p w:rsidR="003E5709" w:rsidRPr="00AC5CBC" w:rsidRDefault="003E5709" w:rsidP="00AC5CBC">
      <w:r w:rsidRPr="00AC5CBC">
        <w:t>поступления в уполномоченный орган заявления эксперта о прекращении аттестации;</w:t>
      </w:r>
    </w:p>
    <w:p w:rsidR="003E5709" w:rsidRPr="00AC5CBC" w:rsidRDefault="003E5709" w:rsidP="00AC5CBC">
      <w:r w:rsidRPr="00AC5CBC">
        <w:t>поступления в уполномоченный орган сведений о смерти эксперта;</w:t>
      </w:r>
    </w:p>
    <w:p w:rsidR="003E5709" w:rsidRPr="00AC5CBC" w:rsidRDefault="003E5709" w:rsidP="00AC5CBC">
      <w:r w:rsidRPr="00AC5CBC">
        <w:lastRenderedPageBreak/>
        <w:t>подтверждения уполномоченным органом факта недостоверности или необъективности результатов деятельности эксперта.</w:t>
      </w:r>
    </w:p>
    <w:p w:rsidR="003E5709" w:rsidRPr="00AC5CBC" w:rsidRDefault="003E5709" w:rsidP="00AC5CBC">
      <w:r w:rsidRPr="00AC5CBC">
        <w:t>5.20. О решении, принятом в соответствии с пунктом 5.19 Порядка, уполномоченный орган уведомляет заявителя в течение 5 рабочих дней способом, указанным в пункте 4.5 Порядка.</w:t>
      </w:r>
    </w:p>
    <w:p w:rsidR="003E5709" w:rsidRPr="00AC5CBC" w:rsidRDefault="003E5709" w:rsidP="00AC5CBC">
      <w:r w:rsidRPr="00AC5CBC">
        <w:t>5.21. В случае принятия уполномоченным органом решения о прекращении действия аттестации эксперта согласие, данное в соответствии с подпунктом 4.1.1 Порядка, считается отозванным.</w:t>
      </w:r>
    </w:p>
    <w:p w:rsidR="003E5709" w:rsidRPr="00AC5CBC" w:rsidRDefault="003E5709" w:rsidP="00AC5CBC">
      <w:r w:rsidRPr="00AC5CBC">
        <w:t>5.22. В течение 2 рабочих дней со дня принятия решения о прекращении действия аттестации эксперта уполномоченный орган исключает сведения об аттестации эксперта из реестра.</w:t>
      </w:r>
    </w:p>
    <w:p w:rsidR="003E5709" w:rsidRPr="00AC5CBC" w:rsidRDefault="003E5709" w:rsidP="00AC5CBC">
      <w:r w:rsidRPr="00AC5CBC">
        <w:t>5.23. Эксперт, в отношении которого уполномоченным органом принято решение о прекращении действия аттестации по основаниям, предусмотренным абзацем 4 пункта 5.19 Порядка, вправе обратиться в уполномоченный орган для аттестации в соответствии с настоящим Порядком не ранее чем по истечении одного года со дня принятия соответствующего решения.</w:t>
      </w:r>
    </w:p>
    <w:p w:rsidR="0007431F" w:rsidRPr="00AC5CBC" w:rsidRDefault="0007431F" w:rsidP="00AC5CBC"/>
    <w:p w:rsidR="0007431F" w:rsidRPr="00AC5CBC" w:rsidRDefault="0007431F" w:rsidP="00AC5CBC"/>
    <w:p w:rsidR="0007431F" w:rsidRPr="00AC5CBC" w:rsidRDefault="0007431F" w:rsidP="00AC5CBC"/>
    <w:p w:rsidR="003E5709" w:rsidRPr="00AC5CBC" w:rsidRDefault="003E5709" w:rsidP="00AC5CBC">
      <w:r w:rsidRPr="00AC5CBC">
        <w:t>ПРИЛОЖЕНИЕ</w:t>
      </w:r>
    </w:p>
    <w:p w:rsidR="003E5709" w:rsidRPr="00AC5CBC" w:rsidRDefault="003E5709" w:rsidP="00AC5CBC">
      <w:r w:rsidRPr="00AC5CBC">
        <w:t>к Порядку</w:t>
      </w:r>
    </w:p>
    <w:p w:rsidR="00D563DD" w:rsidRPr="00AC5CBC" w:rsidRDefault="00D563DD" w:rsidP="00AC5CBC"/>
    <w:p w:rsidR="00D563DD" w:rsidRPr="00AC5CBC" w:rsidRDefault="003E5709" w:rsidP="00AC5CBC">
      <w:pPr>
        <w:jc w:val="right"/>
      </w:pPr>
      <w:r w:rsidRPr="00AC5CBC">
        <w:t xml:space="preserve">В администрацию </w:t>
      </w:r>
    </w:p>
    <w:p w:rsidR="00D563DD" w:rsidRPr="00AC5CBC" w:rsidRDefault="00C906C9" w:rsidP="00AC5CBC">
      <w:pPr>
        <w:jc w:val="right"/>
      </w:pPr>
      <w:proofErr w:type="spellStart"/>
      <w:r w:rsidRPr="00AC5CBC">
        <w:t>Ванновского</w:t>
      </w:r>
      <w:proofErr w:type="spellEnd"/>
      <w:r w:rsidRPr="00AC5CBC">
        <w:t xml:space="preserve"> </w:t>
      </w:r>
      <w:r w:rsidR="003E5709" w:rsidRPr="00AC5CBC">
        <w:t xml:space="preserve">сельского поселения </w:t>
      </w:r>
    </w:p>
    <w:p w:rsidR="003E5709" w:rsidRPr="00AC5CBC" w:rsidRDefault="003E5709" w:rsidP="00AC5CBC">
      <w:pPr>
        <w:jc w:val="right"/>
      </w:pPr>
      <w:r w:rsidRPr="00AC5CBC">
        <w:t>Тбилисского района</w:t>
      </w:r>
    </w:p>
    <w:p w:rsidR="00D563DD" w:rsidRPr="00AC5CBC" w:rsidRDefault="003E5709" w:rsidP="00AC5CBC">
      <w:pPr>
        <w:jc w:val="right"/>
      </w:pPr>
      <w:r w:rsidRPr="00AC5CBC">
        <w:t>3523</w:t>
      </w:r>
      <w:r w:rsidR="00C906C9" w:rsidRPr="00AC5CBC">
        <w:t>51</w:t>
      </w:r>
      <w:r w:rsidRPr="00AC5CBC">
        <w:t>, Краснодарский край</w:t>
      </w:r>
      <w:r w:rsidR="00C906C9" w:rsidRPr="00AC5CBC">
        <w:t xml:space="preserve">, </w:t>
      </w:r>
    </w:p>
    <w:p w:rsidR="00D563DD" w:rsidRPr="00AC5CBC" w:rsidRDefault="00C906C9" w:rsidP="00AC5CBC">
      <w:pPr>
        <w:jc w:val="right"/>
      </w:pPr>
      <w:r w:rsidRPr="00AC5CBC">
        <w:t xml:space="preserve">Тбилисский район </w:t>
      </w:r>
    </w:p>
    <w:p w:rsidR="003E5709" w:rsidRPr="00AC5CBC" w:rsidRDefault="003E5709" w:rsidP="00AC5CBC">
      <w:pPr>
        <w:jc w:val="right"/>
      </w:pPr>
      <w:proofErr w:type="spellStart"/>
      <w:r w:rsidRPr="00AC5CBC">
        <w:t>с</w:t>
      </w:r>
      <w:proofErr w:type="gramStart"/>
      <w:r w:rsidRPr="00AC5CBC">
        <w:t>.</w:t>
      </w:r>
      <w:r w:rsidR="00C906C9" w:rsidRPr="00AC5CBC">
        <w:t>В</w:t>
      </w:r>
      <w:proofErr w:type="gramEnd"/>
      <w:r w:rsidR="00C906C9" w:rsidRPr="00AC5CBC">
        <w:t>анновское</w:t>
      </w:r>
      <w:proofErr w:type="spellEnd"/>
      <w:r w:rsidRPr="00AC5CBC">
        <w:t>,</w:t>
      </w:r>
      <w:r w:rsidR="00C906C9" w:rsidRPr="00AC5CBC">
        <w:t xml:space="preserve"> ул. Ленина, 64</w:t>
      </w:r>
    </w:p>
    <w:p w:rsidR="003E5709" w:rsidRPr="00AC5CBC" w:rsidRDefault="003E5709" w:rsidP="00AC5CBC"/>
    <w:p w:rsidR="003E5709" w:rsidRPr="00AC5CBC" w:rsidRDefault="003E5709" w:rsidP="00AC5CBC"/>
    <w:p w:rsidR="003E5709" w:rsidRPr="00AC5CBC" w:rsidRDefault="003E5709" w:rsidP="00AC5CBC">
      <w:pPr>
        <w:jc w:val="center"/>
        <w:rPr>
          <w:b/>
        </w:rPr>
      </w:pPr>
      <w:r w:rsidRPr="00AC5CBC">
        <w:rPr>
          <w:b/>
        </w:rPr>
        <w:t>Заявление</w:t>
      </w:r>
      <w:r w:rsidR="00AC5CBC">
        <w:rPr>
          <w:b/>
        </w:rPr>
        <w:t xml:space="preserve"> </w:t>
      </w:r>
      <w:r w:rsidRPr="00AC5CBC">
        <w:rPr>
          <w:b/>
        </w:rPr>
        <w:t>об аттестации экспертов, привлекаемых к проведению мероприятий</w:t>
      </w:r>
      <w:r w:rsidR="00D563DD" w:rsidRPr="00AC5CBC">
        <w:rPr>
          <w:b/>
        </w:rPr>
        <w:t xml:space="preserve"> </w:t>
      </w:r>
      <w:r w:rsidRPr="00AC5CBC">
        <w:rPr>
          <w:b/>
        </w:rPr>
        <w:t>по видам муниципального контроля</w:t>
      </w:r>
    </w:p>
    <w:p w:rsidR="003E5709" w:rsidRPr="00AC5CBC" w:rsidRDefault="003E5709" w:rsidP="00AC5CBC"/>
    <w:p w:rsidR="003E5709" w:rsidRPr="00AC5CBC" w:rsidRDefault="003E5709" w:rsidP="00AC5CBC">
      <w:r w:rsidRPr="00AC5CBC">
        <w:t xml:space="preserve">1. Фамилия, имя и отчество (при наличии) </w:t>
      </w:r>
    </w:p>
    <w:p w:rsidR="003E5709" w:rsidRPr="00AC5CBC" w:rsidRDefault="003E5709" w:rsidP="00AC5CBC">
      <w:r w:rsidRPr="00AC5CBC">
        <w:t xml:space="preserve">2. Адрес места жительства: </w:t>
      </w:r>
    </w:p>
    <w:p w:rsidR="003E5709" w:rsidRPr="00AC5CBC" w:rsidRDefault="003E5709" w:rsidP="00AC5CBC">
      <w:r w:rsidRPr="00AC5CBC">
        <w:t>3. </w:t>
      </w:r>
      <w:proofErr w:type="gramStart"/>
      <w:r w:rsidRPr="00AC5CBC">
        <w:t xml:space="preserve">Данные документа, удостоверяющего личность (номер, дата выдачи, орган, выдавший документ, код подразделения (при наличии): </w:t>
      </w:r>
      <w:proofErr w:type="gramEnd"/>
    </w:p>
    <w:p w:rsidR="003E5709" w:rsidRPr="00AC5CBC" w:rsidRDefault="003E5709" w:rsidP="00AC5CBC">
      <w:r w:rsidRPr="00AC5CBC">
        <w:t xml:space="preserve">4. Номер телефона и адрес электронной почты (если имеется): </w:t>
      </w:r>
    </w:p>
    <w:p w:rsidR="003E5709" w:rsidRPr="00AC5CBC" w:rsidRDefault="003E5709" w:rsidP="00AC5CBC">
      <w:r w:rsidRPr="00AC5CBC">
        <w:t xml:space="preserve">5. Идентификационный номер налогоплательщика: </w:t>
      </w:r>
    </w:p>
    <w:p w:rsidR="003E5709" w:rsidRPr="00AC5CBC" w:rsidRDefault="003E5709" w:rsidP="00AC5CBC">
      <w:r w:rsidRPr="00AC5CBC">
        <w:t xml:space="preserve">6. Вид (виды) муниципального контроля: </w:t>
      </w:r>
    </w:p>
    <w:p w:rsidR="003E5709" w:rsidRPr="00AC5CBC" w:rsidRDefault="003E5709" w:rsidP="00AC5CBC">
      <w:r w:rsidRPr="00AC5CBC">
        <w:t xml:space="preserve">7. Область и вид экспертиз, для проведения которых администрации </w:t>
      </w:r>
      <w:proofErr w:type="spellStart"/>
      <w:r w:rsidR="00C906C9" w:rsidRPr="00AC5CBC">
        <w:t>Ванновского</w:t>
      </w:r>
      <w:proofErr w:type="spellEnd"/>
      <w:r w:rsidR="00C906C9" w:rsidRPr="00AC5CBC">
        <w:t xml:space="preserve"> </w:t>
      </w:r>
      <w:r w:rsidRPr="00AC5CBC">
        <w:t>сельского поселения Тбилисского района требуется привлечение экспертов ___________________________________________</w:t>
      </w:r>
    </w:p>
    <w:p w:rsidR="003E5709" w:rsidRPr="00AC5CBC" w:rsidRDefault="003E5709" w:rsidP="00AC5CBC">
      <w:r w:rsidRPr="00AC5CBC">
        <w:t xml:space="preserve">8. С обработкой моих персональных данных, указанных в настоящем заявлении и прилагаемых документах, в целях и объеме, необходимых для проведения аттестации, ведения реестра сведений об аттестации экспертов, привлекаемых к проведению мероприятий по видам муниципального контроля, опубликования моих персональных данных в реестре экспертов, </w:t>
      </w:r>
      <w:proofErr w:type="gramStart"/>
      <w:r w:rsidRPr="00AC5CBC">
        <w:t>согласен</w:t>
      </w:r>
      <w:proofErr w:type="gramEnd"/>
      <w:r w:rsidRPr="00AC5CBC">
        <w:t>.</w:t>
      </w:r>
    </w:p>
    <w:p w:rsidR="003E5709" w:rsidRPr="00AC5CBC" w:rsidRDefault="003E5709" w:rsidP="00AC5CBC">
      <w:r w:rsidRPr="00AC5CBC">
        <w:t xml:space="preserve">9. В качестве индивидуального предпринимателя не </w:t>
      </w:r>
      <w:proofErr w:type="gramStart"/>
      <w:r w:rsidRPr="00AC5CBC">
        <w:t>зарегистрирован</w:t>
      </w:r>
      <w:proofErr w:type="gramEnd"/>
      <w:r w:rsidRPr="00AC5CBC">
        <w:t>.</w:t>
      </w:r>
    </w:p>
    <w:p w:rsidR="003E5709" w:rsidRPr="00AC5CBC" w:rsidRDefault="003E5709" w:rsidP="00AC5CBC"/>
    <w:p w:rsidR="003E5709" w:rsidRPr="00AC5CBC" w:rsidRDefault="003E5709" w:rsidP="00AC5CBC">
      <w:r w:rsidRPr="00AC5CBC">
        <w:t>Приложение:</w:t>
      </w:r>
    </w:p>
    <w:p w:rsidR="003E5709" w:rsidRPr="00AC5CBC" w:rsidRDefault="003E5709" w:rsidP="00AC5CBC">
      <w:r w:rsidRPr="00AC5CBC">
        <w:lastRenderedPageBreak/>
        <w:t>1. Копии документов об образовании (в том числе документов о дополнительном образовании).</w:t>
      </w:r>
    </w:p>
    <w:p w:rsidR="003E5709" w:rsidRPr="00AC5CBC" w:rsidRDefault="003E5709" w:rsidP="00AC5CBC">
      <w:r w:rsidRPr="00AC5CBC">
        <w:t>2. Копии документов, подтверждающих наличие опыта работы (в том числе трудовой книжки, договоров об оказании услуг, выполнении работ).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4"/>
        <w:gridCol w:w="3205"/>
        <w:gridCol w:w="3325"/>
      </w:tblGrid>
      <w:tr w:rsidR="003E5709" w:rsidRPr="00AC5CBC" w:rsidTr="00AC5CBC">
        <w:trPr>
          <w:trHeight w:val="274"/>
        </w:trPr>
        <w:tc>
          <w:tcPr>
            <w:tcW w:w="16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709" w:rsidRPr="00AC5CBC" w:rsidRDefault="003E5709" w:rsidP="00AC5CBC">
            <w:pPr>
              <w:ind w:firstLine="0"/>
            </w:pPr>
          </w:p>
          <w:p w:rsidR="003E5709" w:rsidRPr="00AC5CBC" w:rsidRDefault="003E5709" w:rsidP="00AC5CBC">
            <w:pPr>
              <w:ind w:firstLine="0"/>
            </w:pPr>
          </w:p>
          <w:p w:rsidR="003E5709" w:rsidRPr="00AC5CBC" w:rsidRDefault="003E5709" w:rsidP="00AC5CBC">
            <w:pPr>
              <w:ind w:firstLine="0"/>
            </w:pPr>
            <w:r w:rsidRPr="00AC5CBC">
              <w:t>__________________________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709" w:rsidRPr="00AC5CBC" w:rsidRDefault="003E5709" w:rsidP="00AC5CBC">
            <w:pPr>
              <w:ind w:firstLine="0"/>
            </w:pPr>
            <w:r w:rsidRPr="00AC5CBC">
              <w:t>_</w:t>
            </w:r>
          </w:p>
          <w:p w:rsidR="003E5709" w:rsidRPr="00AC5CBC" w:rsidRDefault="003E5709" w:rsidP="00AC5CBC">
            <w:pPr>
              <w:ind w:firstLine="0"/>
            </w:pPr>
          </w:p>
          <w:p w:rsidR="003E5709" w:rsidRPr="00AC5CBC" w:rsidRDefault="003E5709" w:rsidP="00AC5CBC">
            <w:pPr>
              <w:ind w:firstLine="0"/>
            </w:pPr>
            <w:r w:rsidRPr="00AC5CBC">
              <w:t>_________________________</w:t>
            </w:r>
          </w:p>
        </w:tc>
        <w:tc>
          <w:tcPr>
            <w:tcW w:w="16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709" w:rsidRPr="00AC5CBC" w:rsidRDefault="003E5709" w:rsidP="00AC5CBC">
            <w:pPr>
              <w:ind w:firstLine="0"/>
            </w:pPr>
          </w:p>
          <w:p w:rsidR="003E5709" w:rsidRPr="00AC5CBC" w:rsidRDefault="003E5709" w:rsidP="00AC5CBC">
            <w:pPr>
              <w:ind w:firstLine="0"/>
            </w:pPr>
          </w:p>
          <w:p w:rsidR="003E5709" w:rsidRPr="00AC5CBC" w:rsidRDefault="003E5709" w:rsidP="00AC5CBC">
            <w:pPr>
              <w:ind w:firstLine="0"/>
            </w:pPr>
            <w:r w:rsidRPr="00AC5CBC">
              <w:t>__________________________</w:t>
            </w:r>
          </w:p>
        </w:tc>
      </w:tr>
      <w:tr w:rsidR="003E5709" w:rsidRPr="00AC5CBC" w:rsidTr="00AC5CBC">
        <w:trPr>
          <w:trHeight w:val="274"/>
        </w:trPr>
        <w:tc>
          <w:tcPr>
            <w:tcW w:w="16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709" w:rsidRPr="00AC5CBC" w:rsidRDefault="003E5709" w:rsidP="00AC5CBC">
            <w:pPr>
              <w:ind w:firstLine="0"/>
            </w:pPr>
            <w:r w:rsidRPr="00AC5CBC">
              <w:t>(дата составления)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709" w:rsidRPr="00AC5CBC" w:rsidRDefault="003E5709" w:rsidP="00AC5CBC">
            <w:pPr>
              <w:ind w:firstLine="0"/>
            </w:pPr>
            <w:r w:rsidRPr="00AC5CBC">
              <w:t>(подпись заявителя)</w:t>
            </w:r>
          </w:p>
        </w:tc>
        <w:tc>
          <w:tcPr>
            <w:tcW w:w="16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709" w:rsidRPr="00AC5CBC" w:rsidRDefault="003E5709" w:rsidP="00AC5CBC">
            <w:pPr>
              <w:ind w:firstLine="0"/>
            </w:pPr>
            <w:r w:rsidRPr="00AC5CBC">
              <w:t>(фамилия, инициалы)</w:t>
            </w:r>
          </w:p>
        </w:tc>
      </w:tr>
    </w:tbl>
    <w:p w:rsidR="003E5709" w:rsidRPr="00AC5CBC" w:rsidRDefault="003E5709" w:rsidP="00AC5CBC">
      <w:r w:rsidRPr="00AC5CBC">
        <w:br/>
        <w:t>‎</w:t>
      </w:r>
    </w:p>
    <w:p w:rsidR="0007431F" w:rsidRPr="00AC5CBC" w:rsidRDefault="0007431F" w:rsidP="00AC5CBC"/>
    <w:p w:rsidR="0007431F" w:rsidRDefault="0007431F" w:rsidP="00AC5CBC"/>
    <w:p w:rsidR="00AC5CBC" w:rsidRPr="00AC5CBC" w:rsidRDefault="00AC5CBC" w:rsidP="00AC5CBC"/>
    <w:p w:rsidR="00D563DD" w:rsidRPr="00AC5CBC" w:rsidRDefault="00D563DD" w:rsidP="00AC5CBC">
      <w:r w:rsidRPr="00AC5CBC">
        <w:t>ПРИЛОЖЕНИЕ № 2</w:t>
      </w:r>
    </w:p>
    <w:p w:rsidR="00D563DD" w:rsidRPr="00AC5CBC" w:rsidRDefault="00D563DD" w:rsidP="00AC5CBC">
      <w:r w:rsidRPr="00AC5CBC">
        <w:t>к постановлению администрации</w:t>
      </w:r>
    </w:p>
    <w:p w:rsidR="00D563DD" w:rsidRPr="00AC5CBC" w:rsidRDefault="00D563DD" w:rsidP="00AC5CBC">
      <w:proofErr w:type="spellStart"/>
      <w:r w:rsidRPr="00AC5CBC">
        <w:t>Ванновского</w:t>
      </w:r>
      <w:proofErr w:type="spellEnd"/>
      <w:r w:rsidRPr="00AC5CBC">
        <w:t xml:space="preserve"> сельского поселения </w:t>
      </w:r>
    </w:p>
    <w:p w:rsidR="00D563DD" w:rsidRPr="00AC5CBC" w:rsidRDefault="00D563DD" w:rsidP="00AC5CBC">
      <w:r w:rsidRPr="00AC5CBC">
        <w:t>Тбилисского района</w:t>
      </w:r>
    </w:p>
    <w:p w:rsidR="00D563DD" w:rsidRPr="00AC5CBC" w:rsidRDefault="00B03382" w:rsidP="00AC5CBC">
      <w:r>
        <w:t>______________________</w:t>
      </w:r>
    </w:p>
    <w:p w:rsidR="00D563DD" w:rsidRPr="00AC5CBC" w:rsidRDefault="00D563DD" w:rsidP="00AC5CBC"/>
    <w:p w:rsidR="003E5709" w:rsidRPr="00AC5CBC" w:rsidRDefault="003E5709" w:rsidP="00AC5CBC"/>
    <w:p w:rsidR="003E5709" w:rsidRPr="00AC5CBC" w:rsidRDefault="003E5709" w:rsidP="00AC5CBC">
      <w:pPr>
        <w:jc w:val="center"/>
        <w:rPr>
          <w:b/>
        </w:rPr>
      </w:pPr>
      <w:r w:rsidRPr="00AC5CBC">
        <w:rPr>
          <w:b/>
        </w:rPr>
        <w:t>Положение</w:t>
      </w:r>
      <w:r w:rsidR="00D563DD" w:rsidRPr="00AC5CBC">
        <w:rPr>
          <w:b/>
        </w:rPr>
        <w:t xml:space="preserve"> </w:t>
      </w:r>
      <w:r w:rsidRPr="00AC5CBC">
        <w:rPr>
          <w:b/>
        </w:rPr>
        <w:t>об аттестационной комиссии</w:t>
      </w:r>
    </w:p>
    <w:p w:rsidR="00D563DD" w:rsidRPr="00AC5CBC" w:rsidRDefault="00D563DD" w:rsidP="00AC5CBC"/>
    <w:p w:rsidR="003E5709" w:rsidRPr="00AC5CBC" w:rsidRDefault="003E5709" w:rsidP="00AC5CBC">
      <w:r w:rsidRPr="00AC5CBC">
        <w:t>1. Общие требования</w:t>
      </w:r>
    </w:p>
    <w:p w:rsidR="003E5709" w:rsidRPr="00AC5CBC" w:rsidRDefault="003E5709" w:rsidP="00AC5CBC">
      <w:r w:rsidRPr="00AC5CBC">
        <w:t xml:space="preserve">1.1. Положение об аттестационной комиссии (далее – Положение) регулирует деятельность аттестационной комиссии (далее – Комиссия) по проведению квалификационного экзамена при аттестации экспертов, привлекаемых администрацией </w:t>
      </w:r>
      <w:proofErr w:type="spellStart"/>
      <w:r w:rsidR="00C906C9" w:rsidRPr="00AC5CBC">
        <w:t>Ванновского</w:t>
      </w:r>
      <w:proofErr w:type="spellEnd"/>
      <w:r w:rsidR="00C906C9" w:rsidRPr="00AC5CBC">
        <w:t xml:space="preserve"> </w:t>
      </w:r>
      <w:r w:rsidRPr="00AC5CBC">
        <w:t>сельского поселения Тбилисского района к проведению мероприятий по контролю при осуществлении видов муниципального контроля.</w:t>
      </w:r>
    </w:p>
    <w:p w:rsidR="003E5709" w:rsidRPr="00AC5CBC" w:rsidRDefault="003E5709" w:rsidP="00AC5CBC">
      <w:r w:rsidRPr="00AC5CBC">
        <w:t>1.2. Целью создания Комиссии является проведение квалификационного экзамена для граждан, претендующих на получение аттестации экспертов (далее – заявители) при осуществлении видов муниципального контроля.</w:t>
      </w:r>
    </w:p>
    <w:p w:rsidR="003E5709" w:rsidRPr="00AC5CBC" w:rsidRDefault="003E5709" w:rsidP="00AC5CBC">
      <w:r w:rsidRPr="00AC5CBC">
        <w:t>1.3. Комиссия в своей деятельности руководствуется Конституцией Российской Федерации,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29.12.2020 № 2328 «О порядке аттестации экспертов, привлекаемых к осуществлению экспертизы в целях государственного контроля (надзора), муниципального контроля» и настоящим Положением.</w:t>
      </w:r>
    </w:p>
    <w:p w:rsidR="003E5709" w:rsidRPr="00AC5CBC" w:rsidRDefault="003E5709" w:rsidP="00AC5CBC">
      <w:r w:rsidRPr="00AC5CBC">
        <w:t xml:space="preserve">1.4. Состав Комиссии утверждается правовым актом администрации </w:t>
      </w:r>
      <w:proofErr w:type="spellStart"/>
      <w:r w:rsidR="00C906C9" w:rsidRPr="00AC5CBC">
        <w:t>Ванновского</w:t>
      </w:r>
      <w:proofErr w:type="spellEnd"/>
      <w:r w:rsidR="00C906C9" w:rsidRPr="00AC5CBC">
        <w:t xml:space="preserve"> </w:t>
      </w:r>
      <w:r w:rsidRPr="00AC5CBC">
        <w:t xml:space="preserve">сельского поселения Тбилисского района. </w:t>
      </w:r>
    </w:p>
    <w:p w:rsidR="003E5709" w:rsidRPr="00AC5CBC" w:rsidRDefault="003E5709" w:rsidP="00AC5CBC">
      <w:r w:rsidRPr="00AC5CBC">
        <w:t xml:space="preserve">1.5. Организационно-методическое обеспечение деятельности Комиссии осуществляется отраслевым (функциональным) органом администрации </w:t>
      </w:r>
      <w:proofErr w:type="spellStart"/>
      <w:r w:rsidR="00C906C9" w:rsidRPr="00AC5CBC">
        <w:t>Ванновского</w:t>
      </w:r>
      <w:proofErr w:type="spellEnd"/>
      <w:r w:rsidR="00C906C9" w:rsidRPr="00AC5CBC">
        <w:t xml:space="preserve"> </w:t>
      </w:r>
      <w:r w:rsidRPr="00AC5CBC">
        <w:t>сельского поселения Тбилисского района, в функции и полномочия которого входит осуществление вида муниципального контроля.</w:t>
      </w:r>
    </w:p>
    <w:p w:rsidR="003E5709" w:rsidRPr="00AC5CBC" w:rsidRDefault="003E5709" w:rsidP="00AC5CBC">
      <w:r w:rsidRPr="00AC5CBC">
        <w:t>2. Порядок формирования Комиссии</w:t>
      </w:r>
    </w:p>
    <w:p w:rsidR="003E5709" w:rsidRPr="00AC5CBC" w:rsidRDefault="003E5709" w:rsidP="00AC5CBC">
      <w:r w:rsidRPr="00AC5CBC">
        <w:t>2.1. Комиссия состоит из председателя, заместителя председателя, секретаря и членов Комиссии.</w:t>
      </w:r>
    </w:p>
    <w:p w:rsidR="003E5709" w:rsidRPr="00AC5CBC" w:rsidRDefault="003E5709" w:rsidP="00AC5CBC">
      <w:r w:rsidRPr="00AC5CBC">
        <w:t>2.2. Председатель Комиссии:</w:t>
      </w:r>
    </w:p>
    <w:p w:rsidR="003E5709" w:rsidRPr="00AC5CBC" w:rsidRDefault="003E5709" w:rsidP="00AC5CBC">
      <w:r w:rsidRPr="00AC5CBC">
        <w:t>организует деятельность Комиссии;</w:t>
      </w:r>
    </w:p>
    <w:p w:rsidR="003E5709" w:rsidRPr="00AC5CBC" w:rsidRDefault="003E5709" w:rsidP="00AC5CBC">
      <w:r w:rsidRPr="00AC5CBC">
        <w:t>распределяет обязанности между членами Комиссии;</w:t>
      </w:r>
    </w:p>
    <w:p w:rsidR="003E5709" w:rsidRPr="00AC5CBC" w:rsidRDefault="003E5709" w:rsidP="00AC5CBC">
      <w:r w:rsidRPr="00AC5CBC">
        <w:lastRenderedPageBreak/>
        <w:t>подписывает протоколы заседаний Комиссии.</w:t>
      </w:r>
    </w:p>
    <w:p w:rsidR="003E5709" w:rsidRPr="00AC5CBC" w:rsidRDefault="003E5709" w:rsidP="00AC5CBC">
      <w:r w:rsidRPr="00AC5CBC">
        <w:t>2.3. В случае временного отсутствия председателя Комиссии его полномочия исполняет заместитель председателя Комиссии.</w:t>
      </w:r>
    </w:p>
    <w:p w:rsidR="003E5709" w:rsidRPr="00AC5CBC" w:rsidRDefault="003E5709" w:rsidP="00AC5CBC">
      <w:r w:rsidRPr="00AC5CBC">
        <w:t>2.4. Секретарь Комиссии:</w:t>
      </w:r>
    </w:p>
    <w:p w:rsidR="003E5709" w:rsidRPr="00AC5CBC" w:rsidRDefault="003E5709" w:rsidP="00AC5CBC">
      <w:r w:rsidRPr="00AC5CBC">
        <w:t>осуществляет подготовку материалов к заседанию Комиссии;</w:t>
      </w:r>
    </w:p>
    <w:p w:rsidR="003E5709" w:rsidRPr="00AC5CBC" w:rsidRDefault="003E5709" w:rsidP="00AC5CBC">
      <w:r w:rsidRPr="00AC5CBC">
        <w:t>оформляет протокол заседания Комиссии;</w:t>
      </w:r>
    </w:p>
    <w:p w:rsidR="003E5709" w:rsidRPr="00AC5CBC" w:rsidRDefault="003E5709" w:rsidP="00AC5CBC">
      <w:r w:rsidRPr="00AC5CBC">
        <w:t>уведомляет о времени, месте, графике проведения заседания Комиссии;</w:t>
      </w:r>
    </w:p>
    <w:p w:rsidR="003E5709" w:rsidRPr="00AC5CBC" w:rsidRDefault="003E5709" w:rsidP="00AC5CBC">
      <w:r w:rsidRPr="00AC5CBC">
        <w:t>обеспечивает направление необходимых материалов заявителям.</w:t>
      </w:r>
    </w:p>
    <w:p w:rsidR="003E5709" w:rsidRPr="00AC5CBC" w:rsidRDefault="003E5709" w:rsidP="00AC5CBC">
      <w:r w:rsidRPr="00AC5CBC">
        <w:t>2.5. Состав Комиссии формируется таким образом, чтобы была исключена возможность возникновения конфликтов интересов, которые могли бы повлиять на принимаемые Комиссией решения.</w:t>
      </w:r>
    </w:p>
    <w:p w:rsidR="003E5709" w:rsidRPr="00AC5CBC" w:rsidRDefault="003E5709" w:rsidP="00AC5CBC">
      <w:r w:rsidRPr="00AC5CBC">
        <w:t>2.6. В состав Комиссии могут включаться представители научных и образовательных учреждений, других организаций, приглашаемые в качестве независимых экспертов – специалистов по вопросам, связанным с осуществлением муниципального контроля без указания персональных данных экспертов.</w:t>
      </w:r>
    </w:p>
    <w:p w:rsidR="003E5709" w:rsidRPr="00AC5CBC" w:rsidRDefault="003E5709" w:rsidP="00AC5CBC">
      <w:r w:rsidRPr="00AC5CBC">
        <w:t>2.7. Заседания Комиссии проводятся по мере поступления документов от Заявителя. О месте, дате и времени заседания Комиссии ее члены уведомляются секретарем Комиссии не позднее, чем за 3 рабочих дня до дня проведения заседания.</w:t>
      </w:r>
    </w:p>
    <w:p w:rsidR="003E5709" w:rsidRPr="00AC5CBC" w:rsidRDefault="003E5709" w:rsidP="00AC5CBC">
      <w:r w:rsidRPr="00AC5CBC">
        <w:t>2.8. Заседания Комиссии считаются правомочными, если на них присутствуют не менее двух третей состава Комиссии.</w:t>
      </w:r>
    </w:p>
    <w:p w:rsidR="003E5709" w:rsidRPr="00AC5CBC" w:rsidRDefault="003E5709" w:rsidP="00AC5CBC">
      <w:r w:rsidRPr="00AC5CBC">
        <w:t>2.9. Решение принимается Комиссией по каждому заявителю большинством голосов. При равенстве голосов голос председателя Комиссии является решающим.</w:t>
      </w:r>
    </w:p>
    <w:p w:rsidR="003E5709" w:rsidRPr="00AC5CBC" w:rsidRDefault="003E5709" w:rsidP="00AC5CBC">
      <w:r w:rsidRPr="00AC5CBC">
        <w:t xml:space="preserve">2.10. Протоколы заседаний Комиссии хранятся в отраслевом (функциональном) органе администрации </w:t>
      </w:r>
      <w:proofErr w:type="spellStart"/>
      <w:r w:rsidR="00C906C9" w:rsidRPr="00AC5CBC">
        <w:t>Ванновского</w:t>
      </w:r>
      <w:proofErr w:type="spellEnd"/>
      <w:r w:rsidR="00C906C9" w:rsidRPr="00AC5CBC">
        <w:t xml:space="preserve"> </w:t>
      </w:r>
      <w:r w:rsidRPr="00AC5CBC">
        <w:t>сельского поселения Тбилисского района, в функции и полномочия которого входит осуществление вида муниципального контроля.</w:t>
      </w:r>
    </w:p>
    <w:p w:rsidR="0007431F" w:rsidRPr="00AC5CBC" w:rsidRDefault="0007431F" w:rsidP="00AC5CBC"/>
    <w:p w:rsidR="0007431F" w:rsidRPr="00AC5CBC" w:rsidRDefault="0007431F" w:rsidP="00AC5CBC"/>
    <w:p w:rsidR="0007431F" w:rsidRPr="00AC5CBC" w:rsidRDefault="0007431F" w:rsidP="00AC5CBC"/>
    <w:p w:rsidR="00D563DD" w:rsidRPr="00AC5CBC" w:rsidRDefault="00D563DD" w:rsidP="00AC5CBC">
      <w:r w:rsidRPr="00AC5CBC">
        <w:t>ПРИЛОЖЕНИЕ № 3</w:t>
      </w:r>
    </w:p>
    <w:p w:rsidR="00D563DD" w:rsidRPr="00AC5CBC" w:rsidRDefault="00D563DD" w:rsidP="00AC5CBC">
      <w:r w:rsidRPr="00AC5CBC">
        <w:t>к постановлению администрации</w:t>
      </w:r>
    </w:p>
    <w:p w:rsidR="00D563DD" w:rsidRPr="00AC5CBC" w:rsidRDefault="00D563DD" w:rsidP="00AC5CBC">
      <w:proofErr w:type="spellStart"/>
      <w:r w:rsidRPr="00AC5CBC">
        <w:t>Ванновского</w:t>
      </w:r>
      <w:proofErr w:type="spellEnd"/>
      <w:r w:rsidRPr="00AC5CBC">
        <w:t xml:space="preserve"> сельского поселения </w:t>
      </w:r>
    </w:p>
    <w:p w:rsidR="00D563DD" w:rsidRPr="00AC5CBC" w:rsidRDefault="00D563DD" w:rsidP="00AC5CBC">
      <w:r w:rsidRPr="00AC5CBC">
        <w:t>Тбилисского района</w:t>
      </w:r>
    </w:p>
    <w:p w:rsidR="00D563DD" w:rsidRPr="00AC5CBC" w:rsidRDefault="00B03382" w:rsidP="00AC5CBC">
      <w:r>
        <w:t>______________________</w:t>
      </w:r>
    </w:p>
    <w:p w:rsidR="00D563DD" w:rsidRPr="00AC5CBC" w:rsidRDefault="00D563DD" w:rsidP="00AC5CBC"/>
    <w:p w:rsidR="0007431F" w:rsidRPr="00AC5CBC" w:rsidRDefault="0007431F" w:rsidP="00AC5CBC"/>
    <w:p w:rsidR="003E5709" w:rsidRPr="00AC5CBC" w:rsidRDefault="003E5709" w:rsidP="00AC5CBC">
      <w:pPr>
        <w:ind w:firstLine="0"/>
        <w:jc w:val="center"/>
        <w:rPr>
          <w:b/>
        </w:rPr>
      </w:pPr>
      <w:r w:rsidRPr="00AC5CBC">
        <w:rPr>
          <w:b/>
        </w:rPr>
        <w:t>Правила</w:t>
      </w:r>
      <w:r w:rsidR="00AC5CBC">
        <w:rPr>
          <w:b/>
        </w:rPr>
        <w:t xml:space="preserve"> </w:t>
      </w:r>
      <w:r w:rsidRPr="00AC5CBC">
        <w:rPr>
          <w:b/>
        </w:rPr>
        <w:t>формирования и ведения реестра сведений об аттестации экспертов,</w:t>
      </w:r>
      <w:r w:rsidR="00D563DD" w:rsidRPr="00AC5CBC">
        <w:rPr>
          <w:b/>
        </w:rPr>
        <w:t xml:space="preserve"> </w:t>
      </w:r>
      <w:r w:rsidRPr="00AC5CBC">
        <w:rPr>
          <w:b/>
        </w:rPr>
        <w:t>привлекаемых к проведению мероприятий по видам муниципального контроля</w:t>
      </w:r>
    </w:p>
    <w:p w:rsidR="003E5709" w:rsidRPr="00AC5CBC" w:rsidRDefault="003E5709" w:rsidP="00AC5CBC">
      <w:pPr>
        <w:jc w:val="center"/>
      </w:pPr>
      <w:r w:rsidRPr="00AC5CBC">
        <w:t>(далее – Правила)</w:t>
      </w:r>
    </w:p>
    <w:p w:rsidR="003E5709" w:rsidRPr="00AC5CBC" w:rsidRDefault="003E5709" w:rsidP="00AC5CBC">
      <w:r w:rsidRPr="00AC5CBC">
        <w:t>1. Общие положения</w:t>
      </w:r>
    </w:p>
    <w:p w:rsidR="003E5709" w:rsidRPr="00AC5CBC" w:rsidRDefault="003E5709" w:rsidP="00AC5CBC">
      <w:r w:rsidRPr="00AC5CBC">
        <w:t xml:space="preserve">1.1. Настоящие Правила устанавливают порядок формирования и ведения реестра сведений об аттестации экспертов, привлекаемых администрацией </w:t>
      </w:r>
      <w:proofErr w:type="spellStart"/>
      <w:r w:rsidR="00E86B27" w:rsidRPr="00AC5CBC">
        <w:t>Ванновского</w:t>
      </w:r>
      <w:proofErr w:type="spellEnd"/>
      <w:r w:rsidR="00E86B27" w:rsidRPr="00AC5CBC">
        <w:t xml:space="preserve"> </w:t>
      </w:r>
      <w:r w:rsidRPr="00AC5CBC">
        <w:t>сельского поселения Тбилисского района (далее – уполномоченный орган) к проведению мероприятий при осуществлении видов муниципального контроля (далее – Реестр).</w:t>
      </w:r>
    </w:p>
    <w:p w:rsidR="003E5709" w:rsidRPr="00AC5CBC" w:rsidRDefault="003E5709" w:rsidP="00AC5CBC">
      <w:r w:rsidRPr="00AC5CBC">
        <w:t>2. Требования к формированию и ведению Реестра</w:t>
      </w:r>
    </w:p>
    <w:p w:rsidR="003E5709" w:rsidRPr="00AC5CBC" w:rsidRDefault="003E5709" w:rsidP="00AC5CBC">
      <w:r w:rsidRPr="00AC5CBC">
        <w:t>2.1. Формирование и ведение Реестра обеспечивается уполномоченным органом.</w:t>
      </w:r>
    </w:p>
    <w:p w:rsidR="003E5709" w:rsidRPr="00AC5CBC" w:rsidRDefault="003E5709" w:rsidP="00AC5CBC">
      <w:r w:rsidRPr="00AC5CBC">
        <w:t xml:space="preserve">2.2. Формирование и ведение реестра уполномоченным органом осуществляются на бумажном носителе и в электронном виде с использованием </w:t>
      </w:r>
      <w:r w:rsidRPr="00AC5CBC">
        <w:lastRenderedPageBreak/>
        <w:t>технологий, позволяющих обеспечить сбор и внесение в Реестр сведений об аттестованных экспертах, их хранение, систематизацию, актуализацию и защиту.</w:t>
      </w:r>
    </w:p>
    <w:p w:rsidR="003E5709" w:rsidRPr="00AC5CBC" w:rsidRDefault="003E5709" w:rsidP="00AC5CBC">
      <w:r w:rsidRPr="00AC5CBC">
        <w:t xml:space="preserve">2.3. Ведение Реестра осуществляется секретарем аттестационной комиссии по проведению квалификационного экзамена при аттестации экспертов, привлекаемых администрацией </w:t>
      </w:r>
      <w:proofErr w:type="spellStart"/>
      <w:r w:rsidR="00E86B27" w:rsidRPr="00AC5CBC">
        <w:t>Ванновского</w:t>
      </w:r>
      <w:proofErr w:type="spellEnd"/>
      <w:r w:rsidR="00E86B27" w:rsidRPr="00AC5CBC">
        <w:t xml:space="preserve"> </w:t>
      </w:r>
      <w:r w:rsidRPr="00AC5CBC">
        <w:t>сельского поселения Тбилисского района к проведению мероприятий при осуществлении видов муниципального контроля (далее – Комиссия).</w:t>
      </w:r>
    </w:p>
    <w:p w:rsidR="003E5709" w:rsidRPr="00AC5CBC" w:rsidRDefault="003E5709" w:rsidP="00AC5CBC">
      <w:r w:rsidRPr="00AC5CBC">
        <w:t xml:space="preserve">2.4. Основанием для внесения в Реестр записи является распоряжение администрации </w:t>
      </w:r>
      <w:proofErr w:type="spellStart"/>
      <w:r w:rsidR="00E86B27" w:rsidRPr="00AC5CBC">
        <w:t>Ванновского</w:t>
      </w:r>
      <w:proofErr w:type="spellEnd"/>
      <w:r w:rsidR="00E86B27" w:rsidRPr="00AC5CBC">
        <w:t xml:space="preserve"> </w:t>
      </w:r>
      <w:r w:rsidRPr="00AC5CBC">
        <w:t>сельского поселения Тбилисского района об аттестации эксперта, привлекаемого к проведению мероприятий при осуществлении видов муниципального контроля (далее – распоряжение).</w:t>
      </w:r>
    </w:p>
    <w:p w:rsidR="003E5709" w:rsidRPr="00AC5CBC" w:rsidRDefault="003E5709" w:rsidP="00AC5CBC">
      <w:r w:rsidRPr="00AC5CBC">
        <w:t>2.5. Внесению в Реестр подлежат следующие сведения:</w:t>
      </w:r>
    </w:p>
    <w:p w:rsidR="003E5709" w:rsidRPr="00AC5CBC" w:rsidRDefault="003E5709" w:rsidP="00AC5CBC">
      <w:r w:rsidRPr="00AC5CBC">
        <w:t>фамилия, имя и отчество (последнее при наличии) эксперта, привлекаемого уполномоченным органом к проведению мероприятий по контролю;</w:t>
      </w:r>
    </w:p>
    <w:p w:rsidR="003E5709" w:rsidRPr="00AC5CBC" w:rsidRDefault="003E5709" w:rsidP="00AC5CBC">
      <w:r w:rsidRPr="00AC5CBC">
        <w:t>сведения о прекращении действия аттестации эксперта;</w:t>
      </w:r>
    </w:p>
    <w:p w:rsidR="003E5709" w:rsidRPr="00AC5CBC" w:rsidRDefault="003E5709" w:rsidP="00AC5CBC">
      <w:r w:rsidRPr="00AC5CBC">
        <w:t>регистрационный номер записи;</w:t>
      </w:r>
    </w:p>
    <w:p w:rsidR="003E5709" w:rsidRPr="00AC5CBC" w:rsidRDefault="003E5709" w:rsidP="00AC5CBC">
      <w:r w:rsidRPr="00AC5CBC">
        <w:t>дата внесения в Реестр;</w:t>
      </w:r>
    </w:p>
    <w:p w:rsidR="003E5709" w:rsidRPr="00AC5CBC" w:rsidRDefault="003E5709" w:rsidP="00AC5CBC">
      <w:r w:rsidRPr="00AC5CBC">
        <w:t>дата и номер распоряжения;</w:t>
      </w:r>
    </w:p>
    <w:p w:rsidR="003E5709" w:rsidRPr="00AC5CBC" w:rsidRDefault="003E5709" w:rsidP="00AC5CBC">
      <w:r w:rsidRPr="00AC5CBC">
        <w:t>вид экспертизы в соответствии с видами экспертиз.</w:t>
      </w:r>
    </w:p>
    <w:p w:rsidR="003E5709" w:rsidRPr="00AC5CBC" w:rsidRDefault="003E5709" w:rsidP="00AC5CBC"/>
    <w:p w:rsidR="003E5709" w:rsidRPr="00AC5CBC" w:rsidRDefault="003E5709" w:rsidP="00AC5CBC">
      <w:r w:rsidRPr="00AC5CBC">
        <w:t>2.6. Реестр ведется по следующей форме:</w:t>
      </w:r>
    </w:p>
    <w:p w:rsidR="003E5709" w:rsidRPr="00AC5CBC" w:rsidRDefault="003E5709" w:rsidP="00AC5CBC">
      <w:pPr>
        <w:ind w:firstLine="0"/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"/>
        <w:gridCol w:w="992"/>
        <w:gridCol w:w="1395"/>
        <w:gridCol w:w="1779"/>
        <w:gridCol w:w="1036"/>
        <w:gridCol w:w="1477"/>
        <w:gridCol w:w="1390"/>
        <w:gridCol w:w="1311"/>
      </w:tblGrid>
      <w:tr w:rsidR="003E5709" w:rsidRPr="00AC5CBC" w:rsidTr="00D563DD"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09" w:rsidRPr="00AC5CBC" w:rsidRDefault="003E5709" w:rsidP="00AC5CBC">
            <w:pPr>
              <w:ind w:firstLine="0"/>
            </w:pPr>
            <w:r w:rsidRPr="00AC5CBC">
              <w:t xml:space="preserve">№ </w:t>
            </w:r>
          </w:p>
          <w:p w:rsidR="003E5709" w:rsidRPr="00AC5CBC" w:rsidRDefault="003E5709" w:rsidP="00AC5CBC">
            <w:pPr>
              <w:ind w:firstLine="0"/>
            </w:pPr>
            <w:proofErr w:type="gramStart"/>
            <w:r w:rsidRPr="00AC5CBC">
              <w:t>п</w:t>
            </w:r>
            <w:proofErr w:type="gramEnd"/>
            <w:r w:rsidRPr="00AC5CBC">
              <w:t>/п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09" w:rsidRPr="00AC5CBC" w:rsidRDefault="003E5709" w:rsidP="00AC5CBC">
            <w:pPr>
              <w:ind w:firstLine="0"/>
            </w:pPr>
            <w:r w:rsidRPr="00AC5CBC">
              <w:t>ФИО эксперта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09" w:rsidRPr="00AC5CBC" w:rsidRDefault="003E5709" w:rsidP="00AC5CBC">
            <w:pPr>
              <w:ind w:firstLine="0"/>
            </w:pPr>
            <w:r w:rsidRPr="00AC5CBC">
              <w:t>Сведения о прекращении действия аттестации эксперта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09" w:rsidRPr="00AC5CBC" w:rsidRDefault="003E5709" w:rsidP="00AC5CBC">
            <w:pPr>
              <w:ind w:firstLine="0"/>
            </w:pPr>
            <w:r w:rsidRPr="00AC5CBC">
              <w:t>Регистрационный номер записи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09" w:rsidRPr="00AC5CBC" w:rsidRDefault="003E5709" w:rsidP="00AC5CBC">
            <w:pPr>
              <w:ind w:firstLine="0"/>
            </w:pPr>
            <w:r w:rsidRPr="00AC5CBC">
              <w:t>Дата внесения в Реестр</w:t>
            </w:r>
          </w:p>
        </w:tc>
        <w:tc>
          <w:tcPr>
            <w:tcW w:w="6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09" w:rsidRPr="00AC5CBC" w:rsidRDefault="003E5709" w:rsidP="00AC5CBC">
            <w:pPr>
              <w:ind w:firstLine="0"/>
            </w:pPr>
            <w:r w:rsidRPr="00AC5CBC">
              <w:t>Дата и номер распоряжения</w:t>
            </w:r>
          </w:p>
        </w:tc>
        <w:tc>
          <w:tcPr>
            <w:tcW w:w="6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09" w:rsidRPr="00AC5CBC" w:rsidRDefault="003E5709" w:rsidP="00AC5CBC">
            <w:pPr>
              <w:ind w:firstLine="0"/>
            </w:pPr>
            <w:r w:rsidRPr="00AC5CBC">
              <w:t>Вид экспертизы в соответствии с видами экспертиз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09" w:rsidRPr="00AC5CBC" w:rsidRDefault="003E5709" w:rsidP="00AC5CBC">
            <w:pPr>
              <w:ind w:firstLine="0"/>
            </w:pPr>
            <w:r w:rsidRPr="00AC5CBC">
              <w:t>Примечания</w:t>
            </w:r>
          </w:p>
        </w:tc>
      </w:tr>
    </w:tbl>
    <w:p w:rsidR="003E5709" w:rsidRPr="00AC5CBC" w:rsidRDefault="003E5709" w:rsidP="00AC5CBC">
      <w:pPr>
        <w:ind w:firstLine="0"/>
      </w:pPr>
    </w:p>
    <w:p w:rsidR="003E5709" w:rsidRPr="00AC5CBC" w:rsidRDefault="003E5709" w:rsidP="00AC5CBC">
      <w:r w:rsidRPr="00AC5CBC">
        <w:t>2.7. Секретарь Комиссии в срок, не превышающий 3 рабочих дней со дня издания распоряжения, вносит в Реестр сведения, указанные в пункте 2.5 Правил.</w:t>
      </w:r>
    </w:p>
    <w:p w:rsidR="003E5709" w:rsidRPr="00AC5CBC" w:rsidRDefault="003E5709" w:rsidP="00AC5CBC">
      <w:r w:rsidRPr="00AC5CBC">
        <w:t>2.8. Сведения, содержащиеся в Реестре,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органичен в соответствии с законодательством Российской Федерации.</w:t>
      </w:r>
    </w:p>
    <w:p w:rsidR="003E5709" w:rsidRPr="00AC5CBC" w:rsidRDefault="003E5709" w:rsidP="00AC5CBC">
      <w:r w:rsidRPr="00AC5CBC">
        <w:t xml:space="preserve">2.9. Сведения из Реестра размещаются на официальном сайте администрации </w:t>
      </w:r>
      <w:proofErr w:type="spellStart"/>
      <w:r w:rsidR="00E86B27" w:rsidRPr="00AC5CBC">
        <w:t>Ванновского</w:t>
      </w:r>
      <w:proofErr w:type="spellEnd"/>
      <w:r w:rsidR="00E86B27" w:rsidRPr="00AC5CBC">
        <w:t xml:space="preserve"> </w:t>
      </w:r>
      <w:r w:rsidRPr="00AC5CBC">
        <w:t>сельского поселения Тбилисского района в информационно-телекоммуникационной сети «Интернет» не позднее 3 рабочих дней со дня внесения в Реестр сведений, указанных в пункте 2.5 Правил.</w:t>
      </w:r>
    </w:p>
    <w:p w:rsidR="00605E96" w:rsidRPr="00AC5CBC" w:rsidRDefault="00605E96" w:rsidP="00AC5CBC"/>
    <w:sectPr w:rsidR="00605E96" w:rsidRPr="00AC5CBC" w:rsidSect="00AC5CBC">
      <w:headerReference w:type="even" r:id="rId8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F43" w:rsidRDefault="003D6F43">
      <w:r>
        <w:separator/>
      </w:r>
    </w:p>
  </w:endnote>
  <w:endnote w:type="continuationSeparator" w:id="0">
    <w:p w:rsidR="003D6F43" w:rsidRDefault="003D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F43" w:rsidRDefault="003D6F43">
      <w:r>
        <w:separator/>
      </w:r>
    </w:p>
  </w:footnote>
  <w:footnote w:type="continuationSeparator" w:id="0">
    <w:p w:rsidR="003D6F43" w:rsidRDefault="003D6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0AB" w:rsidRDefault="00E81CF7" w:rsidP="00CF3D3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130A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30AB" w:rsidRDefault="00F130A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F50A2"/>
    <w:multiLevelType w:val="multilevel"/>
    <w:tmpl w:val="0340E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D454086"/>
    <w:multiLevelType w:val="multilevel"/>
    <w:tmpl w:val="57305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AA903EE"/>
    <w:multiLevelType w:val="hybridMultilevel"/>
    <w:tmpl w:val="C906A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E60"/>
    <w:rsid w:val="000002C5"/>
    <w:rsid w:val="000018FB"/>
    <w:rsid w:val="00020196"/>
    <w:rsid w:val="000230D7"/>
    <w:rsid w:val="00035394"/>
    <w:rsid w:val="00035E60"/>
    <w:rsid w:val="000549ED"/>
    <w:rsid w:val="0007431F"/>
    <w:rsid w:val="0008038A"/>
    <w:rsid w:val="00081986"/>
    <w:rsid w:val="000849C7"/>
    <w:rsid w:val="000948B6"/>
    <w:rsid w:val="000A3410"/>
    <w:rsid w:val="000C7E93"/>
    <w:rsid w:val="000E2D5B"/>
    <w:rsid w:val="000F0467"/>
    <w:rsid w:val="00112751"/>
    <w:rsid w:val="00131722"/>
    <w:rsid w:val="00150CFB"/>
    <w:rsid w:val="00174B69"/>
    <w:rsid w:val="00180B4B"/>
    <w:rsid w:val="001B2082"/>
    <w:rsid w:val="001C0D6F"/>
    <w:rsid w:val="001E13C5"/>
    <w:rsid w:val="001E38CC"/>
    <w:rsid w:val="00203B4A"/>
    <w:rsid w:val="0020663C"/>
    <w:rsid w:val="00235870"/>
    <w:rsid w:val="00240224"/>
    <w:rsid w:val="0024717A"/>
    <w:rsid w:val="00264DA9"/>
    <w:rsid w:val="002679EF"/>
    <w:rsid w:val="002709ED"/>
    <w:rsid w:val="00284D3C"/>
    <w:rsid w:val="00287313"/>
    <w:rsid w:val="0029388C"/>
    <w:rsid w:val="00296F89"/>
    <w:rsid w:val="002C1C0A"/>
    <w:rsid w:val="002D26FF"/>
    <w:rsid w:val="002D33EE"/>
    <w:rsid w:val="002D5119"/>
    <w:rsid w:val="002F4BCD"/>
    <w:rsid w:val="0031154F"/>
    <w:rsid w:val="00313308"/>
    <w:rsid w:val="00345531"/>
    <w:rsid w:val="00347D4E"/>
    <w:rsid w:val="00352E83"/>
    <w:rsid w:val="00353B9F"/>
    <w:rsid w:val="00361FEF"/>
    <w:rsid w:val="003702B9"/>
    <w:rsid w:val="003765BA"/>
    <w:rsid w:val="00382A90"/>
    <w:rsid w:val="00391993"/>
    <w:rsid w:val="003B07BD"/>
    <w:rsid w:val="003D6F43"/>
    <w:rsid w:val="003E5709"/>
    <w:rsid w:val="0040113F"/>
    <w:rsid w:val="00406639"/>
    <w:rsid w:val="00415617"/>
    <w:rsid w:val="00445A5C"/>
    <w:rsid w:val="00450660"/>
    <w:rsid w:val="00461229"/>
    <w:rsid w:val="004615D0"/>
    <w:rsid w:val="00466D07"/>
    <w:rsid w:val="00497974"/>
    <w:rsid w:val="004A6BE8"/>
    <w:rsid w:val="004A6DC9"/>
    <w:rsid w:val="004B101F"/>
    <w:rsid w:val="004B670C"/>
    <w:rsid w:val="004C4454"/>
    <w:rsid w:val="004C5FF0"/>
    <w:rsid w:val="004E44AB"/>
    <w:rsid w:val="004F5D10"/>
    <w:rsid w:val="004F5E8F"/>
    <w:rsid w:val="0050577D"/>
    <w:rsid w:val="00512C31"/>
    <w:rsid w:val="00517763"/>
    <w:rsid w:val="00523FD0"/>
    <w:rsid w:val="00526D80"/>
    <w:rsid w:val="00533D3E"/>
    <w:rsid w:val="00564185"/>
    <w:rsid w:val="005A41F4"/>
    <w:rsid w:val="005A4DF7"/>
    <w:rsid w:val="005A5323"/>
    <w:rsid w:val="005D43D1"/>
    <w:rsid w:val="005D5302"/>
    <w:rsid w:val="005D6473"/>
    <w:rsid w:val="005E67DE"/>
    <w:rsid w:val="005F4AA5"/>
    <w:rsid w:val="00600FB1"/>
    <w:rsid w:val="00605E96"/>
    <w:rsid w:val="00611C39"/>
    <w:rsid w:val="00621E8C"/>
    <w:rsid w:val="006469D4"/>
    <w:rsid w:val="00652061"/>
    <w:rsid w:val="00680F3E"/>
    <w:rsid w:val="00681F36"/>
    <w:rsid w:val="00695A23"/>
    <w:rsid w:val="006B5EEB"/>
    <w:rsid w:val="006C3312"/>
    <w:rsid w:val="006F152F"/>
    <w:rsid w:val="0071714E"/>
    <w:rsid w:val="00724102"/>
    <w:rsid w:val="00724A70"/>
    <w:rsid w:val="007278FB"/>
    <w:rsid w:val="00730098"/>
    <w:rsid w:val="007309A2"/>
    <w:rsid w:val="00734DC2"/>
    <w:rsid w:val="00736A14"/>
    <w:rsid w:val="00737EEF"/>
    <w:rsid w:val="00751B21"/>
    <w:rsid w:val="00757B59"/>
    <w:rsid w:val="00760585"/>
    <w:rsid w:val="00780211"/>
    <w:rsid w:val="00783171"/>
    <w:rsid w:val="00792C8F"/>
    <w:rsid w:val="00796114"/>
    <w:rsid w:val="007B59A6"/>
    <w:rsid w:val="007C06AC"/>
    <w:rsid w:val="007C4C78"/>
    <w:rsid w:val="007C6A1C"/>
    <w:rsid w:val="007C77E3"/>
    <w:rsid w:val="007E29E0"/>
    <w:rsid w:val="007E73E3"/>
    <w:rsid w:val="007F1ACC"/>
    <w:rsid w:val="00822049"/>
    <w:rsid w:val="00834F8D"/>
    <w:rsid w:val="00845535"/>
    <w:rsid w:val="0085293D"/>
    <w:rsid w:val="008541BD"/>
    <w:rsid w:val="00862B06"/>
    <w:rsid w:val="00873374"/>
    <w:rsid w:val="00875581"/>
    <w:rsid w:val="00875ACC"/>
    <w:rsid w:val="00895658"/>
    <w:rsid w:val="0089578F"/>
    <w:rsid w:val="008B3FEC"/>
    <w:rsid w:val="008C2E00"/>
    <w:rsid w:val="008F5E50"/>
    <w:rsid w:val="009048DB"/>
    <w:rsid w:val="0093076A"/>
    <w:rsid w:val="0093130B"/>
    <w:rsid w:val="00932A25"/>
    <w:rsid w:val="00933EDE"/>
    <w:rsid w:val="009379F3"/>
    <w:rsid w:val="00955203"/>
    <w:rsid w:val="00960DCE"/>
    <w:rsid w:val="009665F6"/>
    <w:rsid w:val="0099363C"/>
    <w:rsid w:val="00997ACD"/>
    <w:rsid w:val="009B7761"/>
    <w:rsid w:val="009C43EE"/>
    <w:rsid w:val="009C454B"/>
    <w:rsid w:val="009D43A9"/>
    <w:rsid w:val="009D453D"/>
    <w:rsid w:val="009E7409"/>
    <w:rsid w:val="009F5D5D"/>
    <w:rsid w:val="00A06EFE"/>
    <w:rsid w:val="00A114B7"/>
    <w:rsid w:val="00A2696C"/>
    <w:rsid w:val="00A330C5"/>
    <w:rsid w:val="00A342EE"/>
    <w:rsid w:val="00A47786"/>
    <w:rsid w:val="00A64D6B"/>
    <w:rsid w:val="00A66C71"/>
    <w:rsid w:val="00A7568C"/>
    <w:rsid w:val="00AA2E23"/>
    <w:rsid w:val="00AB6362"/>
    <w:rsid w:val="00AC517A"/>
    <w:rsid w:val="00AC5CBC"/>
    <w:rsid w:val="00AD4CBE"/>
    <w:rsid w:val="00AF374B"/>
    <w:rsid w:val="00B02721"/>
    <w:rsid w:val="00B030AA"/>
    <w:rsid w:val="00B03382"/>
    <w:rsid w:val="00B04CD0"/>
    <w:rsid w:val="00B058A0"/>
    <w:rsid w:val="00B128AF"/>
    <w:rsid w:val="00B12E2C"/>
    <w:rsid w:val="00B247E8"/>
    <w:rsid w:val="00B41CB9"/>
    <w:rsid w:val="00B41F31"/>
    <w:rsid w:val="00B74470"/>
    <w:rsid w:val="00BA29FF"/>
    <w:rsid w:val="00BB1A55"/>
    <w:rsid w:val="00BB6BEA"/>
    <w:rsid w:val="00BC0529"/>
    <w:rsid w:val="00BC4783"/>
    <w:rsid w:val="00BC6F2B"/>
    <w:rsid w:val="00BC7D9D"/>
    <w:rsid w:val="00BD2274"/>
    <w:rsid w:val="00BE25E5"/>
    <w:rsid w:val="00BF0F8D"/>
    <w:rsid w:val="00BF144D"/>
    <w:rsid w:val="00C03944"/>
    <w:rsid w:val="00C21700"/>
    <w:rsid w:val="00C272C3"/>
    <w:rsid w:val="00C31C49"/>
    <w:rsid w:val="00C34B8A"/>
    <w:rsid w:val="00C35E5A"/>
    <w:rsid w:val="00C4240E"/>
    <w:rsid w:val="00C42D49"/>
    <w:rsid w:val="00C740A1"/>
    <w:rsid w:val="00C77EE8"/>
    <w:rsid w:val="00C906C9"/>
    <w:rsid w:val="00CA4E0D"/>
    <w:rsid w:val="00CA51AC"/>
    <w:rsid w:val="00CB4F8F"/>
    <w:rsid w:val="00CB69B7"/>
    <w:rsid w:val="00CC1B81"/>
    <w:rsid w:val="00CC6938"/>
    <w:rsid w:val="00CD48DB"/>
    <w:rsid w:val="00CE1826"/>
    <w:rsid w:val="00CE6EA0"/>
    <w:rsid w:val="00CE7F8A"/>
    <w:rsid w:val="00CF3D3F"/>
    <w:rsid w:val="00D01977"/>
    <w:rsid w:val="00D0247B"/>
    <w:rsid w:val="00D03B8F"/>
    <w:rsid w:val="00D127DB"/>
    <w:rsid w:val="00D14A27"/>
    <w:rsid w:val="00D15D53"/>
    <w:rsid w:val="00D2168C"/>
    <w:rsid w:val="00D35BA2"/>
    <w:rsid w:val="00D42261"/>
    <w:rsid w:val="00D478C2"/>
    <w:rsid w:val="00D563DD"/>
    <w:rsid w:val="00D57B77"/>
    <w:rsid w:val="00D72FCD"/>
    <w:rsid w:val="00D87FC0"/>
    <w:rsid w:val="00DA7B7C"/>
    <w:rsid w:val="00DC2AEF"/>
    <w:rsid w:val="00DC6257"/>
    <w:rsid w:val="00DE59F3"/>
    <w:rsid w:val="00DF146F"/>
    <w:rsid w:val="00DF3117"/>
    <w:rsid w:val="00DF6603"/>
    <w:rsid w:val="00E045B9"/>
    <w:rsid w:val="00E100FC"/>
    <w:rsid w:val="00E14FDD"/>
    <w:rsid w:val="00E264FA"/>
    <w:rsid w:val="00E30959"/>
    <w:rsid w:val="00E52AFE"/>
    <w:rsid w:val="00E81CF7"/>
    <w:rsid w:val="00E86B27"/>
    <w:rsid w:val="00E91977"/>
    <w:rsid w:val="00EA116C"/>
    <w:rsid w:val="00EA32B0"/>
    <w:rsid w:val="00ED42AE"/>
    <w:rsid w:val="00EF5878"/>
    <w:rsid w:val="00EF69CC"/>
    <w:rsid w:val="00F04224"/>
    <w:rsid w:val="00F130AB"/>
    <w:rsid w:val="00F13B6A"/>
    <w:rsid w:val="00F9294A"/>
    <w:rsid w:val="00FC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AC5CB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C5CB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C5CB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AC5CB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C5CB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D6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5057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0577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3">
    <w:name w:val="Normal (Web)"/>
    <w:basedOn w:val="a"/>
    <w:rsid w:val="009C454B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CF3D3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5">
    <w:name w:val="Верхний колонтитул Знак"/>
    <w:link w:val="a4"/>
    <w:rsid w:val="00CF3D3F"/>
    <w:rPr>
      <w:sz w:val="28"/>
      <w:szCs w:val="28"/>
      <w:lang w:val="ru-RU" w:eastAsia="ru-RU" w:bidi="ar-SA"/>
    </w:rPr>
  </w:style>
  <w:style w:type="character" w:styleId="a6">
    <w:name w:val="page number"/>
    <w:basedOn w:val="a0"/>
    <w:rsid w:val="00CF3D3F"/>
  </w:style>
  <w:style w:type="paragraph" w:customStyle="1" w:styleId="s1">
    <w:name w:val="s_1"/>
    <w:basedOn w:val="a"/>
    <w:rsid w:val="00CF3D3F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locked/>
    <w:rsid w:val="00131722"/>
    <w:rPr>
      <w:sz w:val="26"/>
      <w:szCs w:val="26"/>
      <w:lang w:bidi="ar-SA"/>
    </w:rPr>
  </w:style>
  <w:style w:type="paragraph" w:customStyle="1" w:styleId="22">
    <w:name w:val="Основной текст (2)"/>
    <w:basedOn w:val="a"/>
    <w:link w:val="21"/>
    <w:rsid w:val="00131722"/>
    <w:pPr>
      <w:shd w:val="clear" w:color="auto" w:fill="FFFFFF"/>
      <w:spacing w:line="307" w:lineRule="exact"/>
    </w:pPr>
    <w:rPr>
      <w:sz w:val="26"/>
      <w:szCs w:val="26"/>
    </w:rPr>
  </w:style>
  <w:style w:type="character" w:customStyle="1" w:styleId="a7">
    <w:name w:val="Основной текст_"/>
    <w:link w:val="11"/>
    <w:locked/>
    <w:rsid w:val="00131722"/>
    <w:rPr>
      <w:sz w:val="26"/>
      <w:szCs w:val="26"/>
      <w:lang w:bidi="ar-SA"/>
    </w:rPr>
  </w:style>
  <w:style w:type="character" w:customStyle="1" w:styleId="12pt">
    <w:name w:val="Основной текст + 12 pt"/>
    <w:rsid w:val="00131722"/>
    <w:rPr>
      <w:sz w:val="24"/>
      <w:szCs w:val="24"/>
      <w:lang w:bidi="ar-SA"/>
    </w:rPr>
  </w:style>
  <w:style w:type="paragraph" w:customStyle="1" w:styleId="11">
    <w:name w:val="Основной текст1"/>
    <w:basedOn w:val="a"/>
    <w:link w:val="a7"/>
    <w:rsid w:val="00131722"/>
    <w:pPr>
      <w:shd w:val="clear" w:color="auto" w:fill="FFFFFF"/>
      <w:spacing w:before="240" w:after="240" w:line="307" w:lineRule="exact"/>
    </w:pPr>
    <w:rPr>
      <w:sz w:val="26"/>
      <w:szCs w:val="26"/>
    </w:rPr>
  </w:style>
  <w:style w:type="paragraph" w:customStyle="1" w:styleId="formattexttopleveltext">
    <w:name w:val="formattext topleveltext"/>
    <w:basedOn w:val="a"/>
    <w:rsid w:val="00DF660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F6603"/>
  </w:style>
  <w:style w:type="character" w:styleId="a8">
    <w:name w:val="Hyperlink"/>
    <w:basedOn w:val="a0"/>
    <w:rsid w:val="00AC5CBC"/>
    <w:rPr>
      <w:color w:val="0000FF"/>
      <w:u w:val="none"/>
    </w:rPr>
  </w:style>
  <w:style w:type="character" w:customStyle="1" w:styleId="12">
    <w:name w:val="Основной шрифт абзаца1"/>
    <w:rsid w:val="00D0247B"/>
  </w:style>
  <w:style w:type="paragraph" w:styleId="a9">
    <w:name w:val="footer"/>
    <w:basedOn w:val="a"/>
    <w:link w:val="aa"/>
    <w:rsid w:val="004A6B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4A6BE8"/>
    <w:rPr>
      <w:sz w:val="24"/>
      <w:szCs w:val="24"/>
    </w:rPr>
  </w:style>
  <w:style w:type="paragraph" w:customStyle="1" w:styleId="WW-">
    <w:name w:val="WW-Текст"/>
    <w:basedOn w:val="a"/>
    <w:rsid w:val="00D03B8F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23">
    <w:name w:val="Заголовок №2_"/>
    <w:link w:val="24"/>
    <w:rsid w:val="00D03B8F"/>
    <w:rPr>
      <w:b/>
      <w:bCs/>
      <w:sz w:val="34"/>
      <w:szCs w:val="34"/>
      <w:shd w:val="clear" w:color="auto" w:fill="FFFFFF"/>
    </w:rPr>
  </w:style>
  <w:style w:type="paragraph" w:customStyle="1" w:styleId="24">
    <w:name w:val="Заголовок №2"/>
    <w:basedOn w:val="a"/>
    <w:link w:val="23"/>
    <w:rsid w:val="00D03B8F"/>
    <w:pPr>
      <w:widowControl w:val="0"/>
      <w:shd w:val="clear" w:color="auto" w:fill="FFFFFF"/>
      <w:spacing w:before="360" w:line="0" w:lineRule="atLeast"/>
      <w:jc w:val="center"/>
      <w:outlineLvl w:val="1"/>
    </w:pPr>
    <w:rPr>
      <w:b/>
      <w:bCs/>
      <w:sz w:val="34"/>
      <w:szCs w:val="34"/>
    </w:rPr>
  </w:style>
  <w:style w:type="paragraph" w:customStyle="1" w:styleId="13">
    <w:name w:val="Текст1"/>
    <w:basedOn w:val="a"/>
    <w:rsid w:val="00D03B8F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b">
    <w:name w:val="Balloon Text"/>
    <w:basedOn w:val="a"/>
    <w:link w:val="ac"/>
    <w:rsid w:val="000849C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849C7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3E5709"/>
    <w:rPr>
      <w:rFonts w:ascii="Calibri" w:eastAsia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3E57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C5CB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C5CB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C5CB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C5CBC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rsid w:val="00AC5CBC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rsid w:val="00AC5CB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C5CB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DF66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D6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5057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0577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3">
    <w:name w:val="Normal (Web)"/>
    <w:basedOn w:val="a"/>
    <w:rsid w:val="009C454B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CF3D3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5">
    <w:name w:val="Верхний колонтитул Знак"/>
    <w:link w:val="a4"/>
    <w:rsid w:val="00CF3D3F"/>
    <w:rPr>
      <w:sz w:val="28"/>
      <w:szCs w:val="28"/>
      <w:lang w:val="ru-RU" w:eastAsia="ru-RU" w:bidi="ar-SA"/>
    </w:rPr>
  </w:style>
  <w:style w:type="character" w:styleId="a6">
    <w:name w:val="page number"/>
    <w:basedOn w:val="a0"/>
    <w:rsid w:val="00CF3D3F"/>
  </w:style>
  <w:style w:type="paragraph" w:customStyle="1" w:styleId="s1">
    <w:name w:val="s_1"/>
    <w:basedOn w:val="a"/>
    <w:rsid w:val="00CF3D3F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locked/>
    <w:rsid w:val="00131722"/>
    <w:rPr>
      <w:sz w:val="26"/>
      <w:szCs w:val="26"/>
      <w:lang w:bidi="ar-SA"/>
    </w:rPr>
  </w:style>
  <w:style w:type="paragraph" w:customStyle="1" w:styleId="22">
    <w:name w:val="Основной текст (2)"/>
    <w:basedOn w:val="a"/>
    <w:link w:val="21"/>
    <w:rsid w:val="00131722"/>
    <w:pPr>
      <w:shd w:val="clear" w:color="auto" w:fill="FFFFFF"/>
      <w:spacing w:line="307" w:lineRule="exact"/>
    </w:pPr>
    <w:rPr>
      <w:sz w:val="26"/>
      <w:szCs w:val="26"/>
    </w:rPr>
  </w:style>
  <w:style w:type="character" w:customStyle="1" w:styleId="a7">
    <w:name w:val="Основной текст_"/>
    <w:link w:val="11"/>
    <w:locked/>
    <w:rsid w:val="00131722"/>
    <w:rPr>
      <w:sz w:val="26"/>
      <w:szCs w:val="26"/>
      <w:lang w:bidi="ar-SA"/>
    </w:rPr>
  </w:style>
  <w:style w:type="character" w:customStyle="1" w:styleId="12pt">
    <w:name w:val="Основной текст + 12 pt"/>
    <w:rsid w:val="00131722"/>
    <w:rPr>
      <w:sz w:val="24"/>
      <w:szCs w:val="24"/>
      <w:lang w:bidi="ar-SA"/>
    </w:rPr>
  </w:style>
  <w:style w:type="paragraph" w:customStyle="1" w:styleId="11">
    <w:name w:val="Основной текст1"/>
    <w:basedOn w:val="a"/>
    <w:link w:val="a7"/>
    <w:rsid w:val="00131722"/>
    <w:pPr>
      <w:shd w:val="clear" w:color="auto" w:fill="FFFFFF"/>
      <w:spacing w:before="240" w:after="240" w:line="307" w:lineRule="exact"/>
      <w:jc w:val="both"/>
    </w:pPr>
    <w:rPr>
      <w:sz w:val="26"/>
      <w:szCs w:val="26"/>
    </w:rPr>
  </w:style>
  <w:style w:type="paragraph" w:customStyle="1" w:styleId="formattexttopleveltext">
    <w:name w:val="formattext topleveltext"/>
    <w:basedOn w:val="a"/>
    <w:rsid w:val="00DF660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F6603"/>
  </w:style>
  <w:style w:type="character" w:styleId="a8">
    <w:name w:val="Hyperlink"/>
    <w:rsid w:val="00DF6603"/>
    <w:rPr>
      <w:color w:val="0000FF"/>
      <w:u w:val="single"/>
    </w:rPr>
  </w:style>
  <w:style w:type="character" w:customStyle="1" w:styleId="12">
    <w:name w:val="Основной шрифт абзаца1"/>
    <w:rsid w:val="00D0247B"/>
  </w:style>
  <w:style w:type="paragraph" w:styleId="a9">
    <w:name w:val="footer"/>
    <w:basedOn w:val="a"/>
    <w:link w:val="aa"/>
    <w:rsid w:val="004A6B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4A6BE8"/>
    <w:rPr>
      <w:sz w:val="24"/>
      <w:szCs w:val="24"/>
    </w:rPr>
  </w:style>
  <w:style w:type="paragraph" w:customStyle="1" w:styleId="WW-">
    <w:name w:val="WW-Текст"/>
    <w:basedOn w:val="a"/>
    <w:rsid w:val="00D03B8F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23">
    <w:name w:val="Заголовок №2_"/>
    <w:link w:val="24"/>
    <w:rsid w:val="00D03B8F"/>
    <w:rPr>
      <w:b/>
      <w:bCs/>
      <w:sz w:val="34"/>
      <w:szCs w:val="34"/>
      <w:shd w:val="clear" w:color="auto" w:fill="FFFFFF"/>
    </w:rPr>
  </w:style>
  <w:style w:type="paragraph" w:customStyle="1" w:styleId="24">
    <w:name w:val="Заголовок №2"/>
    <w:basedOn w:val="a"/>
    <w:link w:val="23"/>
    <w:rsid w:val="00D03B8F"/>
    <w:pPr>
      <w:widowControl w:val="0"/>
      <w:shd w:val="clear" w:color="auto" w:fill="FFFFFF"/>
      <w:spacing w:before="360" w:line="0" w:lineRule="atLeast"/>
      <w:jc w:val="center"/>
      <w:outlineLvl w:val="1"/>
    </w:pPr>
    <w:rPr>
      <w:b/>
      <w:bCs/>
      <w:sz w:val="34"/>
      <w:szCs w:val="34"/>
    </w:rPr>
  </w:style>
  <w:style w:type="paragraph" w:customStyle="1" w:styleId="13">
    <w:name w:val="Текст1"/>
    <w:basedOn w:val="a"/>
    <w:rsid w:val="00D03B8F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b">
    <w:name w:val="Balloon Text"/>
    <w:basedOn w:val="a"/>
    <w:link w:val="ac"/>
    <w:rsid w:val="000849C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849C7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3E5709"/>
    <w:rPr>
      <w:rFonts w:ascii="Calibri" w:eastAsia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3E57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21</TotalTime>
  <Pages>1</Pages>
  <Words>3418</Words>
  <Characters>19487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Согласно п</vt:lpstr>
    </vt:vector>
  </TitlesOfParts>
  <Company>*</Company>
  <LinksUpToDate>false</LinksUpToDate>
  <CharactersWithSpaces>22860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Согласно п</dc:title>
  <dc:creator>Максим</dc:creator>
  <cp:lastModifiedBy>Татьяна</cp:lastModifiedBy>
  <cp:revision>11</cp:revision>
  <cp:lastPrinted>2022-06-09T08:54:00Z</cp:lastPrinted>
  <dcterms:created xsi:type="dcterms:W3CDTF">2022-07-26T13:59:00Z</dcterms:created>
  <dcterms:modified xsi:type="dcterms:W3CDTF">2022-08-05T05:52:00Z</dcterms:modified>
</cp:coreProperties>
</file>