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DF" w:rsidRPr="00670E86" w:rsidRDefault="003B2FDF" w:rsidP="00670E86">
      <w:pPr>
        <w:ind w:firstLine="0"/>
        <w:jc w:val="center"/>
        <w:rPr>
          <w:rFonts w:cs="Arial"/>
        </w:rPr>
      </w:pPr>
    </w:p>
    <w:p w:rsidR="003B2FDF" w:rsidRPr="00670E86" w:rsidRDefault="003B2FDF" w:rsidP="00670E86">
      <w:pPr>
        <w:ind w:firstLine="0"/>
        <w:jc w:val="center"/>
        <w:rPr>
          <w:rFonts w:cs="Arial"/>
        </w:rPr>
      </w:pPr>
      <w:r w:rsidRPr="00670E86">
        <w:rPr>
          <w:rFonts w:cs="Arial"/>
        </w:rPr>
        <w:t>КРАСНОДАРСКИЙ КРАЙ</w:t>
      </w:r>
    </w:p>
    <w:p w:rsidR="003B2FDF" w:rsidRPr="00670E86" w:rsidRDefault="003B2FDF" w:rsidP="00670E86">
      <w:pPr>
        <w:ind w:firstLine="0"/>
        <w:jc w:val="center"/>
        <w:rPr>
          <w:rFonts w:cs="Arial"/>
        </w:rPr>
      </w:pPr>
      <w:r w:rsidRPr="00670E86">
        <w:rPr>
          <w:rFonts w:cs="Arial"/>
        </w:rPr>
        <w:t>ТБИЛИССКИЙ РАЙОН</w:t>
      </w:r>
    </w:p>
    <w:p w:rsidR="003B2FDF" w:rsidRPr="00670E86" w:rsidRDefault="003B2FDF" w:rsidP="00670E86">
      <w:pPr>
        <w:ind w:firstLine="0"/>
        <w:jc w:val="center"/>
        <w:rPr>
          <w:rFonts w:cs="Arial"/>
        </w:rPr>
      </w:pPr>
      <w:r w:rsidRPr="00670E86">
        <w:rPr>
          <w:rFonts w:cs="Arial"/>
        </w:rPr>
        <w:t>АДМИНИСТРАЦИЯ ТБИЛИССКОГО СЕЛЬСКОГО ПОСЕЛЕНИЯ</w:t>
      </w:r>
    </w:p>
    <w:p w:rsidR="003B2FDF" w:rsidRPr="00670E86" w:rsidRDefault="003B2FDF" w:rsidP="00670E86">
      <w:pPr>
        <w:ind w:firstLine="0"/>
        <w:jc w:val="center"/>
        <w:rPr>
          <w:rFonts w:cs="Arial"/>
        </w:rPr>
      </w:pPr>
      <w:r w:rsidRPr="00670E86">
        <w:rPr>
          <w:rFonts w:cs="Arial"/>
        </w:rPr>
        <w:t>ТБИЛИССКОГО РАЙОНА</w:t>
      </w:r>
    </w:p>
    <w:p w:rsidR="003B2FDF" w:rsidRPr="00670E86" w:rsidRDefault="003B2FDF" w:rsidP="00670E86">
      <w:pPr>
        <w:ind w:firstLine="0"/>
        <w:jc w:val="center"/>
        <w:rPr>
          <w:rFonts w:cs="Arial"/>
        </w:rPr>
      </w:pPr>
    </w:p>
    <w:p w:rsidR="003B2FDF" w:rsidRPr="00670E86" w:rsidRDefault="003B2FDF" w:rsidP="00670E86">
      <w:pPr>
        <w:ind w:firstLine="0"/>
        <w:jc w:val="center"/>
        <w:rPr>
          <w:rFonts w:cs="Arial"/>
        </w:rPr>
      </w:pPr>
      <w:r w:rsidRPr="00670E86">
        <w:rPr>
          <w:rFonts w:cs="Arial"/>
        </w:rPr>
        <w:t>ПОСТАНОВЛЕНИЕ</w:t>
      </w:r>
    </w:p>
    <w:p w:rsidR="003B2FDF" w:rsidRPr="00670E86" w:rsidRDefault="003B2FDF" w:rsidP="00670E86">
      <w:pPr>
        <w:ind w:firstLine="0"/>
        <w:jc w:val="center"/>
        <w:rPr>
          <w:rFonts w:cs="Arial"/>
        </w:rPr>
      </w:pPr>
    </w:p>
    <w:p w:rsidR="002F784B" w:rsidRDefault="002F784B" w:rsidP="002F784B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9C06D9" w:rsidRPr="00670E86" w:rsidRDefault="009C06D9" w:rsidP="00670E86">
      <w:pPr>
        <w:ind w:firstLine="0"/>
        <w:jc w:val="center"/>
        <w:rPr>
          <w:rFonts w:cs="Arial"/>
        </w:rPr>
      </w:pPr>
    </w:p>
    <w:p w:rsidR="00423330" w:rsidRPr="00670E86" w:rsidRDefault="00423330" w:rsidP="00670E86">
      <w:pPr>
        <w:ind w:firstLine="0"/>
        <w:jc w:val="center"/>
        <w:rPr>
          <w:rFonts w:cs="Arial"/>
          <w:b/>
          <w:sz w:val="32"/>
          <w:szCs w:val="32"/>
        </w:rPr>
      </w:pPr>
      <w:r w:rsidRPr="00670E86">
        <w:rPr>
          <w:rFonts w:cs="Arial"/>
          <w:b/>
          <w:sz w:val="32"/>
          <w:szCs w:val="32"/>
        </w:rPr>
        <w:t>О Порядке принятия решения о подготовке</w:t>
      </w:r>
      <w:r w:rsidR="003B2FDF" w:rsidRPr="00670E86">
        <w:rPr>
          <w:rFonts w:cs="Arial"/>
          <w:b/>
          <w:sz w:val="32"/>
          <w:szCs w:val="32"/>
        </w:rPr>
        <w:t xml:space="preserve"> </w:t>
      </w:r>
      <w:r w:rsidRPr="00670E86">
        <w:rPr>
          <w:rFonts w:cs="Arial"/>
          <w:b/>
          <w:sz w:val="32"/>
          <w:szCs w:val="32"/>
        </w:rPr>
        <w:t>и реализации бюджетных инвестиций в объекты</w:t>
      </w:r>
      <w:r w:rsidR="003B2FDF" w:rsidRPr="00670E86">
        <w:rPr>
          <w:rFonts w:cs="Arial"/>
          <w:b/>
          <w:sz w:val="32"/>
          <w:szCs w:val="32"/>
        </w:rPr>
        <w:t xml:space="preserve"> </w:t>
      </w:r>
      <w:r w:rsidRPr="00670E86">
        <w:rPr>
          <w:rFonts w:cs="Arial"/>
          <w:b/>
          <w:sz w:val="32"/>
          <w:szCs w:val="32"/>
        </w:rPr>
        <w:t>капитального строительства муниципальной собственности</w:t>
      </w:r>
      <w:r w:rsidR="003B2FDF" w:rsidRPr="00670E86">
        <w:rPr>
          <w:rFonts w:cs="Arial"/>
          <w:b/>
          <w:sz w:val="32"/>
          <w:szCs w:val="32"/>
        </w:rPr>
        <w:t xml:space="preserve"> </w:t>
      </w:r>
      <w:r w:rsidR="009C06D9" w:rsidRPr="00670E86">
        <w:rPr>
          <w:rFonts w:cs="Arial"/>
          <w:b/>
          <w:sz w:val="32"/>
          <w:szCs w:val="32"/>
        </w:rPr>
        <w:t>Тбилисского</w:t>
      </w:r>
      <w:r w:rsidRPr="00670E86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423330" w:rsidRPr="00670E86" w:rsidRDefault="00423330" w:rsidP="00670E86">
      <w:pPr>
        <w:ind w:firstLine="0"/>
        <w:jc w:val="center"/>
        <w:rPr>
          <w:rFonts w:cs="Arial"/>
        </w:rPr>
      </w:pPr>
    </w:p>
    <w:p w:rsidR="003B2FDF" w:rsidRPr="00670E86" w:rsidRDefault="003B2FDF" w:rsidP="00670E86">
      <w:pPr>
        <w:ind w:firstLine="0"/>
        <w:jc w:val="center"/>
        <w:rPr>
          <w:rFonts w:cs="Arial"/>
        </w:rPr>
      </w:pPr>
    </w:p>
    <w:p w:rsidR="00423330" w:rsidRPr="00670E86" w:rsidRDefault="00423330" w:rsidP="00670E86">
      <w:r w:rsidRPr="00670E86">
        <w:t xml:space="preserve">В соответствии со статьей 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руководствуясь </w:t>
      </w:r>
      <w:r w:rsidR="009C06D9" w:rsidRPr="00670E86">
        <w:t>статьей 60</w:t>
      </w:r>
      <w:r w:rsidRPr="00670E86">
        <w:t xml:space="preserve"> Устава </w:t>
      </w:r>
      <w:r w:rsidR="009C06D9" w:rsidRPr="00670E86">
        <w:t xml:space="preserve">Тбилисского </w:t>
      </w:r>
      <w:r w:rsidRPr="00670E86">
        <w:t xml:space="preserve">сельского поселения Тбилисского района </w:t>
      </w:r>
      <w:proofErr w:type="gramStart"/>
      <w:r w:rsidRPr="00670E86">
        <w:t>п</w:t>
      </w:r>
      <w:proofErr w:type="gramEnd"/>
      <w:r w:rsidRPr="00670E86">
        <w:t xml:space="preserve"> о с т а н о в л я ю:</w:t>
      </w:r>
    </w:p>
    <w:p w:rsidR="00423330" w:rsidRPr="00670E86" w:rsidRDefault="00423330" w:rsidP="00670E86">
      <w:r w:rsidRPr="00670E86">
        <w:t xml:space="preserve">1. Утвердить Порядок 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9C06D9" w:rsidRPr="00670E86">
        <w:t xml:space="preserve">Тбилисского </w:t>
      </w:r>
      <w:r w:rsidRPr="00670E86">
        <w:t>сельского поселения Тбилисского района (прилагается).</w:t>
      </w:r>
    </w:p>
    <w:p w:rsidR="009C06D9" w:rsidRPr="00670E86" w:rsidRDefault="009C06D9" w:rsidP="00670E86">
      <w:r w:rsidRPr="00670E86">
        <w:t>2. Отделу делопроизводства</w:t>
      </w:r>
      <w:r w:rsidR="003B2FDF" w:rsidRPr="00670E86">
        <w:t xml:space="preserve"> </w:t>
      </w:r>
      <w:r w:rsidRPr="00670E86">
        <w:t>и организационно-кадровой работы</w:t>
      </w:r>
      <w:r w:rsidR="003B2FDF" w:rsidRPr="00670E86">
        <w:t xml:space="preserve"> </w:t>
      </w:r>
      <w:r w:rsidRPr="00670E86">
        <w:t>администрации Тбилисского сельского поселения Тбилисского района (</w:t>
      </w:r>
      <w:proofErr w:type="spellStart"/>
      <w:r w:rsidRPr="00670E86">
        <w:t>Воронкин</w:t>
      </w:r>
      <w:proofErr w:type="spellEnd"/>
      <w:r w:rsidRPr="00670E86">
        <w:t>)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Тбилисского.</w:t>
      </w:r>
      <w:r w:rsidR="003B2FDF" w:rsidRPr="00670E86">
        <w:t xml:space="preserve"> </w:t>
      </w:r>
    </w:p>
    <w:p w:rsidR="009C06D9" w:rsidRPr="00670E86" w:rsidRDefault="009C06D9" w:rsidP="00670E86">
      <w:r w:rsidRPr="00670E86">
        <w:t xml:space="preserve">3. </w:t>
      </w:r>
      <w:proofErr w:type="gramStart"/>
      <w:r w:rsidRPr="00670E86">
        <w:t>Контроль за</w:t>
      </w:r>
      <w:proofErr w:type="gramEnd"/>
      <w:r w:rsidRPr="00670E86">
        <w:t xml:space="preserve"> выполнением настоящего постановления возлагаю на начальника финансового отдела администрации Тбилисского сельского поселения Тбилисского района Д.М. </w:t>
      </w:r>
      <w:proofErr w:type="spellStart"/>
      <w:r w:rsidRPr="00670E86">
        <w:t>Серик</w:t>
      </w:r>
      <w:proofErr w:type="spellEnd"/>
      <w:r w:rsidRPr="00670E86">
        <w:t>.</w:t>
      </w:r>
    </w:p>
    <w:p w:rsidR="009C06D9" w:rsidRPr="00670E86" w:rsidRDefault="009C06D9" w:rsidP="00670E86">
      <w:r w:rsidRPr="00670E86">
        <w:t>4. Постановление вступает в силу со дня его официального опубликования.</w:t>
      </w:r>
    </w:p>
    <w:p w:rsidR="009C06D9" w:rsidRPr="00670E86" w:rsidRDefault="009C06D9" w:rsidP="00670E86"/>
    <w:p w:rsidR="00316B45" w:rsidRPr="00670E86" w:rsidRDefault="00316B45" w:rsidP="00670E86"/>
    <w:p w:rsidR="00316B45" w:rsidRPr="00670E86" w:rsidRDefault="00316B45" w:rsidP="00670E86"/>
    <w:p w:rsidR="00316B45" w:rsidRPr="00670E86" w:rsidRDefault="00316B45" w:rsidP="00670E86">
      <w:r w:rsidRPr="00670E86">
        <w:t xml:space="preserve">Глава </w:t>
      </w:r>
    </w:p>
    <w:p w:rsidR="00316B45" w:rsidRPr="00670E86" w:rsidRDefault="00316B45" w:rsidP="00670E86">
      <w:r w:rsidRPr="00670E86">
        <w:t xml:space="preserve">Тбилисского сельского поселения </w:t>
      </w:r>
    </w:p>
    <w:p w:rsidR="00316B45" w:rsidRPr="00670E86" w:rsidRDefault="00316B45" w:rsidP="00670E86">
      <w:r w:rsidRPr="00670E86">
        <w:t>Тбилисского района</w:t>
      </w:r>
    </w:p>
    <w:p w:rsidR="00316B45" w:rsidRPr="00670E86" w:rsidRDefault="00316B45" w:rsidP="00670E86">
      <w:r w:rsidRPr="00670E86">
        <w:t xml:space="preserve">А.Н. </w:t>
      </w:r>
      <w:proofErr w:type="spellStart"/>
      <w:r w:rsidRPr="00670E86">
        <w:t>Стойкин</w:t>
      </w:r>
      <w:proofErr w:type="spellEnd"/>
    </w:p>
    <w:p w:rsidR="003B2FDF" w:rsidRPr="00670E86" w:rsidRDefault="003B2FDF" w:rsidP="00670E86"/>
    <w:p w:rsidR="003B2FDF" w:rsidRPr="00670E86" w:rsidRDefault="003B2FDF" w:rsidP="00670E86"/>
    <w:p w:rsidR="003B2FDF" w:rsidRPr="00670E86" w:rsidRDefault="003B2FDF" w:rsidP="00670E86"/>
    <w:p w:rsidR="003B2FDF" w:rsidRPr="00670E86" w:rsidRDefault="00423330" w:rsidP="00670E86">
      <w:r w:rsidRPr="00670E86">
        <w:t>Приложение</w:t>
      </w:r>
    </w:p>
    <w:p w:rsidR="003B2FDF" w:rsidRPr="00670E86" w:rsidRDefault="00423330" w:rsidP="00670E86">
      <w:r w:rsidRPr="00670E86">
        <w:t>к постановлению администрации</w:t>
      </w:r>
    </w:p>
    <w:p w:rsidR="00423330" w:rsidRPr="00670E86" w:rsidRDefault="009C06D9" w:rsidP="00670E86">
      <w:r w:rsidRPr="00670E86">
        <w:t xml:space="preserve">Тбилисского </w:t>
      </w:r>
      <w:r w:rsidR="00423330" w:rsidRPr="00670E86">
        <w:t>сельского поселения</w:t>
      </w:r>
    </w:p>
    <w:p w:rsidR="003B2FDF" w:rsidRPr="00670E86" w:rsidRDefault="00423330" w:rsidP="00670E86">
      <w:r w:rsidRPr="00670E86">
        <w:t>Тбилисского района</w:t>
      </w:r>
    </w:p>
    <w:p w:rsidR="00423330" w:rsidRPr="00670E86" w:rsidRDefault="00423330" w:rsidP="00670E86">
      <w:r w:rsidRPr="00670E86">
        <w:t xml:space="preserve">от </w:t>
      </w:r>
      <w:r w:rsidR="002F784B">
        <w:t>_________________</w:t>
      </w:r>
      <w:bookmarkStart w:id="0" w:name="_GoBack"/>
      <w:bookmarkEnd w:id="0"/>
    </w:p>
    <w:p w:rsidR="00423330" w:rsidRPr="00670E86" w:rsidRDefault="00423330" w:rsidP="00670E86"/>
    <w:p w:rsidR="003B2FDF" w:rsidRPr="00670E86" w:rsidRDefault="003B2FDF" w:rsidP="00670E86"/>
    <w:p w:rsidR="00423330" w:rsidRPr="00670E86" w:rsidRDefault="00423330" w:rsidP="00670E86">
      <w:pPr>
        <w:ind w:firstLine="0"/>
        <w:jc w:val="center"/>
        <w:rPr>
          <w:rFonts w:cs="Arial"/>
          <w:b/>
        </w:rPr>
      </w:pPr>
      <w:r w:rsidRPr="00670E86">
        <w:rPr>
          <w:rFonts w:cs="Arial"/>
          <w:b/>
        </w:rPr>
        <w:lastRenderedPageBreak/>
        <w:t>ПОРЯДОК</w:t>
      </w:r>
    </w:p>
    <w:p w:rsidR="00423330" w:rsidRPr="00670E86" w:rsidRDefault="00423330" w:rsidP="00670E86">
      <w:pPr>
        <w:ind w:firstLine="0"/>
        <w:jc w:val="center"/>
        <w:rPr>
          <w:rFonts w:cs="Arial"/>
          <w:b/>
        </w:rPr>
      </w:pPr>
      <w:r w:rsidRPr="00670E86">
        <w:rPr>
          <w:rFonts w:cs="Arial"/>
          <w:b/>
        </w:rPr>
        <w:t>принятия решения о подготовке и реализации бюджетных инвестиций в объекты капитального строительства муниципальной</w:t>
      </w:r>
      <w:r w:rsidR="003B2FDF" w:rsidRPr="00670E86">
        <w:rPr>
          <w:rFonts w:cs="Arial"/>
          <w:b/>
        </w:rPr>
        <w:t xml:space="preserve"> </w:t>
      </w:r>
      <w:r w:rsidRPr="00670E86">
        <w:rPr>
          <w:rFonts w:cs="Arial"/>
          <w:b/>
        </w:rPr>
        <w:t xml:space="preserve">собственности </w:t>
      </w:r>
      <w:r w:rsidR="009C06D9" w:rsidRPr="00670E86">
        <w:rPr>
          <w:rFonts w:cs="Arial"/>
          <w:b/>
        </w:rPr>
        <w:t xml:space="preserve">Тбилисского </w:t>
      </w:r>
      <w:r w:rsidRPr="00670E86">
        <w:rPr>
          <w:rFonts w:cs="Arial"/>
          <w:b/>
        </w:rPr>
        <w:t>сельского поселения Тбилисского района</w:t>
      </w:r>
    </w:p>
    <w:p w:rsidR="00423330" w:rsidRPr="00670E86" w:rsidRDefault="00423330" w:rsidP="00670E86"/>
    <w:p w:rsidR="00423330" w:rsidRPr="00670E86" w:rsidRDefault="00423330" w:rsidP="00670E86">
      <w:r w:rsidRPr="00670E86">
        <w:t>1. Основные положения</w:t>
      </w:r>
    </w:p>
    <w:p w:rsidR="00423330" w:rsidRPr="00670E86" w:rsidRDefault="00423330" w:rsidP="00670E86">
      <w:r w:rsidRPr="00670E86">
        <w:t xml:space="preserve">1.1. </w:t>
      </w:r>
      <w:proofErr w:type="gramStart"/>
      <w:r w:rsidRPr="00670E86">
        <w:t xml:space="preserve">Настоящий Порядок разработан во исполнение статьи 79 Бюджетного кодекса РФ, Федерального закона от 25.02.1999 № 39-ФЗ «Об инвестиционной деятельности в Российской Федерации, осуществляемой в форме капитальных вложений» и устанавливает порядок 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9C06D9" w:rsidRPr="00670E86">
        <w:t xml:space="preserve">Тбилисского </w:t>
      </w:r>
      <w:r w:rsidRPr="00670E86">
        <w:t xml:space="preserve">сельского поселения Тбилисского района в форме капитальных вложений в объекты капитального строительства муниципальной собственности </w:t>
      </w:r>
      <w:r w:rsidR="009C06D9" w:rsidRPr="00670E86">
        <w:t xml:space="preserve">Тбилисского </w:t>
      </w:r>
      <w:r w:rsidRPr="00670E86">
        <w:t>сельского</w:t>
      </w:r>
      <w:proofErr w:type="gramEnd"/>
      <w:r w:rsidRPr="00670E86">
        <w:t xml:space="preserve"> поселения Тбилисского района.</w:t>
      </w:r>
    </w:p>
    <w:p w:rsidR="00423330" w:rsidRPr="00670E86" w:rsidRDefault="00423330" w:rsidP="00670E86">
      <w:r w:rsidRPr="00670E86">
        <w:t xml:space="preserve">1.2. Настоящий Порядок не распространяется на объекты капитального строительства, включенные в долгосрочные и муниципальные целевые программы </w:t>
      </w:r>
      <w:r w:rsidR="009C06D9" w:rsidRPr="00670E86">
        <w:t xml:space="preserve">Тбилисского </w:t>
      </w:r>
      <w:r w:rsidRPr="00670E86">
        <w:t>сельского поселения Тбилисского района.</w:t>
      </w:r>
    </w:p>
    <w:p w:rsidR="00423330" w:rsidRPr="00670E86" w:rsidRDefault="00423330" w:rsidP="00670E86">
      <w:r w:rsidRPr="00670E86">
        <w:t>1.3. Используемые в настоящем Порядке понятия означают следующее:</w:t>
      </w:r>
    </w:p>
    <w:p w:rsidR="00423330" w:rsidRPr="00670E86" w:rsidRDefault="00423330" w:rsidP="00670E86">
      <w:proofErr w:type="gramStart"/>
      <w:r w:rsidRPr="00670E86">
        <w:t>«подготовка инвестиций в объекты капитального строительства»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 бюджетных средств, муниципального заказчика, застройщика или заказчика (заказчика-застройщика) в</w:t>
      </w:r>
      <w:proofErr w:type="gramEnd"/>
      <w:r w:rsidRPr="00670E86">
        <w:t xml:space="preserve"> </w:t>
      </w:r>
      <w:proofErr w:type="gramStart"/>
      <w:r w:rsidRPr="00670E86">
        <w:t>отношении</w:t>
      </w:r>
      <w:proofErr w:type="gramEnd"/>
      <w:r w:rsidRPr="00670E86">
        <w:t xml:space="preserve"> объекта капитального строительства;</w:t>
      </w:r>
    </w:p>
    <w:p w:rsidR="00423330" w:rsidRPr="00670E86" w:rsidRDefault="00423330" w:rsidP="00670E86">
      <w:r w:rsidRPr="00670E86">
        <w:t>«реализация инвестиций в объект капитального строительства» - осуществление инвестиций в строительство, реконструкцию, техническое перевооружение объекта капитального строительства,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документации.</w:t>
      </w:r>
    </w:p>
    <w:p w:rsidR="00423330" w:rsidRPr="00670E86" w:rsidRDefault="00423330" w:rsidP="00670E86"/>
    <w:p w:rsidR="00423330" w:rsidRPr="00670E86" w:rsidRDefault="00423330" w:rsidP="00670E86">
      <w:r w:rsidRPr="00670E86">
        <w:t>2. Принятие решения о подготовке и реализации бюджетных инвестиций в объекты капитального строительства муниципальной собственности</w:t>
      </w:r>
    </w:p>
    <w:p w:rsidR="00423330" w:rsidRPr="00670E86" w:rsidRDefault="00423330" w:rsidP="00670E86">
      <w:r w:rsidRPr="00670E86">
        <w:t>2.1. Подготовка предложений об осуществлении бюджетных инвестиций в объекты капитального строительства муниципальной собственности производится главными распорядителями бюджетных сре</w:t>
      </w:r>
      <w:proofErr w:type="gramStart"/>
      <w:r w:rsidRPr="00670E86">
        <w:t xml:space="preserve">дств </w:t>
      </w:r>
      <w:r w:rsidR="009C06D9" w:rsidRPr="00670E86">
        <w:t>Тб</w:t>
      </w:r>
      <w:proofErr w:type="gramEnd"/>
      <w:r w:rsidR="009C06D9" w:rsidRPr="00670E86">
        <w:t xml:space="preserve">илисского </w:t>
      </w:r>
      <w:r w:rsidRPr="00670E86">
        <w:t>сельского поселения Тбилисского района. Координатором работ по подготовке предложений об осуществлении бюджетных инвестиций в объекты капитального строительства муниципальной собственности является администрация</w:t>
      </w:r>
      <w:r w:rsidR="003B2FDF" w:rsidRPr="00670E86">
        <w:t xml:space="preserve"> </w:t>
      </w:r>
      <w:r w:rsidR="009C06D9" w:rsidRPr="00670E86">
        <w:t xml:space="preserve">Тбилисского </w:t>
      </w:r>
      <w:r w:rsidRPr="00670E86">
        <w:t>сельского поселения Тбилисского района.</w:t>
      </w:r>
    </w:p>
    <w:p w:rsidR="00423330" w:rsidRPr="00670E86" w:rsidRDefault="00423330" w:rsidP="00670E86">
      <w:r w:rsidRPr="00670E86">
        <w:t xml:space="preserve">2.2. Предложение об осуществления бюджетных инвестиций в объекты капитального строительства муниципальной собственности </w:t>
      </w:r>
      <w:r w:rsidR="009C06D9" w:rsidRPr="00670E86">
        <w:t xml:space="preserve">Тбилисского </w:t>
      </w:r>
      <w:r w:rsidRPr="00670E86">
        <w:t>сельского поселения Тбилисского района должно содержать следующие сведения:</w:t>
      </w:r>
    </w:p>
    <w:p w:rsidR="00423330" w:rsidRPr="00670E86" w:rsidRDefault="00423330" w:rsidP="00670E86">
      <w:r w:rsidRPr="00670E86">
        <w:t>- характеристику проблемного вопроса, решаемого с помощью осуществления бюджетных инвестиций в объект капитального строительства муниципальной собственности муниципального образования;</w:t>
      </w:r>
    </w:p>
    <w:p w:rsidR="00423330" w:rsidRPr="00670E86" w:rsidRDefault="00423330" w:rsidP="00670E86">
      <w:r w:rsidRPr="00670E86">
        <w:t xml:space="preserve">- показатели, характеризующие имеющийся уровень обеспеченности населения услугами, предоставление которых планируется обеспечивать за счет </w:t>
      </w:r>
      <w:r w:rsidRPr="00670E86">
        <w:lastRenderedPageBreak/>
        <w:t>осуществления бюджетных инвестиций в объект капитального строительства муниципальной собственности;</w:t>
      </w:r>
    </w:p>
    <w:p w:rsidR="00423330" w:rsidRPr="00670E86" w:rsidRDefault="00423330" w:rsidP="00670E86">
      <w:r w:rsidRPr="00670E86">
        <w:t>- сведения об изменении назначения объекта в случае, если такое изменение планируется произвести в ходе строительства этого объекта;</w:t>
      </w:r>
    </w:p>
    <w:p w:rsidR="00423330" w:rsidRPr="00670E86" w:rsidRDefault="00423330" w:rsidP="00670E86">
      <w:r w:rsidRPr="00670E86">
        <w:t>- характеристику объекта, вновь начинаемого к строительству (приложение к настоящему порядку);</w:t>
      </w:r>
    </w:p>
    <w:p w:rsidR="00423330" w:rsidRPr="00670E86" w:rsidRDefault="00423330" w:rsidP="00670E86">
      <w:r w:rsidRPr="00670E86">
        <w:t xml:space="preserve">- информацию о предполагаемых объемах бюджетных инвестиций; </w:t>
      </w:r>
    </w:p>
    <w:p w:rsidR="00423330" w:rsidRPr="00670E86" w:rsidRDefault="00423330" w:rsidP="00670E86">
      <w:r w:rsidRPr="00670E86">
        <w:t>- иную информацию (сведения, документы), позволяющую оценить социально-экономическую эффективность бюджетных инвестиций.</w:t>
      </w:r>
    </w:p>
    <w:p w:rsidR="00423330" w:rsidRPr="00670E86" w:rsidRDefault="00423330" w:rsidP="00670E86">
      <w:r w:rsidRPr="00670E86">
        <w:t>- направление инвестирования (строительство, реконструкция, техническое перевооружение).</w:t>
      </w:r>
    </w:p>
    <w:p w:rsidR="0003274F" w:rsidRPr="00670E86" w:rsidRDefault="00423330" w:rsidP="00670E86">
      <w:r w:rsidRPr="00670E86">
        <w:t xml:space="preserve">2.3. Администрация </w:t>
      </w:r>
      <w:r w:rsidR="009C06D9" w:rsidRPr="00670E86">
        <w:t xml:space="preserve">Тбилисского </w:t>
      </w:r>
      <w:r w:rsidRPr="00670E86">
        <w:t>сельского поселения Тбилисского района, направляет предложения об осуществлении бюджетных инвестиций в объекты капитального строительства муниципальной собственности</w:t>
      </w:r>
      <w:r w:rsidR="0003274F" w:rsidRPr="00670E86">
        <w:t xml:space="preserve"> вместе с заключением об эффективности использования бюджетных инвестиций в объекты капитального строительства муниципальной собственности</w:t>
      </w:r>
      <w:r w:rsidR="003B2FDF" w:rsidRPr="00670E86">
        <w:t xml:space="preserve"> </w:t>
      </w:r>
      <w:r w:rsidR="0003274F" w:rsidRPr="00670E86">
        <w:t xml:space="preserve">главе </w:t>
      </w:r>
      <w:r w:rsidR="009C06D9" w:rsidRPr="00670E86">
        <w:t xml:space="preserve">Тбилисского </w:t>
      </w:r>
      <w:r w:rsidR="0003274F" w:rsidRPr="00670E86">
        <w:t>сельского поселения Тбилисского района</w:t>
      </w:r>
      <w:r w:rsidRPr="00670E86">
        <w:t xml:space="preserve">. </w:t>
      </w:r>
    </w:p>
    <w:p w:rsidR="00423330" w:rsidRPr="00670E86" w:rsidRDefault="00423330" w:rsidP="00670E86">
      <w:r w:rsidRPr="00670E86">
        <w:t>2.</w:t>
      </w:r>
      <w:r w:rsidR="00672983" w:rsidRPr="00670E86">
        <w:t>4</w:t>
      </w:r>
      <w:r w:rsidRPr="00670E86">
        <w:t xml:space="preserve">. После проведенных согласований </w:t>
      </w:r>
      <w:r w:rsidR="00672983" w:rsidRPr="00670E86">
        <w:t xml:space="preserve">администрация </w:t>
      </w:r>
      <w:r w:rsidR="009C06D9" w:rsidRPr="00670E86">
        <w:t xml:space="preserve">Тбилисского </w:t>
      </w:r>
      <w:r w:rsidR="00672983" w:rsidRPr="00670E86">
        <w:t xml:space="preserve">сельского поселения Тбилисского района </w:t>
      </w:r>
      <w:r w:rsidRPr="00670E86">
        <w:t xml:space="preserve">направляет главе </w:t>
      </w:r>
      <w:r w:rsidR="009C06D9" w:rsidRPr="00670E86">
        <w:t xml:space="preserve">Тбилисского </w:t>
      </w:r>
      <w:r w:rsidR="00672983" w:rsidRPr="00670E86">
        <w:t>сельского поселения Тбилисского района</w:t>
      </w:r>
      <w:r w:rsidRPr="00670E86">
        <w:t xml:space="preserve"> проект </w:t>
      </w:r>
      <w:r w:rsidR="00672983" w:rsidRPr="00670E86">
        <w:t>постановления</w:t>
      </w:r>
      <w:r w:rsidRPr="00670E86">
        <w:t xml:space="preserve"> администрации </w:t>
      </w:r>
      <w:r w:rsidR="009C06D9" w:rsidRPr="00670E86">
        <w:t xml:space="preserve">Тбилисского </w:t>
      </w:r>
      <w:r w:rsidR="00672983" w:rsidRPr="00670E86">
        <w:t>сельского поселения Тбилисского района</w:t>
      </w:r>
      <w:r w:rsidRPr="00670E86">
        <w:t xml:space="preserve"> с обоснованием бюджетных инвестиций. В проекте </w:t>
      </w:r>
      <w:r w:rsidR="00672983" w:rsidRPr="00670E86">
        <w:t>постановления</w:t>
      </w:r>
      <w:r w:rsidRPr="00670E86">
        <w:t xml:space="preserve"> администрации </w:t>
      </w:r>
      <w:r w:rsidR="009C06D9" w:rsidRPr="00670E86">
        <w:t xml:space="preserve">Тбилисского </w:t>
      </w:r>
      <w:r w:rsidR="0003274F" w:rsidRPr="00670E86">
        <w:t>сельского поселения Тбилисского района</w:t>
      </w:r>
      <w:r w:rsidRPr="00670E86">
        <w:t xml:space="preserve"> должна содержаться следующая информация:</w:t>
      </w:r>
    </w:p>
    <w:p w:rsidR="00423330" w:rsidRPr="00670E86" w:rsidRDefault="00423330" w:rsidP="00670E86">
      <w:r w:rsidRPr="00670E86">
        <w:t>а) наименование объекта капитального строительства согласно проектной документации;</w:t>
      </w:r>
    </w:p>
    <w:p w:rsidR="00423330" w:rsidRPr="00670E86" w:rsidRDefault="00423330" w:rsidP="00670E86">
      <w:r w:rsidRPr="00670E86">
        <w:t>б) направление инвестирования (строительство, реконструкция, техническое перевооружение);</w:t>
      </w:r>
    </w:p>
    <w:p w:rsidR="00423330" w:rsidRPr="00670E86" w:rsidRDefault="00423330" w:rsidP="00670E86">
      <w:r w:rsidRPr="00670E86">
        <w:t>в) наименование главного распорядителя и муниципального заказчика;</w:t>
      </w:r>
    </w:p>
    <w:p w:rsidR="00423330" w:rsidRPr="00670E86" w:rsidRDefault="00423330" w:rsidP="00670E86">
      <w:r w:rsidRPr="00670E86">
        <w:t>г) наименование застройщика и заказчика (заказчика-застройщика)</w:t>
      </w:r>
    </w:p>
    <w:p w:rsidR="00423330" w:rsidRPr="00670E86" w:rsidRDefault="00423330" w:rsidP="00670E86">
      <w:r w:rsidRPr="00670E86">
        <w:t>д) мощность (прирост мощности) объекта капитального строительства, подлежащая вводу;</w:t>
      </w:r>
    </w:p>
    <w:p w:rsidR="00423330" w:rsidRPr="00670E86" w:rsidRDefault="00423330" w:rsidP="00670E86">
      <w:r w:rsidRPr="00670E86">
        <w:t>е) срок ввода в эксплуатацию объекта капитального строительства;</w:t>
      </w:r>
    </w:p>
    <w:p w:rsidR="00423330" w:rsidRPr="00670E86" w:rsidRDefault="00423330" w:rsidP="00670E86">
      <w:proofErr w:type="gramStart"/>
      <w:r w:rsidRPr="00670E86"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паспорту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423330" w:rsidRPr="00670E86" w:rsidRDefault="00423330" w:rsidP="00670E86">
      <w:proofErr w:type="gramStart"/>
      <w:r w:rsidRPr="00670E86"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423330" w:rsidRPr="00670E86" w:rsidRDefault="00423330" w:rsidP="00670E86">
      <w:r w:rsidRPr="00670E86">
        <w:t xml:space="preserve">и) общий (предельный) объем инвестиций, предоставляемых на реализацию инвестиционного проекта, с выделением объема на подготовку проектной документации и проведении инженерных изысканий, выполняемых для подготовки такой проектной документации, если инвестиции на указанные цели </w:t>
      </w:r>
      <w:r w:rsidRPr="00670E86">
        <w:lastRenderedPageBreak/>
        <w:t>предоставляются (в ценах соответствующих лет реализации инвестиционного проекта);</w:t>
      </w:r>
    </w:p>
    <w:p w:rsidR="00423330" w:rsidRPr="00670E86" w:rsidRDefault="00423330" w:rsidP="00670E86">
      <w:r w:rsidRPr="00670E86">
        <w:t>к) распределение общего (предельного) объема предоставляемых инвестиций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423330" w:rsidRPr="00670E86" w:rsidRDefault="00423330" w:rsidP="00670E86">
      <w:r w:rsidRPr="00670E86">
        <w:t>2.</w:t>
      </w:r>
      <w:r w:rsidR="00672983" w:rsidRPr="00670E86">
        <w:t>5</w:t>
      </w:r>
      <w:r w:rsidRPr="00670E86">
        <w:t xml:space="preserve">. </w:t>
      </w:r>
      <w:r w:rsidR="00672983" w:rsidRPr="00670E86">
        <w:t xml:space="preserve">Администрация </w:t>
      </w:r>
      <w:r w:rsidR="009C06D9" w:rsidRPr="00670E86">
        <w:t xml:space="preserve">Тбилисского </w:t>
      </w:r>
      <w:r w:rsidR="00672983" w:rsidRPr="00670E86">
        <w:t>сельского поселения Тбилисского района</w:t>
      </w:r>
      <w:r w:rsidRPr="00670E86">
        <w:t xml:space="preserve"> представляет ежемесячные доклады главе </w:t>
      </w:r>
      <w:r w:rsidR="009C06D9" w:rsidRPr="00670E86">
        <w:t xml:space="preserve">Тбилисского </w:t>
      </w:r>
      <w:r w:rsidR="00672983" w:rsidRPr="00670E86">
        <w:t>сельского поселения Тбилисского района</w:t>
      </w:r>
      <w:r w:rsidRPr="00670E86">
        <w:t xml:space="preserve"> о реализации бюджетных инвестиций в объекты капитального строительства муниципальной собственности </w:t>
      </w:r>
      <w:r w:rsidR="009C06D9" w:rsidRPr="00670E86">
        <w:t xml:space="preserve">Тбилисского </w:t>
      </w:r>
      <w:r w:rsidR="00672983" w:rsidRPr="00670E86">
        <w:t>сельского поселения Тбилисского района</w:t>
      </w:r>
      <w:r w:rsidRPr="00670E86">
        <w:t>.</w:t>
      </w:r>
    </w:p>
    <w:p w:rsidR="0003274F" w:rsidRPr="00670E86" w:rsidRDefault="0003274F" w:rsidP="00670E86"/>
    <w:p w:rsidR="00423330" w:rsidRPr="00670E86" w:rsidRDefault="00423330" w:rsidP="00670E86">
      <w:r w:rsidRPr="00670E86">
        <w:t>3. Порядок отражения бюджетных ассигнований на осуществление бюджетных инвестиций в объекты капитального строительства муниципальной собственности</w:t>
      </w:r>
    </w:p>
    <w:p w:rsidR="00423330" w:rsidRPr="00670E86" w:rsidRDefault="00423330" w:rsidP="00670E86">
      <w:r w:rsidRPr="00670E86">
        <w:t xml:space="preserve">3.1. Бюджетные ассигнования на реализацию инвестиций в объекты капитального строительства муниципальной собственности </w:t>
      </w:r>
      <w:r w:rsidR="009C06D9" w:rsidRPr="00670E86">
        <w:t xml:space="preserve">Тбилисского </w:t>
      </w:r>
      <w:r w:rsidR="0003274F" w:rsidRPr="00670E86">
        <w:t>сельского поселения Тбилисского района</w:t>
      </w:r>
      <w:r w:rsidRPr="00670E86">
        <w:t xml:space="preserve"> отражаются</w:t>
      </w:r>
      <w:r w:rsidR="0003274F" w:rsidRPr="00670E86">
        <w:t xml:space="preserve"> </w:t>
      </w:r>
      <w:r w:rsidRPr="00670E86">
        <w:t xml:space="preserve">в решении о бюджете по каждому инвестиционному объекту с присвоением ему номера в структуре </w:t>
      </w:r>
      <w:proofErr w:type="gramStart"/>
      <w:r w:rsidRPr="00670E86">
        <w:t>кода целевой статьи бюджетной классификации расходов бюджета</w:t>
      </w:r>
      <w:proofErr w:type="gramEnd"/>
      <w:r w:rsidRPr="00670E86">
        <w:t>.</w:t>
      </w:r>
    </w:p>
    <w:p w:rsidR="00423330" w:rsidRPr="00670E86" w:rsidRDefault="00423330" w:rsidP="00670E86">
      <w:r w:rsidRPr="00670E86">
        <w:t>3.2. При формировании проекта бюджета на очередной финансовый год главны</w:t>
      </w:r>
      <w:r w:rsidR="0003274F" w:rsidRPr="00670E86">
        <w:t>й</w:t>
      </w:r>
      <w:r w:rsidRPr="00670E86">
        <w:t xml:space="preserve"> распорядител</w:t>
      </w:r>
      <w:r w:rsidR="0003274F" w:rsidRPr="00670E86">
        <w:t>ь</w:t>
      </w:r>
      <w:r w:rsidRPr="00670E86">
        <w:t xml:space="preserve"> бюджетных средств, в пределах доведенных объемов бюджетных ассигнований для распределения по расходам, включа</w:t>
      </w:r>
      <w:r w:rsidR="0003274F" w:rsidRPr="00670E86">
        <w:t>е</w:t>
      </w:r>
      <w:r w:rsidRPr="00670E86">
        <w:t xml:space="preserve">т в проект бюджета расходы на бюджетные инвестиции по объектам, утвержденным распоряжением администрации </w:t>
      </w:r>
      <w:r w:rsidR="009C06D9" w:rsidRPr="00670E86">
        <w:t xml:space="preserve">Тбилисского </w:t>
      </w:r>
      <w:r w:rsidR="0003274F" w:rsidRPr="00670E86">
        <w:t>сельского поселения Тбилисского района</w:t>
      </w:r>
      <w:r w:rsidRPr="00670E86">
        <w:t>.</w:t>
      </w:r>
    </w:p>
    <w:p w:rsidR="0003274F" w:rsidRPr="00670E86" w:rsidRDefault="0003274F" w:rsidP="00670E86"/>
    <w:p w:rsidR="00423330" w:rsidRPr="00670E86" w:rsidRDefault="00423330" w:rsidP="00670E86">
      <w:r w:rsidRPr="00670E86">
        <w:t>4. Условия финансирования объектов инвестиций</w:t>
      </w:r>
    </w:p>
    <w:p w:rsidR="0003274F" w:rsidRPr="00670E86" w:rsidRDefault="00423330" w:rsidP="00670E86">
      <w:r w:rsidRPr="00670E86">
        <w:t xml:space="preserve">4.1. Финансирование расходов на реализацию инвестиций в объекты капитального строительства осуществляется в соответствии со сводной бюджетной росписью </w:t>
      </w:r>
      <w:r w:rsidR="009C06D9" w:rsidRPr="00670E86">
        <w:t xml:space="preserve">Тбилисского </w:t>
      </w:r>
      <w:r w:rsidR="0003274F" w:rsidRPr="00670E86">
        <w:t>сельского поселения Тбилисского района</w:t>
      </w:r>
      <w:r w:rsidRPr="00670E86">
        <w:t xml:space="preserve"> в </w:t>
      </w:r>
      <w:proofErr w:type="gramStart"/>
      <w:r w:rsidRPr="00670E86">
        <w:t>пределах</w:t>
      </w:r>
      <w:proofErr w:type="gramEnd"/>
      <w:r w:rsidRPr="00670E86">
        <w:t xml:space="preserve"> доведенных до главн</w:t>
      </w:r>
      <w:r w:rsidR="0003274F" w:rsidRPr="00670E86">
        <w:t>ого распорядителя</w:t>
      </w:r>
      <w:r w:rsidRPr="00670E86">
        <w:t xml:space="preserve"> лимитов бюджетных обязательств и объемов бюджетных ассигнований. </w:t>
      </w:r>
    </w:p>
    <w:p w:rsidR="00423330" w:rsidRPr="00670E86" w:rsidRDefault="00423330" w:rsidP="00670E86">
      <w:r w:rsidRPr="00670E86">
        <w:t xml:space="preserve">4.2. Основанием для размещения заказов на поставки товаров, выполнение работ, оказание услуг для реализации инвестиций является наличие в бюджете </w:t>
      </w:r>
      <w:r w:rsidR="009C06D9" w:rsidRPr="00670E86">
        <w:t xml:space="preserve">Тбилисского </w:t>
      </w:r>
      <w:r w:rsidR="0003274F" w:rsidRPr="00670E86">
        <w:t>сельского поселения Тбилисского района</w:t>
      </w:r>
      <w:r w:rsidRPr="00670E86">
        <w:t xml:space="preserve"> средств на инвестиции в объект муниципальной собственности.</w:t>
      </w:r>
    </w:p>
    <w:p w:rsidR="00423330" w:rsidRPr="00670E86" w:rsidRDefault="00423330" w:rsidP="00670E86">
      <w:r w:rsidRPr="00670E86">
        <w:t xml:space="preserve">4.3. Размещение заказов на поставки товаров, выполнение работ, оказание услуг для муниципальных нужд в отношении объектов инвестиций осуществляется с учетом требований к обеспечению исполнения муниципального контракта, соблюдению размеров авансирования, установленных законодательством Российской Федерации и нормативными правовыми актами администрации </w:t>
      </w:r>
      <w:r w:rsidR="009C06D9" w:rsidRPr="00670E86">
        <w:t xml:space="preserve">Тбилисского </w:t>
      </w:r>
      <w:r w:rsidR="0003274F" w:rsidRPr="00670E86">
        <w:t>сельского поселения Тбилисского района</w:t>
      </w:r>
      <w:r w:rsidRPr="00670E86">
        <w:t>.</w:t>
      </w:r>
    </w:p>
    <w:p w:rsidR="00423330" w:rsidRPr="00670E86" w:rsidRDefault="00423330" w:rsidP="00670E86">
      <w:r w:rsidRPr="00670E86">
        <w:t>4.4. Финансирование объектов инвестиций осуществляется на основании следующих документов:</w:t>
      </w:r>
    </w:p>
    <w:p w:rsidR="00423330" w:rsidRPr="00670E86" w:rsidRDefault="00423330" w:rsidP="00670E86">
      <w:r w:rsidRPr="00670E86">
        <w:t>муниципального контракта, заключенного в соответствии с законодательством Российской Федерации с поставщиками товаров, исполнителями работ, услуг;</w:t>
      </w:r>
    </w:p>
    <w:p w:rsidR="00423330" w:rsidRPr="00670E86" w:rsidRDefault="00423330" w:rsidP="00670E86">
      <w:r w:rsidRPr="00670E86">
        <w:t>утвержденной и прошедшей государственную экспертизу проектно-сметной документации при выполнении подрядных работ, утвержденного задания на проектирование при выполнении проектных и изыскательских работ;</w:t>
      </w:r>
    </w:p>
    <w:p w:rsidR="00423330" w:rsidRPr="00670E86" w:rsidRDefault="00423330" w:rsidP="00670E86">
      <w:r w:rsidRPr="00670E86">
        <w:lastRenderedPageBreak/>
        <w:t>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</w:t>
      </w:r>
    </w:p>
    <w:p w:rsidR="00423330" w:rsidRPr="00670E86" w:rsidRDefault="00423330" w:rsidP="00670E86">
      <w:r w:rsidRPr="00670E86">
        <w:t>в капитальном строительстве по формам, утвержденным федеральной службой государственной статистики.</w:t>
      </w:r>
    </w:p>
    <w:p w:rsidR="00423330" w:rsidRPr="00670E86" w:rsidRDefault="00423330" w:rsidP="00670E86">
      <w:r w:rsidRPr="00670E86">
        <w:t>4.5. Заказчики – застройщики ежеквартально, не позднее 10 числа месяца, следующего за отчетным кварталом, представляют главн</w:t>
      </w:r>
      <w:r w:rsidR="0003274F" w:rsidRPr="00670E86">
        <w:t>ому</w:t>
      </w:r>
      <w:r w:rsidRPr="00670E86">
        <w:t xml:space="preserve"> распорядител</w:t>
      </w:r>
      <w:r w:rsidR="0003274F" w:rsidRPr="00670E86">
        <w:t>ю</w:t>
      </w:r>
      <w:r w:rsidRPr="00670E86">
        <w:t xml:space="preserve"> средств бюджета </w:t>
      </w:r>
      <w:r w:rsidR="009C06D9" w:rsidRPr="00670E86">
        <w:t xml:space="preserve">Тбилисского </w:t>
      </w:r>
      <w:r w:rsidR="0003274F" w:rsidRPr="00670E86">
        <w:t>сельского поселения Тбилисского района</w:t>
      </w:r>
      <w:r w:rsidRPr="00670E86">
        <w:t xml:space="preserve"> отчеты об использовании бюджетных средств и об освоении капитальных вложений.</w:t>
      </w:r>
    </w:p>
    <w:p w:rsidR="00423330" w:rsidRPr="00670E86" w:rsidRDefault="00423330" w:rsidP="00670E86">
      <w:r w:rsidRPr="00670E86">
        <w:t>В составе отчетной информации представляются фотографии строящихся объектов бюджетных инвестиций.</w:t>
      </w:r>
    </w:p>
    <w:p w:rsidR="0003274F" w:rsidRPr="00670E86" w:rsidRDefault="0003274F" w:rsidP="00670E86"/>
    <w:p w:rsidR="00423330" w:rsidRPr="00670E86" w:rsidRDefault="00423330" w:rsidP="00670E86">
      <w:r w:rsidRPr="00670E86">
        <w:t xml:space="preserve">5. Мониторинг, отчет и </w:t>
      </w:r>
      <w:proofErr w:type="gramStart"/>
      <w:r w:rsidRPr="00670E86">
        <w:t>контроль за</w:t>
      </w:r>
      <w:proofErr w:type="gramEnd"/>
      <w:r w:rsidRPr="00670E86">
        <w:t xml:space="preserve"> использованием бюджетных средств, выделенных на бюджетные инвестиции</w:t>
      </w:r>
    </w:p>
    <w:p w:rsidR="00423330" w:rsidRPr="00670E86" w:rsidRDefault="00423330" w:rsidP="00670E86">
      <w:r w:rsidRPr="00670E86">
        <w:t xml:space="preserve">5.1. Мониторинг и контроль за целевым и эффективным использованием бюджетных средств, выделенных на бюджетные инвестиции, осуществляется </w:t>
      </w:r>
      <w:r w:rsidR="0003274F" w:rsidRPr="00670E86">
        <w:t xml:space="preserve">администрацией </w:t>
      </w:r>
      <w:r w:rsidR="009C06D9" w:rsidRPr="00670E86">
        <w:t xml:space="preserve">Тбилисского </w:t>
      </w:r>
      <w:r w:rsidR="0003274F" w:rsidRPr="00670E86">
        <w:t>сельского поселения Тбилисского района</w:t>
      </w:r>
      <w:r w:rsidRPr="00670E86">
        <w:t>, главным распорядител</w:t>
      </w:r>
      <w:r w:rsidR="0003274F" w:rsidRPr="00670E86">
        <w:t>ем</w:t>
      </w:r>
      <w:r w:rsidRPr="00670E86">
        <w:t xml:space="preserve"> бюджетных средств, другими органами в рамках действующего законодательства и в пределах их компетенции в установленном порядке. Получатели бюджетных средств по требованию указанных органов представляют проектно-сметную документацию, финансовую и иную документацию по строительству объекта.</w:t>
      </w:r>
    </w:p>
    <w:p w:rsidR="00423330" w:rsidRPr="00670E86" w:rsidRDefault="00423330" w:rsidP="00670E86">
      <w:r w:rsidRPr="00670E86">
        <w:t>5.2. Бухгалтерский учет и контроль по операциям с бюджетными инвестициями, учитываемыми на лицевых счетах получателей средств бюджета округа, осуществляется в порядке, установленном для получателей бюджетных средств, в том числе для бюджетных учреждений.</w:t>
      </w:r>
    </w:p>
    <w:p w:rsidR="00423330" w:rsidRPr="00670E86" w:rsidRDefault="00423330" w:rsidP="00670E86">
      <w:r w:rsidRPr="00670E86">
        <w:t>5.3. В случае нецелевого и неэффективного использования предоставленных бюджетных средств, а также несвоевременного введения в действие объектов и предоставления отчетности о выполненных работах получатели бюджетных средств несут ответственность в соответствии с действующим законодательством.</w:t>
      </w:r>
    </w:p>
    <w:p w:rsidR="003B2FDF" w:rsidRPr="00670E86" w:rsidRDefault="003B2FDF" w:rsidP="00670E86"/>
    <w:p w:rsidR="003B2FDF" w:rsidRPr="00670E86" w:rsidRDefault="003B2FDF" w:rsidP="00670E86"/>
    <w:p w:rsidR="003B2FDF" w:rsidRPr="00670E86" w:rsidRDefault="003B2FDF" w:rsidP="00670E86"/>
    <w:p w:rsidR="003B2FDF" w:rsidRPr="00670E86" w:rsidRDefault="003B2FDF" w:rsidP="00670E86">
      <w:r w:rsidRPr="00670E86">
        <w:t xml:space="preserve">Глава </w:t>
      </w:r>
    </w:p>
    <w:p w:rsidR="003B2FDF" w:rsidRPr="00670E86" w:rsidRDefault="003B2FDF" w:rsidP="00670E86">
      <w:r w:rsidRPr="00670E86">
        <w:t xml:space="preserve">Тбилисского сельского поселения </w:t>
      </w:r>
    </w:p>
    <w:p w:rsidR="003B2FDF" w:rsidRPr="00670E86" w:rsidRDefault="003B2FDF" w:rsidP="00670E86">
      <w:r w:rsidRPr="00670E86">
        <w:t>Тбилисского района</w:t>
      </w:r>
    </w:p>
    <w:p w:rsidR="003B2FDF" w:rsidRPr="00670E86" w:rsidRDefault="003B2FDF" w:rsidP="00670E86">
      <w:r w:rsidRPr="00670E86">
        <w:t xml:space="preserve">А.Н. </w:t>
      </w:r>
      <w:proofErr w:type="spellStart"/>
      <w:r w:rsidRPr="00670E86">
        <w:t>Стойкин</w:t>
      </w:r>
      <w:proofErr w:type="spellEnd"/>
    </w:p>
    <w:p w:rsidR="00966C0C" w:rsidRPr="00670E86" w:rsidRDefault="00966C0C" w:rsidP="00670E86"/>
    <w:p w:rsidR="00966C0C" w:rsidRPr="00670E86" w:rsidRDefault="00966C0C" w:rsidP="00670E86"/>
    <w:sectPr w:rsidR="00966C0C" w:rsidRPr="00670E86" w:rsidSect="00670E8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30"/>
    <w:rsid w:val="0003274F"/>
    <w:rsid w:val="00093BE0"/>
    <w:rsid w:val="000F221F"/>
    <w:rsid w:val="00112F74"/>
    <w:rsid w:val="00231344"/>
    <w:rsid w:val="002F784B"/>
    <w:rsid w:val="00316B45"/>
    <w:rsid w:val="003B2FDF"/>
    <w:rsid w:val="00423330"/>
    <w:rsid w:val="004C7F7D"/>
    <w:rsid w:val="00670E86"/>
    <w:rsid w:val="00672983"/>
    <w:rsid w:val="006E5B44"/>
    <w:rsid w:val="00966C0C"/>
    <w:rsid w:val="009C06D9"/>
    <w:rsid w:val="00F4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0E8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70E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0E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0E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0E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33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423330"/>
  </w:style>
  <w:style w:type="paragraph" w:styleId="a4">
    <w:name w:val="Balloon Text"/>
    <w:basedOn w:val="a"/>
    <w:link w:val="a5"/>
    <w:uiPriority w:val="99"/>
    <w:semiHidden/>
    <w:unhideWhenUsed/>
    <w:rsid w:val="00423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3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70E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0E8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0E8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0E86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70E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70E86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670E8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670E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70E8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0E8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70E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0E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0E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0E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33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423330"/>
  </w:style>
  <w:style w:type="paragraph" w:styleId="a4">
    <w:name w:val="Balloon Text"/>
    <w:basedOn w:val="a"/>
    <w:link w:val="a5"/>
    <w:uiPriority w:val="99"/>
    <w:semiHidden/>
    <w:unhideWhenUsed/>
    <w:rsid w:val="00423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3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70E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0E8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0E8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0E86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70E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70E86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670E8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670E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70E8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14</cp:revision>
  <cp:lastPrinted>2022-05-25T07:49:00Z</cp:lastPrinted>
  <dcterms:created xsi:type="dcterms:W3CDTF">2022-05-24T06:28:00Z</dcterms:created>
  <dcterms:modified xsi:type="dcterms:W3CDTF">2022-06-06T06:42:00Z</dcterms:modified>
</cp:coreProperties>
</file>