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ACE" w:rsidRPr="005E27E4" w:rsidRDefault="009D7ACE" w:rsidP="005E27E4">
      <w:pPr>
        <w:ind w:firstLine="0"/>
        <w:jc w:val="center"/>
        <w:rPr>
          <w:rFonts w:cs="Arial"/>
        </w:rPr>
      </w:pPr>
    </w:p>
    <w:p w:rsidR="009D7ACE" w:rsidRPr="005E27E4" w:rsidRDefault="009D7ACE" w:rsidP="005E27E4">
      <w:pPr>
        <w:ind w:firstLine="0"/>
        <w:jc w:val="center"/>
        <w:rPr>
          <w:rFonts w:cs="Arial"/>
        </w:rPr>
      </w:pPr>
      <w:r w:rsidRPr="005E27E4">
        <w:rPr>
          <w:rFonts w:cs="Arial"/>
        </w:rPr>
        <w:t>КРАСНОДАРСКИЙ КРАЙ</w:t>
      </w:r>
    </w:p>
    <w:p w:rsidR="009D7ACE" w:rsidRPr="005E27E4" w:rsidRDefault="009D7ACE" w:rsidP="005E27E4">
      <w:pPr>
        <w:ind w:firstLine="0"/>
        <w:jc w:val="center"/>
        <w:rPr>
          <w:rFonts w:cs="Arial"/>
        </w:rPr>
      </w:pPr>
      <w:r w:rsidRPr="005E27E4">
        <w:rPr>
          <w:rFonts w:cs="Arial"/>
        </w:rPr>
        <w:t>ТБИЛИССКИЙ РАЙОН</w:t>
      </w:r>
    </w:p>
    <w:p w:rsidR="009D7ACE" w:rsidRPr="005E27E4" w:rsidRDefault="009D7ACE" w:rsidP="005E27E4">
      <w:pPr>
        <w:ind w:firstLine="0"/>
        <w:jc w:val="center"/>
        <w:rPr>
          <w:rFonts w:cs="Arial"/>
        </w:rPr>
      </w:pPr>
      <w:r w:rsidRPr="005E27E4">
        <w:rPr>
          <w:rFonts w:cs="Arial"/>
        </w:rPr>
        <w:t>АДМИНИСТРАЦИЯ ТБИЛИССКОГО СЕЛЬСКОГО ПОСЕЛЕНИЯ</w:t>
      </w:r>
    </w:p>
    <w:p w:rsidR="009D7ACE" w:rsidRPr="005E27E4" w:rsidRDefault="009D7ACE" w:rsidP="005E27E4">
      <w:pPr>
        <w:ind w:firstLine="0"/>
        <w:jc w:val="center"/>
        <w:rPr>
          <w:rFonts w:cs="Arial"/>
        </w:rPr>
      </w:pPr>
      <w:r w:rsidRPr="005E27E4">
        <w:rPr>
          <w:rFonts w:cs="Arial"/>
        </w:rPr>
        <w:t>ТБИЛИССКОГО РАЙОНА</w:t>
      </w:r>
    </w:p>
    <w:p w:rsidR="009D7ACE" w:rsidRPr="005E27E4" w:rsidRDefault="009D7ACE" w:rsidP="005E27E4">
      <w:pPr>
        <w:ind w:firstLine="0"/>
        <w:jc w:val="center"/>
        <w:rPr>
          <w:rFonts w:cs="Arial"/>
        </w:rPr>
      </w:pPr>
    </w:p>
    <w:p w:rsidR="009D7ACE" w:rsidRPr="005E27E4" w:rsidRDefault="009D7ACE" w:rsidP="005E27E4">
      <w:pPr>
        <w:ind w:firstLine="0"/>
        <w:jc w:val="center"/>
        <w:rPr>
          <w:rFonts w:cs="Arial"/>
        </w:rPr>
      </w:pPr>
      <w:r w:rsidRPr="005E27E4">
        <w:rPr>
          <w:rFonts w:cs="Arial"/>
        </w:rPr>
        <w:t>ПОСТАНОВЛЕНИЕ</w:t>
      </w:r>
    </w:p>
    <w:p w:rsidR="009D7ACE" w:rsidRPr="005E27E4" w:rsidRDefault="009D7ACE" w:rsidP="005E27E4">
      <w:pPr>
        <w:ind w:firstLine="0"/>
        <w:jc w:val="center"/>
        <w:rPr>
          <w:rFonts w:cs="Arial"/>
        </w:rPr>
      </w:pPr>
    </w:p>
    <w:p w:rsidR="00FC6F8E" w:rsidRDefault="00FC6F8E" w:rsidP="00FC6F8E">
      <w:pPr>
        <w:ind w:firstLine="0"/>
        <w:jc w:val="center"/>
        <w:rPr>
          <w:rFonts w:cs="Arial"/>
        </w:rPr>
      </w:pPr>
      <w:r>
        <w:rPr>
          <w:rFonts w:cs="Arial"/>
        </w:rPr>
        <w:t xml:space="preserve">____________ 2019 года </w:t>
      </w:r>
      <w:r>
        <w:rPr>
          <w:rFonts w:cs="Arial"/>
        </w:rPr>
        <w:tab/>
      </w:r>
      <w:r>
        <w:rPr>
          <w:rFonts w:cs="Arial"/>
        </w:rPr>
        <w:tab/>
      </w:r>
      <w:r>
        <w:rPr>
          <w:rFonts w:cs="Arial"/>
        </w:rPr>
        <w:tab/>
        <w:t>№ ___</w:t>
      </w:r>
      <w:r>
        <w:rPr>
          <w:rFonts w:cs="Arial"/>
        </w:rPr>
        <w:tab/>
      </w:r>
      <w:r>
        <w:rPr>
          <w:rFonts w:cs="Arial"/>
        </w:rPr>
        <w:tab/>
      </w:r>
      <w:r>
        <w:rPr>
          <w:rFonts w:cs="Arial"/>
        </w:rPr>
        <w:tab/>
        <w:t xml:space="preserve"> </w:t>
      </w:r>
      <w:proofErr w:type="spellStart"/>
      <w:r>
        <w:rPr>
          <w:rFonts w:cs="Arial"/>
        </w:rPr>
        <w:t>ст-ца</w:t>
      </w:r>
      <w:proofErr w:type="spellEnd"/>
      <w:r>
        <w:rPr>
          <w:rFonts w:cs="Arial"/>
        </w:rPr>
        <w:t xml:space="preserve"> Тбилисская</w:t>
      </w:r>
    </w:p>
    <w:p w:rsidR="00BA6F7E" w:rsidRPr="005E27E4" w:rsidRDefault="00BA6F7E" w:rsidP="005E27E4">
      <w:pPr>
        <w:ind w:firstLine="0"/>
        <w:jc w:val="center"/>
        <w:rPr>
          <w:rFonts w:cs="Arial"/>
        </w:rPr>
      </w:pPr>
    </w:p>
    <w:p w:rsidR="00BA6F7E" w:rsidRPr="005E27E4" w:rsidRDefault="00BA6F7E" w:rsidP="005E27E4">
      <w:pPr>
        <w:ind w:firstLine="0"/>
        <w:jc w:val="center"/>
        <w:rPr>
          <w:rFonts w:cs="Arial"/>
          <w:b/>
          <w:sz w:val="32"/>
          <w:szCs w:val="32"/>
        </w:rPr>
      </w:pPr>
      <w:r w:rsidRPr="005E27E4">
        <w:rPr>
          <w:rFonts w:cs="Arial"/>
          <w:b/>
          <w:sz w:val="32"/>
          <w:szCs w:val="32"/>
        </w:rPr>
        <w:t>Об утверждении типового положения о за</w:t>
      </w:r>
      <w:r w:rsidR="008E71DE" w:rsidRPr="005E27E4">
        <w:rPr>
          <w:rFonts w:cs="Arial"/>
          <w:b/>
          <w:sz w:val="32"/>
          <w:szCs w:val="32"/>
        </w:rPr>
        <w:t xml:space="preserve">купке товаров, работ, услуг для </w:t>
      </w:r>
      <w:r w:rsidRPr="005E27E4">
        <w:rPr>
          <w:rFonts w:cs="Arial"/>
          <w:b/>
          <w:sz w:val="32"/>
          <w:szCs w:val="32"/>
        </w:rPr>
        <w:t>муниципальных автономных учре</w:t>
      </w:r>
      <w:r w:rsidR="008E71DE" w:rsidRPr="005E27E4">
        <w:rPr>
          <w:rFonts w:cs="Arial"/>
          <w:b/>
          <w:sz w:val="32"/>
          <w:szCs w:val="32"/>
        </w:rPr>
        <w:t xml:space="preserve">ждений, муниципальных бюджетных </w:t>
      </w:r>
      <w:r w:rsidRPr="005E27E4">
        <w:rPr>
          <w:rFonts w:cs="Arial"/>
          <w:b/>
          <w:sz w:val="32"/>
          <w:szCs w:val="32"/>
        </w:rPr>
        <w:t>учреждений и муниципальных ун</w:t>
      </w:r>
      <w:r w:rsidR="008E71DE" w:rsidRPr="005E27E4">
        <w:rPr>
          <w:rFonts w:cs="Arial"/>
          <w:b/>
          <w:sz w:val="32"/>
          <w:szCs w:val="32"/>
        </w:rPr>
        <w:t xml:space="preserve">итарных предприятий Тбилисского </w:t>
      </w:r>
      <w:r w:rsidRPr="005E27E4">
        <w:rPr>
          <w:rFonts w:cs="Arial"/>
          <w:b/>
          <w:sz w:val="32"/>
          <w:szCs w:val="32"/>
        </w:rPr>
        <w:t>сельского поселения Тбилисского района</w:t>
      </w:r>
    </w:p>
    <w:p w:rsidR="00BA6F7E" w:rsidRPr="005E27E4" w:rsidRDefault="00BA6F7E" w:rsidP="005E27E4">
      <w:pPr>
        <w:ind w:firstLine="0"/>
        <w:jc w:val="center"/>
        <w:rPr>
          <w:rFonts w:cs="Arial"/>
        </w:rPr>
      </w:pPr>
    </w:p>
    <w:p w:rsidR="00BA6F7E" w:rsidRPr="005E27E4" w:rsidRDefault="00BA6F7E" w:rsidP="005E27E4">
      <w:pPr>
        <w:ind w:firstLine="0"/>
        <w:jc w:val="center"/>
        <w:rPr>
          <w:rFonts w:cs="Arial"/>
        </w:rPr>
      </w:pPr>
    </w:p>
    <w:p w:rsidR="0023130F" w:rsidRPr="005E27E4" w:rsidRDefault="00BA6F7E" w:rsidP="005E27E4">
      <w:r w:rsidRPr="005E27E4">
        <w:t>В целях приведения муниципальных нормативно-правовых актов в соответствие с Федеральным законом от 18 июля 2011 года № 223-ФЗ «О закупках товаров, работ, услуг отдельными видами юридических лиц», а также с целью формирования единого подхода при осуществлении закупок, руководствуясь статьями 32, 60 устава Тбилисского сельского поселения Тбилисского района, постан</w:t>
      </w:r>
      <w:r w:rsidR="009C4AD0" w:rsidRPr="005E27E4">
        <w:t>о</w:t>
      </w:r>
      <w:r w:rsidRPr="005E27E4">
        <w:t>вляю:</w:t>
      </w:r>
    </w:p>
    <w:p w:rsidR="0023130F" w:rsidRPr="005E27E4" w:rsidRDefault="009D7ACE" w:rsidP="005E27E4">
      <w:r w:rsidRPr="005E27E4">
        <w:t xml:space="preserve">1. </w:t>
      </w:r>
      <w:r w:rsidR="00BA6F7E" w:rsidRPr="005E27E4">
        <w:t>Утвердить типовое положение о за</w:t>
      </w:r>
      <w:r w:rsidR="00E63B0E" w:rsidRPr="005E27E4">
        <w:t>купке товаров, работ, услуг для</w:t>
      </w:r>
      <w:r w:rsidRPr="005E27E4">
        <w:t xml:space="preserve"> </w:t>
      </w:r>
      <w:r w:rsidR="00BA6F7E" w:rsidRPr="005E27E4">
        <w:t>муниципальных автономных учреждений</w:t>
      </w:r>
      <w:r w:rsidR="0023130F" w:rsidRPr="005E27E4">
        <w:t>, муниципальных бюджетных учреждений</w:t>
      </w:r>
      <w:r w:rsidRPr="005E27E4">
        <w:t xml:space="preserve"> </w:t>
      </w:r>
      <w:r w:rsidR="00BA6F7E" w:rsidRPr="005E27E4">
        <w:t>и муниципальных унитарных предприятий Тбилисского сельского поселения Тбилисского района (далее – типовое положение) согласно приложению к настоящему постановлению.</w:t>
      </w:r>
    </w:p>
    <w:p w:rsidR="0023130F" w:rsidRPr="005E27E4" w:rsidRDefault="009D7ACE" w:rsidP="005E27E4">
      <w:r w:rsidRPr="005E27E4">
        <w:t xml:space="preserve">2. </w:t>
      </w:r>
      <w:r w:rsidR="00BA6F7E" w:rsidRPr="005E27E4">
        <w:t>Определить, что муниципальные автономные учреждения</w:t>
      </w:r>
      <w:r w:rsidR="00E63B0E" w:rsidRPr="005E27E4">
        <w:t>,</w:t>
      </w:r>
      <w:r w:rsidR="0023130F" w:rsidRPr="005E27E4">
        <w:t xml:space="preserve"> муниципальные</w:t>
      </w:r>
      <w:r w:rsidR="00E63B0E" w:rsidRPr="005E27E4">
        <w:t xml:space="preserve"> бюджетные учреждения и муниципальные унитарные предприятия Тбилисского сельского поселения Тбилисского района обязаны внести изменения в положение о закупке товаров, работ, услуг либо утвердить новое положение о закупке товаров, работ, услуг в соответствии с настоящим типовым положением до 30 декабря 2019 года.</w:t>
      </w:r>
    </w:p>
    <w:p w:rsidR="0023130F" w:rsidRPr="005E27E4" w:rsidRDefault="009D7ACE" w:rsidP="005E27E4">
      <w:r w:rsidRPr="005E27E4">
        <w:t xml:space="preserve">3. </w:t>
      </w:r>
      <w:r w:rsidR="0023130F" w:rsidRPr="005E27E4">
        <w:t>О</w:t>
      </w:r>
      <w:r w:rsidR="00E63B0E" w:rsidRPr="005E27E4">
        <w:t>тдел</w:t>
      </w:r>
      <w:r w:rsidR="0023130F" w:rsidRPr="005E27E4">
        <w:t>у</w:t>
      </w:r>
      <w:r w:rsidR="00E63B0E" w:rsidRPr="005E27E4">
        <w:t xml:space="preserve"> делопроизводства и организационно-кадровой</w:t>
      </w:r>
      <w:r w:rsidR="0023130F" w:rsidRPr="005E27E4">
        <w:t xml:space="preserve"> работы </w:t>
      </w:r>
      <w:r w:rsidR="00E63B0E" w:rsidRPr="005E27E4">
        <w:t>администрации Тбилисского сельского поселения Тбилисского района (</w:t>
      </w:r>
      <w:proofErr w:type="spellStart"/>
      <w:r w:rsidR="00E63B0E" w:rsidRPr="005E27E4">
        <w:t>Воронкин</w:t>
      </w:r>
      <w:proofErr w:type="spellEnd"/>
      <w:r w:rsidR="00E63B0E" w:rsidRPr="005E27E4">
        <w:t>) обеспечить размещение настоящего постановления в Единой информационной системе в сфере закупок, опубликовать настоящее постановление в сетевом издании «Информационный портал Тбилисского района» и на официальном сайте администрации Тбилисского сельского поселения Тбилисского района</w:t>
      </w:r>
      <w:r w:rsidR="0023130F" w:rsidRPr="005E27E4">
        <w:t xml:space="preserve"> в информационно-телекоммуникационной сети «Интернет»</w:t>
      </w:r>
      <w:r w:rsidR="00E63B0E" w:rsidRPr="005E27E4">
        <w:t>.</w:t>
      </w:r>
    </w:p>
    <w:p w:rsidR="0023130F" w:rsidRPr="005E27E4" w:rsidRDefault="009D7ACE" w:rsidP="005E27E4">
      <w:r w:rsidRPr="005E27E4">
        <w:t xml:space="preserve">4. </w:t>
      </w:r>
      <w:r w:rsidR="00E63B0E" w:rsidRPr="005E27E4">
        <w:t xml:space="preserve">Контроль за выполнением настоящего постановления </w:t>
      </w:r>
      <w:r w:rsidR="0023130F" w:rsidRPr="005E27E4">
        <w:t>оставляю за собой.</w:t>
      </w:r>
    </w:p>
    <w:p w:rsidR="0023130F" w:rsidRPr="005E27E4" w:rsidRDefault="009D7ACE" w:rsidP="005E27E4">
      <w:r w:rsidRPr="005E27E4">
        <w:t xml:space="preserve">5. </w:t>
      </w:r>
      <w:r w:rsidR="00E63B0E" w:rsidRPr="005E27E4">
        <w:t>Постановление вступает в силу со дня его официального</w:t>
      </w:r>
      <w:r w:rsidR="0023130F" w:rsidRPr="005E27E4">
        <w:t xml:space="preserve"> опубликования.</w:t>
      </w:r>
    </w:p>
    <w:p w:rsidR="00E63B0E" w:rsidRPr="005E27E4" w:rsidRDefault="00E63B0E" w:rsidP="005E27E4"/>
    <w:p w:rsidR="00E63B0E" w:rsidRPr="005E27E4" w:rsidRDefault="00E63B0E" w:rsidP="005E27E4"/>
    <w:p w:rsidR="00E63B0E" w:rsidRPr="005E27E4" w:rsidRDefault="00E63B0E" w:rsidP="005E27E4"/>
    <w:p w:rsidR="009D7ACE" w:rsidRPr="005E27E4" w:rsidRDefault="00E63B0E" w:rsidP="005E27E4">
      <w:r w:rsidRPr="005E27E4">
        <w:t xml:space="preserve">Глава </w:t>
      </w:r>
    </w:p>
    <w:p w:rsidR="00E63B0E" w:rsidRPr="005E27E4" w:rsidRDefault="00E63B0E" w:rsidP="005E27E4">
      <w:r w:rsidRPr="005E27E4">
        <w:t>Тбилисского сельского поселения</w:t>
      </w:r>
    </w:p>
    <w:p w:rsidR="009D7ACE" w:rsidRPr="005E27E4" w:rsidRDefault="00E63B0E" w:rsidP="005E27E4">
      <w:r w:rsidRPr="005E27E4">
        <w:t>Тбилисского района</w:t>
      </w:r>
      <w:r w:rsidR="009D7ACE" w:rsidRPr="005E27E4">
        <w:t xml:space="preserve"> </w:t>
      </w:r>
    </w:p>
    <w:p w:rsidR="00E63B0E" w:rsidRPr="005E27E4" w:rsidRDefault="00E63B0E" w:rsidP="005E27E4">
      <w:r w:rsidRPr="005E27E4">
        <w:t xml:space="preserve">А.Н. </w:t>
      </w:r>
      <w:proofErr w:type="spellStart"/>
      <w:r w:rsidRPr="005E27E4">
        <w:t>Стойкин</w:t>
      </w:r>
      <w:proofErr w:type="spellEnd"/>
    </w:p>
    <w:p w:rsidR="00E63B0E" w:rsidRPr="005E27E4" w:rsidRDefault="00E63B0E" w:rsidP="005E27E4"/>
    <w:p w:rsidR="00E63B0E" w:rsidRPr="005E27E4" w:rsidRDefault="00E63B0E" w:rsidP="005E27E4"/>
    <w:p w:rsidR="009D7ACE" w:rsidRPr="005E27E4" w:rsidRDefault="009D7ACE" w:rsidP="005E27E4"/>
    <w:p w:rsidR="00E63B0E" w:rsidRPr="005E27E4" w:rsidRDefault="00E63B0E" w:rsidP="005E27E4">
      <w:r w:rsidRPr="005E27E4">
        <w:t>ПРИЛОЖЕНИЕ</w:t>
      </w:r>
    </w:p>
    <w:p w:rsidR="009D7ACE" w:rsidRPr="005E27E4" w:rsidRDefault="009D7ACE" w:rsidP="005E27E4">
      <w:r w:rsidRPr="005E27E4">
        <w:t>УТВЕРЖДЕНО</w:t>
      </w:r>
    </w:p>
    <w:p w:rsidR="009D7ACE" w:rsidRPr="005E27E4" w:rsidRDefault="009D7ACE" w:rsidP="005E27E4">
      <w:r w:rsidRPr="005E27E4">
        <w:t xml:space="preserve">постановлением администрации </w:t>
      </w:r>
    </w:p>
    <w:p w:rsidR="009D7ACE" w:rsidRPr="005E27E4" w:rsidRDefault="009D7ACE" w:rsidP="005E27E4">
      <w:r w:rsidRPr="005E27E4">
        <w:t xml:space="preserve">Тбилисского сельского поселения </w:t>
      </w:r>
    </w:p>
    <w:p w:rsidR="009D7ACE" w:rsidRPr="005E27E4" w:rsidRDefault="009D7ACE" w:rsidP="005E27E4">
      <w:r w:rsidRPr="005E27E4">
        <w:t>Тбилисского района</w:t>
      </w:r>
    </w:p>
    <w:p w:rsidR="009D7ACE" w:rsidRPr="005E27E4" w:rsidRDefault="009D7ACE" w:rsidP="005E27E4">
      <w:r w:rsidRPr="005E27E4">
        <w:t xml:space="preserve">от </w:t>
      </w:r>
      <w:r w:rsidR="00FC6F8E">
        <w:t>____________</w:t>
      </w:r>
      <w:bookmarkStart w:id="0" w:name="_GoBack"/>
      <w:bookmarkEnd w:id="0"/>
    </w:p>
    <w:p w:rsidR="00E63B0E" w:rsidRPr="005E27E4" w:rsidRDefault="00E63B0E" w:rsidP="005E27E4"/>
    <w:p w:rsidR="00E63B0E" w:rsidRPr="005E27E4" w:rsidRDefault="00E63B0E" w:rsidP="005E27E4"/>
    <w:p w:rsidR="00E63B0E" w:rsidRPr="005E27E4" w:rsidRDefault="00E63B0E" w:rsidP="005E27E4">
      <w:pPr>
        <w:ind w:firstLine="0"/>
        <w:jc w:val="center"/>
        <w:rPr>
          <w:rFonts w:cs="Arial"/>
          <w:b/>
        </w:rPr>
      </w:pPr>
      <w:r w:rsidRPr="005E27E4">
        <w:rPr>
          <w:rFonts w:cs="Arial"/>
          <w:b/>
        </w:rPr>
        <w:t>ТИПОВОЕ ПОЛОЖЕНИЕ</w:t>
      </w:r>
    </w:p>
    <w:p w:rsidR="00E63B0E" w:rsidRPr="005E27E4" w:rsidRDefault="00E63B0E" w:rsidP="005E27E4">
      <w:pPr>
        <w:ind w:firstLine="0"/>
        <w:jc w:val="center"/>
        <w:rPr>
          <w:rFonts w:cs="Arial"/>
          <w:b/>
        </w:rPr>
      </w:pPr>
      <w:r w:rsidRPr="005E27E4">
        <w:rPr>
          <w:rFonts w:cs="Arial"/>
          <w:b/>
        </w:rPr>
        <w:t xml:space="preserve">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w:t>
      </w:r>
      <w:r w:rsidR="009C4AD0" w:rsidRPr="005E27E4">
        <w:rPr>
          <w:rFonts w:cs="Arial"/>
          <w:b/>
        </w:rPr>
        <w:t>Тбилисского сельского поселения Тбилисского района</w:t>
      </w:r>
    </w:p>
    <w:p w:rsidR="00E63B0E" w:rsidRPr="005E27E4" w:rsidRDefault="00E63B0E" w:rsidP="005E27E4">
      <w:pPr>
        <w:ind w:firstLine="0"/>
        <w:rPr>
          <w:rFonts w:cs="Arial"/>
        </w:rPr>
      </w:pPr>
    </w:p>
    <w:p w:rsidR="00E63B0E" w:rsidRPr="005E27E4" w:rsidRDefault="00E63B0E" w:rsidP="005E27E4">
      <w:pPr>
        <w:ind w:firstLine="0"/>
        <w:jc w:val="center"/>
        <w:rPr>
          <w:rFonts w:cs="Arial"/>
        </w:rPr>
      </w:pPr>
      <w:r w:rsidRPr="005E27E4">
        <w:rPr>
          <w:rFonts w:cs="Arial"/>
        </w:rPr>
        <w:t>ст. Тбилисская</w:t>
      </w:r>
    </w:p>
    <w:p w:rsidR="009D7ACE" w:rsidRPr="005E27E4" w:rsidRDefault="009D7ACE" w:rsidP="005E27E4"/>
    <w:p w:rsidR="00E63B0E" w:rsidRPr="005E27E4" w:rsidRDefault="00E63B0E" w:rsidP="005E27E4">
      <w:bookmarkStart w:id="1" w:name="_Toc529531818"/>
      <w:r w:rsidRPr="005E27E4">
        <w:t>I. ОБЩИЕ ПОЛОЖЕНИЯ</w:t>
      </w:r>
      <w:bookmarkEnd w:id="1"/>
    </w:p>
    <w:p w:rsidR="00E63B0E" w:rsidRPr="005E27E4" w:rsidRDefault="00E63B0E" w:rsidP="005E27E4"/>
    <w:p w:rsidR="00E63B0E" w:rsidRPr="005E27E4" w:rsidRDefault="00E63B0E" w:rsidP="005E27E4">
      <w:bookmarkStart w:id="2" w:name="_Toc529531819"/>
      <w:r w:rsidRPr="005E27E4">
        <w:t>1. Используемые термины и сокращения</w:t>
      </w:r>
      <w:bookmarkEnd w:id="2"/>
    </w:p>
    <w:p w:rsidR="00E63B0E" w:rsidRPr="005E27E4" w:rsidRDefault="00E63B0E" w:rsidP="005E27E4"/>
    <w:p w:rsidR="00E63B0E" w:rsidRPr="005E27E4" w:rsidRDefault="00E63B0E" w:rsidP="005E27E4">
      <w:r w:rsidRPr="005E27E4">
        <w:t>Закон № 223</w:t>
      </w:r>
      <w:r w:rsidRPr="005E27E4">
        <w:noBreakHyphen/>
        <w:t>ФЗ – Федеральный закон от 18 июля 2011 года № 223-ФЗ «О закупках товаров, работ, услуг отдельными видами юридических лиц».</w:t>
      </w:r>
    </w:p>
    <w:p w:rsidR="00E63B0E" w:rsidRPr="005E27E4" w:rsidRDefault="00E63B0E" w:rsidP="005E27E4">
      <w:r w:rsidRPr="005E27E4">
        <w:t>Заказчик – ____________________ (указывается наименование бюджетного, автономного учреждения, унитарного предприятия).</w:t>
      </w:r>
    </w:p>
    <w:p w:rsidR="00E63B0E" w:rsidRPr="005E27E4" w:rsidRDefault="00E63B0E" w:rsidP="005E27E4">
      <w:r w:rsidRPr="005E27E4">
        <w:t>Закупка – совокупность действий, осуществляемых в установленном Законом № 223-ФЗ и настоящим Положением порядке Заказчиком и направленных на обеспечение нужд Заказчика.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E63B0E" w:rsidRPr="005E27E4" w:rsidRDefault="00E63B0E" w:rsidP="005E27E4">
      <w:r w:rsidRPr="005E27E4">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63B0E" w:rsidRPr="005E27E4" w:rsidRDefault="00E63B0E" w:rsidP="005E27E4">
      <w:r w:rsidRPr="005E27E4">
        <w:t>Договор – гражданско-правовой договор, заключенный заказчиком для обеспечения собственных потребностей в товарах, работах услугах, в том числе для целей коммерческого использования.</w:t>
      </w:r>
    </w:p>
    <w:p w:rsidR="00E63B0E" w:rsidRPr="005E27E4" w:rsidRDefault="00E63B0E" w:rsidP="005E27E4"/>
    <w:p w:rsidR="00E63B0E" w:rsidRPr="005E27E4" w:rsidRDefault="00E63B0E" w:rsidP="005E27E4">
      <w:bookmarkStart w:id="3" w:name="_Toc529531820"/>
      <w:r w:rsidRPr="005E27E4">
        <w:t>2. Предмет регулирования</w:t>
      </w:r>
      <w:bookmarkEnd w:id="3"/>
    </w:p>
    <w:p w:rsidR="00E63B0E" w:rsidRPr="005E27E4" w:rsidRDefault="00E63B0E" w:rsidP="005E27E4"/>
    <w:p w:rsidR="00E63B0E" w:rsidRPr="005E27E4" w:rsidRDefault="00E63B0E" w:rsidP="005E27E4">
      <w:r w:rsidRPr="005E27E4">
        <w:t>2.</w:t>
      </w:r>
      <w:r w:rsidR="0023130F" w:rsidRPr="005E27E4">
        <w:t>1</w:t>
      </w:r>
      <w:r w:rsidRPr="005E27E4">
        <w:t xml:space="preserve">. Настоящее положение разработано в соответствии с Законом № 223-ФЗ и регулирует закупочную деятельность ________________ (указывается наименование заказчика). </w:t>
      </w:r>
    </w:p>
    <w:p w:rsidR="00E63B0E" w:rsidRPr="005E27E4" w:rsidRDefault="00E63B0E" w:rsidP="005E27E4">
      <w:r w:rsidRPr="005E27E4">
        <w:lastRenderedPageBreak/>
        <w:t>Положение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E63B0E" w:rsidRPr="005E27E4" w:rsidRDefault="00E63B0E" w:rsidP="005E27E4">
      <w:r w:rsidRPr="005E27E4">
        <w:t>2.2. Положение не распространяется на отношения, указанные</w:t>
      </w:r>
      <w:r w:rsidR="009D7ACE" w:rsidRPr="005E27E4">
        <w:t xml:space="preserve"> </w:t>
      </w:r>
      <w:r w:rsidRPr="005E27E4">
        <w:t>в части 4 статьи 1 Закона № 223</w:t>
      </w:r>
      <w:r w:rsidRPr="005E27E4">
        <w:noBreakHyphen/>
        <w:t xml:space="preserve">ФЗ. </w:t>
      </w:r>
    </w:p>
    <w:p w:rsidR="00E63B0E" w:rsidRPr="005E27E4" w:rsidRDefault="00E63B0E" w:rsidP="005E27E4">
      <w:r w:rsidRPr="005E27E4">
        <w:t>2.3. Если в соответствии с законодательством Российской Федерации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w:t>
      </w:r>
    </w:p>
    <w:p w:rsidR="00E63B0E" w:rsidRPr="005E27E4" w:rsidRDefault="00E63B0E" w:rsidP="005E27E4">
      <w:r w:rsidRPr="005E27E4">
        <w:t>2.4. Положение вступает в силу со дня его размещения в единой информационной системе в сфере закупок товаров, работ, услуг для обеспечения государственных и муниципальных нужд (далее – ЕИС),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rsidR="00E63B0E" w:rsidRPr="005E27E4" w:rsidRDefault="00E63B0E" w:rsidP="005E27E4">
      <w:r w:rsidRPr="005E27E4">
        <w:t>2.5.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E63B0E" w:rsidRPr="005E27E4" w:rsidRDefault="00E63B0E" w:rsidP="005E27E4">
      <w:r w:rsidRPr="005E27E4">
        <w:t>2.6. Закупки, извещения об осуществлении которых были размещены в ЕИС до даты размещения настоящего Положения, завершаются по правилам, которые действовали на дату размещения такого извещения.</w:t>
      </w:r>
    </w:p>
    <w:p w:rsidR="00E63B0E" w:rsidRPr="005E27E4" w:rsidRDefault="00E63B0E" w:rsidP="005E27E4"/>
    <w:p w:rsidR="00E63B0E" w:rsidRPr="005E27E4" w:rsidRDefault="00E63B0E" w:rsidP="005E27E4">
      <w:bookmarkStart w:id="4" w:name="_Toc529531821"/>
      <w:r w:rsidRPr="005E27E4">
        <w:t>3. Цели регулирования и принципы осуществления закупок</w:t>
      </w:r>
      <w:bookmarkEnd w:id="4"/>
    </w:p>
    <w:p w:rsidR="00E63B0E" w:rsidRPr="005E27E4" w:rsidRDefault="00E63B0E" w:rsidP="005E27E4"/>
    <w:p w:rsidR="00E63B0E" w:rsidRPr="005E27E4" w:rsidRDefault="00E63B0E" w:rsidP="005E27E4">
      <w:r w:rsidRPr="005E27E4">
        <w:t>3.</w:t>
      </w:r>
      <w:r w:rsidR="0023130F" w:rsidRPr="005E27E4">
        <w:t>1</w:t>
      </w:r>
      <w:r w:rsidRPr="005E27E4">
        <w:t>. Целями регулирования настоящего Положения являются:</w:t>
      </w:r>
    </w:p>
    <w:p w:rsidR="00E63B0E" w:rsidRPr="005E27E4" w:rsidRDefault="00E63B0E" w:rsidP="005E27E4">
      <w:r w:rsidRPr="005E27E4">
        <w:t>1) обеспечение единства экономического пространства;</w:t>
      </w:r>
    </w:p>
    <w:p w:rsidR="00E63B0E" w:rsidRPr="005E27E4" w:rsidRDefault="00E63B0E" w:rsidP="005E27E4">
      <w:r w:rsidRPr="005E27E4">
        <w:t>2) эффективное использование денежных средств;</w:t>
      </w:r>
    </w:p>
    <w:p w:rsidR="00E63B0E" w:rsidRPr="005E27E4" w:rsidRDefault="00E63B0E" w:rsidP="005E27E4">
      <w:r w:rsidRPr="005E27E4">
        <w:t>3)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E63B0E" w:rsidRPr="005E27E4" w:rsidRDefault="00E63B0E" w:rsidP="005E27E4">
      <w:r w:rsidRPr="005E27E4">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E63B0E" w:rsidRPr="005E27E4" w:rsidRDefault="00E63B0E" w:rsidP="005E27E4">
      <w:r w:rsidRPr="005E27E4">
        <w:t>5) развитие добросовестной конкуренции;</w:t>
      </w:r>
    </w:p>
    <w:p w:rsidR="00E63B0E" w:rsidRPr="005E27E4" w:rsidRDefault="00E63B0E" w:rsidP="005E27E4">
      <w:r w:rsidRPr="005E27E4">
        <w:t>6) обеспечение гласности и прозрачности закупок;</w:t>
      </w:r>
    </w:p>
    <w:p w:rsidR="00E63B0E" w:rsidRPr="005E27E4" w:rsidRDefault="00E63B0E" w:rsidP="005E27E4">
      <w:r w:rsidRPr="005E27E4">
        <w:t>7) предотвращение коррупции и других злоупотреблений в сфере осуществления закупок.</w:t>
      </w:r>
    </w:p>
    <w:p w:rsidR="00E63B0E" w:rsidRPr="005E27E4" w:rsidRDefault="00E63B0E" w:rsidP="005E27E4">
      <w:r w:rsidRPr="005E27E4">
        <w:t>3.2. При закупке товаров, работ, услуг заказчик руководствуются следующими принципами:</w:t>
      </w:r>
    </w:p>
    <w:p w:rsidR="00E63B0E" w:rsidRPr="005E27E4" w:rsidRDefault="00E63B0E" w:rsidP="005E27E4">
      <w:r w:rsidRPr="005E27E4">
        <w:t>1) информационная открытость закупочной деятельности;</w:t>
      </w:r>
    </w:p>
    <w:p w:rsidR="00E63B0E" w:rsidRPr="005E27E4" w:rsidRDefault="00E63B0E" w:rsidP="005E27E4">
      <w:r w:rsidRPr="005E27E4">
        <w:t>2) равноправие, справедливость, отсутствие дискриминации и необоснованных ограничений конкуренции по отношению к участникам закупки;</w:t>
      </w:r>
    </w:p>
    <w:p w:rsidR="00E63B0E" w:rsidRPr="005E27E4" w:rsidRDefault="00E63B0E" w:rsidP="005E27E4">
      <w:r w:rsidRPr="005E27E4">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E63B0E" w:rsidRPr="005E27E4" w:rsidRDefault="00E63B0E" w:rsidP="005E27E4">
      <w:r w:rsidRPr="005E27E4">
        <w:t xml:space="preserve">4) отсутствие ограничения допуска к участию в закупке путем установления </w:t>
      </w:r>
      <w:proofErr w:type="spellStart"/>
      <w:r w:rsidRPr="005E27E4">
        <w:t>неизмеряемых</w:t>
      </w:r>
      <w:proofErr w:type="spellEnd"/>
      <w:r w:rsidRPr="005E27E4">
        <w:t xml:space="preserve"> требований к участникам закупки.</w:t>
      </w:r>
    </w:p>
    <w:p w:rsidR="00E63B0E" w:rsidRPr="005E27E4" w:rsidRDefault="00E63B0E" w:rsidP="005E27E4">
      <w:r w:rsidRPr="005E27E4">
        <w:t xml:space="preserve">3.3. Сотрудники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w:t>
      </w:r>
      <w:r w:rsidRPr="005E27E4">
        <w:lastRenderedPageBreak/>
        <w:t>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E27E4">
        <w:t>неполнородными</w:t>
      </w:r>
      <w:proofErr w:type="spellEnd"/>
      <w:r w:rsidRPr="005E27E4">
        <w:t xml:space="preserve"> (имеющими общих отца или мать) братьями и сестрами), усыновителями руководителя или усыновленными руководителем участника закупки. </w:t>
      </w:r>
    </w:p>
    <w:p w:rsidR="00E63B0E" w:rsidRPr="005E27E4" w:rsidRDefault="00E63B0E" w:rsidP="005E27E4">
      <w:r w:rsidRPr="005E27E4">
        <w:t>В случае выявления у сотрудников заказчика конфликта интересов следует произвести замену его другим физическим лицом, который лично не заинтересован в результатах закупки и на которого не способны оказывать влияние участники закупок.</w:t>
      </w:r>
    </w:p>
    <w:p w:rsidR="00E63B0E" w:rsidRPr="005E27E4" w:rsidRDefault="00E63B0E" w:rsidP="005E27E4"/>
    <w:p w:rsidR="00E63B0E" w:rsidRPr="005E27E4" w:rsidRDefault="00E63B0E" w:rsidP="005E27E4">
      <w:bookmarkStart w:id="5" w:name="_Toc529531822"/>
      <w:r w:rsidRPr="005E27E4">
        <w:t>4. Правовые основы осуществления закупок заказчиком</w:t>
      </w:r>
      <w:bookmarkEnd w:id="5"/>
    </w:p>
    <w:p w:rsidR="00E63B0E" w:rsidRPr="005E27E4" w:rsidRDefault="00E63B0E" w:rsidP="005E27E4"/>
    <w:p w:rsidR="00E63B0E" w:rsidRPr="005E27E4" w:rsidRDefault="00E63B0E" w:rsidP="005E27E4">
      <w:r w:rsidRPr="005E27E4">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5E27E4">
        <w:noBreakHyphen/>
        <w:t xml:space="preserve">ФЗ, Федеральным законом от 26 июля 2006 года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E63B0E" w:rsidRPr="005E27E4" w:rsidRDefault="00E63B0E" w:rsidP="005E27E4">
      <w:r w:rsidRPr="005E27E4">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E63B0E" w:rsidRPr="005E27E4" w:rsidRDefault="00E63B0E" w:rsidP="005E27E4"/>
    <w:p w:rsidR="00E63B0E" w:rsidRPr="005E27E4" w:rsidRDefault="00E63B0E" w:rsidP="005E27E4">
      <w:bookmarkStart w:id="6" w:name="_Toc529531823"/>
      <w:r w:rsidRPr="005E27E4">
        <w:t>5. Информационное обеспечение закупок</w:t>
      </w:r>
      <w:bookmarkEnd w:id="6"/>
    </w:p>
    <w:p w:rsidR="00E63B0E" w:rsidRPr="005E27E4" w:rsidRDefault="00E63B0E" w:rsidP="005E27E4"/>
    <w:p w:rsidR="00E63B0E" w:rsidRPr="005E27E4" w:rsidRDefault="00E63B0E" w:rsidP="005E27E4">
      <w:r w:rsidRPr="005E27E4">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E63B0E" w:rsidRPr="005E27E4" w:rsidRDefault="00E63B0E" w:rsidP="005E27E4">
      <w:r w:rsidRPr="005E27E4">
        <w:t>5.2. В ЕИС подлежит размещению следующая информация:</w:t>
      </w:r>
    </w:p>
    <w:p w:rsidR="00E63B0E" w:rsidRPr="005E27E4" w:rsidRDefault="00E63B0E" w:rsidP="005E27E4">
      <w:r w:rsidRPr="005E27E4">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 </w:t>
      </w:r>
    </w:p>
    <w:p w:rsidR="00E63B0E" w:rsidRPr="005E27E4" w:rsidRDefault="00E63B0E" w:rsidP="005E27E4">
      <w:r w:rsidRPr="005E27E4">
        <w:t xml:space="preserve">2) извещение об осуществлении закупки и вносимые в него изменения; </w:t>
      </w:r>
    </w:p>
    <w:p w:rsidR="00E63B0E" w:rsidRPr="005E27E4" w:rsidRDefault="00E63B0E" w:rsidP="005E27E4">
      <w:r w:rsidRPr="005E27E4">
        <w:t>3) документация о закупке (далее также – закупочная документация, документация) и вносимые в нее изменения;</w:t>
      </w:r>
    </w:p>
    <w:p w:rsidR="00E63B0E" w:rsidRPr="005E27E4" w:rsidRDefault="00E63B0E" w:rsidP="005E27E4">
      <w:r w:rsidRPr="005E27E4">
        <w:t>4) проект договора, являющийся неотъемлемой частью документации о закупке;</w:t>
      </w:r>
    </w:p>
    <w:p w:rsidR="00E63B0E" w:rsidRPr="005E27E4" w:rsidRDefault="00E63B0E" w:rsidP="005E27E4">
      <w:r w:rsidRPr="005E27E4">
        <w:t>5) разъяснения положений закупочной документации;</w:t>
      </w:r>
    </w:p>
    <w:p w:rsidR="00E63B0E" w:rsidRPr="005E27E4" w:rsidRDefault="00E63B0E" w:rsidP="005E27E4">
      <w:r w:rsidRPr="005E27E4">
        <w:t>6) протоколы, составляемые в ходе закупки;</w:t>
      </w:r>
    </w:p>
    <w:p w:rsidR="00E63B0E" w:rsidRPr="005E27E4" w:rsidRDefault="00E63B0E" w:rsidP="005E27E4">
      <w:r w:rsidRPr="005E27E4">
        <w:t>7) сведения о количестве и общей стоимости договоров, заключенных заказчиком по результатам закупки, предусмотренные</w:t>
      </w:r>
      <w:r w:rsidR="009D7ACE" w:rsidRPr="005E27E4">
        <w:t xml:space="preserve"> </w:t>
      </w:r>
      <w:r w:rsidRPr="005E27E4">
        <w:t>частью 19 статьи 4 Закона № 223</w:t>
      </w:r>
      <w:r w:rsidRPr="005E27E4">
        <w:noBreakHyphen/>
        <w:t>ФЗ;</w:t>
      </w:r>
    </w:p>
    <w:p w:rsidR="00E63B0E" w:rsidRPr="005E27E4" w:rsidRDefault="00E63B0E" w:rsidP="005E27E4">
      <w:r w:rsidRPr="005E27E4">
        <w:t>8)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w:t>
      </w:r>
    </w:p>
    <w:p w:rsidR="00E63B0E" w:rsidRPr="005E27E4" w:rsidRDefault="00E63B0E" w:rsidP="005E27E4">
      <w:r w:rsidRPr="005E27E4">
        <w:t>9)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E63B0E" w:rsidRPr="005E27E4" w:rsidRDefault="00E63B0E" w:rsidP="005E27E4">
      <w:r w:rsidRPr="005E27E4">
        <w:lastRenderedPageBreak/>
        <w:t>5.3. При закупке товаров, работ, услуг у единственного поставщика (подрядчика, исполнителя) заказчик вправе не размещать в ЕИС информацию, предусмотренную подпунктами 2 – 6 пункта 5.2 настоящего Положения.</w:t>
      </w:r>
    </w:p>
    <w:p w:rsidR="00E63B0E" w:rsidRPr="005E27E4" w:rsidRDefault="00E63B0E" w:rsidP="005E27E4">
      <w:r w:rsidRPr="005E27E4">
        <w:t xml:space="preserve">5.4. Заказчик дополнительно вправе размещать указанные в настоящей главе сведения на сайте заказчика в информационно-телекоммуникационной сети «Интернет». </w:t>
      </w:r>
    </w:p>
    <w:p w:rsidR="00E63B0E" w:rsidRPr="005E27E4" w:rsidRDefault="00E63B0E" w:rsidP="005E27E4">
      <w:r w:rsidRPr="005E27E4">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E63B0E" w:rsidRPr="005E27E4" w:rsidRDefault="00E63B0E" w:rsidP="005E27E4">
      <w:r w:rsidRPr="005E27E4">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E63B0E" w:rsidRPr="005E27E4" w:rsidRDefault="00E63B0E" w:rsidP="005E27E4">
      <w:r w:rsidRPr="005E27E4">
        <w:t xml:space="preserve">5.5.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E63B0E" w:rsidRPr="005E27E4" w:rsidRDefault="00E63B0E" w:rsidP="005E27E4">
      <w:r w:rsidRPr="005E27E4">
        <w:t xml:space="preserve">5.6.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 223-ФЗ. </w:t>
      </w:r>
    </w:p>
    <w:p w:rsidR="00E63B0E" w:rsidRPr="005E27E4" w:rsidRDefault="00E63B0E" w:rsidP="005E27E4">
      <w:r w:rsidRPr="005E27E4">
        <w:t>5.7. Заказчик вправе не размещать в ЕИС следующие сведения:</w:t>
      </w:r>
    </w:p>
    <w:p w:rsidR="00E63B0E" w:rsidRPr="005E27E4" w:rsidRDefault="00E63B0E" w:rsidP="005E27E4">
      <w:r w:rsidRPr="005E27E4">
        <w:t xml:space="preserve">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rsidR="00E63B0E" w:rsidRPr="005E27E4" w:rsidRDefault="00E63B0E" w:rsidP="005E27E4">
      <w:r w:rsidRPr="005E27E4">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63B0E" w:rsidRPr="005E27E4" w:rsidRDefault="00E63B0E" w:rsidP="005E27E4">
      <w:r w:rsidRPr="005E27E4">
        <w:t>3) о закупке, связанной с заключением и исполнением договора купли</w:t>
      </w:r>
      <w:r w:rsidRPr="005E27E4">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63B0E" w:rsidRPr="005E27E4" w:rsidRDefault="00E63B0E" w:rsidP="005E27E4">
      <w:r w:rsidRPr="005E27E4">
        <w:t>5.8. Если заказчиком в соответствии с частью 15 статьи 4 Закона № 223</w:t>
      </w:r>
      <w:r w:rsidRPr="005E27E4">
        <w:noBreakHyphen/>
        <w:t xml:space="preserve">ФЗ принято решение о </w:t>
      </w:r>
      <w:proofErr w:type="spellStart"/>
      <w:r w:rsidRPr="005E27E4">
        <w:t>неразмещении</w:t>
      </w:r>
      <w:proofErr w:type="spellEnd"/>
      <w:r w:rsidRPr="005E27E4">
        <w:t xml:space="preserve"> сведений о закупке в ЕИС, в реестр договоров включаются информация и документы, касающиеся договоров, в случае их направления заказчиком в Федеральное казначейство.</w:t>
      </w:r>
    </w:p>
    <w:p w:rsidR="00E63B0E" w:rsidRPr="005E27E4" w:rsidRDefault="00E63B0E" w:rsidP="005E27E4">
      <w:r w:rsidRPr="005E27E4">
        <w:t>5.9. Информация о закупке, указанная в подпунктах 1 – 3 пункта 5.7 настоящего Положения, подлежит включению в ежемесячный отчет, предусмотренный пунктом 29.1 настоящего Положения.</w:t>
      </w:r>
    </w:p>
    <w:p w:rsidR="00E63B0E" w:rsidRPr="005E27E4" w:rsidRDefault="00E63B0E" w:rsidP="005E27E4"/>
    <w:p w:rsidR="00E63B0E" w:rsidRPr="005E27E4" w:rsidRDefault="00E63B0E" w:rsidP="005E27E4">
      <w:bookmarkStart w:id="7" w:name="_Toc529531824"/>
      <w:r w:rsidRPr="005E27E4">
        <w:t>6. Планирование закупок</w:t>
      </w:r>
      <w:bookmarkEnd w:id="7"/>
    </w:p>
    <w:p w:rsidR="00E63B0E" w:rsidRPr="005E27E4" w:rsidRDefault="00E63B0E" w:rsidP="005E27E4"/>
    <w:p w:rsidR="00E63B0E" w:rsidRPr="005E27E4" w:rsidRDefault="00E63B0E" w:rsidP="005E27E4">
      <w:r w:rsidRPr="005E27E4">
        <w:t>6.1. Закупка осуществляется на основании плана закупки товаров, работ, услуг (далее – план закупки), который утверждается заказчиком не менее чем</w:t>
      </w:r>
      <w:r w:rsidR="009D7ACE" w:rsidRPr="005E27E4">
        <w:t xml:space="preserve"> </w:t>
      </w:r>
      <w:r w:rsidRPr="005E27E4">
        <w:t>на один год.</w:t>
      </w:r>
    </w:p>
    <w:p w:rsidR="00E63B0E" w:rsidRPr="005E27E4" w:rsidRDefault="00E63B0E" w:rsidP="005E27E4">
      <w:r w:rsidRPr="005E27E4">
        <w:lastRenderedPageBreak/>
        <w:t xml:space="preserve">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w:t>
      </w:r>
    </w:p>
    <w:p w:rsidR="00E63B0E" w:rsidRPr="005E27E4" w:rsidRDefault="00E63B0E" w:rsidP="005E27E4">
      <w:r w:rsidRPr="005E27E4">
        <w:t>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E63B0E" w:rsidRPr="005E27E4" w:rsidRDefault="00E63B0E" w:rsidP="005E27E4">
      <w:r w:rsidRPr="005E27E4">
        <w:t xml:space="preserve">6.4. Заказчик вправе не отражать в плане закупки сведения о закупке товаров (работ, услуг) в случаях, установленных нормативными актами в сфере закупок товаров, работ, услуг отдельными видами юридических лиц. </w:t>
      </w:r>
    </w:p>
    <w:p w:rsidR="00E63B0E" w:rsidRPr="005E27E4" w:rsidRDefault="00E63B0E" w:rsidP="005E27E4">
      <w:r w:rsidRPr="005E27E4">
        <w:t>6.5.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в том числе в случаях:</w:t>
      </w:r>
    </w:p>
    <w:p w:rsidR="00E63B0E" w:rsidRPr="005E27E4" w:rsidRDefault="00E63B0E" w:rsidP="005E27E4">
      <w:r w:rsidRPr="005E27E4">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E63B0E" w:rsidRPr="005E27E4" w:rsidRDefault="00E63B0E" w:rsidP="005E27E4">
      <w:r w:rsidRPr="005E27E4">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E63B0E" w:rsidRPr="005E27E4" w:rsidRDefault="00E63B0E" w:rsidP="005E27E4">
      <w:r w:rsidRPr="005E27E4">
        <w:t>3) в иных случаях, установленных локальными актами заказчика.</w:t>
      </w:r>
    </w:p>
    <w:p w:rsidR="00E63B0E" w:rsidRPr="005E27E4" w:rsidRDefault="00E63B0E" w:rsidP="005E27E4">
      <w:r w:rsidRPr="005E27E4">
        <w:t>6.6.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E63B0E" w:rsidRPr="005E27E4" w:rsidRDefault="00E63B0E" w:rsidP="005E27E4">
      <w:r w:rsidRPr="005E27E4">
        <w:t>6.7.</w:t>
      </w:r>
      <w:r w:rsidRPr="005E27E4">
        <w:footnoteReference w:id="1"/>
      </w:r>
      <w:r w:rsidRPr="005E27E4">
        <w:t xml:space="preserve">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E63B0E" w:rsidRPr="005E27E4" w:rsidRDefault="00E63B0E" w:rsidP="005E27E4">
      <w:r w:rsidRPr="005E27E4">
        <w:t xml:space="preserve">6.8.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E63B0E" w:rsidRPr="005E27E4" w:rsidRDefault="00E63B0E" w:rsidP="005E27E4">
      <w:r w:rsidRPr="005E27E4">
        <w:t>6.9.</w:t>
      </w:r>
      <w:r w:rsidRPr="005E27E4">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E63B0E" w:rsidRPr="005E27E4" w:rsidRDefault="00E63B0E" w:rsidP="005E27E4"/>
    <w:p w:rsidR="00E63B0E" w:rsidRPr="005E27E4" w:rsidRDefault="00E63B0E" w:rsidP="005E27E4">
      <w:bookmarkStart w:id="8" w:name="_Toc529531825"/>
      <w:r w:rsidRPr="005E27E4">
        <w:t>7. Способы осуществления закупок</w:t>
      </w:r>
      <w:bookmarkEnd w:id="8"/>
    </w:p>
    <w:p w:rsidR="00E63B0E" w:rsidRPr="005E27E4" w:rsidRDefault="00E63B0E" w:rsidP="005E27E4"/>
    <w:p w:rsidR="00E63B0E" w:rsidRPr="005E27E4" w:rsidRDefault="00E63B0E" w:rsidP="005E27E4">
      <w:r w:rsidRPr="005E27E4">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E63B0E" w:rsidRPr="005E27E4" w:rsidRDefault="00E63B0E" w:rsidP="005E27E4">
      <w:r w:rsidRPr="005E27E4">
        <w:lastRenderedPageBreak/>
        <w:t>7.2. Конкурентной закупкой является закупка, осуществляемая с соблюдением одновременно следующих условий:</w:t>
      </w:r>
    </w:p>
    <w:p w:rsidR="00E63B0E" w:rsidRPr="005E27E4" w:rsidRDefault="00E63B0E" w:rsidP="005E27E4">
      <w:r w:rsidRPr="005E27E4">
        <w:t>1) информация о конкурентной закупке сообщается заказчиком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E63B0E" w:rsidRPr="005E27E4" w:rsidRDefault="00E63B0E" w:rsidP="005E27E4">
      <w:r w:rsidRPr="005E27E4">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E63B0E" w:rsidRPr="005E27E4" w:rsidRDefault="00E63B0E" w:rsidP="005E27E4">
      <w:r w:rsidRPr="005E27E4">
        <w:t>3) описание предмета конкурентной закупки осуществляется с соблюдением требований части 6.1 статьи 3 Закона № 223-ФЗ.</w:t>
      </w:r>
    </w:p>
    <w:p w:rsidR="00E63B0E" w:rsidRPr="005E27E4" w:rsidRDefault="00E63B0E" w:rsidP="005E27E4">
      <w:r w:rsidRPr="005E27E4">
        <w:t>7.3. Конкурентные закупки осуществляются следующими способами:</w:t>
      </w:r>
    </w:p>
    <w:p w:rsidR="00E63B0E" w:rsidRPr="005E27E4" w:rsidRDefault="00E63B0E" w:rsidP="005E27E4">
      <w:r w:rsidRPr="005E27E4">
        <w:t>1) открытый конкурс,</w:t>
      </w:r>
    </w:p>
    <w:p w:rsidR="00E63B0E" w:rsidRPr="005E27E4" w:rsidRDefault="00E63B0E" w:rsidP="005E27E4">
      <w:r w:rsidRPr="005E27E4">
        <w:t>2) конкурс в электронной форме,</w:t>
      </w:r>
    </w:p>
    <w:p w:rsidR="00E63B0E" w:rsidRPr="005E27E4" w:rsidRDefault="00E63B0E" w:rsidP="005E27E4">
      <w:r w:rsidRPr="005E27E4">
        <w:t>3) закрытый конкурс,</w:t>
      </w:r>
    </w:p>
    <w:p w:rsidR="00E63B0E" w:rsidRPr="005E27E4" w:rsidRDefault="00E63B0E" w:rsidP="005E27E4">
      <w:r w:rsidRPr="005E27E4">
        <w:t>4) открытый аукцион,</w:t>
      </w:r>
    </w:p>
    <w:p w:rsidR="00E63B0E" w:rsidRPr="005E27E4" w:rsidRDefault="00E63B0E" w:rsidP="005E27E4">
      <w:r w:rsidRPr="005E27E4">
        <w:t>5) аукцион в электронной форме,</w:t>
      </w:r>
    </w:p>
    <w:p w:rsidR="00E63B0E" w:rsidRPr="005E27E4" w:rsidRDefault="00E63B0E" w:rsidP="005E27E4">
      <w:r w:rsidRPr="005E27E4">
        <w:t>6) закрытый аукцион,</w:t>
      </w:r>
    </w:p>
    <w:p w:rsidR="00E63B0E" w:rsidRPr="005E27E4" w:rsidRDefault="00E63B0E" w:rsidP="005E27E4">
      <w:r w:rsidRPr="005E27E4">
        <w:t>7) запрос котировок в электронной форме,</w:t>
      </w:r>
    </w:p>
    <w:p w:rsidR="00E63B0E" w:rsidRPr="005E27E4" w:rsidRDefault="00E63B0E" w:rsidP="005E27E4">
      <w:r w:rsidRPr="005E27E4">
        <w:t>8) закрытый запрос котировок,</w:t>
      </w:r>
    </w:p>
    <w:p w:rsidR="00E63B0E" w:rsidRPr="005E27E4" w:rsidRDefault="00E63B0E" w:rsidP="005E27E4">
      <w:r w:rsidRPr="005E27E4">
        <w:t>9) запрос цен,</w:t>
      </w:r>
    </w:p>
    <w:p w:rsidR="00E63B0E" w:rsidRPr="005E27E4" w:rsidRDefault="00E63B0E" w:rsidP="005E27E4">
      <w:r w:rsidRPr="005E27E4">
        <w:t>10) запрос цен в электронной форме,</w:t>
      </w:r>
    </w:p>
    <w:p w:rsidR="00E63B0E" w:rsidRPr="005E27E4" w:rsidRDefault="00E63B0E" w:rsidP="005E27E4">
      <w:r w:rsidRPr="005E27E4">
        <w:t>11) запрос предложений,</w:t>
      </w:r>
    </w:p>
    <w:p w:rsidR="00E63B0E" w:rsidRPr="005E27E4" w:rsidRDefault="00E63B0E" w:rsidP="005E27E4">
      <w:r w:rsidRPr="005E27E4">
        <w:t>12) запрос предложений в электронной форме,</w:t>
      </w:r>
    </w:p>
    <w:p w:rsidR="00E63B0E" w:rsidRPr="005E27E4" w:rsidRDefault="00E63B0E" w:rsidP="005E27E4">
      <w:r w:rsidRPr="005E27E4">
        <w:t>13) закрытый запрос предложений.</w:t>
      </w:r>
    </w:p>
    <w:p w:rsidR="00E63B0E" w:rsidRPr="005E27E4" w:rsidRDefault="00E63B0E" w:rsidP="005E27E4">
      <w:r w:rsidRPr="005E27E4">
        <w:t>7.4.</w:t>
      </w:r>
      <w:r w:rsidRPr="005E27E4">
        <w:tab/>
        <w:t>Неконкурентной закупкой является закупка, не советующая требованиям пункта 7.2 настоящего Положения (закупка у единственного поставщика (подрядчика, исполнителя).</w:t>
      </w:r>
    </w:p>
    <w:p w:rsidR="00E63B0E" w:rsidRPr="005E27E4" w:rsidRDefault="00E63B0E" w:rsidP="005E27E4">
      <w:r w:rsidRPr="005E27E4">
        <w:t xml:space="preserve">7.5. Закупки, проводимые путем открытого конкурса, конкурса в электронной форме, закрытого конкурса могут включать несколько лотов, по каждому из которых может быть выбран отдельный победитель и заключен отдельный договор. </w:t>
      </w:r>
    </w:p>
    <w:p w:rsidR="00E63B0E" w:rsidRPr="005E27E4" w:rsidRDefault="00E63B0E" w:rsidP="005E27E4">
      <w:r w:rsidRPr="005E27E4">
        <w:t xml:space="preserve">7.6.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 </w:t>
      </w:r>
    </w:p>
    <w:p w:rsidR="00E63B0E" w:rsidRPr="005E27E4" w:rsidRDefault="00E63B0E" w:rsidP="005E27E4">
      <w:r w:rsidRPr="005E27E4">
        <w:t>7.7. Заказчик вправе проводить конкурентные закупки не в электронной форме в объеме, не превышающем 30 процентов от общего годового объема закупок, осуществленных конкурентными способами, в стоимостном выражении.</w:t>
      </w:r>
      <w:r w:rsidR="009D7ACE" w:rsidRPr="005E27E4">
        <w:t xml:space="preserve"> </w:t>
      </w:r>
    </w:p>
    <w:p w:rsidR="00E63B0E" w:rsidRPr="005E27E4" w:rsidRDefault="00E63B0E" w:rsidP="005E27E4">
      <w:r w:rsidRPr="005E27E4">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E63B0E" w:rsidRPr="005E27E4" w:rsidRDefault="00E63B0E" w:rsidP="005E27E4">
      <w:r w:rsidRPr="005E27E4">
        <w:t xml:space="preserve">7.9.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 </w:t>
      </w:r>
    </w:p>
    <w:p w:rsidR="00E63B0E" w:rsidRPr="005E27E4" w:rsidRDefault="00E63B0E" w:rsidP="005E27E4">
      <w:r w:rsidRPr="005E27E4">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17 настоящего Положения.</w:t>
      </w:r>
    </w:p>
    <w:p w:rsidR="00E63B0E" w:rsidRPr="005E27E4" w:rsidRDefault="00E63B0E" w:rsidP="005E27E4">
      <w:r w:rsidRPr="005E27E4">
        <w:t>7.11. Условия и порядок применения конкурентных закупок изложены в разделах II – VI настоящего Положения.</w:t>
      </w:r>
    </w:p>
    <w:p w:rsidR="00E63B0E" w:rsidRPr="005E27E4" w:rsidRDefault="00E63B0E" w:rsidP="005E27E4">
      <w:r w:rsidRPr="005E27E4">
        <w:t>7.12. Конкурентные закупки в электронной форме осуществляются посредством функционала электронной площадки. Общие требования к осуществлению конкурентных закупок в электронной форме устанавливаются статьей 3.3 Закона № 223-ФЗ и требованиями настоящего Положения.</w:t>
      </w:r>
    </w:p>
    <w:p w:rsidR="00E63B0E" w:rsidRPr="005E27E4" w:rsidRDefault="00E63B0E" w:rsidP="005E27E4">
      <w:r w:rsidRPr="005E27E4">
        <w:lastRenderedPageBreak/>
        <w:t>7.13. Функционал электронной площадки, на которой проводится конкурентная закупка в электронной форме,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настоящего Положения.</w:t>
      </w:r>
    </w:p>
    <w:p w:rsidR="00E63B0E" w:rsidRPr="005E27E4" w:rsidRDefault="00E63B0E" w:rsidP="005E27E4">
      <w:r w:rsidRPr="005E27E4">
        <w:t>7.14. При осуществлении интеграции с региональной информационной системой в сфере закупок Краснодарского края оператор электронной площадки обязан обеспечить защиту информации, содержащейся на электронной площадке, в том числе путем выполнения требований организации защиты информации, содержащейся в информационной системе, и требований к мерам защиты информации, содержащейся в информационной системе, установленных федеральным органом исполнительной власти, уполномоченным в области противодействия техническим разведкам и технической защиты информации в соответствии с частью 5 статьи 16 Федерального закона от 27 июля 2006 года № 149-ФЗ «Об информации, информационных технологиях и о защите информации». Класс указанной защиты информации должен быть не ниже второго.</w:t>
      </w:r>
    </w:p>
    <w:p w:rsidR="00E63B0E" w:rsidRPr="005E27E4" w:rsidRDefault="00E63B0E" w:rsidP="005E27E4">
      <w:r w:rsidRPr="005E27E4">
        <w:t>7.15. Оператор электронной площадки обязан обеспечивать круглосуточную поддержку представителей заказчика по вопросам функционирования электронной площадки посредством телефонной связи и электронной почты. При этом время направления оператором электронной площадки ответа на вопрос, поступивший по электронной почте, должен составлять не более чем один рабочий день со дня направления такого вопроса.</w:t>
      </w:r>
    </w:p>
    <w:p w:rsidR="00E63B0E" w:rsidRPr="005E27E4" w:rsidRDefault="00E63B0E" w:rsidP="005E27E4"/>
    <w:p w:rsidR="00E63B0E" w:rsidRPr="005E27E4" w:rsidRDefault="00E63B0E" w:rsidP="005E27E4">
      <w:bookmarkStart w:id="9" w:name="_Toc529531826"/>
      <w:r w:rsidRPr="005E27E4">
        <w:t>8. Требования к извещению об осуществлении закупки, документации о закупке</w:t>
      </w:r>
      <w:bookmarkEnd w:id="9"/>
    </w:p>
    <w:p w:rsidR="00E63B0E" w:rsidRPr="005E27E4" w:rsidRDefault="00E63B0E" w:rsidP="005E27E4"/>
    <w:p w:rsidR="00E63B0E" w:rsidRPr="005E27E4" w:rsidRDefault="00E63B0E" w:rsidP="005E27E4">
      <w:r w:rsidRPr="005E27E4">
        <w:t>8.1. При проведении конкурентной закупки открытым способом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(далее также –извещение, извещение о закупке).</w:t>
      </w:r>
    </w:p>
    <w:p w:rsidR="00E63B0E" w:rsidRPr="005E27E4" w:rsidRDefault="00E63B0E" w:rsidP="005E27E4">
      <w:r w:rsidRPr="005E27E4">
        <w:t>8.2. Извещение и документация о конкурентной закупке размещаются в ЕИС одновременно. Заказчик имеет право разместить извещение и документацию о закупке в дополнительных источниках информации.</w:t>
      </w:r>
    </w:p>
    <w:p w:rsidR="00E63B0E" w:rsidRPr="005E27E4" w:rsidRDefault="00E63B0E" w:rsidP="005E27E4">
      <w:r w:rsidRPr="005E27E4">
        <w:t>8.3. Извещение должно содержать следующие сведения:</w:t>
      </w:r>
    </w:p>
    <w:p w:rsidR="00E63B0E" w:rsidRPr="005E27E4" w:rsidRDefault="00E63B0E" w:rsidP="005E27E4">
      <w:r w:rsidRPr="005E27E4">
        <w:t>1) способ осуществления закупки;</w:t>
      </w:r>
    </w:p>
    <w:p w:rsidR="00E63B0E" w:rsidRPr="005E27E4" w:rsidRDefault="00E63B0E" w:rsidP="005E27E4">
      <w:r w:rsidRPr="005E27E4">
        <w:t xml:space="preserve">2) наименование, место нахождения, почтовый адрес, адрес электронной почты, номер контактного телефона заказчика, с указанием информации об уполномоченном лице заказчика, ответственном за осуществление закупки; </w:t>
      </w:r>
    </w:p>
    <w:p w:rsidR="00E63B0E" w:rsidRPr="005E27E4" w:rsidRDefault="00E63B0E" w:rsidP="005E27E4">
      <w:r w:rsidRPr="005E27E4">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E63B0E" w:rsidRPr="005E27E4" w:rsidRDefault="00E63B0E" w:rsidP="005E27E4">
      <w:r w:rsidRPr="005E27E4">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E63B0E" w:rsidRPr="005E27E4" w:rsidRDefault="00E63B0E" w:rsidP="005E27E4">
      <w:r w:rsidRPr="005E27E4">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63B0E" w:rsidRPr="005E27E4" w:rsidRDefault="00E63B0E" w:rsidP="005E27E4">
      <w:r w:rsidRPr="005E27E4">
        <w:t xml:space="preserve">6) срок, место и порядок предоставления документации о закупке, размер, порядок и сроки внесения платы, взимаемой заказчиком за предоставление </w:t>
      </w:r>
      <w:r w:rsidRPr="005E27E4">
        <w:lastRenderedPageBreak/>
        <w:t>документации, если такая плата установлена заказчиком, за исключением случаев предоставления документации в форме электронного документа;</w:t>
      </w:r>
    </w:p>
    <w:p w:rsidR="00E63B0E" w:rsidRPr="005E27E4" w:rsidRDefault="00E63B0E" w:rsidP="005E27E4">
      <w:r w:rsidRPr="005E27E4">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63B0E" w:rsidRPr="005E27E4" w:rsidRDefault="00E63B0E" w:rsidP="005E27E4">
      <w:r w:rsidRPr="005E27E4">
        <w:t>8) адрес электронной площадки в сети «Интернет» (при осуществлении конкурентной закупки в электронной форме);</w:t>
      </w:r>
    </w:p>
    <w:p w:rsidR="00E63B0E" w:rsidRPr="005E27E4" w:rsidRDefault="00E63B0E" w:rsidP="005E27E4">
      <w:r w:rsidRPr="005E27E4">
        <w:t>9) требование о предоставлении обеспечения заявки, размер такого обеспечения, в случае если заказчиком принято решение об установлении такого требования;</w:t>
      </w:r>
    </w:p>
    <w:p w:rsidR="00E63B0E" w:rsidRPr="005E27E4" w:rsidRDefault="00E63B0E" w:rsidP="005E27E4">
      <w:r w:rsidRPr="005E27E4">
        <w:t>10) требование о предоставлении обеспечения исполнения договора, размер такого обеспечения, в случае если заказчиком принято решение об установлении такого требования.</w:t>
      </w:r>
    </w:p>
    <w:p w:rsidR="00E63B0E" w:rsidRPr="005E27E4" w:rsidRDefault="00E63B0E" w:rsidP="005E27E4">
      <w:r w:rsidRPr="005E27E4">
        <w:t>8.4. Документация о конкурентной закупке должна содержать следующие сведения:</w:t>
      </w:r>
    </w:p>
    <w:p w:rsidR="00E63B0E" w:rsidRPr="005E27E4" w:rsidRDefault="00E63B0E" w:rsidP="005E27E4">
      <w:r w:rsidRPr="005E27E4">
        <w:t>1) описание предмета такой закупки в соответствии с главой 11 настоящего Положения;</w:t>
      </w:r>
    </w:p>
    <w:p w:rsidR="00E63B0E" w:rsidRPr="005E27E4" w:rsidRDefault="00E63B0E" w:rsidP="005E27E4">
      <w:r w:rsidRPr="005E27E4">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63B0E" w:rsidRPr="005E27E4" w:rsidRDefault="00E63B0E" w:rsidP="005E27E4">
      <w:r w:rsidRPr="005E27E4">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63B0E" w:rsidRPr="005E27E4" w:rsidRDefault="00E63B0E" w:rsidP="005E27E4">
      <w:r w:rsidRPr="005E27E4">
        <w:t>3) требования к содержанию, форме, оформлению и составу заявки на участие в закупке, в том числе указание на количество частей, из которых состоит заявка на участие в электронном аукционе;</w:t>
      </w:r>
    </w:p>
    <w:p w:rsidR="00E63B0E" w:rsidRPr="005E27E4" w:rsidRDefault="00E63B0E" w:rsidP="005E27E4">
      <w:r w:rsidRPr="005E27E4">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63B0E" w:rsidRPr="005E27E4" w:rsidRDefault="00E63B0E" w:rsidP="005E27E4">
      <w:r w:rsidRPr="005E27E4">
        <w:t>5) место, условия и сроки (периоды) поставки товара, выполнения работы, оказания услуги;</w:t>
      </w:r>
    </w:p>
    <w:p w:rsidR="00E63B0E" w:rsidRPr="005E27E4" w:rsidRDefault="00E63B0E" w:rsidP="005E27E4">
      <w:r w:rsidRPr="005E27E4">
        <w:t xml:space="preserve">6)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w:t>
      </w:r>
      <w:r w:rsidRPr="005E27E4">
        <w:lastRenderedPageBreak/>
        <w:t>максимальное значение цены договора, либо цена единицы товара, работы, услуги и максимальное значение цены договора;</w:t>
      </w:r>
    </w:p>
    <w:p w:rsidR="00E63B0E" w:rsidRPr="005E27E4" w:rsidRDefault="00E63B0E" w:rsidP="005E27E4">
      <w:r w:rsidRPr="005E27E4">
        <w:t>7) форма, сроки и порядок оплаты товара, работы, услуги;</w:t>
      </w:r>
    </w:p>
    <w:p w:rsidR="00E63B0E" w:rsidRPr="005E27E4" w:rsidRDefault="00E63B0E" w:rsidP="005E27E4">
      <w:r w:rsidRPr="005E27E4">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63B0E" w:rsidRPr="005E27E4" w:rsidRDefault="00E63B0E" w:rsidP="005E27E4">
      <w:r w:rsidRPr="005E27E4">
        <w:t>9) информация о валюте, используемой для формирования цены договора и расчетов с поставщиком (подрядчиком, исполнителем);</w:t>
      </w:r>
    </w:p>
    <w:p w:rsidR="00E63B0E" w:rsidRPr="005E27E4" w:rsidRDefault="00E63B0E" w:rsidP="005E27E4">
      <w:r w:rsidRPr="005E27E4">
        <w:t xml:space="preserve">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 </w:t>
      </w:r>
    </w:p>
    <w:p w:rsidR="00E63B0E" w:rsidRPr="005E27E4" w:rsidRDefault="00E63B0E" w:rsidP="005E27E4">
      <w:r w:rsidRPr="005E27E4">
        <w:t>11)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E63B0E" w:rsidRPr="005E27E4" w:rsidRDefault="00E63B0E" w:rsidP="005E27E4">
      <w:r w:rsidRPr="005E27E4">
        <w:t>12) требования к участникам такой закупки в соответствии с главой 12 настоящего Положения;</w:t>
      </w:r>
    </w:p>
    <w:p w:rsidR="00E63B0E" w:rsidRPr="005E27E4" w:rsidRDefault="00E63B0E" w:rsidP="005E27E4">
      <w:r w:rsidRPr="005E27E4">
        <w:t>13)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63B0E" w:rsidRPr="005E27E4" w:rsidRDefault="00E63B0E" w:rsidP="005E27E4">
      <w:r w:rsidRPr="005E27E4">
        <w:t xml:space="preserve">14)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 </w:t>
      </w:r>
    </w:p>
    <w:p w:rsidR="00E63B0E" w:rsidRPr="005E27E4" w:rsidRDefault="00E63B0E" w:rsidP="005E27E4">
      <w:r w:rsidRPr="005E27E4">
        <w:t xml:space="preserve">15) порядок и срок отзыва заявок на участие в закупке (при необходимости); </w:t>
      </w:r>
    </w:p>
    <w:p w:rsidR="00E63B0E" w:rsidRPr="005E27E4" w:rsidRDefault="00E63B0E" w:rsidP="005E27E4">
      <w:r w:rsidRPr="005E27E4">
        <w:t>16) порядок и срок внесения изменений в заявки на участие в закупке;</w:t>
      </w:r>
    </w:p>
    <w:p w:rsidR="00E63B0E" w:rsidRPr="005E27E4" w:rsidRDefault="00E63B0E" w:rsidP="005E27E4">
      <w:r w:rsidRPr="005E27E4">
        <w:t>17)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9 настоящего Положения;</w:t>
      </w:r>
    </w:p>
    <w:p w:rsidR="00E63B0E" w:rsidRPr="005E27E4" w:rsidRDefault="00E63B0E" w:rsidP="005E27E4">
      <w:r w:rsidRPr="005E27E4">
        <w:t>18) дата и время вскрытия конвертов с заявками, открытия доступа к поданным в электронной форме заявкам;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 (или) посредством видеотрансляции указанного этапа закупки;</w:t>
      </w:r>
    </w:p>
    <w:p w:rsidR="00E63B0E" w:rsidRPr="005E27E4" w:rsidRDefault="00E63B0E" w:rsidP="005E27E4">
      <w:r w:rsidRPr="005E27E4">
        <w:t>19) дата рассмотрения предложений (заявок) участников такой закупки и подведения итогов такой закупки;</w:t>
      </w:r>
    </w:p>
    <w:p w:rsidR="00E63B0E" w:rsidRPr="005E27E4" w:rsidRDefault="00E63B0E" w:rsidP="005E27E4">
      <w:r w:rsidRPr="005E27E4">
        <w:t>20) критерии оценки заявок на участие в такой закупке;</w:t>
      </w:r>
    </w:p>
    <w:p w:rsidR="00E63B0E" w:rsidRPr="005E27E4" w:rsidRDefault="00E63B0E" w:rsidP="005E27E4">
      <w:r w:rsidRPr="005E27E4">
        <w:t>21) порядок оценки и сопоставления заявок на участие в такой закупке;</w:t>
      </w:r>
    </w:p>
    <w:p w:rsidR="00E63B0E" w:rsidRPr="005E27E4" w:rsidRDefault="00E63B0E" w:rsidP="005E27E4">
      <w:pPr>
        <w:rPr>
          <w:rFonts w:eastAsia="Calibri"/>
        </w:rPr>
      </w:pPr>
      <w:r w:rsidRPr="005E27E4">
        <w:rPr>
          <w:rFonts w:eastAsia="Calibri"/>
        </w:rPr>
        <w:t>22)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E63B0E" w:rsidRPr="005E27E4" w:rsidRDefault="00E63B0E" w:rsidP="005E27E4">
      <w:r w:rsidRPr="005E27E4">
        <w:t>23)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E63B0E" w:rsidRPr="005E27E4" w:rsidRDefault="00E63B0E" w:rsidP="005E27E4">
      <w:r w:rsidRPr="005E27E4">
        <w:t>24) указание на антидемпинговые меры и их описание согласно требованиям главы 23 настоящего Положения;</w:t>
      </w:r>
    </w:p>
    <w:p w:rsidR="00E63B0E" w:rsidRPr="005E27E4" w:rsidRDefault="00E63B0E" w:rsidP="005E27E4">
      <w:r w:rsidRPr="005E27E4">
        <w:lastRenderedPageBreak/>
        <w:t xml:space="preserve">25)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E63B0E" w:rsidRPr="005E27E4" w:rsidRDefault="00E63B0E" w:rsidP="005E27E4">
      <w:pPr>
        <w:rPr>
          <w:highlight w:val="yellow"/>
        </w:rPr>
      </w:pPr>
      <w:r w:rsidRPr="005E27E4">
        <w:t>26) возможность заказчика изменить условия договора в случаях, предусмотренных настоящим Положением;</w:t>
      </w:r>
    </w:p>
    <w:p w:rsidR="00E63B0E" w:rsidRPr="005E27E4" w:rsidRDefault="00E63B0E" w:rsidP="005E27E4">
      <w:r w:rsidRPr="005E27E4">
        <w:t>27) сведения, предусмотренные в пункте 13.2 настоящего Положения.</w:t>
      </w:r>
    </w:p>
    <w:p w:rsidR="00E63B0E" w:rsidRPr="005E27E4" w:rsidRDefault="00E63B0E" w:rsidP="005E27E4">
      <w:pPr>
        <w:rPr>
          <w:rFonts w:eastAsiaTheme="minorHAnsi"/>
        </w:rPr>
      </w:pPr>
      <w:r w:rsidRPr="005E27E4">
        <w:t>8.5. Проект договора является неотъемлемой частью документации о закупке. В</w:t>
      </w:r>
      <w:r w:rsidRPr="005E27E4">
        <w:rPr>
          <w:rFonts w:eastAsiaTheme="minorHAnsi"/>
        </w:rPr>
        <w:t xml:space="preserve"> случае проведения конкурса по нескольким лотам проект договора формируется в отношении каждого лота, за исключением случаев, когда для всех лотов устанавливаются единые требования.</w:t>
      </w:r>
      <w:bookmarkStart w:id="10" w:name="P079A"/>
      <w:bookmarkEnd w:id="10"/>
    </w:p>
    <w:p w:rsidR="00E63B0E" w:rsidRPr="005E27E4" w:rsidRDefault="00E63B0E" w:rsidP="005E27E4">
      <w:pPr>
        <w:rPr>
          <w:rFonts w:eastAsiaTheme="minorHAnsi"/>
        </w:rPr>
      </w:pPr>
      <w:r w:rsidRPr="005E27E4">
        <w:rPr>
          <w:rFonts w:eastAsiaTheme="minorHAnsi"/>
        </w:rPr>
        <w:t xml:space="preserve">8.6.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5E27E4">
        <w:t>переторжки</w:t>
      </w:r>
      <w:r w:rsidRPr="005E27E4">
        <w:rPr>
          <w:rFonts w:eastAsiaTheme="minorHAnsi"/>
        </w:rPr>
        <w:t>.</w:t>
      </w:r>
    </w:p>
    <w:p w:rsidR="00E63B0E" w:rsidRPr="005E27E4" w:rsidRDefault="00E63B0E" w:rsidP="005E27E4">
      <w:pPr>
        <w:rPr>
          <w:rFonts w:eastAsiaTheme="minorHAnsi"/>
        </w:rPr>
      </w:pPr>
      <w:r w:rsidRPr="005E27E4">
        <w:rPr>
          <w:rFonts w:eastAsiaTheme="minorHAnsi"/>
        </w:rPr>
        <w:t>8.7. В случае</w:t>
      </w:r>
      <w:r w:rsidRPr="005E27E4">
        <w:t xml:space="preserve"> </w:t>
      </w:r>
      <w:r w:rsidRPr="005E27E4">
        <w:rPr>
          <w:rFonts w:eastAsiaTheme="minorHAnsi"/>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5E27E4">
        <w:t>порядок определения объема поставки (выполнения работ, оказания услуг) такими участниками.</w:t>
      </w:r>
    </w:p>
    <w:p w:rsidR="00E63B0E" w:rsidRPr="005E27E4" w:rsidRDefault="00E63B0E" w:rsidP="005E27E4">
      <w:r w:rsidRPr="005E27E4">
        <w:t>8.8.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rsidR="00E63B0E" w:rsidRPr="005E27E4" w:rsidRDefault="00E63B0E" w:rsidP="005E27E4">
      <w:r w:rsidRPr="005E27E4">
        <w:t>8.9.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E63B0E" w:rsidRPr="005E27E4" w:rsidRDefault="00E63B0E" w:rsidP="005E27E4">
      <w:r w:rsidRPr="005E27E4">
        <w:t>8.10. Не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p>
    <w:p w:rsidR="00E63B0E" w:rsidRPr="005E27E4" w:rsidRDefault="00E63B0E" w:rsidP="005E27E4"/>
    <w:p w:rsidR="00E63B0E" w:rsidRPr="005E27E4" w:rsidRDefault="00E63B0E" w:rsidP="005E27E4">
      <w:bookmarkStart w:id="11" w:name="_Toc529531827"/>
      <w:r w:rsidRPr="005E27E4">
        <w:t>9. Разъяснения положений извещения об осуществлении запроса котировок в электронной форме, документации о закупке и внесение в них изменений</w:t>
      </w:r>
      <w:bookmarkEnd w:id="11"/>
    </w:p>
    <w:p w:rsidR="00E63B0E" w:rsidRPr="005E27E4" w:rsidRDefault="00E63B0E" w:rsidP="005E27E4"/>
    <w:p w:rsidR="00E63B0E" w:rsidRPr="005E27E4" w:rsidRDefault="00E63B0E" w:rsidP="005E27E4">
      <w:r w:rsidRPr="005E27E4">
        <w:t>9.1. Любой участник конкурентной закупки вправе направить заказчику в порядке, предусмотренном Законом № 223-ФЗ и настоящим Положением, запрос о даче разъяснений положений извещения об осуществлении запроса котировок в электронной форме, документации о закупке (далее – запрос).</w:t>
      </w:r>
    </w:p>
    <w:p w:rsidR="00E63B0E" w:rsidRPr="005E27E4" w:rsidRDefault="00E63B0E" w:rsidP="005E27E4">
      <w:r w:rsidRPr="005E27E4">
        <w:t>9.2. Запрос подается в письменной форме на почтовый адрес, указанный в извещении об осуществлении закупки, либо в форме электронного документа на адрес электронной почты, указанный в извещении об осуществлении закупки, а также в форме электронного документа с использованием функционала электронной площадки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E63B0E" w:rsidRPr="005E27E4" w:rsidRDefault="00E63B0E" w:rsidP="005E27E4">
      <w:r w:rsidRPr="005E27E4">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E63B0E" w:rsidRPr="005E27E4" w:rsidRDefault="00E63B0E" w:rsidP="005E27E4">
      <w:r w:rsidRPr="005E27E4">
        <w:t xml:space="preserve">9.4. В течение трех рабочих дней с даты поступления запроса, указанного в пункте 9.1 настоящего Положения,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w:t>
      </w:r>
      <w:r w:rsidRPr="005E27E4">
        <w:lastRenderedPageBreak/>
        <w:t>запрос. Разъяснения положений документации о закупке не должны изменять ее суть.</w:t>
      </w:r>
    </w:p>
    <w:p w:rsidR="00E63B0E" w:rsidRPr="005E27E4" w:rsidRDefault="00E63B0E" w:rsidP="005E27E4">
      <w:r w:rsidRPr="005E27E4">
        <w:t>9.5. Заказчик по собственной инициативе или в соответствии с поступившим запросом вправе принять решение о внесении изменений в извещение о закупке, документацию о закупке. Изменения, вносимые в извещение о закупке, документацию о закупке не должны изменять предмет закупки и ее суть.</w:t>
      </w:r>
    </w:p>
    <w:p w:rsidR="00E63B0E" w:rsidRPr="005E27E4" w:rsidRDefault="00E63B0E" w:rsidP="005E27E4">
      <w:r w:rsidRPr="005E27E4">
        <w:t xml:space="preserve">9.6. Изменения, вносимые в извещение о закупке, документацию о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E63B0E" w:rsidRPr="005E27E4" w:rsidRDefault="00E63B0E" w:rsidP="005E27E4">
      <w:r w:rsidRPr="005E27E4">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E63B0E" w:rsidRPr="005E27E4" w:rsidRDefault="00E63B0E" w:rsidP="005E27E4">
      <w:r w:rsidRPr="005E27E4">
        <w:t>9.7. Рекомендуемая форма запроса на предоставление разъяснений положений извещения об осуществлении закупки, положений документации о закупке может быть установлена заказчиком в документации о закупке.</w:t>
      </w:r>
    </w:p>
    <w:p w:rsidR="00E63B0E" w:rsidRPr="005E27E4" w:rsidRDefault="00E63B0E" w:rsidP="005E27E4"/>
    <w:p w:rsidR="00E63B0E" w:rsidRPr="005E27E4" w:rsidRDefault="00E63B0E" w:rsidP="005E27E4">
      <w:bookmarkStart w:id="12" w:name="_Toc529531828"/>
      <w:r w:rsidRPr="005E27E4">
        <w:t>10. Начальная (максимальная) цена договора, цена договора, заключаемого с единственным поставщиком (подрядчиком, исполнителем)</w:t>
      </w:r>
      <w:bookmarkEnd w:id="12"/>
    </w:p>
    <w:p w:rsidR="00E63B0E" w:rsidRPr="005E27E4" w:rsidRDefault="00E63B0E" w:rsidP="005E27E4"/>
    <w:p w:rsidR="00E63B0E" w:rsidRPr="005E27E4" w:rsidRDefault="00E63B0E" w:rsidP="005E27E4">
      <w:r w:rsidRPr="005E27E4">
        <w:t>10.1. Начальная (максимальная) цена договора и в предусмотренных настоящим Положением о закупке случаях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за исключением случаев, предусмотренных абзацем вторым пункта 63.4 настоящего Положения:</w:t>
      </w:r>
    </w:p>
    <w:p w:rsidR="00E63B0E" w:rsidRPr="005E27E4" w:rsidRDefault="00E63B0E" w:rsidP="005E27E4">
      <w:r w:rsidRPr="005E27E4">
        <w:t>метод сопоставимых рыночных цен (анализа рынка),</w:t>
      </w:r>
    </w:p>
    <w:p w:rsidR="00E63B0E" w:rsidRPr="005E27E4" w:rsidRDefault="00E63B0E" w:rsidP="005E27E4">
      <w:r w:rsidRPr="005E27E4">
        <w:t>нормативный метод,</w:t>
      </w:r>
    </w:p>
    <w:p w:rsidR="00E63B0E" w:rsidRPr="005E27E4" w:rsidRDefault="00E63B0E" w:rsidP="005E27E4">
      <w:r w:rsidRPr="005E27E4">
        <w:t>тарифный метод,</w:t>
      </w:r>
    </w:p>
    <w:p w:rsidR="00E63B0E" w:rsidRPr="005E27E4" w:rsidRDefault="00E63B0E" w:rsidP="005E27E4">
      <w:r w:rsidRPr="005E27E4">
        <w:t>проектно-сметный метод,</w:t>
      </w:r>
    </w:p>
    <w:p w:rsidR="00E63B0E" w:rsidRPr="005E27E4" w:rsidRDefault="00E63B0E" w:rsidP="005E27E4">
      <w:r w:rsidRPr="005E27E4">
        <w:t>затратный метод,</w:t>
      </w:r>
    </w:p>
    <w:p w:rsidR="00E63B0E" w:rsidRPr="005E27E4" w:rsidRDefault="00E63B0E" w:rsidP="005E27E4">
      <w:r w:rsidRPr="005E27E4">
        <w:t>иной метод в соответствии с пунктом 10.12 настоящего Положения.</w:t>
      </w:r>
    </w:p>
    <w:p w:rsidR="00E63B0E" w:rsidRPr="005E27E4" w:rsidRDefault="00E63B0E" w:rsidP="005E27E4">
      <w:r w:rsidRPr="005E27E4">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5E27E4">
        <w:footnoteReference w:id="2"/>
      </w:r>
      <w:r w:rsidRPr="005E27E4">
        <w:t xml:space="preserve"> товаров, работ, услуг, планируемых к закупкам, или при их отсутствии однородных товаров</w:t>
      </w:r>
      <w:r w:rsidRPr="005E27E4">
        <w:footnoteReference w:id="3"/>
      </w:r>
      <w:r w:rsidRPr="005E27E4">
        <w:t>, работ, услуг</w:t>
      </w:r>
      <w:r w:rsidRPr="005E27E4">
        <w:footnoteReference w:id="4"/>
      </w:r>
      <w:r w:rsidRPr="005E27E4">
        <w:t>.</w:t>
      </w:r>
    </w:p>
    <w:p w:rsidR="00E63B0E" w:rsidRPr="005E27E4" w:rsidRDefault="00E63B0E" w:rsidP="005E27E4">
      <w:r w:rsidRPr="005E27E4">
        <w:lastRenderedPageBreak/>
        <w:t>10.3.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63B0E" w:rsidRPr="005E27E4" w:rsidRDefault="00E63B0E" w:rsidP="005E27E4">
      <w:r w:rsidRPr="005E27E4">
        <w:t>10.4.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63B0E" w:rsidRPr="005E27E4" w:rsidRDefault="00E63B0E" w:rsidP="005E27E4">
      <w:r w:rsidRPr="005E27E4">
        <w:t>10.5.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rsidR="00E63B0E" w:rsidRPr="005E27E4" w:rsidRDefault="00E63B0E" w:rsidP="005E27E4">
      <w:r w:rsidRPr="005E27E4">
        <w:t>10.6. Начальная (максимальная) цена договора методом сопоставимых рыночных цен (анализа рынка) определяется по формуле:</w:t>
      </w:r>
    </w:p>
    <w:p w:rsidR="00E63B0E" w:rsidRPr="005E27E4" w:rsidRDefault="00E63B0E" w:rsidP="005E27E4">
      <w:pPr>
        <w:rPr>
          <w:rFonts w:eastAsiaTheme="minorEastAsia"/>
        </w:rPr>
      </w:pPr>
    </w:p>
    <w:p w:rsidR="00E63B0E" w:rsidRPr="005E27E4" w:rsidRDefault="00E63B0E" w:rsidP="005E27E4">
      <w:pPr>
        <w:rPr>
          <w:rFonts w:eastAsiaTheme="minorEastAsia"/>
        </w:rPr>
      </w:pPr>
      <m:oMathPara>
        <m:oMath>
          <m:r>
            <w:rPr>
              <w:rFonts w:ascii="Cambria Math" w:eastAsiaTheme="minorEastAsia" w:hAnsi="Cambria Math"/>
            </w:rPr>
            <m:t>НМЦД</m:t>
          </m:r>
          <m:r>
            <w:rPr>
              <w:rFonts w:ascii="Cambria Math" w:hAnsi="Cambria Math"/>
            </w:rPr>
            <m:t xml:space="preserve">= </m:t>
          </m:r>
          <m:f>
            <m:fPr>
              <m:ctrlPr>
                <w:rPr>
                  <w:rFonts w:ascii="Cambria Math" w:hAnsi="Cambria Math"/>
                  <w:i/>
                </w:rPr>
              </m:ctrlPr>
            </m:fPr>
            <m:num>
              <m:r>
                <w:rPr>
                  <w:rFonts w:ascii="Cambria Math" w:hAnsi="Cambria Math"/>
                </w:rPr>
                <m:t>v</m:t>
              </m:r>
            </m:num>
            <m:den>
              <m:r>
                <w:rPr>
                  <w:rFonts w:ascii="Cambria Math" w:hAnsi="Cambria Math"/>
                </w:rPr>
                <m:t>n</m:t>
              </m:r>
            </m:den>
          </m:f>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Ц</m:t>
                  </m:r>
                </m:e>
                <m:sub>
                  <m:r>
                    <w:rPr>
                      <w:rFonts w:ascii="Cambria Math" w:hAnsi="Cambria Math"/>
                    </w:rPr>
                    <m:t>i</m:t>
                  </m:r>
                </m:sub>
              </m:sSub>
            </m:e>
          </m:nary>
          <m:r>
            <w:rPr>
              <w:rFonts w:ascii="Cambria Math" w:hAnsi="Cambria Math"/>
            </w:rPr>
            <m:t xml:space="preserve"> ,</m:t>
          </m:r>
          <m:r>
            <m:rPr>
              <m:sty m:val="p"/>
            </m:rPr>
            <w:rPr>
              <w:rFonts w:ascii="Cambria Math" w:eastAsiaTheme="minorEastAsia" w:hAnsi="Cambria Math"/>
            </w:rPr>
            <w:br/>
          </m:r>
        </m:oMath>
      </m:oMathPara>
      <w:r w:rsidRPr="005E27E4">
        <w:rPr>
          <w:rFonts w:eastAsiaTheme="minorEastAsia"/>
        </w:rPr>
        <w:t>где</w:t>
      </w:r>
      <w:r w:rsidRPr="005E27E4">
        <w:rPr>
          <w:rFonts w:eastAsiaTheme="minorEastAsia"/>
        </w:rPr>
        <w:br/>
        <w:t xml:space="preserve"> </w:t>
      </w:r>
    </w:p>
    <w:p w:rsidR="00E63B0E" w:rsidRPr="005E27E4" w:rsidRDefault="00E63B0E" w:rsidP="005E27E4">
      <w:r w:rsidRPr="005E27E4">
        <w:t>v - количество (объем) закупаемого товара (работы, услуги);</w:t>
      </w:r>
    </w:p>
    <w:p w:rsidR="00E63B0E" w:rsidRPr="005E27E4" w:rsidRDefault="00E63B0E" w:rsidP="005E27E4">
      <w:r w:rsidRPr="005E27E4">
        <w:t>n - количество источников ценовой информации, используемых в расчете;</w:t>
      </w:r>
    </w:p>
    <w:p w:rsidR="00E63B0E" w:rsidRPr="005E27E4" w:rsidRDefault="00E63B0E" w:rsidP="005E27E4">
      <w:r w:rsidRPr="005E27E4">
        <w:t>i - номер источника ценовой информации;</w:t>
      </w:r>
    </w:p>
    <w:p w:rsidR="00E63B0E" w:rsidRPr="005E27E4" w:rsidRDefault="00E63B0E" w:rsidP="005E27E4">
      <w:proofErr w:type="spellStart"/>
      <w:r w:rsidRPr="005E27E4">
        <w:t>Цi</w:t>
      </w:r>
      <w:proofErr w:type="spellEnd"/>
      <w:r w:rsidRPr="005E27E4">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63B0E" w:rsidRPr="005E27E4" w:rsidRDefault="00E63B0E" w:rsidP="005E27E4">
      <w:r w:rsidRPr="005E27E4">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E63B0E" w:rsidRPr="005E27E4" w:rsidRDefault="00E63B0E" w:rsidP="005E27E4">
      <w:r w:rsidRPr="005E27E4">
        <w:t>Начальная (максимальная) цена договора, указываемая заказчиком в извещении об осуществлении закупки, документации о закупке, не должна превышать начальную (максимальную) цену договора, рассчитанную по указанной в настоящем пункте формуле.</w:t>
      </w:r>
    </w:p>
    <w:p w:rsidR="00E63B0E" w:rsidRPr="005E27E4" w:rsidRDefault="00E63B0E" w:rsidP="005E27E4">
      <w:r w:rsidRPr="005E27E4">
        <w:t>Цена договора, заключаемая с единственным поставщиком (подрядчиком, исполнителем), должна соответствовать наименьшему ценовому предложению с учетом положений абзаца второго настоящего пункта.</w:t>
      </w:r>
    </w:p>
    <w:p w:rsidR="00E63B0E" w:rsidRPr="005E27E4" w:rsidRDefault="00E63B0E" w:rsidP="005E27E4">
      <w:r w:rsidRPr="005E27E4">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E63B0E" w:rsidRPr="005E27E4" w:rsidRDefault="00E63B0E" w:rsidP="005E27E4">
      <w:r w:rsidRPr="005E27E4">
        <w:lastRenderedPageBreak/>
        <w:t>10.8.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E63B0E" w:rsidRPr="005E27E4" w:rsidRDefault="00E63B0E" w:rsidP="005E27E4">
      <w:r w:rsidRPr="005E27E4">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w:t>
      </w:r>
      <w:r w:rsidR="009D7ACE" w:rsidRPr="005E27E4">
        <w:t xml:space="preserve"> </w:t>
      </w:r>
      <w:r w:rsidRPr="005E27E4">
        <w:t>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E63B0E" w:rsidRPr="005E27E4" w:rsidRDefault="00E63B0E" w:rsidP="005E27E4">
      <w:r w:rsidRPr="005E27E4">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63B0E" w:rsidRPr="005E27E4" w:rsidRDefault="00E63B0E" w:rsidP="005E27E4">
      <w:r w:rsidRPr="005E27E4">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63B0E" w:rsidRPr="005E27E4" w:rsidRDefault="00E63B0E" w:rsidP="005E27E4">
      <w:r w:rsidRPr="005E27E4">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E63B0E" w:rsidRPr="005E27E4" w:rsidRDefault="00E63B0E" w:rsidP="005E27E4">
      <w:r w:rsidRPr="005E27E4">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E63B0E" w:rsidRPr="005E27E4" w:rsidRDefault="00E63B0E" w:rsidP="005E27E4">
      <w:r w:rsidRPr="005E27E4">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иными документами о закупке.</w:t>
      </w:r>
    </w:p>
    <w:p w:rsidR="00E63B0E" w:rsidRPr="005E27E4" w:rsidRDefault="00E63B0E" w:rsidP="005E27E4"/>
    <w:p w:rsidR="00E63B0E" w:rsidRPr="005E27E4" w:rsidRDefault="00E63B0E" w:rsidP="005E27E4">
      <w:bookmarkStart w:id="13" w:name="_Toc529531829"/>
      <w:r w:rsidRPr="005E27E4">
        <w:t>11. Правила описания предмета конкурентной закупки</w:t>
      </w:r>
      <w:bookmarkEnd w:id="13"/>
    </w:p>
    <w:p w:rsidR="00E63B0E" w:rsidRPr="005E27E4" w:rsidRDefault="00E63B0E" w:rsidP="005E27E4"/>
    <w:p w:rsidR="00E63B0E" w:rsidRPr="005E27E4" w:rsidRDefault="00E63B0E" w:rsidP="005E27E4">
      <w:r w:rsidRPr="005E27E4">
        <w:t>11.1. Описание предмета конкурентной закупки осуществляется с соблюдением следующих требований:</w:t>
      </w:r>
    </w:p>
    <w:p w:rsidR="00E63B0E" w:rsidRPr="005E27E4" w:rsidRDefault="00E63B0E" w:rsidP="005E27E4">
      <w:r w:rsidRPr="005E27E4">
        <w:t xml:space="preserve">1) в описании предмета закупки указываются функциональные характеристики (потребительские свойства), технические и качественные характеристики, </w:t>
      </w:r>
      <w:r w:rsidRPr="005E27E4">
        <w:lastRenderedPageBreak/>
        <w:t>соответствующие потребности заказчика, а также эксплуатационные характеристики (при необходимости) предмета закупки;</w:t>
      </w:r>
    </w:p>
    <w:p w:rsidR="00E63B0E" w:rsidRPr="005E27E4" w:rsidRDefault="00E63B0E" w:rsidP="005E27E4">
      <w:r w:rsidRPr="005E27E4">
        <w:t>2)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E63B0E" w:rsidRPr="005E27E4" w:rsidRDefault="00E63B0E" w:rsidP="005E27E4">
      <w:r w:rsidRPr="005E27E4">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E63B0E" w:rsidRPr="005E27E4" w:rsidRDefault="00E63B0E" w:rsidP="005E27E4">
      <w:r w:rsidRPr="005E27E4">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63B0E" w:rsidRPr="005E27E4" w:rsidRDefault="00E63B0E" w:rsidP="005E27E4">
      <w:r w:rsidRPr="005E27E4">
        <w:t>в) закупок товаров, необходимых для исполнения государственного или муниципального контракта;</w:t>
      </w:r>
    </w:p>
    <w:p w:rsidR="00E63B0E" w:rsidRPr="005E27E4" w:rsidRDefault="00E63B0E" w:rsidP="005E27E4">
      <w:r w:rsidRPr="005E27E4">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E63B0E" w:rsidRPr="005E27E4" w:rsidRDefault="00E63B0E" w:rsidP="005E27E4">
      <w:r w:rsidRPr="005E27E4">
        <w:t>3)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E63B0E" w:rsidRPr="005E27E4" w:rsidRDefault="00E63B0E" w:rsidP="005E27E4">
      <w:r w:rsidRPr="005E27E4">
        <w:t xml:space="preserve">11.2. Заказчик вправе установить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товаром). </w:t>
      </w:r>
    </w:p>
    <w:p w:rsidR="00E63B0E" w:rsidRPr="005E27E4" w:rsidRDefault="00E63B0E" w:rsidP="005E27E4">
      <w:r w:rsidRPr="005E27E4">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w:t>
      </w:r>
      <w:r w:rsidR="009D7ACE" w:rsidRPr="005E27E4">
        <w:t xml:space="preserve"> </w:t>
      </w:r>
      <w:r w:rsidRPr="005E27E4">
        <w:t>с требованиями технических регламентов, документов, разрабатываемых</w:t>
      </w:r>
      <w:r w:rsidR="009D7ACE" w:rsidRPr="005E27E4">
        <w:t xml:space="preserve"> </w:t>
      </w:r>
      <w:r w:rsidRPr="005E27E4">
        <w:t>и применяемых в национальной системе стандартизации, технических условий,</w:t>
      </w:r>
      <w:r w:rsidR="009D7ACE" w:rsidRPr="005E27E4">
        <w:t xml:space="preserve"> </w:t>
      </w:r>
      <w:r w:rsidRPr="005E27E4">
        <w:t>а также в отношении условных обозначений и терминологии.</w:t>
      </w:r>
    </w:p>
    <w:p w:rsidR="00E63B0E" w:rsidRPr="005E27E4" w:rsidRDefault="00E63B0E" w:rsidP="005E27E4">
      <w:r w:rsidRPr="005E27E4">
        <w:t>11.4. Товары, приобретаемые заказчиком, должны быть новыми, не бывшими в употреблении, если документацией о закупке не предусмотрено иное.</w:t>
      </w:r>
    </w:p>
    <w:p w:rsidR="00E63B0E" w:rsidRPr="005E27E4" w:rsidRDefault="00E63B0E" w:rsidP="005E27E4"/>
    <w:p w:rsidR="00E63B0E" w:rsidRPr="005E27E4" w:rsidRDefault="00E63B0E" w:rsidP="005E27E4">
      <w:bookmarkStart w:id="14" w:name="_Toc529531830"/>
      <w:r w:rsidRPr="005E27E4">
        <w:t>12. Требования к участникам закупки</w:t>
      </w:r>
      <w:bookmarkEnd w:id="14"/>
    </w:p>
    <w:p w:rsidR="00E63B0E" w:rsidRPr="005E27E4" w:rsidRDefault="00E63B0E" w:rsidP="005E27E4"/>
    <w:p w:rsidR="00E63B0E" w:rsidRPr="005E27E4" w:rsidRDefault="00E63B0E" w:rsidP="005E27E4">
      <w:r w:rsidRPr="005E27E4">
        <w:lastRenderedPageBreak/>
        <w:t xml:space="preserve">12.1. При проведении закупок заказчик устанавливает следующие единые обязательные требования к участникам закупки: </w:t>
      </w:r>
    </w:p>
    <w:p w:rsidR="00E63B0E" w:rsidRPr="005E27E4" w:rsidRDefault="00E63B0E" w:rsidP="005E27E4">
      <w:r w:rsidRPr="005E27E4">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конкурентной закупки;</w:t>
      </w:r>
    </w:p>
    <w:p w:rsidR="00E63B0E" w:rsidRPr="005E27E4" w:rsidRDefault="00E63B0E" w:rsidP="005E27E4">
      <w:r w:rsidRPr="005E27E4">
        <w:t xml:space="preserve">2) </w:t>
      </w:r>
      <w:proofErr w:type="spellStart"/>
      <w:r w:rsidRPr="005E27E4">
        <w:t>непроведение</w:t>
      </w:r>
      <w:proofErr w:type="spellEnd"/>
      <w:r w:rsidRPr="005E27E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3B0E" w:rsidRPr="005E27E4" w:rsidRDefault="00E63B0E" w:rsidP="005E27E4">
      <w:r w:rsidRPr="005E27E4">
        <w:t xml:space="preserve">3) </w:t>
      </w:r>
      <w:proofErr w:type="spellStart"/>
      <w:r w:rsidRPr="005E27E4">
        <w:t>неприостановление</w:t>
      </w:r>
      <w:proofErr w:type="spellEnd"/>
      <w:r w:rsidRPr="005E27E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3B0E" w:rsidRPr="005E27E4" w:rsidRDefault="00E63B0E" w:rsidP="005E27E4">
      <w:r w:rsidRPr="005E27E4">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B0E" w:rsidRPr="005E27E4" w:rsidRDefault="00E63B0E" w:rsidP="005E27E4">
      <w:r w:rsidRPr="005E27E4">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w:t>
      </w:r>
    </w:p>
    <w:p w:rsidR="00E63B0E" w:rsidRPr="005E27E4" w:rsidRDefault="00E63B0E" w:rsidP="005E27E4">
      <w:r w:rsidRPr="005E27E4">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63B0E" w:rsidRPr="005E27E4" w:rsidRDefault="00E63B0E" w:rsidP="005E27E4">
      <w:r w:rsidRPr="005E27E4">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63B0E" w:rsidRPr="005E27E4" w:rsidRDefault="00E63B0E" w:rsidP="005E27E4">
      <w:r w:rsidRPr="005E27E4">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w:t>
      </w:r>
      <w:r w:rsidRPr="005E27E4">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E27E4">
        <w:t>неполнородными</w:t>
      </w:r>
      <w:proofErr w:type="spellEnd"/>
      <w:r w:rsidRPr="005E27E4">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E63B0E" w:rsidRPr="005E27E4" w:rsidRDefault="00E63B0E" w:rsidP="005E27E4">
      <w:r w:rsidRPr="005E27E4">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E63B0E" w:rsidRPr="005E27E4" w:rsidRDefault="00E63B0E" w:rsidP="005E27E4">
      <w:r w:rsidRPr="005E27E4">
        <w:t xml:space="preserve">10) участник закупки не является офшорной компанией. </w:t>
      </w:r>
    </w:p>
    <w:p w:rsidR="00E63B0E" w:rsidRPr="005E27E4" w:rsidRDefault="00E63B0E" w:rsidP="005E27E4">
      <w:r w:rsidRPr="005E27E4">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 (или)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 и (или) реестр недобросовестных подрядных организаций.</w:t>
      </w:r>
    </w:p>
    <w:p w:rsidR="00E63B0E" w:rsidRPr="005E27E4" w:rsidRDefault="00E63B0E" w:rsidP="005E27E4">
      <w:r w:rsidRPr="005E27E4">
        <w:t>12.3. Обязательные требования указываются в документации о закупке и 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E63B0E" w:rsidRPr="005E27E4" w:rsidRDefault="00E63B0E" w:rsidP="005E27E4">
      <w:r w:rsidRPr="005E27E4">
        <w:t xml:space="preserve">12.4. Запрещается установление к участникам закупки </w:t>
      </w:r>
      <w:proofErr w:type="spellStart"/>
      <w:r w:rsidRPr="005E27E4">
        <w:t>неизмеряемых</w:t>
      </w:r>
      <w:proofErr w:type="spellEnd"/>
      <w:r w:rsidRPr="005E27E4">
        <w:t xml:space="preserve"> требований, а также иных требований, не предусмотренных настоящим Положением.</w:t>
      </w:r>
    </w:p>
    <w:p w:rsidR="00E63B0E" w:rsidRPr="005E27E4" w:rsidRDefault="00E63B0E" w:rsidP="005E27E4">
      <w:r w:rsidRPr="005E27E4">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E63B0E" w:rsidRPr="005E27E4" w:rsidRDefault="00E63B0E" w:rsidP="005E27E4"/>
    <w:p w:rsidR="00E63B0E" w:rsidRPr="005E27E4" w:rsidRDefault="00E63B0E" w:rsidP="005E27E4">
      <w:bookmarkStart w:id="15" w:name="_Toc529531831"/>
      <w:r w:rsidRPr="005E27E4">
        <w:t>13. Применение национального режима при осуществлении закупок</w:t>
      </w:r>
      <w:bookmarkEnd w:id="15"/>
    </w:p>
    <w:p w:rsidR="00E63B0E" w:rsidRPr="005E27E4" w:rsidRDefault="00E63B0E" w:rsidP="005E27E4"/>
    <w:p w:rsidR="00E63B0E" w:rsidRPr="005E27E4" w:rsidRDefault="00E63B0E" w:rsidP="005E27E4">
      <w:r w:rsidRPr="005E27E4">
        <w:t>13.1.</w:t>
      </w:r>
      <w:r w:rsidR="00514352">
        <w:t xml:space="preserve"> </w:t>
      </w:r>
      <w:r w:rsidRPr="005E27E4">
        <w:t>При проведении конкурентных закупок заказчик предоставляет установленный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 настоящей главе – приоритет).</w:t>
      </w:r>
    </w:p>
    <w:p w:rsidR="00E63B0E" w:rsidRPr="005E27E4" w:rsidRDefault="00E63B0E" w:rsidP="005E27E4">
      <w:r w:rsidRPr="005E27E4">
        <w:lastRenderedPageBreak/>
        <w:t>13.2.</w:t>
      </w:r>
      <w:r w:rsidRPr="005E27E4">
        <w:tab/>
        <w:t>Предоставление приоритета обеспечивается включением в документацию следующих сведений:</w:t>
      </w:r>
    </w:p>
    <w:p w:rsidR="00E63B0E" w:rsidRPr="005E27E4" w:rsidRDefault="00E63B0E" w:rsidP="005E27E4">
      <w:r w:rsidRPr="005E27E4">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E63B0E" w:rsidRPr="005E27E4" w:rsidRDefault="00E63B0E" w:rsidP="005E27E4">
      <w:r w:rsidRPr="005E27E4">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E63B0E" w:rsidRPr="005E27E4" w:rsidRDefault="00E63B0E" w:rsidP="005E27E4">
      <w:r w:rsidRPr="005E27E4">
        <w:t>3) сведения о начальной (максимальной) цене единицы каждого товара, работы, услуги, являющихся предметом закупки;</w:t>
      </w:r>
    </w:p>
    <w:p w:rsidR="00E63B0E" w:rsidRPr="005E27E4" w:rsidRDefault="00E63B0E" w:rsidP="005E27E4">
      <w:r w:rsidRPr="005E27E4">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63B0E" w:rsidRPr="005E27E4" w:rsidRDefault="00E63B0E" w:rsidP="005E27E4">
      <w:r w:rsidRPr="005E27E4">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63B0E" w:rsidRPr="005E27E4" w:rsidRDefault="00E63B0E" w:rsidP="005E27E4">
      <w:r w:rsidRPr="005E27E4">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63B0E" w:rsidRPr="005E27E4" w:rsidRDefault="00E63B0E" w:rsidP="005E27E4">
      <w:r w:rsidRPr="005E27E4">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E63B0E" w:rsidRPr="005E27E4" w:rsidRDefault="00E63B0E" w:rsidP="005E27E4">
      <w:r w:rsidRPr="005E27E4">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63B0E" w:rsidRPr="005E27E4" w:rsidRDefault="00E63B0E" w:rsidP="005E27E4">
      <w:r w:rsidRPr="005E27E4">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63B0E" w:rsidRPr="005E27E4" w:rsidRDefault="00E63B0E" w:rsidP="005E27E4">
      <w:r w:rsidRPr="005E27E4">
        <w:t xml:space="preserve">13.3. Приоритет не предоставляется в случаях, указанных в пункте 6 Постановления № 925. </w:t>
      </w:r>
    </w:p>
    <w:p w:rsidR="00E63B0E" w:rsidRPr="005E27E4" w:rsidRDefault="00E63B0E" w:rsidP="005E27E4"/>
    <w:p w:rsidR="00E63B0E" w:rsidRPr="005E27E4" w:rsidRDefault="00E63B0E" w:rsidP="005E27E4">
      <w:bookmarkStart w:id="16" w:name="_Toc529531832"/>
      <w:r w:rsidRPr="005E27E4">
        <w:t>14. Особенности проведения совместных закупок</w:t>
      </w:r>
      <w:bookmarkEnd w:id="16"/>
    </w:p>
    <w:p w:rsidR="00E63B0E" w:rsidRPr="005E27E4" w:rsidRDefault="00E63B0E" w:rsidP="005E27E4"/>
    <w:p w:rsidR="00E63B0E" w:rsidRPr="005E27E4" w:rsidRDefault="00E63B0E" w:rsidP="005E27E4">
      <w:r w:rsidRPr="005E27E4">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w:t>
      </w:r>
      <w:r w:rsidRPr="005E27E4">
        <w:lastRenderedPageBreak/>
        <w:t xml:space="preserve">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Гражданским кодексом Российской Федерации и Положениями заказчиков, участвующих в совместных закупках. </w:t>
      </w:r>
    </w:p>
    <w:p w:rsidR="00E63B0E" w:rsidRPr="005E27E4" w:rsidRDefault="00E63B0E" w:rsidP="005E27E4">
      <w:r w:rsidRPr="005E27E4">
        <w:t xml:space="preserve">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совместной закупки. </w:t>
      </w:r>
    </w:p>
    <w:p w:rsidR="00E63B0E" w:rsidRPr="005E27E4" w:rsidRDefault="00E63B0E" w:rsidP="005E27E4">
      <w:r w:rsidRPr="005E27E4">
        <w:t>14.3. Соглашение о проведении совместной закупки должно содержать:</w:t>
      </w:r>
    </w:p>
    <w:p w:rsidR="00E63B0E" w:rsidRPr="005E27E4" w:rsidRDefault="00E63B0E" w:rsidP="005E27E4">
      <w:r w:rsidRPr="005E27E4">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E63B0E" w:rsidRPr="005E27E4" w:rsidRDefault="00E63B0E" w:rsidP="005E27E4">
      <w:r w:rsidRPr="005E27E4">
        <w:t>2) начальные (максимальные) цены договоров каждого заказчика;</w:t>
      </w:r>
    </w:p>
    <w:p w:rsidR="00E63B0E" w:rsidRPr="005E27E4" w:rsidRDefault="00E63B0E" w:rsidP="005E27E4">
      <w:r w:rsidRPr="005E27E4">
        <w:t>3) информацию об организаторе закупки, в том числе положения о разграничении полномочий заказчиков и организатора закупки;</w:t>
      </w:r>
    </w:p>
    <w:p w:rsidR="00E63B0E" w:rsidRPr="005E27E4" w:rsidRDefault="00E63B0E" w:rsidP="005E27E4">
      <w:r w:rsidRPr="005E27E4">
        <w:t>4) порядок и сроки подготовки извещения о закупке, документации о закупке, проекта договора;</w:t>
      </w:r>
    </w:p>
    <w:p w:rsidR="00E63B0E" w:rsidRPr="005E27E4" w:rsidRDefault="00E63B0E" w:rsidP="005E27E4">
      <w:r w:rsidRPr="005E27E4">
        <w:t>5) примерные сроки проведения закупки.</w:t>
      </w:r>
    </w:p>
    <w:p w:rsidR="00E63B0E" w:rsidRPr="005E27E4" w:rsidRDefault="00E63B0E" w:rsidP="005E27E4">
      <w:r w:rsidRPr="005E27E4">
        <w:t>14.4. Проведение совместной закупки должно осуществляться по единым правилам, которые установлены положениями о закупке заказчиков.</w:t>
      </w:r>
    </w:p>
    <w:p w:rsidR="00E63B0E" w:rsidRPr="005E27E4" w:rsidRDefault="00E63B0E" w:rsidP="005E27E4">
      <w:r w:rsidRPr="005E27E4">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w:t>
      </w:r>
    </w:p>
    <w:p w:rsidR="00E63B0E" w:rsidRPr="005E27E4" w:rsidRDefault="00E63B0E" w:rsidP="005E27E4"/>
    <w:p w:rsidR="00E63B0E" w:rsidRPr="005E27E4" w:rsidRDefault="00E63B0E" w:rsidP="005E27E4">
      <w:bookmarkStart w:id="17" w:name="_Toc529531833"/>
      <w:r w:rsidRPr="005E27E4">
        <w:t>15. Особенности участия субъектов малого и среднего предпринимательства в проведении закупок</w:t>
      </w:r>
      <w:r w:rsidRPr="005E27E4">
        <w:footnoteReference w:id="5"/>
      </w:r>
      <w:bookmarkEnd w:id="17"/>
    </w:p>
    <w:p w:rsidR="00E63B0E" w:rsidRPr="005E27E4" w:rsidRDefault="00E63B0E" w:rsidP="005E27E4"/>
    <w:p w:rsidR="00E63B0E" w:rsidRPr="005E27E4" w:rsidRDefault="00E63B0E" w:rsidP="005E27E4">
      <w:r w:rsidRPr="005E27E4">
        <w:t xml:space="preserve">15.1. Особенности осуществления закупок у субъектов малого и среднего предпринимательства определяются статьей 3.4 Закона № 223-ФЗ и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а также настоящим Положением. </w:t>
      </w:r>
    </w:p>
    <w:p w:rsidR="00E63B0E" w:rsidRPr="005E27E4" w:rsidRDefault="00E63B0E" w:rsidP="005E27E4">
      <w:r w:rsidRPr="005E27E4">
        <w:t>15.2. Закупки у субъектов малого и среднего предпринимательства осуществляются путем проведения:</w:t>
      </w:r>
    </w:p>
    <w:p w:rsidR="00E63B0E" w:rsidRPr="005E27E4" w:rsidRDefault="00E63B0E" w:rsidP="005E27E4">
      <w:r w:rsidRPr="005E27E4">
        <w:t>конкурса в электронной форме,</w:t>
      </w:r>
    </w:p>
    <w:p w:rsidR="00E63B0E" w:rsidRPr="005E27E4" w:rsidRDefault="00E63B0E" w:rsidP="005E27E4">
      <w:r w:rsidRPr="005E27E4">
        <w:t>аукциона в электронной форме,</w:t>
      </w:r>
    </w:p>
    <w:p w:rsidR="00E63B0E" w:rsidRPr="005E27E4" w:rsidRDefault="00E63B0E" w:rsidP="005E27E4">
      <w:r w:rsidRPr="005E27E4">
        <w:t>запроса котировок в электронной форме,</w:t>
      </w:r>
    </w:p>
    <w:p w:rsidR="00E63B0E" w:rsidRPr="005E27E4" w:rsidRDefault="00E63B0E" w:rsidP="005E27E4">
      <w:r w:rsidRPr="005E27E4">
        <w:t>запроса предложений в электронной форме,</w:t>
      </w:r>
    </w:p>
    <w:p w:rsidR="00E63B0E" w:rsidRPr="005E27E4" w:rsidRDefault="00E63B0E" w:rsidP="005E27E4">
      <w:r w:rsidRPr="005E27E4">
        <w:t>закупка у единственного поставщика (подрядчика, исполнителя).</w:t>
      </w:r>
    </w:p>
    <w:p w:rsidR="00E63B0E" w:rsidRPr="005E27E4" w:rsidRDefault="00E63B0E" w:rsidP="005E27E4">
      <w:r w:rsidRPr="005E27E4">
        <w:t>15.3. Заказчик при осуществлении конкурентной закупки с участием субъектов малого и среднего предпринимательства размещает в ЕИС извещение об осуществлении:</w:t>
      </w:r>
      <w:bookmarkStart w:id="18" w:name="P0251"/>
      <w:bookmarkEnd w:id="18"/>
    </w:p>
    <w:p w:rsidR="00E63B0E" w:rsidRPr="005E27E4" w:rsidRDefault="00E63B0E" w:rsidP="005E27E4">
      <w:r w:rsidRPr="005E27E4">
        <w:t>1) конкурса в электронной форме в следующие сроки:</w:t>
      </w:r>
      <w:bookmarkStart w:id="19" w:name="P0253"/>
      <w:bookmarkEnd w:id="19"/>
      <w:r w:rsidRPr="005E27E4">
        <w:t> </w:t>
      </w:r>
    </w:p>
    <w:p w:rsidR="00E63B0E" w:rsidRPr="005E27E4" w:rsidRDefault="00E63B0E" w:rsidP="005E27E4">
      <w:r w:rsidRPr="005E27E4">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bookmarkStart w:id="20" w:name="P0255"/>
      <w:bookmarkEnd w:id="20"/>
    </w:p>
    <w:p w:rsidR="00E63B0E" w:rsidRPr="005E27E4" w:rsidRDefault="00E63B0E" w:rsidP="005E27E4">
      <w:r w:rsidRPr="005E27E4">
        <w:lastRenderedPageBreak/>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1" w:name="P0257"/>
      <w:bookmarkEnd w:id="21"/>
    </w:p>
    <w:p w:rsidR="00E63B0E" w:rsidRPr="005E27E4" w:rsidRDefault="00E63B0E" w:rsidP="005E27E4">
      <w:r w:rsidRPr="005E27E4">
        <w:t>2) аукциона в электронной форме в следующие сроки:</w:t>
      </w:r>
      <w:bookmarkStart w:id="22" w:name="P0259"/>
      <w:bookmarkEnd w:id="22"/>
    </w:p>
    <w:p w:rsidR="00E63B0E" w:rsidRPr="005E27E4" w:rsidRDefault="00E63B0E" w:rsidP="005E27E4">
      <w:r w:rsidRPr="005E27E4">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bookmarkStart w:id="23" w:name="P025B"/>
      <w:bookmarkEnd w:id="23"/>
    </w:p>
    <w:p w:rsidR="00E63B0E" w:rsidRPr="005E27E4" w:rsidRDefault="00E63B0E" w:rsidP="005E27E4">
      <w:r w:rsidRPr="005E27E4">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4" w:name="P025D"/>
      <w:bookmarkEnd w:id="24"/>
    </w:p>
    <w:p w:rsidR="00E63B0E" w:rsidRPr="005E27E4" w:rsidRDefault="00E63B0E" w:rsidP="005E27E4">
      <w:r w:rsidRPr="005E27E4">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5" w:name="P025F"/>
      <w:bookmarkEnd w:id="25"/>
    </w:p>
    <w:p w:rsidR="00E63B0E" w:rsidRPr="005E27E4" w:rsidRDefault="00E63B0E" w:rsidP="005E27E4">
      <w:r w:rsidRPr="005E27E4">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E63B0E" w:rsidRPr="005E27E4" w:rsidRDefault="00E63B0E" w:rsidP="005E27E4">
      <w:r w:rsidRPr="005E27E4">
        <w:t>15.4. При расчете закупок у субъектов малого и среднего предпринимательства учитываются следующие закупки:</w:t>
      </w:r>
    </w:p>
    <w:p w:rsidR="00E63B0E" w:rsidRPr="005E27E4" w:rsidRDefault="00E63B0E" w:rsidP="005E27E4">
      <w:bookmarkStart w:id="26" w:name="P48"/>
      <w:bookmarkEnd w:id="26"/>
      <w:r w:rsidRPr="005E27E4">
        <w:t>1) участниками которых являются любые лица, указанные в части 5 статьи 3 Закона № 223-ФЗ, в том числе субъекты малого и среднего предпринимательства;</w:t>
      </w:r>
    </w:p>
    <w:p w:rsidR="00E63B0E" w:rsidRPr="005E27E4" w:rsidRDefault="00E63B0E" w:rsidP="005E27E4">
      <w:bookmarkStart w:id="27" w:name="P49"/>
      <w:bookmarkEnd w:id="27"/>
      <w:r w:rsidRPr="005E27E4">
        <w:t>2) участниками которых являются только субъекты малого и среднего предпринимательства;</w:t>
      </w:r>
    </w:p>
    <w:p w:rsidR="00E63B0E" w:rsidRPr="005E27E4" w:rsidRDefault="00E63B0E" w:rsidP="005E27E4">
      <w:bookmarkStart w:id="28" w:name="P50"/>
      <w:bookmarkEnd w:id="28"/>
      <w:r w:rsidRPr="005E27E4">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E63B0E" w:rsidRPr="005E27E4" w:rsidRDefault="00E63B0E" w:rsidP="005E27E4">
      <w:r w:rsidRPr="005E27E4">
        <w:t>15.5. Необходимый годовой объем закупок, которые заказчик должен осуществить у субъектов малого и среднего предпринимательства, устанавливается в размере не менее чем восемнадцать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по результатам торгов, иных способов закупки, предусмотренных настоящим Положением, участниками которых могут являться только субъектов малого и среднего предпринимательства, устанавливается в размере не менее чем пятнадцать процентов совокупного годового стоимостного объема договоров, заключенных такими заказчиками по результатам закупок.</w:t>
      </w:r>
    </w:p>
    <w:p w:rsidR="00E63B0E" w:rsidRPr="005E27E4" w:rsidRDefault="00E63B0E" w:rsidP="005E27E4">
      <w:r w:rsidRPr="005E27E4">
        <w:t>15.6. Для проведения закупок, участниками которых являются только субъекты малого и среднего предпринимательства, заказчик утверждает и размещает в ЕИС перечни товаров, работ, услуг, закупки которых осуществляются у субъектов малого и среднего предпринимательства.</w:t>
      </w:r>
    </w:p>
    <w:p w:rsidR="00E63B0E" w:rsidRPr="005E27E4" w:rsidRDefault="00E63B0E" w:rsidP="005E27E4">
      <w:r w:rsidRPr="005E27E4">
        <w:t>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субъектов малого и среднего предпринимательства, должен содержать раздел о закупке у субъектов малого и среднего предпринимательства в соответствии с утвержденными перечнями.</w:t>
      </w:r>
    </w:p>
    <w:p w:rsidR="00E63B0E" w:rsidRPr="005E27E4" w:rsidRDefault="00E63B0E" w:rsidP="005E27E4">
      <w:r w:rsidRPr="005E27E4">
        <w:t>15.8. Начальная максимальная цена договора конкурентных закупок, участниками которых могут быть только субъекты малого и среднего предпринимательства, не может превышать четыреста миллионов рублей.</w:t>
      </w:r>
    </w:p>
    <w:p w:rsidR="00E63B0E" w:rsidRPr="005E27E4" w:rsidRDefault="00E63B0E" w:rsidP="005E27E4">
      <w:r w:rsidRPr="005E27E4">
        <w:t xml:space="preserve">В случае если начальная (максимальная) цена договора (цена лота) на поставку товаров, выполнение работ, оказание услуг не превышает двести миллионов рублей и указанные товары, работы, услуги включены в перечень, </w:t>
      </w:r>
      <w:r w:rsidRPr="005E27E4">
        <w:lastRenderedPageBreak/>
        <w:t>заказчик обязан осуществить закупки таких товаров, работ, услуг у субъектов малого и среднего предпринимательства.</w:t>
      </w:r>
    </w:p>
    <w:p w:rsidR="00E63B0E" w:rsidRPr="005E27E4" w:rsidRDefault="00E63B0E" w:rsidP="005E27E4">
      <w:r w:rsidRPr="005E27E4">
        <w:t>В случае если начальная (максимальная) цена договора (цена лота) на поставку товаров, выполнение работ, оказание услуг превышает двести миллионов рублей, но не превышает четыреста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E63B0E" w:rsidRPr="005E27E4" w:rsidRDefault="00E63B0E" w:rsidP="005E27E4">
      <w:r w:rsidRPr="005E27E4">
        <w:t>15.9. В извещении и документации (при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rsidR="00E63B0E" w:rsidRPr="005E27E4" w:rsidRDefault="00E63B0E" w:rsidP="005E27E4">
      <w:r w:rsidRPr="005E27E4">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E63B0E" w:rsidRPr="005E27E4" w:rsidRDefault="00E63B0E" w:rsidP="005E27E4">
      <w:r w:rsidRPr="005E27E4">
        <w:t>15.11.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E63B0E" w:rsidRPr="005E27E4" w:rsidRDefault="00E63B0E" w:rsidP="005E27E4">
      <w:r w:rsidRPr="005E27E4">
        <w:t>15.12.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E63B0E" w:rsidRPr="005E27E4" w:rsidRDefault="00E63B0E" w:rsidP="005E27E4">
      <w:r w:rsidRPr="005E27E4">
        <w:t>15.13.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rsidR="00E63B0E" w:rsidRPr="005E27E4" w:rsidRDefault="00E63B0E" w:rsidP="005E27E4">
      <w:r w:rsidRPr="005E27E4">
        <w:t>15.14. При осуществлении закупки, участниками которой могут быть только субъекты малого и среднего предпринимательства, срок оплаты поставленных товаров (выполненных работ, оказанных услуг) по указанному договору составляет не более тридцати дней со дня исполнения обязательств.</w:t>
      </w:r>
    </w:p>
    <w:p w:rsidR="00E63B0E" w:rsidRPr="005E27E4" w:rsidRDefault="00E63B0E" w:rsidP="005E27E4">
      <w:r w:rsidRPr="005E27E4">
        <w:t>15.15.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(подрядчиком, исполнителем),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E63B0E" w:rsidRPr="005E27E4" w:rsidRDefault="00E63B0E" w:rsidP="005E27E4">
      <w:r w:rsidRPr="005E27E4">
        <w:t>1)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E63B0E" w:rsidRPr="005E27E4" w:rsidRDefault="00E63B0E" w:rsidP="005E27E4">
      <w:r w:rsidRPr="005E27E4">
        <w:t xml:space="preserve">2) 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(подрядчикам, исполнителям). При этом такие процедуры не должны приводить к ограничению числа субъектов малого </w:t>
      </w:r>
      <w:r w:rsidRPr="005E27E4">
        <w:lastRenderedPageBreak/>
        <w:t>и среднего предпринимательства, которые могут стать участниками программы партнерства.</w:t>
      </w:r>
    </w:p>
    <w:p w:rsidR="00E63B0E" w:rsidRPr="005E27E4" w:rsidRDefault="00E63B0E" w:rsidP="005E27E4">
      <w:r w:rsidRPr="005E27E4">
        <w:t>15.16.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E63B0E" w:rsidRPr="005E27E4" w:rsidRDefault="00E63B0E" w:rsidP="005E27E4">
      <w:r w:rsidRPr="005E27E4">
        <w:t>15.17. При осуществлении закупки, участниками которой могут быть только субъекты малого и среднего предпринимательства 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тридцати процентов суммы договора.</w:t>
      </w:r>
    </w:p>
    <w:p w:rsidR="00E63B0E" w:rsidRPr="005E27E4" w:rsidRDefault="00E63B0E" w:rsidP="005E27E4"/>
    <w:p w:rsidR="00E63B0E" w:rsidRPr="005E27E4" w:rsidRDefault="00E63B0E" w:rsidP="005E27E4">
      <w:bookmarkStart w:id="29" w:name="_Toc529531834"/>
      <w:r w:rsidRPr="005E27E4">
        <w:t>16. Особенности проведения закупок с переторжкой</w:t>
      </w:r>
      <w:bookmarkEnd w:id="29"/>
    </w:p>
    <w:p w:rsidR="00E63B0E" w:rsidRPr="005E27E4" w:rsidRDefault="00E63B0E" w:rsidP="005E27E4"/>
    <w:p w:rsidR="00E63B0E" w:rsidRPr="005E27E4" w:rsidRDefault="00E63B0E" w:rsidP="005E27E4">
      <w:r w:rsidRPr="005E27E4">
        <w:t>16.1. Под переторжкой понимается дополнительный этап конкурентной процедуры (открытого конкурса, конкурса в электронной форме, запроса предложений, запроса предложений в электронной форме), в ходе которого участникам закупки предоставляется возможность добровольно улучшить свое предложение о цене заявки. При этом уменьшение такой цены не должно изменять иные условия заявки.</w:t>
      </w:r>
    </w:p>
    <w:p w:rsidR="00E63B0E" w:rsidRPr="005E27E4" w:rsidRDefault="00E63B0E" w:rsidP="005E27E4">
      <w:r w:rsidRPr="005E27E4">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E63B0E" w:rsidRPr="005E27E4" w:rsidRDefault="00E63B0E" w:rsidP="005E27E4">
      <w:r w:rsidRPr="005E27E4">
        <w:t>16.3. Заказчик вправе принять решение о проведении переторжки после рассмотрения заявок в случае, если по результатам рассмотрения заявок до дальнейшего участия в процедуре закупки допущено не менее двух участников закупки.</w:t>
      </w:r>
    </w:p>
    <w:p w:rsidR="00E63B0E" w:rsidRPr="005E27E4" w:rsidRDefault="00E63B0E" w:rsidP="005E27E4">
      <w:r w:rsidRPr="005E27E4">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E63B0E" w:rsidRPr="005E27E4" w:rsidRDefault="00E63B0E" w:rsidP="005E27E4">
      <w:r w:rsidRPr="005E27E4">
        <w:t>16.5.</w:t>
      </w:r>
      <w:r w:rsidR="005E27E4">
        <w:t xml:space="preserve"> </w:t>
      </w:r>
      <w:r w:rsidRPr="005E27E4">
        <w:t>Дата проведения переторжки устанавливается не ранее</w:t>
      </w:r>
      <w:r w:rsidR="009D7ACE" w:rsidRPr="005E27E4">
        <w:t xml:space="preserve"> </w:t>
      </w:r>
      <w:r w:rsidRPr="005E27E4">
        <w:t>чем через два рабочих дня после размещения в ЕИС протокола с решением</w:t>
      </w:r>
      <w:r w:rsidR="009D7ACE" w:rsidRPr="005E27E4">
        <w:t xml:space="preserve"> </w:t>
      </w:r>
      <w:r w:rsidRPr="005E27E4">
        <w:t>о проведении переторжки.</w:t>
      </w:r>
    </w:p>
    <w:p w:rsidR="00E63B0E" w:rsidRPr="005E27E4" w:rsidRDefault="00E63B0E" w:rsidP="005E27E4">
      <w:r w:rsidRPr="005E27E4">
        <w:t>16.6. В переторжке имеют право участвовать все участники закупки, чьи заявки не были отклонены по итогам рассмотрения заявок.</w:t>
      </w:r>
    </w:p>
    <w:p w:rsidR="00E63B0E" w:rsidRPr="005E27E4" w:rsidRDefault="00E63B0E" w:rsidP="005E27E4">
      <w:r w:rsidRPr="005E27E4">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E63B0E" w:rsidRPr="005E27E4" w:rsidRDefault="00E63B0E" w:rsidP="005E27E4">
      <w:r w:rsidRPr="005E27E4">
        <w:t>16.8.</w:t>
      </w:r>
      <w:r w:rsidR="00514352">
        <w:t xml:space="preserve"> </w:t>
      </w:r>
      <w:r w:rsidRPr="005E27E4">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E63B0E" w:rsidRPr="005E27E4" w:rsidRDefault="00E63B0E" w:rsidP="005E27E4">
      <w:r w:rsidRPr="005E27E4">
        <w:t>1) предложение направлено на увеличение первоначальной цены заявки;</w:t>
      </w:r>
    </w:p>
    <w:p w:rsidR="00E63B0E" w:rsidRPr="005E27E4" w:rsidRDefault="00E63B0E" w:rsidP="005E27E4">
      <w:r w:rsidRPr="005E27E4">
        <w:t>2) предложено несколько вариантов изменения первоначальной цены заявки.</w:t>
      </w:r>
    </w:p>
    <w:p w:rsidR="00E63B0E" w:rsidRPr="005E27E4" w:rsidRDefault="00E63B0E" w:rsidP="005E27E4">
      <w:r w:rsidRPr="005E27E4">
        <w:t>16.9. В переторжке, проводимой в рамках конкурса, запроса предложений должны лично участвовать уполномоченные лица.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E63B0E" w:rsidRPr="005E27E4" w:rsidRDefault="00E63B0E" w:rsidP="005E27E4">
      <w:r w:rsidRPr="005E27E4">
        <w:lastRenderedPageBreak/>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E63B0E" w:rsidRPr="005E27E4" w:rsidRDefault="00E63B0E" w:rsidP="005E27E4">
      <w:r w:rsidRPr="005E27E4">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E63B0E" w:rsidRPr="005E27E4" w:rsidRDefault="00E63B0E" w:rsidP="005E27E4">
      <w:r w:rsidRPr="005E27E4">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E63B0E" w:rsidRPr="005E27E4" w:rsidRDefault="00E63B0E" w:rsidP="005E27E4">
      <w:r w:rsidRPr="005E27E4">
        <w:t>16.12. Окончательные предложения о цене заявки участников закупки, принявших участие в переторжке, фиксируются в протоколе оценки заявок.</w:t>
      </w:r>
    </w:p>
    <w:p w:rsidR="00E63B0E" w:rsidRPr="005E27E4" w:rsidRDefault="00E63B0E" w:rsidP="005E27E4">
      <w:r w:rsidRPr="005E27E4">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случае если участник закупки не принимал участие в переторжке).</w:t>
      </w:r>
    </w:p>
    <w:p w:rsidR="00E63B0E" w:rsidRPr="005E27E4" w:rsidRDefault="00E63B0E" w:rsidP="005E27E4"/>
    <w:p w:rsidR="00E63B0E" w:rsidRPr="005E27E4" w:rsidRDefault="00E63B0E" w:rsidP="005E27E4">
      <w:bookmarkStart w:id="30" w:name="_Toc529531835"/>
      <w:r w:rsidRPr="005E27E4">
        <w:t>17. Особенности проведения конкурентных закупок с неопределенным объемом товаров, работ, услуг</w:t>
      </w:r>
      <w:bookmarkEnd w:id="30"/>
    </w:p>
    <w:p w:rsidR="00E63B0E" w:rsidRPr="005E27E4" w:rsidRDefault="00E63B0E" w:rsidP="005E27E4"/>
    <w:p w:rsidR="00E63B0E" w:rsidRPr="005E27E4" w:rsidRDefault="00E63B0E" w:rsidP="005E27E4">
      <w:r w:rsidRPr="005E27E4">
        <w:t>17.1. Настоящей главой установлены особенности осуществления конкурентных закупок в случаях, если количество (объем) закупаемых товаров, работ, услуг на этапе подготовки к проведению таких закупок невозможно определить (далее – закупки с неопределенным объемом).</w:t>
      </w:r>
    </w:p>
    <w:p w:rsidR="00E63B0E" w:rsidRPr="005E27E4" w:rsidRDefault="00E63B0E" w:rsidP="005E27E4">
      <w:r w:rsidRPr="005E27E4">
        <w:t>17.2.</w:t>
      </w:r>
      <w:r w:rsidR="009D7ACE" w:rsidRPr="005E27E4">
        <w:t xml:space="preserve"> </w:t>
      </w:r>
      <w:r w:rsidRPr="005E27E4">
        <w:t>Условия применения закупки с неопределенным объемом аналогичны случаям, указанным в разделах II – VI настоящего Положения.</w:t>
      </w:r>
    </w:p>
    <w:p w:rsidR="00E63B0E" w:rsidRPr="005E27E4" w:rsidRDefault="00E63B0E" w:rsidP="005E27E4">
      <w:r w:rsidRPr="005E27E4">
        <w:t>17.3.</w:t>
      </w:r>
      <w:r w:rsidR="009D7ACE" w:rsidRPr="005E27E4">
        <w:t xml:space="preserve"> </w:t>
      </w:r>
      <w:r w:rsidRPr="005E27E4">
        <w:t>При проведении закупки с неопределенным объемом заказчик при определении победителя руководствуется одним из следующих критериев:</w:t>
      </w:r>
    </w:p>
    <w:p w:rsidR="00E63B0E" w:rsidRPr="005E27E4" w:rsidRDefault="00E63B0E" w:rsidP="005E27E4">
      <w:r w:rsidRPr="005E27E4">
        <w:t>1) ценовым критерием отбора победителя является предложенная участником закупки цена единицы товара, работы, услуги, поставка (выполнение, оказание) которого (которой) предусмотрена в рамках исполнения договора;</w:t>
      </w:r>
    </w:p>
    <w:p w:rsidR="00E63B0E" w:rsidRPr="005E27E4" w:rsidRDefault="00E63B0E" w:rsidP="005E27E4">
      <w:r w:rsidRPr="005E27E4">
        <w:t xml:space="preserve">2) ценовым критерием отбора победителя является предложенная участником сумма цен единиц товаров (работ, услуг), поставка (выполнение, оказание) которых предусмотрена в рамках исполнения договора. </w:t>
      </w:r>
    </w:p>
    <w:p w:rsidR="00E63B0E" w:rsidRPr="005E27E4" w:rsidRDefault="00E63B0E" w:rsidP="005E27E4">
      <w:r w:rsidRPr="005E27E4">
        <w:t>17.4.</w:t>
      </w:r>
      <w:r w:rsidR="00514352">
        <w:t xml:space="preserve"> </w:t>
      </w:r>
      <w:r w:rsidRPr="005E27E4">
        <w:t>Порядок определения победителя закупки с неопределенным объемом указывается в документации о закупке с учетом пункта 17.3 настоящего Положения.</w:t>
      </w:r>
    </w:p>
    <w:p w:rsidR="00E63B0E" w:rsidRPr="005E27E4" w:rsidRDefault="00E63B0E" w:rsidP="005E27E4">
      <w:r w:rsidRPr="005E27E4">
        <w:t>17.5. Предложения участников в отношении предельной цены договора (при наличии) не рассматриваются заказчиком и не влияют на порядок отбора победителя такой закупки.</w:t>
      </w:r>
    </w:p>
    <w:p w:rsidR="00E63B0E" w:rsidRPr="005E27E4" w:rsidRDefault="00E63B0E" w:rsidP="005E27E4">
      <w:r w:rsidRPr="005E27E4">
        <w:t xml:space="preserve">17.6. Проект договора, заключаемого по результатам проведения закупки с неопределенным объемом, может содержать предельную цену договора, при этом при исполнении такого договора заказчик не обязан принимать товары (работы, услуги) на всю предельную цену договора. Поставка товаров, выполнение работ, оказание услуг осуществляется на сумму, не превышающую предельную цену договора. </w:t>
      </w:r>
    </w:p>
    <w:p w:rsidR="00E63B0E" w:rsidRPr="005E27E4" w:rsidRDefault="00E63B0E" w:rsidP="005E27E4">
      <w:r w:rsidRPr="005E27E4">
        <w:lastRenderedPageBreak/>
        <w:t>17.7.</w:t>
      </w:r>
      <w:r w:rsidR="00514352">
        <w:t xml:space="preserve"> </w:t>
      </w:r>
      <w:r w:rsidRPr="005E27E4">
        <w:t>В случае проведения закупки с неопределенным объемом в договоре, заключаемом по результатам проведения такой закупки, должны быть определены цены единиц каждого товара, работы, услуги, поставка (выполнение, оказание) которых предусмотрена в рамках исполнения такого договора.</w:t>
      </w:r>
    </w:p>
    <w:p w:rsidR="00E63B0E" w:rsidRPr="005E27E4" w:rsidRDefault="00E63B0E" w:rsidP="005E27E4">
      <w:r w:rsidRPr="005E27E4">
        <w:t>17.8.</w:t>
      </w:r>
      <w:r w:rsidR="009D7ACE" w:rsidRPr="005E27E4">
        <w:t xml:space="preserve"> </w:t>
      </w:r>
      <w:r w:rsidRPr="005E27E4">
        <w:t>Порядок заключения, изменения, расторжения договора, заключаемого по итогам закупки с неопределенным объемом, аналогичны условиям, указанным в главах 26, 28 настоящего Положения.</w:t>
      </w:r>
    </w:p>
    <w:p w:rsidR="00E63B0E" w:rsidRPr="005E27E4" w:rsidRDefault="00E63B0E" w:rsidP="005E27E4"/>
    <w:p w:rsidR="00E63B0E" w:rsidRPr="005E27E4" w:rsidRDefault="00E63B0E" w:rsidP="005E27E4">
      <w:bookmarkStart w:id="31" w:name="_Toc529531836"/>
      <w:r w:rsidRPr="005E27E4">
        <w:t>18. Особенности проведения зонтичных закупок</w:t>
      </w:r>
      <w:bookmarkEnd w:id="31"/>
    </w:p>
    <w:p w:rsidR="00E63B0E" w:rsidRPr="005E27E4" w:rsidRDefault="00E63B0E" w:rsidP="005E27E4"/>
    <w:p w:rsidR="00E63B0E" w:rsidRPr="005E27E4" w:rsidRDefault="00E63B0E" w:rsidP="005E27E4">
      <w:r w:rsidRPr="005E27E4">
        <w:t>18.1. Заказчик вправе проводить конкурентную закупку, предусматривающую выбор нескольких победителей по одной такой закупке (далее – зонтичная закупка).</w:t>
      </w:r>
    </w:p>
    <w:p w:rsidR="00E63B0E" w:rsidRPr="005E27E4" w:rsidRDefault="00E63B0E" w:rsidP="005E27E4">
      <w:r w:rsidRPr="005E27E4">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E63B0E" w:rsidRPr="005E27E4" w:rsidRDefault="00E63B0E" w:rsidP="005E27E4">
      <w:r w:rsidRPr="005E27E4">
        <w:t>18.3. Возможность заключения по одному лоту более одного договора с разными участниками предусматривается документацией о закупке.</w:t>
      </w:r>
    </w:p>
    <w:p w:rsidR="00E63B0E" w:rsidRPr="005E27E4" w:rsidRDefault="00E63B0E" w:rsidP="005E27E4">
      <w:r w:rsidRPr="005E27E4">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одному лоту путем применения одного из следующих механизмов:</w:t>
      </w:r>
    </w:p>
    <w:p w:rsidR="00E63B0E" w:rsidRPr="005E27E4" w:rsidRDefault="00E63B0E" w:rsidP="005E27E4">
      <w:r w:rsidRPr="005E27E4">
        <w:t>1) выбор нескольких победителей с целью распределения общего объема потребности заказчика между ними;</w:t>
      </w:r>
    </w:p>
    <w:p w:rsidR="00E63B0E" w:rsidRPr="005E27E4" w:rsidRDefault="00E63B0E" w:rsidP="005E27E4">
      <w:r w:rsidRPr="005E27E4">
        <w:t>2) выбор нескольких победителей с целью заключения договора одинакового объема с каждым из победителей.</w:t>
      </w:r>
    </w:p>
    <w:p w:rsidR="00E63B0E" w:rsidRPr="005E27E4" w:rsidRDefault="00E63B0E" w:rsidP="005E27E4">
      <w:r w:rsidRPr="005E27E4">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E63B0E" w:rsidRPr="005E27E4" w:rsidRDefault="00E63B0E" w:rsidP="005E27E4">
      <w:r w:rsidRPr="005E27E4">
        <w:t>1) порядок определения победителей;</w:t>
      </w:r>
    </w:p>
    <w:p w:rsidR="00E63B0E" w:rsidRPr="005E27E4" w:rsidRDefault="00E63B0E" w:rsidP="005E27E4">
      <w:r w:rsidRPr="005E27E4">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E63B0E" w:rsidRPr="005E27E4" w:rsidRDefault="00E63B0E" w:rsidP="005E27E4">
      <w:r w:rsidRPr="005E27E4">
        <w:t>3) отсутствие обязанности у заказчика произвести полную выборку продукции, указанную в договоре, заключаемом с каждым победителем;</w:t>
      </w:r>
    </w:p>
    <w:p w:rsidR="00E63B0E" w:rsidRPr="005E27E4" w:rsidRDefault="00E63B0E" w:rsidP="005E27E4">
      <w:r w:rsidRPr="005E27E4">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E63B0E" w:rsidRPr="005E27E4" w:rsidRDefault="00E63B0E" w:rsidP="005E27E4">
      <w:r w:rsidRPr="005E27E4">
        <w:t>5) особенности исполнения договора, заключенного по результатам зонтичной закупки.</w:t>
      </w:r>
    </w:p>
    <w:p w:rsidR="00E63B0E" w:rsidRPr="005E27E4" w:rsidRDefault="00E63B0E" w:rsidP="005E27E4">
      <w:r w:rsidRPr="005E27E4">
        <w:t>18.6.</w:t>
      </w:r>
      <w:r w:rsidR="00514352">
        <w:t xml:space="preserve"> </w:t>
      </w:r>
      <w:r w:rsidRPr="005E27E4">
        <w:t>В случае проведения процедуры зонтичной закупки с целью заключения договора одинакового объема с каждым из победителей в документации о такой закупке должны быть установлены:</w:t>
      </w:r>
    </w:p>
    <w:p w:rsidR="00E63B0E" w:rsidRPr="005E27E4" w:rsidRDefault="00E63B0E" w:rsidP="005E27E4">
      <w:r w:rsidRPr="005E27E4">
        <w:t>1) порядок определения победителей;</w:t>
      </w:r>
    </w:p>
    <w:p w:rsidR="00E63B0E" w:rsidRPr="005E27E4" w:rsidRDefault="00E63B0E" w:rsidP="005E27E4">
      <w:r w:rsidRPr="005E27E4">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E63B0E" w:rsidRPr="005E27E4" w:rsidRDefault="00E63B0E" w:rsidP="005E27E4">
      <w:r w:rsidRPr="005E27E4">
        <w:t>3) отсутствие обязанности у заказчика произвести полную выборку продукции, указанную в договоре, заключаемом с каждым победителем;</w:t>
      </w:r>
    </w:p>
    <w:p w:rsidR="00E63B0E" w:rsidRPr="005E27E4" w:rsidRDefault="00E63B0E" w:rsidP="005E27E4">
      <w:r w:rsidRPr="005E27E4">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E63B0E" w:rsidRPr="005E27E4" w:rsidRDefault="00E63B0E" w:rsidP="005E27E4">
      <w:r w:rsidRPr="005E27E4">
        <w:t>5) особенности исполнения договоров, заключенных по результатам зонтичной закупки.</w:t>
      </w:r>
    </w:p>
    <w:p w:rsidR="00E63B0E" w:rsidRPr="005E27E4" w:rsidRDefault="00E63B0E" w:rsidP="005E27E4">
      <w:r w:rsidRPr="005E27E4">
        <w:lastRenderedPageBreak/>
        <w:t>18.7. Участник может подать только одну заявку по одному лоту зонтичной закупки. При этом в случае проведения зонтичной закупки с возможностью выбора нескольких победителей по лоту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E63B0E" w:rsidRPr="005E27E4" w:rsidRDefault="00E63B0E" w:rsidP="005E27E4">
      <w:r w:rsidRPr="005E27E4">
        <w:t>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E63B0E" w:rsidRPr="005E27E4" w:rsidRDefault="00E63B0E" w:rsidP="005E27E4"/>
    <w:p w:rsidR="00E63B0E" w:rsidRPr="005E27E4" w:rsidRDefault="00E63B0E" w:rsidP="005E27E4">
      <w:bookmarkStart w:id="32" w:name="_Toc529531837"/>
      <w:r w:rsidRPr="005E27E4">
        <w:t>19. Особенности участия в закупках коллективных участников</w:t>
      </w:r>
      <w:bookmarkEnd w:id="32"/>
    </w:p>
    <w:p w:rsidR="00E63B0E" w:rsidRPr="005E27E4" w:rsidRDefault="00E63B0E" w:rsidP="005E27E4"/>
    <w:p w:rsidR="00E63B0E" w:rsidRPr="005E27E4" w:rsidRDefault="00E63B0E" w:rsidP="005E27E4">
      <w:r w:rsidRPr="005E27E4">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E63B0E" w:rsidRPr="005E27E4" w:rsidRDefault="00E63B0E" w:rsidP="005E27E4">
      <w:r w:rsidRPr="005E27E4">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E63B0E" w:rsidRPr="005E27E4" w:rsidRDefault="00E63B0E" w:rsidP="005E27E4">
      <w:r w:rsidRPr="005E27E4">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E63B0E" w:rsidRPr="005E27E4" w:rsidRDefault="00E63B0E" w:rsidP="005E27E4">
      <w:r w:rsidRPr="005E27E4">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E63B0E" w:rsidRPr="005E27E4" w:rsidRDefault="00E63B0E" w:rsidP="005E27E4">
      <w:r w:rsidRPr="005E27E4">
        <w:t>19.5. При установлении обстоятельств, предусмотренных пунктами 19.3,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E63B0E" w:rsidRPr="005E27E4" w:rsidRDefault="00E63B0E" w:rsidP="005E27E4">
      <w:r w:rsidRPr="005E27E4">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При этом соответствие отдельно взятого участника, входящего в состав коллективного участника, всем требованиям не обязательно.</w:t>
      </w:r>
    </w:p>
    <w:p w:rsidR="00E63B0E" w:rsidRPr="005E27E4" w:rsidRDefault="00E63B0E" w:rsidP="005E27E4">
      <w:r w:rsidRPr="005E27E4">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63B0E" w:rsidRPr="005E27E4" w:rsidRDefault="00E63B0E" w:rsidP="005E27E4">
      <w:r w:rsidRPr="005E27E4">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E63B0E" w:rsidRPr="005E27E4" w:rsidRDefault="00E63B0E" w:rsidP="005E27E4">
      <w:r w:rsidRPr="005E27E4">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E63B0E" w:rsidRPr="005E27E4" w:rsidRDefault="00E63B0E" w:rsidP="005E27E4">
      <w:r w:rsidRPr="005E27E4">
        <w:t xml:space="preserve">19.10. В договоре о совместном участии должны быть в обязательном порядке включены условия о солидарной ответственности лиц, входящих в состав </w:t>
      </w:r>
      <w:r w:rsidRPr="005E27E4">
        <w:lastRenderedPageBreak/>
        <w:t>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E63B0E" w:rsidRPr="005E27E4" w:rsidRDefault="00E63B0E" w:rsidP="005E27E4"/>
    <w:p w:rsidR="00E63B0E" w:rsidRPr="005E27E4" w:rsidRDefault="00E63B0E" w:rsidP="005E27E4">
      <w:bookmarkStart w:id="33" w:name="_Toc529531838"/>
      <w:r w:rsidRPr="005E27E4">
        <w:t>20. Обеспечение заявки на участие в закупке</w:t>
      </w:r>
      <w:bookmarkEnd w:id="33"/>
    </w:p>
    <w:p w:rsidR="00E63B0E" w:rsidRPr="005E27E4" w:rsidRDefault="00E63B0E" w:rsidP="005E27E4"/>
    <w:p w:rsidR="00E63B0E" w:rsidRPr="005E27E4" w:rsidRDefault="00E63B0E" w:rsidP="005E27E4">
      <w:r w:rsidRPr="005E27E4">
        <w:t>20.1. Заказчик имеет право предъявлять требования к участникам конкурентной закупки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 превышает пять миллионов рублей.</w:t>
      </w:r>
    </w:p>
    <w:p w:rsidR="00E63B0E" w:rsidRPr="005E27E4" w:rsidRDefault="00E63B0E" w:rsidP="005E27E4">
      <w:r w:rsidRPr="005E27E4">
        <w:t xml:space="preserve">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w:t>
      </w:r>
    </w:p>
    <w:p w:rsidR="00E63B0E" w:rsidRPr="005E27E4" w:rsidRDefault="00E63B0E" w:rsidP="005E27E4">
      <w:r w:rsidRPr="005E27E4">
        <w:t>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5E27E4">
        <w:noBreakHyphen/>
        <w:t>ФЗ или предоставления банковской гарантии</w:t>
      </w:r>
      <w:r w:rsidRPr="005E27E4">
        <w:footnoteReference w:id="6"/>
      </w:r>
      <w:r w:rsidRPr="005E27E4">
        <w:t xml:space="preserve">. </w:t>
      </w:r>
    </w:p>
    <w:p w:rsidR="00E63B0E" w:rsidRPr="005E27E4" w:rsidRDefault="00E63B0E" w:rsidP="005E27E4">
      <w:r w:rsidRPr="005E27E4">
        <w:t>Выбор способа обеспечения заявки на участие в такой закупке осуществляется участником такой закупки.</w:t>
      </w:r>
    </w:p>
    <w:p w:rsidR="00E63B0E" w:rsidRPr="005E27E4" w:rsidRDefault="00E63B0E" w:rsidP="005E27E4">
      <w:r w:rsidRPr="005E27E4">
        <w:t>20.4.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63B0E" w:rsidRPr="005E27E4" w:rsidRDefault="00E63B0E" w:rsidP="005E27E4">
      <w:r w:rsidRPr="005E27E4">
        <w:t xml:space="preserve">20.5. Размер обеспечения заявки не может превышать пять процентов от начальной (максимальной) цены договора, указанной в извещении об осуществлении закупки, за исключением случая, указанного в пункте 15.11 настоящего Положения. </w:t>
      </w:r>
    </w:p>
    <w:p w:rsidR="00E63B0E" w:rsidRPr="005E27E4" w:rsidRDefault="00E63B0E" w:rsidP="005E27E4">
      <w:r w:rsidRPr="005E27E4">
        <w:t>20.6.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документации (при наличии) о закупке с указанием размера такого обеспечения и условий банковской гарантии.</w:t>
      </w:r>
    </w:p>
    <w:p w:rsidR="00E63B0E" w:rsidRPr="005E27E4" w:rsidRDefault="00E63B0E" w:rsidP="005E27E4">
      <w:r w:rsidRPr="005E27E4">
        <w:t>20.7.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E63B0E" w:rsidRPr="005E27E4" w:rsidRDefault="00E63B0E" w:rsidP="005E27E4">
      <w:r w:rsidRPr="005E27E4">
        <w:t>20.8.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E63B0E" w:rsidRPr="005E27E4" w:rsidRDefault="00E63B0E" w:rsidP="005E27E4">
      <w:r w:rsidRPr="005E27E4">
        <w:t xml:space="preserve">20.9.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закупке (в извещении о проведении запроса котировок в электронной форме), такой участник признается не предоставившим обеспечение заявки. </w:t>
      </w:r>
    </w:p>
    <w:p w:rsidR="00E63B0E" w:rsidRPr="005E27E4" w:rsidRDefault="00E63B0E" w:rsidP="005E27E4">
      <w:r w:rsidRPr="005E27E4">
        <w:t>20.10. Заказчик возвращает участнику закупки денежные средства, внесенные в качестве обеспечения заявки, в течение пяти рабочих дней со дня наступления следующих событий:</w:t>
      </w:r>
    </w:p>
    <w:p w:rsidR="00E63B0E" w:rsidRPr="005E27E4" w:rsidRDefault="00E63B0E" w:rsidP="005E27E4">
      <w:r w:rsidRPr="005E27E4">
        <w:lastRenderedPageBreak/>
        <w:t>1) размещения в ЕИС итогового протокола конкурентной закупки в отношении денежных средств всех участников закупки, за исключением победителя закупки или лица, с которым заключается договор, которым такие денежные средства возвращаются в течение пяти рабочих дней в случае заключения договора;</w:t>
      </w:r>
    </w:p>
    <w:p w:rsidR="00E63B0E" w:rsidRPr="005E27E4" w:rsidRDefault="00E63B0E" w:rsidP="005E27E4">
      <w:r w:rsidRPr="005E27E4">
        <w:t>2) отмены закупки;</w:t>
      </w:r>
    </w:p>
    <w:p w:rsidR="00E63B0E" w:rsidRPr="005E27E4" w:rsidRDefault="00E63B0E" w:rsidP="005E27E4">
      <w:r w:rsidRPr="005E27E4">
        <w:t>3) отзыва заявки участником закупки до окончания срока подачи заявок;</w:t>
      </w:r>
    </w:p>
    <w:p w:rsidR="00E63B0E" w:rsidRPr="005E27E4" w:rsidRDefault="00E63B0E" w:rsidP="005E27E4">
      <w:r w:rsidRPr="005E27E4">
        <w:t>4) получения заявки участника закупки после окончания срока подачи заявок;</w:t>
      </w:r>
    </w:p>
    <w:p w:rsidR="00E63B0E" w:rsidRPr="005E27E4" w:rsidRDefault="00E63B0E" w:rsidP="005E27E4">
      <w:r w:rsidRPr="005E27E4">
        <w:t>5) отстранение участника закупки от участия в закупке или отказ заказчика от заключения договора с участником закупки.</w:t>
      </w:r>
    </w:p>
    <w:p w:rsidR="00E63B0E" w:rsidRPr="005E27E4" w:rsidRDefault="00E63B0E" w:rsidP="005E27E4">
      <w:r w:rsidRPr="005E27E4">
        <w:t>20.11.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установленными регламентом электронной площадки.</w:t>
      </w:r>
    </w:p>
    <w:p w:rsidR="00E63B0E" w:rsidRPr="005E27E4" w:rsidRDefault="00E63B0E" w:rsidP="005E27E4">
      <w:r w:rsidRPr="005E27E4">
        <w:t>20.12. Возврат денежных средств, внесенных в качестве обеспечения заявки, участнику закупки не осуществляется, а в случае проведения закупки в электронной форме (за исключением закупок с участием субъектов малого и среднего предпринимательства) денежные средства, внесенные в качестве обеспечения заявок, перечисляются на счет, который указан заказчиком в документации о такой закупке (извещении о проведении запроса котировок в электронной форме), либо осуществляется уплата денежных средств заказчику гарантом по безотзывной банковской гарантии, в следующих случаях:</w:t>
      </w:r>
    </w:p>
    <w:p w:rsidR="00E63B0E" w:rsidRPr="005E27E4" w:rsidRDefault="00E63B0E" w:rsidP="005E27E4">
      <w:r w:rsidRPr="005E27E4">
        <w:t xml:space="preserve">1) уклонение или отказ участника закупки от заключения договора; </w:t>
      </w:r>
    </w:p>
    <w:p w:rsidR="00E63B0E" w:rsidRPr="005E27E4" w:rsidRDefault="00E63B0E" w:rsidP="005E27E4">
      <w:r w:rsidRPr="005E27E4">
        <w:t xml:space="preserve">2) </w:t>
      </w:r>
      <w:proofErr w:type="spellStart"/>
      <w:r w:rsidRPr="005E27E4">
        <w:t>непредоставление</w:t>
      </w:r>
      <w:proofErr w:type="spellEnd"/>
      <w:r w:rsidRPr="005E27E4">
        <w:t xml:space="preserve"> или предоставление с нарушением условий, установленных Законом № 223-ФЗ, настоящим Положением, извещением и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установлены требования обеспечения исполнения договора и срок его предоставления до заключения договора).</w:t>
      </w:r>
    </w:p>
    <w:p w:rsidR="00E63B0E" w:rsidRPr="005E27E4" w:rsidRDefault="00E63B0E" w:rsidP="005E27E4">
      <w:r w:rsidRPr="005E27E4">
        <w:t>20.13.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случаях:</w:t>
      </w:r>
    </w:p>
    <w:p w:rsidR="00E63B0E" w:rsidRPr="005E27E4" w:rsidRDefault="00E63B0E" w:rsidP="005E27E4">
      <w:r w:rsidRPr="005E27E4">
        <w:t xml:space="preserve">1) уклонения, в том числе </w:t>
      </w:r>
      <w:proofErr w:type="spellStart"/>
      <w:r w:rsidRPr="005E27E4">
        <w:t>непредоставления</w:t>
      </w:r>
      <w:proofErr w:type="spellEnd"/>
      <w:r w:rsidRPr="005E27E4">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rsidR="00E63B0E" w:rsidRPr="005E27E4" w:rsidRDefault="00E63B0E" w:rsidP="005E27E4">
      <w:r w:rsidRPr="005E27E4">
        <w:t>2) отказа участника такой закупки заключить договор.</w:t>
      </w:r>
    </w:p>
    <w:p w:rsidR="00E63B0E" w:rsidRPr="005E27E4" w:rsidRDefault="00E63B0E" w:rsidP="005E27E4"/>
    <w:p w:rsidR="00E63B0E" w:rsidRPr="005E27E4" w:rsidRDefault="00E63B0E" w:rsidP="005E27E4">
      <w:bookmarkStart w:id="34" w:name="_Toc529531839"/>
      <w:r w:rsidRPr="005E27E4">
        <w:t>21. Требования к банковской гарантии</w:t>
      </w:r>
      <w:bookmarkEnd w:id="34"/>
    </w:p>
    <w:p w:rsidR="00E63B0E" w:rsidRPr="005E27E4" w:rsidRDefault="00E63B0E" w:rsidP="005E27E4"/>
    <w:p w:rsidR="00E63B0E" w:rsidRPr="005E27E4" w:rsidRDefault="00E63B0E" w:rsidP="005E27E4">
      <w:r w:rsidRPr="005E27E4">
        <w:t>21.1. В случае если извещением и (или) документацией о закупке установлено требование к обеспечению заявки на участие в закупке и требование к обеспечению исполнения договора, в качестве обеспечения заявок и исполнения договоров принимаются банковские гарантии, соответствующие требованиям пункта 21.2 настоящей главы.</w:t>
      </w:r>
    </w:p>
    <w:p w:rsidR="00E63B0E" w:rsidRPr="005E27E4" w:rsidRDefault="00E63B0E" w:rsidP="005E27E4">
      <w:r w:rsidRPr="005E27E4">
        <w:t>21.2. Банковская гарантия должна быть безотзывной и должна содержать:</w:t>
      </w:r>
    </w:p>
    <w:p w:rsidR="00E63B0E" w:rsidRPr="005E27E4" w:rsidRDefault="00E63B0E" w:rsidP="005E27E4">
      <w:r w:rsidRPr="005E27E4">
        <w:t xml:space="preserve">1) сумму банковской гарантии, подлежащую уплате гарантом заказчику в случае, установленном пунктом 20.12 настоящего Положения, или сумму банковской гарантии, подлежащую уплате гарантом заказчику в случае </w:t>
      </w:r>
      <w:r w:rsidRPr="005E27E4">
        <w:lastRenderedPageBreak/>
        <w:t>ненадлежащего исполнения обязательств принципалом в соответствии с положениями главы 22 настоящего Положения;</w:t>
      </w:r>
    </w:p>
    <w:p w:rsidR="00E63B0E" w:rsidRPr="005E27E4" w:rsidRDefault="00E63B0E" w:rsidP="005E27E4">
      <w:r w:rsidRPr="005E27E4">
        <w:t>2) обязательства принципала, надлежащее исполнение которых обеспечивается банковской гарантией;</w:t>
      </w:r>
    </w:p>
    <w:p w:rsidR="00E63B0E" w:rsidRPr="005E27E4" w:rsidRDefault="00E63B0E" w:rsidP="005E27E4">
      <w:r w:rsidRPr="005E27E4">
        <w:t>3) обязанность гаранта уплатить заказчику неустойку в размере 0,1 процента денежной суммы, подлежащей уплате, за каждый день просрочки;</w:t>
      </w:r>
    </w:p>
    <w:p w:rsidR="00E63B0E" w:rsidRPr="005E27E4" w:rsidRDefault="00E63B0E" w:rsidP="005E27E4">
      <w:r w:rsidRPr="005E27E4">
        <w:t>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об осуществлении закупки, документации о закупке;</w:t>
      </w:r>
    </w:p>
    <w:p w:rsidR="00E63B0E" w:rsidRPr="005E27E4" w:rsidRDefault="00E63B0E" w:rsidP="005E27E4">
      <w:r w:rsidRPr="005E27E4">
        <w:t>5) срок действия банковской гарантии с учетом требований глав 20 и 22 настоящего Положения;</w:t>
      </w:r>
    </w:p>
    <w:p w:rsidR="00E63B0E" w:rsidRPr="005E27E4" w:rsidRDefault="00E63B0E" w:rsidP="005E27E4">
      <w:r w:rsidRPr="005E27E4">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B0E" w:rsidRPr="005E27E4" w:rsidRDefault="00E63B0E" w:rsidP="005E27E4">
      <w:r w:rsidRPr="005E27E4">
        <w:t>7) 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определенных настоящим Положением,</w:t>
      </w:r>
      <w:r w:rsidR="009D7ACE" w:rsidRPr="005E27E4">
        <w:t xml:space="preserve"> </w:t>
      </w:r>
      <w:r w:rsidRPr="005E27E4">
        <w:t>в качестве обязательных к исполнению при заключении договора;</w:t>
      </w:r>
    </w:p>
    <w:p w:rsidR="00E63B0E" w:rsidRPr="005E27E4" w:rsidRDefault="00E63B0E" w:rsidP="005E27E4">
      <w:r w:rsidRPr="005E27E4">
        <w:t>8)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63B0E" w:rsidRPr="005E27E4" w:rsidRDefault="00E63B0E" w:rsidP="005E27E4">
      <w:r w:rsidRPr="005E27E4">
        <w:t>9) условие о том, что расходы, возникающие в связи с перечислением денежных средств гарантом по банковской гарантии, несет гарант;</w:t>
      </w:r>
    </w:p>
    <w:p w:rsidR="00E63B0E" w:rsidRPr="005E27E4" w:rsidRDefault="00E63B0E" w:rsidP="005E27E4">
      <w:r w:rsidRPr="005E27E4">
        <w:t xml:space="preserve">10)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E63B0E" w:rsidRPr="005E27E4" w:rsidRDefault="00E63B0E" w:rsidP="005E27E4">
      <w:r w:rsidRPr="005E27E4">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B0E" w:rsidRPr="005E27E4" w:rsidRDefault="00E63B0E" w:rsidP="005E27E4">
      <w:r w:rsidRPr="005E27E4">
        <w:t>21.4. В случае, предусмотренном извещением о закупке и (или)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63B0E" w:rsidRPr="005E27E4" w:rsidRDefault="00E63B0E" w:rsidP="005E27E4">
      <w:r w:rsidRPr="005E27E4">
        <w:t>21.5.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E63B0E" w:rsidRPr="005E27E4" w:rsidRDefault="00E63B0E" w:rsidP="005E27E4">
      <w:r w:rsidRPr="005E27E4">
        <w:t>21.6. Основанием для отказа в принятии банковской гарантии заказчиком является:</w:t>
      </w:r>
    </w:p>
    <w:p w:rsidR="00E63B0E" w:rsidRPr="005E27E4" w:rsidRDefault="00E63B0E" w:rsidP="005E27E4">
      <w:r w:rsidRPr="005E27E4">
        <w:t>1) несоответствие банковской гарантии условиям, указанным в пунктах 21.2 – 21.4 настоящего Положения;</w:t>
      </w:r>
    </w:p>
    <w:p w:rsidR="00E63B0E" w:rsidRPr="005E27E4" w:rsidRDefault="00E63B0E" w:rsidP="005E27E4">
      <w:r w:rsidRPr="005E27E4">
        <w:t>2) несоответствие банковской гарантии требованиям, содержащимся в извещении о закупке, документации о закупке.</w:t>
      </w:r>
    </w:p>
    <w:p w:rsidR="00E63B0E" w:rsidRPr="005E27E4" w:rsidRDefault="00E63B0E" w:rsidP="005E27E4">
      <w:r w:rsidRPr="005E27E4">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63B0E" w:rsidRPr="005E27E4" w:rsidRDefault="00E63B0E" w:rsidP="005E27E4">
      <w:r w:rsidRPr="005E27E4">
        <w:t>21.8. Возврат банковской гарантии заказчиком предоставившему ее лицу или гаранту не осуществляется.</w:t>
      </w:r>
    </w:p>
    <w:p w:rsidR="00E63B0E" w:rsidRPr="005E27E4" w:rsidRDefault="00E63B0E" w:rsidP="005E27E4"/>
    <w:p w:rsidR="00E63B0E" w:rsidRPr="005E27E4" w:rsidRDefault="00E63B0E" w:rsidP="005E27E4">
      <w:bookmarkStart w:id="35" w:name="_Toc529531840"/>
      <w:r w:rsidRPr="005E27E4">
        <w:t>22. Обеспечение исполнения договора</w:t>
      </w:r>
      <w:bookmarkEnd w:id="35"/>
    </w:p>
    <w:p w:rsidR="00E63B0E" w:rsidRPr="005E27E4" w:rsidRDefault="00E63B0E" w:rsidP="005E27E4"/>
    <w:p w:rsidR="00E63B0E" w:rsidRPr="005E27E4" w:rsidRDefault="00E63B0E" w:rsidP="005E27E4">
      <w:r w:rsidRPr="005E27E4">
        <w:t>22.1.</w:t>
      </w:r>
      <w:r w:rsidR="009D7ACE" w:rsidRPr="005E27E4">
        <w:t xml:space="preserve"> </w:t>
      </w:r>
      <w:r w:rsidRPr="005E27E4">
        <w:t>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документации о закупке.</w:t>
      </w:r>
    </w:p>
    <w:p w:rsidR="00E63B0E" w:rsidRPr="005E27E4" w:rsidRDefault="00E63B0E" w:rsidP="005E27E4">
      <w:r w:rsidRPr="005E27E4">
        <w:t>22.2.</w:t>
      </w:r>
      <w:r w:rsidR="009D7ACE" w:rsidRPr="005E27E4">
        <w:t xml:space="preserve"> </w:t>
      </w:r>
      <w:r w:rsidRPr="005E27E4">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w:t>
      </w:r>
    </w:p>
    <w:p w:rsidR="00E63B0E" w:rsidRPr="005E27E4" w:rsidRDefault="00E63B0E" w:rsidP="005E27E4">
      <w:r w:rsidRPr="005E27E4">
        <w:t>22.3. В случае если исполнение договора обеспечивается предоставлением банковской гарантии, срок действия такой гарантии должен превышать срок действия договора не менее чем на тридцать календарных дней.</w:t>
      </w:r>
    </w:p>
    <w:p w:rsidR="00E63B0E" w:rsidRPr="005E27E4" w:rsidRDefault="00E63B0E" w:rsidP="005E27E4">
      <w:r w:rsidRPr="005E27E4">
        <w:t>22.4.</w:t>
      </w:r>
      <w:r w:rsidR="009D7ACE" w:rsidRPr="005E27E4">
        <w:t xml:space="preserve"> </w:t>
      </w:r>
      <w:r w:rsidRPr="005E27E4">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15.12 настоящего Положения.</w:t>
      </w:r>
    </w:p>
    <w:p w:rsidR="00E63B0E" w:rsidRPr="005E27E4" w:rsidRDefault="00E63B0E" w:rsidP="005E27E4">
      <w:r w:rsidRPr="005E27E4">
        <w:t>22.5.</w:t>
      </w:r>
      <w:r w:rsidR="00514352">
        <w:t xml:space="preserve"> </w:t>
      </w:r>
      <w:r w:rsidRPr="005E27E4">
        <w:t>Форма, порядок и сроки предоставления, а также размер обеспечения исполнения договора устанавливаются заказчиком в извещении и (или) в документации о закупке с учетом требований настоящего Положения.</w:t>
      </w:r>
    </w:p>
    <w:p w:rsidR="00E63B0E" w:rsidRPr="005E27E4" w:rsidRDefault="00E63B0E" w:rsidP="005E27E4">
      <w:r w:rsidRPr="005E27E4">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E63B0E" w:rsidRPr="005E27E4" w:rsidRDefault="00E63B0E" w:rsidP="005E27E4">
      <w:r w:rsidRPr="005E27E4">
        <w:t xml:space="preserve">22.7. В случае </w:t>
      </w:r>
      <w:proofErr w:type="spellStart"/>
      <w:r w:rsidRPr="005E27E4">
        <w:t>непредоставления</w:t>
      </w:r>
      <w:proofErr w:type="spellEnd"/>
      <w:r w:rsidRPr="005E27E4">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E63B0E" w:rsidRPr="005E27E4" w:rsidRDefault="00E63B0E" w:rsidP="005E27E4">
      <w:r w:rsidRPr="005E27E4">
        <w:t>22.8. Денежные средства, перечисленные победителем закупки в качестве обеспечения исполнения договора, возвращаются:</w:t>
      </w:r>
    </w:p>
    <w:p w:rsidR="00E63B0E" w:rsidRPr="005E27E4" w:rsidRDefault="00E63B0E" w:rsidP="005E27E4">
      <w:r w:rsidRPr="005E27E4">
        <w:t>1)</w:t>
      </w:r>
      <w:r w:rsidR="009D7ACE" w:rsidRPr="005E27E4">
        <w:t xml:space="preserve"> </w:t>
      </w:r>
      <w:r w:rsidRPr="005E27E4">
        <w:t xml:space="preserve">в случае отказа заказчика от заключения договора – в течение десяти рабочих дней с момента принятия комиссией по осуществлению закупок решения об отказе в заключении договора; </w:t>
      </w:r>
    </w:p>
    <w:p w:rsidR="00E63B0E" w:rsidRPr="005E27E4" w:rsidRDefault="00E63B0E" w:rsidP="005E27E4">
      <w:r w:rsidRPr="005E27E4">
        <w:t>2) в случае надлежащего исполнения договора поставщиком (подрядчиком, исполнителем) – в течение десяти рабочих дней с момента исполнения договора;</w:t>
      </w:r>
    </w:p>
    <w:p w:rsidR="00E63B0E" w:rsidRPr="005E27E4" w:rsidRDefault="00E63B0E" w:rsidP="005E27E4">
      <w:r w:rsidRPr="005E27E4">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E63B0E" w:rsidRPr="005E27E4" w:rsidRDefault="00E63B0E" w:rsidP="005E27E4">
      <w:r w:rsidRPr="005E27E4">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E63B0E" w:rsidRPr="005E27E4" w:rsidRDefault="00E63B0E" w:rsidP="005E27E4"/>
    <w:p w:rsidR="00E63B0E" w:rsidRPr="005E27E4" w:rsidRDefault="00E63B0E" w:rsidP="005E27E4">
      <w:bookmarkStart w:id="36" w:name="_Toc529531841"/>
      <w:r w:rsidRPr="005E27E4">
        <w:t>23. Антидемпинговые меры</w:t>
      </w:r>
      <w:bookmarkEnd w:id="36"/>
    </w:p>
    <w:p w:rsidR="00E63B0E" w:rsidRPr="005E27E4" w:rsidRDefault="00E63B0E" w:rsidP="005E27E4"/>
    <w:p w:rsidR="00E63B0E" w:rsidRPr="005E27E4" w:rsidRDefault="009D7ACE" w:rsidP="005E27E4">
      <w:r w:rsidRPr="005E27E4">
        <w:t xml:space="preserve">23.1. </w:t>
      </w:r>
      <w:r w:rsidR="00E63B0E" w:rsidRPr="005E27E4">
        <w:t>Если в ходе проведения конкурентной закупки, при заключении договора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 в соответствии с одним из подпунктов:</w:t>
      </w:r>
    </w:p>
    <w:p w:rsidR="00E63B0E" w:rsidRPr="005E27E4" w:rsidRDefault="00E63B0E" w:rsidP="005E27E4">
      <w:r w:rsidRPr="005E27E4">
        <w:t xml:space="preserve">1) победитель закупки обязан предоставить заказчику информацию, подтверждающую добросовестность участника закупки, и перечислить обеспечение </w:t>
      </w:r>
      <w:r w:rsidRPr="005E27E4">
        <w:lastRenderedPageBreak/>
        <w:t>исполнения договора в размере, определенном документацией о закупке, до заключения договора;</w:t>
      </w:r>
    </w:p>
    <w:p w:rsidR="00E63B0E" w:rsidRPr="005E27E4" w:rsidRDefault="00E63B0E" w:rsidP="005E27E4">
      <w:r w:rsidRPr="005E27E4">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документации о закупке, но не менее чем в размере аванса (если договором предусмотрена выплата аванса), если в извещении и (или) документации установлено требование о предоставлении обеспечения исполнения договора.</w:t>
      </w:r>
    </w:p>
    <w:p w:rsidR="00E63B0E" w:rsidRPr="005E27E4" w:rsidRDefault="00E63B0E" w:rsidP="005E27E4">
      <w:r w:rsidRPr="005E27E4">
        <w:t>23.2. Под информацией, подтверждающей добросовестность участника закупки понимается информация, подтверждающая опыт аналогичных поставок товаров (выполнения работ, оказания услуг) таким участником и содержащаяся в реестре контрактов, заключенных заказчиками, и (или) в реестре договоров, заключенных заказчиками, и подтверждающая исполнение таким участником в течение двух лет до даты подачи заявки на участие в конкурсе или аукционе четырех и более контрактов и (или) договоров (при этом не менее чем семьдесят пять процентов контрактов и (или) договоров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и (или) договоров (при этом все контракты и (или) договоры должны быть исполнены без применения к такому участнику неустоек (штрафов, пеней).</w:t>
      </w:r>
    </w:p>
    <w:p w:rsidR="00E63B0E" w:rsidRPr="005E27E4" w:rsidRDefault="00E63B0E" w:rsidP="005E27E4">
      <w:r w:rsidRPr="005E27E4">
        <w:t>23.3. Цена одного из контрактов (договоров), указанных в пункте 23.2 настоящего Положения, должна составлять не менее чем тридцать процентов от цены, предложенной участником.</w:t>
      </w:r>
    </w:p>
    <w:p w:rsidR="00E63B0E" w:rsidRPr="005E27E4" w:rsidRDefault="00E63B0E" w:rsidP="005E27E4">
      <w:r w:rsidRPr="005E27E4">
        <w:t>23.4. Указание на применение антидемпинговых мер устанавливается в извещении и (или) документации о закупке.</w:t>
      </w:r>
    </w:p>
    <w:p w:rsidR="00E63B0E" w:rsidRPr="005E27E4" w:rsidRDefault="00E63B0E" w:rsidP="005E27E4">
      <w:r w:rsidRPr="005E27E4">
        <w:t xml:space="preserve">23.5.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E63B0E" w:rsidRPr="005E27E4" w:rsidRDefault="00E63B0E" w:rsidP="005E27E4">
      <w:r w:rsidRPr="005E27E4">
        <w:t>23.6.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w:t>
      </w:r>
    </w:p>
    <w:p w:rsidR="00E63B0E" w:rsidRPr="005E27E4" w:rsidRDefault="00E63B0E" w:rsidP="005E27E4">
      <w:r w:rsidRPr="005E27E4">
        <w:t>23.7.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принимаются заказчиком при размещении извещения о закупке. Принятое решение и выбранный способ антидемпинговых мер не могут быть изменены в ходе проведения закупки без внесения изменений в извещение и документацию (при наличии).</w:t>
      </w:r>
    </w:p>
    <w:p w:rsidR="00E63B0E" w:rsidRPr="005E27E4" w:rsidRDefault="00E63B0E" w:rsidP="005E27E4"/>
    <w:p w:rsidR="00E63B0E" w:rsidRPr="005E27E4" w:rsidRDefault="00E63B0E" w:rsidP="005E27E4">
      <w:bookmarkStart w:id="37" w:name="_Toc529531842"/>
      <w:r w:rsidRPr="005E27E4">
        <w:t>24. Комиссия по осуществлению закупок</w:t>
      </w:r>
      <w:bookmarkEnd w:id="37"/>
    </w:p>
    <w:p w:rsidR="00E63B0E" w:rsidRPr="005E27E4" w:rsidRDefault="00E63B0E" w:rsidP="005E27E4"/>
    <w:p w:rsidR="00E63B0E" w:rsidRPr="005E27E4" w:rsidRDefault="00E63B0E" w:rsidP="005E27E4">
      <w:r w:rsidRPr="005E27E4">
        <w:t xml:space="preserve">24.1. Комиссия по осуществлению закупок (далее также – комиссия) является коллегиальным органом, создаваемым заказчиком в целях проведения одной отдельно взятой конкурентной закупки или группы конкурентных закупок. Заказчик вправе создать комиссию, уполномоченную на проведение всех конкурентных закупок, или несколько комиссий по осуществлению закупок, в том числе, специализирующихся на проведении процедур закупок в зависимости от способа закупки или предмета договора, а также специальные комиссии по осуществлению закупок для проведения отдельных закупок. </w:t>
      </w:r>
    </w:p>
    <w:p w:rsidR="00E63B0E" w:rsidRPr="005E27E4" w:rsidRDefault="00E63B0E" w:rsidP="005E27E4">
      <w:r w:rsidRPr="005E27E4">
        <w:t xml:space="preserve">24.2. Основной целью комиссии по осуществлению закупок является определение поставщика (подрядчика, исполнителя), соответствующего требованиям, установленным заказчиком в извещении и документации о закупке. Конкретные задачи и функции комиссии, права, обязанности и ответственность </w:t>
      </w:r>
      <w:r w:rsidRPr="005E27E4">
        <w:lastRenderedPageBreak/>
        <w:t xml:space="preserve">членов комиссии, регламент работы комиссии и иные вопросы деятельности комиссии определяются локальным актом (локальными актами) заказчика. </w:t>
      </w:r>
    </w:p>
    <w:p w:rsidR="00E63B0E" w:rsidRPr="005E27E4" w:rsidRDefault="00E63B0E" w:rsidP="005E27E4">
      <w:r w:rsidRPr="005E27E4">
        <w:t>24.3. Число членов комиссии должно быть не менее пяти человек.</w:t>
      </w:r>
    </w:p>
    <w:p w:rsidR="00E63B0E" w:rsidRPr="005E27E4" w:rsidRDefault="00E63B0E" w:rsidP="005E27E4">
      <w:r w:rsidRPr="005E27E4">
        <w:t>24.4. Решение о создании комиссии по осуществлению закупок принимается заказчиком до начала проведения закупки (закупок) путем издания локального акта, при этом определяется ее состав.</w:t>
      </w:r>
    </w:p>
    <w:p w:rsidR="00E63B0E" w:rsidRPr="005E27E4" w:rsidRDefault="00E63B0E" w:rsidP="005E27E4">
      <w:r w:rsidRPr="005E27E4">
        <w:t>24.5. Решение о включении конкретного лица в состав комиссии по осуществлению закупок принимается заказчиком.</w:t>
      </w:r>
    </w:p>
    <w:p w:rsidR="00E63B0E" w:rsidRPr="005E27E4" w:rsidRDefault="00E63B0E" w:rsidP="005E27E4">
      <w:pPr>
        <w:rPr>
          <w:rFonts w:eastAsiaTheme="minorHAnsi"/>
        </w:rPr>
      </w:pPr>
      <w:r w:rsidRPr="005E27E4">
        <w:rPr>
          <w:rFonts w:eastAsiaTheme="minorHAnsi"/>
        </w:rPr>
        <w:t xml:space="preserve">24.6. Замена члена комиссии </w:t>
      </w:r>
      <w:r w:rsidRPr="005E27E4">
        <w:t>по осуществлению закупок</w:t>
      </w:r>
      <w:r w:rsidRPr="005E27E4">
        <w:rPr>
          <w:rFonts w:eastAsiaTheme="minorHAnsi"/>
        </w:rPr>
        <w:t xml:space="preserve"> допускается только по решению заказчика.</w:t>
      </w:r>
    </w:p>
    <w:p w:rsidR="00E63B0E" w:rsidRPr="005E27E4" w:rsidRDefault="00E63B0E" w:rsidP="005E27E4">
      <w:r w:rsidRPr="005E27E4">
        <w:rPr>
          <w:rFonts w:eastAsiaTheme="minorHAnsi"/>
        </w:rPr>
        <w:t>24.7. Комиссия правомочна осуществлять свои функции, если на 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63B0E" w:rsidRPr="005E27E4" w:rsidRDefault="00E63B0E" w:rsidP="005E27E4">
      <w:r w:rsidRPr="005E27E4">
        <w:t xml:space="preserve">24.8. Членами комиссии по осуществлению закупок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E27E4">
        <w:t>неполнородными</w:t>
      </w:r>
      <w:proofErr w:type="spellEnd"/>
      <w:r w:rsidRPr="005E27E4">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E63B0E" w:rsidRPr="005E27E4" w:rsidRDefault="00E63B0E" w:rsidP="005E27E4">
      <w:r w:rsidRPr="005E27E4">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E63B0E" w:rsidRPr="005E27E4" w:rsidRDefault="00E63B0E" w:rsidP="005E27E4">
      <w:r w:rsidRPr="005E27E4">
        <w:t>24.9. Основными функциями комиссии являются:</w:t>
      </w:r>
    </w:p>
    <w:p w:rsidR="00E63B0E" w:rsidRPr="005E27E4" w:rsidRDefault="00E63B0E" w:rsidP="005E27E4">
      <w:r w:rsidRPr="005E27E4">
        <w:t>1) участие в заседании закупочной комиссии при открытии доступа к поданным заявкам, вскрытии конвертов на участие в закупке;</w:t>
      </w:r>
    </w:p>
    <w:p w:rsidR="00E63B0E" w:rsidRPr="005E27E4" w:rsidRDefault="00E63B0E" w:rsidP="005E27E4">
      <w:r w:rsidRPr="005E27E4">
        <w:t>2) рассмотрение заявок участников закупки;</w:t>
      </w:r>
    </w:p>
    <w:p w:rsidR="00E63B0E" w:rsidRPr="005E27E4" w:rsidRDefault="00E63B0E" w:rsidP="005E27E4">
      <w:r w:rsidRPr="005E27E4">
        <w:t>3) принятие решений о допуске участника закупки или отказа в допуске (отклонения заявки) участника закупки к участию в закупке;</w:t>
      </w:r>
    </w:p>
    <w:p w:rsidR="00E63B0E" w:rsidRPr="005E27E4" w:rsidRDefault="00E63B0E" w:rsidP="005E27E4">
      <w:r w:rsidRPr="005E27E4">
        <w:t>4) фиксирование факта о признании процедуры закупки несостоявшейся (при необходимости);</w:t>
      </w:r>
    </w:p>
    <w:p w:rsidR="00E63B0E" w:rsidRPr="005E27E4" w:rsidRDefault="00E63B0E" w:rsidP="005E27E4">
      <w:r w:rsidRPr="005E27E4">
        <w:t>5) проведение оценки заявок (при необходимости);</w:t>
      </w:r>
    </w:p>
    <w:p w:rsidR="00E63B0E" w:rsidRPr="005E27E4" w:rsidRDefault="00E63B0E" w:rsidP="005E27E4">
      <w:r w:rsidRPr="005E27E4">
        <w:t>6) определение победителя закупки в соответствии с условиями извещения об осуществлении закупки и закупочной документации;</w:t>
      </w:r>
    </w:p>
    <w:p w:rsidR="00E63B0E" w:rsidRPr="005E27E4" w:rsidRDefault="00E63B0E" w:rsidP="005E27E4">
      <w:r w:rsidRPr="005E27E4">
        <w:t>7) рассмотрение решений антимонопольного органа, органов 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E63B0E" w:rsidRPr="005E27E4" w:rsidRDefault="00E63B0E" w:rsidP="005E27E4">
      <w:r w:rsidRPr="005E27E4">
        <w:lastRenderedPageBreak/>
        <w:t>24.10. Функции, возложенные заказчиком на комиссию, могут отличаться от описанных в пункте 24.9 в соответствии с решением заказчика.</w:t>
      </w:r>
    </w:p>
    <w:p w:rsidR="00E63B0E" w:rsidRPr="005E27E4" w:rsidRDefault="00E63B0E" w:rsidP="005E27E4"/>
    <w:p w:rsidR="00E63B0E" w:rsidRPr="005E27E4" w:rsidRDefault="00E63B0E" w:rsidP="005E27E4">
      <w:bookmarkStart w:id="38" w:name="_Toc529531843"/>
      <w:r w:rsidRPr="005E27E4">
        <w:t>25. Отмена закупки</w:t>
      </w:r>
      <w:bookmarkEnd w:id="38"/>
    </w:p>
    <w:p w:rsidR="00E63B0E" w:rsidRPr="005E27E4" w:rsidRDefault="00E63B0E" w:rsidP="005E27E4"/>
    <w:p w:rsidR="00E63B0E" w:rsidRPr="005E27E4" w:rsidRDefault="00E63B0E" w:rsidP="005E27E4">
      <w:r w:rsidRPr="005E27E4">
        <w:t xml:space="preserve">25.1. Заказчик вправе отменить конкурентную закупку по одному и более предмету закупки (лоту) в любое время до наступления даты и времени окончания срока подачи заявок на участие в конкурентной закупке. </w:t>
      </w:r>
    </w:p>
    <w:p w:rsidR="00E63B0E" w:rsidRPr="005E27E4" w:rsidRDefault="00E63B0E" w:rsidP="005E27E4">
      <w:r w:rsidRPr="005E27E4">
        <w:t>25.2. Решение об отмене конкурентной закупки размещается в ЕИС в день принятия такого решения. Закупка считается отмененной с момента размещения решения о ее отмене в ЕИС.</w:t>
      </w:r>
    </w:p>
    <w:p w:rsidR="00E63B0E" w:rsidRPr="005E27E4" w:rsidRDefault="00E63B0E" w:rsidP="005E27E4">
      <w:r w:rsidRPr="005E27E4">
        <w:t>25.3. По истечении срока отмены конкурентной закупки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63B0E" w:rsidRPr="005E27E4" w:rsidRDefault="00E63B0E" w:rsidP="005E27E4"/>
    <w:p w:rsidR="00E63B0E" w:rsidRPr="005E27E4" w:rsidRDefault="00E63B0E" w:rsidP="005E27E4">
      <w:bookmarkStart w:id="39" w:name="_Toc529531844"/>
      <w:r w:rsidRPr="005E27E4">
        <w:t>26. Заключение договора по результатам закупки</w:t>
      </w:r>
      <w:bookmarkEnd w:id="39"/>
    </w:p>
    <w:p w:rsidR="00E63B0E" w:rsidRPr="005E27E4" w:rsidRDefault="00E63B0E" w:rsidP="005E27E4"/>
    <w:p w:rsidR="00E63B0E" w:rsidRPr="005E27E4" w:rsidRDefault="00E63B0E" w:rsidP="005E27E4">
      <w:r w:rsidRPr="005E27E4">
        <w:t>26.1. Договор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указанную в извещении об осуществлении закупки.</w:t>
      </w:r>
    </w:p>
    <w:p w:rsidR="00E63B0E" w:rsidRPr="005E27E4" w:rsidRDefault="00E63B0E" w:rsidP="005E27E4">
      <w:r w:rsidRPr="005E27E4">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E63B0E" w:rsidRPr="005E27E4" w:rsidRDefault="00E63B0E" w:rsidP="005E27E4">
      <w:r w:rsidRPr="005E27E4">
        <w:t>26.3. Обязанность заключения договора с заказчиком возлагается на участника, признанного победителем конкурентной процедуры закупки или на единственного участника закупки в соответствии с подпунктом 2 пункта 63.1 настоящего Положения.</w:t>
      </w:r>
    </w:p>
    <w:p w:rsidR="00E63B0E" w:rsidRPr="005E27E4" w:rsidRDefault="00E63B0E" w:rsidP="005E27E4">
      <w:r w:rsidRPr="005E27E4">
        <w:t>26.4. Победитель закупки считается уклонившимся от заключения договора при наступлении любого из следующих событий:</w:t>
      </w:r>
    </w:p>
    <w:p w:rsidR="00E63B0E" w:rsidRPr="005E27E4" w:rsidRDefault="00E63B0E" w:rsidP="005E27E4">
      <w:r w:rsidRPr="005E27E4">
        <w:t>1) предоставление участником закупки письменного отказа от заключения договора;</w:t>
      </w:r>
    </w:p>
    <w:p w:rsidR="00E63B0E" w:rsidRPr="005E27E4" w:rsidRDefault="00E63B0E" w:rsidP="005E27E4">
      <w:r w:rsidRPr="005E27E4">
        <w:t xml:space="preserve">2) </w:t>
      </w:r>
      <w:proofErr w:type="spellStart"/>
      <w:r w:rsidRPr="005E27E4">
        <w:t>непредоставление</w:t>
      </w:r>
      <w:proofErr w:type="spellEnd"/>
      <w:r w:rsidRPr="005E27E4">
        <w:t xml:space="preserve"> участником закупки в указанные в извещении и (или) документации сроки подписанного со своей стороны проекта договора;</w:t>
      </w:r>
    </w:p>
    <w:p w:rsidR="00E63B0E" w:rsidRPr="005E27E4" w:rsidRDefault="00E63B0E" w:rsidP="005E27E4">
      <w:r w:rsidRPr="005E27E4">
        <w:t xml:space="preserve">3) </w:t>
      </w:r>
      <w:proofErr w:type="spellStart"/>
      <w:r w:rsidRPr="005E27E4">
        <w:t>непредоставление</w:t>
      </w:r>
      <w:proofErr w:type="spellEnd"/>
      <w:r w:rsidRPr="005E27E4">
        <w:t xml:space="preserve">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rsidR="00E63B0E" w:rsidRPr="005E27E4" w:rsidRDefault="00E63B0E" w:rsidP="005E27E4">
      <w:r w:rsidRPr="005E27E4">
        <w:t xml:space="preserve">26.5. Если участник конкурентной закупки, признанный победителем,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w:t>
      </w:r>
      <w:r w:rsidRPr="005E27E4">
        <w:lastRenderedPageBreak/>
        <w:t xml:space="preserve">закупки (далее – второй участник закупки). При этом срок и порядок подписания договора с таким участником закупки аналогичны сроку, указанному в пункте 26.2 настоящего Положения. </w:t>
      </w:r>
    </w:p>
    <w:p w:rsidR="00E63B0E" w:rsidRPr="005E27E4" w:rsidRDefault="00E63B0E" w:rsidP="005E27E4">
      <w:r w:rsidRPr="005E27E4">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E63B0E" w:rsidRPr="005E27E4" w:rsidRDefault="00E63B0E" w:rsidP="005E27E4">
      <w:r w:rsidRPr="005E27E4">
        <w:t xml:space="preserve">26.7.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участником закупок протоколов разногласий. </w:t>
      </w:r>
    </w:p>
    <w:p w:rsidR="00E63B0E" w:rsidRPr="005E27E4" w:rsidRDefault="00E63B0E" w:rsidP="005E27E4">
      <w:r w:rsidRPr="005E27E4">
        <w:t xml:space="preserve">26.8.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E63B0E" w:rsidRPr="005E27E4" w:rsidRDefault="00E63B0E" w:rsidP="005E27E4">
      <w:r w:rsidRPr="005E27E4">
        <w:t>26.9.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E63B0E" w:rsidRPr="005E27E4" w:rsidRDefault="00E63B0E" w:rsidP="005E27E4">
      <w:r w:rsidRPr="005E27E4">
        <w:t>26.10.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E63B0E" w:rsidRPr="005E27E4" w:rsidRDefault="00E63B0E" w:rsidP="005E27E4">
      <w:r w:rsidRPr="005E27E4">
        <w:t>26.11.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w:t>
      </w:r>
    </w:p>
    <w:p w:rsidR="00E63B0E" w:rsidRPr="005E27E4" w:rsidRDefault="00E63B0E" w:rsidP="005E27E4">
      <w:r w:rsidRPr="005E27E4">
        <w:t>1) 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E63B0E" w:rsidRPr="005E27E4" w:rsidRDefault="00E63B0E" w:rsidP="005E27E4">
      <w:r w:rsidRPr="005E27E4">
        <w:t xml:space="preserve">2) несоответствие участника закупки требованиям, установленным извещением и (или) документацией о такой закупке. </w:t>
      </w:r>
    </w:p>
    <w:p w:rsidR="00E63B0E" w:rsidRPr="005E27E4" w:rsidRDefault="00E63B0E" w:rsidP="005E27E4">
      <w:r w:rsidRPr="005E27E4">
        <w:t xml:space="preserve">В иных случаях заказчик вправе принять решение об отказе от заключения договора с победителем закупки только при наличии обстоятельств непреодолимой силы, препятствующих заключению договора по результатам проведенной закупки. </w:t>
      </w:r>
    </w:p>
    <w:p w:rsidR="00E63B0E" w:rsidRPr="005E27E4" w:rsidRDefault="00E63B0E" w:rsidP="005E27E4">
      <w:r w:rsidRPr="005E27E4">
        <w:t>26.12.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26.11 настоящего Положения.</w:t>
      </w:r>
    </w:p>
    <w:p w:rsidR="00E63B0E" w:rsidRPr="005E27E4" w:rsidRDefault="00E63B0E" w:rsidP="005E27E4">
      <w:r w:rsidRPr="005E27E4">
        <w:t>26.13. При принятии заказчиком решения об отказе от заключения договора с участником комиссия размещает в ЕИС в день принятия такого решения протокол отказа от заключения договора, в котором указываются следующие сведения:</w:t>
      </w:r>
    </w:p>
    <w:p w:rsidR="00E63B0E" w:rsidRPr="005E27E4" w:rsidRDefault="00E63B0E" w:rsidP="005E27E4">
      <w:r w:rsidRPr="005E27E4">
        <w:t>1) дата подписания протокола;</w:t>
      </w:r>
    </w:p>
    <w:p w:rsidR="00E63B0E" w:rsidRPr="005E27E4" w:rsidRDefault="00E63B0E" w:rsidP="005E27E4">
      <w:r w:rsidRPr="005E27E4">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E63B0E" w:rsidRPr="005E27E4" w:rsidRDefault="00E63B0E" w:rsidP="005E27E4">
      <w:r w:rsidRPr="005E27E4">
        <w:t>3) указание на содержащиеся в заявке такого участника закупки сведения, которые были признаны комиссией недостоверными;</w:t>
      </w:r>
    </w:p>
    <w:p w:rsidR="00E63B0E" w:rsidRPr="005E27E4" w:rsidRDefault="00E63B0E" w:rsidP="005E27E4">
      <w:r w:rsidRPr="005E27E4">
        <w:t>4) иная информация, размещаемая в протоколе отказа от заключения договора по решению заказчика.</w:t>
      </w:r>
    </w:p>
    <w:p w:rsidR="00E63B0E" w:rsidRPr="005E27E4" w:rsidRDefault="00E63B0E" w:rsidP="005E27E4">
      <w:r w:rsidRPr="005E27E4">
        <w:t>26.14. В договор может быть включено условие о возможности одностороннего отказа от исполнения договора в соответствии с гражданским законодательством.</w:t>
      </w:r>
    </w:p>
    <w:p w:rsidR="00E63B0E" w:rsidRPr="005E27E4" w:rsidRDefault="00E63B0E" w:rsidP="005E27E4"/>
    <w:p w:rsidR="00E63B0E" w:rsidRPr="005E27E4" w:rsidRDefault="00E63B0E" w:rsidP="005E27E4">
      <w:bookmarkStart w:id="40" w:name="_Toc529531845"/>
      <w:r w:rsidRPr="005E27E4">
        <w:t>27.</w:t>
      </w:r>
      <w:r w:rsidR="009D7ACE" w:rsidRPr="005E27E4">
        <w:t xml:space="preserve"> </w:t>
      </w:r>
      <w:r w:rsidRPr="005E27E4">
        <w:t>Исполнение договора</w:t>
      </w:r>
      <w:bookmarkEnd w:id="40"/>
    </w:p>
    <w:p w:rsidR="00E63B0E" w:rsidRPr="005E27E4" w:rsidRDefault="00E63B0E" w:rsidP="005E27E4"/>
    <w:p w:rsidR="00E63B0E" w:rsidRPr="005E27E4" w:rsidRDefault="00E63B0E" w:rsidP="005E27E4">
      <w:pPr>
        <w:rPr>
          <w:rFonts w:eastAsia="Calibri"/>
        </w:rPr>
      </w:pPr>
      <w:r w:rsidRPr="005E27E4">
        <w:lastRenderedPageBreak/>
        <w:t xml:space="preserve">27.1. </w:t>
      </w:r>
      <w:r w:rsidRPr="005E27E4">
        <w:rPr>
          <w:rFonts w:eastAsia="Calibri"/>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5E27E4">
        <w:rPr>
          <w:rFonts w:eastAsia="Calibri"/>
        </w:rPr>
        <w:br/>
        <w:t>с поставщиком (подрядчиком, исполнителем) в соответствии с гражданским законодательством и настоящим Положением, в том числе:</w:t>
      </w:r>
    </w:p>
    <w:p w:rsidR="00E63B0E" w:rsidRPr="005E27E4" w:rsidRDefault="009D7ACE" w:rsidP="005E27E4">
      <w:pPr>
        <w:rPr>
          <w:rFonts w:eastAsia="Calibri"/>
        </w:rPr>
      </w:pPr>
      <w:r w:rsidRPr="005E27E4">
        <w:rPr>
          <w:rFonts w:eastAsia="Calibri"/>
        </w:rPr>
        <w:t xml:space="preserve">1) </w:t>
      </w:r>
      <w:r w:rsidR="00E63B0E" w:rsidRPr="005E27E4">
        <w:rPr>
          <w:rFonts w:eastAsia="Calibri"/>
        </w:rPr>
        <w:t xml:space="preserve">приемку поставленного товара, выполненной работы </w:t>
      </w:r>
      <w:r w:rsidR="00E63B0E" w:rsidRPr="005E27E4">
        <w:rPr>
          <w:rFonts w:eastAsia="Calibri"/>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E63B0E" w:rsidRPr="005E27E4" w:rsidRDefault="009D7ACE" w:rsidP="005E27E4">
      <w:pPr>
        <w:rPr>
          <w:rFonts w:eastAsia="Calibri"/>
        </w:rPr>
      </w:pPr>
      <w:bookmarkStart w:id="41" w:name="dst101293"/>
      <w:bookmarkEnd w:id="41"/>
      <w:r w:rsidRPr="005E27E4">
        <w:rPr>
          <w:rFonts w:eastAsia="Calibri"/>
        </w:rPr>
        <w:t xml:space="preserve">2) </w:t>
      </w:r>
      <w:r w:rsidR="00E63B0E" w:rsidRPr="005E27E4">
        <w:rPr>
          <w:rFonts w:eastAsia="Calibri"/>
        </w:rPr>
        <w:t xml:space="preserve">оплату заказчиком поставленного товара, выполненной работы </w:t>
      </w:r>
      <w:r w:rsidR="00E63B0E" w:rsidRPr="005E27E4">
        <w:rPr>
          <w:rFonts w:eastAsia="Calibri"/>
        </w:rPr>
        <w:br/>
        <w:t>(ее результатов), оказанной услуги, а также отдельных этапов исполнения договора;</w:t>
      </w:r>
    </w:p>
    <w:p w:rsidR="00E63B0E" w:rsidRPr="005E27E4" w:rsidRDefault="009D7ACE" w:rsidP="005E27E4">
      <w:pPr>
        <w:rPr>
          <w:rFonts w:eastAsia="Calibri"/>
        </w:rPr>
      </w:pPr>
      <w:bookmarkStart w:id="42" w:name="dst101294"/>
      <w:bookmarkEnd w:id="42"/>
      <w:r w:rsidRPr="005E27E4">
        <w:rPr>
          <w:rFonts w:eastAsia="Calibri"/>
        </w:rPr>
        <w:t xml:space="preserve">3) </w:t>
      </w:r>
      <w:r w:rsidR="00E63B0E" w:rsidRPr="005E27E4">
        <w:rPr>
          <w:rFonts w:eastAsia="Calibri"/>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E63B0E" w:rsidRPr="005E27E4" w:rsidRDefault="00E63B0E" w:rsidP="005E27E4">
      <w:pPr>
        <w:rPr>
          <w:rFonts w:eastAsia="Calibri"/>
        </w:rPr>
      </w:pPr>
      <w:r w:rsidRPr="005E27E4">
        <w:rPr>
          <w:rFonts w:eastAsia="Calibri"/>
        </w:rPr>
        <w:t xml:space="preserve">27.2. Поставщик (подрядчик, исполнитель) в соответствии </w:t>
      </w:r>
      <w:r w:rsidRPr="005E27E4">
        <w:rPr>
          <w:rFonts w:eastAsia="Calibri"/>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E63B0E" w:rsidRPr="005E27E4" w:rsidRDefault="00E63B0E" w:rsidP="005E27E4">
      <w:pPr>
        <w:rPr>
          <w:rFonts w:eastAsia="Calibri"/>
        </w:rPr>
      </w:pPr>
      <w:r w:rsidRPr="005E27E4">
        <w:rPr>
          <w:rFonts w:eastAsia="Calibri"/>
        </w:rPr>
        <w:t xml:space="preserve">27.3. Приемка результатов отдельного этапа исполнения договора, </w:t>
      </w:r>
      <w:r w:rsidRPr="005E27E4">
        <w:rPr>
          <w:rFonts w:eastAsia="Calibri"/>
        </w:rPr>
        <w:br/>
        <w:t xml:space="preserve">а также поставленного товара, выполненной работы или оказанной услуги осуществляется в порядке и в сроки, которые установлены договором, </w:t>
      </w:r>
      <w:r w:rsidRPr="005E27E4">
        <w:rPr>
          <w:rFonts w:eastAsia="Calibri"/>
        </w:rPr>
        <w:b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E63B0E" w:rsidRPr="005E27E4" w:rsidRDefault="00E63B0E" w:rsidP="005E27E4">
      <w:pPr>
        <w:rPr>
          <w:rFonts w:eastAsia="Calibri"/>
        </w:rPr>
      </w:pPr>
      <w:r w:rsidRPr="005E27E4">
        <w:rPr>
          <w:rFonts w:eastAsia="Calibri"/>
        </w:rPr>
        <w:t>27.4.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E63B0E" w:rsidRPr="005E27E4" w:rsidRDefault="00E63B0E" w:rsidP="005E27E4">
      <w:r w:rsidRPr="005E27E4">
        <w:t>27.5. Информация и документы, подтверждающие исполнение договора, в том числе оплату договора, размещаются в реестре договоров в соответствии с порядком и сроками, установленными Правительством Российской Федерации.</w:t>
      </w:r>
    </w:p>
    <w:p w:rsidR="00E63B0E" w:rsidRPr="005E27E4" w:rsidRDefault="00E63B0E" w:rsidP="005E27E4"/>
    <w:p w:rsidR="00E63B0E" w:rsidRPr="005E27E4" w:rsidRDefault="00E63B0E" w:rsidP="005E27E4">
      <w:bookmarkStart w:id="43" w:name="_Toc529531846"/>
      <w:r w:rsidRPr="005E27E4">
        <w:t>28. Изменение, расторжение договора</w:t>
      </w:r>
      <w:bookmarkEnd w:id="43"/>
    </w:p>
    <w:p w:rsidR="00E63B0E" w:rsidRPr="005E27E4" w:rsidRDefault="00E63B0E" w:rsidP="005E27E4"/>
    <w:p w:rsidR="00E63B0E" w:rsidRPr="005E27E4" w:rsidRDefault="00E63B0E" w:rsidP="005E27E4">
      <w:r w:rsidRPr="005E27E4">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E63B0E" w:rsidRPr="005E27E4" w:rsidRDefault="00E63B0E" w:rsidP="005E27E4">
      <w:r w:rsidRPr="005E27E4">
        <w:t>28.2. Изменение существенных условий договора при его заключении и исполнении допускается по соглашению сторон путем заключения дополнительного соглашения в случаях:</w:t>
      </w:r>
    </w:p>
    <w:p w:rsidR="00E63B0E" w:rsidRPr="005E27E4" w:rsidRDefault="00E63B0E" w:rsidP="005E27E4">
      <w:r w:rsidRPr="005E27E4">
        <w:t>1) увеличения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E63B0E" w:rsidRPr="005E27E4" w:rsidRDefault="00E63B0E" w:rsidP="005E27E4">
      <w:r w:rsidRPr="005E27E4">
        <w:lastRenderedPageBreak/>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63B0E" w:rsidRPr="005E27E4" w:rsidRDefault="00E63B0E" w:rsidP="005E27E4">
      <w:r w:rsidRPr="005E27E4">
        <w:t>3)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E63B0E" w:rsidRPr="005E27E4" w:rsidRDefault="00E63B0E" w:rsidP="005E27E4">
      <w:r w:rsidRPr="005E27E4">
        <w:t>4) изменения условий договора при возникновении обстоятельств непреодолимой силы;</w:t>
      </w:r>
    </w:p>
    <w:p w:rsidR="00E63B0E" w:rsidRPr="005E27E4" w:rsidRDefault="00E63B0E" w:rsidP="005E27E4">
      <w:r w:rsidRPr="005E27E4">
        <w:t>5) изменения в ходе исполнения договора регулируемых государством цен и (или) тарифов на продукцию, поставляемую в ходе исполнения договора;</w:t>
      </w:r>
    </w:p>
    <w:p w:rsidR="00E63B0E" w:rsidRPr="005E27E4" w:rsidRDefault="00E63B0E" w:rsidP="005E27E4">
      <w:r w:rsidRPr="005E27E4">
        <w:t>6)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E63B0E" w:rsidRPr="005E27E4" w:rsidRDefault="00E63B0E" w:rsidP="005E27E4">
      <w:r w:rsidRPr="005E27E4">
        <w:t>7)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подпунктов 2, 3 пункта 63.1 настоящего Положения, за исключением случая осуществления закупки в соответствии с особенностями главы 17 настоящего Положения.</w:t>
      </w:r>
    </w:p>
    <w:p w:rsidR="00E63B0E" w:rsidRPr="005E27E4" w:rsidRDefault="00E63B0E" w:rsidP="005E27E4">
      <w:r w:rsidRPr="005E27E4">
        <w:t xml:space="preserve">28.3. Положения подпункта 1 пункта 28.2 не применяются в отношении договоров, заключенных по результатам закупки у единственного поставщика (подрядчика, исполнителя) на основании подпункта 1 пункта 63.1 настоящего Положения. </w:t>
      </w:r>
    </w:p>
    <w:p w:rsidR="00E63B0E" w:rsidRPr="005E27E4" w:rsidRDefault="00E63B0E" w:rsidP="005E27E4">
      <w:r w:rsidRPr="005E27E4">
        <w:t>28.4.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E63B0E" w:rsidRPr="005E27E4" w:rsidRDefault="00E63B0E" w:rsidP="005E27E4">
      <w:r w:rsidRPr="005E27E4">
        <w:t>28.5.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E63B0E" w:rsidRPr="005E27E4" w:rsidRDefault="00E63B0E" w:rsidP="005E27E4">
      <w:r w:rsidRPr="005E27E4">
        <w:t>28.6.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E63B0E" w:rsidRPr="005E27E4" w:rsidRDefault="00E63B0E" w:rsidP="005E27E4">
      <w:r w:rsidRPr="005E27E4">
        <w:t xml:space="preserve">28.7. Договор может быть расторгнут по основаниям и в порядке, предусмотренными Гражданским кодексом Российской Федерации и таким договором. </w:t>
      </w:r>
    </w:p>
    <w:p w:rsidR="00E63B0E" w:rsidRPr="005E27E4" w:rsidRDefault="00E63B0E" w:rsidP="005E27E4">
      <w:r w:rsidRPr="005E27E4">
        <w:t>28.8. При изменении условий договора, а также в случае расторжения договора согласно пунктам 28.5 и 28.7 настоящей главы информация о таких изменении и расторжении размещается в ЕИС в течение десяти дней.</w:t>
      </w:r>
    </w:p>
    <w:p w:rsidR="00E63B0E" w:rsidRPr="005E27E4" w:rsidRDefault="00E63B0E" w:rsidP="005E27E4"/>
    <w:p w:rsidR="00E63B0E" w:rsidRPr="005E27E4" w:rsidRDefault="00E63B0E" w:rsidP="005E27E4">
      <w:bookmarkStart w:id="44" w:name="_Toc529531847"/>
      <w:r w:rsidRPr="005E27E4">
        <w:t>29. Отчетность в сфере закупок</w:t>
      </w:r>
      <w:bookmarkEnd w:id="44"/>
    </w:p>
    <w:p w:rsidR="00E63B0E" w:rsidRPr="005E27E4" w:rsidRDefault="00E63B0E" w:rsidP="005E27E4"/>
    <w:p w:rsidR="00E63B0E" w:rsidRPr="005E27E4" w:rsidRDefault="00E63B0E" w:rsidP="005E27E4">
      <w:r w:rsidRPr="005E27E4">
        <w:t>29.1. Заказчик не позднее десятого числа месяца, следующего за отчетным месяцем, размещает в ЕИС:</w:t>
      </w:r>
    </w:p>
    <w:p w:rsidR="00E63B0E" w:rsidRPr="005E27E4" w:rsidRDefault="00E63B0E" w:rsidP="005E27E4">
      <w:r w:rsidRPr="005E27E4">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E63B0E" w:rsidRPr="005E27E4" w:rsidRDefault="00E63B0E" w:rsidP="005E27E4">
      <w:r w:rsidRPr="005E27E4">
        <w:lastRenderedPageBreak/>
        <w:t>2) сведения о количестве и стоимости договоров, заключенных заказчиком по результатам закупки у единственного поставщика (подрядчика, исполнителя), вне зависимости от стоимости конкретного договора, а также предмета договора, заключенного по результатам закупки;</w:t>
      </w:r>
    </w:p>
    <w:p w:rsidR="00E63B0E" w:rsidRPr="005E27E4" w:rsidRDefault="00E63B0E" w:rsidP="005E27E4">
      <w:r w:rsidRPr="005E27E4">
        <w:t>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rsidR="00E63B0E" w:rsidRPr="005E27E4" w:rsidRDefault="00E63B0E" w:rsidP="005E27E4">
      <w:r w:rsidRPr="005E27E4">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E63B0E" w:rsidRPr="005E27E4" w:rsidRDefault="00E63B0E" w:rsidP="005E27E4">
      <w:r w:rsidRPr="005E27E4">
        <w:t>29.3. В случае если в отчетном месяце заказчик не осуществлял закупки, в ЕИС подлежит размещению отчет, содержащий нулевые значения.</w:t>
      </w:r>
    </w:p>
    <w:p w:rsidR="00E63B0E" w:rsidRPr="005E27E4" w:rsidRDefault="00E63B0E" w:rsidP="005E27E4">
      <w:r w:rsidRPr="005E27E4">
        <w:t>29.4.</w:t>
      </w:r>
      <w:r w:rsidRPr="005E27E4">
        <w:footnoteReference w:id="7"/>
      </w:r>
      <w:r w:rsidRPr="005E27E4">
        <w:t xml:space="preserve">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E63B0E" w:rsidRPr="005E27E4" w:rsidRDefault="00E63B0E" w:rsidP="005E27E4"/>
    <w:p w:rsidR="00E63B0E" w:rsidRPr="005E27E4" w:rsidRDefault="00E63B0E" w:rsidP="005E27E4">
      <w:bookmarkStart w:id="45" w:name="_Toc529531848"/>
      <w:r w:rsidRPr="005E27E4">
        <w:t>II. УСЛОВИЯ ПРИМЕНЕНИЯ И ПОРЯДОК ПРОВЕДЕНИЯ КОНКУРСА</w:t>
      </w:r>
      <w:bookmarkEnd w:id="45"/>
    </w:p>
    <w:p w:rsidR="00E63B0E" w:rsidRPr="005E27E4" w:rsidRDefault="00E63B0E" w:rsidP="005E27E4"/>
    <w:p w:rsidR="00E63B0E" w:rsidRPr="005E27E4" w:rsidRDefault="00E63B0E" w:rsidP="005E27E4">
      <w:bookmarkStart w:id="46" w:name="_Toc529531849"/>
      <w:r w:rsidRPr="005E27E4">
        <w:t>30. Условия применения конкурса</w:t>
      </w:r>
      <w:bookmarkEnd w:id="46"/>
    </w:p>
    <w:p w:rsidR="00E63B0E" w:rsidRPr="005E27E4" w:rsidRDefault="00E63B0E" w:rsidP="005E27E4"/>
    <w:p w:rsidR="00E63B0E" w:rsidRPr="005E27E4" w:rsidRDefault="00E63B0E" w:rsidP="005E27E4">
      <w:r w:rsidRPr="005E27E4">
        <w:t>30.1.</w:t>
      </w:r>
      <w:r w:rsidR="009D7ACE" w:rsidRPr="005E27E4">
        <w:t xml:space="preserve"> </w:t>
      </w:r>
      <w:r w:rsidRPr="005E27E4">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E63B0E" w:rsidRPr="005E27E4" w:rsidRDefault="00E63B0E" w:rsidP="005E27E4">
      <w:r w:rsidRPr="005E27E4">
        <w:t xml:space="preserve">30.2. Настоящим Положением предусмотрено осуществление закупок путем проведения следующих видов конкурсов: </w:t>
      </w:r>
    </w:p>
    <w:p w:rsidR="00E63B0E" w:rsidRPr="005E27E4" w:rsidRDefault="00E63B0E" w:rsidP="005E27E4">
      <w:r w:rsidRPr="005E27E4">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w:t>
      </w:r>
      <w:r w:rsidR="009D7ACE" w:rsidRPr="005E27E4">
        <w:t xml:space="preserve"> </w:t>
      </w:r>
      <w:r w:rsidRPr="005E27E4">
        <w:t>и к участникам закупки предъявляются единые требования;</w:t>
      </w:r>
    </w:p>
    <w:p w:rsidR="00E63B0E" w:rsidRPr="005E27E4" w:rsidRDefault="00E63B0E" w:rsidP="005E27E4">
      <w:r w:rsidRPr="005E27E4">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E63B0E" w:rsidRPr="005E27E4" w:rsidRDefault="00E63B0E" w:rsidP="005E27E4">
      <w:r w:rsidRPr="005E27E4">
        <w:t>В настоящем разделе под конкурсом понимаются электронный конкурс и открытый конкурс.</w:t>
      </w:r>
    </w:p>
    <w:p w:rsidR="00E63B0E" w:rsidRPr="005E27E4" w:rsidRDefault="00E63B0E" w:rsidP="005E27E4">
      <w:r w:rsidRPr="005E27E4">
        <w:t xml:space="preserve">30.3. Заказчик вправе осуществить закупку путем проведения конкурса в 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E63B0E" w:rsidRPr="005E27E4" w:rsidRDefault="00E63B0E" w:rsidP="005E27E4">
      <w:r w:rsidRPr="005E27E4">
        <w:t>30.4. Заказчик вправе осуществить закупку путем проведения открытого конкурса при одновременном выполнении следующих условий:</w:t>
      </w:r>
    </w:p>
    <w:p w:rsidR="00E63B0E" w:rsidRPr="005E27E4" w:rsidRDefault="00E63B0E" w:rsidP="005E27E4">
      <w:r w:rsidRPr="005E27E4">
        <w:t>1) для эффективного проведения закупки необходимо произвести оценку предложений участников на основании более чем одного критерия;</w:t>
      </w:r>
    </w:p>
    <w:p w:rsidR="00E63B0E" w:rsidRPr="005E27E4" w:rsidRDefault="00E63B0E" w:rsidP="005E27E4">
      <w:r w:rsidRPr="005E27E4">
        <w:t>2) невозможность проведения конкурса в электронной форме;</w:t>
      </w:r>
    </w:p>
    <w:p w:rsidR="00E63B0E" w:rsidRPr="005E27E4" w:rsidRDefault="00E63B0E" w:rsidP="005E27E4">
      <w:r w:rsidRPr="005E27E4">
        <w:t>3) начальная (максимальная) цена договора не превышает пять миллионов рублей;</w:t>
      </w:r>
    </w:p>
    <w:p w:rsidR="00E63B0E" w:rsidRPr="005E27E4" w:rsidRDefault="00E63B0E" w:rsidP="005E27E4">
      <w:r w:rsidRPr="005E27E4">
        <w:lastRenderedPageBreak/>
        <w:t xml:space="preserve">4) соблюдение требования, указанного в пункте 7.7 настоящего Положения. </w:t>
      </w:r>
    </w:p>
    <w:p w:rsidR="00E63B0E" w:rsidRPr="005E27E4" w:rsidRDefault="00E63B0E" w:rsidP="005E27E4">
      <w:r w:rsidRPr="005E27E4">
        <w:t xml:space="preserve">30.5. Ограничение по начальной (максимальной) цене договора для электронного конкурса не установлено. </w:t>
      </w:r>
    </w:p>
    <w:p w:rsidR="00E63B0E" w:rsidRPr="005E27E4" w:rsidRDefault="00E63B0E" w:rsidP="005E27E4">
      <w:r w:rsidRPr="005E27E4">
        <w:t>30.6.</w:t>
      </w:r>
      <w:r w:rsidR="00514352">
        <w:t xml:space="preserve"> </w:t>
      </w:r>
      <w:r w:rsidRPr="005E27E4">
        <w:t>Конкурс в электронной форме, открытый конкурс включают следующие этапы: открытие доступа к поданным заявкам на участие в конкурсе в электронной форме (вскрытие конвертов с заявками на участие в открытом конкурсе), рассмотрение заявок, оценка заявок. По результатам каждого этапа составляется отдельный протокол. Протокол, составленный по результатам оценки заявок, является итоговым, за исключением случая признания конкурса несостоявшимся.</w:t>
      </w:r>
    </w:p>
    <w:p w:rsidR="00E63B0E" w:rsidRPr="005E27E4" w:rsidRDefault="00E63B0E" w:rsidP="005E27E4">
      <w:r w:rsidRPr="005E27E4">
        <w:t>30.7.</w:t>
      </w:r>
      <w:r w:rsidRPr="005E27E4">
        <w:footnoteReference w:id="8"/>
      </w:r>
      <w:r w:rsidRPr="005E27E4">
        <w:t xml:space="preserve">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E63B0E" w:rsidRPr="005E27E4" w:rsidRDefault="00E63B0E" w:rsidP="005E27E4">
      <w:r w:rsidRPr="005E27E4">
        <w:t>30.8. По усмотрению заказчика рассмотрение заявок и оценка заявок на участие в конкурсе могут быть объединены в один этап, за исключением случая, предусмотренного главой 16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E63B0E" w:rsidRPr="005E27E4" w:rsidRDefault="00E63B0E" w:rsidP="005E27E4">
      <w:r w:rsidRPr="005E27E4">
        <w:t>30.9. Заказчик вправе принять решение об отмене указанных в настоящей главе видов конкурса в соответствии с главой 25 настоящего Положения.</w:t>
      </w:r>
    </w:p>
    <w:p w:rsidR="00E63B0E" w:rsidRPr="005E27E4" w:rsidRDefault="00E63B0E" w:rsidP="005E27E4"/>
    <w:p w:rsidR="00E63B0E" w:rsidRPr="005E27E4" w:rsidRDefault="00E63B0E" w:rsidP="005E27E4">
      <w:bookmarkStart w:id="47" w:name="_Toc529531850"/>
      <w:r w:rsidRPr="005E27E4">
        <w:t>31. Извещение о проведении конкурса, конкурсная документация</w:t>
      </w:r>
      <w:bookmarkEnd w:id="47"/>
    </w:p>
    <w:p w:rsidR="00E63B0E" w:rsidRPr="005E27E4" w:rsidRDefault="00E63B0E" w:rsidP="005E27E4"/>
    <w:p w:rsidR="00E63B0E" w:rsidRPr="005E27E4" w:rsidRDefault="00E63B0E" w:rsidP="005E27E4">
      <w:r w:rsidRPr="005E27E4">
        <w:t>31.1. Заказчик размещает в ЕИС извещение о проведении конкурса и конкурсную документацию не менее чем за пятнадцать дней до даты окончания срока подачи заявок на участие конкурсе.</w:t>
      </w:r>
    </w:p>
    <w:p w:rsidR="00E63B0E" w:rsidRPr="005E27E4" w:rsidRDefault="00E63B0E" w:rsidP="005E27E4">
      <w:r w:rsidRPr="005E27E4">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p>
    <w:p w:rsidR="00E63B0E" w:rsidRPr="005E27E4" w:rsidRDefault="00E63B0E" w:rsidP="005E27E4">
      <w:r w:rsidRPr="005E27E4">
        <w:t>31.3. Извещение о проведении конкурса и конкурсная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E63B0E" w:rsidRPr="005E27E4" w:rsidRDefault="00E63B0E" w:rsidP="005E27E4">
      <w:r w:rsidRPr="005E27E4">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E63B0E" w:rsidRPr="005E27E4" w:rsidRDefault="00E63B0E" w:rsidP="005E27E4">
      <w:r w:rsidRPr="005E27E4">
        <w:t>31.5. В конкурсную документацию включаются информация и документы, указанные в пунктах 8.4 и 8.5 настоящего Положения.</w:t>
      </w:r>
    </w:p>
    <w:p w:rsidR="00E63B0E" w:rsidRPr="005E27E4" w:rsidRDefault="00E63B0E" w:rsidP="005E27E4">
      <w:pPr>
        <w:rPr>
          <w:highlight w:val="red"/>
        </w:rPr>
      </w:pPr>
      <w:r w:rsidRPr="005E27E4">
        <w:t>31.6.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E63B0E" w:rsidRPr="005E27E4" w:rsidRDefault="00E63B0E" w:rsidP="005E27E4">
      <w:r w:rsidRPr="005E27E4">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E63B0E" w:rsidRPr="005E27E4" w:rsidRDefault="00E63B0E" w:rsidP="005E27E4">
      <w:pPr>
        <w:rPr>
          <w:rFonts w:eastAsiaTheme="minorHAnsi"/>
        </w:rPr>
      </w:pPr>
    </w:p>
    <w:p w:rsidR="00E63B0E" w:rsidRPr="005E27E4" w:rsidRDefault="00E63B0E" w:rsidP="005E27E4">
      <w:bookmarkStart w:id="48" w:name="_Toc529531851"/>
      <w:r w:rsidRPr="005E27E4">
        <w:t>32. Порядок предоставления конкурсной документации</w:t>
      </w:r>
      <w:bookmarkEnd w:id="48"/>
    </w:p>
    <w:p w:rsidR="00E63B0E" w:rsidRPr="005E27E4" w:rsidRDefault="00E63B0E" w:rsidP="005E27E4"/>
    <w:p w:rsidR="00E63B0E" w:rsidRPr="005E27E4" w:rsidRDefault="00E63B0E" w:rsidP="005E27E4">
      <w:pPr>
        <w:rPr>
          <w:rFonts w:eastAsiaTheme="minorHAnsi"/>
        </w:rPr>
      </w:pPr>
      <w:r w:rsidRPr="005E27E4">
        <w:rPr>
          <w:rFonts w:eastAsiaTheme="minorHAnsi"/>
        </w:rPr>
        <w:t xml:space="preserve">32.1. После даты размещения извещения о проведении открытого конкурса и </w:t>
      </w:r>
      <w:r w:rsidRPr="005E27E4">
        <w:t>конкурсной документации</w:t>
      </w:r>
      <w:r w:rsidRPr="005E27E4">
        <w:rPr>
          <w:rFonts w:eastAsiaTheme="minorHAnsi"/>
        </w:rPr>
        <w:t xml:space="preserve">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w:t>
      </w:r>
    </w:p>
    <w:p w:rsidR="00E63B0E" w:rsidRPr="005E27E4" w:rsidRDefault="00E63B0E" w:rsidP="005E27E4">
      <w:pPr>
        <w:rPr>
          <w:rFonts w:eastAsiaTheme="minorHAnsi"/>
        </w:rPr>
      </w:pPr>
      <w:r w:rsidRPr="005E27E4">
        <w:rPr>
          <w:rFonts w:eastAsiaTheme="minorHAnsi"/>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E63B0E" w:rsidRPr="005E27E4" w:rsidRDefault="00E63B0E" w:rsidP="005E27E4">
      <w:r w:rsidRPr="005E27E4">
        <w:t>32.2. 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9" w:name="P07A0"/>
      <w:bookmarkEnd w:id="49"/>
      <w:r w:rsidRPr="005E27E4">
        <w:t>.</w:t>
      </w:r>
    </w:p>
    <w:p w:rsidR="00E63B0E" w:rsidRPr="005E27E4" w:rsidRDefault="00E63B0E" w:rsidP="005E27E4">
      <w:pPr>
        <w:rPr>
          <w:rFonts w:eastAsiaTheme="minorHAnsi"/>
        </w:rPr>
      </w:pPr>
      <w:r w:rsidRPr="005E27E4">
        <w:rPr>
          <w:rFonts w:eastAsiaTheme="minorHAnsi"/>
        </w:rPr>
        <w:t>32.3. Конкурсная документация должна быть доступна для ознакомления в ЕИС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bookmarkStart w:id="50" w:name="P079C"/>
      <w:bookmarkEnd w:id="50"/>
    </w:p>
    <w:p w:rsidR="00E63B0E" w:rsidRPr="005E27E4" w:rsidRDefault="00E63B0E" w:rsidP="005E27E4"/>
    <w:p w:rsidR="00E63B0E" w:rsidRPr="005E27E4" w:rsidRDefault="00E63B0E" w:rsidP="005E27E4">
      <w:bookmarkStart w:id="51" w:name="_Toc529531852"/>
      <w:r w:rsidRPr="005E27E4">
        <w:t>33. Критерии оценки заявок на участие в конкурсе</w:t>
      </w:r>
      <w:bookmarkEnd w:id="51"/>
    </w:p>
    <w:p w:rsidR="00E63B0E" w:rsidRPr="005E27E4" w:rsidRDefault="00E63B0E" w:rsidP="005E27E4"/>
    <w:p w:rsidR="00E63B0E" w:rsidRPr="005E27E4" w:rsidRDefault="00E63B0E" w:rsidP="005E27E4">
      <w:r w:rsidRPr="005E27E4">
        <w:t>33.1. Для оценки заявок, поданных участниками закупки на участие в конкурсе, заказчик устанавливает в конкурсной документации критерии оценки заявок и порядок оценки заявок.</w:t>
      </w:r>
    </w:p>
    <w:p w:rsidR="00E63B0E" w:rsidRPr="005E27E4" w:rsidRDefault="00E63B0E" w:rsidP="005E27E4">
      <w:r w:rsidRPr="005E27E4">
        <w:t>33.2. Критериями оценки заявок могут быть:</w:t>
      </w:r>
    </w:p>
    <w:p w:rsidR="00E63B0E" w:rsidRPr="005E27E4" w:rsidRDefault="00E63B0E" w:rsidP="005E27E4">
      <w:r w:rsidRPr="005E27E4">
        <w:t>1) цена договора;</w:t>
      </w:r>
    </w:p>
    <w:p w:rsidR="00E63B0E" w:rsidRPr="005E27E4" w:rsidRDefault="00E63B0E" w:rsidP="005E27E4">
      <w:r w:rsidRPr="005E27E4">
        <w:t>2) качественные, функциональные и экологические характеристики предмета закупки;</w:t>
      </w:r>
    </w:p>
    <w:p w:rsidR="00E63B0E" w:rsidRPr="005E27E4" w:rsidRDefault="00E63B0E" w:rsidP="005E27E4">
      <w:r w:rsidRPr="005E27E4">
        <w:t>3) расходы на эксплуатацию и ремонт товаров, использование результатов работ;</w:t>
      </w:r>
    </w:p>
    <w:p w:rsidR="00E63B0E" w:rsidRPr="005E27E4" w:rsidRDefault="00E63B0E" w:rsidP="005E27E4">
      <w:r w:rsidRPr="005E27E4">
        <w:t>4) деловая репутация участника закупки;</w:t>
      </w:r>
    </w:p>
    <w:p w:rsidR="00E63B0E" w:rsidRPr="005E27E4" w:rsidRDefault="00E63B0E" w:rsidP="005E27E4">
      <w:r w:rsidRPr="005E27E4">
        <w:t>5)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E63B0E" w:rsidRPr="005E27E4" w:rsidRDefault="00E63B0E" w:rsidP="005E27E4">
      <w:r w:rsidRPr="005E27E4">
        <w:t>6) аналогичный опыт поставки товаров, выполнения работ, оказания услуг с пояснением заказчиком случаев признания такого опыта аналогичным;</w:t>
      </w:r>
    </w:p>
    <w:p w:rsidR="00E63B0E" w:rsidRPr="005E27E4" w:rsidRDefault="00E63B0E" w:rsidP="005E27E4">
      <w:r w:rsidRPr="005E27E4">
        <w:t>7) оснащение материально-техническими, трудовыми, финансовыми ресурсами, необходимыми для поставки товаров, выполнения работ, оказания услуг;</w:t>
      </w:r>
    </w:p>
    <w:p w:rsidR="00E63B0E" w:rsidRPr="005E27E4" w:rsidRDefault="00E63B0E" w:rsidP="005E27E4">
      <w:r w:rsidRPr="005E27E4">
        <w:t>8) срок поставки товара, выполнения работы, оказания услуги;</w:t>
      </w:r>
    </w:p>
    <w:p w:rsidR="00E63B0E" w:rsidRPr="005E27E4" w:rsidRDefault="00E63B0E" w:rsidP="005E27E4">
      <w:r w:rsidRPr="005E27E4">
        <w:t>9) срок гарантийного обслуживания на товары, результаты работ.</w:t>
      </w:r>
    </w:p>
    <w:p w:rsidR="00E63B0E" w:rsidRPr="005E27E4" w:rsidRDefault="00E63B0E" w:rsidP="005E27E4">
      <w:r w:rsidRPr="005E27E4">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E63B0E" w:rsidRPr="005E27E4" w:rsidRDefault="00E63B0E" w:rsidP="005E27E4">
      <w:r w:rsidRPr="005E27E4">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E63B0E" w:rsidRPr="005E27E4" w:rsidRDefault="00E63B0E" w:rsidP="005E27E4">
      <w:r w:rsidRPr="005E27E4">
        <w:lastRenderedPageBreak/>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при условии, что не имеется иного способа оценки заявок, позволяющего выявить лучшие условия по названному критерию.</w:t>
      </w:r>
    </w:p>
    <w:p w:rsidR="00E63B0E" w:rsidRPr="005E27E4" w:rsidRDefault="00E63B0E" w:rsidP="005E27E4"/>
    <w:p w:rsidR="00E63B0E" w:rsidRPr="005E27E4" w:rsidRDefault="00E63B0E" w:rsidP="005E27E4">
      <w:bookmarkStart w:id="52" w:name="_Toc529531853"/>
      <w:r w:rsidRPr="005E27E4">
        <w:t>34. Содержание и порядок подачи заявок на участие в конкурсе</w:t>
      </w:r>
      <w:bookmarkEnd w:id="52"/>
    </w:p>
    <w:p w:rsidR="00E63B0E" w:rsidRPr="005E27E4" w:rsidRDefault="00E63B0E" w:rsidP="005E27E4"/>
    <w:p w:rsidR="00E63B0E" w:rsidRPr="005E27E4" w:rsidRDefault="00E63B0E" w:rsidP="005E27E4">
      <w:bookmarkStart w:id="53" w:name="P07B3"/>
      <w:bookmarkEnd w:id="53"/>
      <w:r w:rsidRPr="005E27E4">
        <w:t>34.1. Заявки на участие в конкурсе представляются в соответствии с требованиями и в порядке, установленными Законом № 223-ФЗ, конкурсной документацией и настоящим Положением.</w:t>
      </w:r>
      <w:bookmarkStart w:id="54" w:name="P07B5"/>
      <w:bookmarkEnd w:id="54"/>
    </w:p>
    <w:p w:rsidR="00E63B0E" w:rsidRPr="005E27E4" w:rsidRDefault="00E63B0E" w:rsidP="005E27E4">
      <w:r w:rsidRPr="005E27E4">
        <w:t xml:space="preserve">34.2. Заявки на участие в открытом конкурсе подаются до окончания срока подачи заявок, указанного в извещении о таком открытом конкурсе, в письменной форме в запечатанном конверте в место, указанное в извещении о проведении открытого конкурса. </w:t>
      </w:r>
    </w:p>
    <w:p w:rsidR="00E63B0E" w:rsidRPr="005E27E4" w:rsidRDefault="00E63B0E" w:rsidP="005E27E4">
      <w:r w:rsidRPr="005E27E4">
        <w:t xml:space="preserve">34.3. Участник конкурса вправе подать только одну заявку на участие в конкурсе в отношении каждого предмета закупки (лота). </w:t>
      </w:r>
    </w:p>
    <w:p w:rsidR="00E63B0E" w:rsidRPr="005E27E4" w:rsidRDefault="00E63B0E" w:rsidP="005E27E4">
      <w:pPr>
        <w:rPr>
          <w:highlight w:val="red"/>
        </w:rPr>
      </w:pPr>
      <w:r w:rsidRPr="005E27E4">
        <w:t>34.4. В случае установления факта подачи одним участником открытого конкурса двух и более заявок на участие в таком открытом конкурсе в 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 возвращаются участнику.</w:t>
      </w:r>
    </w:p>
    <w:p w:rsidR="00E63B0E" w:rsidRPr="005E27E4" w:rsidRDefault="00E63B0E" w:rsidP="005E27E4">
      <w:r w:rsidRPr="005E27E4">
        <w:t>34.5. Участник конкурса вправе изменить или отозвать свою заявку до истечения срока подачи заявок. Заявка на участие в таком конкурсе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конкурсе. Изменение или отзыв заявки после окончания срока подачи заявок не допускается.</w:t>
      </w:r>
    </w:p>
    <w:p w:rsidR="00E63B0E" w:rsidRPr="005E27E4" w:rsidRDefault="00E63B0E" w:rsidP="005E27E4">
      <w:r w:rsidRPr="005E27E4">
        <w:t xml:space="preserve">34.6. Заявка на участие в конкурсе должна содержать следующие документы и информацию: </w:t>
      </w:r>
    </w:p>
    <w:p w:rsidR="00E63B0E" w:rsidRPr="005E27E4" w:rsidRDefault="00E63B0E" w:rsidP="005E27E4">
      <w:bookmarkStart w:id="55" w:name="P07B9"/>
      <w:bookmarkEnd w:id="55"/>
      <w:r w:rsidRPr="005E27E4">
        <w:t>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w:t>
      </w:r>
      <w:r w:rsidR="009D7ACE" w:rsidRPr="005E27E4">
        <w:t xml:space="preserve"> </w:t>
      </w:r>
      <w:r w:rsidRPr="005E27E4">
        <w:t>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w:t>
      </w:r>
      <w:r w:rsidR="009D7ACE" w:rsidRPr="005E27E4">
        <w:t xml:space="preserve"> </w:t>
      </w:r>
      <w:r w:rsidRPr="005E27E4">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63B0E" w:rsidRPr="005E27E4" w:rsidRDefault="00E63B0E" w:rsidP="005E27E4">
      <w:r w:rsidRPr="005E27E4">
        <w:t xml:space="preserve">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в случае проведения открытого конкурса (для юридического лица), полученную не ранее чем за девяносто дней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w:t>
      </w:r>
      <w:r w:rsidRPr="005E27E4">
        <w:lastRenderedPageBreak/>
        <w:t>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конкурса;</w:t>
      </w:r>
    </w:p>
    <w:p w:rsidR="00E63B0E" w:rsidRPr="005E27E4" w:rsidRDefault="00E63B0E" w:rsidP="005E27E4">
      <w:r w:rsidRPr="005E27E4">
        <w:t xml:space="preserve">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E63B0E" w:rsidRPr="005E27E4" w:rsidRDefault="00E63B0E" w:rsidP="005E27E4">
      <w:r w:rsidRPr="005E27E4">
        <w:t>4) копии учредительных документов участника открытого конкурса (для юридического лица);</w:t>
      </w:r>
      <w:bookmarkStart w:id="56" w:name="P07C3"/>
      <w:bookmarkEnd w:id="56"/>
    </w:p>
    <w:p w:rsidR="00E63B0E" w:rsidRPr="005E27E4" w:rsidRDefault="00E63B0E" w:rsidP="005E27E4">
      <w:r w:rsidRPr="005E27E4">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конкурса письмо</w:t>
      </w:r>
      <w:r w:rsidR="009D7ACE" w:rsidRPr="005E27E4">
        <w:t xml:space="preserve"> </w:t>
      </w:r>
      <w:r w:rsidRPr="005E27E4">
        <w:t>о том, что сделка не является сделкой, требующей решения об одобрении или о ее совершении;</w:t>
      </w:r>
    </w:p>
    <w:p w:rsidR="00E63B0E" w:rsidRPr="005E27E4" w:rsidRDefault="00E63B0E" w:rsidP="005E27E4">
      <w:r w:rsidRPr="005E27E4">
        <w:t>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w:t>
      </w:r>
      <w:r w:rsidRPr="005E27E4">
        <w:footnoteReference w:id="9"/>
      </w:r>
      <w:r w:rsidRPr="005E27E4">
        <w:t>, обеспечения исполнения договора</w:t>
      </w:r>
      <w:r w:rsidRPr="005E27E4">
        <w:footnoteReference w:id="10"/>
      </w:r>
      <w:r w:rsidRPr="005E27E4">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конкурса письмо о том, что сделка не является сделкой, требующей решения об одобрении или о ее совершении;</w:t>
      </w:r>
    </w:p>
    <w:p w:rsidR="00E63B0E" w:rsidRPr="005E27E4" w:rsidRDefault="00E63B0E" w:rsidP="005E27E4">
      <w:r w:rsidRPr="005E27E4">
        <w:t>7)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 подпунктами 2 – 10 пункта 12.1 настоящего Положения;</w:t>
      </w:r>
    </w:p>
    <w:p w:rsidR="00E63B0E" w:rsidRPr="005E27E4" w:rsidRDefault="00E63B0E" w:rsidP="005E27E4">
      <w:r w:rsidRPr="005E27E4">
        <w:t>8) сведения из единого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Закона № 209-</w:t>
      </w:r>
      <w:r w:rsidRPr="005E27E4">
        <w:lastRenderedPageBreak/>
        <w:t>ФЗ, по форме согласно приложению к Постановлению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 (в случае осуществления закупок у субъектов малого и среднего предпринимательства)</w:t>
      </w:r>
      <w:r w:rsidRPr="005E27E4">
        <w:footnoteReference w:id="11"/>
      </w:r>
      <w:r w:rsidRPr="005E27E4">
        <w:t>;</w:t>
      </w:r>
    </w:p>
    <w:p w:rsidR="00E63B0E" w:rsidRPr="005E27E4" w:rsidRDefault="00E63B0E" w:rsidP="005E27E4">
      <w:r w:rsidRPr="005E27E4">
        <w:t>9) предложение участника конкурса в отношении предмета закупки, при осуществлении закупки товара или закупки работы, услуги, для 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E63B0E" w:rsidRPr="005E27E4" w:rsidRDefault="00E63B0E" w:rsidP="005E27E4">
      <w:r w:rsidRPr="005E27E4">
        <w:t>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63B0E" w:rsidRPr="005E27E4" w:rsidRDefault="00E63B0E" w:rsidP="005E27E4">
      <w:r w:rsidRPr="005E27E4">
        <w:t>11) предложение о цене договора, цене единицы товара, работы, услуги, а также предложение об иных условиях исполнения договора, если предоставление такого предложения предусмотрено извещением и (или) конкурсной документацией;</w:t>
      </w:r>
    </w:p>
    <w:p w:rsidR="00E63B0E" w:rsidRPr="005E27E4" w:rsidRDefault="00E63B0E" w:rsidP="005E27E4">
      <w:r w:rsidRPr="005E27E4">
        <w:t>12) 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установленным извещением и конкурсной документацией;</w:t>
      </w:r>
    </w:p>
    <w:p w:rsidR="00E63B0E" w:rsidRPr="005E27E4" w:rsidRDefault="00E63B0E" w:rsidP="005E27E4">
      <w:bookmarkStart w:id="57" w:name="P07D3"/>
      <w:bookmarkEnd w:id="57"/>
      <w:r w:rsidRPr="005E27E4">
        <w:t>13) иные документы и сведения, предоставление которых предусмотрено конкурсной документацией и (или) извещением о проведении конкурса.</w:t>
      </w:r>
    </w:p>
    <w:p w:rsidR="00E63B0E" w:rsidRPr="005E27E4" w:rsidRDefault="00E63B0E" w:rsidP="005E27E4">
      <w:r w:rsidRPr="005E27E4">
        <w:t>34.6.</w:t>
      </w:r>
      <w:bookmarkStart w:id="58" w:name="_Ref526247208"/>
      <w:r w:rsidRPr="005E27E4">
        <w:t>1.</w:t>
      </w:r>
      <w:bookmarkStart w:id="59" w:name="_Ref528673318"/>
      <w:bookmarkEnd w:id="58"/>
      <w:r w:rsidRPr="005E27E4">
        <w:footnoteReference w:id="12"/>
      </w:r>
      <w:bookmarkEnd w:id="59"/>
      <w:r w:rsidRPr="005E27E4">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 предложения участника такого конкурса о цене договора.</w:t>
      </w:r>
    </w:p>
    <w:p w:rsidR="00E63B0E" w:rsidRPr="005E27E4" w:rsidRDefault="00E63B0E" w:rsidP="005E27E4">
      <w:r w:rsidRPr="005E27E4">
        <w:t>34.6.2.</w:t>
      </w:r>
      <w:r w:rsidR="0023130F" w:rsidRPr="005E27E4">
        <w:t>12</w:t>
      </w:r>
      <w:r w:rsidRPr="005E27E4">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E63B0E" w:rsidRPr="005E27E4" w:rsidRDefault="00E63B0E" w:rsidP="005E27E4">
      <w:r w:rsidRPr="005E27E4">
        <w:t>34.6.3.</w:t>
      </w:r>
      <w:r w:rsidR="0023130F" w:rsidRPr="005E27E4">
        <w:t>12</w:t>
      </w:r>
      <w:r w:rsidRPr="005E27E4">
        <w:t xml:space="preserve"> Вторая часть заявки на участие в электронном конкурсе,</w:t>
      </w:r>
      <w:r w:rsidR="009D7ACE" w:rsidRPr="005E27E4">
        <w:t xml:space="preserve"> </w:t>
      </w:r>
      <w:r w:rsidRPr="005E27E4">
        <w:t>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условиях исполнения договора.</w:t>
      </w:r>
    </w:p>
    <w:p w:rsidR="00E63B0E" w:rsidRPr="005E27E4" w:rsidRDefault="00E63B0E" w:rsidP="005E27E4">
      <w:r w:rsidRPr="005E27E4">
        <w:lastRenderedPageBreak/>
        <w:t>34.7. Первая часть заявки на участие в электронном конкурсе, участниками которого могут быть только субъекты малого и среднего предпринимательства,</w:t>
      </w:r>
      <w:r w:rsidRPr="005E27E4">
        <w:footnoteReference w:id="13"/>
      </w:r>
      <w:r w:rsidRPr="005E27E4">
        <w:t xml:space="preserve">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60" w:name="P07D7"/>
      <w:bookmarkEnd w:id="60"/>
    </w:p>
    <w:p w:rsidR="00E63B0E" w:rsidRPr="005E27E4" w:rsidRDefault="00E63B0E" w:rsidP="005E27E4">
      <w:r w:rsidRPr="005E27E4">
        <w:t xml:space="preserve">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 </w:t>
      </w:r>
    </w:p>
    <w:p w:rsidR="00E63B0E" w:rsidRPr="005E27E4" w:rsidRDefault="00E63B0E" w:rsidP="005E27E4">
      <w:r w:rsidRPr="005E27E4">
        <w:t>34.9.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63B0E" w:rsidRPr="005E27E4" w:rsidRDefault="00E63B0E" w:rsidP="005E27E4">
      <w:r w:rsidRPr="005E27E4">
        <w:t xml:space="preserve">34.10. 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 победитель конкурса отстраняется от дальнейшего участия в таком конкурсе на любом этапе проведения закупки. </w:t>
      </w:r>
    </w:p>
    <w:p w:rsidR="00E63B0E" w:rsidRPr="005E27E4" w:rsidRDefault="00E63B0E" w:rsidP="005E27E4">
      <w:r w:rsidRPr="005E27E4">
        <w:t>34.11.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E63B0E" w:rsidRPr="005E27E4" w:rsidRDefault="00E63B0E" w:rsidP="005E27E4">
      <w:bookmarkStart w:id="61" w:name="P07DB"/>
      <w:bookmarkEnd w:id="61"/>
      <w:r w:rsidRPr="005E27E4">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E63B0E" w:rsidRPr="005E27E4" w:rsidRDefault="00E63B0E" w:rsidP="005E27E4">
      <w:r w:rsidRPr="005E27E4">
        <w:t>Регистрация заявок на участие в электронном конкурсе осуществляется посредством функционала электронной площадки.</w:t>
      </w:r>
    </w:p>
    <w:p w:rsidR="00E63B0E" w:rsidRPr="005E27E4" w:rsidRDefault="00E63B0E" w:rsidP="005E27E4">
      <w:bookmarkStart w:id="62" w:name="P07E1"/>
      <w:bookmarkEnd w:id="62"/>
      <w:r w:rsidRPr="005E27E4">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E63B0E" w:rsidRPr="005E27E4" w:rsidRDefault="00E63B0E" w:rsidP="005E27E4">
      <w:r w:rsidRPr="005E27E4">
        <w:t xml:space="preserve">34.14. Заказчик обеспечивает сохранность конвертов с заявками на 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E63B0E" w:rsidRPr="005E27E4" w:rsidRDefault="00E63B0E" w:rsidP="005E27E4">
      <w:r w:rsidRPr="005E27E4">
        <w:t xml:space="preserve">34.15.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w:t>
      </w:r>
      <w:r w:rsidRPr="005E27E4">
        <w:lastRenderedPageBreak/>
        <w:t xml:space="preserve">в том числе почтовый адрес, возвращается заказчиком в порядке, установленном конкурсной документацией. </w:t>
      </w:r>
    </w:p>
    <w:p w:rsidR="00E63B0E" w:rsidRPr="005E27E4" w:rsidRDefault="00E63B0E" w:rsidP="005E27E4">
      <w:bookmarkStart w:id="63" w:name="P07E9"/>
      <w:bookmarkEnd w:id="63"/>
      <w:r w:rsidRPr="005E27E4">
        <w:t>34.16.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E63B0E" w:rsidRPr="005E27E4" w:rsidRDefault="00E63B0E" w:rsidP="005E27E4">
      <w:r w:rsidRPr="005E27E4">
        <w:t>34.17. В случае если конкурс признается несостоявшимся по причине того, что в таком конкурсе не подано ни одной заявки, заказчик 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E63B0E" w:rsidRPr="005E27E4" w:rsidRDefault="00E63B0E" w:rsidP="005E27E4">
      <w:r w:rsidRPr="005E27E4">
        <w:t>В случае, указанном в абзаце первом пункта 34.17 настоящего Положения, заказчик вправе:</w:t>
      </w:r>
    </w:p>
    <w:p w:rsidR="00E63B0E" w:rsidRPr="005E27E4" w:rsidRDefault="00E63B0E" w:rsidP="005E27E4">
      <w:r w:rsidRPr="005E27E4">
        <w:t>1) провести новую конкурентную закупку;</w:t>
      </w:r>
    </w:p>
    <w:p w:rsidR="00E63B0E" w:rsidRPr="005E27E4" w:rsidRDefault="00E63B0E" w:rsidP="005E27E4">
      <w:r w:rsidRPr="005E27E4">
        <w:t>2) заключить договор с единственным поставщиком (подрядчиком, исполнителем) в соответствии с подпунктом 3 пункта 63.1 настоящего Положения.</w:t>
      </w:r>
    </w:p>
    <w:p w:rsidR="00E63B0E" w:rsidRPr="005E27E4" w:rsidRDefault="00E63B0E" w:rsidP="005E27E4"/>
    <w:p w:rsidR="00E63B0E" w:rsidRPr="005E27E4" w:rsidRDefault="00E63B0E" w:rsidP="005E27E4">
      <w:bookmarkStart w:id="64" w:name="_Toc529531854"/>
      <w:r w:rsidRPr="005E27E4">
        <w:t>35. Порядок вскрытия конвертов с заявками на участие в открытом конкурсе</w:t>
      </w:r>
      <w:bookmarkEnd w:id="64"/>
    </w:p>
    <w:p w:rsidR="00E63B0E" w:rsidRPr="005E27E4" w:rsidRDefault="00E63B0E" w:rsidP="005E27E4"/>
    <w:p w:rsidR="00E63B0E" w:rsidRPr="005E27E4" w:rsidRDefault="00E63B0E" w:rsidP="005E27E4">
      <w:r w:rsidRPr="005E27E4">
        <w:t xml:space="preserve">35.1. Комиссия по осуществлению закупок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во время, в месте, в порядке, указанными в конкурсной документации. Вскрытие всех поступивших конвертов с заявками на участие в открытом конкурсе осуществляется в одно время. </w:t>
      </w:r>
    </w:p>
    <w:p w:rsidR="00E63B0E" w:rsidRPr="005E27E4" w:rsidRDefault="00E63B0E" w:rsidP="005E27E4">
      <w:bookmarkStart w:id="65" w:name="P07F2"/>
      <w:bookmarkEnd w:id="65"/>
      <w:r w:rsidRPr="005E27E4">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обеспечивает видеотрансляцию указанного этапа закупки. Порядок обеспечения участия при вскрытии конвертов с заявками на участие в открытом конкурсе указывается в конкурсной документации.</w:t>
      </w:r>
    </w:p>
    <w:p w:rsidR="00E63B0E" w:rsidRPr="005E27E4" w:rsidRDefault="00E63B0E" w:rsidP="005E27E4">
      <w:r w:rsidRPr="005E27E4">
        <w:t xml:space="preserve">35.3.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комиссия по осуществлению закупок объявляет участникам открытого конкурса, присутствующим при вскрытии таких конвертов, о возможности отзыва поданных заявок на участие в открытом конкурсе до вскрытия таких конвертов. </w:t>
      </w:r>
    </w:p>
    <w:p w:rsidR="00E63B0E" w:rsidRPr="005E27E4" w:rsidRDefault="00E63B0E" w:rsidP="005E27E4">
      <w:bookmarkStart w:id="66" w:name="P07F6"/>
      <w:bookmarkEnd w:id="66"/>
      <w:r w:rsidRPr="005E27E4">
        <w:t xml:space="preserve">35.4. Комиссия по осуществлению закупок вскрывает конверты с заявками на участие в открытом 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поданные в отношении одного и того же лота, не рассматриваются и возвращаются этому участнику. </w:t>
      </w:r>
    </w:p>
    <w:p w:rsidR="00E63B0E" w:rsidRPr="005E27E4" w:rsidRDefault="00E63B0E" w:rsidP="005E27E4">
      <w:r w:rsidRPr="005E27E4">
        <w:t>35.5. Предмет закупки (лота), количество поданных на участие в открытом конкурсе заявок, а также дата и время регистрации каждой такой заявки, объявляются комиссией при вскрытии данных конвертов.</w:t>
      </w:r>
    </w:p>
    <w:p w:rsidR="00E63B0E" w:rsidRPr="005E27E4" w:rsidRDefault="00E63B0E" w:rsidP="005E27E4">
      <w:r w:rsidRPr="005E27E4">
        <w:lastRenderedPageBreak/>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w:t>
      </w:r>
    </w:p>
    <w:p w:rsidR="00E63B0E" w:rsidRPr="005E27E4" w:rsidRDefault="00E63B0E" w:rsidP="005E27E4">
      <w:r w:rsidRPr="005E27E4">
        <w:t>Заказчик вправе включать в протокол иные сведения по его усмотрению, если указание таких сведений не нарушает норм законодательства.</w:t>
      </w:r>
      <w:r w:rsidR="009D7ACE" w:rsidRPr="005E27E4">
        <w:t xml:space="preserve"> </w:t>
      </w:r>
    </w:p>
    <w:p w:rsidR="00E63B0E" w:rsidRPr="005E27E4" w:rsidRDefault="00E63B0E" w:rsidP="005E27E4">
      <w:r w:rsidRPr="005E27E4">
        <w:t>35.7. В случае если по окончании срока подачи заявок на участие в открытом конкурсе подана только одна заявка, в протокол, указанный в пункте 35.6 настоящего Положения, вносится информация о признании открытого конкурса несостоявшимся.</w:t>
      </w:r>
    </w:p>
    <w:p w:rsidR="00E63B0E" w:rsidRPr="005E27E4" w:rsidRDefault="00E63B0E" w:rsidP="005E27E4">
      <w:r w:rsidRPr="005E27E4">
        <w:t>35.8. Протокол вскрытия конвертов с заявками на участие в открытом конкурсе подписывается всеми присутствующими членами конкурсной комиссии в день вскрытия таких конвертов и размещается заказчиком в ЕИС не позднее чем через три дня со дня подписания.</w:t>
      </w:r>
    </w:p>
    <w:p w:rsidR="00E63B0E" w:rsidRPr="005E27E4" w:rsidRDefault="00E63B0E" w:rsidP="005E27E4"/>
    <w:p w:rsidR="00E63B0E" w:rsidRPr="005E27E4" w:rsidRDefault="00E63B0E" w:rsidP="005E27E4">
      <w:bookmarkStart w:id="67" w:name="_Toc529531855"/>
      <w:r w:rsidRPr="005E27E4">
        <w:t>36. Порядок рассмотрения и оценки заявок на участие в конкурсе</w:t>
      </w:r>
      <w:bookmarkEnd w:id="67"/>
    </w:p>
    <w:p w:rsidR="00E63B0E" w:rsidRPr="005E27E4" w:rsidRDefault="00E63B0E" w:rsidP="005E27E4"/>
    <w:p w:rsidR="00E63B0E" w:rsidRPr="005E27E4" w:rsidRDefault="00E63B0E" w:rsidP="005E27E4">
      <w:r w:rsidRPr="005E27E4">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E63B0E" w:rsidRPr="005E27E4" w:rsidRDefault="00E63B0E" w:rsidP="005E27E4">
      <w:r w:rsidRPr="005E27E4">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E63B0E" w:rsidRPr="005E27E4" w:rsidRDefault="00E63B0E" w:rsidP="005E27E4">
      <w:r w:rsidRPr="005E27E4">
        <w:t>36.3. Комиссией по осуществлению закупок в рамках рассмотрения заявок выполняются следующие действия:</w:t>
      </w:r>
    </w:p>
    <w:p w:rsidR="00E63B0E" w:rsidRPr="005E27E4" w:rsidRDefault="00E63B0E" w:rsidP="005E27E4">
      <w:r w:rsidRPr="005E27E4">
        <w:t>1) проверка состава заявок на соблюдение требований извещения и документации;</w:t>
      </w:r>
    </w:p>
    <w:p w:rsidR="00E63B0E" w:rsidRPr="005E27E4" w:rsidRDefault="00E63B0E" w:rsidP="005E27E4">
      <w:r w:rsidRPr="005E27E4">
        <w:t>2) проверка участника закупки на соответствие требованиям извещения и документации;</w:t>
      </w:r>
    </w:p>
    <w:p w:rsidR="00E63B0E" w:rsidRPr="005E27E4" w:rsidRDefault="00E63B0E" w:rsidP="005E27E4">
      <w:r w:rsidRPr="005E27E4">
        <w:t>3) принятие решений о допуске, отказе в допуске (отклонении заявки) к оценке по соответствующим основаниям.</w:t>
      </w:r>
    </w:p>
    <w:p w:rsidR="00E63B0E" w:rsidRPr="005E27E4" w:rsidRDefault="00E63B0E" w:rsidP="005E27E4">
      <w:r w:rsidRPr="005E27E4">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E63B0E" w:rsidRPr="005E27E4" w:rsidRDefault="00E63B0E" w:rsidP="005E27E4">
      <w:r w:rsidRPr="005E27E4">
        <w:t>36.5. Заявка на участие в конкурсе признается не соответствующей требованиям, установленным конкурсной документацией, в случае:</w:t>
      </w:r>
    </w:p>
    <w:p w:rsidR="00E63B0E" w:rsidRPr="005E27E4" w:rsidRDefault="00E63B0E" w:rsidP="005E27E4">
      <w:r w:rsidRPr="005E27E4">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 участниками которого могут быть только субъекты малого и среднего предпринимательства</w:t>
      </w:r>
      <w:bookmarkStart w:id="68" w:name="_Ref527713951"/>
      <w:r w:rsidRPr="005E27E4">
        <w:t xml:space="preserve"> или</w:t>
      </w:r>
      <w:r w:rsidRPr="005E27E4">
        <w:footnoteReference w:id="14"/>
      </w:r>
      <w:bookmarkEnd w:id="68"/>
      <w:r w:rsidRPr="005E27E4">
        <w:t> 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о 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E63B0E" w:rsidRPr="005E27E4" w:rsidRDefault="00E63B0E" w:rsidP="005E27E4">
      <w:r w:rsidRPr="005E27E4">
        <w:t xml:space="preserve">2) несоответствия участника такого конкурса, а также соисполнителей, субподрядчиков, если таковые указаны в заявке участника, требованиям, </w:t>
      </w:r>
      <w:r w:rsidRPr="005E27E4">
        <w:lastRenderedPageBreak/>
        <w:t>установленным извещением и конкурсной документацией в соответствии с подпунктом 13 пункта 8.4 настоящего Положения.</w:t>
      </w:r>
    </w:p>
    <w:p w:rsidR="00E63B0E" w:rsidRPr="005E27E4" w:rsidRDefault="00E63B0E" w:rsidP="005E27E4">
      <w:r w:rsidRPr="005E27E4">
        <w:t xml:space="preserve">36.6. Принятие решения о несоответствии и отклонении заявки на участие в конкурсе требованиям, установленным документацией о таком конкурсе, по основаниям, не предусмотренным пунктом 36.5 настоящей главы, не допускается. </w:t>
      </w:r>
    </w:p>
    <w:p w:rsidR="00E63B0E" w:rsidRPr="005E27E4" w:rsidRDefault="00E63B0E" w:rsidP="005E27E4">
      <w:r w:rsidRPr="005E27E4">
        <w:t>36.7. В случае если по результатам рассмотрения заявок на участие в конкурсе комиссия по осуществлению закупок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bookmarkStart w:id="69" w:name="P0821"/>
      <w:bookmarkEnd w:id="69"/>
    </w:p>
    <w:p w:rsidR="00E63B0E" w:rsidRPr="005E27E4" w:rsidRDefault="00E63B0E" w:rsidP="005E27E4">
      <w:r w:rsidRPr="005E27E4">
        <w:t>36.8.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вправе:</w:t>
      </w:r>
    </w:p>
    <w:p w:rsidR="00E63B0E" w:rsidRPr="005E27E4" w:rsidRDefault="00E63B0E" w:rsidP="005E27E4">
      <w:r w:rsidRPr="005E27E4">
        <w:t>1) провести новую конкурентную закупку;</w:t>
      </w:r>
    </w:p>
    <w:p w:rsidR="00E63B0E" w:rsidRPr="005E27E4" w:rsidRDefault="00E63B0E" w:rsidP="005E27E4">
      <w:r w:rsidRPr="005E27E4">
        <w:t>2) заключить договор с единственным поставщиком (подрядчиком, исполнителем) в соответствии с подпунктом 2 пункта 63.1 настоящего Положения.</w:t>
      </w:r>
    </w:p>
    <w:p w:rsidR="00E63B0E" w:rsidRPr="005E27E4" w:rsidRDefault="00E63B0E" w:rsidP="005E27E4">
      <w:r w:rsidRPr="005E27E4">
        <w:t>36.9.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заказчик формирует протокол о признании закупки несостоявшейся, в котором должна содержаться информация в соответствии с частью 14 статьи 3.2</w:t>
      </w:r>
      <w:r w:rsidR="009D7ACE" w:rsidRPr="005E27E4">
        <w:t xml:space="preserve"> </w:t>
      </w:r>
      <w:r w:rsidRPr="005E27E4">
        <w:t>Закона № 223-ФЗ.</w:t>
      </w:r>
    </w:p>
    <w:p w:rsidR="00E63B0E" w:rsidRPr="005E27E4" w:rsidRDefault="00E63B0E" w:rsidP="005E27E4">
      <w:r w:rsidRPr="005E27E4">
        <w:t>В случае, указанном в абзаце первом пункта 36.9 настоящего Положения, заказчик вправе:</w:t>
      </w:r>
    </w:p>
    <w:p w:rsidR="00E63B0E" w:rsidRPr="005E27E4" w:rsidRDefault="00E63B0E" w:rsidP="005E27E4">
      <w:r w:rsidRPr="005E27E4">
        <w:t>1) провести новую конкурентную закупку;</w:t>
      </w:r>
    </w:p>
    <w:p w:rsidR="00E63B0E" w:rsidRPr="005E27E4" w:rsidRDefault="00E63B0E" w:rsidP="005E27E4">
      <w:r w:rsidRPr="005E27E4">
        <w:t>2) заключить договор с единственным поставщиком (подрядчиком, исполнителем) в соответствии с подпунктом 3 пункта 63.1 настоящего Положения.</w:t>
      </w:r>
    </w:p>
    <w:p w:rsidR="00E63B0E" w:rsidRPr="005E27E4" w:rsidRDefault="00E63B0E" w:rsidP="005E27E4">
      <w:r w:rsidRPr="005E27E4">
        <w:t>36.10. Результаты рассмотрения единственной заявки на участие в конкурсе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E63B0E" w:rsidRPr="005E27E4" w:rsidRDefault="00E63B0E" w:rsidP="005E27E4">
      <w:r w:rsidRPr="005E27E4">
        <w:t>36.11.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5E27E4">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E63B0E" w:rsidRPr="005E27E4" w:rsidRDefault="00E63B0E" w:rsidP="005E27E4">
      <w:r w:rsidRPr="005E27E4">
        <w:t>36.12. Протокол рассмотрения заявок подписывается присутствующими членами комиссии в день проведения рассмотрения заявок.</w:t>
      </w:r>
    </w:p>
    <w:p w:rsidR="00E63B0E" w:rsidRPr="005E27E4" w:rsidRDefault="00E63B0E" w:rsidP="005E27E4">
      <w:r w:rsidRPr="005E27E4">
        <w:t>36.13. Подписанный присутствующими членами комиссии протокол рассмотрения заявок размещается заказчиком в ЕИС не позднее чем через три дня со дня подписания.</w:t>
      </w:r>
    </w:p>
    <w:p w:rsidR="00E63B0E" w:rsidRPr="005E27E4" w:rsidRDefault="00E63B0E" w:rsidP="005E27E4">
      <w:r w:rsidRPr="005E27E4">
        <w:t xml:space="preserve">36.14. В случае если заказчиком принято решение о проведении переторжки в соответствии с главой 16 настоящего Положения, в протокол, указанный в пункте 36.11 настоящего Положения, включается такое решение. </w:t>
      </w:r>
    </w:p>
    <w:p w:rsidR="00E63B0E" w:rsidRPr="005E27E4" w:rsidRDefault="00E63B0E" w:rsidP="005E27E4">
      <w:r w:rsidRPr="005E27E4">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E63B0E" w:rsidRPr="005E27E4" w:rsidRDefault="00E63B0E" w:rsidP="005E27E4">
      <w:r w:rsidRPr="005E27E4">
        <w:t>36.16. Если в ходе рассмотрения заявок к участию в конкурсе была допущена только одна заявка, оценка заявок не проводится.</w:t>
      </w:r>
    </w:p>
    <w:p w:rsidR="00E63B0E" w:rsidRPr="005E27E4" w:rsidRDefault="00E63B0E" w:rsidP="005E27E4">
      <w:r w:rsidRPr="005E27E4">
        <w:t>36.17. Оценка заявок осуществляется в соответствии с критериями оценки заявок и порядком оценки заявок, указанными в конкурсной документации с учетом главы 33 настоящего Положения, в срок, не превышающий пятнадцать дней с даты размещения заказчиком в ЕИС протокола рассмотрения заявок.</w:t>
      </w:r>
    </w:p>
    <w:p w:rsidR="00E63B0E" w:rsidRPr="005E27E4" w:rsidRDefault="00E63B0E" w:rsidP="005E27E4">
      <w:r w:rsidRPr="005E27E4">
        <w:lastRenderedPageBreak/>
        <w:t>36.18. Комиссия по осуществлению закупок вправе привлекать экспертов, иных компетентных лиц к оценке и сопоставлению заявок, при условии,</w:t>
      </w:r>
      <w:r w:rsidR="009D7ACE" w:rsidRPr="005E27E4">
        <w:t xml:space="preserve"> </w:t>
      </w:r>
      <w:r w:rsidRPr="005E27E4">
        <w:t>что такие лица не являются заинтересованными в результатах определения победителя конкурса.</w:t>
      </w:r>
    </w:p>
    <w:p w:rsidR="00E63B0E" w:rsidRPr="005E27E4" w:rsidRDefault="00E63B0E" w:rsidP="005E27E4">
      <w:bookmarkStart w:id="70" w:name="P081F"/>
      <w:bookmarkEnd w:id="70"/>
      <w:r w:rsidRPr="005E27E4">
        <w:t>36.19. На основании результатов оценки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71" w:name="P0823"/>
      <w:bookmarkEnd w:id="71"/>
    </w:p>
    <w:p w:rsidR="00E63B0E" w:rsidRPr="005E27E4" w:rsidRDefault="00E63B0E" w:rsidP="005E27E4">
      <w:r w:rsidRPr="005E27E4">
        <w:t>36.20. Победителем конкурса признается участник конкурса, заявка на участие в таком конкурсе которого соответствует требованиям, установленным конкурсной документацией,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72" w:name="P0825"/>
      <w:bookmarkEnd w:id="72"/>
    </w:p>
    <w:p w:rsidR="00E63B0E" w:rsidRPr="005E27E4" w:rsidRDefault="00E63B0E" w:rsidP="005E27E4">
      <w:r w:rsidRPr="005E27E4">
        <w:t>36.21. Результаты оценки заявок на участие в конкурсе фиксируются в протоколе оценки таких заявок, в котором должна содержаться информация в соответствии с частью</w:t>
      </w:r>
      <w:bookmarkStart w:id="73" w:name="P0829"/>
      <w:bookmarkEnd w:id="73"/>
      <w:r w:rsidRPr="005E27E4">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9D7ACE" w:rsidRPr="005E27E4">
        <w:t xml:space="preserve"> </w:t>
      </w:r>
    </w:p>
    <w:p w:rsidR="00E63B0E" w:rsidRPr="005E27E4" w:rsidRDefault="00E63B0E" w:rsidP="005E27E4">
      <w:r w:rsidRPr="005E27E4">
        <w:t>36.22. Протокол оценки заявок подписывается присутствующими членами комиссии в день проведения рассмотрения и оценки заявок.</w:t>
      </w:r>
    </w:p>
    <w:p w:rsidR="00E63B0E" w:rsidRPr="005E27E4" w:rsidRDefault="00E63B0E" w:rsidP="005E27E4">
      <w:r w:rsidRPr="005E27E4">
        <w:t>36.23. Подписанный присутствующими членами комиссии протокол оценки заявок размещается заказчиком в ЕИС не позднее чем через три дня со дня подписания.</w:t>
      </w:r>
    </w:p>
    <w:p w:rsidR="00E63B0E" w:rsidRPr="005E27E4" w:rsidRDefault="00E63B0E" w:rsidP="005E27E4">
      <w:r w:rsidRPr="005E27E4">
        <w:t xml:space="preserve">36.24. </w:t>
      </w:r>
      <w:bookmarkStart w:id="74" w:name="P0847"/>
      <w:bookmarkEnd w:id="74"/>
      <w:r w:rsidRPr="005E27E4">
        <w:t>Любой участник конкурса вправе обжаловать результаты конкурса в установленном порядке</w:t>
      </w:r>
      <w:bookmarkStart w:id="75" w:name="P0849"/>
      <w:bookmarkEnd w:id="75"/>
      <w:r w:rsidRPr="005E27E4">
        <w:t>.</w:t>
      </w:r>
    </w:p>
    <w:p w:rsidR="00E63B0E" w:rsidRPr="005E27E4" w:rsidRDefault="00E63B0E" w:rsidP="005E27E4"/>
    <w:p w:rsidR="00E63B0E" w:rsidRPr="005E27E4" w:rsidRDefault="00E63B0E" w:rsidP="005E27E4">
      <w:bookmarkStart w:id="76" w:name="_Toc529531856"/>
      <w:r w:rsidRPr="005E27E4">
        <w:t>37. Особенности проведения конкурса в электронной форме</w:t>
      </w:r>
      <w:bookmarkEnd w:id="76"/>
    </w:p>
    <w:p w:rsidR="00E63B0E" w:rsidRPr="005E27E4" w:rsidRDefault="00E63B0E" w:rsidP="005E27E4">
      <w:pPr>
        <w:rPr>
          <w:rFonts w:eastAsiaTheme="minorHAnsi"/>
        </w:rPr>
      </w:pPr>
    </w:p>
    <w:p w:rsidR="00E63B0E" w:rsidRPr="005E27E4" w:rsidRDefault="00E63B0E" w:rsidP="005E27E4">
      <w:r w:rsidRPr="005E27E4">
        <w:t>37.1. Проведение конкурса в электронной форме осуществляется в электронной форме на электронных площадках в порядке, предусмотренном главами 30, 31, 33, 34, 36 Положения, с учетом особенностей настоящей главы.</w:t>
      </w:r>
    </w:p>
    <w:p w:rsidR="00E63B0E" w:rsidRPr="005E27E4" w:rsidRDefault="00E63B0E" w:rsidP="005E27E4">
      <w:r w:rsidRPr="005E27E4">
        <w:t>37.2. Общий порядок осуществления конкурса в электронной форме устанавливается статьей 3.3 Закона № 223-ФЗ.</w:t>
      </w:r>
    </w:p>
    <w:p w:rsidR="00E63B0E" w:rsidRPr="005E27E4" w:rsidRDefault="00E63B0E" w:rsidP="005E27E4">
      <w:r w:rsidRPr="005E27E4">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E63B0E" w:rsidRPr="005E27E4" w:rsidRDefault="00E63B0E" w:rsidP="005E27E4">
      <w:r w:rsidRPr="005E27E4">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E63B0E" w:rsidRPr="005E27E4" w:rsidRDefault="00E63B0E" w:rsidP="005E27E4">
      <w:r w:rsidRPr="005E27E4">
        <w:t>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Сроки открытия доступа устанавливаются заказчиком в извещении самостоятельно.</w:t>
      </w:r>
    </w:p>
    <w:p w:rsidR="00E63B0E" w:rsidRPr="005E27E4" w:rsidRDefault="00E63B0E" w:rsidP="005E27E4">
      <w:r w:rsidRPr="005E27E4">
        <w:t xml:space="preserve">37.6. Комиссия осуществляет открытие доступа, по результатам которого формирует протокол открытия доступа, в котором указываются сведения согласно </w:t>
      </w:r>
      <w:r w:rsidRPr="005E27E4">
        <w:lastRenderedPageBreak/>
        <w:t>части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9D7ACE" w:rsidRPr="005E27E4">
        <w:t xml:space="preserve"> </w:t>
      </w:r>
    </w:p>
    <w:p w:rsidR="00E63B0E" w:rsidRPr="005E27E4" w:rsidRDefault="00E63B0E" w:rsidP="005E27E4">
      <w:r w:rsidRPr="005E27E4">
        <w:t>37.7. Протокол открытия доступа подписывается присутствующими членами комиссии в день открытия доступа.</w:t>
      </w:r>
    </w:p>
    <w:p w:rsidR="00E63B0E" w:rsidRPr="005E27E4" w:rsidRDefault="00E63B0E" w:rsidP="005E27E4">
      <w:r w:rsidRPr="005E27E4">
        <w:t>37.8. Протокол открытия доступа содержит информацию, указанную в пункте 37.6 настоящего Положения, за исключением ценовых предложений участников закупки, и подписывается присутствующими членами комиссии в день открытия доступа.</w:t>
      </w:r>
    </w:p>
    <w:p w:rsidR="00E63B0E" w:rsidRPr="005E27E4" w:rsidRDefault="00E63B0E" w:rsidP="005E27E4">
      <w:r w:rsidRPr="005E27E4">
        <w:t>37.9. Подписанный присутствующими членами комиссии протокол открытия доступа размещается заказчиком в ЕИС не позднее чем через три дня со дня подписания.</w:t>
      </w:r>
    </w:p>
    <w:p w:rsidR="00E63B0E" w:rsidRPr="005E27E4" w:rsidRDefault="00E63B0E" w:rsidP="005E27E4">
      <w:r w:rsidRPr="005E27E4">
        <w:t>37.10. В случае если на участие в конкурсе не было подано ни одной заявки, комиссия вместо протокола открытия доступа формирует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9D7ACE" w:rsidRPr="005E27E4">
        <w:t xml:space="preserve"> </w:t>
      </w:r>
    </w:p>
    <w:p w:rsidR="00E63B0E" w:rsidRPr="005E27E4" w:rsidRDefault="00E63B0E" w:rsidP="005E27E4">
      <w:r w:rsidRPr="005E27E4">
        <w:t>37.11. Протокол признания конкурса несостоявшимся, в случае его составления, размещается заказчиком в ЕИС не позднее чем через три дня со дня подписания.</w:t>
      </w:r>
    </w:p>
    <w:p w:rsidR="00E63B0E" w:rsidRPr="005E27E4" w:rsidRDefault="00E63B0E" w:rsidP="005E27E4">
      <w:r w:rsidRPr="005E27E4">
        <w:t>37.12.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документацией о закупке и главой 26 настоящего Положения.</w:t>
      </w:r>
    </w:p>
    <w:p w:rsidR="00E63B0E" w:rsidRPr="005E27E4" w:rsidRDefault="00E63B0E" w:rsidP="005E27E4"/>
    <w:p w:rsidR="00E63B0E" w:rsidRPr="005E27E4" w:rsidRDefault="00E63B0E" w:rsidP="005E27E4">
      <w:bookmarkStart w:id="77" w:name="_Toc529531857"/>
      <w:r w:rsidRPr="005E27E4">
        <w:t>III. УСЛОВИЯ ПРИМЕНЕНИЯ И ПОРЯДОК ПРОВЕДЕНИЯ АУКЦИОНА</w:t>
      </w:r>
      <w:bookmarkEnd w:id="77"/>
    </w:p>
    <w:p w:rsidR="00E63B0E" w:rsidRPr="005E27E4" w:rsidRDefault="00E63B0E" w:rsidP="005E27E4"/>
    <w:p w:rsidR="00E63B0E" w:rsidRPr="005E27E4" w:rsidRDefault="00E63B0E" w:rsidP="005E27E4">
      <w:bookmarkStart w:id="78" w:name="_Toc529531858"/>
      <w:r w:rsidRPr="005E27E4">
        <w:t>38. Условия применения открытого аукциона, аукциона в электронной форме</w:t>
      </w:r>
      <w:bookmarkEnd w:id="78"/>
    </w:p>
    <w:p w:rsidR="00E63B0E" w:rsidRPr="005E27E4" w:rsidRDefault="00E63B0E" w:rsidP="005E27E4"/>
    <w:p w:rsidR="00E63B0E" w:rsidRPr="005E27E4" w:rsidRDefault="00E63B0E" w:rsidP="005E27E4">
      <w:r w:rsidRPr="005E27E4">
        <w:t xml:space="preserve">38.1. Под открытом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
    <w:p w:rsidR="00E63B0E" w:rsidRPr="005E27E4" w:rsidRDefault="00E63B0E" w:rsidP="005E27E4">
      <w:r w:rsidRPr="005E27E4">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63B0E" w:rsidRPr="005E27E4" w:rsidRDefault="00E63B0E" w:rsidP="005E27E4">
      <w:r w:rsidRPr="005E27E4">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E63B0E" w:rsidRPr="005E27E4" w:rsidRDefault="00E63B0E" w:rsidP="005E27E4">
      <w:r w:rsidRPr="005E27E4">
        <w:t>38.3. В настоящем разделе под аукционом понимаются электронный аукцион и открытый аукцион.</w:t>
      </w:r>
    </w:p>
    <w:p w:rsidR="00E63B0E" w:rsidRPr="005E27E4" w:rsidRDefault="00E63B0E" w:rsidP="005E27E4">
      <w:r w:rsidRPr="005E27E4">
        <w:t>38.4.</w:t>
      </w:r>
      <w:r w:rsidR="009D7ACE" w:rsidRPr="005E27E4">
        <w:t xml:space="preserve"> </w:t>
      </w:r>
      <w:r w:rsidRPr="005E27E4">
        <w:t>Заказчик вправе осуществить закупку путем проведения аукциона в электронной форме при выполнении хотя бы одного из следующих условий:</w:t>
      </w:r>
    </w:p>
    <w:p w:rsidR="00E63B0E" w:rsidRPr="005E27E4" w:rsidRDefault="00E63B0E" w:rsidP="005E27E4">
      <w:r w:rsidRPr="005E27E4">
        <w:t>1) объектом закупки является продукция, для которой существует функционирующий рынок;</w:t>
      </w:r>
    </w:p>
    <w:p w:rsidR="00E63B0E" w:rsidRPr="005E27E4" w:rsidRDefault="00E63B0E" w:rsidP="005E27E4">
      <w:r w:rsidRPr="005E27E4">
        <w:lastRenderedPageBreak/>
        <w:t>2) объектом закупки являются товары, работы, услуги, в отношении которых целесообразно проводить оценку только по ценовому критерию.</w:t>
      </w:r>
    </w:p>
    <w:p w:rsidR="00E63B0E" w:rsidRPr="005E27E4" w:rsidRDefault="00E63B0E" w:rsidP="005E27E4">
      <w:r w:rsidRPr="005E27E4">
        <w:t>38.5.</w:t>
      </w:r>
      <w:r w:rsidRPr="005E27E4">
        <w:tab/>
        <w:t>Заказчик вправе осуществить закупку путем проведения открытого аукциона при одновременном выполнении следующих условий:</w:t>
      </w:r>
    </w:p>
    <w:p w:rsidR="00E63B0E" w:rsidRPr="005E27E4" w:rsidRDefault="00E63B0E" w:rsidP="005E27E4">
      <w:r w:rsidRPr="005E27E4">
        <w:t>1) объектом закупки являются товары, работы, услуги, в отношении которых целесообразно проводить оценку только по ценовому критерию;</w:t>
      </w:r>
    </w:p>
    <w:p w:rsidR="00E63B0E" w:rsidRPr="005E27E4" w:rsidRDefault="00E63B0E" w:rsidP="005E27E4">
      <w:r w:rsidRPr="005E27E4">
        <w:t>2) невозможность проведения аукциона в электронной форме;</w:t>
      </w:r>
    </w:p>
    <w:p w:rsidR="00E63B0E" w:rsidRPr="005E27E4" w:rsidRDefault="00E63B0E" w:rsidP="005E27E4">
      <w:r w:rsidRPr="005E27E4">
        <w:t>3) начальная (максимальная) цена договора не превышает пять миллионов рублей;</w:t>
      </w:r>
    </w:p>
    <w:p w:rsidR="00E63B0E" w:rsidRPr="005E27E4" w:rsidRDefault="00E63B0E" w:rsidP="005E27E4">
      <w:r w:rsidRPr="005E27E4">
        <w:t xml:space="preserve">4) соблюдение требования, указанного в пункте 7.7 настоящего Положения. </w:t>
      </w:r>
    </w:p>
    <w:p w:rsidR="00E63B0E" w:rsidRPr="005E27E4" w:rsidRDefault="00E63B0E" w:rsidP="005E27E4">
      <w:r w:rsidRPr="005E27E4">
        <w:t xml:space="preserve">38.6. Ограничение по начальной (максимальной) цене договора для электронного аукциона не установлено. </w:t>
      </w:r>
    </w:p>
    <w:p w:rsidR="00E63B0E" w:rsidRPr="005E27E4" w:rsidRDefault="00E63B0E" w:rsidP="005E27E4">
      <w:r w:rsidRPr="005E27E4">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E63B0E" w:rsidRPr="005E27E4" w:rsidRDefault="00E63B0E" w:rsidP="005E27E4">
      <w:r w:rsidRPr="005E27E4">
        <w:t>38.8. Этапами проведения аукциона в электронной форме, заявка на участие в котором состоит из одной части, являются рассмотрение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E63B0E" w:rsidRPr="005E27E4" w:rsidRDefault="00E63B0E" w:rsidP="005E27E4">
      <w:r w:rsidRPr="005E27E4">
        <w:t>38.9. Этапами проведения открытого аукциона являются рассмотрение заявок, поданных на участие в открытом аукционе, и проведение открытого аукциона.</w:t>
      </w:r>
    </w:p>
    <w:p w:rsidR="00E63B0E" w:rsidRPr="005E27E4" w:rsidRDefault="00E63B0E" w:rsidP="005E27E4">
      <w:r w:rsidRPr="005E27E4">
        <w:t>38.10.</w:t>
      </w:r>
      <w:r w:rsidRPr="005E27E4">
        <w:footnoteReference w:id="15"/>
      </w:r>
      <w:r w:rsidRPr="005E27E4">
        <w:t xml:space="preserve"> Аукцион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6 статьи 3.4 Закона № 223-ФЗ. По результатам такого этапа составляется отдельный протокол. </w:t>
      </w:r>
    </w:p>
    <w:p w:rsidR="00E63B0E" w:rsidRPr="005E27E4" w:rsidRDefault="00E63B0E" w:rsidP="005E27E4">
      <w:r w:rsidRPr="005E27E4">
        <w:t>38.11. Заказчик вправе принять решение об отмене аукциона в соответствии с главой 25 настоящего Положения.</w:t>
      </w:r>
    </w:p>
    <w:p w:rsidR="00E63B0E" w:rsidRPr="005E27E4" w:rsidRDefault="00E63B0E" w:rsidP="005E27E4"/>
    <w:p w:rsidR="00E63B0E" w:rsidRPr="005E27E4" w:rsidRDefault="00E63B0E" w:rsidP="005E27E4">
      <w:bookmarkStart w:id="79" w:name="_Toc529531859"/>
      <w:r w:rsidRPr="005E27E4">
        <w:t>39. Извещение о проведении аукциона, аукционная документация</w:t>
      </w:r>
      <w:bookmarkEnd w:id="79"/>
    </w:p>
    <w:p w:rsidR="00E63B0E" w:rsidRPr="005E27E4" w:rsidRDefault="00E63B0E" w:rsidP="005E27E4"/>
    <w:p w:rsidR="00E63B0E" w:rsidRPr="005E27E4" w:rsidRDefault="00E63B0E" w:rsidP="005E27E4">
      <w:r w:rsidRPr="005E27E4">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E63B0E" w:rsidRPr="005E27E4" w:rsidRDefault="00E63B0E" w:rsidP="005E27E4">
      <w:r w:rsidRPr="005E27E4">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E63B0E" w:rsidRPr="005E27E4" w:rsidRDefault="00E63B0E" w:rsidP="005E27E4">
      <w:r w:rsidRPr="005E27E4">
        <w:t>39.3. В извещении о проведении аукциона наряду с информацией, указанной в пункте 8.3 настоящего Положения, указываются:</w:t>
      </w:r>
    </w:p>
    <w:p w:rsidR="00E63B0E" w:rsidRPr="005E27E4" w:rsidRDefault="00E63B0E" w:rsidP="005E27E4">
      <w:r w:rsidRPr="005E27E4">
        <w:t>1) дата окончания срока рассмотрения заявок на участие в таком аукционе;</w:t>
      </w:r>
    </w:p>
    <w:p w:rsidR="00E63B0E" w:rsidRPr="005E27E4" w:rsidRDefault="00E63B0E" w:rsidP="005E27E4">
      <w:r w:rsidRPr="005E27E4">
        <w:t>2)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E63B0E" w:rsidRPr="005E27E4" w:rsidRDefault="00E63B0E" w:rsidP="005E27E4">
      <w:r w:rsidRPr="005E27E4">
        <w:t>39.4. В аукционной документации наряду с информацией и документами, указанными в пунктах 8.4 и 8.5 настоящего Положения, должны содержаться:</w:t>
      </w:r>
    </w:p>
    <w:p w:rsidR="00E63B0E" w:rsidRPr="005E27E4" w:rsidRDefault="00E63B0E" w:rsidP="005E27E4">
      <w:r w:rsidRPr="005E27E4">
        <w:t>1) величина снижения начальной (максимальной) цены договора в ходе проведения аукциона («шаг аукциона»);</w:t>
      </w:r>
    </w:p>
    <w:p w:rsidR="00E63B0E" w:rsidRPr="005E27E4" w:rsidRDefault="00E63B0E" w:rsidP="005E27E4">
      <w:r w:rsidRPr="005E27E4">
        <w:t xml:space="preserve">2) указание на то, что на участие в аукционе подается единая заявка, без разделения на первую и вторую части такой заявки, если заказчиком принято </w:t>
      </w:r>
      <w:r w:rsidRPr="005E27E4">
        <w:lastRenderedPageBreak/>
        <w:t>решение о проведении аукциона в соответствии с пунктом 40.7 настоящего Положения.</w:t>
      </w:r>
    </w:p>
    <w:p w:rsidR="00E63B0E" w:rsidRPr="005E27E4" w:rsidRDefault="00E63B0E" w:rsidP="005E27E4">
      <w:r w:rsidRPr="005E27E4">
        <w:t>39.5.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E63B0E" w:rsidRPr="005E27E4" w:rsidRDefault="00E63B0E" w:rsidP="005E27E4">
      <w:r w:rsidRPr="005E27E4">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E63B0E" w:rsidRPr="005E27E4" w:rsidRDefault="00E63B0E" w:rsidP="005E27E4"/>
    <w:p w:rsidR="00E63B0E" w:rsidRPr="005E27E4" w:rsidRDefault="00E63B0E" w:rsidP="005E27E4">
      <w:bookmarkStart w:id="80" w:name="_Toc529531860"/>
      <w:r w:rsidRPr="005E27E4">
        <w:t>40. Содержание и порядок подачи заявок на участие в аукционе</w:t>
      </w:r>
      <w:bookmarkEnd w:id="80"/>
    </w:p>
    <w:p w:rsidR="00E63B0E" w:rsidRPr="005E27E4" w:rsidRDefault="00E63B0E" w:rsidP="005E27E4"/>
    <w:p w:rsidR="00E63B0E" w:rsidRPr="005E27E4" w:rsidRDefault="00E63B0E" w:rsidP="005E27E4">
      <w:r w:rsidRPr="005E27E4">
        <w:t>40.1. Подача заявок на участие в электронном аукционе осуществляется на электронной площадке.</w:t>
      </w:r>
    </w:p>
    <w:p w:rsidR="00E63B0E" w:rsidRPr="005E27E4" w:rsidRDefault="00E63B0E" w:rsidP="005E27E4">
      <w:r w:rsidRPr="005E27E4">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аукционном документации, в соответствии с Законом № 223-ФЗ и настоящим Положением. </w:t>
      </w:r>
    </w:p>
    <w:p w:rsidR="00E63B0E" w:rsidRPr="005E27E4" w:rsidRDefault="00E63B0E" w:rsidP="005E27E4">
      <w:r w:rsidRPr="005E27E4">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E63B0E" w:rsidRPr="005E27E4" w:rsidRDefault="00E63B0E" w:rsidP="005E27E4">
      <w:r w:rsidRPr="005E27E4">
        <w:t xml:space="preserve">40.4. Участник аукциона вправе подать только одну заявку на участие в аукционе в отношении каждого предмета закупки (лота). </w:t>
      </w:r>
    </w:p>
    <w:p w:rsidR="00E63B0E" w:rsidRPr="005E27E4" w:rsidRDefault="00E63B0E" w:rsidP="005E27E4">
      <w:r w:rsidRPr="005E27E4">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E63B0E" w:rsidRPr="005E27E4" w:rsidRDefault="00E63B0E" w:rsidP="005E27E4">
      <w:r w:rsidRPr="005E27E4">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E63B0E" w:rsidRPr="005E27E4" w:rsidRDefault="00E63B0E" w:rsidP="005E27E4">
      <w:r w:rsidRPr="005E27E4">
        <w:t>40.6. Изменение или отзыв заявки после окончания срока подачи заявок не допускается.</w:t>
      </w:r>
    </w:p>
    <w:p w:rsidR="00E63B0E" w:rsidRPr="005E27E4" w:rsidRDefault="00E63B0E" w:rsidP="005E27E4">
      <w:r w:rsidRPr="005E27E4">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E63B0E" w:rsidRPr="005E27E4" w:rsidRDefault="00E63B0E" w:rsidP="005E27E4">
      <w:r w:rsidRPr="005E27E4">
        <w:t>40.7.1.</w:t>
      </w:r>
      <w:bookmarkStart w:id="81" w:name="_Ref528673431"/>
      <w:r w:rsidRPr="005E27E4">
        <w:footnoteReference w:id="16"/>
      </w:r>
      <w:bookmarkEnd w:id="81"/>
      <w:r w:rsidRPr="005E27E4">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договора.</w:t>
      </w:r>
    </w:p>
    <w:p w:rsidR="00E63B0E" w:rsidRPr="005E27E4" w:rsidRDefault="00E63B0E" w:rsidP="005E27E4">
      <w:r w:rsidRPr="005E27E4">
        <w:t>40.7.2.</w:t>
      </w:r>
      <w:r w:rsidR="0023130F" w:rsidRPr="005E27E4">
        <w:t>16</w:t>
      </w:r>
      <w:r w:rsidRPr="005E27E4">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E63B0E" w:rsidRPr="005E27E4" w:rsidRDefault="00E63B0E" w:rsidP="005E27E4">
      <w:r w:rsidRPr="005E27E4">
        <w:t>40.7.3.</w:t>
      </w:r>
      <w:r w:rsidR="0023130F" w:rsidRPr="005E27E4">
        <w:t>16</w:t>
      </w:r>
      <w:r w:rsidRPr="005E27E4">
        <w:t xml:space="preserve"> Вторая часть заявки на участие в электронном аукционе,</w:t>
      </w:r>
      <w:r w:rsidR="009D7ACE" w:rsidRPr="005E27E4">
        <w:t xml:space="preserve"> </w:t>
      </w:r>
      <w:r w:rsidRPr="005E27E4">
        <w:t xml:space="preserve">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w:t>
      </w:r>
      <w:r w:rsidRPr="005E27E4">
        <w:lastRenderedPageBreak/>
        <w:t>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аукциона о функциональных характеристиках (потребительских свойствах) товара, качестве работы, услуги и об иных условиях исполнения договора.</w:t>
      </w:r>
    </w:p>
    <w:p w:rsidR="00E63B0E" w:rsidRPr="005E27E4" w:rsidRDefault="00E63B0E" w:rsidP="005E27E4">
      <w:r w:rsidRPr="005E27E4">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E63B0E" w:rsidRPr="005E27E4" w:rsidRDefault="00E63B0E" w:rsidP="005E27E4">
      <w:r w:rsidRPr="005E27E4">
        <w:t>40.9. Единая заявка на участие в аукционе должна включать информацию, предусмотренную пунктами 40.10, 40.12 настоящего Положения.</w:t>
      </w:r>
    </w:p>
    <w:p w:rsidR="00E63B0E" w:rsidRPr="005E27E4" w:rsidRDefault="00E63B0E" w:rsidP="005E27E4">
      <w:r w:rsidRPr="005E27E4">
        <w:t>40.10. Первая часть заявки на участие в аукционе в электронной форме должна содержать:</w:t>
      </w:r>
    </w:p>
    <w:p w:rsidR="00E63B0E" w:rsidRPr="005E27E4" w:rsidRDefault="00E63B0E" w:rsidP="005E27E4">
      <w:r w:rsidRPr="005E27E4">
        <w:t>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5E27E4">
        <w:noBreakHyphen/>
        <w:t>аппаратных средств электронной площадки, в случае, если это предусмотрено функционалом электронной площадки);</w:t>
      </w:r>
    </w:p>
    <w:p w:rsidR="00E63B0E" w:rsidRPr="005E27E4" w:rsidRDefault="00E63B0E" w:rsidP="005E27E4">
      <w:r w:rsidRPr="005E27E4">
        <w:t>2) при осуществлении закупки товара или закупки работы, услуги, для выполнения, оказания которых используется товар:</w:t>
      </w:r>
    </w:p>
    <w:p w:rsidR="00E63B0E" w:rsidRPr="005E27E4" w:rsidRDefault="00E63B0E" w:rsidP="005E27E4">
      <w:r w:rsidRPr="005E27E4">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E63B0E" w:rsidRPr="005E27E4" w:rsidRDefault="00E63B0E" w:rsidP="005E27E4">
      <w:r w:rsidRPr="005E27E4">
        <w:t xml:space="preserve">б) конкретные показатели товара, соответствующие значениям, установленным в документации об аукционе, и указание на товарный знак (при наличии). </w:t>
      </w:r>
    </w:p>
    <w:p w:rsidR="00E63B0E" w:rsidRPr="005E27E4" w:rsidRDefault="00E63B0E" w:rsidP="005E27E4">
      <w:r w:rsidRPr="005E27E4">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E63B0E" w:rsidRPr="005E27E4" w:rsidRDefault="00E63B0E" w:rsidP="005E27E4">
      <w:r w:rsidRPr="005E27E4">
        <w:t>40.12. Вторая часть заявки на участие в электронном аукционе должна содержать следующие документы и информацию:</w:t>
      </w:r>
    </w:p>
    <w:p w:rsidR="00E63B0E" w:rsidRPr="005E27E4" w:rsidRDefault="00E63B0E" w:rsidP="005E27E4">
      <w:r w:rsidRPr="005E27E4">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63B0E" w:rsidRPr="005E27E4" w:rsidRDefault="00E63B0E" w:rsidP="005E27E4">
      <w:r w:rsidRPr="005E27E4">
        <w:t xml:space="preserve">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w:t>
      </w:r>
      <w:r w:rsidRPr="005E27E4">
        <w:lastRenderedPageBreak/>
        <w:t>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E63B0E" w:rsidRPr="005E27E4" w:rsidRDefault="00E63B0E" w:rsidP="005E27E4">
      <w:r w:rsidRPr="005E27E4">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E63B0E" w:rsidRPr="005E27E4" w:rsidRDefault="00E63B0E" w:rsidP="005E27E4">
      <w:r w:rsidRPr="005E27E4">
        <w:t>4) копии учредительных документов участника аукциона (для юридических лиц);</w:t>
      </w:r>
    </w:p>
    <w:p w:rsidR="00E63B0E" w:rsidRPr="005E27E4" w:rsidRDefault="00E63B0E" w:rsidP="005E27E4">
      <w:r w:rsidRPr="005E27E4">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аукциона письмо о том,</w:t>
      </w:r>
      <w:r w:rsidR="009D7ACE" w:rsidRPr="005E27E4">
        <w:t xml:space="preserve"> </w:t>
      </w:r>
      <w:r w:rsidRPr="005E27E4">
        <w:t>что сделка не является сделкой, требующей решения об одобрении или о ее совершении;</w:t>
      </w:r>
    </w:p>
    <w:p w:rsidR="00E63B0E" w:rsidRPr="005E27E4" w:rsidRDefault="00E63B0E" w:rsidP="005E27E4">
      <w:r w:rsidRPr="005E27E4">
        <w:t>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аукционе в электронной форме</w:t>
      </w:r>
      <w:r w:rsidRPr="005E27E4">
        <w:footnoteReference w:id="17"/>
      </w:r>
      <w:r w:rsidRPr="005E27E4">
        <w:t>, обеспечения исполнения договора</w:t>
      </w:r>
      <w:r w:rsidRPr="005E27E4">
        <w:footnoteReference w:id="18"/>
      </w:r>
      <w:r w:rsidRPr="005E27E4">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аукциона письмо о том, что сделка не является сделкой, требующей решения об одобрении или о ее совершении;</w:t>
      </w:r>
    </w:p>
    <w:p w:rsidR="00E63B0E" w:rsidRPr="005E27E4" w:rsidRDefault="00E63B0E" w:rsidP="005E27E4">
      <w:r w:rsidRPr="005E27E4">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10 пункта 12.1 настоящего Положения;</w:t>
      </w:r>
    </w:p>
    <w:p w:rsidR="00E63B0E" w:rsidRPr="005E27E4" w:rsidRDefault="00E63B0E" w:rsidP="005E27E4">
      <w:r w:rsidRPr="005E27E4">
        <w:t xml:space="preserve">8) сведения из единого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Закона № 209-ФЗ, по форме согласно приложению к Постановлению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w:t>
      </w:r>
      <w:r w:rsidRPr="005E27E4">
        <w:lastRenderedPageBreak/>
        <w:t>соответствии с частью 3 статьи 4 Закона № 209-ФЗ (в случае осуществления закупок у субъектов малого и среднего предпринимательства)</w:t>
      </w:r>
      <w:r w:rsidRPr="005E27E4">
        <w:footnoteReference w:id="19"/>
      </w:r>
      <w:r w:rsidRPr="005E27E4">
        <w:t>;</w:t>
      </w:r>
    </w:p>
    <w:p w:rsidR="00E63B0E" w:rsidRPr="005E27E4" w:rsidRDefault="00E63B0E" w:rsidP="005E27E4">
      <w:r w:rsidRPr="005E27E4">
        <w:t>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также аукционной документацией</w:t>
      </w:r>
      <w:r w:rsidRPr="005E27E4">
        <w:footnoteReference w:id="20"/>
      </w:r>
      <w:r w:rsidRPr="005E27E4">
        <w:t>;</w:t>
      </w:r>
    </w:p>
    <w:p w:rsidR="00E63B0E" w:rsidRPr="005E27E4" w:rsidRDefault="00E63B0E" w:rsidP="005E27E4">
      <w:r w:rsidRPr="005E27E4">
        <w:t>10)</w:t>
      </w:r>
      <w:r w:rsidRPr="005E27E4">
        <w:tab/>
        <w:t>иные документы и сведения, предоставление которых предусмотрено аукционной документацией и (или) извещением о проведении аукциона.</w:t>
      </w:r>
    </w:p>
    <w:p w:rsidR="00E63B0E" w:rsidRPr="005E27E4" w:rsidRDefault="00E63B0E" w:rsidP="005E27E4">
      <w:r w:rsidRPr="005E27E4">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E63B0E" w:rsidRPr="005E27E4" w:rsidRDefault="00E63B0E" w:rsidP="005E27E4">
      <w:r w:rsidRPr="005E27E4">
        <w:t>40.14.</w:t>
      </w:r>
      <w:r w:rsidR="00514352">
        <w:t xml:space="preserve"> </w:t>
      </w:r>
      <w:r w:rsidRPr="005E27E4">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63B0E" w:rsidRPr="005E27E4" w:rsidRDefault="00E63B0E" w:rsidP="005E27E4">
      <w:r w:rsidRPr="005E27E4">
        <w:t>40.15. При выявлении факта несоответствия участника, победителя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или победитель аукциона отстраняется от дальнейшего участия в таком аукционе на любом этапе проведения закупки.</w:t>
      </w:r>
    </w:p>
    <w:p w:rsidR="00E63B0E" w:rsidRPr="005E27E4" w:rsidRDefault="00E63B0E" w:rsidP="005E27E4">
      <w:r w:rsidRPr="005E27E4">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E63B0E" w:rsidRPr="005E27E4" w:rsidRDefault="00E63B0E" w:rsidP="005E27E4">
      <w:r w:rsidRPr="005E27E4">
        <w:t>40.17. В случае если аукцион признается несостоявшимся по причине того, что в таком аукционе не подано ни одной заявки, заказчик 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E63B0E" w:rsidRPr="005E27E4" w:rsidRDefault="00E63B0E" w:rsidP="005E27E4">
      <w:r w:rsidRPr="005E27E4">
        <w:t>В случае, указанном в абзаце первом пункта 48.18 настоящего Положения, заказчик вправе:</w:t>
      </w:r>
    </w:p>
    <w:p w:rsidR="00E63B0E" w:rsidRPr="005E27E4" w:rsidRDefault="00E63B0E" w:rsidP="005E27E4">
      <w:r w:rsidRPr="005E27E4">
        <w:t>1) провести новую конкурентную закупку;</w:t>
      </w:r>
    </w:p>
    <w:p w:rsidR="00E63B0E" w:rsidRPr="005E27E4" w:rsidRDefault="00E63B0E" w:rsidP="005E27E4">
      <w:r w:rsidRPr="005E27E4">
        <w:t>2) заключить договор с единственным поставщиком (подрядчиком, исполнителем) в соответствии с подпунктом 3 пункта 63.1 настоящего Положения.</w:t>
      </w:r>
    </w:p>
    <w:p w:rsidR="00E63B0E" w:rsidRPr="005E27E4" w:rsidRDefault="00E63B0E" w:rsidP="005E27E4"/>
    <w:p w:rsidR="00E63B0E" w:rsidRPr="005E27E4" w:rsidRDefault="00E63B0E" w:rsidP="005E27E4">
      <w:bookmarkStart w:id="82" w:name="_Toc529531861"/>
      <w:r w:rsidRPr="005E27E4">
        <w:t>41. Порядок рассмотрения первых частей заявок на участие в аукционе в электронной форме</w:t>
      </w:r>
      <w:bookmarkEnd w:id="82"/>
    </w:p>
    <w:p w:rsidR="00E63B0E" w:rsidRPr="005E27E4" w:rsidRDefault="00E63B0E" w:rsidP="005E27E4"/>
    <w:p w:rsidR="00E63B0E" w:rsidRPr="005E27E4" w:rsidRDefault="00E63B0E" w:rsidP="005E27E4">
      <w:r w:rsidRPr="005E27E4">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документацией о таком аукционе в отношении закупаемых товаров, работ, услуг.</w:t>
      </w:r>
    </w:p>
    <w:p w:rsidR="00E63B0E" w:rsidRPr="005E27E4" w:rsidRDefault="00E63B0E" w:rsidP="005E27E4">
      <w:r w:rsidRPr="005E27E4">
        <w:lastRenderedPageBreak/>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E63B0E" w:rsidRPr="005E27E4" w:rsidRDefault="00E63B0E" w:rsidP="005E27E4">
      <w:r w:rsidRPr="005E27E4">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41.4 настоящей главы.</w:t>
      </w:r>
    </w:p>
    <w:p w:rsidR="00E63B0E" w:rsidRPr="005E27E4" w:rsidRDefault="00E63B0E" w:rsidP="005E27E4">
      <w:r w:rsidRPr="005E27E4">
        <w:t>41.4. Участник электронного аукциона не допускается к участию в нем в случае:</w:t>
      </w:r>
    </w:p>
    <w:p w:rsidR="00E63B0E" w:rsidRPr="005E27E4" w:rsidRDefault="00E63B0E" w:rsidP="005E27E4">
      <w:r w:rsidRPr="005E27E4">
        <w:t xml:space="preserve">1) </w:t>
      </w:r>
      <w:proofErr w:type="spellStart"/>
      <w:r w:rsidRPr="005E27E4">
        <w:t>непредоставления</w:t>
      </w:r>
      <w:proofErr w:type="spellEnd"/>
      <w:r w:rsidRPr="005E27E4">
        <w:t xml:space="preserve">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w:t>
      </w:r>
      <w:bookmarkStart w:id="83" w:name="_Ref527368150"/>
      <w:r w:rsidRPr="005E27E4">
        <w:t xml:space="preserve"> или</w:t>
      </w:r>
      <w:r w:rsidRPr="005E27E4">
        <w:footnoteReference w:id="21"/>
      </w:r>
      <w:bookmarkEnd w:id="83"/>
      <w:r w:rsidRPr="005E27E4">
        <w:t xml:space="preserve"> </w:t>
      </w:r>
      <w:proofErr w:type="spellStart"/>
      <w:r w:rsidRPr="005E27E4">
        <w:t>непредоставления</w:t>
      </w:r>
      <w:proofErr w:type="spellEnd"/>
      <w:r w:rsidRPr="005E27E4">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E63B0E" w:rsidRPr="005E27E4" w:rsidRDefault="00E63B0E" w:rsidP="005E27E4">
      <w:r w:rsidRPr="005E27E4">
        <w:t>2) несоответствия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или</w:t>
      </w:r>
      <w:r w:rsidR="0023130F" w:rsidRPr="005E27E4">
        <w:t>21</w:t>
      </w:r>
      <w:r w:rsidRPr="005E27E4">
        <w:t>, несоответствия информации, предусмотренной пунктом 40.10 настоящего Положения, требованиям документации о таком аукционе.</w:t>
      </w:r>
    </w:p>
    <w:p w:rsidR="00E63B0E" w:rsidRPr="005E27E4" w:rsidRDefault="00E63B0E" w:rsidP="005E27E4">
      <w:r w:rsidRPr="005E27E4">
        <w:t>41.5. Отказ в допуске к участию в электронном аукционе по основаниям, не предусмотренным пунктом 41.4 настоящей главы, не допускается.</w:t>
      </w:r>
    </w:p>
    <w:p w:rsidR="00E63B0E" w:rsidRPr="005E27E4" w:rsidRDefault="00E63B0E" w:rsidP="005E27E4">
      <w:r w:rsidRPr="005E27E4">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5E27E4">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009D7ACE" w:rsidRPr="005E27E4">
        <w:t xml:space="preserve"> </w:t>
      </w:r>
    </w:p>
    <w:p w:rsidR="00E63B0E" w:rsidRPr="005E27E4" w:rsidRDefault="00E63B0E" w:rsidP="005E27E4">
      <w:r w:rsidRPr="005E27E4">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E63B0E" w:rsidRPr="005E27E4" w:rsidRDefault="00E63B0E" w:rsidP="005E27E4">
      <w:r w:rsidRPr="005E27E4">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41.6 настоящей главы, вносится информация о признании такого аукциона несостоявшимся.</w:t>
      </w:r>
    </w:p>
    <w:p w:rsidR="00E63B0E" w:rsidRPr="005E27E4" w:rsidRDefault="00E63B0E" w:rsidP="005E27E4">
      <w:r w:rsidRPr="005E27E4">
        <w:t>41.9. В случае если электронный аукцион признан несостоявшимся по причине того, что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вправе:</w:t>
      </w:r>
    </w:p>
    <w:p w:rsidR="00E63B0E" w:rsidRPr="005E27E4" w:rsidRDefault="00E63B0E" w:rsidP="005E27E4">
      <w:r w:rsidRPr="005E27E4">
        <w:t>1) провести новую конкурентную закупку;</w:t>
      </w:r>
    </w:p>
    <w:p w:rsidR="00E63B0E" w:rsidRPr="005E27E4" w:rsidRDefault="00E63B0E" w:rsidP="005E27E4">
      <w:r w:rsidRPr="005E27E4">
        <w:lastRenderedPageBreak/>
        <w:t>2) заключить договор с единственным поставщиком (подрядчиком, исполнителем) в соответствии с подпунктом 2 пункта 63.1 настоящего Положения.</w:t>
      </w:r>
    </w:p>
    <w:p w:rsidR="00E63B0E" w:rsidRPr="005E27E4" w:rsidRDefault="00E63B0E" w:rsidP="005E27E4">
      <w:r w:rsidRPr="005E27E4">
        <w:t>41.10. В случае если электронный аукцион признан несостоявшимся по причине того, что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w:t>
      </w:r>
    </w:p>
    <w:p w:rsidR="00E63B0E" w:rsidRPr="005E27E4" w:rsidRDefault="00E63B0E" w:rsidP="005E27E4">
      <w:r w:rsidRPr="005E27E4">
        <w:t>1) провести новую конкурентную закупку;</w:t>
      </w:r>
    </w:p>
    <w:p w:rsidR="00E63B0E" w:rsidRPr="005E27E4" w:rsidRDefault="00E63B0E" w:rsidP="005E27E4">
      <w:r w:rsidRPr="005E27E4">
        <w:t>2) заключить договор с единственным поставщиком (подрядчиком, исполнителем) в соответствии с подпунктом 3 пункта 63.1 настоящего Положения.</w:t>
      </w:r>
    </w:p>
    <w:p w:rsidR="00E63B0E" w:rsidRPr="005E27E4" w:rsidRDefault="00E63B0E" w:rsidP="005E27E4"/>
    <w:p w:rsidR="00E63B0E" w:rsidRPr="005E27E4" w:rsidRDefault="00E63B0E" w:rsidP="005E27E4">
      <w:bookmarkStart w:id="84" w:name="_Toc529531862"/>
      <w:r w:rsidRPr="005E27E4">
        <w:t>42. Порядок рассмотрения единых заявок на участие в аукционе в электронной форме</w:t>
      </w:r>
      <w:bookmarkEnd w:id="84"/>
    </w:p>
    <w:p w:rsidR="00E63B0E" w:rsidRPr="005E27E4" w:rsidRDefault="00E63B0E" w:rsidP="005E27E4"/>
    <w:p w:rsidR="00E63B0E" w:rsidRPr="005E27E4" w:rsidRDefault="00E63B0E" w:rsidP="005E27E4">
      <w:r w:rsidRPr="005E27E4">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о таком аукционе в отношении закупаемых товаров, работ, услуг.</w:t>
      </w:r>
    </w:p>
    <w:p w:rsidR="00E63B0E" w:rsidRPr="005E27E4" w:rsidRDefault="00E63B0E" w:rsidP="005E27E4">
      <w:r w:rsidRPr="005E27E4">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E63B0E" w:rsidRPr="005E27E4" w:rsidRDefault="00E63B0E" w:rsidP="005E27E4">
      <w:r w:rsidRPr="005E27E4">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41.4 настоящей главы.</w:t>
      </w:r>
    </w:p>
    <w:p w:rsidR="00E63B0E" w:rsidRPr="005E27E4" w:rsidRDefault="00E63B0E" w:rsidP="005E27E4">
      <w:r w:rsidRPr="005E27E4">
        <w:t>42.4. Участник электронного аукциона не допускается к участию в нем в случае:</w:t>
      </w:r>
    </w:p>
    <w:p w:rsidR="00E63B0E" w:rsidRPr="005E27E4" w:rsidRDefault="00E63B0E" w:rsidP="005E27E4">
      <w:r w:rsidRPr="005E27E4">
        <w:t xml:space="preserve">1) </w:t>
      </w:r>
      <w:proofErr w:type="spellStart"/>
      <w:r w:rsidRPr="005E27E4">
        <w:t>непредоставления</w:t>
      </w:r>
      <w:proofErr w:type="spellEnd"/>
      <w:r w:rsidRPr="005E27E4">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E63B0E" w:rsidRPr="005E27E4" w:rsidRDefault="00E63B0E" w:rsidP="005E27E4">
      <w:r w:rsidRPr="005E27E4">
        <w:t xml:space="preserve">2) несоответствия информации, предусмотренной пунктом 40.10 настоящего Положения, требованиям документации о таком аукционе; </w:t>
      </w:r>
    </w:p>
    <w:p w:rsidR="00E63B0E" w:rsidRPr="005E27E4" w:rsidRDefault="00E63B0E" w:rsidP="005E27E4">
      <w:r w:rsidRPr="005E27E4">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E63B0E" w:rsidRPr="005E27E4" w:rsidRDefault="00E63B0E" w:rsidP="005E27E4">
      <w:r w:rsidRPr="005E27E4">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8.4 настоящего Положения.</w:t>
      </w:r>
    </w:p>
    <w:p w:rsidR="00E63B0E" w:rsidRPr="005E27E4" w:rsidRDefault="00E63B0E" w:rsidP="005E27E4">
      <w:r w:rsidRPr="005E27E4">
        <w:t>42.5. Отказ в допуске к участию в электронном аукционе по основаниям, не предусмотренным пунктом 42.4 настоящей главы, не допускается.</w:t>
      </w:r>
    </w:p>
    <w:p w:rsidR="00E63B0E" w:rsidRPr="005E27E4" w:rsidRDefault="00E63B0E" w:rsidP="005E27E4">
      <w:r w:rsidRPr="005E27E4">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5E27E4">
        <w:noBreakHyphen/>
        <w:t xml:space="preserve">ФЗ. Заказчик </w:t>
      </w:r>
      <w:r w:rsidRPr="005E27E4">
        <w:lastRenderedPageBreak/>
        <w:t>вправе включать в протокол иные сведения по его усмотрению, если указание таких сведений не нарушает норм законодательства.</w:t>
      </w:r>
    </w:p>
    <w:p w:rsidR="00E63B0E" w:rsidRPr="005E27E4" w:rsidRDefault="00E63B0E" w:rsidP="005E27E4">
      <w:r w:rsidRPr="005E27E4">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E63B0E" w:rsidRPr="005E27E4" w:rsidRDefault="00E63B0E" w:rsidP="005E27E4">
      <w:r w:rsidRPr="005E27E4">
        <w:t>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42.6 настоящей главы, вносится информация о признании такого аукциона несостоявшимся.</w:t>
      </w:r>
    </w:p>
    <w:p w:rsidR="00E63B0E" w:rsidRPr="005E27E4" w:rsidRDefault="00E63B0E" w:rsidP="005E27E4">
      <w:r w:rsidRPr="005E27E4">
        <w:t>42.9.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вправе:</w:t>
      </w:r>
    </w:p>
    <w:p w:rsidR="00E63B0E" w:rsidRPr="005E27E4" w:rsidRDefault="00E63B0E" w:rsidP="005E27E4">
      <w:r w:rsidRPr="005E27E4">
        <w:t>1) провести новую конкурентную закупку;</w:t>
      </w:r>
    </w:p>
    <w:p w:rsidR="00E63B0E" w:rsidRPr="005E27E4" w:rsidRDefault="00E63B0E" w:rsidP="005E27E4">
      <w:r w:rsidRPr="005E27E4">
        <w:t>2) заключить договор с единственным поставщиком (подрядчиком, исполнителем) в соответствии с подпунктом 2 пункта 63.1 настоящего Положения.</w:t>
      </w:r>
    </w:p>
    <w:p w:rsidR="00E63B0E" w:rsidRPr="005E27E4" w:rsidRDefault="00E63B0E" w:rsidP="005E27E4">
      <w:r w:rsidRPr="005E27E4">
        <w:t>42.10.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w:t>
      </w:r>
    </w:p>
    <w:p w:rsidR="00E63B0E" w:rsidRPr="005E27E4" w:rsidRDefault="00E63B0E" w:rsidP="005E27E4">
      <w:r w:rsidRPr="005E27E4">
        <w:t>1) провести новую конкурентную закупку;</w:t>
      </w:r>
    </w:p>
    <w:p w:rsidR="00E63B0E" w:rsidRPr="005E27E4" w:rsidRDefault="00E63B0E" w:rsidP="005E27E4">
      <w:r w:rsidRPr="005E27E4">
        <w:t>2) заключить договор с единственным поставщиком (подрядчиком, исполнителем) в соответствии с подпунктом 3 пункта 63.1 настоящего Положения.</w:t>
      </w:r>
    </w:p>
    <w:p w:rsidR="00E63B0E" w:rsidRPr="005E27E4" w:rsidRDefault="00E63B0E" w:rsidP="005E27E4"/>
    <w:p w:rsidR="00E63B0E" w:rsidRPr="005E27E4" w:rsidRDefault="00E63B0E" w:rsidP="005E27E4">
      <w:bookmarkStart w:id="85" w:name="_Toc529531863"/>
      <w:r w:rsidRPr="005E27E4">
        <w:t>43. Порядок проведения электронного аукциона</w:t>
      </w:r>
      <w:bookmarkEnd w:id="85"/>
    </w:p>
    <w:p w:rsidR="00E63B0E" w:rsidRPr="005E27E4" w:rsidRDefault="00E63B0E" w:rsidP="005E27E4"/>
    <w:p w:rsidR="00E63B0E" w:rsidRPr="005E27E4" w:rsidRDefault="00E63B0E" w:rsidP="005E27E4">
      <w:r w:rsidRPr="005E27E4">
        <w:t xml:space="preserve">43.1. В электронном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первых частей заявок или протоколом рассмотрения единых заявок. </w:t>
      </w:r>
    </w:p>
    <w:p w:rsidR="00E63B0E" w:rsidRPr="005E27E4" w:rsidRDefault="00E63B0E" w:rsidP="005E27E4">
      <w:r w:rsidRPr="005E27E4">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E63B0E" w:rsidRPr="005E27E4" w:rsidRDefault="00E63B0E" w:rsidP="005E27E4">
      <w:r w:rsidRPr="005E27E4">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E63B0E" w:rsidRPr="005E27E4" w:rsidRDefault="00E63B0E" w:rsidP="005E27E4">
      <w:r w:rsidRPr="005E27E4">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E63B0E" w:rsidRPr="005E27E4" w:rsidRDefault="00E63B0E" w:rsidP="005E27E4">
      <w:r w:rsidRPr="005E27E4">
        <w:t>43.5. Электронный аукцион проводится путем снижения начальной (максимальной) цены договора на «шаг аукциона», указанный в аукционной документации.</w:t>
      </w:r>
    </w:p>
    <w:p w:rsidR="00E63B0E" w:rsidRPr="005E27E4" w:rsidRDefault="00E63B0E" w:rsidP="005E27E4">
      <w:r w:rsidRPr="005E27E4">
        <w:t>43.6. Подача ценовых предложений при проведении электронного аукциона вне шага аукциона не допускается.</w:t>
      </w:r>
    </w:p>
    <w:p w:rsidR="00E63B0E" w:rsidRPr="005E27E4" w:rsidRDefault="00E63B0E" w:rsidP="005E27E4">
      <w:r w:rsidRPr="005E27E4">
        <w:lastRenderedPageBreak/>
        <w:t>43.7. Подача ценовых предложений, равных или больше последнего поданного ценового предложения, не допускается.</w:t>
      </w:r>
    </w:p>
    <w:p w:rsidR="00E63B0E" w:rsidRPr="005E27E4" w:rsidRDefault="00E63B0E" w:rsidP="005E27E4">
      <w:r w:rsidRPr="005E27E4">
        <w:t>43.8. Интервал между подачей ценовых предложений устанавливается в размере десяти минут. Если по истечении времени этого интервала не подано ни одного ценового предложения, электронный аукцион завершается.</w:t>
      </w:r>
    </w:p>
    <w:p w:rsidR="00E63B0E" w:rsidRPr="005E27E4" w:rsidRDefault="00E63B0E" w:rsidP="005E27E4">
      <w:r w:rsidRPr="005E27E4">
        <w:t>43.9. В случае если при проведении электронного аукциона цена договора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63B0E" w:rsidRPr="005E27E4" w:rsidRDefault="00E63B0E" w:rsidP="005E27E4">
      <w:r w:rsidRPr="005E27E4">
        <w:t xml:space="preserve">43.10. В случае если ни один из его участников не подал предложение о цене договора, такой аукцион признается несостоявшимся. </w:t>
      </w:r>
    </w:p>
    <w:p w:rsidR="00E63B0E" w:rsidRPr="005E27E4" w:rsidRDefault="00E63B0E" w:rsidP="005E27E4">
      <w:r w:rsidRPr="005E27E4">
        <w:t>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w:t>
      </w:r>
    </w:p>
    <w:p w:rsidR="00E63B0E" w:rsidRPr="005E27E4" w:rsidRDefault="00E63B0E" w:rsidP="005E27E4"/>
    <w:p w:rsidR="00E63B0E" w:rsidRPr="005E27E4" w:rsidRDefault="00E63B0E" w:rsidP="005E27E4">
      <w:bookmarkStart w:id="86" w:name="_Toc529531864"/>
      <w:r w:rsidRPr="005E27E4">
        <w:t>44. Порядок рассмотрения вторых частей заявок на участие в аукционе в электронной форме и подведение итогов электронного аукциона</w:t>
      </w:r>
      <w:bookmarkEnd w:id="86"/>
    </w:p>
    <w:p w:rsidR="00E63B0E" w:rsidRPr="005E27E4" w:rsidRDefault="00E63B0E" w:rsidP="005E27E4"/>
    <w:p w:rsidR="00E63B0E" w:rsidRPr="005E27E4" w:rsidRDefault="00E63B0E" w:rsidP="005E27E4">
      <w:r w:rsidRPr="005E27E4">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документацией о таком аукционе.</w:t>
      </w:r>
    </w:p>
    <w:p w:rsidR="00E63B0E" w:rsidRPr="005E27E4" w:rsidRDefault="00E63B0E" w:rsidP="005E27E4">
      <w:r w:rsidRPr="005E27E4">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главой. </w:t>
      </w:r>
    </w:p>
    <w:p w:rsidR="00E63B0E" w:rsidRPr="005E27E4" w:rsidRDefault="00E63B0E" w:rsidP="005E27E4">
      <w:r w:rsidRPr="005E27E4">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E63B0E" w:rsidRPr="005E27E4" w:rsidRDefault="00E63B0E" w:rsidP="005E27E4">
      <w:r w:rsidRPr="005E27E4">
        <w:t>44.4. Заявка на участие в электронном аукционе признается не соответствующей требованиям, установленным документацией о таком аукционе, в случае:</w:t>
      </w:r>
    </w:p>
    <w:p w:rsidR="00E63B0E" w:rsidRPr="005E27E4" w:rsidRDefault="00E63B0E" w:rsidP="005E27E4">
      <w:r w:rsidRPr="005E27E4">
        <w:t>1) непредставления документов и информации, которые предусмотрены пунктом 40.7.3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5E27E4">
        <w:footnoteReference w:id="22"/>
      </w:r>
      <w:r w:rsidRPr="005E27E4">
        <w:t xml:space="preserve">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E63B0E" w:rsidRPr="005E27E4" w:rsidRDefault="00E63B0E" w:rsidP="005E27E4">
      <w:r w:rsidRPr="005E27E4">
        <w:lastRenderedPageBreak/>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8.4 настоящего Положения.</w:t>
      </w:r>
    </w:p>
    <w:p w:rsidR="00E63B0E" w:rsidRPr="005E27E4" w:rsidRDefault="00E63B0E" w:rsidP="005E27E4">
      <w:r w:rsidRPr="005E27E4">
        <w:t xml:space="preserve">44.5.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пунктом 44.4 настоящей главы, не допускается. </w:t>
      </w:r>
    </w:p>
    <w:p w:rsidR="00E63B0E" w:rsidRPr="005E27E4" w:rsidRDefault="00E63B0E" w:rsidP="005E27E4">
      <w:r w:rsidRPr="005E27E4">
        <w:t>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закупок, и размещается заказчиком на электронной площадке и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E63B0E" w:rsidRPr="005E27E4" w:rsidRDefault="00E63B0E" w:rsidP="005E27E4">
      <w:r w:rsidRPr="005E27E4">
        <w:t xml:space="preserve">44.7.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формируется протокол подведения итогов электронного аукциона, который содержит сведения, предусмотренные частью 14 статьи 3.2 Закона № 223-ФЗ. Указанный протокол подписывается всеми участвовавшими в рассмотрении этих заявок членами комиссии по осуществлению закупок, и размещается заказчиком на электронной площадке и в ЕИС не позднее чем через три дня со дня подписания. </w:t>
      </w:r>
    </w:p>
    <w:p w:rsidR="00E63B0E" w:rsidRPr="005E27E4" w:rsidRDefault="00E63B0E" w:rsidP="005E27E4">
      <w:r w:rsidRPr="005E27E4">
        <w:t>44.8. Участник электронного аукциона, который предложил наиболее низкую цену договора, и заявка на участие которого соответствует требованиям, установленным аукционной документацией, признается победителем такого аукциона.</w:t>
      </w:r>
    </w:p>
    <w:p w:rsidR="00E63B0E" w:rsidRPr="005E27E4" w:rsidRDefault="00E63B0E" w:rsidP="005E27E4">
      <w:r w:rsidRPr="005E27E4">
        <w:t>44.9.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E63B0E" w:rsidRPr="005E27E4" w:rsidRDefault="00E63B0E" w:rsidP="005E27E4">
      <w:r w:rsidRPr="005E27E4">
        <w:t>44.10. В случае если электронный аукцион признается несостоявшимся по основанию, предусмотренному пунктом 43.10 настоящего Положения, заказчик вправе:</w:t>
      </w:r>
    </w:p>
    <w:p w:rsidR="00E63B0E" w:rsidRPr="005E27E4" w:rsidRDefault="00E63B0E" w:rsidP="005E27E4">
      <w:r w:rsidRPr="005E27E4">
        <w:t>1) провести новую конкурентную закупку;</w:t>
      </w:r>
    </w:p>
    <w:p w:rsidR="00E63B0E" w:rsidRPr="005E27E4" w:rsidRDefault="00E63B0E" w:rsidP="005E27E4">
      <w:r w:rsidRPr="005E27E4">
        <w:t xml:space="preserve">2) заключить договор в соответствии с подпунктом 2 пункта 63.1 настоящего Положения с участником такого аукциона, заявка на участие в котором подана: </w:t>
      </w:r>
    </w:p>
    <w:p w:rsidR="00E63B0E" w:rsidRPr="005E27E4" w:rsidRDefault="00E63B0E" w:rsidP="005E27E4">
      <w:r w:rsidRPr="005E27E4">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 документации о таком аукционе;</w:t>
      </w:r>
    </w:p>
    <w:p w:rsidR="00E63B0E" w:rsidRPr="005E27E4" w:rsidRDefault="00E63B0E" w:rsidP="005E27E4">
      <w:r w:rsidRPr="005E27E4">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E63B0E" w:rsidRPr="005E27E4" w:rsidRDefault="00E63B0E" w:rsidP="005E27E4">
      <w:r w:rsidRPr="005E27E4">
        <w:t>44.11. Электронный аукцион признается несостоявшимся в случае, если комиссией по осуществлению закупок принято решение:</w:t>
      </w:r>
    </w:p>
    <w:p w:rsidR="00E63B0E" w:rsidRPr="005E27E4" w:rsidRDefault="00E63B0E" w:rsidP="005E27E4">
      <w:r w:rsidRPr="005E27E4">
        <w:t>1) о несоответствии требованиям, установленным документацией об электронном аукционе всех вторых частей заявок на участие в нем;</w:t>
      </w:r>
    </w:p>
    <w:p w:rsidR="00E63B0E" w:rsidRPr="005E27E4" w:rsidRDefault="00E63B0E" w:rsidP="005E27E4">
      <w:r w:rsidRPr="005E27E4">
        <w:t>2) о соответствии требованиям, указанным в извещении и документации о таком аукционе, только одной второй части заявки на участие в нем.</w:t>
      </w:r>
    </w:p>
    <w:p w:rsidR="00E63B0E" w:rsidRPr="005E27E4" w:rsidRDefault="00E63B0E" w:rsidP="005E27E4">
      <w:r w:rsidRPr="005E27E4">
        <w:t xml:space="preserve">44.12. В случае если электронный аукцион признан несостоявшимся по причине принятия комиссией по осуществлению закупок решения о соответствии </w:t>
      </w:r>
      <w:r w:rsidRPr="005E27E4">
        <w:lastRenderedPageBreak/>
        <w:t>требованиям, указанным в извещении и документации о таком аукционе, только одной второй части заявки на участие в нем, заказчик вправе:</w:t>
      </w:r>
    </w:p>
    <w:p w:rsidR="00E63B0E" w:rsidRPr="005E27E4" w:rsidRDefault="00E63B0E" w:rsidP="005E27E4">
      <w:r w:rsidRPr="005E27E4">
        <w:t>1) провести новую конкурентную закупку;</w:t>
      </w:r>
    </w:p>
    <w:p w:rsidR="00E63B0E" w:rsidRPr="005E27E4" w:rsidRDefault="00E63B0E" w:rsidP="005E27E4">
      <w:r w:rsidRPr="005E27E4">
        <w:t>2) заключить договор с единственным поставщиком (подрядчиком, исполнителем) в соответствии с подпунктом 2 пункта 63.1 настоящего Положения.</w:t>
      </w:r>
    </w:p>
    <w:p w:rsidR="00E63B0E" w:rsidRPr="005E27E4" w:rsidRDefault="00E63B0E" w:rsidP="005E27E4">
      <w:r w:rsidRPr="005E27E4">
        <w:t>44.13. В случае если электронный аукцион признан несостоявшимся по причине принятия комиссией по осуществлению закупок решения о несоответствии требованиям, установленным документацией о таком аукционе всех вторых частей заявок на участие в нем, заказчик вправе:</w:t>
      </w:r>
    </w:p>
    <w:p w:rsidR="00E63B0E" w:rsidRPr="005E27E4" w:rsidRDefault="00E63B0E" w:rsidP="005E27E4">
      <w:r w:rsidRPr="005E27E4">
        <w:t>1) провести новую конкурентную закупку;</w:t>
      </w:r>
    </w:p>
    <w:p w:rsidR="00E63B0E" w:rsidRPr="005E27E4" w:rsidRDefault="00E63B0E" w:rsidP="005E27E4">
      <w:r w:rsidRPr="005E27E4">
        <w:t>2) заключить договор с единственным поставщиком (подрядчиком, исполнителем) в соответствии с подпунктом 3 пункта 63.1 настоящего Положения.</w:t>
      </w:r>
    </w:p>
    <w:p w:rsidR="00E63B0E" w:rsidRPr="005E27E4" w:rsidRDefault="00E63B0E" w:rsidP="005E27E4">
      <w:r w:rsidRPr="005E27E4">
        <w:t>44.14. Любой участник электронного аукциона вправе обжаловать результаты электронного аукциона в установленном порядке.</w:t>
      </w:r>
    </w:p>
    <w:p w:rsidR="00E63B0E" w:rsidRPr="005E27E4" w:rsidRDefault="00E63B0E" w:rsidP="005E27E4"/>
    <w:p w:rsidR="00E63B0E" w:rsidRPr="005E27E4" w:rsidRDefault="00E63B0E" w:rsidP="005E27E4">
      <w:bookmarkStart w:id="87" w:name="_Toc529531865"/>
      <w:r w:rsidRPr="005E27E4">
        <w:t>45. Особенности проведения открытого аукциона</w:t>
      </w:r>
      <w:bookmarkEnd w:id="87"/>
    </w:p>
    <w:p w:rsidR="00E63B0E" w:rsidRPr="005E27E4" w:rsidRDefault="00E63B0E" w:rsidP="005E27E4"/>
    <w:p w:rsidR="00E63B0E" w:rsidRPr="005E27E4" w:rsidRDefault="00E63B0E" w:rsidP="005E27E4">
      <w:r w:rsidRPr="005E27E4">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E63B0E" w:rsidRPr="005E27E4" w:rsidRDefault="00E63B0E" w:rsidP="005E27E4">
      <w:r w:rsidRPr="005E27E4">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E63B0E" w:rsidRPr="005E27E4" w:rsidRDefault="00E63B0E" w:rsidP="005E27E4">
      <w:r w:rsidRPr="005E27E4">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E63B0E" w:rsidRPr="005E27E4" w:rsidRDefault="00E63B0E" w:rsidP="005E27E4">
      <w:r w:rsidRPr="005E27E4">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E63B0E" w:rsidRPr="005E27E4" w:rsidRDefault="00E63B0E" w:rsidP="005E27E4">
      <w:r w:rsidRPr="005E27E4">
        <w:t>45.4. Заявка на участие в открытом аукционе наряду с информацией, указанной в подпунктах 1, 2 пункта 40.10, подпунктах 1, 4 – 10 пункта 40.12 настоящего Положения, должна содержать:</w:t>
      </w:r>
    </w:p>
    <w:p w:rsidR="00E63B0E" w:rsidRPr="005E27E4" w:rsidRDefault="00E63B0E" w:rsidP="005E27E4">
      <w:r w:rsidRPr="005E27E4">
        <w:t xml:space="preserve">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w:t>
      </w:r>
      <w:r w:rsidRPr="005E27E4">
        <w:lastRenderedPageBreak/>
        <w:t>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E63B0E" w:rsidRPr="005E27E4" w:rsidRDefault="00E63B0E" w:rsidP="005E27E4">
      <w:r w:rsidRPr="005E27E4">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E63B0E" w:rsidRPr="005E27E4" w:rsidRDefault="00E63B0E" w:rsidP="005E27E4">
      <w:r w:rsidRPr="005E27E4">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E63B0E" w:rsidRPr="005E27E4" w:rsidRDefault="00E63B0E" w:rsidP="005E27E4">
      <w:r w:rsidRPr="005E27E4">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E63B0E" w:rsidRPr="005E27E4" w:rsidRDefault="00E63B0E" w:rsidP="005E27E4">
      <w:r w:rsidRPr="005E27E4">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E63B0E" w:rsidRPr="005E27E4" w:rsidRDefault="00E63B0E" w:rsidP="005E27E4">
      <w:r w:rsidRPr="005E27E4">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E63B0E" w:rsidRPr="005E27E4" w:rsidRDefault="00E63B0E" w:rsidP="005E27E4">
      <w:r w:rsidRPr="005E27E4">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E63B0E" w:rsidRPr="005E27E4" w:rsidRDefault="00E63B0E" w:rsidP="005E27E4">
      <w:r w:rsidRPr="005E27E4">
        <w:t>45.8. Прием заявок на участие в открытом аукционе прекращается в день и время, указанные в извещении о проведении такого аукциона.</w:t>
      </w:r>
    </w:p>
    <w:p w:rsidR="00E63B0E" w:rsidRPr="005E27E4" w:rsidRDefault="00E63B0E" w:rsidP="005E27E4">
      <w:r w:rsidRPr="005E27E4">
        <w:t>Рассмотрение заявки, поступившей по истечении срока представления заявок на участие в открытом аукционе, не осуществляется.</w:t>
      </w:r>
    </w:p>
    <w:p w:rsidR="00E63B0E" w:rsidRPr="005E27E4" w:rsidRDefault="00E63B0E" w:rsidP="005E27E4">
      <w:r w:rsidRPr="005E27E4">
        <w:t>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w:t>
      </w:r>
      <w:r w:rsidR="009D7ACE" w:rsidRPr="005E27E4">
        <w:t xml:space="preserve"> </w:t>
      </w:r>
      <w:r w:rsidRPr="005E27E4">
        <w:t xml:space="preserve">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Вскрытие всех поступивших конвертов с заявками на участие в аукционе осуществляется в одно время. </w:t>
      </w:r>
    </w:p>
    <w:p w:rsidR="00E63B0E" w:rsidRPr="005E27E4" w:rsidRDefault="00E63B0E" w:rsidP="005E27E4">
      <w:r w:rsidRPr="005E27E4">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E63B0E" w:rsidRPr="005E27E4" w:rsidRDefault="00E63B0E" w:rsidP="005E27E4">
      <w:r w:rsidRPr="005E27E4">
        <w:t>45.11.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w:t>
      </w:r>
    </w:p>
    <w:p w:rsidR="00E63B0E" w:rsidRPr="005E27E4" w:rsidRDefault="00E63B0E" w:rsidP="005E27E4">
      <w:r w:rsidRPr="005E27E4">
        <w:lastRenderedPageBreak/>
        <w:t>45.12.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E63B0E" w:rsidRPr="005E27E4" w:rsidRDefault="00E63B0E" w:rsidP="005E27E4">
      <w:r w:rsidRPr="005E27E4">
        <w:t>45.13.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E63B0E" w:rsidRPr="005E27E4" w:rsidRDefault="00E63B0E" w:rsidP="005E27E4">
      <w:r w:rsidRPr="005E27E4">
        <w:t>45.14.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45.13 настоящей главы, вносится информация о признании такого аукциона несостоявшимся.</w:t>
      </w:r>
    </w:p>
    <w:p w:rsidR="00E63B0E" w:rsidRPr="005E27E4" w:rsidRDefault="00E63B0E" w:rsidP="005E27E4">
      <w:r w:rsidRPr="005E27E4">
        <w:t>45.15. В случае если открытый аукцион признан несостоявшимся по причине того, что по результатам рассмотрения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вправе:</w:t>
      </w:r>
    </w:p>
    <w:p w:rsidR="00E63B0E" w:rsidRPr="005E27E4" w:rsidRDefault="00E63B0E" w:rsidP="005E27E4">
      <w:r w:rsidRPr="005E27E4">
        <w:t>1) провести новую конкурентную закупку;</w:t>
      </w:r>
    </w:p>
    <w:p w:rsidR="00E63B0E" w:rsidRPr="005E27E4" w:rsidRDefault="00E63B0E" w:rsidP="005E27E4">
      <w:r w:rsidRPr="005E27E4">
        <w:t>2) заключить договор с единственным поставщиком (подрядчиком, исполнителем) в соответствии с подпунктом 2 пункта 63.1 настоящего Положения.</w:t>
      </w:r>
    </w:p>
    <w:p w:rsidR="00E63B0E" w:rsidRPr="005E27E4" w:rsidRDefault="00E63B0E" w:rsidP="005E27E4">
      <w:r w:rsidRPr="005E27E4">
        <w:t>45.16. В случае если открытый аукцион признан несостоявшимся по причине того, что по результатам рассмотрения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w:t>
      </w:r>
    </w:p>
    <w:p w:rsidR="00E63B0E" w:rsidRPr="005E27E4" w:rsidRDefault="00E63B0E" w:rsidP="005E27E4">
      <w:r w:rsidRPr="005E27E4">
        <w:t>1) провести новую конкурентную закупку;</w:t>
      </w:r>
    </w:p>
    <w:p w:rsidR="00E63B0E" w:rsidRPr="005E27E4" w:rsidRDefault="00E63B0E" w:rsidP="005E27E4">
      <w:r w:rsidRPr="005E27E4">
        <w:t>2) заключить договор с единственным поставщиком (подрядчиком, исполнителем) в соответствии с подпунктом 3 пункта 63.1 настоящего Положения.</w:t>
      </w:r>
    </w:p>
    <w:p w:rsidR="00E63B0E" w:rsidRPr="005E27E4" w:rsidRDefault="00E63B0E" w:rsidP="005E27E4">
      <w:r w:rsidRPr="005E27E4">
        <w:t>45.17.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указанным в пункте 45.13 настоящей главы.</w:t>
      </w:r>
    </w:p>
    <w:p w:rsidR="00E63B0E" w:rsidRPr="005E27E4" w:rsidRDefault="00E63B0E" w:rsidP="005E27E4">
      <w:r w:rsidRPr="005E27E4">
        <w:t>45.18.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E63B0E" w:rsidRPr="005E27E4" w:rsidRDefault="00E63B0E" w:rsidP="005E27E4">
      <w:r w:rsidRPr="005E27E4">
        <w:t>45.19.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E63B0E" w:rsidRPr="005E27E4" w:rsidRDefault="00E63B0E" w:rsidP="005E27E4">
      <w:r w:rsidRPr="005E27E4">
        <w:t>45.20. Открытый аукцион проводится в следующем порядке:</w:t>
      </w:r>
    </w:p>
    <w:p w:rsidR="00E63B0E" w:rsidRPr="005E27E4" w:rsidRDefault="00E63B0E" w:rsidP="005E27E4">
      <w:r w:rsidRPr="005E27E4">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E63B0E" w:rsidRPr="005E27E4" w:rsidRDefault="00E63B0E" w:rsidP="005E27E4">
      <w:r w:rsidRPr="005E27E4">
        <w:lastRenderedPageBreak/>
        <w:t>2) открытый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открытого аукциона, которые не явились на такой аукцион;</w:t>
      </w:r>
    </w:p>
    <w:p w:rsidR="00E63B0E" w:rsidRPr="005E27E4" w:rsidRDefault="00E63B0E" w:rsidP="005E27E4">
      <w:r w:rsidRPr="005E27E4">
        <w:t>3) участник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E63B0E" w:rsidRPr="005E27E4" w:rsidRDefault="00E63B0E" w:rsidP="005E27E4">
      <w:r w:rsidRPr="005E27E4">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E63B0E" w:rsidRPr="005E27E4" w:rsidRDefault="00E63B0E" w:rsidP="005E27E4">
      <w:r w:rsidRPr="005E27E4">
        <w:t>5) открытый аукцион считается оконченным, если после троекратного объявления аукционистом цены договора,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номер карточки и наименование победителя открытого аукциона.</w:t>
      </w:r>
    </w:p>
    <w:p w:rsidR="00E63B0E" w:rsidRPr="005E27E4" w:rsidRDefault="00E63B0E" w:rsidP="005E27E4">
      <w:r w:rsidRPr="005E27E4">
        <w:t>45.21. Победителем открытого аукциона признается лицо, предложившее наиболее низкую цену договора, за исключением случая, если при проведении открытого аукциона цена договора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E63B0E" w:rsidRPr="005E27E4" w:rsidRDefault="00E63B0E" w:rsidP="005E27E4">
      <w:r w:rsidRPr="005E27E4">
        <w:t>45.22.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E63B0E" w:rsidRPr="005E27E4" w:rsidRDefault="00E63B0E" w:rsidP="005E27E4">
      <w:r w:rsidRPr="005E27E4">
        <w:t xml:space="preserve">1) место, дата и время проведения открытого аукциона; </w:t>
      </w:r>
    </w:p>
    <w:p w:rsidR="00E63B0E" w:rsidRPr="005E27E4" w:rsidRDefault="00E63B0E" w:rsidP="005E27E4">
      <w:r w:rsidRPr="005E27E4">
        <w:t xml:space="preserve">2) последнее предложение о цене договора каждого участника; </w:t>
      </w:r>
    </w:p>
    <w:p w:rsidR="00E63B0E" w:rsidRPr="005E27E4" w:rsidRDefault="00E63B0E" w:rsidP="005E27E4">
      <w:r w:rsidRPr="005E27E4">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E63B0E" w:rsidRPr="005E27E4" w:rsidRDefault="00E63B0E" w:rsidP="005E27E4">
      <w:r w:rsidRPr="005E27E4">
        <w:t>Заказчик вправе включать в протокол иные сведения по его усмотрению, если указание таких сведений не нарушает норм законодательства.</w:t>
      </w:r>
      <w:r w:rsidR="009D7ACE" w:rsidRPr="005E27E4">
        <w:t xml:space="preserve"> </w:t>
      </w:r>
    </w:p>
    <w:p w:rsidR="00E63B0E" w:rsidRPr="005E27E4" w:rsidRDefault="00E63B0E" w:rsidP="005E27E4">
      <w:r w:rsidRPr="005E27E4">
        <w:t xml:space="preserve">45.23. Протокол проведения открытого аукциона подписывается всеми присутствующими членами комиссии по осуществлению закупок. Протокол составляется в одном экземпляре, который остается у заказчика. </w:t>
      </w:r>
    </w:p>
    <w:p w:rsidR="00E63B0E" w:rsidRPr="005E27E4" w:rsidRDefault="00E63B0E" w:rsidP="005E27E4">
      <w:r w:rsidRPr="005E27E4">
        <w:t>Протокол открытого аукциона размещается заказчиком в ЕИС не позднее чем через три дня со дня подписания.</w:t>
      </w:r>
    </w:p>
    <w:p w:rsidR="00E63B0E" w:rsidRPr="005E27E4" w:rsidRDefault="00E63B0E" w:rsidP="005E27E4">
      <w:r w:rsidRPr="005E27E4">
        <w:t xml:space="preserve">45.24.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 </w:t>
      </w:r>
    </w:p>
    <w:p w:rsidR="00E63B0E" w:rsidRPr="005E27E4" w:rsidRDefault="00E63B0E" w:rsidP="005E27E4">
      <w:r w:rsidRPr="005E27E4">
        <w:lastRenderedPageBreak/>
        <w:t>45.25. В случае если открытый аукцион признается несостоявшимся по основанию, предусмотренному пунктом 45.24 настоящего Положения, заказчик вправе:</w:t>
      </w:r>
    </w:p>
    <w:p w:rsidR="00E63B0E" w:rsidRPr="005E27E4" w:rsidRDefault="00E63B0E" w:rsidP="005E27E4">
      <w:r w:rsidRPr="005E27E4">
        <w:t>1) провести новую конкурентную закупку;</w:t>
      </w:r>
    </w:p>
    <w:p w:rsidR="00E63B0E" w:rsidRPr="005E27E4" w:rsidRDefault="00E63B0E" w:rsidP="005E27E4">
      <w:r w:rsidRPr="005E27E4">
        <w:t xml:space="preserve">2) заключить договор в соответствии с подпунктом 2 пункта 63.1 настоящего Положения с участником такого аукциона, заявка на участие в котором подана: </w:t>
      </w:r>
    </w:p>
    <w:p w:rsidR="00E63B0E" w:rsidRPr="005E27E4" w:rsidRDefault="00E63B0E" w:rsidP="005E27E4">
      <w:r w:rsidRPr="005E27E4">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 документации о таком аукционе;</w:t>
      </w:r>
    </w:p>
    <w:p w:rsidR="00E63B0E" w:rsidRPr="005E27E4" w:rsidRDefault="00E63B0E" w:rsidP="005E27E4">
      <w:r w:rsidRPr="005E27E4">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E63B0E" w:rsidRPr="005E27E4" w:rsidRDefault="00E63B0E" w:rsidP="005E27E4"/>
    <w:p w:rsidR="00E63B0E" w:rsidRPr="005E27E4" w:rsidRDefault="00E63B0E" w:rsidP="005E27E4">
      <w:bookmarkStart w:id="88" w:name="_Toc529531866"/>
      <w:r w:rsidRPr="005E27E4">
        <w:t>IV. УСЛОВИЯ ПРИМЕНЕНИЯ И ПОРЯДОК ПРОВЕДЕНИЯ ЗАПРОСА КОТИРОВОК В ЭЛЕКТРОННОЙ ФОРМЕ</w:t>
      </w:r>
      <w:bookmarkEnd w:id="88"/>
    </w:p>
    <w:p w:rsidR="00E63B0E" w:rsidRPr="005E27E4" w:rsidRDefault="00E63B0E" w:rsidP="005E27E4"/>
    <w:p w:rsidR="00E63B0E" w:rsidRPr="005E27E4" w:rsidRDefault="00E63B0E" w:rsidP="005E27E4">
      <w:bookmarkStart w:id="89" w:name="_Toc529531867"/>
      <w:r w:rsidRPr="005E27E4">
        <w:t>46. Условия применения запроса котировок в электронной форме</w:t>
      </w:r>
      <w:bookmarkEnd w:id="89"/>
    </w:p>
    <w:p w:rsidR="00E63B0E" w:rsidRPr="005E27E4" w:rsidRDefault="00E63B0E" w:rsidP="005E27E4"/>
    <w:p w:rsidR="00E63B0E" w:rsidRPr="005E27E4" w:rsidRDefault="00E63B0E" w:rsidP="005E27E4">
      <w:r w:rsidRPr="005E27E4">
        <w:t>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E63B0E" w:rsidRPr="005E27E4" w:rsidRDefault="00E63B0E" w:rsidP="005E27E4">
      <w:r w:rsidRPr="005E27E4">
        <w:t>46.2.</w:t>
      </w:r>
      <w:r w:rsidRPr="005E27E4">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E63B0E" w:rsidRPr="005E27E4" w:rsidRDefault="00E63B0E" w:rsidP="005E27E4">
      <w:r w:rsidRPr="005E27E4">
        <w:t>1) объектом закупки являются товары, работы, услуги, в отношении которых целесообразно проводить оценку только по ценовому критерию;</w:t>
      </w:r>
    </w:p>
    <w:p w:rsidR="00E63B0E" w:rsidRPr="005E27E4" w:rsidRDefault="00E63B0E" w:rsidP="005E27E4">
      <w:r w:rsidRPr="005E27E4">
        <w:t>2) начальная (максимальная) цена договора не превышает семь миллионов рублей.</w:t>
      </w:r>
    </w:p>
    <w:p w:rsidR="00E63B0E" w:rsidRPr="005E27E4" w:rsidRDefault="00E63B0E" w:rsidP="005E27E4">
      <w:r w:rsidRPr="005E27E4">
        <w:t>46.3.</w:t>
      </w:r>
      <w:r w:rsidR="00514352">
        <w:t xml:space="preserve"> </w:t>
      </w:r>
      <w:r w:rsidRPr="005E27E4">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E63B0E" w:rsidRPr="005E27E4" w:rsidRDefault="00E63B0E" w:rsidP="005E27E4">
      <w:r w:rsidRPr="005E27E4">
        <w:t>46.4. Заказчик вправе принять решение об отмене запроса котировок в любое время вплоть до даты и времени окончания срока подачи заявок в порядке, предусмотренном главой 25 настоящего Положения.</w:t>
      </w:r>
    </w:p>
    <w:p w:rsidR="00E63B0E" w:rsidRPr="005E27E4" w:rsidRDefault="00E63B0E" w:rsidP="005E27E4"/>
    <w:p w:rsidR="00E63B0E" w:rsidRPr="005E27E4" w:rsidRDefault="00E63B0E" w:rsidP="005E27E4">
      <w:bookmarkStart w:id="90" w:name="_Toc529531868"/>
      <w:r w:rsidRPr="005E27E4">
        <w:t>47. Извещение о проведении запроса котировок в электронной форме</w:t>
      </w:r>
      <w:bookmarkEnd w:id="90"/>
    </w:p>
    <w:p w:rsidR="00E63B0E" w:rsidRPr="005E27E4" w:rsidRDefault="00E63B0E" w:rsidP="005E27E4"/>
    <w:p w:rsidR="00E63B0E" w:rsidRPr="005E27E4" w:rsidRDefault="00E63B0E" w:rsidP="005E27E4">
      <w:r w:rsidRPr="005E27E4">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истечения срока подачи заявок на участие.</w:t>
      </w:r>
    </w:p>
    <w:p w:rsidR="00E63B0E" w:rsidRPr="005E27E4" w:rsidRDefault="00E63B0E" w:rsidP="005E27E4">
      <w:r w:rsidRPr="005E27E4">
        <w:t>В извещении наряду с информацией, указанной в пункте 8.3 настоящего Положения, указываются:</w:t>
      </w:r>
    </w:p>
    <w:p w:rsidR="00E63B0E" w:rsidRPr="005E27E4" w:rsidRDefault="00E63B0E" w:rsidP="005E27E4">
      <w:r w:rsidRPr="005E27E4">
        <w:t xml:space="preserve">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w:t>
      </w:r>
      <w:r w:rsidRPr="005E27E4">
        <w:lastRenderedPageBreak/>
        <w:t>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63B0E" w:rsidRPr="005E27E4" w:rsidRDefault="00E63B0E" w:rsidP="005E27E4">
      <w:r w:rsidRPr="005E27E4">
        <w:t>2) форма заявки на участие в запросе котировок, а также требования к составу и содержанию такой заявки и порядку ее предоставления в электронном виде;</w:t>
      </w:r>
    </w:p>
    <w:p w:rsidR="00E63B0E" w:rsidRPr="005E27E4" w:rsidRDefault="00E63B0E" w:rsidP="005E27E4">
      <w:r w:rsidRPr="005E27E4">
        <w:t>3) требования к форме, оформлению запроса на разъяснение положений извещения, порядок предоставления таких разъяснений;</w:t>
      </w:r>
    </w:p>
    <w:p w:rsidR="00E63B0E" w:rsidRPr="005E27E4" w:rsidRDefault="00E63B0E" w:rsidP="005E27E4">
      <w:r w:rsidRPr="005E27E4">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63B0E" w:rsidRPr="005E27E4" w:rsidRDefault="00E63B0E" w:rsidP="005E27E4">
      <w:r w:rsidRPr="005E27E4">
        <w:t>5) место, условия и сроки (периоды) поставки товара, выполнения работы, оказания услуги;</w:t>
      </w:r>
    </w:p>
    <w:p w:rsidR="00E63B0E" w:rsidRPr="005E27E4" w:rsidRDefault="00E63B0E" w:rsidP="005E27E4">
      <w:r w:rsidRPr="005E27E4">
        <w:t>6) сведения о начальной (максимальной) цене договора,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63B0E" w:rsidRPr="005E27E4" w:rsidRDefault="00E63B0E" w:rsidP="005E27E4">
      <w:r w:rsidRPr="005E27E4">
        <w:t>7) форма, сроки и порядок оплаты товара, работы, услуги;</w:t>
      </w:r>
    </w:p>
    <w:p w:rsidR="00E63B0E" w:rsidRPr="005E27E4" w:rsidRDefault="00E63B0E" w:rsidP="005E27E4">
      <w:r w:rsidRPr="005E27E4">
        <w:t>8)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E63B0E" w:rsidRPr="005E27E4" w:rsidRDefault="00E63B0E" w:rsidP="005E27E4">
      <w:r w:rsidRPr="005E27E4">
        <w:t>9) информация о валюте, используемой для формирования цены договора и расчетов с поставщиками (подрядчиками, исполнителями);</w:t>
      </w:r>
    </w:p>
    <w:p w:rsidR="00E63B0E" w:rsidRPr="005E27E4" w:rsidRDefault="00E63B0E" w:rsidP="005E27E4">
      <w:r w:rsidRPr="005E27E4">
        <w:t xml:space="preserve">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p>
    <w:p w:rsidR="00E63B0E" w:rsidRPr="005E27E4" w:rsidRDefault="00E63B0E" w:rsidP="005E27E4">
      <w:r w:rsidRPr="005E27E4">
        <w:t>11) порядок, дата начала, дата и время окончания срока подачи заявок на участие в закупке;</w:t>
      </w:r>
    </w:p>
    <w:p w:rsidR="00E63B0E" w:rsidRPr="005E27E4" w:rsidRDefault="00E63B0E" w:rsidP="005E27E4">
      <w:r w:rsidRPr="005E27E4">
        <w:t>12)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63B0E" w:rsidRPr="005E27E4" w:rsidRDefault="00E63B0E" w:rsidP="005E27E4">
      <w:r w:rsidRPr="005E27E4">
        <w:t xml:space="preserve">13)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 </w:t>
      </w:r>
    </w:p>
    <w:p w:rsidR="00E63B0E" w:rsidRPr="005E27E4" w:rsidRDefault="00E63B0E" w:rsidP="005E27E4">
      <w:r w:rsidRPr="005E27E4">
        <w:t xml:space="preserve">14) порядок и срок отзыва заявок на участие в закупке; </w:t>
      </w:r>
    </w:p>
    <w:p w:rsidR="00E63B0E" w:rsidRPr="005E27E4" w:rsidRDefault="00E63B0E" w:rsidP="005E27E4">
      <w:r w:rsidRPr="005E27E4">
        <w:t>15) порядок и срок внесения изменений в заявки на участие в закупке;</w:t>
      </w:r>
    </w:p>
    <w:p w:rsidR="00E63B0E" w:rsidRPr="005E27E4" w:rsidRDefault="00E63B0E" w:rsidP="005E27E4">
      <w:r w:rsidRPr="005E27E4">
        <w:t>16) формы, порядок, дата и время окончания срока предоставления участникам такой закупки разъяснений положений извещения о закупке с учетом положений главы 9 настоящего Положения;</w:t>
      </w:r>
    </w:p>
    <w:p w:rsidR="00E63B0E" w:rsidRPr="005E27E4" w:rsidRDefault="00E63B0E" w:rsidP="005E27E4">
      <w:r w:rsidRPr="005E27E4">
        <w:t>17) дата и время открытия доступа к поданным в электронной форме заявкам;</w:t>
      </w:r>
    </w:p>
    <w:p w:rsidR="00E63B0E" w:rsidRPr="005E27E4" w:rsidRDefault="00E63B0E" w:rsidP="005E27E4">
      <w:r w:rsidRPr="005E27E4">
        <w:t>18) дата рассмотрения предложений участников такой закупки и подведения итогов такой закупки;</w:t>
      </w:r>
    </w:p>
    <w:p w:rsidR="00E63B0E" w:rsidRPr="005E27E4" w:rsidRDefault="00E63B0E" w:rsidP="005E27E4">
      <w:r w:rsidRPr="005E27E4">
        <w:t xml:space="preserve">19) требование о предоставлении обеспечения заявки, размер (в денежном выражении), возможные формы и порядок предоставления (в отношении каждой из </w:t>
      </w:r>
      <w:r w:rsidRPr="005E27E4">
        <w:lastRenderedPageBreak/>
        <w:t>форм) обеспечения заявки, в случае если заказчиком принято решение об установлении такого требования, или указание</w:t>
      </w:r>
      <w:r w:rsidR="009D7ACE" w:rsidRPr="005E27E4">
        <w:t xml:space="preserve"> </w:t>
      </w:r>
      <w:r w:rsidRPr="005E27E4">
        <w:t>на то, что обеспечение заявки не требуется;</w:t>
      </w:r>
    </w:p>
    <w:p w:rsidR="00E63B0E" w:rsidRPr="005E27E4" w:rsidRDefault="00E63B0E" w:rsidP="005E27E4">
      <w:r w:rsidRPr="005E27E4">
        <w:t>20) требование о предоставлении обеспечения исполнения договора,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E63B0E" w:rsidRPr="005E27E4" w:rsidRDefault="00E63B0E" w:rsidP="005E27E4">
      <w:r w:rsidRPr="005E27E4">
        <w:t>21) указание на антидемпинговые меры и их описание согласно требованиям главы 23 настоящего Положения;</w:t>
      </w:r>
    </w:p>
    <w:p w:rsidR="00E63B0E" w:rsidRPr="005E27E4" w:rsidRDefault="00E63B0E" w:rsidP="005E27E4">
      <w:r w:rsidRPr="005E27E4">
        <w:t xml:space="preserve">22) указание на срок и порядок подписания договора; </w:t>
      </w:r>
    </w:p>
    <w:p w:rsidR="00E63B0E" w:rsidRPr="005E27E4" w:rsidRDefault="00E63B0E" w:rsidP="005E27E4">
      <w:pPr>
        <w:rPr>
          <w:highlight w:val="yellow"/>
        </w:rPr>
      </w:pPr>
      <w:r w:rsidRPr="005E27E4">
        <w:t>23) возможность заказчика изменить условия договора в случаях, предусмотренных настоящим Положением;</w:t>
      </w:r>
    </w:p>
    <w:p w:rsidR="00E63B0E" w:rsidRPr="005E27E4" w:rsidRDefault="00E63B0E" w:rsidP="005E27E4">
      <w:r w:rsidRPr="005E27E4">
        <w:t xml:space="preserve">24) информация об уполномоченном лице заказчика, ответственном за осуществление закупки; </w:t>
      </w:r>
    </w:p>
    <w:p w:rsidR="00E63B0E" w:rsidRPr="005E27E4" w:rsidRDefault="00E63B0E" w:rsidP="005E27E4">
      <w:r w:rsidRPr="005E27E4">
        <w:t>25) сведения, предусмотренные в подпунктах 1 – 9 пункта 13.2 настоящего Положения;</w:t>
      </w:r>
    </w:p>
    <w:p w:rsidR="00E63B0E" w:rsidRPr="005E27E4" w:rsidRDefault="00E63B0E" w:rsidP="005E27E4">
      <w:r w:rsidRPr="005E27E4">
        <w:t>26) иные сведения, размещаемые в извещении по решению заказчика.</w:t>
      </w:r>
    </w:p>
    <w:p w:rsidR="00E63B0E" w:rsidRPr="005E27E4" w:rsidRDefault="00E63B0E" w:rsidP="005E27E4">
      <w:r w:rsidRPr="005E27E4">
        <w:t>47.2. К извещению должен быть приложен проект договора, который является неотъемлемой частью извещения о проведении запроса котировок.</w:t>
      </w:r>
    </w:p>
    <w:p w:rsidR="00E63B0E" w:rsidRPr="005E27E4" w:rsidRDefault="00E63B0E" w:rsidP="005E27E4">
      <w:r w:rsidRPr="005E27E4">
        <w:t>47.3. Порядок предоставления разъяснений положений извещения о проведении запроса котировок должен быть указан в извещении о таком запросе с учетом требований главы 9 настоящего Положения.</w:t>
      </w:r>
    </w:p>
    <w:p w:rsidR="00E63B0E" w:rsidRPr="005E27E4" w:rsidRDefault="00E63B0E" w:rsidP="005E27E4">
      <w:r w:rsidRPr="005E27E4">
        <w:t>47.4. Заказчик вправе внести изменения в извещение о проведении запроса котировок в соответствии с положениями главы 9 настоящего Положения.</w:t>
      </w:r>
    </w:p>
    <w:p w:rsidR="00E63B0E" w:rsidRPr="005E27E4" w:rsidRDefault="00E63B0E" w:rsidP="005E27E4"/>
    <w:p w:rsidR="00E63B0E" w:rsidRPr="005E27E4" w:rsidRDefault="00E63B0E" w:rsidP="005E27E4">
      <w:bookmarkStart w:id="91" w:name="_Toc529531869"/>
      <w:r w:rsidRPr="005E27E4">
        <w:t>48. Порядок подачи заявок на участие в запросе котировок в электронной форме</w:t>
      </w:r>
      <w:bookmarkEnd w:id="91"/>
    </w:p>
    <w:p w:rsidR="00E63B0E" w:rsidRPr="005E27E4" w:rsidRDefault="00E63B0E" w:rsidP="005E27E4"/>
    <w:p w:rsidR="00E63B0E" w:rsidRPr="005E27E4" w:rsidRDefault="00E63B0E" w:rsidP="005E27E4">
      <w:r w:rsidRPr="005E27E4">
        <w:t xml:space="preserve">48.1. Заявка на участие в запросе котировок подается на электронной площадке. </w:t>
      </w:r>
    </w:p>
    <w:p w:rsidR="00E63B0E" w:rsidRPr="005E27E4" w:rsidRDefault="00E63B0E" w:rsidP="005E27E4">
      <w:r w:rsidRPr="005E27E4">
        <w:t>48.2. Заявка на участие в запросе котировок должна содержать:</w:t>
      </w:r>
    </w:p>
    <w:p w:rsidR="00E63B0E" w:rsidRPr="005E27E4" w:rsidRDefault="00E63B0E" w:rsidP="005E27E4">
      <w:r w:rsidRPr="005E27E4">
        <w:t>1) согласие участника запроса котировок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w:t>
      </w:r>
    </w:p>
    <w:p w:rsidR="00E63B0E" w:rsidRPr="005E27E4" w:rsidRDefault="00E63B0E" w:rsidP="005E27E4">
      <w:r w:rsidRPr="005E27E4">
        <w:t>2) при осуществлении закупки товара или закупки работы, услуги, для выполнения, оказания которых используется товар:</w:t>
      </w:r>
    </w:p>
    <w:p w:rsidR="00E63B0E" w:rsidRPr="005E27E4" w:rsidRDefault="00E63B0E" w:rsidP="005E27E4">
      <w:r w:rsidRPr="005E27E4">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E63B0E" w:rsidRPr="005E27E4" w:rsidRDefault="00E63B0E" w:rsidP="005E27E4">
      <w:r w:rsidRPr="005E27E4">
        <w:t>б) конкретные показатели товара, соответствующие значениям, установленным в извещении, и указание на товарный знак (при наличии);</w:t>
      </w:r>
    </w:p>
    <w:p w:rsidR="00E63B0E" w:rsidRPr="005E27E4" w:rsidRDefault="00E63B0E" w:rsidP="005E27E4">
      <w:r w:rsidRPr="005E27E4">
        <w:t xml:space="preserve">3) сведения об участнике запроса котировок,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w:t>
      </w:r>
      <w:r w:rsidRPr="005E27E4">
        <w:lastRenderedPageBreak/>
        <w:t>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63B0E" w:rsidRPr="005E27E4" w:rsidRDefault="00E63B0E" w:rsidP="005E27E4">
      <w:r w:rsidRPr="005E27E4">
        <w:t>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котировок;</w:t>
      </w:r>
    </w:p>
    <w:p w:rsidR="00E63B0E" w:rsidRPr="005E27E4" w:rsidRDefault="00E63B0E" w:rsidP="005E27E4">
      <w:r w:rsidRPr="005E27E4">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r w:rsidR="009D7ACE" w:rsidRPr="005E27E4">
        <w:t xml:space="preserve"> </w:t>
      </w:r>
      <w:r w:rsidRPr="005E27E4">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E63B0E" w:rsidRPr="005E27E4" w:rsidRDefault="00E63B0E" w:rsidP="005E27E4">
      <w:r w:rsidRPr="005E27E4">
        <w:t>6) копии учредительных документов участника запроса котировок (для юридических лиц);</w:t>
      </w:r>
    </w:p>
    <w:p w:rsidR="00E63B0E" w:rsidRPr="005E27E4" w:rsidRDefault="00E63B0E" w:rsidP="005E27E4">
      <w:r w:rsidRPr="005E27E4">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5E27E4">
        <w:rPr>
          <w:rFonts w:eastAsiaTheme="minorHAnsi"/>
        </w:rPr>
        <w:t xml:space="preserve"> </w:t>
      </w:r>
      <w:r w:rsidRPr="005E27E4">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p>
    <w:p w:rsidR="00E63B0E" w:rsidRPr="005E27E4" w:rsidRDefault="00E63B0E" w:rsidP="005E27E4">
      <w:r w:rsidRPr="005E27E4">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котировок</w:t>
      </w:r>
      <w:r w:rsidRPr="005E27E4">
        <w:footnoteReference w:id="23"/>
      </w:r>
      <w:r w:rsidRPr="005E27E4">
        <w:t>, обеспечения исполнения договора</w:t>
      </w:r>
      <w:r w:rsidRPr="005E27E4">
        <w:footnoteReference w:id="24"/>
      </w:r>
      <w:r w:rsidRPr="005E27E4">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p>
    <w:p w:rsidR="00E63B0E" w:rsidRPr="005E27E4" w:rsidRDefault="00E63B0E" w:rsidP="005E27E4">
      <w:r w:rsidRPr="005E27E4">
        <w:lastRenderedPageBreak/>
        <w:t>9) сведения из единого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Закона № 209-ФЗ, по форме согласно приложению к Постановлению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 (в случае осуществления закупок у субъектов малого и среднего предпринимательства)</w:t>
      </w:r>
      <w:r w:rsidRPr="005E27E4">
        <w:footnoteReference w:id="25"/>
      </w:r>
      <w:r w:rsidRPr="005E27E4">
        <w:t>;</w:t>
      </w:r>
    </w:p>
    <w:p w:rsidR="00E63B0E" w:rsidRPr="005E27E4" w:rsidRDefault="00E63B0E" w:rsidP="005E27E4">
      <w:r w:rsidRPr="005E27E4">
        <w:t>10) предложение о цене договора, цене единицы товара, работы, услуги;</w:t>
      </w:r>
    </w:p>
    <w:p w:rsidR="00E63B0E" w:rsidRPr="005E27E4" w:rsidRDefault="00E63B0E" w:rsidP="005E27E4">
      <w:r w:rsidRPr="005E27E4">
        <w:t>11) иную информацию и документы, предусмотренные извещением о проведении запроса котировок.</w:t>
      </w:r>
    </w:p>
    <w:p w:rsidR="00E63B0E" w:rsidRPr="005E27E4" w:rsidRDefault="00E63B0E" w:rsidP="005E27E4">
      <w:r w:rsidRPr="005E27E4">
        <w:t>48.2.1.</w:t>
      </w:r>
      <w:r w:rsidRPr="005E27E4">
        <w:footnoteReference w:id="26"/>
      </w:r>
      <w:r w:rsidRPr="005E27E4">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электронном конкурсе должна содержать:</w:t>
      </w:r>
    </w:p>
    <w:p w:rsidR="00E63B0E" w:rsidRPr="005E27E4" w:rsidRDefault="00E63B0E" w:rsidP="005E27E4">
      <w:r w:rsidRPr="005E27E4">
        <w:t>1) предложение участника запроса котировок в электронной форме о цене договора;</w:t>
      </w:r>
    </w:p>
    <w:p w:rsidR="00E63B0E" w:rsidRPr="005E27E4" w:rsidRDefault="00E63B0E" w:rsidP="005E27E4">
      <w:r w:rsidRPr="005E27E4">
        <w:t>2) предусмотренное одним из следующих пунктов согласие участника запроса котировок в электронной форме:</w:t>
      </w:r>
    </w:p>
    <w:p w:rsidR="00E63B0E" w:rsidRPr="005E27E4" w:rsidRDefault="00E63B0E" w:rsidP="005E27E4">
      <w:r w:rsidRPr="005E27E4">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E63B0E" w:rsidRPr="005E27E4" w:rsidRDefault="00E63B0E" w:rsidP="005E27E4">
      <w:r w:rsidRPr="005E27E4">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E63B0E" w:rsidRPr="005E27E4" w:rsidRDefault="00E63B0E" w:rsidP="005E27E4">
      <w:r w:rsidRPr="005E27E4">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E63B0E" w:rsidRPr="005E27E4" w:rsidRDefault="00E63B0E" w:rsidP="005E27E4">
      <w:r w:rsidRPr="005E27E4">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E63B0E" w:rsidRPr="005E27E4" w:rsidRDefault="00E63B0E" w:rsidP="005E27E4">
      <w:r w:rsidRPr="005E27E4">
        <w:tab/>
        <w:t>48.3.</w:t>
      </w:r>
      <w:r w:rsidRPr="005E27E4">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63B0E" w:rsidRPr="005E27E4" w:rsidRDefault="00E63B0E" w:rsidP="005E27E4">
      <w:r w:rsidRPr="005E27E4">
        <w:t xml:space="preserve">48.4. В случае если по окончании срока подачи заявок на участие </w:t>
      </w:r>
      <w:r w:rsidRPr="005E27E4">
        <w:br/>
        <w:t>в запросе котировок подана только одна такая заявка или не подано ни одной такой заявки, запрос котировок признается несостоявшимся.</w:t>
      </w:r>
    </w:p>
    <w:p w:rsidR="00E63B0E" w:rsidRPr="005E27E4" w:rsidRDefault="00E63B0E" w:rsidP="005E27E4">
      <w:r w:rsidRPr="005E27E4">
        <w:t xml:space="preserve">48.5. В случае если запрос котировок признается несостоявшимся по причине того, что в таком запросе не подано ни одной заявки, заказчик формирует протокол о </w:t>
      </w:r>
      <w:r w:rsidRPr="005E27E4">
        <w:lastRenderedPageBreak/>
        <w:t>признании закупки несостоявшейся, в котором должна содержаться информация в соответствии с частью 14 статьи 3.2</w:t>
      </w:r>
      <w:r w:rsidR="009D7ACE" w:rsidRPr="005E27E4">
        <w:t xml:space="preserve"> </w:t>
      </w:r>
      <w:r w:rsidRPr="005E27E4">
        <w:t>Закона № 223-ФЗ.</w:t>
      </w:r>
    </w:p>
    <w:p w:rsidR="00E63B0E" w:rsidRPr="005E27E4" w:rsidRDefault="00E63B0E" w:rsidP="005E27E4">
      <w:r w:rsidRPr="005E27E4">
        <w:t>В случае, указанном в абзаце первом пункта 48.5 настоящего Положения, заказчик вправе:</w:t>
      </w:r>
    </w:p>
    <w:p w:rsidR="00E63B0E" w:rsidRPr="005E27E4" w:rsidRDefault="00E63B0E" w:rsidP="005E27E4">
      <w:r w:rsidRPr="005E27E4">
        <w:t>1) провести новую конкурентную закупку;</w:t>
      </w:r>
    </w:p>
    <w:p w:rsidR="00E63B0E" w:rsidRPr="005E27E4" w:rsidRDefault="00E63B0E" w:rsidP="005E27E4">
      <w:r w:rsidRPr="005E27E4">
        <w:t>2) заключить договор с единственным поставщиком (подрядчиком, исполнителем) в соответствии с подпунктом 3 пункта 63.1 настоящего Положения.</w:t>
      </w:r>
    </w:p>
    <w:p w:rsidR="00E63B0E" w:rsidRPr="005E27E4" w:rsidRDefault="00E63B0E" w:rsidP="005E27E4"/>
    <w:p w:rsidR="00E63B0E" w:rsidRPr="005E27E4" w:rsidRDefault="00E63B0E" w:rsidP="005E27E4">
      <w:bookmarkStart w:id="92" w:name="_Toc529531870"/>
      <w:r w:rsidRPr="005E27E4">
        <w:t>49. Порядок открытия доступа к поданным заявкам, рассмотрения и оценки таких заявок на участие в запросе котировок в электронной форме</w:t>
      </w:r>
      <w:bookmarkEnd w:id="92"/>
    </w:p>
    <w:p w:rsidR="00E63B0E" w:rsidRPr="005E27E4" w:rsidRDefault="00E63B0E" w:rsidP="005E27E4"/>
    <w:p w:rsidR="00E63B0E" w:rsidRPr="005E27E4" w:rsidRDefault="00E63B0E" w:rsidP="005E27E4">
      <w:r w:rsidRPr="005E27E4">
        <w:t>49.1. Комиссия по осуществлению закупок открывает доступ к поданным в форме электронных документов заявкам на участие в запросе котировок во время и в месте, которые указаны в извещении. Открытие доступа к поданным в форме электронных документов таким заявкам, а также рассмотрение и оценка таких заявок осуществляются в один день.</w:t>
      </w:r>
      <w:r w:rsidR="009D7ACE" w:rsidRPr="005E27E4">
        <w:t xml:space="preserve"> </w:t>
      </w:r>
      <w:r w:rsidRPr="005E27E4">
        <w:t>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rsidR="00E63B0E" w:rsidRPr="005E27E4" w:rsidRDefault="00E63B0E" w:rsidP="005E27E4">
      <w:r w:rsidRPr="005E27E4">
        <w:t>49.2. Победителем запроса котировок признается участник, подавший заявку,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E63B0E" w:rsidRPr="005E27E4" w:rsidRDefault="00E63B0E" w:rsidP="005E27E4">
      <w:r w:rsidRPr="005E27E4">
        <w:t>49.3. Комиссия по осуществлению закупок не рассматривает и отклоняет заявки на участие в запросе котировок в следующих случаях:</w:t>
      </w:r>
    </w:p>
    <w:p w:rsidR="00E63B0E" w:rsidRPr="005E27E4" w:rsidRDefault="00E63B0E" w:rsidP="005E27E4">
      <w:r w:rsidRPr="005E27E4">
        <w:t xml:space="preserve">1) </w:t>
      </w:r>
      <w:proofErr w:type="spellStart"/>
      <w:r w:rsidRPr="005E27E4">
        <w:t>непредоставления</w:t>
      </w:r>
      <w:proofErr w:type="spellEnd"/>
      <w:r w:rsidRPr="005E27E4">
        <w:t xml:space="preserve"> информации, предусмотренной пунктом 48.2.1 настоящего Положения, в случае осуществления запроса котировок в электронной форме, участниками которого могут быть только субъекты малого и среднего предпринимательства или</w:t>
      </w:r>
      <w:r w:rsidRPr="005E27E4">
        <w:footnoteReference w:id="27"/>
      </w:r>
      <w:r w:rsidRPr="005E27E4">
        <w:t xml:space="preserve"> </w:t>
      </w:r>
      <w:proofErr w:type="spellStart"/>
      <w:r w:rsidRPr="005E27E4">
        <w:t>непредоставления</w:t>
      </w:r>
      <w:proofErr w:type="spellEnd"/>
      <w:r w:rsidRPr="005E27E4">
        <w:t xml:space="preserve">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E63B0E" w:rsidRPr="005E27E4" w:rsidRDefault="00E63B0E" w:rsidP="005E27E4">
      <w:r w:rsidRPr="005E27E4">
        <w:t>2) несоответствия информации, предусмотренной пунктом 48.2.1 настоящего Положения, в случае осуществления запроса котировок в электронной форме, участниками которого могут быть только субъекты малого и среднего предпринимательства или</w:t>
      </w:r>
      <w:r w:rsidR="0023130F" w:rsidRPr="005E27E4">
        <w:t>14</w:t>
      </w:r>
      <w:r w:rsidRPr="005E27E4">
        <w:t xml:space="preserve"> несоответствия информации, предусмотренной пунктом 48.2 настоящего Положения, требованиям извещения о таком запросе котировок; </w:t>
      </w:r>
    </w:p>
    <w:p w:rsidR="00E63B0E" w:rsidRPr="005E27E4" w:rsidRDefault="00E63B0E" w:rsidP="005E27E4">
      <w:r w:rsidRPr="005E27E4">
        <w:t xml:space="preserve">3) если предложенная в таких заявках цена товара, работы или услуги превышает начальную (максимальную) цену договора, указанную в извещении о проведении запроса котировок. </w:t>
      </w:r>
    </w:p>
    <w:p w:rsidR="00E63B0E" w:rsidRPr="005E27E4" w:rsidRDefault="00E63B0E" w:rsidP="005E27E4">
      <w:r w:rsidRPr="005E27E4">
        <w:t>Отклонение заявок на участие в запросе котировок по иным основаниям</w:t>
      </w:r>
      <w:r w:rsidR="009D7ACE" w:rsidRPr="005E27E4">
        <w:t xml:space="preserve"> </w:t>
      </w:r>
      <w:r w:rsidRPr="005E27E4">
        <w:t>не допускается.</w:t>
      </w:r>
    </w:p>
    <w:p w:rsidR="00E63B0E" w:rsidRPr="005E27E4" w:rsidRDefault="00E63B0E" w:rsidP="005E27E4">
      <w:r w:rsidRPr="005E27E4">
        <w:t>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9D7ACE" w:rsidRPr="005E27E4">
        <w:t xml:space="preserve"> </w:t>
      </w:r>
    </w:p>
    <w:p w:rsidR="00E63B0E" w:rsidRPr="005E27E4" w:rsidRDefault="00E63B0E" w:rsidP="005E27E4">
      <w:r w:rsidRPr="005E27E4">
        <w:lastRenderedPageBreak/>
        <w:t>49.5. Протокол рассмотрения и оценки заявок на участие в запросе котировок, подписывается всеми присутствующими на заседании членами комиссии и размещается заказчиком в ЕИС не позднее чем через три дня со дня подписания.</w:t>
      </w:r>
    </w:p>
    <w:p w:rsidR="00E63B0E" w:rsidRPr="005E27E4" w:rsidRDefault="00E63B0E" w:rsidP="005E27E4">
      <w:r w:rsidRPr="005E27E4">
        <w:t>49.6.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признается несостоявшимся.</w:t>
      </w:r>
    </w:p>
    <w:p w:rsidR="00E63B0E" w:rsidRPr="005E27E4" w:rsidRDefault="00E63B0E" w:rsidP="005E27E4">
      <w:r w:rsidRPr="005E27E4">
        <w:t>49.7. 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признана соответствующей всем требованиям, указанным в извещении и документации, заказчик вправе:</w:t>
      </w:r>
    </w:p>
    <w:p w:rsidR="00E63B0E" w:rsidRPr="005E27E4" w:rsidRDefault="00E63B0E" w:rsidP="005E27E4">
      <w:r w:rsidRPr="005E27E4">
        <w:t>1) провести новую конкурентную закупку;</w:t>
      </w:r>
    </w:p>
    <w:p w:rsidR="00E63B0E" w:rsidRPr="005E27E4" w:rsidRDefault="00E63B0E" w:rsidP="005E27E4">
      <w:r w:rsidRPr="005E27E4">
        <w:t>2) заключить договор с единственным поставщиком (подрядчиком, исполнителем) в соответствии с подпунктом 2 пункта 63.1 настоящего Положения.</w:t>
      </w:r>
    </w:p>
    <w:p w:rsidR="00E63B0E" w:rsidRPr="005E27E4" w:rsidRDefault="00E63B0E" w:rsidP="005E27E4">
      <w:r w:rsidRPr="005E27E4">
        <w:t>49.8. В случае если запрос котировок признан несостоявшимся по причине того, что по результатам рассмотрения заявок на участие в запросе котировок комиссией отклонены все поданные заявки на участие в таком запросе, заказчик вправе:</w:t>
      </w:r>
    </w:p>
    <w:p w:rsidR="00E63B0E" w:rsidRPr="005E27E4" w:rsidRDefault="00E63B0E" w:rsidP="005E27E4">
      <w:r w:rsidRPr="005E27E4">
        <w:t>1) провести новую конкурентную закупку;</w:t>
      </w:r>
    </w:p>
    <w:p w:rsidR="00E63B0E" w:rsidRPr="005E27E4" w:rsidRDefault="00E63B0E" w:rsidP="005E27E4">
      <w:r w:rsidRPr="005E27E4">
        <w:t>2) заключить договор с единственным поставщиком (подрядчиком, исполнителем) в соответствии с подпунктом 3 пункта 63.1 настоящего Положения.</w:t>
      </w:r>
    </w:p>
    <w:p w:rsidR="00E63B0E" w:rsidRPr="005E27E4" w:rsidRDefault="00E63B0E" w:rsidP="005E27E4">
      <w:r w:rsidRPr="005E27E4">
        <w:t>49.9. Любой участник запроса котировок вправе обжаловать результаты запроса котировок в установленном порядке.</w:t>
      </w:r>
    </w:p>
    <w:p w:rsidR="00E63B0E" w:rsidRPr="005E27E4" w:rsidRDefault="00E63B0E" w:rsidP="005E27E4"/>
    <w:p w:rsidR="00E63B0E" w:rsidRPr="005E27E4" w:rsidRDefault="00E63B0E" w:rsidP="005E27E4"/>
    <w:p w:rsidR="00E63B0E" w:rsidRPr="005E27E4" w:rsidRDefault="00E63B0E" w:rsidP="005E27E4">
      <w:bookmarkStart w:id="93" w:name="_Toc529531871"/>
      <w:r w:rsidRPr="005E27E4">
        <w:t>V. УСЛОВИЯ ПРИМЕНЕНИЯ И ПОРЯДОК ПРОВЕДЕНИЯ ЗАПРОСА ЦЕН И ЗАПРОСА ЦЕН В ЭЛЕКТРОННОЙ ФОРМЕ</w:t>
      </w:r>
      <w:bookmarkEnd w:id="93"/>
    </w:p>
    <w:p w:rsidR="00E63B0E" w:rsidRPr="005E27E4" w:rsidRDefault="00E63B0E" w:rsidP="005E27E4"/>
    <w:p w:rsidR="00E63B0E" w:rsidRPr="005E27E4" w:rsidRDefault="00E63B0E" w:rsidP="005E27E4">
      <w:bookmarkStart w:id="94" w:name="_Toc529531872"/>
      <w:r w:rsidRPr="005E27E4">
        <w:t>50. Условия применения запроса цен и запроса цен в электронной форме</w:t>
      </w:r>
      <w:bookmarkEnd w:id="94"/>
    </w:p>
    <w:p w:rsidR="00E63B0E" w:rsidRPr="005E27E4" w:rsidRDefault="00E63B0E" w:rsidP="005E27E4"/>
    <w:p w:rsidR="00E63B0E" w:rsidRPr="005E27E4" w:rsidRDefault="00E63B0E" w:rsidP="005E27E4">
      <w:r w:rsidRPr="005E27E4">
        <w:t>50.1. Под запросом цен понимается способ конкурентной закупки,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w:t>
      </w:r>
    </w:p>
    <w:p w:rsidR="00E63B0E" w:rsidRPr="005E27E4" w:rsidRDefault="00E63B0E" w:rsidP="005E27E4">
      <w:r w:rsidRPr="005E27E4">
        <w:t>50.2. Под запросом цен в электронной форме понимается запрос цен, проведение которого обеспечивается на электронной площадке ее оператором.</w:t>
      </w:r>
    </w:p>
    <w:p w:rsidR="00E63B0E" w:rsidRPr="005E27E4" w:rsidRDefault="00E63B0E" w:rsidP="005E27E4">
      <w:r w:rsidRPr="005E27E4">
        <w:t>50.3.</w:t>
      </w:r>
      <w:r w:rsidR="00514352">
        <w:t xml:space="preserve"> </w:t>
      </w:r>
      <w:r w:rsidRPr="005E27E4">
        <w:t>Заказчик вправе осуществлять закупку путем проведения запроса цен в электронной форме при одновременном выполнении следующих условий:</w:t>
      </w:r>
    </w:p>
    <w:p w:rsidR="00E63B0E" w:rsidRPr="005E27E4" w:rsidRDefault="00E63B0E" w:rsidP="005E27E4">
      <w:r w:rsidRPr="005E27E4">
        <w:t>1) объектом закупки являются товары, работы, услуги, в отношении которых целесообразно проводить оценку только по ценовому критерию;</w:t>
      </w:r>
    </w:p>
    <w:p w:rsidR="00E63B0E" w:rsidRPr="005E27E4" w:rsidRDefault="00E63B0E" w:rsidP="005E27E4">
      <w:r w:rsidRPr="005E27E4">
        <w:t>2) начальная (максимальная) цена договора не превышает пять миллионов рублей.</w:t>
      </w:r>
    </w:p>
    <w:p w:rsidR="00E63B0E" w:rsidRPr="005E27E4" w:rsidRDefault="00E63B0E" w:rsidP="005E27E4">
      <w:r w:rsidRPr="005E27E4">
        <w:t>50.4.</w:t>
      </w:r>
      <w:r w:rsidR="009D7ACE" w:rsidRPr="005E27E4">
        <w:t xml:space="preserve"> </w:t>
      </w:r>
      <w:r w:rsidRPr="005E27E4">
        <w:t>Заказчик вправе осуществлять закупку путем проведения запроса цен при одновременном выполнении следующих условий:</w:t>
      </w:r>
    </w:p>
    <w:p w:rsidR="00E63B0E" w:rsidRPr="005E27E4" w:rsidRDefault="00E63B0E" w:rsidP="005E27E4">
      <w:r w:rsidRPr="005E27E4">
        <w:t>1) объектом закупки являются товары, работы, услуги, в отношении которых целесообразно проводить оценку только по ценовому критерию;</w:t>
      </w:r>
    </w:p>
    <w:p w:rsidR="00E63B0E" w:rsidRPr="005E27E4" w:rsidRDefault="00E63B0E" w:rsidP="005E27E4">
      <w:r w:rsidRPr="005E27E4">
        <w:t>2) начальная (максимальная) цена договора не превышает два миллиона рублей;</w:t>
      </w:r>
    </w:p>
    <w:p w:rsidR="00E63B0E" w:rsidRPr="005E27E4" w:rsidRDefault="00E63B0E" w:rsidP="005E27E4">
      <w:r w:rsidRPr="005E27E4">
        <w:t>3) невозможность проведения запроса цен в электронной форме;</w:t>
      </w:r>
    </w:p>
    <w:p w:rsidR="00E63B0E" w:rsidRPr="005E27E4" w:rsidRDefault="00E63B0E" w:rsidP="005E27E4">
      <w:r w:rsidRPr="005E27E4">
        <w:t xml:space="preserve">4) соблюдение требования, указанного в пункте 7.7 настоящего Положения. </w:t>
      </w:r>
    </w:p>
    <w:p w:rsidR="00E63B0E" w:rsidRPr="005E27E4" w:rsidRDefault="00E63B0E" w:rsidP="005E27E4">
      <w:r w:rsidRPr="005E27E4">
        <w:t>50.5.</w:t>
      </w:r>
      <w:r w:rsidR="00514352">
        <w:t xml:space="preserve"> </w:t>
      </w:r>
      <w:r w:rsidRPr="005E27E4">
        <w:t xml:space="preserve">Запрос цен, запрос цен в электронной форме состоит из одного этапа, включающего вскрытие конвертов с заявками на участие в запросе цен (открытие </w:t>
      </w:r>
      <w:r w:rsidRPr="005E27E4">
        <w:lastRenderedPageBreak/>
        <w:t>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E63B0E" w:rsidRPr="005E27E4" w:rsidRDefault="00E63B0E" w:rsidP="005E27E4">
      <w:r w:rsidRPr="005E27E4">
        <w:t>50.6. Заказчик вправе принять решение об отмене запроса цен, запроса цен в электронной форме в любое время вплоть до даты и времени окончания срока подачи заявок в порядке, предусмотренном главой 25 настоящего Положения.</w:t>
      </w:r>
    </w:p>
    <w:p w:rsidR="00E63B0E" w:rsidRPr="005E27E4" w:rsidRDefault="00E63B0E" w:rsidP="005E27E4"/>
    <w:p w:rsidR="00E63B0E" w:rsidRPr="005E27E4" w:rsidRDefault="00E63B0E" w:rsidP="005E27E4">
      <w:bookmarkStart w:id="95" w:name="_Toc529531873"/>
      <w:r w:rsidRPr="005E27E4">
        <w:t>51. Извещение и документация о проведении запроса цен, запроса цен в электронной форме</w:t>
      </w:r>
      <w:bookmarkEnd w:id="95"/>
    </w:p>
    <w:p w:rsidR="00E63B0E" w:rsidRPr="005E27E4" w:rsidRDefault="00E63B0E" w:rsidP="005E27E4"/>
    <w:p w:rsidR="00E63B0E" w:rsidRPr="005E27E4" w:rsidRDefault="00E63B0E" w:rsidP="005E27E4">
      <w:r w:rsidRPr="005E27E4">
        <w:t>51.1. Заказчик должен разместить в ЕИС извещение о проведении запроса цен, запроса цен в электронной форме (далее в разделе также – извещение) не менее чем за пять дней до даты истечения срока подачи заявок на участие.</w:t>
      </w:r>
    </w:p>
    <w:p w:rsidR="00E63B0E" w:rsidRPr="005E27E4" w:rsidRDefault="00E63B0E" w:rsidP="005E27E4">
      <w:r w:rsidRPr="005E27E4">
        <w:t>51.2. Извещение и документация о проведении запроса цен, запроса цен в электронной форме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E63B0E" w:rsidRPr="005E27E4" w:rsidRDefault="00E63B0E" w:rsidP="005E27E4">
      <w:r w:rsidRPr="005E27E4">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запросе цен в электронной форме.</w:t>
      </w:r>
    </w:p>
    <w:p w:rsidR="00E63B0E" w:rsidRPr="005E27E4" w:rsidRDefault="00E63B0E" w:rsidP="005E27E4">
      <w:r w:rsidRPr="005E27E4">
        <w:t>51.4. В документации указываются информация и документы, указанные в пунктах 8.4 и 8.5 настоящего Положения.</w:t>
      </w:r>
    </w:p>
    <w:p w:rsidR="00E63B0E" w:rsidRPr="005E27E4" w:rsidRDefault="00E63B0E" w:rsidP="005E27E4">
      <w:r w:rsidRPr="005E27E4">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E63B0E" w:rsidRPr="005E27E4" w:rsidRDefault="00E63B0E" w:rsidP="005E27E4">
      <w:r w:rsidRPr="005E27E4">
        <w:t>51.6. Заказчик вправе внести изменения в извещение и (или) документацию в соответствии с положениями главы 9 настоящего Положения.</w:t>
      </w:r>
    </w:p>
    <w:p w:rsidR="00E63B0E" w:rsidRPr="005E27E4" w:rsidRDefault="00E63B0E" w:rsidP="005E27E4"/>
    <w:p w:rsidR="00E63B0E" w:rsidRPr="005E27E4" w:rsidRDefault="00E63B0E" w:rsidP="005E27E4">
      <w:bookmarkStart w:id="96" w:name="_Toc529531874"/>
      <w:r w:rsidRPr="005E27E4">
        <w:t>52. Порядок подачи заявок на участие в запросе цен, запросе цен в электронной форме</w:t>
      </w:r>
      <w:bookmarkEnd w:id="96"/>
    </w:p>
    <w:p w:rsidR="00E63B0E" w:rsidRPr="005E27E4" w:rsidRDefault="00E63B0E" w:rsidP="005E27E4"/>
    <w:p w:rsidR="00E63B0E" w:rsidRPr="005E27E4" w:rsidRDefault="00E63B0E" w:rsidP="005E27E4">
      <w:r w:rsidRPr="005E27E4">
        <w:t xml:space="preserve">52.1. Заявки на участие в запросе цен подаются до окончания срока подачи заявок, указанного в извещении о таком запросе, в письменной форме в запечатанном конверте в место, указанное в извещении о проведении запроса цен. </w:t>
      </w:r>
    </w:p>
    <w:p w:rsidR="00E63B0E" w:rsidRPr="005E27E4" w:rsidRDefault="00E63B0E" w:rsidP="005E27E4">
      <w:r w:rsidRPr="005E27E4">
        <w:t>52.2. Заявка на участие в запросе цен в электронной форме подается на электронной площадке.</w:t>
      </w:r>
    </w:p>
    <w:p w:rsidR="00E63B0E" w:rsidRPr="005E27E4" w:rsidRDefault="00E63B0E" w:rsidP="005E27E4">
      <w:r w:rsidRPr="005E27E4">
        <w:t xml:space="preserve">52.3. Участник запроса цен, запроса цен в электронной форме вправе подать только одну заявку на участие в таком запросе в отношении каждого предмета закупки. </w:t>
      </w:r>
    </w:p>
    <w:p w:rsidR="00E63B0E" w:rsidRPr="005E27E4" w:rsidRDefault="00E63B0E" w:rsidP="005E27E4">
      <w:r w:rsidRPr="005E27E4">
        <w:t>52.4. В случае установления факта подачи одним участником запроса цен двух и более заявок на участие в таком запросе в отношении одного и того же предмета закупки, при условии, что поданные ранее заявки таким участником не отозваны, все заявки на участие в запросе цен такого участника в отношении данного лота, не рассматриваются и возвращаются участнику.</w:t>
      </w:r>
    </w:p>
    <w:p w:rsidR="00E63B0E" w:rsidRPr="005E27E4" w:rsidRDefault="00E63B0E" w:rsidP="005E27E4">
      <w:r w:rsidRPr="005E27E4">
        <w:t>52.5. Участник запроса цен вправе изменить или отозвать свою заявку до истечения срока подачи заявок, направив заказчику соответствующие уведомления.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 допускается.</w:t>
      </w:r>
    </w:p>
    <w:p w:rsidR="00E63B0E" w:rsidRPr="005E27E4" w:rsidRDefault="00E63B0E" w:rsidP="005E27E4">
      <w:r w:rsidRPr="005E27E4">
        <w:t xml:space="preserve">Внесение изменений и отзыв заявки на участие в запросе цен в электронной форме осуществляется посредством использования функционала электронной </w:t>
      </w:r>
      <w:r w:rsidRPr="005E27E4">
        <w:lastRenderedPageBreak/>
        <w:t>площадки, на которой проводится закупка, в соответствии с регламентом такой электронной площадки.</w:t>
      </w:r>
    </w:p>
    <w:p w:rsidR="00E63B0E" w:rsidRPr="005E27E4" w:rsidRDefault="00E63B0E" w:rsidP="005E27E4">
      <w:r w:rsidRPr="005E27E4">
        <w:t>52.6. Заявка на участие в запросе цен, запросе цен в электронной форме должна содержать:</w:t>
      </w:r>
    </w:p>
    <w:p w:rsidR="00E63B0E" w:rsidRPr="005E27E4" w:rsidRDefault="00E63B0E" w:rsidP="005E27E4">
      <w:r w:rsidRPr="005E27E4">
        <w:t>1) согласие участника закупки на поставку товара, выполнение работы или оказание услуги на условиях, предусмотренных извещением,</w:t>
      </w:r>
      <w:r w:rsidR="009D7ACE" w:rsidRPr="005E27E4">
        <w:t xml:space="preserve"> </w:t>
      </w:r>
      <w:r w:rsidRPr="005E27E4">
        <w:t>и не подлежащих изменению по результатам проведения закупки;</w:t>
      </w:r>
    </w:p>
    <w:p w:rsidR="00E63B0E" w:rsidRPr="005E27E4" w:rsidRDefault="00E63B0E" w:rsidP="005E27E4">
      <w:r w:rsidRPr="005E27E4">
        <w:t>2) при осуществлении закупки товара или закупки работы, услуги, для выполнения, оказания которых используется товар:</w:t>
      </w:r>
    </w:p>
    <w:p w:rsidR="00E63B0E" w:rsidRPr="005E27E4" w:rsidRDefault="00E63B0E" w:rsidP="005E27E4">
      <w:r w:rsidRPr="005E27E4">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E63B0E" w:rsidRPr="005E27E4" w:rsidRDefault="00E63B0E" w:rsidP="005E27E4">
      <w:r w:rsidRPr="005E27E4">
        <w:t>б) конкретные показатели товара, соответствующие значениям, установленным в извещении, и указание на товарный знак (при наличии);</w:t>
      </w:r>
    </w:p>
    <w:p w:rsidR="00E63B0E" w:rsidRPr="005E27E4" w:rsidRDefault="00E63B0E" w:rsidP="005E27E4">
      <w:r w:rsidRPr="005E27E4">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63B0E" w:rsidRPr="005E27E4" w:rsidRDefault="00E63B0E" w:rsidP="005E27E4">
      <w:r w:rsidRPr="005E27E4">
        <w:t>4) полученную не ранее чем за девяносто дней до дня размещения в ЕИС извещения о запросе цен, запросе цен в электронной форме выписку из Единого государственного реестра юридических лиц или нотариально заверенную копию такой выписки в случае проведения запроса цен (для юридического лица), полученную не ранее чем за девяносто дней до дня размещения в ЕИС извещения о проведении запроса цен, запроса цен в электронной форме выписку из Единого государственного реестра индивидуальных предпринимателей или нотариально заверенную копию такой выписки в случае проведения запроса цен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rsidR="00E63B0E" w:rsidRPr="005E27E4" w:rsidRDefault="00E63B0E" w:rsidP="005E27E4">
      <w:r w:rsidRPr="005E27E4">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r w:rsidR="009D7ACE" w:rsidRPr="005E27E4">
        <w:t xml:space="preserve"> </w:t>
      </w:r>
      <w:r w:rsidRPr="005E27E4">
        <w:t xml:space="preserve">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w:t>
      </w:r>
      <w:r w:rsidRPr="005E27E4">
        <w:lastRenderedPageBreak/>
        <w:t>лицом, либо засвидетельствованную в нотариальном порядке копию указанной доверенности в случае проведения запроса цен.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B0E" w:rsidRPr="005E27E4" w:rsidRDefault="00E63B0E" w:rsidP="005E27E4">
      <w:r w:rsidRPr="005E27E4">
        <w:t>6) копии учредительных документов участника закупки (для юридических лиц);</w:t>
      </w:r>
    </w:p>
    <w:p w:rsidR="00E63B0E" w:rsidRPr="005E27E4" w:rsidRDefault="00E63B0E" w:rsidP="005E27E4">
      <w:r w:rsidRPr="005E27E4">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5E27E4">
        <w:rPr>
          <w:rFonts w:eastAsiaTheme="minorHAnsi"/>
        </w:rPr>
        <w:t xml:space="preserve"> </w:t>
      </w:r>
      <w:r w:rsidRPr="005E27E4">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p>
    <w:p w:rsidR="00E63B0E" w:rsidRPr="005E27E4" w:rsidRDefault="00E63B0E" w:rsidP="005E27E4">
      <w:r w:rsidRPr="005E27E4">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5E27E4">
        <w:footnoteReference w:id="28"/>
      </w:r>
      <w:r w:rsidRPr="005E27E4">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p>
    <w:p w:rsidR="00E63B0E" w:rsidRPr="005E27E4" w:rsidRDefault="00E63B0E" w:rsidP="005E27E4">
      <w:r w:rsidRPr="005E27E4">
        <w:t>9) предложение о цене договора, цене единицы товара, работы, услуги;</w:t>
      </w:r>
    </w:p>
    <w:p w:rsidR="00E63B0E" w:rsidRPr="005E27E4" w:rsidRDefault="00E63B0E" w:rsidP="005E27E4">
      <w:r w:rsidRPr="005E27E4">
        <w:t>10) иную информацию и документы, предусмотренные извещением и (или) документацией о проведении запроса цен, запроса цен в электронной форме.</w:t>
      </w:r>
    </w:p>
    <w:p w:rsidR="00E63B0E" w:rsidRPr="005E27E4" w:rsidRDefault="00E63B0E" w:rsidP="005E27E4">
      <w:r w:rsidRPr="005E27E4">
        <w:t>52.7.</w:t>
      </w:r>
      <w:r w:rsidR="009D7ACE" w:rsidRPr="005E27E4">
        <w:t xml:space="preserve"> </w:t>
      </w:r>
      <w:r w:rsidRPr="005E27E4">
        <w:t>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63B0E" w:rsidRPr="005E27E4" w:rsidRDefault="00E63B0E" w:rsidP="005E27E4">
      <w:r w:rsidRPr="005E27E4">
        <w:t xml:space="preserve">52.8. В случае если по окончании срока подачи заявок на участие </w:t>
      </w:r>
      <w:r w:rsidRPr="005E27E4">
        <w:br/>
        <w:t>в запросе цен, запросе цен в электронной форме подана только одна такая заявка или не подано ни одной такой заявки, запрос цен, запрос цен в электронной форме признается несостоявшимся.</w:t>
      </w:r>
    </w:p>
    <w:p w:rsidR="00E63B0E" w:rsidRPr="005E27E4" w:rsidRDefault="00E63B0E" w:rsidP="005E27E4">
      <w:r w:rsidRPr="005E27E4">
        <w:t>52.9. В случае если запрос цен, запрос цен в электронной форме признается несостоявшимся по причине того, что в таком запросе не подано ни одной заявки, заказчик 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E63B0E" w:rsidRPr="005E27E4" w:rsidRDefault="00E63B0E" w:rsidP="005E27E4">
      <w:r w:rsidRPr="005E27E4">
        <w:t>В случае, указанном в абзаце первом пункта 52.9 настоящего Положения, заказчик вправе:</w:t>
      </w:r>
    </w:p>
    <w:p w:rsidR="00E63B0E" w:rsidRPr="005E27E4" w:rsidRDefault="00E63B0E" w:rsidP="005E27E4">
      <w:r w:rsidRPr="005E27E4">
        <w:t>1) провести новую конкурентную закупку;</w:t>
      </w:r>
    </w:p>
    <w:p w:rsidR="00E63B0E" w:rsidRPr="005E27E4" w:rsidRDefault="00E63B0E" w:rsidP="005E27E4">
      <w:r w:rsidRPr="005E27E4">
        <w:t>2) заключить договор с единственным поставщиком (подрядчиком, исполнителем) в соответствии с подпунктом 3 пункта 63.1 настоящего Положения.</w:t>
      </w:r>
    </w:p>
    <w:p w:rsidR="00E63B0E" w:rsidRPr="005E27E4" w:rsidRDefault="00E63B0E" w:rsidP="005E27E4"/>
    <w:p w:rsidR="00E63B0E" w:rsidRPr="005E27E4" w:rsidRDefault="00E63B0E" w:rsidP="005E27E4">
      <w:bookmarkStart w:id="97" w:name="_Toc529531875"/>
      <w:r w:rsidRPr="005E27E4">
        <w:t>53.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bookmarkEnd w:id="97"/>
    </w:p>
    <w:p w:rsidR="00E63B0E" w:rsidRPr="005E27E4" w:rsidRDefault="00E63B0E" w:rsidP="005E27E4"/>
    <w:p w:rsidR="00E63B0E" w:rsidRPr="005E27E4" w:rsidRDefault="00E63B0E" w:rsidP="005E27E4">
      <w:r w:rsidRPr="005E27E4">
        <w:t xml:space="preserve">53.1. Комиссия по осуществлению закупок вскрывает конверты с заявками на участие в запросе цен (открывает доступ к поданным заявкам на участие в запросе </w:t>
      </w:r>
      <w:r w:rsidRPr="005E27E4">
        <w:lastRenderedPageBreak/>
        <w:t xml:space="preserve">цен в электронной форме) после наступления срока, указанного в документации о таком запросе в качестве срока подачи заявок на участие в запросе цен. </w:t>
      </w:r>
    </w:p>
    <w:p w:rsidR="00E63B0E" w:rsidRPr="005E27E4" w:rsidRDefault="00E63B0E" w:rsidP="005E27E4">
      <w:r w:rsidRPr="005E27E4">
        <w:t xml:space="preserve">53.2. Конверты с заявками на участие в запросе цен вскрываются во время, в месте, указанными в документации о таком запросе. Вскрытие всех поступивших конвертов с заявками на участие в запросе цен (открытие доступа к поданным заявкам на участие в запросе цен в электронной форме) осуществляется в одно время. </w:t>
      </w:r>
    </w:p>
    <w:p w:rsidR="00E63B0E" w:rsidRPr="005E27E4" w:rsidRDefault="00E63B0E" w:rsidP="005E27E4">
      <w:r w:rsidRPr="005E27E4">
        <w:t xml:space="preserve">53.3. Комиссия по осуществлению закупок вскрывает конверты с заявками на участие в запросе цен, если такие конверты и заявки поступили заказчику до времени вскрытия таких конвертов. В случае установления факта подачи одним участником запроса цен двух и более заявок на участие в запросе цен в отношении одного и того же лота, при условии, что поданные ранее этим участником заявки на участие в запросе цен не отозваны, все заявки на участие в запросе цен этого участника, поданные в отношении одного и того же лота, не рассматриваются и возвращаются этому участнику. </w:t>
      </w:r>
    </w:p>
    <w:p w:rsidR="00E63B0E" w:rsidRPr="005E27E4" w:rsidRDefault="00E63B0E" w:rsidP="005E27E4">
      <w:r w:rsidRPr="005E27E4">
        <w:t>53.4. При проведении запроса цен в электронной форме открытие доступа осуществляется комиссией по осуществлению закупок посредством функционала электронной площадки, на которой проводится процедура.</w:t>
      </w:r>
    </w:p>
    <w:p w:rsidR="00E63B0E" w:rsidRPr="005E27E4" w:rsidRDefault="00E63B0E" w:rsidP="005E27E4">
      <w:r w:rsidRPr="005E27E4">
        <w:t>53.5. Победителем запроса цен, запроса цен в электронной форме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запроса цен в электронной форме победителем запроса цен, запроса цен в электронной форме признается участник, заявка на участие которого поступила ранее других заявок, в которых предложена такая же цена.</w:t>
      </w:r>
    </w:p>
    <w:p w:rsidR="00E63B0E" w:rsidRPr="005E27E4" w:rsidRDefault="00E63B0E" w:rsidP="005E27E4">
      <w:r w:rsidRPr="005E27E4">
        <w:t>53.6. Комиссия по осуществлению закупок не рассматривает и отклоняет заявки на участие в запросе цен, запросе цен в электронной форме в следующих случаях:</w:t>
      </w:r>
    </w:p>
    <w:p w:rsidR="00E63B0E" w:rsidRPr="005E27E4" w:rsidRDefault="00E63B0E" w:rsidP="005E27E4">
      <w:r w:rsidRPr="005E27E4">
        <w:t xml:space="preserve">1) </w:t>
      </w:r>
      <w:proofErr w:type="spellStart"/>
      <w:r w:rsidRPr="005E27E4">
        <w:t>непредоставления</w:t>
      </w:r>
      <w:proofErr w:type="spellEnd"/>
      <w:r w:rsidRPr="005E27E4">
        <w:t xml:space="preserve"> информации, предусмотренной пунктом 52.6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E63B0E" w:rsidRPr="005E27E4" w:rsidRDefault="00E63B0E" w:rsidP="005E27E4">
      <w:r w:rsidRPr="005E27E4">
        <w:t xml:space="preserve">2) несоответствия информации, предусмотренной пунктом 52.6 настоящего Положения, требованиям извещения и (или) документации о таком запросе цен, запросе цен в электронной форме; </w:t>
      </w:r>
    </w:p>
    <w:p w:rsidR="00E63B0E" w:rsidRPr="005E27E4" w:rsidRDefault="00E63B0E" w:rsidP="005E27E4">
      <w:r w:rsidRPr="005E27E4">
        <w:t xml:space="preserve">3) если предложенная в таких заявках цена товара, работы или услуги превышает начальную (максимальную) цену договора, указанную в извещении о проведении запроса цен, запроса цен в электронной форме. </w:t>
      </w:r>
    </w:p>
    <w:p w:rsidR="00E63B0E" w:rsidRPr="005E27E4" w:rsidRDefault="00E63B0E" w:rsidP="005E27E4">
      <w:r w:rsidRPr="005E27E4">
        <w:t>Отклонение заявок на участие в запросе цен, запросе цен в электронной форме по иным основаниям не допускается.</w:t>
      </w:r>
    </w:p>
    <w:p w:rsidR="00E63B0E" w:rsidRPr="005E27E4" w:rsidRDefault="00E63B0E" w:rsidP="005E27E4">
      <w:r w:rsidRPr="005E27E4">
        <w:t>53.7.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9D7ACE" w:rsidRPr="005E27E4">
        <w:t xml:space="preserve"> </w:t>
      </w:r>
    </w:p>
    <w:p w:rsidR="00E63B0E" w:rsidRPr="005E27E4" w:rsidRDefault="00E63B0E" w:rsidP="005E27E4">
      <w:r w:rsidRPr="005E27E4">
        <w:t>53.8. Протокол рассмотрения и оценки заявок на участие в запросе цен, запросе цен в электронной форме подписывается всеми присутствующими на заседании членами комиссии по осуществлению закупок и размещается заказчиком в ЕИС не позднее чем через три дня со дня подписания.</w:t>
      </w:r>
    </w:p>
    <w:p w:rsidR="00E63B0E" w:rsidRPr="005E27E4" w:rsidRDefault="00E63B0E" w:rsidP="005E27E4">
      <w:r w:rsidRPr="005E27E4">
        <w:t xml:space="preserve">53.9. В случае если комиссией по осуществлению закупок отклонены все поданные заявки на участие в запросе цен, запросе цен в электронной форме или по результатам рассмотрения таких заявок только одна такая заявка признана </w:t>
      </w:r>
      <w:r w:rsidRPr="005E27E4">
        <w:lastRenderedPageBreak/>
        <w:t>соответствующей всем требованиям, указанным в извещении и документации, запрос цен, запрос цен в электронной форме признается несостоявшимся.</w:t>
      </w:r>
    </w:p>
    <w:p w:rsidR="00E63B0E" w:rsidRPr="005E27E4" w:rsidRDefault="00E63B0E" w:rsidP="005E27E4">
      <w:r w:rsidRPr="005E27E4">
        <w:t>53.10. В случае если запрос цен, запрос цен в электронной форме признан несостоявшимся по причине того, что по результатам рассмотрения заявок на участие в запросе цен, запросе цен в электронной форме только одна такая заявка признана соответствующей всем требованиям, указанным</w:t>
      </w:r>
      <w:r w:rsidR="009D7ACE" w:rsidRPr="005E27E4">
        <w:t xml:space="preserve"> </w:t>
      </w:r>
      <w:r w:rsidRPr="005E27E4">
        <w:t>в извещении и документации, заказчик вправе:</w:t>
      </w:r>
    </w:p>
    <w:p w:rsidR="00E63B0E" w:rsidRPr="005E27E4" w:rsidRDefault="00E63B0E" w:rsidP="005E27E4">
      <w:r w:rsidRPr="005E27E4">
        <w:t>1) провести новую конкурентную закупку;</w:t>
      </w:r>
    </w:p>
    <w:p w:rsidR="00E63B0E" w:rsidRPr="005E27E4" w:rsidRDefault="00E63B0E" w:rsidP="005E27E4">
      <w:r w:rsidRPr="005E27E4">
        <w:t>2) заключить договор с единственным поставщиком (подрядчиком, исполнителем) в соответствии с подпунктом 2 пункта 63.1 настоящего Положения.</w:t>
      </w:r>
    </w:p>
    <w:p w:rsidR="00E63B0E" w:rsidRPr="005E27E4" w:rsidRDefault="00E63B0E" w:rsidP="005E27E4">
      <w:r w:rsidRPr="005E27E4">
        <w:t>53.11. В случае если запрос цен, запрос цен в электронной форме признан несостоявшимся по причине того, что по результатам рассмотрения заявок на участие в запросе цен, запросе цен в электронной форме комиссией отклонены все поданные заявки на участие в таком запросе, заказчик вправе:</w:t>
      </w:r>
    </w:p>
    <w:p w:rsidR="00E63B0E" w:rsidRPr="005E27E4" w:rsidRDefault="00E63B0E" w:rsidP="005E27E4">
      <w:r w:rsidRPr="005E27E4">
        <w:t>1) провести новую конкурентную закупку;</w:t>
      </w:r>
    </w:p>
    <w:p w:rsidR="00E63B0E" w:rsidRPr="005E27E4" w:rsidRDefault="00E63B0E" w:rsidP="005E27E4">
      <w:r w:rsidRPr="005E27E4">
        <w:t>2) заключить договор с единственным поставщиком (подрядчиком, исполнителем) в соответствии с подпунктом 3 пункта 63.1 настоящего Положения.</w:t>
      </w:r>
    </w:p>
    <w:p w:rsidR="00E63B0E" w:rsidRPr="005E27E4" w:rsidRDefault="00E63B0E" w:rsidP="005E27E4">
      <w:r w:rsidRPr="005E27E4">
        <w:t>53.12. Любой участник запроса цен, запроса цен в электронной форме вправе обжаловать результаты такого запроса в установленном порядке.</w:t>
      </w:r>
    </w:p>
    <w:p w:rsidR="00E63B0E" w:rsidRPr="005E27E4" w:rsidRDefault="00E63B0E" w:rsidP="005E27E4"/>
    <w:p w:rsidR="00E63B0E" w:rsidRPr="005E27E4" w:rsidRDefault="00E63B0E" w:rsidP="005E27E4">
      <w:bookmarkStart w:id="98" w:name="_Toc529531876"/>
      <w:r w:rsidRPr="005E27E4">
        <w:t>VI. УСЛОВИЯ ПРИМЕНЕНИЯ И ПОРЯДОК ПРОВЕДЕНИЯ ЗАПРОСА ПРЕДЛОЖЕНИЙ, ЗАПРОСА ПРЕДЛОЖЕНИЙ В ЭЛЕКТРОННОЙ ФОРМЕ</w:t>
      </w:r>
      <w:bookmarkEnd w:id="98"/>
    </w:p>
    <w:p w:rsidR="00E63B0E" w:rsidRPr="005E27E4" w:rsidRDefault="00E63B0E" w:rsidP="005E27E4"/>
    <w:p w:rsidR="00E63B0E" w:rsidRPr="005E27E4" w:rsidRDefault="00E63B0E" w:rsidP="005E27E4">
      <w:bookmarkStart w:id="99" w:name="_Toc529531877"/>
      <w:r w:rsidRPr="005E27E4">
        <w:t>54. Условия применения запроса предложений, запроса предложений в электронной форме</w:t>
      </w:r>
      <w:bookmarkEnd w:id="99"/>
    </w:p>
    <w:p w:rsidR="00E63B0E" w:rsidRPr="005E27E4" w:rsidRDefault="00E63B0E" w:rsidP="005E27E4"/>
    <w:p w:rsidR="00E63B0E" w:rsidRPr="005E27E4" w:rsidRDefault="00E63B0E" w:rsidP="005E27E4">
      <w:r w:rsidRPr="005E27E4">
        <w:t>54.1. Под запросом предложений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и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w:t>
      </w:r>
      <w:r w:rsidR="009D7ACE" w:rsidRPr="005E27E4">
        <w:t xml:space="preserve"> </w:t>
      </w:r>
      <w:r w:rsidRPr="005E27E4">
        <w:t>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E63B0E" w:rsidRPr="005E27E4" w:rsidRDefault="00E63B0E" w:rsidP="005E27E4">
      <w:r w:rsidRPr="005E27E4">
        <w:t>54.2. Под запросом предложений в электронной форме понимается запрос предложений, обеспечиваемый на электронной площадке ее оператором.</w:t>
      </w:r>
    </w:p>
    <w:p w:rsidR="00E63B0E" w:rsidRPr="005E27E4" w:rsidRDefault="00E63B0E" w:rsidP="005E27E4">
      <w:r w:rsidRPr="005E27E4">
        <w:t>54.3. В настоящем разделе под запросом понимаются запрос предложений и запрос предложений в электронной форме.</w:t>
      </w:r>
    </w:p>
    <w:p w:rsidR="00E63B0E" w:rsidRPr="005E27E4" w:rsidRDefault="00E63B0E" w:rsidP="005E27E4">
      <w:r w:rsidRPr="005E27E4">
        <w:t>54.4.</w:t>
      </w:r>
      <w:r w:rsidR="009D7ACE" w:rsidRPr="005E27E4">
        <w:t xml:space="preserve"> </w:t>
      </w:r>
      <w:r w:rsidRPr="005E27E4">
        <w:t>Заказчик вправе осуществить закупку путем проведения запроса предложений в электронной форме при одновременном выполнении следующих условий:</w:t>
      </w:r>
    </w:p>
    <w:p w:rsidR="00E63B0E" w:rsidRPr="005E27E4" w:rsidRDefault="00E63B0E" w:rsidP="005E27E4">
      <w:r w:rsidRPr="005E27E4">
        <w:t>1) для эффективного проведения закупки необходимо произвести оценку предложений участников на основании более чем одного критерия;</w:t>
      </w:r>
    </w:p>
    <w:p w:rsidR="00E63B0E" w:rsidRPr="005E27E4" w:rsidRDefault="00E63B0E" w:rsidP="005E27E4">
      <w:r w:rsidRPr="005E27E4">
        <w:t>2) начальная (максимальная) цена договора не превышает семь миллионов рублей.</w:t>
      </w:r>
    </w:p>
    <w:p w:rsidR="00E63B0E" w:rsidRPr="005E27E4" w:rsidRDefault="00E63B0E" w:rsidP="005E27E4">
      <w:r w:rsidRPr="005E27E4">
        <w:t>54.5.</w:t>
      </w:r>
      <w:r w:rsidRPr="005E27E4">
        <w:tab/>
        <w:t>Заказчик вправе осуществить закупку путем проведения запроса предложений при одновременном выполнении следующих условий:</w:t>
      </w:r>
    </w:p>
    <w:p w:rsidR="00E63B0E" w:rsidRPr="005E27E4" w:rsidRDefault="00E63B0E" w:rsidP="005E27E4">
      <w:r w:rsidRPr="005E27E4">
        <w:t>1) для эффективного проведения закупки необходимо произвести оценку предложений участников на основании более чем одного критерия;</w:t>
      </w:r>
    </w:p>
    <w:p w:rsidR="00E63B0E" w:rsidRPr="005E27E4" w:rsidRDefault="00E63B0E" w:rsidP="005E27E4">
      <w:r w:rsidRPr="005E27E4">
        <w:t>2) начальная (максимальная) цена договора не превышает три миллиона рублей;</w:t>
      </w:r>
    </w:p>
    <w:p w:rsidR="00E63B0E" w:rsidRPr="005E27E4" w:rsidRDefault="00E63B0E" w:rsidP="005E27E4">
      <w:r w:rsidRPr="005E27E4">
        <w:t>3) невозможность проведения запроса предложений в электронной форме;</w:t>
      </w:r>
    </w:p>
    <w:p w:rsidR="00E63B0E" w:rsidRPr="005E27E4" w:rsidRDefault="00E63B0E" w:rsidP="005E27E4">
      <w:r w:rsidRPr="005E27E4">
        <w:lastRenderedPageBreak/>
        <w:t xml:space="preserve">4) соблюдение требования, указанного в пункте 7.7 настоящего Положения. </w:t>
      </w:r>
    </w:p>
    <w:p w:rsidR="00E63B0E" w:rsidRPr="005E27E4" w:rsidRDefault="00E63B0E" w:rsidP="005E27E4">
      <w:r w:rsidRPr="005E27E4">
        <w:t>54.6. Этапами проведения запроса являются вскрытие конвертов с заявками на участие в запросе предложений (открытие доступа к поданным заявкам на участие в запросе предложений в электронной форме), рассмотрение заявок и оценка заявок.</w:t>
      </w:r>
    </w:p>
    <w:p w:rsidR="00E63B0E" w:rsidRPr="005E27E4" w:rsidRDefault="00E63B0E" w:rsidP="005E27E4">
      <w:r w:rsidRPr="005E27E4">
        <w:t>54.7. По усмотрению заказчика рассмотрение заявок и оценка заявок на участие в запросе могут быть объединены в один этап, за исключением случая, предусмотренного главой 16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семь дней со дня открытия доступа к таким заявкам.</w:t>
      </w:r>
    </w:p>
    <w:p w:rsidR="00E63B0E" w:rsidRPr="005E27E4" w:rsidRDefault="00E63B0E" w:rsidP="005E27E4">
      <w:r w:rsidRPr="005E27E4">
        <w:t>54.8.</w:t>
      </w:r>
      <w:r w:rsidRPr="005E27E4">
        <w:footnoteReference w:id="29"/>
      </w:r>
      <w:r w:rsidRPr="005E27E4">
        <w:t xml:space="preserve"> Запрос предложений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 результатам такого этапа составляется отдельный протокол. </w:t>
      </w:r>
    </w:p>
    <w:p w:rsidR="00E63B0E" w:rsidRPr="005E27E4" w:rsidRDefault="00E63B0E" w:rsidP="005E27E4">
      <w:r w:rsidRPr="005E27E4">
        <w:t>54.9. Заказчик вправе принять решение об отмене запроса в соответствии с главой 25 настоящего Положения.</w:t>
      </w:r>
    </w:p>
    <w:p w:rsidR="00E63B0E" w:rsidRPr="005E27E4" w:rsidRDefault="00E63B0E" w:rsidP="005E27E4"/>
    <w:p w:rsidR="00E63B0E" w:rsidRPr="005E27E4" w:rsidRDefault="00E63B0E" w:rsidP="005E27E4">
      <w:bookmarkStart w:id="100" w:name="_Toc529531878"/>
      <w:r w:rsidRPr="005E27E4">
        <w:t>55. Извещение и документация о проведении запроса предложений, запроса предложений в электронной форме</w:t>
      </w:r>
      <w:bookmarkEnd w:id="100"/>
    </w:p>
    <w:p w:rsidR="00E63B0E" w:rsidRPr="005E27E4" w:rsidRDefault="00E63B0E" w:rsidP="005E27E4"/>
    <w:p w:rsidR="00E63B0E" w:rsidRPr="005E27E4" w:rsidRDefault="00E63B0E" w:rsidP="005E27E4">
      <w:r w:rsidRPr="005E27E4">
        <w:t>55.1. При проведении запроса извещение об осуществлении закупки и документация о закупке размещаются заказчиком в ЕИС не менее чем за семь рабочих дней до дня проведения такого запроса.</w:t>
      </w:r>
    </w:p>
    <w:p w:rsidR="00E63B0E" w:rsidRPr="005E27E4" w:rsidRDefault="00E63B0E" w:rsidP="005E27E4">
      <w:r w:rsidRPr="005E27E4">
        <w:t>55.3. Извещение о проведении запроса и документация о нем, вносимые в них изменения должны быть разработаны и размещены в соответствии с требованиями настоящей главы и главы 8 настоящего Положения.</w:t>
      </w:r>
    </w:p>
    <w:p w:rsidR="00E63B0E" w:rsidRPr="005E27E4" w:rsidRDefault="00E63B0E" w:rsidP="005E27E4">
      <w:r w:rsidRPr="005E27E4">
        <w:t>55.4. В извещении о проведении запроса указывается информация, содержащаяся в пункте 8.3 настоящего Положения</w:t>
      </w:r>
    </w:p>
    <w:p w:rsidR="00E63B0E" w:rsidRPr="005E27E4" w:rsidRDefault="00E63B0E" w:rsidP="005E27E4">
      <w:r w:rsidRPr="005E27E4">
        <w:t>55.5. В документацию о проведении запроса включаются информация и документы, содержащиеся в пунктах 8.4 и 8.5 настоящего Положения.</w:t>
      </w:r>
    </w:p>
    <w:p w:rsidR="00E63B0E" w:rsidRPr="005E27E4" w:rsidRDefault="00E63B0E" w:rsidP="005E27E4">
      <w:r w:rsidRPr="005E27E4">
        <w:t>55.6. Порядок предоставления разъяснений положений документации о проведении запроса должен быть указан в документации о таком запросе с учетом требований главы 9 настоящего Положения.</w:t>
      </w:r>
    </w:p>
    <w:p w:rsidR="00E63B0E" w:rsidRPr="005E27E4" w:rsidRDefault="00E63B0E" w:rsidP="005E27E4">
      <w:r w:rsidRPr="005E27E4">
        <w:t>55.7. Заказчик вправе внести изменения в извещение о проведении запроса и (или) в документацию о таком запросе в соответствии с положениями главы 9 настоящего Положения.</w:t>
      </w:r>
    </w:p>
    <w:p w:rsidR="00E63B0E" w:rsidRPr="005E27E4" w:rsidRDefault="00E63B0E" w:rsidP="005E27E4"/>
    <w:p w:rsidR="00E63B0E" w:rsidRPr="005E27E4" w:rsidRDefault="00E63B0E" w:rsidP="005E27E4">
      <w:bookmarkStart w:id="101" w:name="_Toc529531879"/>
      <w:r w:rsidRPr="005E27E4">
        <w:t>56. Критерии оценки заявок на участие в запросе предложений, запросе предложений в электронной форме</w:t>
      </w:r>
      <w:bookmarkEnd w:id="101"/>
    </w:p>
    <w:p w:rsidR="00E63B0E" w:rsidRPr="005E27E4" w:rsidRDefault="00E63B0E" w:rsidP="005E27E4"/>
    <w:p w:rsidR="00E63B0E" w:rsidRPr="005E27E4" w:rsidRDefault="00E63B0E" w:rsidP="005E27E4">
      <w:r w:rsidRPr="005E27E4">
        <w:t>56.1. Для оценки заявок, поданных участниками закупки на участие в запросе, заказчик устанавливает в документации о таком запросе критерии оценки заявок и порядок оценки заявок.</w:t>
      </w:r>
    </w:p>
    <w:p w:rsidR="00E63B0E" w:rsidRPr="005E27E4" w:rsidRDefault="00E63B0E" w:rsidP="005E27E4">
      <w:r w:rsidRPr="005E27E4">
        <w:t>56.2.</w:t>
      </w:r>
      <w:r w:rsidRPr="005E27E4">
        <w:tab/>
        <w:t>Критериями оценки заявок могут быть:</w:t>
      </w:r>
    </w:p>
    <w:p w:rsidR="00E63B0E" w:rsidRPr="005E27E4" w:rsidRDefault="00E63B0E" w:rsidP="005E27E4">
      <w:r w:rsidRPr="005E27E4">
        <w:t>1) цена договора;</w:t>
      </w:r>
    </w:p>
    <w:p w:rsidR="00E63B0E" w:rsidRPr="005E27E4" w:rsidRDefault="00E63B0E" w:rsidP="005E27E4">
      <w:r w:rsidRPr="005E27E4">
        <w:t>2) качественные, функциональные и экологические характеристики предмета закупки;</w:t>
      </w:r>
    </w:p>
    <w:p w:rsidR="00E63B0E" w:rsidRPr="005E27E4" w:rsidRDefault="00E63B0E" w:rsidP="005E27E4">
      <w:r w:rsidRPr="005E27E4">
        <w:lastRenderedPageBreak/>
        <w:t>3) расходы на эксплуатацию и ремонт товаров, использование результатов работ;</w:t>
      </w:r>
    </w:p>
    <w:p w:rsidR="00E63B0E" w:rsidRPr="005E27E4" w:rsidRDefault="00E63B0E" w:rsidP="005E27E4">
      <w:r w:rsidRPr="005E27E4">
        <w:t>4) деловая репутация участника закупки;</w:t>
      </w:r>
    </w:p>
    <w:p w:rsidR="00E63B0E" w:rsidRPr="005E27E4" w:rsidRDefault="00E63B0E" w:rsidP="005E27E4">
      <w:r w:rsidRPr="005E27E4">
        <w:t>5)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E63B0E" w:rsidRPr="005E27E4" w:rsidRDefault="00E63B0E" w:rsidP="005E27E4">
      <w:r w:rsidRPr="005E27E4">
        <w:t>6) аналогичный опыт поставки товаров, выполнения работ, оказания услуг с пояснением заказчиком случаев признания такого опыта аналогичным;</w:t>
      </w:r>
    </w:p>
    <w:p w:rsidR="00E63B0E" w:rsidRPr="005E27E4" w:rsidRDefault="00E63B0E" w:rsidP="005E27E4">
      <w:r w:rsidRPr="005E27E4">
        <w:t>7) оснащение материально-техническими, трудовыми, финансовыми ресурсами, необходимыми для поставки товаров, выполнения работ, оказания услуг;</w:t>
      </w:r>
    </w:p>
    <w:p w:rsidR="00E63B0E" w:rsidRPr="005E27E4" w:rsidRDefault="00E63B0E" w:rsidP="005E27E4">
      <w:r w:rsidRPr="005E27E4">
        <w:t>8) срок поставки товара, выполнения работы, оказания услуги;</w:t>
      </w:r>
    </w:p>
    <w:p w:rsidR="00E63B0E" w:rsidRPr="005E27E4" w:rsidRDefault="00E63B0E" w:rsidP="005E27E4">
      <w:r w:rsidRPr="005E27E4">
        <w:t>9) срок гарантийного обслуживания на товары, результаты работ.</w:t>
      </w:r>
    </w:p>
    <w:p w:rsidR="00E63B0E" w:rsidRPr="005E27E4" w:rsidRDefault="00E63B0E" w:rsidP="005E27E4">
      <w:r w:rsidRPr="005E27E4">
        <w:t>57.3.</w:t>
      </w:r>
      <w:r w:rsidR="009D7ACE" w:rsidRPr="005E27E4">
        <w:t xml:space="preserve"> </w:t>
      </w:r>
      <w:r w:rsidRPr="005E27E4">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E63B0E" w:rsidRPr="005E27E4" w:rsidRDefault="00E63B0E" w:rsidP="005E27E4">
      <w:r w:rsidRPr="005E27E4">
        <w:t>56.4.</w:t>
      </w:r>
      <w:r w:rsidR="009D7ACE" w:rsidRPr="005E27E4">
        <w:t xml:space="preserve"> </w:t>
      </w:r>
      <w:r w:rsidRPr="005E27E4">
        <w:t xml:space="preserve">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E63B0E" w:rsidRPr="005E27E4" w:rsidRDefault="00E63B0E" w:rsidP="005E27E4">
      <w:r w:rsidRPr="005E27E4">
        <w:t>56.5. При проведении запроса заказчик вправе устанавливать по своему усмотрению не предусмотренные 56.2 настоящего Положения критерии оценки заявок, окончательных предложений.</w:t>
      </w:r>
    </w:p>
    <w:p w:rsidR="00E63B0E" w:rsidRPr="005E27E4" w:rsidRDefault="00E63B0E" w:rsidP="005E27E4">
      <w:r w:rsidRPr="005E27E4">
        <w:t>56.6.</w:t>
      </w:r>
      <w:r w:rsidR="00514352">
        <w:t xml:space="preserve"> </w:t>
      </w:r>
      <w:r w:rsidRPr="005E27E4">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p>
    <w:p w:rsidR="00E63B0E" w:rsidRPr="005E27E4" w:rsidRDefault="00E63B0E" w:rsidP="005E27E4"/>
    <w:p w:rsidR="00E63B0E" w:rsidRPr="005E27E4" w:rsidRDefault="00E63B0E" w:rsidP="005E27E4">
      <w:bookmarkStart w:id="102" w:name="_Toc529531880"/>
      <w:r w:rsidRPr="005E27E4">
        <w:t>57. Содержание и порядок подачи заявок на участие в запросе предложений, запросе предложений в электронной форме</w:t>
      </w:r>
      <w:bookmarkEnd w:id="102"/>
    </w:p>
    <w:p w:rsidR="00E63B0E" w:rsidRPr="005E27E4" w:rsidRDefault="00E63B0E" w:rsidP="005E27E4"/>
    <w:p w:rsidR="00E63B0E" w:rsidRPr="005E27E4" w:rsidRDefault="00E63B0E" w:rsidP="005E27E4">
      <w:r w:rsidRPr="005E27E4">
        <w:t>57.1. Подача заявок на участие в запросе предложений в электронной форме осуществляется на электронной площадке.</w:t>
      </w:r>
    </w:p>
    <w:p w:rsidR="00E63B0E" w:rsidRPr="005E27E4" w:rsidRDefault="00E63B0E" w:rsidP="005E27E4">
      <w:r w:rsidRPr="005E27E4">
        <w:t xml:space="preserve">57.2. Заявки на участие в запросе представляются согласно требованиям к содержанию, оформлению и составу заявки на участие в запросе предложений в электронной форме, указанным в документации о таком запросе, в соответствии с Законом № 223-ФЗ и настоящим Положением. </w:t>
      </w:r>
    </w:p>
    <w:p w:rsidR="00E63B0E" w:rsidRPr="005E27E4" w:rsidRDefault="00E63B0E" w:rsidP="005E27E4">
      <w:r w:rsidRPr="005E27E4">
        <w:t xml:space="preserve">57.3. Заявки на участие в запросе предложений в электронной форме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E63B0E" w:rsidRPr="005E27E4" w:rsidRDefault="00E63B0E" w:rsidP="005E27E4">
      <w:r w:rsidRPr="005E27E4">
        <w:t xml:space="preserve">57.4. Участник запроса вправе подать только одну заявку на участие в таком запросе в отношении каждого предмета закупки. </w:t>
      </w:r>
    </w:p>
    <w:p w:rsidR="00E63B0E" w:rsidRPr="005E27E4" w:rsidRDefault="00E63B0E" w:rsidP="005E27E4">
      <w:r w:rsidRPr="005E27E4">
        <w:t>57.5. Участник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w:t>
      </w:r>
    </w:p>
    <w:p w:rsidR="00E63B0E" w:rsidRPr="005E27E4" w:rsidRDefault="00E63B0E" w:rsidP="005E27E4">
      <w:r w:rsidRPr="005E27E4">
        <w:t>Внесение изменений и отзыв заявки на участие в запросе предложений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E63B0E" w:rsidRPr="005E27E4" w:rsidRDefault="00E63B0E" w:rsidP="005E27E4">
      <w:r w:rsidRPr="005E27E4">
        <w:lastRenderedPageBreak/>
        <w:t>57.6. Изменение или отзыв заявки после окончания срока подачи заявок не допускается.</w:t>
      </w:r>
    </w:p>
    <w:p w:rsidR="00E63B0E" w:rsidRPr="005E27E4" w:rsidRDefault="00E63B0E" w:rsidP="005E27E4">
      <w:r w:rsidRPr="005E27E4">
        <w:t>57.7. Заявка на участие в запросе должна содержать:</w:t>
      </w:r>
    </w:p>
    <w:p w:rsidR="00E63B0E" w:rsidRPr="005E27E4" w:rsidRDefault="00E63B0E" w:rsidP="005E27E4">
      <w:r w:rsidRPr="005E27E4">
        <w:t>1) сведения об участнике запроса,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63B0E" w:rsidRPr="005E27E4" w:rsidRDefault="00E63B0E" w:rsidP="005E27E4">
      <w:r w:rsidRPr="005E27E4">
        <w:t xml:space="preserve">2) полученную не ранее чем за девяносто дней до дня размещения в ЕИС извещения о проведении запроса выписку из Единого государственного реестра юридических лиц или нотариально заверенную копию такой выписки в случае проведения запроса предложений (для юридического лица), полученную не ранее чем за девяносто дней до дня размещения в ЕИС извещения о проведении запроса выписку из Единого государственного реестра индивидуальных предпринимателей или нотариально заверенную копию такой выписки в случае проведения запроса предложений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 </w:t>
      </w:r>
    </w:p>
    <w:p w:rsidR="00E63B0E" w:rsidRPr="005E27E4" w:rsidRDefault="00E63B0E" w:rsidP="005E27E4">
      <w:r w:rsidRPr="005E27E4">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запросе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проведения запроса предложений.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E63B0E" w:rsidRPr="005E27E4" w:rsidRDefault="00E63B0E" w:rsidP="005E27E4">
      <w:r w:rsidRPr="005E27E4">
        <w:t>4) копии учредительных документов участника запроса (для юридических лиц);</w:t>
      </w:r>
    </w:p>
    <w:p w:rsidR="00E63B0E" w:rsidRPr="005E27E4" w:rsidRDefault="00E63B0E" w:rsidP="005E27E4">
      <w:r w:rsidRPr="005E27E4">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заключение договора на поставку товаров (выполнение работ, оказание услуг) является сделкой, требующей решения об одобрении или о ее совершении, </w:t>
      </w:r>
      <w:r w:rsidRPr="005E27E4">
        <w:lastRenderedPageBreak/>
        <w:t>либо составленное в свободной форме и подписанное уполномоченным лицом участника запроса письмо</w:t>
      </w:r>
      <w:r w:rsidR="009D7ACE" w:rsidRPr="005E27E4">
        <w:t xml:space="preserve"> </w:t>
      </w:r>
      <w:r w:rsidRPr="005E27E4">
        <w:t>о том, что сделка не является сделкой, требующей решения об одобрении</w:t>
      </w:r>
      <w:r w:rsidR="009D7ACE" w:rsidRPr="005E27E4">
        <w:t xml:space="preserve"> </w:t>
      </w:r>
      <w:r w:rsidRPr="005E27E4">
        <w:t>или о ее совершении;</w:t>
      </w:r>
    </w:p>
    <w:p w:rsidR="00E63B0E" w:rsidRPr="005E27E4" w:rsidRDefault="00E63B0E" w:rsidP="005E27E4">
      <w:r w:rsidRPr="005E27E4">
        <w:t>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w:t>
      </w:r>
      <w:r w:rsidRPr="005E27E4">
        <w:footnoteReference w:id="30"/>
      </w:r>
      <w:r w:rsidRPr="005E27E4">
        <w:t>, обеспечения исполнения договора</w:t>
      </w:r>
      <w:r w:rsidRPr="005E27E4">
        <w:footnoteReference w:id="31"/>
      </w:r>
      <w:r w:rsidRPr="005E27E4">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запроса письмо о том, что сделка не является сделкой, требующей решения об одобрении или о ее совершении;</w:t>
      </w:r>
    </w:p>
    <w:p w:rsidR="00E63B0E" w:rsidRPr="005E27E4" w:rsidRDefault="00E63B0E" w:rsidP="005E27E4">
      <w:r w:rsidRPr="005E27E4">
        <w:t>7) документы, подтверждающие соответствие участника запроса требованиям, указанным в документации о таком запросе;</w:t>
      </w:r>
    </w:p>
    <w:p w:rsidR="00E63B0E" w:rsidRPr="005E27E4" w:rsidRDefault="00E63B0E" w:rsidP="005E27E4">
      <w:r w:rsidRPr="005E27E4">
        <w:t>8) сведения из единого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Закона № 209-ФЗ, по форме согласно приложению к Постановлению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 (в случае осуществления закупок у субъектов малого и среднего предпринимательства)</w:t>
      </w:r>
      <w:r w:rsidRPr="005E27E4">
        <w:footnoteReference w:id="32"/>
      </w:r>
      <w:r w:rsidRPr="005E27E4">
        <w:t>;</w:t>
      </w:r>
    </w:p>
    <w:p w:rsidR="00E63B0E" w:rsidRPr="005E27E4" w:rsidRDefault="00E63B0E" w:rsidP="005E27E4">
      <w:r w:rsidRPr="005E27E4">
        <w:t>9) предложение участника запроса в отношении предмета закупки, при осуществлении закупки товара или закупки работы, услуги, для 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E63B0E" w:rsidRPr="005E27E4" w:rsidRDefault="00E63B0E" w:rsidP="005E27E4">
      <w:r w:rsidRPr="005E27E4">
        <w:t>10) в случаях, предусмотренных документацией о проведении запроса,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63B0E" w:rsidRPr="005E27E4" w:rsidRDefault="00E63B0E" w:rsidP="005E27E4">
      <w:r w:rsidRPr="005E27E4">
        <w:t>11) в случае если в документации о проведении запроса предложений указан такой критерий оценки заявок на участие в таком запросе, как квалификация участника, заявка участника запроса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установленным извещением и документацией о запросе;</w:t>
      </w:r>
    </w:p>
    <w:p w:rsidR="00E63B0E" w:rsidRPr="005E27E4" w:rsidRDefault="00E63B0E" w:rsidP="005E27E4">
      <w:r w:rsidRPr="005E27E4">
        <w:t>12) предложение о цене договора, цене единицы товара, работы, услуги, а также предложение об иных условиях исполнения договора,</w:t>
      </w:r>
      <w:r w:rsidR="009D7ACE" w:rsidRPr="005E27E4">
        <w:t xml:space="preserve"> </w:t>
      </w:r>
      <w:r w:rsidRPr="005E27E4">
        <w:t>если предоставление такого предложения предусмотрено извещением и (или) документацией о проведении запроса;</w:t>
      </w:r>
    </w:p>
    <w:p w:rsidR="00E63B0E" w:rsidRPr="005E27E4" w:rsidRDefault="00E63B0E" w:rsidP="005E27E4">
      <w:r w:rsidRPr="005E27E4">
        <w:lastRenderedPageBreak/>
        <w:t>13)</w:t>
      </w:r>
      <w:r w:rsidRPr="005E27E4">
        <w:tab/>
        <w:t>иные документы и сведения, предоставление которых предусмотрено извещением и (или) документацией о запросе.</w:t>
      </w:r>
    </w:p>
    <w:p w:rsidR="00E63B0E" w:rsidRPr="005E27E4" w:rsidRDefault="00E63B0E" w:rsidP="005E27E4">
      <w:r w:rsidRPr="005E27E4">
        <w:t>57.7.1.</w:t>
      </w:r>
      <w:bookmarkStart w:id="103" w:name="_Ref528673713"/>
      <w:r w:rsidRPr="005E27E4">
        <w:footnoteReference w:id="33"/>
      </w:r>
      <w:bookmarkEnd w:id="103"/>
      <w:r w:rsidRPr="005E27E4">
        <w:t xml:space="preserve"> В случае проведения электронного запроса предложений, участниками которого могут быть только субъекты малого и среднего предпринимательства, заявка на участие в электронном запросе предложений должна состоять из двух частей и предложения участника такого запроса о цене договора.</w:t>
      </w:r>
    </w:p>
    <w:p w:rsidR="00E63B0E" w:rsidRPr="005E27E4" w:rsidRDefault="00E63B0E" w:rsidP="005E27E4">
      <w:r w:rsidRPr="005E27E4">
        <w:t>57.7.2.</w:t>
      </w:r>
      <w:r w:rsidR="0023130F" w:rsidRPr="005E27E4">
        <w:t>33</w:t>
      </w:r>
      <w:r w:rsidRPr="005E27E4">
        <w:t xml:space="preserve"> Первая часть заявки на участие в электронном запросе предложений,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E63B0E" w:rsidRPr="005E27E4" w:rsidRDefault="00E63B0E" w:rsidP="005E27E4">
      <w:r w:rsidRPr="005E27E4">
        <w:t>57.7.3.</w:t>
      </w:r>
      <w:r w:rsidR="0023130F" w:rsidRPr="005E27E4">
        <w:t>33</w:t>
      </w:r>
      <w:r w:rsidRPr="005E27E4">
        <w:t xml:space="preserve"> Вторая часть заявки на участие в электронном запросе предложений,</w:t>
      </w:r>
      <w:r w:rsidR="009D7ACE" w:rsidRPr="005E27E4">
        <w:t xml:space="preserve"> </w:t>
      </w:r>
      <w:r w:rsidRPr="005E27E4">
        <w:t>участниками которого могут быть только субъекты малого и 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rsidR="00E63B0E" w:rsidRPr="005E27E4" w:rsidRDefault="00E63B0E" w:rsidP="005E27E4">
      <w:r w:rsidRPr="005E27E4">
        <w:t>57.8. Заявка на участие в запросе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w:t>
      </w:r>
      <w:r w:rsidR="009D7ACE" w:rsidRPr="005E27E4">
        <w:t xml:space="preserve"> </w:t>
      </w:r>
      <w:r w:rsidRPr="005E27E4">
        <w:t>что содержание таких документов и сведений не нарушает требований действующего законодательства Российской Федерации.</w:t>
      </w:r>
    </w:p>
    <w:p w:rsidR="00E63B0E" w:rsidRPr="005E27E4" w:rsidRDefault="00E63B0E" w:rsidP="005E27E4">
      <w:r w:rsidRPr="005E27E4">
        <w:t>57.9.</w:t>
      </w:r>
      <w:r w:rsidR="009D7ACE" w:rsidRPr="005E27E4">
        <w:t xml:space="preserve"> </w:t>
      </w:r>
      <w:r w:rsidRPr="005E27E4">
        <w:t>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63B0E" w:rsidRPr="005E27E4" w:rsidRDefault="00E63B0E" w:rsidP="005E27E4">
      <w:r w:rsidRPr="005E27E4">
        <w:t>При выявлении факта несоответствия участника, победителя запроса,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или победитель запроса отстраняется от дальнейшего участия в таком запросе на любом этапе проведения закупки.</w:t>
      </w:r>
    </w:p>
    <w:p w:rsidR="00E63B0E" w:rsidRPr="005E27E4" w:rsidRDefault="00E63B0E" w:rsidP="005E27E4">
      <w:r w:rsidRPr="005E27E4">
        <w:t xml:space="preserve">57.10. В случае если по окончании срока подачи заявок на участие в запросе подана только одна заявка или не подано ни одной заявки, такой запрос признается несостоявшимся. </w:t>
      </w:r>
    </w:p>
    <w:p w:rsidR="00E63B0E" w:rsidRPr="005E27E4" w:rsidRDefault="00E63B0E" w:rsidP="005E27E4"/>
    <w:p w:rsidR="00E63B0E" w:rsidRPr="005E27E4" w:rsidRDefault="00E63B0E" w:rsidP="005E27E4">
      <w:bookmarkStart w:id="104" w:name="_Toc529531881"/>
      <w:r w:rsidRPr="005E27E4">
        <w:t>58. Открытие доступа к поданным заявкам на участие в запросе предложений в электронной форме</w:t>
      </w:r>
      <w:bookmarkEnd w:id="104"/>
    </w:p>
    <w:p w:rsidR="00E63B0E" w:rsidRPr="005E27E4" w:rsidRDefault="00E63B0E" w:rsidP="005E27E4"/>
    <w:p w:rsidR="00E63B0E" w:rsidRPr="005E27E4" w:rsidRDefault="00E63B0E" w:rsidP="005E27E4">
      <w:r w:rsidRPr="005E27E4">
        <w:t>58.1. Процедура открытия доступа к поданным на участие в запросе предложений в электронной форме заявкам (далее в настоящем разделе – открытие доступа), поданными участниками закупки на участие в запросе предложений в электронной форме, проводится в день окончания срока подачи заявок на участие в запросе предложений в электронной форме. Время открытия доступа устанавливается заказчиком в документации самостоятельно.</w:t>
      </w:r>
    </w:p>
    <w:p w:rsidR="00E63B0E" w:rsidRPr="005E27E4" w:rsidRDefault="00E63B0E" w:rsidP="005E27E4">
      <w:r w:rsidRPr="005E27E4">
        <w:lastRenderedPageBreak/>
        <w:t>58.2. Открытие доступа осуществляется комиссией по осуществлению закупок посредством функционала электронной площадки, на которой проводится запрос предложений в электронной форме.</w:t>
      </w:r>
    </w:p>
    <w:p w:rsidR="00E63B0E" w:rsidRPr="005E27E4" w:rsidRDefault="00E63B0E" w:rsidP="005E27E4">
      <w:r w:rsidRPr="005E27E4">
        <w:t>58.3. По результатам проведения процедуры открытия доступа комиссия по осуществлению закупок формирует протокол открытия доступа. Указанный протокол должен содержать информацию, предусмотренную частью 13 статьи 3.2 Закона № 223</w:t>
      </w:r>
      <w:r w:rsidRPr="005E27E4">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E63B0E" w:rsidRPr="005E27E4" w:rsidRDefault="00E63B0E" w:rsidP="005E27E4">
      <w:r w:rsidRPr="005E27E4">
        <w:t>58.4. Протокол открытия доступа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E63B0E" w:rsidRPr="005E27E4" w:rsidRDefault="00E63B0E" w:rsidP="005E27E4">
      <w:r w:rsidRPr="005E27E4">
        <w:t>58.5. В случае если на участие в запросе предложений в электронной форме не было подано ни одной заявки, комиссия по осуществлению закупок в лице всех присутствующих членов комиссии вместо протокола открытия доступа формирует в день открытия доступа протокол признания запроса предложений в электронной форме несостоявшимся, в котором должна содержаться информация в соответствии с частью 14 статьи 3.2</w:t>
      </w:r>
      <w:r w:rsidR="009D7ACE" w:rsidRPr="005E27E4">
        <w:t xml:space="preserve"> </w:t>
      </w:r>
      <w:r w:rsidRPr="005E27E4">
        <w:t>Закона № 223-ФЗ.</w:t>
      </w:r>
    </w:p>
    <w:p w:rsidR="00E63B0E" w:rsidRPr="005E27E4" w:rsidRDefault="00E63B0E" w:rsidP="005E27E4">
      <w:r w:rsidRPr="005E27E4">
        <w:t>В случае, указанном в абзаце первом пункта 58.5 настоящего Положения, заказчик вправе:</w:t>
      </w:r>
    </w:p>
    <w:p w:rsidR="00E63B0E" w:rsidRPr="005E27E4" w:rsidRDefault="00E63B0E" w:rsidP="005E27E4">
      <w:r w:rsidRPr="005E27E4">
        <w:t>1) провести новую конкурентную закупку;</w:t>
      </w:r>
    </w:p>
    <w:p w:rsidR="00E63B0E" w:rsidRPr="005E27E4" w:rsidRDefault="00E63B0E" w:rsidP="005E27E4">
      <w:r w:rsidRPr="005E27E4">
        <w:t>2) заключить договор с единственным поставщиком (подрядчиком, исполнителем) в соответствии с подпунктом 3 пункта 63.1 настоящего Положения.</w:t>
      </w:r>
    </w:p>
    <w:p w:rsidR="00E63B0E" w:rsidRPr="005E27E4" w:rsidRDefault="00E63B0E" w:rsidP="005E27E4"/>
    <w:p w:rsidR="00E63B0E" w:rsidRPr="005E27E4" w:rsidRDefault="00E63B0E" w:rsidP="005E27E4">
      <w:bookmarkStart w:id="105" w:name="_Toc529531882"/>
      <w:r w:rsidRPr="005E27E4">
        <w:t>59. Порядок рассмотрения и оценки заявок на участие в запросе предложений, запросе предложений в электронной форме</w:t>
      </w:r>
      <w:bookmarkEnd w:id="105"/>
    </w:p>
    <w:p w:rsidR="00E63B0E" w:rsidRPr="005E27E4" w:rsidRDefault="00E63B0E" w:rsidP="005E27E4"/>
    <w:p w:rsidR="00E63B0E" w:rsidRPr="005E27E4" w:rsidRDefault="00E63B0E" w:rsidP="005E27E4">
      <w:r w:rsidRPr="005E27E4">
        <w:t>59.1. Рассмотрение и оценка заявок, поданных на участие в запросе, осуществляется комиссией по осуществлению закупок заказчика.</w:t>
      </w:r>
    </w:p>
    <w:p w:rsidR="00E63B0E" w:rsidRPr="005E27E4" w:rsidRDefault="00E63B0E" w:rsidP="005E27E4">
      <w:r w:rsidRPr="005E27E4">
        <w:t>59.2. Срок рассмотрения заявок не может превышать трех дней с даты открытия доступа (вскрытия конвертов с поданными заявками на участие в запросе предложений).</w:t>
      </w:r>
    </w:p>
    <w:p w:rsidR="00E63B0E" w:rsidRPr="005E27E4" w:rsidRDefault="00E63B0E" w:rsidP="005E27E4">
      <w:r w:rsidRPr="005E27E4">
        <w:t>59.3. В рамках рассмотрения заявок выполняются следующие действия:</w:t>
      </w:r>
    </w:p>
    <w:p w:rsidR="00E63B0E" w:rsidRPr="005E27E4" w:rsidRDefault="00E63B0E" w:rsidP="005E27E4">
      <w:r w:rsidRPr="005E27E4">
        <w:t>1) проверка состава заявок на соблюдение требований извещения и (или) документации;</w:t>
      </w:r>
    </w:p>
    <w:p w:rsidR="00E63B0E" w:rsidRPr="005E27E4" w:rsidRDefault="00E63B0E" w:rsidP="005E27E4">
      <w:r w:rsidRPr="005E27E4">
        <w:t>2) проверка участника закупки на соответствие требованиям извещения и (или) документации;</w:t>
      </w:r>
    </w:p>
    <w:p w:rsidR="00E63B0E" w:rsidRPr="005E27E4" w:rsidRDefault="00E63B0E" w:rsidP="005E27E4">
      <w:r w:rsidRPr="005E27E4">
        <w:t>3) принятие решений о допуске, отказе в допуске (отклонении заявки) к участию по соответствующим основаниям.</w:t>
      </w:r>
    </w:p>
    <w:p w:rsidR="00E63B0E" w:rsidRPr="005E27E4" w:rsidRDefault="00E63B0E" w:rsidP="005E27E4">
      <w:r w:rsidRPr="005E27E4">
        <w:t>59.4. Заявка на участие в запросе признается не соответствующей требованиям, установленным документацией о таком запросе, в случае:</w:t>
      </w:r>
    </w:p>
    <w:p w:rsidR="00E63B0E" w:rsidRPr="005E27E4" w:rsidRDefault="00E63B0E" w:rsidP="005E27E4">
      <w:r w:rsidRPr="005E27E4">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 в электронной форме, участниками которого могут быть только субъекты малого и среднего предпринимательства или</w:t>
      </w:r>
      <w:r w:rsidRPr="005E27E4">
        <w:footnoteReference w:id="34"/>
      </w:r>
      <w:r w:rsidRPr="005E27E4">
        <w:t xml:space="preserve"> 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о таком запросе, установления комиссией по осуществлению закупок факта предоставления недостоверной </w:t>
      </w:r>
      <w:r w:rsidRPr="005E27E4">
        <w:lastRenderedPageBreak/>
        <w:t>информации на дату и время окончания срока подачи заявок на участие в таком запросе;</w:t>
      </w:r>
    </w:p>
    <w:p w:rsidR="00E63B0E" w:rsidRPr="005E27E4" w:rsidRDefault="00E63B0E" w:rsidP="005E27E4">
      <w:r w:rsidRPr="005E27E4">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в соответствии с подпунктом 13 пункта 8.4 настоящего Положения.</w:t>
      </w:r>
    </w:p>
    <w:p w:rsidR="00E63B0E" w:rsidRPr="005E27E4" w:rsidRDefault="00E63B0E" w:rsidP="005E27E4">
      <w:r w:rsidRPr="005E27E4">
        <w:t>59.5. В случае если заявка участника признана не соответствующей требованиям, установленным документацией о запросе, такая заявка подлежит отклонению от участия в запросе.</w:t>
      </w:r>
    </w:p>
    <w:p w:rsidR="00E63B0E" w:rsidRPr="005E27E4" w:rsidRDefault="00E63B0E" w:rsidP="005E27E4">
      <w:r w:rsidRPr="005E27E4">
        <w:t>59.6. В случае если заказчиком выявлен факт указания в поданной участником запроса заявке недостоверных сведений, такая заявка подлежит отклонению на любом этапе проведения закупки.</w:t>
      </w:r>
    </w:p>
    <w:p w:rsidR="00E63B0E" w:rsidRPr="005E27E4" w:rsidRDefault="00E63B0E" w:rsidP="005E27E4">
      <w:r w:rsidRPr="005E27E4">
        <w:t>59.7. В случае если по результатам рассмотрения заявок комиссией отклонены все заявки, запрос признается несостоявшимся. Заказчик 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E63B0E" w:rsidRPr="005E27E4" w:rsidRDefault="00E63B0E" w:rsidP="005E27E4">
      <w:r w:rsidRPr="005E27E4">
        <w:t>В случае, указанном в абзаце первом пункта 59.7 настоящего Положения, заказчик вправе:</w:t>
      </w:r>
    </w:p>
    <w:p w:rsidR="00E63B0E" w:rsidRPr="005E27E4" w:rsidRDefault="00E63B0E" w:rsidP="005E27E4">
      <w:r w:rsidRPr="005E27E4">
        <w:t>1) провести новую конкурентную закупку;</w:t>
      </w:r>
    </w:p>
    <w:p w:rsidR="00E63B0E" w:rsidRPr="005E27E4" w:rsidRDefault="00E63B0E" w:rsidP="005E27E4">
      <w:r w:rsidRPr="005E27E4">
        <w:t>2) заключить договор с единственным поставщиком (подрядчиком, исполнителем) в соответствии с подпунктом 3 пункта 63.1 настоящего Положения.</w:t>
      </w:r>
    </w:p>
    <w:p w:rsidR="00E63B0E" w:rsidRPr="005E27E4" w:rsidRDefault="00E63B0E" w:rsidP="005E27E4">
      <w:r w:rsidRPr="005E27E4">
        <w:t xml:space="preserve">59.8. В случае если в ходе рассмотрения заявок на участие в запросе была допущена только одна заявка, оценка заявок не проводится, запрос признается несостоявшимся. </w:t>
      </w:r>
    </w:p>
    <w:p w:rsidR="00E63B0E" w:rsidRPr="005E27E4" w:rsidRDefault="00E63B0E" w:rsidP="005E27E4">
      <w:r w:rsidRPr="005E27E4">
        <w:t>В указанном случае заказчик вправе:</w:t>
      </w:r>
    </w:p>
    <w:p w:rsidR="00E63B0E" w:rsidRPr="005E27E4" w:rsidRDefault="00E63B0E" w:rsidP="005E27E4">
      <w:r w:rsidRPr="005E27E4">
        <w:t>1) провести новую конкурентную закупку;</w:t>
      </w:r>
    </w:p>
    <w:p w:rsidR="00E63B0E" w:rsidRPr="005E27E4" w:rsidRDefault="00E63B0E" w:rsidP="005E27E4">
      <w:r w:rsidRPr="005E27E4">
        <w:t>2) заключить договор с единственным поставщиком (подрядчиком, исполнителем) в соответствии с подпунктом 2 пункта 63.1 настоящего Положения.</w:t>
      </w:r>
    </w:p>
    <w:p w:rsidR="00E63B0E" w:rsidRPr="005E27E4" w:rsidRDefault="00E63B0E" w:rsidP="005E27E4">
      <w:r w:rsidRPr="005E27E4">
        <w:t>59.9. По результатам проведения рассмотрения заявок комиссией по 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9D7ACE" w:rsidRPr="005E27E4">
        <w:t xml:space="preserve"> </w:t>
      </w:r>
    </w:p>
    <w:p w:rsidR="00E63B0E" w:rsidRPr="005E27E4" w:rsidRDefault="00E63B0E" w:rsidP="005E27E4">
      <w:r w:rsidRPr="005E27E4">
        <w:t>59.10. Протокол, указанный в пункте 59.9 настоящего Положения, подписывается присутствующими членами комиссии по осуществлению закупок в день рассмотрения заявок и размещается заказчиком в ЕИС не позднее чем через три дня со дня подписания.</w:t>
      </w:r>
    </w:p>
    <w:p w:rsidR="00E63B0E" w:rsidRPr="005E27E4" w:rsidRDefault="00E63B0E" w:rsidP="005E27E4">
      <w:r w:rsidRPr="005E27E4">
        <w:t>59.11. В случае если заказчиком принято решение о проведении переторжки в соответствии с главой 16 настоящего Положения, в протокол, указанный в пункте 59.9 настоящего Положения, включается такое решение.</w:t>
      </w:r>
    </w:p>
    <w:p w:rsidR="00E63B0E" w:rsidRPr="005E27E4" w:rsidRDefault="00E63B0E" w:rsidP="005E27E4">
      <w:r w:rsidRPr="005E27E4">
        <w:t>59.12. Оценка заявок на участие в запросе (далее в главе – оценка заявок), допущенных к участию в запросе по итогам рассмотрения заявок, осуществляется комиссией по осуществлению закупок заказчика.</w:t>
      </w:r>
    </w:p>
    <w:p w:rsidR="00E63B0E" w:rsidRPr="005E27E4" w:rsidRDefault="00E63B0E" w:rsidP="005E27E4">
      <w:r w:rsidRPr="005E27E4">
        <w:t xml:space="preserve">59.13. Оценка заявок проводится в отношении тех заявок, которые не были отклонены на этапе рассмотрения заявок. </w:t>
      </w:r>
    </w:p>
    <w:p w:rsidR="00E63B0E" w:rsidRPr="005E27E4" w:rsidRDefault="00E63B0E" w:rsidP="005E27E4">
      <w:r w:rsidRPr="005E27E4">
        <w:t>59.14. Оценка заявок осуществляется в соответствии с критериями оценки заявок и порядком оценки заявок, указанными в документации запроса с 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E63B0E" w:rsidRPr="005E27E4" w:rsidRDefault="00E63B0E" w:rsidP="005E27E4">
      <w:r w:rsidRPr="005E27E4">
        <w:t xml:space="preserve">59.15. Заявке на участие в закупке, в которой содержатся лучшие с точки зрения оценки заявок условия исполнения договора, присваивается первый номер. </w:t>
      </w:r>
      <w:r w:rsidRPr="005E27E4">
        <w:lastRenderedPageBreak/>
        <w:t>Участник запроса, подавший заявку, которой по результатам оценки заявок присвоен первый номер, является победителем запроса.</w:t>
      </w:r>
    </w:p>
    <w:p w:rsidR="00E63B0E" w:rsidRPr="005E27E4" w:rsidRDefault="00E63B0E" w:rsidP="005E27E4">
      <w:r w:rsidRPr="005E27E4">
        <w:t>59.16.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E63B0E" w:rsidRPr="005E27E4" w:rsidRDefault="00E63B0E" w:rsidP="005E27E4">
      <w:r w:rsidRPr="005E27E4">
        <w:t>59.17. По результатам проведения оценки заявок комиссией по осуществлению закупок формируется итоговый протокол, который должен содержать информацию, предусмотренную частью 14 статьи 3.2 Закона № 223</w:t>
      </w:r>
      <w:r w:rsidRPr="005E27E4">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009D7ACE" w:rsidRPr="005E27E4">
        <w:t xml:space="preserve"> </w:t>
      </w:r>
    </w:p>
    <w:p w:rsidR="00E63B0E" w:rsidRPr="005E27E4" w:rsidRDefault="00E63B0E" w:rsidP="005E27E4">
      <w:r w:rsidRPr="005E27E4">
        <w:t>59.18. Итоговый протокол подписывается присутствующими членами комиссии по осуществлению закупок в день оценки заявок и размещается заказчиком в ЕИС не позднее чем через три дня со дня подписания.</w:t>
      </w:r>
    </w:p>
    <w:p w:rsidR="00E63B0E" w:rsidRPr="005E27E4" w:rsidRDefault="00E63B0E" w:rsidP="005E27E4">
      <w:r w:rsidRPr="005E27E4">
        <w:t>59.19. Любой участник запроса вправе обжаловать результаты такого запроса в установленном порядке.</w:t>
      </w:r>
    </w:p>
    <w:p w:rsidR="00E63B0E" w:rsidRPr="005E27E4" w:rsidRDefault="00E63B0E" w:rsidP="005E27E4"/>
    <w:p w:rsidR="00E63B0E" w:rsidRPr="005E27E4" w:rsidRDefault="00E63B0E" w:rsidP="005E27E4">
      <w:bookmarkStart w:id="106" w:name="_Toc529531883"/>
      <w:r w:rsidRPr="005E27E4">
        <w:t>60. Особенности проведения запроса предложений</w:t>
      </w:r>
      <w:bookmarkEnd w:id="106"/>
    </w:p>
    <w:p w:rsidR="00E63B0E" w:rsidRPr="005E27E4" w:rsidRDefault="00E63B0E" w:rsidP="005E27E4"/>
    <w:p w:rsidR="00E63B0E" w:rsidRPr="005E27E4" w:rsidRDefault="00E63B0E" w:rsidP="005E27E4">
      <w:r w:rsidRPr="005E27E4">
        <w:t>60.1. Закупки путем проведения запроса предложений осуществляются в порядке, предусмотренном главами 55 – 57 и главой 59 Положения, с учетом особенностей настоящей главы.</w:t>
      </w:r>
    </w:p>
    <w:p w:rsidR="00E63B0E" w:rsidRPr="005E27E4" w:rsidRDefault="00E63B0E" w:rsidP="005E27E4">
      <w:r w:rsidRPr="005E27E4">
        <w:t xml:space="preserve">60.2. После даты размещения в ЕИС извещения о проведении запроса предложений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 проведении запроса предложений в порядке, указанном в документации о таком запросе. </w:t>
      </w:r>
    </w:p>
    <w:p w:rsidR="00E63B0E" w:rsidRPr="005E27E4" w:rsidRDefault="00E63B0E" w:rsidP="005E27E4">
      <w:r w:rsidRPr="005E27E4">
        <w:t>При этом документация о проведении запроса предложений предоставляется в форме документа на бумажном носителе после внесения данным лицом платы за предоставление документации о таком запросе, если данная плата установлена заказчиком и указание об этом содержится в извещении о проведении запроса предложений. Размер данной платы не должен превышать расходы заказчика на изготовление копии документации о проведении запроса предложений и доставку ее лицу, подавшему указанное заявление, посредством почтовой связи. Предоставление документации о проведении запроса предложений в форме электронного документа осуществляется без взимания платы.</w:t>
      </w:r>
    </w:p>
    <w:p w:rsidR="00E63B0E" w:rsidRPr="005E27E4" w:rsidRDefault="00E63B0E" w:rsidP="005E27E4">
      <w:r w:rsidRPr="005E27E4">
        <w:t>60.3. Для участия в запросе предложений участник закупки подает заявку в срок и по форме, которые установлены документацией о таком запросе и настоящим Положением.</w:t>
      </w:r>
    </w:p>
    <w:p w:rsidR="00E63B0E" w:rsidRPr="005E27E4" w:rsidRDefault="00E63B0E" w:rsidP="005E27E4">
      <w:r w:rsidRPr="005E27E4">
        <w:t>60.4. Все листы заявки (тома заявки) на участие в запросе предложений должны быть прошиты и пронумерованы. Заявка на участие в запросе предложений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E63B0E" w:rsidRPr="005E27E4" w:rsidRDefault="00E63B0E" w:rsidP="005E27E4">
      <w:r w:rsidRPr="005E27E4">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запросе такого участника закупки.</w:t>
      </w:r>
    </w:p>
    <w:p w:rsidR="00E63B0E" w:rsidRPr="005E27E4" w:rsidRDefault="00E63B0E" w:rsidP="005E27E4">
      <w:r w:rsidRPr="005E27E4">
        <w:t>60.5. Участник закупки подает заявку в письменной форме в запечатанном конверте. При этом на таком конверте указывается наименование закупки, на участие в которой подается данная заявка, и номер извещения.</w:t>
      </w:r>
    </w:p>
    <w:p w:rsidR="00E63B0E" w:rsidRPr="005E27E4" w:rsidRDefault="00E63B0E" w:rsidP="005E27E4">
      <w:r w:rsidRPr="005E27E4">
        <w:lastRenderedPageBreak/>
        <w:t>60.6. Каждая заявка на участие в запросе предложений, поступившая в срок, указанный в запросной документации, регистрируется заказчиком. По требованию участника запроса предложений, подавшего конверт с заявкой на участие в таком запросе, заказчик выдает расписку в получении конверта с заявкой на участие в запросе предложений с указанием даты и времени его получения.</w:t>
      </w:r>
    </w:p>
    <w:p w:rsidR="00E63B0E" w:rsidRPr="005E27E4" w:rsidRDefault="00E63B0E" w:rsidP="005E27E4">
      <w:r w:rsidRPr="005E27E4">
        <w:t>60.7. Прием заявок на участие в открытом запросе прекращается в день и время, указанные в извещении о проведении такого запроса.</w:t>
      </w:r>
    </w:p>
    <w:p w:rsidR="00E63B0E" w:rsidRPr="005E27E4" w:rsidRDefault="00E63B0E" w:rsidP="005E27E4">
      <w:r w:rsidRPr="005E27E4">
        <w:t>Рассмотрение заявки, поступившей по истечении срока представления заявок на участие в открытом запросе, не осуществляется.</w:t>
      </w:r>
    </w:p>
    <w:p w:rsidR="00E63B0E" w:rsidRPr="005E27E4" w:rsidRDefault="00E63B0E" w:rsidP="005E27E4">
      <w:r w:rsidRPr="005E27E4">
        <w:t>60.8.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 и (или) обеспечивает видеотрансляцию указанного этапа закупки. Порядок обеспечения участия при вскрытии конвертов с заявками на участие в запросе предложений и оглашении заявки, содержащей лучшие условия исполнения контракта, указывается в документации о проведении запроса предложений.</w:t>
      </w:r>
    </w:p>
    <w:p w:rsidR="00E63B0E" w:rsidRPr="005E27E4" w:rsidRDefault="00E63B0E" w:rsidP="005E27E4"/>
    <w:p w:rsidR="00E63B0E" w:rsidRPr="005E27E4" w:rsidRDefault="00E63B0E" w:rsidP="005E27E4">
      <w:bookmarkStart w:id="107" w:name="_Toc522723221"/>
      <w:bookmarkStart w:id="108" w:name="_Toc529531884"/>
      <w:r w:rsidRPr="005E27E4">
        <w:t>VII. ОСОБЕННОСТИ ПРОВЕДЕНИЯ ЗАКРЫТЫХ ЗАКУПОК</w:t>
      </w:r>
      <w:bookmarkEnd w:id="107"/>
      <w:bookmarkEnd w:id="108"/>
    </w:p>
    <w:p w:rsidR="00E63B0E" w:rsidRPr="005E27E4" w:rsidRDefault="009D7ACE" w:rsidP="005E27E4">
      <w:r w:rsidRPr="005E27E4">
        <w:t xml:space="preserve"> </w:t>
      </w:r>
    </w:p>
    <w:p w:rsidR="00E63B0E" w:rsidRPr="005E27E4" w:rsidRDefault="00E63B0E" w:rsidP="005E27E4">
      <w:bookmarkStart w:id="109" w:name="_Toc522723222"/>
      <w:bookmarkStart w:id="110" w:name="_Toc529531885"/>
      <w:r w:rsidRPr="005E27E4">
        <w:t>61. Условия применения закрытых закупок</w:t>
      </w:r>
      <w:bookmarkEnd w:id="109"/>
      <w:bookmarkEnd w:id="110"/>
    </w:p>
    <w:p w:rsidR="00E63B0E" w:rsidRPr="005E27E4" w:rsidRDefault="00E63B0E" w:rsidP="005E27E4"/>
    <w:p w:rsidR="00E63B0E" w:rsidRPr="005E27E4" w:rsidRDefault="00E63B0E" w:rsidP="005E27E4">
      <w:r w:rsidRPr="005E27E4">
        <w:t>Закрытые закупки проводятся в следующих случаях:</w:t>
      </w:r>
    </w:p>
    <w:p w:rsidR="00E63B0E" w:rsidRPr="005E27E4" w:rsidRDefault="00E63B0E" w:rsidP="005E27E4">
      <w:r w:rsidRPr="005E27E4">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E63B0E" w:rsidRPr="005E27E4" w:rsidRDefault="00E63B0E" w:rsidP="005E27E4">
      <w:r w:rsidRPr="005E27E4">
        <w:t>2) правительство Российской Федерации определена конкретная закупка, сведения о которой не составляют государственную тайну, но не подлежат размещению в ЕИС;</w:t>
      </w:r>
    </w:p>
    <w:p w:rsidR="00E63B0E" w:rsidRPr="005E27E4" w:rsidRDefault="00E63B0E" w:rsidP="005E27E4">
      <w:r w:rsidRPr="005E27E4">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E63B0E" w:rsidRPr="005E27E4" w:rsidRDefault="00E63B0E" w:rsidP="005E27E4"/>
    <w:p w:rsidR="00E63B0E" w:rsidRPr="005E27E4" w:rsidRDefault="00E63B0E" w:rsidP="005E27E4">
      <w:bookmarkStart w:id="111" w:name="_Toc522723223"/>
      <w:bookmarkStart w:id="112" w:name="_Toc529531886"/>
      <w:r w:rsidRPr="005E27E4">
        <w:t>62. Особенности проведения закрытых закупок</w:t>
      </w:r>
      <w:bookmarkEnd w:id="111"/>
      <w:bookmarkEnd w:id="112"/>
    </w:p>
    <w:p w:rsidR="00E63B0E" w:rsidRPr="005E27E4" w:rsidRDefault="00E63B0E" w:rsidP="005E27E4"/>
    <w:p w:rsidR="00E63B0E" w:rsidRPr="005E27E4" w:rsidRDefault="00E63B0E" w:rsidP="005E27E4">
      <w:r w:rsidRPr="005E27E4">
        <w:t>62.1. При проведении закрытых закупок заказчик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E63B0E" w:rsidRPr="005E27E4" w:rsidRDefault="00E63B0E" w:rsidP="005E27E4">
      <w:r w:rsidRPr="005E27E4">
        <w:t>1) при проведении закрытой закупки извещение о проведении закупки не составляется заказчиком;</w:t>
      </w:r>
    </w:p>
    <w:p w:rsidR="00E63B0E" w:rsidRPr="005E27E4" w:rsidRDefault="00E63B0E" w:rsidP="005E27E4">
      <w:r w:rsidRPr="005E27E4">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E63B0E" w:rsidRPr="005E27E4" w:rsidRDefault="00E63B0E" w:rsidP="005E27E4">
      <w:r w:rsidRPr="005E27E4">
        <w:lastRenderedPageBreak/>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E63B0E" w:rsidRPr="005E27E4" w:rsidRDefault="00E63B0E" w:rsidP="005E27E4">
      <w:r w:rsidRPr="005E27E4">
        <w:t>4) при проведении закрытой закупки заказчик может потребовать, чтобы 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E63B0E" w:rsidRPr="005E27E4" w:rsidRDefault="00E63B0E" w:rsidP="005E27E4">
      <w:r w:rsidRPr="005E27E4">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E63B0E" w:rsidRPr="005E27E4" w:rsidRDefault="00E63B0E" w:rsidP="005E27E4">
      <w:r w:rsidRPr="005E27E4">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E63B0E" w:rsidRPr="005E27E4" w:rsidRDefault="00E63B0E" w:rsidP="005E27E4">
      <w:r w:rsidRPr="005E27E4">
        <w:t xml:space="preserve">62.2.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E63B0E" w:rsidRPr="005E27E4" w:rsidRDefault="00E63B0E" w:rsidP="005E27E4">
      <w:r w:rsidRPr="005E27E4">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E63B0E" w:rsidRPr="005E27E4" w:rsidRDefault="00E63B0E" w:rsidP="005E27E4"/>
    <w:p w:rsidR="00E63B0E" w:rsidRPr="005E27E4" w:rsidRDefault="00E63B0E" w:rsidP="005E27E4">
      <w:bookmarkStart w:id="113" w:name="_Toc529531887"/>
      <w:r w:rsidRPr="005E27E4">
        <w:t>VIII. УСЛОВИЯ ПРИМЕНЕНИЯ И ПОРЯДОК ПРОВЕДЕНИЯ ЗАКУПКИ У ЕДИНСТВЕННОГО ПОСТАВЩИКА (ПОДРЯДЧИКА, ИСПОЛНИТЕЛЯ)</w:t>
      </w:r>
      <w:bookmarkEnd w:id="113"/>
    </w:p>
    <w:p w:rsidR="00E63B0E" w:rsidRPr="005E27E4" w:rsidRDefault="00E63B0E" w:rsidP="005E27E4"/>
    <w:p w:rsidR="00E63B0E" w:rsidRPr="005E27E4" w:rsidRDefault="00E63B0E" w:rsidP="005E27E4">
      <w:bookmarkStart w:id="114" w:name="_Toc529531888"/>
      <w:r w:rsidRPr="005E27E4">
        <w:t>63. Условия применения и порядок проведения закупки у единственного поставщика (подрядчика, исполнителя)</w:t>
      </w:r>
      <w:bookmarkEnd w:id="114"/>
    </w:p>
    <w:p w:rsidR="00E63B0E" w:rsidRPr="005E27E4" w:rsidRDefault="00E63B0E" w:rsidP="005E27E4"/>
    <w:p w:rsidR="00E63B0E" w:rsidRPr="005E27E4" w:rsidRDefault="00E63B0E" w:rsidP="005E27E4">
      <w:r w:rsidRPr="005E27E4">
        <w:t>63.1. Закупка у единственного поставщика (подрядчика, исполнителя) может осуществляться заказчиком в следующих случаях:</w:t>
      </w:r>
    </w:p>
    <w:p w:rsidR="00E63B0E" w:rsidRPr="005E27E4" w:rsidRDefault="00E63B0E" w:rsidP="005E27E4">
      <w:r w:rsidRPr="005E27E4">
        <w:t xml:space="preserve">1) осуществление закупки товара, работы или услуги заказчиком на сумму, не превышающую один миллион рублей. При этом объем закупок, проведенных на основании настоящего пункта в течение календарного года, не должен превышать три миллиона рублей или не должен превышать шестьдесят процентов от общего объема финансового обеспечения, предусмотренного для оплаты заказчиком договоров в соответствующем финансовом году; </w:t>
      </w:r>
    </w:p>
    <w:p w:rsidR="00E63B0E" w:rsidRPr="005E27E4" w:rsidRDefault="00E63B0E" w:rsidP="005E27E4">
      <w:r w:rsidRPr="005E27E4">
        <w:t>2) признание несостоявшимися закупок, осуществленных способами, указанными в пункте 7.3 настоящего Положения, за исключением случаев, когда по окончании срока подачи заявок на участие в закупке не подано ни одной заявки или по результатам рассмотрения заявок на участие в такой закупке комиссия по осуществлению закупок приняла решение о несоответствии всех поданных заявок и (или) всех участников такой закупки требованиям, установленным документацией о закупке. Договор должен быть заключен с единственным поставщиком (подрядчиком, исполнителем) на условиях, предусмотренных документацией о закупке, по цене, не превышающей предложенную участником закупки, с которым заключается договор, а в случае, если предложение о цене договора в электронном аукционе не поступило – по цене, не превышающей начальную (максимальную) цену договора. Заказчик вправе провести с таким участником переговоры по снижению цены договора и заключить договор по цене, согласованной в процессе проведения преддоговорных переговоров;</w:t>
      </w:r>
    </w:p>
    <w:p w:rsidR="00E63B0E" w:rsidRPr="005E27E4" w:rsidRDefault="00E63B0E" w:rsidP="005E27E4">
      <w:r w:rsidRPr="005E27E4">
        <w:lastRenderedPageBreak/>
        <w:t xml:space="preserve">3)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конкурентной закупки или, в случае проведения закупки способом запроса котировок в электронной форме, в извещении о проведении запроса котировок в электронной форме. </w:t>
      </w:r>
    </w:p>
    <w:p w:rsidR="00E63B0E" w:rsidRPr="005E27E4" w:rsidRDefault="00E63B0E" w:rsidP="005E27E4">
      <w:r w:rsidRPr="005E27E4">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конкурентной закупки несостоявшейся.</w:t>
      </w:r>
    </w:p>
    <w:p w:rsidR="00E63B0E" w:rsidRPr="005E27E4" w:rsidRDefault="00E63B0E" w:rsidP="005E27E4">
      <w:r w:rsidRPr="005E27E4">
        <w:t xml:space="preserve">В случае проведения закупки на основании настоящего подпункта (вне зависимости от цены договора) заказчик обязан разместить в ЕИС в срок, не позднее чем за три рабочих дня до заключения договора с единственным поставщиком (подрядчиком, исполнителем) сведения о такой закупке в плане закупки, извещение о закупке, а также сведения о таком договоре в реестре договоров в срок, не превышающий трех рабочих дней с момента заключения договора. </w:t>
      </w:r>
    </w:p>
    <w:p w:rsidR="00E63B0E" w:rsidRPr="005E27E4" w:rsidRDefault="00E63B0E" w:rsidP="005E27E4">
      <w:r w:rsidRPr="005E27E4">
        <w:t>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E63B0E" w:rsidRPr="005E27E4" w:rsidRDefault="00E63B0E" w:rsidP="005E27E4">
      <w:r w:rsidRPr="005E27E4">
        <w:t>5)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E63B0E" w:rsidRPr="005E27E4" w:rsidRDefault="00E63B0E" w:rsidP="005E27E4">
      <w:r w:rsidRPr="005E27E4">
        <w:t>6)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техническому обслуживанию газового оборудования и газораспределительных подстанций,</w:t>
      </w:r>
      <w:r w:rsidR="009D7ACE" w:rsidRPr="005E27E4">
        <w:t xml:space="preserve"> </w:t>
      </w:r>
      <w:r w:rsidRPr="005E27E4">
        <w:t xml:space="preserve">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5E27E4">
        <w:t>прекурсоров</w:t>
      </w:r>
      <w:proofErr w:type="spellEnd"/>
      <w:r w:rsidRPr="005E27E4">
        <w:t>;</w:t>
      </w:r>
    </w:p>
    <w:p w:rsidR="00E63B0E" w:rsidRPr="005E27E4" w:rsidRDefault="00E63B0E" w:rsidP="005E27E4">
      <w:r w:rsidRPr="005E27E4">
        <w:t>7) заключение договора энергоснабжения или договора купли-продажи электрической энергии с поставщиком электрической энергии;</w:t>
      </w:r>
    </w:p>
    <w:p w:rsidR="00E63B0E" w:rsidRPr="005E27E4" w:rsidRDefault="00E63B0E" w:rsidP="005E27E4">
      <w:r w:rsidRPr="005E27E4">
        <w:t xml:space="preserve">8) заключение договора услуг связи (услуги телефонной связи (местной, внутризоновой, междугородной и международной), услуги почтовой связи, услуги телеграфной связи, </w:t>
      </w:r>
      <w:proofErr w:type="spellStart"/>
      <w:r w:rsidRPr="005E27E4">
        <w:t>телематические</w:t>
      </w:r>
      <w:proofErr w:type="spellEnd"/>
      <w:r w:rsidRPr="005E27E4">
        <w:t xml:space="preserve"> услуги, услуги связи по передаче данных), а также услуг связи для целей телерадиовещания, услуг по предоставлению канала связи для доставки телевизионного сигнала, выполнение фактических действий по распространению телеканала в спутниковых пакетах;</w:t>
      </w:r>
    </w:p>
    <w:p w:rsidR="00E63B0E" w:rsidRPr="005E27E4" w:rsidRDefault="00E63B0E" w:rsidP="005E27E4">
      <w:r w:rsidRPr="005E27E4">
        <w:t>9) аренда нежилого здания, строения, сооружения, нежилого помещения, а также аренда земельного участка;</w:t>
      </w:r>
    </w:p>
    <w:p w:rsidR="00E63B0E" w:rsidRPr="005E27E4" w:rsidRDefault="00E63B0E" w:rsidP="005E27E4">
      <w:r w:rsidRPr="005E27E4">
        <w:t xml:space="preserve">10)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 переданных в </w:t>
      </w:r>
      <w:r w:rsidRPr="005E27E4">
        <w:lastRenderedPageBreak/>
        <w:t>возмездное пользование (аренду),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переданных в возмездное пользование (аренду);</w:t>
      </w:r>
    </w:p>
    <w:p w:rsidR="00E63B0E" w:rsidRPr="005E27E4" w:rsidRDefault="00E63B0E" w:rsidP="005E27E4">
      <w:r w:rsidRPr="005E27E4">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63B0E" w:rsidRPr="005E27E4" w:rsidRDefault="00E63B0E" w:rsidP="005E27E4">
      <w:r w:rsidRPr="005E27E4">
        <w:t>12) закупка определенных товаров, работ, услуг вследствие аварии, в случае непредвиденного выхода из строя техники, оборудования, элементов оборудования и (или) его функциональных узлов, необходимых для 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предотвращения чрезвычайной ситуации, в том числе в случае выявления при проведении аварийного ремонта необходимых предупредительных мероприятий, а также закупка в случае возникновения необходимости в оказании медицинской помощи в экстренной форме либо в оказании медицинской помощи в неотложной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предотвращения или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E63B0E" w:rsidRPr="005E27E4" w:rsidRDefault="00E63B0E" w:rsidP="005E27E4">
      <w:r w:rsidRPr="005E27E4">
        <w:t>13)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w:t>
      </w:r>
    </w:p>
    <w:p w:rsidR="00E63B0E" w:rsidRPr="005E27E4" w:rsidRDefault="00E63B0E" w:rsidP="005E27E4">
      <w:r w:rsidRPr="005E27E4">
        <w:t>14)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w:t>
      </w:r>
    </w:p>
    <w:p w:rsidR="00E63B0E" w:rsidRPr="005E27E4" w:rsidRDefault="00E63B0E" w:rsidP="005E27E4">
      <w:r w:rsidRPr="005E27E4">
        <w:t>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E63B0E" w:rsidRPr="005E27E4" w:rsidRDefault="00E63B0E" w:rsidP="005E27E4">
      <w:r w:rsidRPr="005E27E4">
        <w:t>16) заключение договора на создание или на исполнение произведения литературы или искусства, на изготовление и (или) поставку декораций, сценической мебели, сценических костюмов (в том числе головных уборов и обуви) и необходимых материалов для создания декораций и костюмов, а также театрального реквизита, бутафории, грима, постижерских изделий, театральных кукол;</w:t>
      </w:r>
    </w:p>
    <w:p w:rsidR="00E63B0E" w:rsidRPr="005E27E4" w:rsidRDefault="00E63B0E" w:rsidP="005E27E4">
      <w:r w:rsidRPr="005E27E4">
        <w:t xml:space="preserve">17) заключение договора на закупку видео-, аудио-, фото- и (или) иных информационных материалов для создания заказчиком фоторепортажей, статей, </w:t>
      </w:r>
      <w:r w:rsidRPr="005E27E4">
        <w:lastRenderedPageBreak/>
        <w:t>видеосюжетов, а также права использования (проката и (или) публичного показа) аудиовизуальных произведений на любых видах носителей;</w:t>
      </w:r>
    </w:p>
    <w:p w:rsidR="00E63B0E" w:rsidRPr="005E27E4" w:rsidRDefault="00E63B0E" w:rsidP="005E27E4">
      <w:r w:rsidRPr="005E27E4">
        <w:t xml:space="preserve">18) закупки товаров, работ и услуг в целях создания оперативных </w:t>
      </w:r>
      <w:proofErr w:type="spellStart"/>
      <w:r w:rsidRPr="005E27E4">
        <w:t>телерадиотрансляций</w:t>
      </w:r>
      <w:proofErr w:type="spellEnd"/>
      <w:r w:rsidRPr="005E27E4">
        <w:t xml:space="preserve">, а также особо важных </w:t>
      </w:r>
      <w:proofErr w:type="spellStart"/>
      <w:r w:rsidRPr="005E27E4">
        <w:t>телерадиотрансляций</w:t>
      </w:r>
      <w:proofErr w:type="spellEnd"/>
      <w:r w:rsidRPr="005E27E4">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E63B0E" w:rsidRPr="005E27E4" w:rsidRDefault="00E63B0E" w:rsidP="005E27E4">
      <w:r w:rsidRPr="005E27E4">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 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w:t>
      </w:r>
      <w:r w:rsidR="009D7ACE" w:rsidRPr="005E27E4">
        <w:t xml:space="preserve"> </w:t>
      </w:r>
      <w:r w:rsidRPr="005E27E4">
        <w:t>и (или) содержащего его элементы;</w:t>
      </w:r>
    </w:p>
    <w:p w:rsidR="00E63B0E" w:rsidRPr="005E27E4" w:rsidRDefault="00E63B0E" w:rsidP="005E27E4">
      <w:r w:rsidRPr="005E27E4">
        <w:t>21) заключение договора на оказание услуг по опубликованию (размещению) информации в средствах массовой информации;</w:t>
      </w:r>
    </w:p>
    <w:p w:rsidR="00E63B0E" w:rsidRPr="005E27E4" w:rsidRDefault="00E63B0E" w:rsidP="005E27E4">
      <w:r w:rsidRPr="005E27E4">
        <w:t>22) заключение договора на посещение зоопарка, театра, кинотеатра, концерта, цирка, музея, выставки или спортивного мероприятия;</w:t>
      </w:r>
    </w:p>
    <w:p w:rsidR="00E63B0E" w:rsidRPr="005E27E4" w:rsidRDefault="00E63B0E" w:rsidP="005E27E4">
      <w:r w:rsidRPr="005E27E4">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63B0E" w:rsidRPr="005E27E4" w:rsidRDefault="00E63B0E" w:rsidP="005E27E4">
      <w:r w:rsidRPr="005E27E4">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 заказчиком, осуществляющим закупки в соответствии с Законом № 44-ФЗ, являющимся организатором такого мероприятия;</w:t>
      </w:r>
    </w:p>
    <w:p w:rsidR="00E63B0E" w:rsidRPr="005E27E4" w:rsidRDefault="00E63B0E" w:rsidP="005E27E4">
      <w:r w:rsidRPr="005E27E4">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E63B0E" w:rsidRPr="005E27E4" w:rsidRDefault="00E63B0E" w:rsidP="005E27E4">
      <w:r w:rsidRPr="005E27E4">
        <w:t>26)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кинорынков)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63B0E" w:rsidRPr="005E27E4" w:rsidRDefault="00E63B0E" w:rsidP="005E27E4">
      <w:r w:rsidRPr="005E27E4">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 превышающем предусмотренный таким контрактом (договором) объем;</w:t>
      </w:r>
    </w:p>
    <w:p w:rsidR="00E63B0E" w:rsidRPr="005E27E4" w:rsidRDefault="00E63B0E" w:rsidP="005E27E4">
      <w:r w:rsidRPr="005E27E4">
        <w:t xml:space="preserve">28)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w:t>
      </w:r>
      <w:r w:rsidRPr="005E27E4">
        <w:lastRenderedPageBreak/>
        <w:t xml:space="preserve">государственным унитарным предприятием, подведомственной 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p>
    <w:p w:rsidR="00E63B0E" w:rsidRPr="005E27E4" w:rsidRDefault="00E63B0E" w:rsidP="005E27E4">
      <w:r w:rsidRPr="005E27E4">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5E27E4">
        <w:t>эквайринга</w:t>
      </w:r>
      <w:proofErr w:type="spellEnd"/>
      <w:r w:rsidRPr="005E27E4">
        <w:t xml:space="preserve"> платежных карт; </w:t>
      </w:r>
    </w:p>
    <w:p w:rsidR="00E63B0E" w:rsidRPr="005E27E4" w:rsidRDefault="00E63B0E" w:rsidP="005E27E4">
      <w:r w:rsidRPr="005E27E4">
        <w:t>30) заключение договора с оператором электронной площадки в целях участия в процедурах закупок в электронной форме в качестве участника;</w:t>
      </w:r>
    </w:p>
    <w:p w:rsidR="00E63B0E" w:rsidRPr="005E27E4" w:rsidRDefault="00E63B0E" w:rsidP="005E27E4">
      <w:r w:rsidRPr="005E27E4">
        <w:t>31) осуществление закупки юридических услуг, в том числе услуг нотариусов и адвокатов;</w:t>
      </w:r>
    </w:p>
    <w:p w:rsidR="00E63B0E" w:rsidRPr="005E27E4" w:rsidRDefault="00E63B0E" w:rsidP="005E27E4">
      <w:r w:rsidRPr="005E27E4">
        <w:t>32) осуществления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работников заказчика;</w:t>
      </w:r>
    </w:p>
    <w:p w:rsidR="00E63B0E" w:rsidRPr="005E27E4" w:rsidRDefault="00E63B0E" w:rsidP="005E27E4">
      <w:r w:rsidRPr="005E27E4">
        <w:t xml:space="preserve">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5E27E4">
        <w:t>предрейсовых</w:t>
      </w:r>
      <w:proofErr w:type="spellEnd"/>
      <w:r w:rsidRPr="005E27E4">
        <w:t xml:space="preserve"> и </w:t>
      </w:r>
      <w:proofErr w:type="spellStart"/>
      <w:r w:rsidRPr="005E27E4">
        <w:t>послерейсовых</w:t>
      </w:r>
      <w:proofErr w:type="spellEnd"/>
      <w:r w:rsidRPr="005E27E4">
        <w:t xml:space="preserve"> осмотров водителей транспортных средств;</w:t>
      </w:r>
    </w:p>
    <w:p w:rsidR="00E63B0E" w:rsidRPr="005E27E4" w:rsidRDefault="00E63B0E" w:rsidP="005E27E4">
      <w:r w:rsidRPr="005E27E4">
        <w:t>34) осуществление закупки услуг по сопровождению программного обеспечения, используемого заказчиком;</w:t>
      </w:r>
    </w:p>
    <w:p w:rsidR="00E63B0E" w:rsidRPr="005E27E4" w:rsidRDefault="00E63B0E" w:rsidP="005E27E4">
      <w:r w:rsidRPr="005E27E4">
        <w:t xml:space="preserve">35) закупка наркотических средств, психотропных веществ и их </w:t>
      </w:r>
      <w:proofErr w:type="spellStart"/>
      <w:r w:rsidRPr="005E27E4">
        <w:t>прекурсоров</w:t>
      </w:r>
      <w:proofErr w:type="spellEnd"/>
      <w:r w:rsidRPr="005E27E4">
        <w:t xml:space="preserve">, производимых с учетом выделенных государством квот и планом распределения </w:t>
      </w:r>
      <w:proofErr w:type="spellStart"/>
      <w:r w:rsidRPr="005E27E4">
        <w:t>Минпромторга</w:t>
      </w:r>
      <w:proofErr w:type="spellEnd"/>
      <w:r w:rsidRPr="005E27E4">
        <w:t xml:space="preserve"> России;</w:t>
      </w:r>
    </w:p>
    <w:p w:rsidR="00E63B0E" w:rsidRPr="005E27E4" w:rsidRDefault="00E63B0E" w:rsidP="005E27E4">
      <w:r w:rsidRPr="005E27E4">
        <w:t>36)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E63B0E" w:rsidRPr="005E27E4" w:rsidRDefault="00E63B0E" w:rsidP="005E27E4">
      <w:r w:rsidRPr="005E27E4">
        <w:t xml:space="preserve">37) </w:t>
      </w:r>
      <w:r w:rsidRPr="005E27E4">
        <w:footnoteReference w:id="35"/>
      </w:r>
      <w:r w:rsidRPr="005E27E4">
        <w:t xml:space="preserve"> приобретение продуктов питания и услуг по обеспечению питанием;</w:t>
      </w:r>
    </w:p>
    <w:p w:rsidR="00E63B0E" w:rsidRPr="005E27E4" w:rsidRDefault="00E63B0E" w:rsidP="005E27E4">
      <w:r w:rsidRPr="005E27E4">
        <w:t>38)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 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 последующей реализации конечному потребителю через розничную сеть аптек заказчика у поставщика, являющегося:</w:t>
      </w:r>
    </w:p>
    <w:p w:rsidR="00E63B0E" w:rsidRPr="005E27E4" w:rsidRDefault="00E63B0E" w:rsidP="005E27E4">
      <w:r w:rsidRPr="005E27E4">
        <w:t>а) заводом-изготовителем;</w:t>
      </w:r>
    </w:p>
    <w:p w:rsidR="00E63B0E" w:rsidRPr="005E27E4" w:rsidRDefault="00E63B0E" w:rsidP="005E27E4">
      <w:r w:rsidRPr="005E27E4">
        <w:t>б) юридическим лицом, правом участия в котором обладает завод</w:t>
      </w:r>
      <w:r w:rsidRPr="005E27E4">
        <w:noBreakHyphen/>
        <w:t>изготовитель;</w:t>
      </w:r>
    </w:p>
    <w:p w:rsidR="00E63B0E" w:rsidRPr="005E27E4" w:rsidRDefault="00E63B0E" w:rsidP="005E27E4">
      <w:r w:rsidRPr="005E27E4">
        <w:t>в) филиалом или представительством иностранного юридического лица, созданным и аккредитованным на территории Российской Федерации.</w:t>
      </w:r>
    </w:p>
    <w:p w:rsidR="00E63B0E" w:rsidRPr="005E27E4" w:rsidRDefault="00E63B0E" w:rsidP="005E27E4">
      <w:r w:rsidRPr="005E27E4">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E63B0E" w:rsidRPr="005E27E4" w:rsidRDefault="00E63B0E" w:rsidP="005E27E4">
      <w:r w:rsidRPr="005E27E4">
        <w:t xml:space="preserve">63.4. Определение цены договора, заключаемого с единственным поставщиком (подрядчиком, исполнителем), осуществляется с учетом главы 10 настоящего Положения. </w:t>
      </w:r>
    </w:p>
    <w:p w:rsidR="00E63B0E" w:rsidRPr="005E27E4" w:rsidRDefault="00E63B0E" w:rsidP="005E27E4">
      <w:r w:rsidRPr="005E27E4">
        <w:lastRenderedPageBreak/>
        <w:t xml:space="preserve">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с использованием по меньшей мере одного ценового предложения, за исключением случая, указанного в абзаце третьем настоящего пункта. </w:t>
      </w:r>
    </w:p>
    <w:p w:rsidR="00E63B0E" w:rsidRPr="005E27E4" w:rsidRDefault="00E63B0E" w:rsidP="005E27E4">
      <w:r w:rsidRPr="005E27E4">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E63B0E" w:rsidRPr="005E27E4" w:rsidRDefault="00E63B0E" w:rsidP="005E27E4">
      <w:r w:rsidRPr="005E27E4">
        <w:t>63.5. В случае осуществления закупки в соответствии с подпунктом 1 пункта 63.1 настоящего Положения, заказчик вправе проводить такие закупки с использованием автоматизированных информационных систем.</w:t>
      </w:r>
    </w:p>
    <w:p w:rsidR="00E63B0E" w:rsidRPr="005E27E4" w:rsidRDefault="00E63B0E" w:rsidP="005E27E4">
      <w:r w:rsidRPr="005E27E4">
        <w:t>63.6. В случае осуществления закупки в соответствии с подпунктом 3 пункта 63.1 настоящего Положения, извещение о закупке у единственного поставщика (подрядчика, исполнителя) должно содержать:</w:t>
      </w:r>
    </w:p>
    <w:p w:rsidR="00E63B0E" w:rsidRPr="005E27E4" w:rsidRDefault="00E63B0E" w:rsidP="005E27E4">
      <w:r w:rsidRPr="005E27E4">
        <w:t>1) способ закупки;</w:t>
      </w:r>
    </w:p>
    <w:p w:rsidR="00E63B0E" w:rsidRPr="005E27E4" w:rsidRDefault="00E63B0E" w:rsidP="005E27E4">
      <w:r w:rsidRPr="005E27E4">
        <w:t>2) наименование, место нахождения, почтовый адрес, адрес электронной почты, номер контактного телефона заказчика;</w:t>
      </w:r>
    </w:p>
    <w:p w:rsidR="00E63B0E" w:rsidRPr="005E27E4" w:rsidRDefault="00E63B0E" w:rsidP="005E27E4">
      <w:r w:rsidRPr="005E27E4">
        <w:t>3) предмет договора;</w:t>
      </w:r>
    </w:p>
    <w:p w:rsidR="00E63B0E" w:rsidRPr="005E27E4" w:rsidRDefault="00E63B0E" w:rsidP="005E27E4">
      <w:r w:rsidRPr="005E27E4">
        <w:t>4) место поставки товара, выполнения работы, оказания услуги;</w:t>
      </w:r>
    </w:p>
    <w:p w:rsidR="00E63B0E" w:rsidRPr="005E27E4" w:rsidRDefault="00E63B0E" w:rsidP="005E27E4">
      <w:r w:rsidRPr="005E27E4">
        <w:t>5) цена договора;</w:t>
      </w:r>
    </w:p>
    <w:p w:rsidR="00E63B0E" w:rsidRPr="005E27E4" w:rsidRDefault="00E63B0E" w:rsidP="005E27E4">
      <w:r w:rsidRPr="005E27E4">
        <w:t>6) указание на то, что закупка проводится вследствие ранее проведенной конкурентной закупки, признанной несостоявшейся, с указанием присвоенного ЕИС номера ранее проведенной конкурентной закупки.</w:t>
      </w:r>
    </w:p>
    <w:p w:rsidR="00E63B0E" w:rsidRPr="005E27E4" w:rsidRDefault="00E63B0E" w:rsidP="005E27E4">
      <w:r w:rsidRPr="005E27E4">
        <w:t>Извещение о закупке у единственного поставщика (подрядчика, исполнителя) может содержать иные сведения по усмотрению заказчика,</w:t>
      </w:r>
      <w:r w:rsidR="009D7ACE" w:rsidRPr="005E27E4">
        <w:t xml:space="preserve"> </w:t>
      </w:r>
      <w:r w:rsidRPr="005E27E4">
        <w:t>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E63B0E" w:rsidRPr="005E27E4" w:rsidRDefault="00E63B0E" w:rsidP="005E27E4"/>
    <w:p w:rsidR="00E63B0E" w:rsidRPr="005E27E4" w:rsidRDefault="00E63B0E" w:rsidP="005E27E4">
      <w:bookmarkStart w:id="115" w:name="_Toc529531889"/>
      <w:r w:rsidRPr="005E27E4">
        <w:t>IX. ЗАКЛЮЧИТЕЛЬНЫЕ ПОЛОЖЕНИЯ</w:t>
      </w:r>
      <w:r w:rsidRPr="005E27E4">
        <w:footnoteReference w:id="36"/>
      </w:r>
      <w:bookmarkEnd w:id="115"/>
    </w:p>
    <w:p w:rsidR="00E63B0E" w:rsidRPr="005E27E4" w:rsidRDefault="00E63B0E" w:rsidP="005E27E4"/>
    <w:p w:rsidR="00E63B0E" w:rsidRPr="005E27E4" w:rsidRDefault="00E63B0E" w:rsidP="005E27E4">
      <w:r w:rsidRPr="005E27E4">
        <w:t>На основании части 2.1 статьи 2 Закона № 223-ФЗ, бюджетные учреждения Краснодарского края, автономные учреждения Краснодарского края, государственные унитарные предприятия Краснодарского края (далее – заказчики) обязаны применять типовое положение 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 (далее – типовое положение) при утверждении ими положения о закупке или внесения в него изменений.</w:t>
      </w:r>
    </w:p>
    <w:p w:rsidR="00E63B0E" w:rsidRPr="005E27E4" w:rsidRDefault="00E63B0E" w:rsidP="005E27E4">
      <w:r w:rsidRPr="005E27E4">
        <w:t>Нормы и сведения, определенные типовым положением в части порядка подготовки и осуществления закупок, способов закупок и условий их 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E63B0E" w:rsidRPr="005E27E4" w:rsidRDefault="00E63B0E" w:rsidP="005E27E4">
      <w:r w:rsidRPr="005E27E4">
        <w:t>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до 30 декабря 201</w:t>
      </w:r>
      <w:r w:rsidR="00EB4D5F" w:rsidRPr="005E27E4">
        <w:t>9</w:t>
      </w:r>
      <w:r w:rsidRPr="005E27E4">
        <w:t xml:space="preserve"> года.</w:t>
      </w:r>
    </w:p>
    <w:p w:rsidR="00E63B0E" w:rsidRPr="005E27E4" w:rsidRDefault="00E63B0E" w:rsidP="005E27E4"/>
    <w:p w:rsidR="00E63B0E" w:rsidRPr="005E27E4" w:rsidRDefault="00E63B0E" w:rsidP="005E27E4"/>
    <w:p w:rsidR="00EB4D5F" w:rsidRPr="005E27E4" w:rsidRDefault="00EB4D5F" w:rsidP="005E27E4"/>
    <w:p w:rsidR="00E63B0E" w:rsidRPr="005E27E4" w:rsidRDefault="00E63B0E" w:rsidP="005E27E4">
      <w:r w:rsidRPr="005E27E4">
        <w:t xml:space="preserve">Начальник отдела </w:t>
      </w:r>
      <w:r w:rsidR="00EB4D5F" w:rsidRPr="005E27E4">
        <w:t>делопроизводства и</w:t>
      </w:r>
    </w:p>
    <w:p w:rsidR="00EB4D5F" w:rsidRPr="005E27E4" w:rsidRDefault="00EB4D5F" w:rsidP="005E27E4">
      <w:r w:rsidRPr="005E27E4">
        <w:t>организационно-кадровой работы</w:t>
      </w:r>
    </w:p>
    <w:p w:rsidR="009D7ACE" w:rsidRPr="005E27E4" w:rsidRDefault="00EB4D5F" w:rsidP="005E27E4">
      <w:r w:rsidRPr="005E27E4">
        <w:t xml:space="preserve">администрации </w:t>
      </w:r>
    </w:p>
    <w:p w:rsidR="009D7ACE" w:rsidRPr="005E27E4" w:rsidRDefault="00EB4D5F" w:rsidP="005E27E4">
      <w:r w:rsidRPr="005E27E4">
        <w:t>Тбилисского сельского</w:t>
      </w:r>
      <w:r w:rsidR="009D7ACE" w:rsidRPr="005E27E4">
        <w:t xml:space="preserve"> </w:t>
      </w:r>
      <w:r w:rsidRPr="005E27E4">
        <w:t xml:space="preserve">поселения </w:t>
      </w:r>
    </w:p>
    <w:p w:rsidR="009D7ACE" w:rsidRPr="005E27E4" w:rsidRDefault="00EB4D5F" w:rsidP="005E27E4">
      <w:r w:rsidRPr="005E27E4">
        <w:t>Тбилисского района</w:t>
      </w:r>
      <w:r w:rsidR="009D7ACE" w:rsidRPr="005E27E4">
        <w:t xml:space="preserve"> </w:t>
      </w:r>
    </w:p>
    <w:p w:rsidR="00EB4D5F" w:rsidRPr="005E27E4" w:rsidRDefault="00EB4D5F" w:rsidP="005E27E4">
      <w:r w:rsidRPr="005E27E4">
        <w:t xml:space="preserve">Д.Е. </w:t>
      </w:r>
      <w:proofErr w:type="spellStart"/>
      <w:r w:rsidRPr="005E27E4">
        <w:t>Воронкин</w:t>
      </w:r>
      <w:proofErr w:type="spellEnd"/>
    </w:p>
    <w:p w:rsidR="00E63B0E" w:rsidRPr="005E27E4" w:rsidRDefault="00E63B0E" w:rsidP="005E27E4"/>
    <w:p w:rsidR="00E63B0E" w:rsidRPr="005E27E4" w:rsidRDefault="00E63B0E" w:rsidP="005E27E4"/>
    <w:sectPr w:rsidR="00E63B0E" w:rsidRPr="005E27E4" w:rsidSect="005E27E4">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BE0" w:rsidRDefault="00D42BE0" w:rsidP="00E63B0E">
      <w:r>
        <w:separator/>
      </w:r>
    </w:p>
  </w:endnote>
  <w:endnote w:type="continuationSeparator" w:id="0">
    <w:p w:rsidR="00D42BE0" w:rsidRDefault="00D42BE0" w:rsidP="00E6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BE0" w:rsidRDefault="00D42BE0" w:rsidP="00E63B0E">
      <w:r>
        <w:separator/>
      </w:r>
    </w:p>
  </w:footnote>
  <w:footnote w:type="continuationSeparator" w:id="0">
    <w:p w:rsidR="00D42BE0" w:rsidRDefault="00D42BE0" w:rsidP="00E63B0E">
      <w:r>
        <w:continuationSeparator/>
      </w:r>
    </w:p>
  </w:footnote>
  <w:footnote w:id="1">
    <w:p w:rsidR="009C4AD0" w:rsidRDefault="009C4AD0" w:rsidP="00E63B0E">
      <w:pPr>
        <w:rPr>
          <w:rFonts w:ascii="Times New Roman" w:hAnsi="Times New Roman"/>
          <w:sz w:val="20"/>
          <w:szCs w:val="20"/>
        </w:rPr>
      </w:pPr>
      <w:r w:rsidRPr="00131481">
        <w:rPr>
          <w:rFonts w:ascii="Times New Roman" w:hAnsi="Times New Roman"/>
          <w:sz w:val="20"/>
          <w:szCs w:val="20"/>
          <w:vertAlign w:val="superscript"/>
        </w:rPr>
        <w:footnoteRef/>
      </w:r>
      <w:r w:rsidRPr="005D16AA">
        <w:rPr>
          <w:rFonts w:ascii="Times New Roman" w:hAnsi="Times New Roman"/>
          <w:sz w:val="20"/>
          <w:szCs w:val="20"/>
        </w:rPr>
        <w:t xml:space="preserve"> Пункт 6.</w:t>
      </w:r>
      <w:r>
        <w:rPr>
          <w:rFonts w:ascii="Times New Roman" w:hAnsi="Times New Roman"/>
          <w:sz w:val="20"/>
          <w:szCs w:val="20"/>
        </w:rPr>
        <w:t>7</w:t>
      </w:r>
      <w:r w:rsidRPr="005D16AA">
        <w:rPr>
          <w:rFonts w:ascii="Times New Roman" w:hAnsi="Times New Roman"/>
          <w:sz w:val="20"/>
          <w:szCs w:val="20"/>
        </w:rPr>
        <w:t xml:space="preserve"> включается в Положение</w:t>
      </w:r>
      <w:r>
        <w:rPr>
          <w:rFonts w:ascii="Times New Roman" w:hAnsi="Times New Roman"/>
          <w:sz w:val="20"/>
          <w:szCs w:val="20"/>
        </w:rPr>
        <w:t>:</w:t>
      </w:r>
    </w:p>
    <w:p w:rsidR="009C4AD0" w:rsidRDefault="009C4AD0" w:rsidP="00E63B0E">
      <w:pPr>
        <w:ind w:firstLine="426"/>
        <w:rPr>
          <w:rFonts w:ascii="Times New Roman" w:hAnsi="Times New Roman"/>
          <w:sz w:val="20"/>
          <w:szCs w:val="20"/>
        </w:rPr>
      </w:pPr>
      <w:r w:rsidRPr="005D16AA">
        <w:rPr>
          <w:rFonts w:ascii="Times New Roman" w:hAnsi="Times New Roman"/>
          <w:sz w:val="20"/>
          <w:szCs w:val="20"/>
        </w:rPr>
        <w:t>государственными бюджетными учреждениями и государственными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w:t>
      </w:r>
      <w:r>
        <w:rPr>
          <w:rFonts w:ascii="Times New Roman" w:hAnsi="Times New Roman"/>
          <w:sz w:val="20"/>
          <w:szCs w:val="20"/>
        </w:rPr>
        <w:t>;</w:t>
      </w:r>
      <w:r w:rsidRPr="005D16AA">
        <w:rPr>
          <w:rFonts w:ascii="Times New Roman" w:hAnsi="Times New Roman"/>
          <w:sz w:val="20"/>
          <w:szCs w:val="20"/>
        </w:rPr>
        <w:t xml:space="preserve"> </w:t>
      </w:r>
    </w:p>
    <w:p w:rsidR="009C4AD0" w:rsidRPr="00A11099" w:rsidRDefault="009C4AD0" w:rsidP="00E63B0E">
      <w:pPr>
        <w:ind w:firstLine="426"/>
        <w:rPr>
          <w:rFonts w:ascii="Times New Roman" w:hAnsi="Times New Roman"/>
          <w:sz w:val="28"/>
          <w:szCs w:val="28"/>
        </w:rPr>
      </w:pPr>
      <w:r w:rsidRPr="005D16AA">
        <w:rPr>
          <w:rFonts w:ascii="Times New Roman" w:hAnsi="Times New Roman"/>
          <w:sz w:val="20"/>
          <w:szCs w:val="20"/>
        </w:rPr>
        <w:t>государственными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r w:rsidRPr="00A11099">
        <w:rPr>
          <w:rFonts w:ascii="Times New Roman" w:hAnsi="Times New Roman"/>
          <w:sz w:val="28"/>
          <w:szCs w:val="28"/>
        </w:rPr>
        <w:t xml:space="preserve"> </w:t>
      </w:r>
    </w:p>
    <w:p w:rsidR="009C4AD0" w:rsidRPr="00AF65D8" w:rsidRDefault="009C4AD0" w:rsidP="00E63B0E">
      <w:pPr>
        <w:pStyle w:val="aa"/>
        <w:rPr>
          <w:rFonts w:ascii="Times New Roman" w:hAnsi="Times New Roman"/>
        </w:rPr>
      </w:pPr>
    </w:p>
  </w:footnote>
  <w:footnote w:id="2">
    <w:p w:rsidR="009C4AD0" w:rsidRPr="00E6771B" w:rsidRDefault="009C4AD0" w:rsidP="00E63B0E">
      <w:pPr>
        <w:pStyle w:val="aa"/>
        <w:rPr>
          <w:rFonts w:ascii="Times New Roman" w:hAnsi="Times New Roman"/>
        </w:rPr>
      </w:pPr>
      <w:r w:rsidRPr="008A2EE8">
        <w:rPr>
          <w:rStyle w:val="ac"/>
          <w:rFonts w:ascii="Times New Roman" w:hAnsi="Times New Roman"/>
        </w:rPr>
        <w:footnoteRef/>
      </w:r>
      <w:r w:rsidRPr="008A2EE8">
        <w:rPr>
          <w:rFonts w:ascii="Times New Roman" w:hAnsi="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lang w:val="en-US"/>
        </w:rPr>
        <w:t> </w:t>
      </w:r>
      <w:r w:rsidRPr="00E6771B">
        <w:rPr>
          <w:rFonts w:ascii="Times New Roman" w:hAnsi="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rsidR="009C4AD0" w:rsidRPr="00E6771B" w:rsidRDefault="009C4AD0" w:rsidP="00E63B0E">
      <w:pPr>
        <w:pStyle w:val="aa"/>
        <w:rPr>
          <w:rFonts w:ascii="Times New Roman" w:hAnsi="Times New Roman"/>
        </w:rPr>
      </w:pPr>
      <w:r w:rsidRPr="00E6771B">
        <w:rPr>
          <w:rFonts w:ascii="Times New Roman" w:hAnsi="Times New Roman"/>
          <w:vertAlign w:val="superscript"/>
        </w:rPr>
        <w:footnoteRef/>
      </w:r>
      <w:r w:rsidRPr="00E6771B">
        <w:rPr>
          <w:rFonts w:ascii="Times New Roman" w:hAnsi="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lang w:val="en-US"/>
        </w:rPr>
        <w:t> </w:t>
      </w:r>
      <w:r w:rsidRPr="00E6771B">
        <w:rPr>
          <w:rFonts w:ascii="Times New Roman" w:hAnsi="Times New Roman"/>
        </w:rPr>
        <w:t>(или)</w:t>
      </w:r>
      <w:r>
        <w:rPr>
          <w:rFonts w:ascii="Times New Roman" w:hAnsi="Times New Roman"/>
          <w:lang w:val="en-US"/>
        </w:rPr>
        <w:t> </w:t>
      </w:r>
      <w:r w:rsidRPr="00E6771B">
        <w:rPr>
          <w:rFonts w:ascii="Times New Roman" w:hAnsi="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rsidR="009C4AD0" w:rsidRDefault="009C4AD0" w:rsidP="00E63B0E">
      <w:pPr>
        <w:pStyle w:val="aa"/>
      </w:pPr>
      <w:r w:rsidRPr="00E6771B">
        <w:rPr>
          <w:rFonts w:ascii="Times New Roman" w:hAnsi="Times New Roman"/>
          <w:vertAlign w:val="superscript"/>
        </w:rPr>
        <w:footnoteRef/>
      </w:r>
      <w:r w:rsidRPr="00E6771B">
        <w:rPr>
          <w:rFonts w:ascii="Times New Roman" w:hAnsi="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lang w:val="en-US"/>
        </w:rPr>
        <w:t> </w:t>
      </w:r>
      <w:r w:rsidRPr="00E6771B">
        <w:rPr>
          <w:rFonts w:ascii="Times New Roman" w:hAnsi="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rsidR="009C4AD0" w:rsidRPr="0078392E" w:rsidRDefault="009C4AD0" w:rsidP="00E63B0E">
      <w:pPr>
        <w:pStyle w:val="aa"/>
        <w:rPr>
          <w:rFonts w:ascii="Times New Roman" w:hAnsi="Times New Roman"/>
          <w:sz w:val="24"/>
          <w:szCs w:val="24"/>
        </w:rPr>
      </w:pPr>
      <w:r w:rsidRPr="0078392E">
        <w:rPr>
          <w:rStyle w:val="ac"/>
          <w:rFonts w:ascii="Times New Roman" w:hAnsi="Times New Roman"/>
          <w:sz w:val="24"/>
          <w:szCs w:val="24"/>
        </w:rPr>
        <w:footnoteRef/>
      </w:r>
      <w:r w:rsidRPr="003467C8">
        <w:rPr>
          <w:rFonts w:ascii="Times New Roman" w:hAnsi="Times New Roman"/>
          <w:sz w:val="24"/>
          <w:szCs w:val="24"/>
        </w:rPr>
        <w:t xml:space="preserve"> </w:t>
      </w:r>
      <w:r w:rsidRPr="00260404">
        <w:rPr>
          <w:rFonts w:ascii="Times New Roman" w:hAnsi="Times New Roman"/>
        </w:rPr>
        <w:t xml:space="preserve">Глава включается в </w:t>
      </w:r>
      <w:r>
        <w:rPr>
          <w:rFonts w:ascii="Times New Roman" w:hAnsi="Times New Roman"/>
        </w:rPr>
        <w:t>П</w:t>
      </w:r>
      <w:r w:rsidRPr="00260404">
        <w:rPr>
          <w:rFonts w:ascii="Times New Roman" w:hAnsi="Times New Roman"/>
        </w:rPr>
        <w:t>оложение в случае соответствия заказчика условиям применения Постановления</w:t>
      </w:r>
      <w:r>
        <w:rPr>
          <w:rFonts w:ascii="Times New Roman" w:hAnsi="Times New Roman"/>
        </w:rPr>
        <w:t> </w:t>
      </w:r>
      <w:r w:rsidRPr="00260404">
        <w:rPr>
          <w:rFonts w:ascii="Times New Roman" w:hAnsi="Times New Roman"/>
        </w:rPr>
        <w:t>№</w:t>
      </w:r>
      <w:r>
        <w:rPr>
          <w:rFonts w:ascii="Times New Roman" w:hAnsi="Times New Roman"/>
        </w:rPr>
        <w:t> </w:t>
      </w:r>
      <w:r w:rsidRPr="00260404">
        <w:rPr>
          <w:rFonts w:ascii="Times New Roman" w:hAnsi="Times New Roman"/>
        </w:rPr>
        <w:t>1352, установленным в пункте 2 указанного постановления.</w:t>
      </w:r>
    </w:p>
  </w:footnote>
  <w:footnote w:id="6">
    <w:p w:rsidR="009C4AD0" w:rsidRDefault="009C4AD0" w:rsidP="00E63B0E">
      <w:pPr>
        <w:pStyle w:val="aa"/>
      </w:pPr>
      <w:r w:rsidRPr="00260404">
        <w:rPr>
          <w:rStyle w:val="ac"/>
          <w:rFonts w:ascii="Times New Roman" w:hAnsi="Times New Roman"/>
        </w:rPr>
        <w:footnoteRef/>
      </w:r>
      <w:r>
        <w:t xml:space="preserve"> </w:t>
      </w:r>
      <w:r>
        <w:rPr>
          <w:rFonts w:ascii="Times New Roman" w:hAnsi="Times New Roman"/>
        </w:rPr>
        <w:t>Абзац</w:t>
      </w:r>
      <w:r w:rsidRPr="00260404">
        <w:rPr>
          <w:rFonts w:ascii="Times New Roman" w:hAnsi="Times New Roman"/>
        </w:rPr>
        <w:t xml:space="preserve"> включается в </w:t>
      </w:r>
      <w:r>
        <w:rPr>
          <w:rFonts w:ascii="Times New Roman" w:hAnsi="Times New Roman"/>
        </w:rPr>
        <w:t>П</w:t>
      </w:r>
      <w:r w:rsidRPr="00260404">
        <w:rPr>
          <w:rFonts w:ascii="Times New Roman" w:hAnsi="Times New Roman"/>
        </w:rPr>
        <w:t xml:space="preserve">оложение в случае соответствия заказчика условиям применения </w:t>
      </w:r>
      <w:r>
        <w:rPr>
          <w:rFonts w:ascii="Times New Roman" w:hAnsi="Times New Roman"/>
        </w:rPr>
        <w:t>Постановления </w:t>
      </w:r>
      <w:r w:rsidRPr="00260404">
        <w:rPr>
          <w:rFonts w:ascii="Times New Roman" w:hAnsi="Times New Roman"/>
        </w:rPr>
        <w:t>№</w:t>
      </w:r>
      <w:r>
        <w:rPr>
          <w:rFonts w:ascii="Times New Roman" w:hAnsi="Times New Roman"/>
        </w:rPr>
        <w:t> </w:t>
      </w:r>
      <w:r w:rsidRPr="00260404">
        <w:rPr>
          <w:rFonts w:ascii="Times New Roman" w:hAnsi="Times New Roman"/>
        </w:rPr>
        <w:t>1352, установленным в пункте 2 указанного постановления.</w:t>
      </w:r>
    </w:p>
  </w:footnote>
  <w:footnote w:id="7">
    <w:p w:rsidR="009C4AD0" w:rsidRPr="00771868" w:rsidRDefault="009C4AD0" w:rsidP="00E63B0E">
      <w:pPr>
        <w:pStyle w:val="aa"/>
        <w:rPr>
          <w:rFonts w:ascii="Times New Roman" w:hAnsi="Times New Roman"/>
        </w:rPr>
      </w:pPr>
      <w:r w:rsidRPr="00771868">
        <w:rPr>
          <w:rStyle w:val="ac"/>
          <w:rFonts w:ascii="Times New Roman" w:hAnsi="Times New Roman"/>
        </w:rPr>
        <w:footnoteRef/>
      </w:r>
      <w:r w:rsidRPr="00771868">
        <w:rPr>
          <w:rFonts w:ascii="Times New Roman" w:hAnsi="Times New Roman"/>
        </w:rPr>
        <w:t xml:space="preserve"> Пункт 2</w:t>
      </w:r>
      <w:r>
        <w:rPr>
          <w:rFonts w:ascii="Times New Roman" w:hAnsi="Times New Roman"/>
        </w:rPr>
        <w:t>9</w:t>
      </w:r>
      <w:r w:rsidRPr="00771868">
        <w:rPr>
          <w:rFonts w:ascii="Times New Roman" w:hAnsi="Times New Roman"/>
        </w:rPr>
        <w:t xml:space="preserve">.4. подлежит включению </w:t>
      </w:r>
      <w:r>
        <w:rPr>
          <w:rFonts w:ascii="Times New Roman" w:hAnsi="Times New Roman"/>
        </w:rPr>
        <w:t>в П</w:t>
      </w:r>
      <w:r w:rsidRPr="00771868">
        <w:rPr>
          <w:rFonts w:ascii="Times New Roman" w:hAnsi="Times New Roman"/>
        </w:rPr>
        <w:t xml:space="preserve">оложение в случае соответствия заказчика условиям применения </w:t>
      </w:r>
      <w:r>
        <w:rPr>
          <w:rFonts w:ascii="Times New Roman" w:hAnsi="Times New Roman"/>
        </w:rPr>
        <w:t>П</w:t>
      </w:r>
      <w:r w:rsidRPr="00771868">
        <w:rPr>
          <w:rFonts w:ascii="Times New Roman" w:hAnsi="Times New Roman"/>
        </w:rPr>
        <w:t xml:space="preserve">остановления </w:t>
      </w:r>
      <w:r>
        <w:rPr>
          <w:rFonts w:ascii="Times New Roman" w:hAnsi="Times New Roman"/>
        </w:rPr>
        <w:t>№ 1352,</w:t>
      </w:r>
      <w:r w:rsidRPr="00771868">
        <w:rPr>
          <w:rFonts w:ascii="Times New Roman" w:hAnsi="Times New Roman"/>
        </w:rPr>
        <w:t xml:space="preserve"> установленным в пункте 2 указанного постановления.</w:t>
      </w:r>
    </w:p>
    <w:p w:rsidR="009C4AD0" w:rsidRDefault="009C4AD0" w:rsidP="00E63B0E">
      <w:pPr>
        <w:pStyle w:val="aa"/>
      </w:pPr>
    </w:p>
  </w:footnote>
  <w:footnote w:id="8">
    <w:p w:rsidR="009C4AD0" w:rsidRPr="003F33C9" w:rsidRDefault="009C4AD0" w:rsidP="00E63B0E">
      <w:pPr>
        <w:pStyle w:val="aa"/>
        <w:rPr>
          <w:rFonts w:ascii="Times New Roman" w:hAnsi="Times New Roman"/>
        </w:rPr>
      </w:pPr>
      <w:r w:rsidRPr="003F33C9">
        <w:rPr>
          <w:rStyle w:val="ac"/>
          <w:rFonts w:ascii="Times New Roman" w:hAnsi="Times New Roman"/>
        </w:rPr>
        <w:footnoteRef/>
      </w:r>
      <w:r w:rsidRPr="003F33C9">
        <w:rPr>
          <w:rFonts w:ascii="Times New Roman" w:hAnsi="Times New Roman"/>
        </w:rPr>
        <w:t xml:space="preserve"> </w:t>
      </w:r>
      <w:r>
        <w:rPr>
          <w:rFonts w:ascii="Times New Roman" w:hAnsi="Times New Roman"/>
        </w:rPr>
        <w:t>Пункт</w:t>
      </w:r>
      <w:r w:rsidRPr="003F33C9">
        <w:rPr>
          <w:rFonts w:ascii="Times New Roman" w:hAnsi="Times New Roman"/>
        </w:rPr>
        <w:t xml:space="preserve"> включается в </w:t>
      </w:r>
      <w:r>
        <w:rPr>
          <w:rFonts w:ascii="Times New Roman" w:hAnsi="Times New Roman"/>
        </w:rPr>
        <w:t>П</w:t>
      </w:r>
      <w:r w:rsidRPr="003F33C9">
        <w:rPr>
          <w:rFonts w:ascii="Times New Roman" w:hAnsi="Times New Roman"/>
        </w:rPr>
        <w:t>оложение в случае соответствия заказчика условиям применения Постановления</w:t>
      </w:r>
      <w:r>
        <w:rPr>
          <w:rFonts w:ascii="Times New Roman" w:hAnsi="Times New Roman"/>
        </w:rPr>
        <w:t> </w:t>
      </w:r>
      <w:r w:rsidRPr="003F33C9">
        <w:rPr>
          <w:rFonts w:ascii="Times New Roman" w:hAnsi="Times New Roman"/>
        </w:rPr>
        <w:t>№</w:t>
      </w:r>
      <w:r>
        <w:rPr>
          <w:rFonts w:ascii="Times New Roman" w:hAnsi="Times New Roman"/>
        </w:rPr>
        <w:t> </w:t>
      </w:r>
      <w:r w:rsidRPr="003F33C9">
        <w:rPr>
          <w:rFonts w:ascii="Times New Roman" w:hAnsi="Times New Roman"/>
        </w:rPr>
        <w:t>1352, установленным в пункте 2 указанного постановления.</w:t>
      </w:r>
    </w:p>
  </w:footnote>
  <w:footnote w:id="9">
    <w:p w:rsidR="009C4AD0" w:rsidRPr="009A1063" w:rsidRDefault="009C4AD0" w:rsidP="00E63B0E">
      <w:pPr>
        <w:pStyle w:val="aa"/>
        <w:rPr>
          <w:rFonts w:ascii="Times New Roman" w:hAnsi="Times New Roman"/>
        </w:rPr>
      </w:pPr>
      <w:r w:rsidRPr="009A1063">
        <w:rPr>
          <w:rStyle w:val="ac"/>
          <w:rFonts w:ascii="Times New Roman" w:hAnsi="Times New Roman"/>
        </w:rPr>
        <w:footnoteRef/>
      </w:r>
      <w:r w:rsidRPr="009A1063">
        <w:rPr>
          <w:rFonts w:ascii="Times New Roman" w:hAnsi="Times New Roman"/>
        </w:rPr>
        <w:t xml:space="preserve"> При наличии в извещении о проведении </w:t>
      </w:r>
      <w:r>
        <w:rPr>
          <w:rFonts w:ascii="Times New Roman" w:hAnsi="Times New Roman"/>
        </w:rPr>
        <w:t>конкурса в электронной форме</w:t>
      </w:r>
      <w:r w:rsidRPr="009A1063">
        <w:rPr>
          <w:rFonts w:ascii="Times New Roman" w:hAnsi="Times New Roman"/>
        </w:rPr>
        <w:t xml:space="preserve"> и (или) в </w:t>
      </w:r>
      <w:r>
        <w:rPr>
          <w:rFonts w:ascii="Times New Roman" w:hAnsi="Times New Roman"/>
        </w:rPr>
        <w:t>конкурсной</w:t>
      </w:r>
      <w:r w:rsidRPr="009A1063">
        <w:rPr>
          <w:rFonts w:ascii="Times New Roman" w:hAnsi="Times New Roman"/>
        </w:rPr>
        <w:t xml:space="preserve"> документации требования о предоставлении обеспечения заявки</w:t>
      </w:r>
    </w:p>
  </w:footnote>
  <w:footnote w:id="10">
    <w:p w:rsidR="009C4AD0" w:rsidRPr="00083D43" w:rsidRDefault="009C4AD0" w:rsidP="00E63B0E">
      <w:pPr>
        <w:pStyle w:val="aa"/>
        <w:rPr>
          <w:rFonts w:ascii="Times New Roman" w:hAnsi="Times New Roman"/>
        </w:rPr>
      </w:pPr>
      <w:r w:rsidRPr="009A1063">
        <w:rPr>
          <w:rFonts w:ascii="Times New Roman" w:hAnsi="Times New Roman"/>
          <w:vertAlign w:val="superscript"/>
        </w:rPr>
        <w:footnoteRef/>
      </w:r>
      <w:r w:rsidRPr="009A1063">
        <w:rPr>
          <w:rFonts w:ascii="Times New Roman" w:hAnsi="Times New Roman"/>
        </w:rPr>
        <w:t xml:space="preserve"> При наличии в извещении о проведении </w:t>
      </w:r>
      <w:r>
        <w:rPr>
          <w:rFonts w:ascii="Times New Roman" w:hAnsi="Times New Roman"/>
        </w:rPr>
        <w:t>конкурса</w:t>
      </w:r>
      <w:r w:rsidRPr="009A1063">
        <w:rPr>
          <w:rFonts w:ascii="Times New Roman" w:hAnsi="Times New Roman"/>
        </w:rPr>
        <w:t xml:space="preserve"> и (или) в </w:t>
      </w:r>
      <w:r>
        <w:rPr>
          <w:rFonts w:ascii="Times New Roman" w:hAnsi="Times New Roman"/>
        </w:rPr>
        <w:t>конкурсной</w:t>
      </w:r>
      <w:r w:rsidRPr="009A1063">
        <w:rPr>
          <w:rFonts w:ascii="Times New Roman" w:hAnsi="Times New Roman"/>
        </w:rPr>
        <w:t xml:space="preserve"> документации требования о предоставлении обеспечения исполнения договора</w:t>
      </w:r>
    </w:p>
  </w:footnote>
  <w:footnote w:id="11">
    <w:p w:rsidR="009C4AD0" w:rsidRDefault="009C4AD0" w:rsidP="00E63B0E">
      <w:pPr>
        <w:pStyle w:val="aa"/>
      </w:pPr>
      <w:r w:rsidRPr="00083D43">
        <w:rPr>
          <w:rFonts w:ascii="Times New Roman" w:hAnsi="Times New Roman"/>
          <w:vertAlign w:val="superscript"/>
        </w:rPr>
        <w:footnoteRef/>
      </w:r>
      <w:r w:rsidRPr="00083D43">
        <w:rPr>
          <w:rFonts w:ascii="Times New Roman" w:hAnsi="Times New Roman"/>
          <w:vertAlign w:val="superscript"/>
        </w:rPr>
        <w:t xml:space="preserve"> </w:t>
      </w:r>
      <w:r w:rsidRPr="002D6626">
        <w:rPr>
          <w:rFonts w:ascii="Times New Roman" w:hAnsi="Times New Roman"/>
        </w:rPr>
        <w:t>Пункт подлежит указанию в случае осуществления закупок у субъектов малого и среднего предпринимательства</w:t>
      </w:r>
    </w:p>
  </w:footnote>
  <w:footnote w:id="12">
    <w:p w:rsidR="009C4AD0" w:rsidRPr="00083D43" w:rsidRDefault="009C4AD0" w:rsidP="00E63B0E">
      <w:pPr>
        <w:pStyle w:val="aa"/>
        <w:rPr>
          <w:rFonts w:ascii="Times New Roman" w:hAnsi="Times New Roman"/>
        </w:rPr>
      </w:pPr>
      <w:r w:rsidRPr="00083D43">
        <w:rPr>
          <w:rFonts w:ascii="Times New Roman" w:hAnsi="Times New Roman"/>
          <w:vertAlign w:val="superscript"/>
        </w:rPr>
        <w:footnoteRef/>
      </w:r>
      <w:r w:rsidRPr="00083D43">
        <w:rPr>
          <w:rFonts w:ascii="Times New Roman" w:hAnsi="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3">
    <w:p w:rsidR="009C4AD0" w:rsidRPr="00083D43" w:rsidRDefault="009C4AD0" w:rsidP="00E63B0E">
      <w:pPr>
        <w:pStyle w:val="aa"/>
        <w:rPr>
          <w:rFonts w:ascii="Times New Roman" w:hAnsi="Times New Roman"/>
        </w:rPr>
      </w:pPr>
      <w:r w:rsidRPr="00083D43">
        <w:rPr>
          <w:rFonts w:ascii="Times New Roman" w:hAnsi="Times New Roman"/>
          <w:vertAlign w:val="superscript"/>
        </w:rPr>
        <w:footnoteRef/>
      </w:r>
      <w:r w:rsidRPr="00083D43">
        <w:rPr>
          <w:rFonts w:ascii="Times New Roman" w:hAnsi="Times New Roman"/>
          <w:vertAlign w:val="superscript"/>
        </w:rPr>
        <w:t xml:space="preserve"> </w:t>
      </w:r>
      <w:r w:rsidRPr="00083D43">
        <w:rPr>
          <w:rFonts w:ascii="Times New Roman" w:hAnsi="Times New Roman"/>
        </w:rPr>
        <w:t>Подлежит включению в Положение в случае соответствия заказчика условиям применения Постановления №</w:t>
      </w:r>
      <w:r>
        <w:rPr>
          <w:rFonts w:ascii="Times New Roman" w:hAnsi="Times New Roman"/>
        </w:rPr>
        <w:t> </w:t>
      </w:r>
      <w:r w:rsidRPr="00083D43">
        <w:rPr>
          <w:rFonts w:ascii="Times New Roman" w:hAnsi="Times New Roman"/>
        </w:rPr>
        <w:t>1352, установленным в пункте 2 указанного постановления.</w:t>
      </w:r>
    </w:p>
  </w:footnote>
  <w:footnote w:id="14">
    <w:p w:rsidR="009C4AD0" w:rsidRPr="008F285C" w:rsidRDefault="009C4AD0" w:rsidP="00E63B0E">
      <w:pPr>
        <w:pStyle w:val="aa"/>
        <w:rPr>
          <w:rFonts w:ascii="Times New Roman" w:hAnsi="Times New Roman"/>
        </w:rPr>
      </w:pPr>
      <w:r w:rsidRPr="008F285C">
        <w:rPr>
          <w:rStyle w:val="ac"/>
          <w:rFonts w:ascii="Times New Roman" w:hAnsi="Times New Roman"/>
        </w:rPr>
        <w:footnoteRef/>
      </w:r>
      <w:r w:rsidRPr="008F285C">
        <w:rPr>
          <w:rFonts w:ascii="Times New Roman" w:hAnsi="Times New Roman"/>
        </w:rPr>
        <w:t xml:space="preserve"> </w:t>
      </w:r>
      <w:r>
        <w:rPr>
          <w:rFonts w:ascii="Times New Roman" w:hAnsi="Times New Roman"/>
        </w:rPr>
        <w:t>П</w:t>
      </w:r>
      <w:r w:rsidRPr="00DA409E">
        <w:rPr>
          <w:rFonts w:ascii="Times New Roman" w:hAnsi="Times New Roman"/>
        </w:rPr>
        <w:t>одлеж</w:t>
      </w:r>
      <w:r>
        <w:rPr>
          <w:rFonts w:ascii="Times New Roman" w:hAnsi="Times New Roman"/>
        </w:rPr>
        <w:t>ит включению в П</w:t>
      </w:r>
      <w:r w:rsidRPr="00DA409E">
        <w:rPr>
          <w:rFonts w:ascii="Times New Roman" w:hAnsi="Times New Roman"/>
        </w:rPr>
        <w:t>оложение в случае соответствия заказчика условиям применения Постановления</w:t>
      </w:r>
      <w:r>
        <w:rPr>
          <w:rFonts w:ascii="Times New Roman" w:hAnsi="Times New Roman"/>
        </w:rPr>
        <w:t> </w:t>
      </w:r>
      <w:r w:rsidRPr="00DA409E">
        <w:rPr>
          <w:rFonts w:ascii="Times New Roman" w:hAnsi="Times New Roman"/>
        </w:rPr>
        <w:t>№</w:t>
      </w:r>
      <w:r>
        <w:rPr>
          <w:rFonts w:ascii="Times New Roman" w:hAnsi="Times New Roman"/>
        </w:rPr>
        <w:t> </w:t>
      </w:r>
      <w:r w:rsidRPr="00DA409E">
        <w:rPr>
          <w:rFonts w:ascii="Times New Roman" w:hAnsi="Times New Roman"/>
        </w:rPr>
        <w:t>1352, установленным в пункте 2 указанного постановления.</w:t>
      </w:r>
    </w:p>
  </w:footnote>
  <w:footnote w:id="15">
    <w:p w:rsidR="009C4AD0" w:rsidRPr="003F33C9" w:rsidRDefault="009C4AD0" w:rsidP="00E63B0E">
      <w:pPr>
        <w:pStyle w:val="aa"/>
        <w:rPr>
          <w:rFonts w:ascii="Times New Roman" w:hAnsi="Times New Roman"/>
        </w:rPr>
      </w:pPr>
      <w:r w:rsidRPr="003F33C9">
        <w:rPr>
          <w:rStyle w:val="ac"/>
          <w:rFonts w:ascii="Times New Roman" w:hAnsi="Times New Roman"/>
        </w:rPr>
        <w:footnoteRef/>
      </w:r>
      <w:r w:rsidRPr="003F33C9">
        <w:rPr>
          <w:rFonts w:ascii="Times New Roman" w:hAnsi="Times New Roman"/>
        </w:rPr>
        <w:t xml:space="preserve"> </w:t>
      </w:r>
      <w:r>
        <w:rPr>
          <w:rFonts w:ascii="Times New Roman" w:hAnsi="Times New Roman"/>
        </w:rPr>
        <w:t>Пункт</w:t>
      </w:r>
      <w:r w:rsidRPr="003F33C9">
        <w:rPr>
          <w:rFonts w:ascii="Times New Roman" w:hAnsi="Times New Roman"/>
        </w:rPr>
        <w:t xml:space="preserve"> включается в </w:t>
      </w:r>
      <w:r>
        <w:rPr>
          <w:rFonts w:ascii="Times New Roman" w:hAnsi="Times New Roman"/>
        </w:rPr>
        <w:t>П</w:t>
      </w:r>
      <w:r w:rsidRPr="003F33C9">
        <w:rPr>
          <w:rFonts w:ascii="Times New Roman" w:hAnsi="Times New Roman"/>
        </w:rPr>
        <w:t>оложение в случае соответствия заказчика условиям применения Постановления</w:t>
      </w:r>
      <w:r>
        <w:rPr>
          <w:rFonts w:ascii="Times New Roman" w:hAnsi="Times New Roman"/>
        </w:rPr>
        <w:t> № </w:t>
      </w:r>
      <w:r w:rsidRPr="003F33C9">
        <w:rPr>
          <w:rFonts w:ascii="Times New Roman" w:hAnsi="Times New Roman"/>
        </w:rPr>
        <w:t>1352, установленным в пункте 2 указанного постановления.</w:t>
      </w:r>
    </w:p>
  </w:footnote>
  <w:footnote w:id="16">
    <w:p w:rsidR="009C4AD0" w:rsidRPr="00204549" w:rsidRDefault="009C4AD0" w:rsidP="00E63B0E">
      <w:pPr>
        <w:pStyle w:val="aa"/>
        <w:rPr>
          <w:rFonts w:ascii="Times New Roman" w:hAnsi="Times New Roman"/>
        </w:rPr>
      </w:pPr>
      <w:r w:rsidRPr="00204549">
        <w:rPr>
          <w:rStyle w:val="ac"/>
          <w:rFonts w:ascii="Times New Roman" w:hAnsi="Times New Roman"/>
        </w:rPr>
        <w:footnoteRef/>
      </w:r>
      <w:r w:rsidRPr="00204549">
        <w:rPr>
          <w:rFonts w:ascii="Times New Roman" w:hAnsi="Times New Roman"/>
        </w:rPr>
        <w:t xml:space="preserve"> </w:t>
      </w:r>
      <w:r>
        <w:rPr>
          <w:rFonts w:ascii="Times New Roman" w:hAnsi="Times New Roman"/>
        </w:rPr>
        <w:t xml:space="preserve">Пункты 40.7.1 – 40.7.3 подлежат включению в Положение </w:t>
      </w:r>
      <w:r w:rsidRPr="00260404">
        <w:rPr>
          <w:rFonts w:ascii="Times New Roman" w:hAnsi="Times New Roman"/>
        </w:rPr>
        <w:t>в случае соответствия заказчика условиям применения Постановления № 1352, установленным в пункте 2 указанного постановления.</w:t>
      </w:r>
    </w:p>
  </w:footnote>
  <w:footnote w:id="17">
    <w:p w:rsidR="009C4AD0" w:rsidRPr="009A1063" w:rsidRDefault="009C4AD0" w:rsidP="00E63B0E">
      <w:pPr>
        <w:pStyle w:val="aa"/>
        <w:rPr>
          <w:rFonts w:ascii="Times New Roman" w:hAnsi="Times New Roman"/>
        </w:rPr>
      </w:pPr>
      <w:r w:rsidRPr="009A1063">
        <w:rPr>
          <w:rStyle w:val="ac"/>
          <w:rFonts w:ascii="Times New Roman" w:hAnsi="Times New Roman"/>
        </w:rPr>
        <w:footnoteRef/>
      </w:r>
      <w:r w:rsidRPr="009A1063">
        <w:rPr>
          <w:rFonts w:ascii="Times New Roman" w:hAnsi="Times New Roman"/>
        </w:rPr>
        <w:t xml:space="preserve"> При наличии в извещении о проведении аукциона</w:t>
      </w:r>
      <w:r>
        <w:rPr>
          <w:rFonts w:ascii="Times New Roman" w:hAnsi="Times New Roman"/>
        </w:rPr>
        <w:t xml:space="preserve"> в электронной форме</w:t>
      </w:r>
      <w:r w:rsidRPr="009A1063">
        <w:rPr>
          <w:rFonts w:ascii="Times New Roman" w:hAnsi="Times New Roman"/>
        </w:rPr>
        <w:t xml:space="preserve"> и (или) в документации </w:t>
      </w:r>
      <w:r w:rsidRPr="00A746C3">
        <w:rPr>
          <w:rFonts w:ascii="Times New Roman" w:hAnsi="Times New Roman"/>
        </w:rPr>
        <w:t>о закупке</w:t>
      </w:r>
      <w:r w:rsidRPr="009A1063">
        <w:rPr>
          <w:rFonts w:ascii="Times New Roman" w:hAnsi="Times New Roman"/>
        </w:rPr>
        <w:t xml:space="preserve"> требования о предоставлении обеспечения заявки</w:t>
      </w:r>
    </w:p>
  </w:footnote>
  <w:footnote w:id="18">
    <w:p w:rsidR="009C4AD0" w:rsidRPr="002369F5" w:rsidRDefault="009C4AD0" w:rsidP="00E63B0E">
      <w:pPr>
        <w:pStyle w:val="aa"/>
        <w:rPr>
          <w:rFonts w:ascii="Times New Roman" w:hAnsi="Times New Roman"/>
          <w:sz w:val="24"/>
        </w:rPr>
      </w:pPr>
      <w:r w:rsidRPr="009A1063">
        <w:rPr>
          <w:rFonts w:ascii="Times New Roman" w:hAnsi="Times New Roman"/>
          <w:vertAlign w:val="superscript"/>
        </w:rPr>
        <w:footnoteRef/>
      </w:r>
      <w:r w:rsidRPr="009A1063">
        <w:rPr>
          <w:rFonts w:ascii="Times New Roman" w:hAnsi="Times New Roman"/>
        </w:rPr>
        <w:t xml:space="preserve"> При наличии в извещении о проведении аукциона и (или) в документации </w:t>
      </w:r>
      <w:r>
        <w:rPr>
          <w:rFonts w:ascii="Times New Roman" w:hAnsi="Times New Roman"/>
        </w:rPr>
        <w:t xml:space="preserve">о закупке </w:t>
      </w:r>
      <w:r w:rsidRPr="009A1063">
        <w:rPr>
          <w:rFonts w:ascii="Times New Roman" w:hAnsi="Times New Roman"/>
        </w:rPr>
        <w:t>требования о предоставлении обеспечения исполнения договора</w:t>
      </w:r>
    </w:p>
  </w:footnote>
  <w:footnote w:id="19">
    <w:p w:rsidR="009C4AD0" w:rsidRPr="002D6626" w:rsidRDefault="009C4AD0" w:rsidP="00E63B0E">
      <w:pPr>
        <w:pStyle w:val="aa"/>
        <w:rPr>
          <w:rFonts w:ascii="Times New Roman" w:hAnsi="Times New Roman"/>
        </w:rPr>
      </w:pPr>
      <w:r w:rsidRPr="002D6626">
        <w:rPr>
          <w:rStyle w:val="ac"/>
          <w:rFonts w:ascii="Times New Roman" w:hAnsi="Times New Roman"/>
        </w:rPr>
        <w:footnoteRef/>
      </w:r>
      <w:r w:rsidRPr="002D6626">
        <w:rPr>
          <w:rFonts w:ascii="Times New Roman" w:hAnsi="Times New Roman"/>
        </w:rPr>
        <w:t xml:space="preserve"> Пункт подлежит указанию в случае осуществления закупок у субъектов малого и среднего предпринимательства</w:t>
      </w:r>
    </w:p>
  </w:footnote>
  <w:footnote w:id="20">
    <w:p w:rsidR="009C4AD0" w:rsidRPr="00531FA0" w:rsidRDefault="009C4AD0" w:rsidP="00E63B0E">
      <w:pPr>
        <w:pStyle w:val="aa"/>
        <w:rPr>
          <w:rFonts w:ascii="Times New Roman" w:hAnsi="Times New Roman"/>
        </w:rPr>
      </w:pPr>
      <w:r w:rsidRPr="00531FA0">
        <w:rPr>
          <w:rFonts w:ascii="Times New Roman" w:hAnsi="Times New Roman"/>
        </w:rPr>
        <w:footnoteRef/>
      </w:r>
      <w:r w:rsidRPr="00531FA0">
        <w:rPr>
          <w:rFonts w:ascii="Times New Roman" w:hAnsi="Times New Roman"/>
        </w:rPr>
        <w:t xml:space="preserve"> При этом не допускается требовать представление указанных документов, если в соответствии с</w:t>
      </w:r>
      <w:r>
        <w:rPr>
          <w:rFonts w:ascii="Times New Roman" w:hAnsi="Times New Roman"/>
        </w:rPr>
        <w:t> </w:t>
      </w:r>
      <w:r w:rsidRPr="00531FA0">
        <w:rPr>
          <w:rFonts w:ascii="Times New Roman" w:hAnsi="Times New Roman"/>
        </w:rPr>
        <w:t>законодательством Российской Федерации они передаются вместе с товаром.</w:t>
      </w:r>
    </w:p>
  </w:footnote>
  <w:footnote w:id="21">
    <w:p w:rsidR="009C4AD0" w:rsidRPr="008F285C" w:rsidRDefault="009C4AD0" w:rsidP="00E63B0E">
      <w:pPr>
        <w:pStyle w:val="aa"/>
        <w:rPr>
          <w:rFonts w:ascii="Times New Roman" w:hAnsi="Times New Roman"/>
        </w:rPr>
      </w:pPr>
      <w:r w:rsidRPr="008F285C">
        <w:rPr>
          <w:rStyle w:val="ac"/>
          <w:rFonts w:ascii="Times New Roman" w:hAnsi="Times New Roman"/>
        </w:rPr>
        <w:footnoteRef/>
      </w:r>
      <w:r w:rsidRPr="008F285C">
        <w:rPr>
          <w:rFonts w:ascii="Times New Roman" w:hAnsi="Times New Roman"/>
        </w:rPr>
        <w:t xml:space="preserve"> </w:t>
      </w:r>
      <w:r>
        <w:rPr>
          <w:rFonts w:ascii="Times New Roman" w:hAnsi="Times New Roman"/>
        </w:rPr>
        <w:t>П</w:t>
      </w:r>
      <w:r w:rsidRPr="00DA409E">
        <w:rPr>
          <w:rFonts w:ascii="Times New Roman" w:hAnsi="Times New Roman"/>
        </w:rPr>
        <w:t>одлеж</w:t>
      </w:r>
      <w:r>
        <w:rPr>
          <w:rFonts w:ascii="Times New Roman" w:hAnsi="Times New Roman"/>
        </w:rPr>
        <w:t>и</w:t>
      </w:r>
      <w:r w:rsidRPr="00DA409E">
        <w:rPr>
          <w:rFonts w:ascii="Times New Roman" w:hAnsi="Times New Roman"/>
        </w:rPr>
        <w:t xml:space="preserve">т включению в </w:t>
      </w:r>
      <w:r>
        <w:rPr>
          <w:rFonts w:ascii="Times New Roman" w:hAnsi="Times New Roman"/>
        </w:rPr>
        <w:t>П</w:t>
      </w:r>
      <w:r w:rsidRPr="00DA409E">
        <w:rPr>
          <w:rFonts w:ascii="Times New Roman" w:hAnsi="Times New Roman"/>
        </w:rPr>
        <w:t>оложение в случае соответствия заказчика условиям применения Постановления</w:t>
      </w:r>
      <w:r>
        <w:rPr>
          <w:rFonts w:ascii="Times New Roman" w:hAnsi="Times New Roman"/>
        </w:rPr>
        <w:t> </w:t>
      </w:r>
      <w:r w:rsidRPr="00DA409E">
        <w:rPr>
          <w:rFonts w:ascii="Times New Roman" w:hAnsi="Times New Roman"/>
        </w:rPr>
        <w:t>№</w:t>
      </w:r>
      <w:r>
        <w:rPr>
          <w:rFonts w:ascii="Times New Roman" w:hAnsi="Times New Roman"/>
        </w:rPr>
        <w:t> </w:t>
      </w:r>
      <w:r w:rsidRPr="00DA409E">
        <w:rPr>
          <w:rFonts w:ascii="Times New Roman" w:hAnsi="Times New Roman"/>
        </w:rPr>
        <w:t>1352, установленным в пункте 2 указанного постановления.</w:t>
      </w:r>
    </w:p>
  </w:footnote>
  <w:footnote w:id="22">
    <w:p w:rsidR="009C4AD0" w:rsidRPr="003714E6" w:rsidRDefault="009C4AD0" w:rsidP="00E63B0E">
      <w:pPr>
        <w:pStyle w:val="aa"/>
        <w:rPr>
          <w:rFonts w:ascii="Times New Roman" w:hAnsi="Times New Roman"/>
        </w:rPr>
      </w:pPr>
      <w:r w:rsidRPr="003714E6">
        <w:rPr>
          <w:rStyle w:val="ac"/>
          <w:rFonts w:ascii="Times New Roman" w:hAnsi="Times New Roman"/>
        </w:rPr>
        <w:footnoteRef/>
      </w:r>
      <w:r w:rsidRPr="003714E6">
        <w:rPr>
          <w:rFonts w:ascii="Times New Roman" w:hAnsi="Times New Roman"/>
        </w:rPr>
        <w:t xml:space="preserve"> Подлежит включению в </w:t>
      </w:r>
      <w:r>
        <w:rPr>
          <w:rFonts w:ascii="Times New Roman" w:hAnsi="Times New Roman"/>
        </w:rPr>
        <w:t>П</w:t>
      </w:r>
      <w:r w:rsidRPr="003714E6">
        <w:rPr>
          <w:rFonts w:ascii="Times New Roman" w:hAnsi="Times New Roman"/>
        </w:rPr>
        <w:t>оложение в случае соответствия заказчика ус</w:t>
      </w:r>
      <w:r>
        <w:rPr>
          <w:rFonts w:ascii="Times New Roman" w:hAnsi="Times New Roman"/>
        </w:rPr>
        <w:t>ловиям применения Постановления</w:t>
      </w:r>
      <w:r>
        <w:t> </w:t>
      </w:r>
      <w:r w:rsidRPr="003714E6">
        <w:rPr>
          <w:rFonts w:ascii="Times New Roman" w:hAnsi="Times New Roman"/>
        </w:rPr>
        <w:t>№</w:t>
      </w:r>
      <w:r>
        <w:rPr>
          <w:rFonts w:ascii="Times New Roman" w:hAnsi="Times New Roman"/>
        </w:rPr>
        <w:t> </w:t>
      </w:r>
      <w:r w:rsidRPr="003714E6">
        <w:rPr>
          <w:rFonts w:ascii="Times New Roman" w:hAnsi="Times New Roman"/>
        </w:rPr>
        <w:t>1352, установленным в пункте 2 указанного постановления.</w:t>
      </w:r>
    </w:p>
  </w:footnote>
  <w:footnote w:id="23">
    <w:p w:rsidR="009C4AD0" w:rsidRPr="009A1063" w:rsidRDefault="009C4AD0" w:rsidP="00E63B0E">
      <w:pPr>
        <w:pStyle w:val="aa"/>
        <w:rPr>
          <w:rFonts w:ascii="Times New Roman" w:hAnsi="Times New Roman"/>
        </w:rPr>
      </w:pPr>
      <w:r w:rsidRPr="009A1063">
        <w:rPr>
          <w:rStyle w:val="ac"/>
          <w:rFonts w:ascii="Times New Roman" w:hAnsi="Times New Roman"/>
        </w:rPr>
        <w:footnoteRef/>
      </w:r>
      <w:r w:rsidRPr="009A1063">
        <w:rPr>
          <w:rFonts w:ascii="Times New Roman" w:hAnsi="Times New Roman"/>
        </w:rPr>
        <w:t xml:space="preserve"> При наличии в извещении о проведении </w:t>
      </w:r>
      <w:r>
        <w:rPr>
          <w:rFonts w:ascii="Times New Roman" w:hAnsi="Times New Roman"/>
        </w:rPr>
        <w:t>запроса котировок</w:t>
      </w:r>
      <w:r w:rsidRPr="009A1063">
        <w:rPr>
          <w:rFonts w:ascii="Times New Roman" w:hAnsi="Times New Roman"/>
        </w:rPr>
        <w:t xml:space="preserve"> требования о предоставлении обеспечения заявки</w:t>
      </w:r>
    </w:p>
  </w:footnote>
  <w:footnote w:id="24">
    <w:p w:rsidR="009C4AD0" w:rsidRPr="002369F5" w:rsidRDefault="009C4AD0" w:rsidP="00E63B0E">
      <w:pPr>
        <w:pStyle w:val="aa"/>
        <w:rPr>
          <w:rFonts w:ascii="Times New Roman" w:hAnsi="Times New Roman"/>
          <w:sz w:val="24"/>
        </w:rPr>
      </w:pPr>
      <w:r w:rsidRPr="009A1063">
        <w:rPr>
          <w:rFonts w:ascii="Times New Roman" w:hAnsi="Times New Roman"/>
          <w:vertAlign w:val="superscript"/>
        </w:rPr>
        <w:footnoteRef/>
      </w:r>
      <w:r w:rsidRPr="009A1063">
        <w:rPr>
          <w:rFonts w:ascii="Times New Roman" w:hAnsi="Times New Roman"/>
        </w:rPr>
        <w:t xml:space="preserve"> При наличии в извещении о проведении </w:t>
      </w:r>
      <w:r w:rsidRPr="002E0F3C">
        <w:rPr>
          <w:rFonts w:ascii="Times New Roman" w:hAnsi="Times New Roman"/>
        </w:rPr>
        <w:t xml:space="preserve">запроса котировок </w:t>
      </w:r>
      <w:r w:rsidRPr="009A1063">
        <w:rPr>
          <w:rFonts w:ascii="Times New Roman" w:hAnsi="Times New Roman"/>
        </w:rPr>
        <w:t>требования о предоставлении обеспечения исполнения договора</w:t>
      </w:r>
    </w:p>
  </w:footnote>
  <w:footnote w:id="25">
    <w:p w:rsidR="009C4AD0" w:rsidRPr="002D6626" w:rsidRDefault="009C4AD0" w:rsidP="00E63B0E">
      <w:pPr>
        <w:pStyle w:val="aa"/>
        <w:rPr>
          <w:rFonts w:ascii="Times New Roman" w:hAnsi="Times New Roman"/>
        </w:rPr>
      </w:pPr>
      <w:r w:rsidRPr="002D6626">
        <w:rPr>
          <w:rStyle w:val="ac"/>
          <w:rFonts w:ascii="Times New Roman" w:hAnsi="Times New Roman"/>
        </w:rPr>
        <w:footnoteRef/>
      </w:r>
      <w:r w:rsidRPr="002D6626">
        <w:rPr>
          <w:rFonts w:ascii="Times New Roman" w:hAnsi="Times New Roman"/>
        </w:rPr>
        <w:t xml:space="preserve"> Пункт подлежит указанию в случае осуществления закупок у субъектов малого и среднего предпринимательства</w:t>
      </w:r>
    </w:p>
  </w:footnote>
  <w:footnote w:id="26">
    <w:p w:rsidR="009C4AD0" w:rsidRPr="00204549" w:rsidRDefault="009C4AD0" w:rsidP="00E63B0E">
      <w:pPr>
        <w:pStyle w:val="aa"/>
        <w:rPr>
          <w:rFonts w:ascii="Times New Roman" w:hAnsi="Times New Roman"/>
        </w:rPr>
      </w:pPr>
      <w:r w:rsidRPr="00204549">
        <w:rPr>
          <w:rStyle w:val="ac"/>
          <w:rFonts w:ascii="Times New Roman" w:hAnsi="Times New Roman"/>
        </w:rPr>
        <w:footnoteRef/>
      </w:r>
      <w:r w:rsidRPr="00204549">
        <w:rPr>
          <w:rFonts w:ascii="Times New Roman" w:hAnsi="Times New Roman"/>
        </w:rPr>
        <w:t xml:space="preserve"> </w:t>
      </w:r>
      <w:r>
        <w:rPr>
          <w:rFonts w:ascii="Times New Roman" w:hAnsi="Times New Roman"/>
        </w:rPr>
        <w:t xml:space="preserve">Пункты 48.2.1 – 48.2.3 подлежат включению в Положение </w:t>
      </w:r>
      <w:r w:rsidRPr="00260404">
        <w:rPr>
          <w:rFonts w:ascii="Times New Roman" w:hAnsi="Times New Roman"/>
        </w:rPr>
        <w:t>в случае соответствия заказчика условиям применения Постановления № 1352, установленным в пункте 2 указанного постановления.</w:t>
      </w:r>
    </w:p>
  </w:footnote>
  <w:footnote w:id="27">
    <w:p w:rsidR="009C4AD0" w:rsidRPr="008F285C" w:rsidRDefault="009C4AD0" w:rsidP="00E63B0E">
      <w:pPr>
        <w:pStyle w:val="aa"/>
        <w:rPr>
          <w:rFonts w:ascii="Times New Roman" w:hAnsi="Times New Roman"/>
        </w:rPr>
      </w:pPr>
      <w:r w:rsidRPr="008F285C">
        <w:rPr>
          <w:rStyle w:val="ac"/>
          <w:rFonts w:ascii="Times New Roman" w:hAnsi="Times New Roman"/>
        </w:rPr>
        <w:footnoteRef/>
      </w:r>
      <w:r w:rsidRPr="008F285C">
        <w:rPr>
          <w:rFonts w:ascii="Times New Roman" w:hAnsi="Times New Roman"/>
        </w:rPr>
        <w:t xml:space="preserve"> </w:t>
      </w:r>
      <w:r>
        <w:rPr>
          <w:rFonts w:ascii="Times New Roman" w:hAnsi="Times New Roman"/>
        </w:rPr>
        <w:t>П</w:t>
      </w:r>
      <w:r w:rsidRPr="00DA409E">
        <w:rPr>
          <w:rFonts w:ascii="Times New Roman" w:hAnsi="Times New Roman"/>
        </w:rPr>
        <w:t>одлеж</w:t>
      </w:r>
      <w:r>
        <w:rPr>
          <w:rFonts w:ascii="Times New Roman" w:hAnsi="Times New Roman"/>
        </w:rPr>
        <w:t>ит включению в П</w:t>
      </w:r>
      <w:r w:rsidRPr="00DA409E">
        <w:rPr>
          <w:rFonts w:ascii="Times New Roman" w:hAnsi="Times New Roman"/>
        </w:rPr>
        <w:t>оложение в случае соответствия заказчика условиям применения Постановления</w:t>
      </w:r>
      <w:r>
        <w:rPr>
          <w:rFonts w:ascii="Times New Roman" w:hAnsi="Times New Roman"/>
        </w:rPr>
        <w:t> </w:t>
      </w:r>
      <w:r w:rsidRPr="00DA409E">
        <w:rPr>
          <w:rFonts w:ascii="Times New Roman" w:hAnsi="Times New Roman"/>
        </w:rPr>
        <w:t>№</w:t>
      </w:r>
      <w:r>
        <w:rPr>
          <w:rFonts w:ascii="Times New Roman" w:hAnsi="Times New Roman"/>
        </w:rPr>
        <w:t> </w:t>
      </w:r>
      <w:r w:rsidRPr="00DA409E">
        <w:rPr>
          <w:rFonts w:ascii="Times New Roman" w:hAnsi="Times New Roman"/>
        </w:rPr>
        <w:t>1352, установленным в пункте 2 указанного постановления.</w:t>
      </w:r>
    </w:p>
  </w:footnote>
  <w:footnote w:id="28">
    <w:p w:rsidR="009C4AD0" w:rsidRPr="002369F5" w:rsidRDefault="009C4AD0" w:rsidP="00E63B0E">
      <w:pPr>
        <w:pStyle w:val="aa"/>
        <w:rPr>
          <w:rFonts w:ascii="Times New Roman" w:hAnsi="Times New Roman"/>
          <w:sz w:val="24"/>
        </w:rPr>
      </w:pPr>
      <w:r w:rsidRPr="009A1063">
        <w:rPr>
          <w:rFonts w:ascii="Times New Roman" w:hAnsi="Times New Roman"/>
          <w:vertAlign w:val="superscript"/>
        </w:rPr>
        <w:footnoteRef/>
      </w:r>
      <w:r w:rsidRPr="009A1063">
        <w:rPr>
          <w:rFonts w:ascii="Times New Roman" w:hAnsi="Times New Roman"/>
        </w:rPr>
        <w:t xml:space="preserve"> При наличии в извещении о проведении </w:t>
      </w:r>
      <w:r w:rsidRPr="002E0F3C">
        <w:rPr>
          <w:rFonts w:ascii="Times New Roman" w:hAnsi="Times New Roman"/>
        </w:rPr>
        <w:t xml:space="preserve">запроса </w:t>
      </w:r>
      <w:r>
        <w:rPr>
          <w:rFonts w:ascii="Times New Roman" w:hAnsi="Times New Roman"/>
        </w:rPr>
        <w:t>цен</w:t>
      </w:r>
      <w:r w:rsidRPr="002E0F3C">
        <w:rPr>
          <w:rFonts w:ascii="Times New Roman" w:hAnsi="Times New Roman"/>
        </w:rPr>
        <w:t xml:space="preserve"> </w:t>
      </w:r>
      <w:r w:rsidRPr="009A1063">
        <w:rPr>
          <w:rFonts w:ascii="Times New Roman" w:hAnsi="Times New Roman"/>
        </w:rPr>
        <w:t>требования о предоставлении обеспечения исполнения договора</w:t>
      </w:r>
    </w:p>
  </w:footnote>
  <w:footnote w:id="29">
    <w:p w:rsidR="009C4AD0" w:rsidRPr="003F33C9" w:rsidRDefault="009C4AD0" w:rsidP="00E63B0E">
      <w:pPr>
        <w:pStyle w:val="aa"/>
        <w:rPr>
          <w:rFonts w:ascii="Times New Roman" w:hAnsi="Times New Roman"/>
        </w:rPr>
      </w:pPr>
      <w:r w:rsidRPr="003F33C9">
        <w:rPr>
          <w:rStyle w:val="ac"/>
          <w:rFonts w:ascii="Times New Roman" w:hAnsi="Times New Roman"/>
        </w:rPr>
        <w:footnoteRef/>
      </w:r>
      <w:r w:rsidRPr="003F33C9">
        <w:rPr>
          <w:rFonts w:ascii="Times New Roman" w:hAnsi="Times New Roman"/>
        </w:rPr>
        <w:t xml:space="preserve"> </w:t>
      </w:r>
      <w:r>
        <w:rPr>
          <w:rFonts w:ascii="Times New Roman" w:hAnsi="Times New Roman"/>
        </w:rPr>
        <w:t>Пункт включается в П</w:t>
      </w:r>
      <w:r w:rsidRPr="003F33C9">
        <w:rPr>
          <w:rFonts w:ascii="Times New Roman" w:hAnsi="Times New Roman"/>
        </w:rPr>
        <w:t>оложение в случае соответствия заказчика усло</w:t>
      </w:r>
      <w:r>
        <w:rPr>
          <w:rFonts w:ascii="Times New Roman" w:hAnsi="Times New Roman"/>
        </w:rPr>
        <w:t>виям применения Постановления № </w:t>
      </w:r>
      <w:r w:rsidRPr="003F33C9">
        <w:rPr>
          <w:rFonts w:ascii="Times New Roman" w:hAnsi="Times New Roman"/>
        </w:rPr>
        <w:t>1352, установленным в пункте 2 указанного постановления.</w:t>
      </w:r>
    </w:p>
  </w:footnote>
  <w:footnote w:id="30">
    <w:p w:rsidR="009C4AD0" w:rsidRPr="009A1063" w:rsidRDefault="009C4AD0" w:rsidP="00E63B0E">
      <w:pPr>
        <w:pStyle w:val="aa"/>
        <w:rPr>
          <w:rFonts w:ascii="Times New Roman" w:hAnsi="Times New Roman"/>
        </w:rPr>
      </w:pPr>
      <w:r w:rsidRPr="009A1063">
        <w:rPr>
          <w:rStyle w:val="ac"/>
          <w:rFonts w:ascii="Times New Roman" w:hAnsi="Times New Roman"/>
        </w:rPr>
        <w:footnoteRef/>
      </w:r>
      <w:r w:rsidRPr="009A1063">
        <w:rPr>
          <w:rFonts w:ascii="Times New Roman" w:hAnsi="Times New Roman"/>
        </w:rPr>
        <w:t xml:space="preserve"> При наличии в извещении о проведении </w:t>
      </w:r>
      <w:r>
        <w:rPr>
          <w:rFonts w:ascii="Times New Roman" w:hAnsi="Times New Roman"/>
        </w:rPr>
        <w:t xml:space="preserve">запроса предложений в электронной форме </w:t>
      </w:r>
      <w:r w:rsidRPr="009A1063">
        <w:rPr>
          <w:rFonts w:ascii="Times New Roman" w:hAnsi="Times New Roman"/>
        </w:rPr>
        <w:t>и (или) в документации</w:t>
      </w:r>
      <w:r>
        <w:rPr>
          <w:rFonts w:ascii="Times New Roman" w:hAnsi="Times New Roman"/>
        </w:rPr>
        <w:t xml:space="preserve"> о</w:t>
      </w:r>
      <w:r>
        <w:rPr>
          <w:rFonts w:ascii="Times New Roman" w:hAnsi="Times New Roman"/>
          <w:lang w:val="en-US"/>
        </w:rPr>
        <w:t> </w:t>
      </w:r>
      <w:r>
        <w:rPr>
          <w:rFonts w:ascii="Times New Roman" w:hAnsi="Times New Roman"/>
        </w:rPr>
        <w:t>закупке</w:t>
      </w:r>
      <w:r w:rsidRPr="009A1063">
        <w:rPr>
          <w:rFonts w:ascii="Times New Roman" w:hAnsi="Times New Roman"/>
        </w:rPr>
        <w:t xml:space="preserve"> требования о предоставлении обеспечения заявки</w:t>
      </w:r>
    </w:p>
  </w:footnote>
  <w:footnote w:id="31">
    <w:p w:rsidR="009C4AD0" w:rsidRPr="002369F5" w:rsidRDefault="009C4AD0" w:rsidP="00E63B0E">
      <w:pPr>
        <w:pStyle w:val="aa"/>
        <w:rPr>
          <w:rFonts w:ascii="Times New Roman" w:hAnsi="Times New Roman"/>
          <w:sz w:val="24"/>
        </w:rPr>
      </w:pPr>
      <w:r w:rsidRPr="009A1063">
        <w:rPr>
          <w:rFonts w:ascii="Times New Roman" w:hAnsi="Times New Roman"/>
          <w:vertAlign w:val="superscript"/>
        </w:rPr>
        <w:footnoteRef/>
      </w:r>
      <w:r w:rsidRPr="009A1063">
        <w:rPr>
          <w:rFonts w:ascii="Times New Roman" w:hAnsi="Times New Roman"/>
        </w:rPr>
        <w:t xml:space="preserve"> При наличии в извещении о проведении </w:t>
      </w:r>
      <w:r>
        <w:rPr>
          <w:rFonts w:ascii="Times New Roman" w:hAnsi="Times New Roman"/>
        </w:rPr>
        <w:t xml:space="preserve">запроса </w:t>
      </w:r>
      <w:r w:rsidRPr="009A1063">
        <w:rPr>
          <w:rFonts w:ascii="Times New Roman" w:hAnsi="Times New Roman"/>
        </w:rPr>
        <w:t>и (или) в документации</w:t>
      </w:r>
      <w:r>
        <w:rPr>
          <w:rFonts w:ascii="Times New Roman" w:hAnsi="Times New Roman"/>
        </w:rPr>
        <w:t xml:space="preserve"> о закупке</w:t>
      </w:r>
      <w:r w:rsidRPr="009A1063">
        <w:rPr>
          <w:rFonts w:ascii="Times New Roman" w:hAnsi="Times New Roman"/>
        </w:rPr>
        <w:t xml:space="preserve"> требования о</w:t>
      </w:r>
      <w:r>
        <w:rPr>
          <w:rFonts w:ascii="Times New Roman" w:hAnsi="Times New Roman"/>
          <w:lang w:val="en-US"/>
        </w:rPr>
        <w:t> </w:t>
      </w:r>
      <w:r w:rsidRPr="009A1063">
        <w:rPr>
          <w:rFonts w:ascii="Times New Roman" w:hAnsi="Times New Roman"/>
        </w:rPr>
        <w:t>предоставлении обеспечения исполнения договора</w:t>
      </w:r>
    </w:p>
  </w:footnote>
  <w:footnote w:id="32">
    <w:p w:rsidR="009C4AD0" w:rsidRPr="002D6626" w:rsidRDefault="009C4AD0" w:rsidP="00E63B0E">
      <w:pPr>
        <w:pStyle w:val="aa"/>
        <w:rPr>
          <w:rFonts w:ascii="Times New Roman" w:hAnsi="Times New Roman"/>
        </w:rPr>
      </w:pPr>
      <w:r w:rsidRPr="002D6626">
        <w:rPr>
          <w:rStyle w:val="ac"/>
          <w:rFonts w:ascii="Times New Roman" w:hAnsi="Times New Roman"/>
        </w:rPr>
        <w:footnoteRef/>
      </w:r>
      <w:r w:rsidRPr="002D6626">
        <w:rPr>
          <w:rFonts w:ascii="Times New Roman" w:hAnsi="Times New Roman"/>
        </w:rPr>
        <w:t xml:space="preserve"> Пункт подлежит указанию в случае осуществления закупок у субъектов малого и среднего предпринимательства</w:t>
      </w:r>
    </w:p>
  </w:footnote>
  <w:footnote w:id="33">
    <w:p w:rsidR="009C4AD0" w:rsidRPr="00204549" w:rsidRDefault="009C4AD0" w:rsidP="00E63B0E">
      <w:pPr>
        <w:pStyle w:val="aa"/>
        <w:rPr>
          <w:rFonts w:ascii="Times New Roman" w:hAnsi="Times New Roman"/>
        </w:rPr>
      </w:pPr>
      <w:r w:rsidRPr="00204549">
        <w:rPr>
          <w:rStyle w:val="ac"/>
          <w:rFonts w:ascii="Times New Roman" w:hAnsi="Times New Roman"/>
        </w:rPr>
        <w:footnoteRef/>
      </w:r>
      <w:r w:rsidRPr="00204549">
        <w:rPr>
          <w:rFonts w:ascii="Times New Roman" w:hAnsi="Times New Roman"/>
        </w:rPr>
        <w:t xml:space="preserve"> </w:t>
      </w:r>
      <w:r>
        <w:rPr>
          <w:rFonts w:ascii="Times New Roman" w:hAnsi="Times New Roman"/>
        </w:rPr>
        <w:t xml:space="preserve">Пункты 57.7.1 – 57.7.3 подлежат включению в Положение </w:t>
      </w:r>
      <w:r w:rsidRPr="00260404">
        <w:rPr>
          <w:rFonts w:ascii="Times New Roman" w:hAnsi="Times New Roman"/>
        </w:rPr>
        <w:t>в случае соответствия заказчика условиям применения Постановления № 1352, установленным в пункте 2 указанного постановления.</w:t>
      </w:r>
    </w:p>
  </w:footnote>
  <w:footnote w:id="34">
    <w:p w:rsidR="009C4AD0" w:rsidRPr="008F285C" w:rsidRDefault="009C4AD0" w:rsidP="00E63B0E">
      <w:pPr>
        <w:pStyle w:val="aa"/>
        <w:rPr>
          <w:rFonts w:ascii="Times New Roman" w:hAnsi="Times New Roman"/>
        </w:rPr>
      </w:pPr>
      <w:r w:rsidRPr="008F285C">
        <w:rPr>
          <w:rStyle w:val="ac"/>
          <w:rFonts w:ascii="Times New Roman" w:hAnsi="Times New Roman"/>
        </w:rPr>
        <w:footnoteRef/>
      </w:r>
      <w:r w:rsidRPr="008F285C">
        <w:rPr>
          <w:rFonts w:ascii="Times New Roman" w:hAnsi="Times New Roman"/>
        </w:rPr>
        <w:t xml:space="preserve"> </w:t>
      </w:r>
      <w:r>
        <w:rPr>
          <w:rFonts w:ascii="Times New Roman" w:hAnsi="Times New Roman"/>
        </w:rPr>
        <w:t>П</w:t>
      </w:r>
      <w:r w:rsidRPr="00DA409E">
        <w:rPr>
          <w:rFonts w:ascii="Times New Roman" w:hAnsi="Times New Roman"/>
        </w:rPr>
        <w:t>одлеж</w:t>
      </w:r>
      <w:r>
        <w:rPr>
          <w:rFonts w:ascii="Times New Roman" w:hAnsi="Times New Roman"/>
        </w:rPr>
        <w:t>ит включению в П</w:t>
      </w:r>
      <w:r w:rsidRPr="00DA409E">
        <w:rPr>
          <w:rFonts w:ascii="Times New Roman" w:hAnsi="Times New Roman"/>
        </w:rPr>
        <w:t>оложение в случае соответствия заказчика условиям применения Постановления</w:t>
      </w:r>
      <w:r>
        <w:rPr>
          <w:rFonts w:ascii="Times New Roman" w:hAnsi="Times New Roman"/>
        </w:rPr>
        <w:t> </w:t>
      </w:r>
      <w:r w:rsidRPr="00DA409E">
        <w:rPr>
          <w:rFonts w:ascii="Times New Roman" w:hAnsi="Times New Roman"/>
        </w:rPr>
        <w:t>№</w:t>
      </w:r>
      <w:r>
        <w:rPr>
          <w:rFonts w:ascii="Times New Roman" w:hAnsi="Times New Roman"/>
        </w:rPr>
        <w:t> </w:t>
      </w:r>
      <w:r w:rsidRPr="00DA409E">
        <w:rPr>
          <w:rFonts w:ascii="Times New Roman" w:hAnsi="Times New Roman"/>
        </w:rPr>
        <w:t>1352, установленным в пункте 2 указанного постановления.</w:t>
      </w:r>
    </w:p>
  </w:footnote>
  <w:footnote w:id="35">
    <w:p w:rsidR="009C4AD0" w:rsidRPr="00BA3D9B" w:rsidRDefault="009C4AD0" w:rsidP="00E63B0E">
      <w:pPr>
        <w:pStyle w:val="aa"/>
        <w:rPr>
          <w:rFonts w:ascii="Times New Roman" w:hAnsi="Times New Roman"/>
        </w:rPr>
      </w:pPr>
      <w:r w:rsidRPr="00BA3D9B">
        <w:rPr>
          <w:rStyle w:val="ac"/>
          <w:rFonts w:ascii="Times New Roman" w:hAnsi="Times New Roman"/>
        </w:rPr>
        <w:footnoteRef/>
      </w:r>
      <w:r w:rsidRPr="00BA3D9B">
        <w:rPr>
          <w:rFonts w:ascii="Times New Roman" w:hAnsi="Times New Roman"/>
        </w:rPr>
        <w:t xml:space="preserve"> </w:t>
      </w:r>
      <w:r>
        <w:rPr>
          <w:rFonts w:ascii="Times New Roman" w:hAnsi="Times New Roman"/>
        </w:rPr>
        <w:t>Подпункт 37</w:t>
      </w:r>
      <w:r w:rsidRPr="00BA3D9B">
        <w:rPr>
          <w:rFonts w:ascii="Times New Roman" w:hAnsi="Times New Roman"/>
        </w:rPr>
        <w:t xml:space="preserve"> пункта 63.1 подлежит включению </w:t>
      </w:r>
      <w:r>
        <w:rPr>
          <w:rFonts w:ascii="Times New Roman" w:hAnsi="Times New Roman"/>
        </w:rPr>
        <w:t xml:space="preserve">в Положение только </w:t>
      </w:r>
      <w:r w:rsidRPr="00BA3D9B">
        <w:rPr>
          <w:rFonts w:ascii="Times New Roman" w:hAnsi="Times New Roman"/>
        </w:rPr>
        <w:t>государственными унитарными предприятиями Краснодарского края</w:t>
      </w:r>
      <w:r>
        <w:rPr>
          <w:rFonts w:ascii="Times New Roman" w:hAnsi="Times New Roman"/>
        </w:rPr>
        <w:t>.</w:t>
      </w:r>
    </w:p>
  </w:footnote>
  <w:footnote w:id="36">
    <w:p w:rsidR="009C4AD0" w:rsidRPr="00903071" w:rsidRDefault="009C4AD0" w:rsidP="00E63B0E">
      <w:pPr>
        <w:pStyle w:val="aa"/>
        <w:rPr>
          <w:rFonts w:ascii="Times New Roman" w:hAnsi="Times New Roman"/>
        </w:rPr>
      </w:pPr>
      <w:r w:rsidRPr="00903071">
        <w:rPr>
          <w:rStyle w:val="ac"/>
          <w:rFonts w:ascii="Times New Roman" w:hAnsi="Times New Roman"/>
        </w:rPr>
        <w:footnoteRef/>
      </w:r>
      <w:r w:rsidRPr="00903071">
        <w:rPr>
          <w:rFonts w:ascii="Times New Roman" w:hAnsi="Times New Roman"/>
        </w:rPr>
        <w:t xml:space="preserve"> Данный</w:t>
      </w:r>
      <w:r>
        <w:rPr>
          <w:rFonts w:ascii="Times New Roman" w:hAnsi="Times New Roman"/>
        </w:rPr>
        <w:t xml:space="preserve"> раздел не включается в п</w:t>
      </w:r>
      <w:r w:rsidRPr="00903071">
        <w:rPr>
          <w:rFonts w:ascii="Times New Roman" w:hAnsi="Times New Roman"/>
        </w:rPr>
        <w:t>оложение о закупке заказчика</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5C12608"/>
    <w:multiLevelType w:val="hybridMultilevel"/>
    <w:tmpl w:val="99AA8474"/>
    <w:lvl w:ilvl="0" w:tplc="52DE81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nsid w:val="604F03A2"/>
    <w:multiLevelType w:val="multilevel"/>
    <w:tmpl w:val="D0C80506"/>
    <w:lvl w:ilvl="0">
      <w:start w:val="1"/>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8">
    <w:nsid w:val="624C512A"/>
    <w:multiLevelType w:val="hybridMultilevel"/>
    <w:tmpl w:val="B2560C04"/>
    <w:lvl w:ilvl="0" w:tplc="941094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7">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1">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4"/>
  </w:num>
  <w:num w:numId="2">
    <w:abstractNumId w:val="25"/>
  </w:num>
  <w:num w:numId="3">
    <w:abstractNumId w:val="6"/>
  </w:num>
  <w:num w:numId="4">
    <w:abstractNumId w:val="10"/>
  </w:num>
  <w:num w:numId="5">
    <w:abstractNumId w:val="8"/>
  </w:num>
  <w:num w:numId="6">
    <w:abstractNumId w:val="39"/>
  </w:num>
  <w:num w:numId="7">
    <w:abstractNumId w:val="34"/>
  </w:num>
  <w:num w:numId="8">
    <w:abstractNumId w:val="14"/>
  </w:num>
  <w:num w:numId="9">
    <w:abstractNumId w:val="5"/>
  </w:num>
  <w:num w:numId="10">
    <w:abstractNumId w:val="40"/>
  </w:num>
  <w:num w:numId="11">
    <w:abstractNumId w:val="37"/>
  </w:num>
  <w:num w:numId="12">
    <w:abstractNumId w:val="43"/>
  </w:num>
  <w:num w:numId="13">
    <w:abstractNumId w:val="42"/>
  </w:num>
  <w:num w:numId="14">
    <w:abstractNumId w:val="4"/>
  </w:num>
  <w:num w:numId="15">
    <w:abstractNumId w:val="0"/>
  </w:num>
  <w:num w:numId="16">
    <w:abstractNumId w:val="3"/>
  </w:num>
  <w:num w:numId="17">
    <w:abstractNumId w:val="30"/>
  </w:num>
  <w:num w:numId="18">
    <w:abstractNumId w:val="17"/>
  </w:num>
  <w:num w:numId="19">
    <w:abstractNumId w:val="2"/>
  </w:num>
  <w:num w:numId="20">
    <w:abstractNumId w:val="7"/>
  </w:num>
  <w:num w:numId="21">
    <w:abstractNumId w:val="41"/>
  </w:num>
  <w:num w:numId="22">
    <w:abstractNumId w:val="15"/>
  </w:num>
  <w:num w:numId="23">
    <w:abstractNumId w:val="35"/>
  </w:num>
  <w:num w:numId="24">
    <w:abstractNumId w:val="19"/>
  </w:num>
  <w:num w:numId="25">
    <w:abstractNumId w:val="44"/>
  </w:num>
  <w:num w:numId="26">
    <w:abstractNumId w:val="33"/>
  </w:num>
  <w:num w:numId="27">
    <w:abstractNumId w:val="22"/>
  </w:num>
  <w:num w:numId="28">
    <w:abstractNumId w:val="12"/>
  </w:num>
  <w:num w:numId="29">
    <w:abstractNumId w:val="29"/>
  </w:num>
  <w:num w:numId="30">
    <w:abstractNumId w:val="13"/>
  </w:num>
  <w:num w:numId="31">
    <w:abstractNumId w:val="9"/>
  </w:num>
  <w:num w:numId="32">
    <w:abstractNumId w:val="20"/>
  </w:num>
  <w:num w:numId="33">
    <w:abstractNumId w:val="23"/>
  </w:num>
  <w:num w:numId="34">
    <w:abstractNumId w:val="16"/>
  </w:num>
  <w:num w:numId="35">
    <w:abstractNumId w:val="38"/>
  </w:num>
  <w:num w:numId="36">
    <w:abstractNumId w:val="27"/>
  </w:num>
  <w:num w:numId="37">
    <w:abstractNumId w:val="32"/>
  </w:num>
  <w:num w:numId="38">
    <w:abstractNumId w:val="1"/>
  </w:num>
  <w:num w:numId="39">
    <w:abstractNumId w:val="36"/>
  </w:num>
  <w:num w:numId="40">
    <w:abstractNumId w:val="21"/>
  </w:num>
  <w:num w:numId="41">
    <w:abstractNumId w:val="11"/>
  </w:num>
  <w:num w:numId="42">
    <w:abstractNumId w:val="26"/>
  </w:num>
  <w:num w:numId="43">
    <w:abstractNumId w:val="18"/>
  </w:num>
  <w:num w:numId="44">
    <w:abstractNumId w:val="28"/>
  </w:num>
  <w:num w:numId="45">
    <w:abstractNumId w:val="4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359F"/>
    <w:rsid w:val="0023130F"/>
    <w:rsid w:val="002B2F61"/>
    <w:rsid w:val="00397A88"/>
    <w:rsid w:val="004F1B34"/>
    <w:rsid w:val="00514352"/>
    <w:rsid w:val="005E27E4"/>
    <w:rsid w:val="0067165C"/>
    <w:rsid w:val="00843436"/>
    <w:rsid w:val="008E71DE"/>
    <w:rsid w:val="009C4AD0"/>
    <w:rsid w:val="009D7ACE"/>
    <w:rsid w:val="00AD7D28"/>
    <w:rsid w:val="00BA4700"/>
    <w:rsid w:val="00BA6F7E"/>
    <w:rsid w:val="00D42BE0"/>
    <w:rsid w:val="00DF7F0E"/>
    <w:rsid w:val="00E1359F"/>
    <w:rsid w:val="00E63B0E"/>
    <w:rsid w:val="00EB4D5F"/>
    <w:rsid w:val="00EB4FBF"/>
    <w:rsid w:val="00EC5E42"/>
    <w:rsid w:val="00FC6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E27E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E27E4"/>
    <w:pPr>
      <w:jc w:val="center"/>
      <w:outlineLvl w:val="0"/>
    </w:pPr>
    <w:rPr>
      <w:rFonts w:cs="Arial"/>
      <w:b/>
      <w:bCs/>
      <w:kern w:val="32"/>
      <w:sz w:val="32"/>
      <w:szCs w:val="32"/>
    </w:rPr>
  </w:style>
  <w:style w:type="paragraph" w:styleId="2">
    <w:name w:val="heading 2"/>
    <w:aliases w:val="!Разделы документа"/>
    <w:basedOn w:val="a"/>
    <w:link w:val="20"/>
    <w:qFormat/>
    <w:rsid w:val="005E27E4"/>
    <w:pPr>
      <w:jc w:val="center"/>
      <w:outlineLvl w:val="1"/>
    </w:pPr>
    <w:rPr>
      <w:rFonts w:cs="Arial"/>
      <w:b/>
      <w:bCs/>
      <w:iCs/>
      <w:sz w:val="30"/>
      <w:szCs w:val="28"/>
    </w:rPr>
  </w:style>
  <w:style w:type="paragraph" w:styleId="3">
    <w:name w:val="heading 3"/>
    <w:aliases w:val="!Главы документа"/>
    <w:basedOn w:val="a"/>
    <w:link w:val="30"/>
    <w:qFormat/>
    <w:rsid w:val="005E27E4"/>
    <w:pPr>
      <w:outlineLvl w:val="2"/>
    </w:pPr>
    <w:rPr>
      <w:rFonts w:cs="Arial"/>
      <w:b/>
      <w:bCs/>
      <w:sz w:val="28"/>
      <w:szCs w:val="26"/>
    </w:rPr>
  </w:style>
  <w:style w:type="paragraph" w:styleId="4">
    <w:name w:val="heading 4"/>
    <w:aliases w:val="!Параграфы/Статьи документа"/>
    <w:basedOn w:val="a"/>
    <w:link w:val="40"/>
    <w:qFormat/>
    <w:rsid w:val="005E27E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6F7E"/>
    <w:pPr>
      <w:spacing w:after="0" w:line="240" w:lineRule="auto"/>
    </w:pPr>
  </w:style>
  <w:style w:type="character" w:customStyle="1" w:styleId="10">
    <w:name w:val="Заголовок 1 Знак"/>
    <w:aliases w:val="!Части документа Знак"/>
    <w:basedOn w:val="a0"/>
    <w:link w:val="1"/>
    <w:rsid w:val="00E63B0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E63B0E"/>
    <w:rPr>
      <w:rFonts w:ascii="Arial" w:eastAsia="Times New Roman" w:hAnsi="Arial" w:cs="Arial"/>
      <w:b/>
      <w:bCs/>
      <w:iCs/>
      <w:sz w:val="30"/>
      <w:szCs w:val="28"/>
      <w:lang w:eastAsia="ru-RU"/>
    </w:rPr>
  </w:style>
  <w:style w:type="paragraph" w:styleId="a4">
    <w:name w:val="header"/>
    <w:basedOn w:val="a"/>
    <w:link w:val="a5"/>
    <w:uiPriority w:val="99"/>
    <w:unhideWhenUsed/>
    <w:rsid w:val="00E63B0E"/>
    <w:pPr>
      <w:tabs>
        <w:tab w:val="center" w:pos="4677"/>
        <w:tab w:val="right" w:pos="9355"/>
      </w:tabs>
    </w:pPr>
  </w:style>
  <w:style w:type="character" w:customStyle="1" w:styleId="a5">
    <w:name w:val="Верхний колонтитул Знак"/>
    <w:basedOn w:val="a0"/>
    <w:link w:val="a4"/>
    <w:uiPriority w:val="99"/>
    <w:rsid w:val="00E63B0E"/>
  </w:style>
  <w:style w:type="paragraph" w:styleId="a6">
    <w:name w:val="footer"/>
    <w:basedOn w:val="a"/>
    <w:link w:val="a7"/>
    <w:uiPriority w:val="99"/>
    <w:unhideWhenUsed/>
    <w:rsid w:val="00E63B0E"/>
    <w:pPr>
      <w:tabs>
        <w:tab w:val="center" w:pos="4677"/>
        <w:tab w:val="right" w:pos="9355"/>
      </w:tabs>
    </w:pPr>
  </w:style>
  <w:style w:type="character" w:customStyle="1" w:styleId="a7">
    <w:name w:val="Нижний колонтитул Знак"/>
    <w:basedOn w:val="a0"/>
    <w:link w:val="a6"/>
    <w:uiPriority w:val="99"/>
    <w:rsid w:val="00E63B0E"/>
  </w:style>
  <w:style w:type="paragraph" w:styleId="a8">
    <w:name w:val="Balloon Text"/>
    <w:basedOn w:val="a"/>
    <w:link w:val="a9"/>
    <w:uiPriority w:val="99"/>
    <w:semiHidden/>
    <w:unhideWhenUsed/>
    <w:rsid w:val="00E63B0E"/>
    <w:rPr>
      <w:rFonts w:ascii="Segoe UI" w:hAnsi="Segoe UI" w:cs="Segoe UI"/>
      <w:sz w:val="18"/>
      <w:szCs w:val="18"/>
    </w:rPr>
  </w:style>
  <w:style w:type="character" w:customStyle="1" w:styleId="a9">
    <w:name w:val="Текст выноски Знак"/>
    <w:basedOn w:val="a0"/>
    <w:link w:val="a8"/>
    <w:uiPriority w:val="99"/>
    <w:semiHidden/>
    <w:rsid w:val="00E63B0E"/>
    <w:rPr>
      <w:rFonts w:ascii="Segoe UI" w:hAnsi="Segoe UI" w:cs="Segoe UI"/>
      <w:sz w:val="18"/>
      <w:szCs w:val="18"/>
    </w:rPr>
  </w:style>
  <w:style w:type="paragraph" w:styleId="aa">
    <w:name w:val="footnote text"/>
    <w:basedOn w:val="a"/>
    <w:link w:val="ab"/>
    <w:uiPriority w:val="99"/>
    <w:semiHidden/>
    <w:unhideWhenUsed/>
    <w:rsid w:val="00E63B0E"/>
    <w:rPr>
      <w:sz w:val="20"/>
      <w:szCs w:val="20"/>
    </w:rPr>
  </w:style>
  <w:style w:type="character" w:customStyle="1" w:styleId="ab">
    <w:name w:val="Текст сноски Знак"/>
    <w:basedOn w:val="a0"/>
    <w:link w:val="aa"/>
    <w:uiPriority w:val="99"/>
    <w:semiHidden/>
    <w:rsid w:val="00E63B0E"/>
    <w:rPr>
      <w:sz w:val="20"/>
      <w:szCs w:val="20"/>
    </w:rPr>
  </w:style>
  <w:style w:type="character" w:styleId="ac">
    <w:name w:val="footnote reference"/>
    <w:basedOn w:val="a0"/>
    <w:uiPriority w:val="99"/>
    <w:unhideWhenUsed/>
    <w:rsid w:val="00E63B0E"/>
    <w:rPr>
      <w:vertAlign w:val="superscript"/>
    </w:rPr>
  </w:style>
  <w:style w:type="paragraph" w:styleId="ad">
    <w:name w:val="List Paragraph"/>
    <w:basedOn w:val="a"/>
    <w:link w:val="11"/>
    <w:uiPriority w:val="34"/>
    <w:qFormat/>
    <w:rsid w:val="00E63B0E"/>
    <w:pPr>
      <w:ind w:left="720"/>
      <w:contextualSpacing/>
    </w:pPr>
  </w:style>
  <w:style w:type="paragraph" w:customStyle="1" w:styleId="formattext">
    <w:name w:val="formattext"/>
    <w:basedOn w:val="a"/>
    <w:rsid w:val="00E63B0E"/>
    <w:pPr>
      <w:spacing w:before="100" w:beforeAutospacing="1" w:after="100" w:afterAutospacing="1"/>
    </w:pPr>
    <w:rPr>
      <w:rFonts w:ascii="Times New Roman" w:hAnsi="Times New Roman"/>
    </w:rPr>
  </w:style>
  <w:style w:type="paragraph" w:customStyle="1" w:styleId="FORMATTEXT0">
    <w:name w:val=".FORMATTEXT"/>
    <w:uiPriority w:val="99"/>
    <w:rsid w:val="00E63B0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e"/>
    <w:rsid w:val="00E63B0E"/>
    <w:pPr>
      <w:spacing w:after="200" w:line="276" w:lineRule="auto"/>
      <w:ind w:left="720"/>
    </w:pPr>
    <w:rPr>
      <w:rFonts w:ascii="Calibri" w:hAnsi="Calibri"/>
      <w:szCs w:val="20"/>
    </w:rPr>
  </w:style>
  <w:style w:type="character" w:customStyle="1" w:styleId="ae">
    <w:name w:val="Абзац списка Знак"/>
    <w:link w:val="12"/>
    <w:locked/>
    <w:rsid w:val="00E63B0E"/>
    <w:rPr>
      <w:rFonts w:ascii="Calibri" w:eastAsia="Times New Roman" w:hAnsi="Calibri" w:cs="Times New Roman"/>
      <w:szCs w:val="20"/>
    </w:rPr>
  </w:style>
  <w:style w:type="paragraph" w:customStyle="1" w:styleId="headertext">
    <w:name w:val="headertext"/>
    <w:basedOn w:val="a"/>
    <w:rsid w:val="00E63B0E"/>
    <w:pPr>
      <w:spacing w:before="100" w:beforeAutospacing="1" w:after="100" w:afterAutospacing="1"/>
    </w:pPr>
    <w:rPr>
      <w:rFonts w:ascii="Times New Roman" w:hAnsi="Times New Roman"/>
    </w:rPr>
  </w:style>
  <w:style w:type="character" w:styleId="af">
    <w:name w:val="Hyperlink"/>
    <w:basedOn w:val="a0"/>
    <w:rsid w:val="005E27E4"/>
    <w:rPr>
      <w:color w:val="0000FF"/>
      <w:u w:val="none"/>
    </w:rPr>
  </w:style>
  <w:style w:type="character" w:customStyle="1" w:styleId="match">
    <w:name w:val="match"/>
    <w:basedOn w:val="a0"/>
    <w:rsid w:val="00E63B0E"/>
  </w:style>
  <w:style w:type="paragraph" w:customStyle="1" w:styleId="Default">
    <w:name w:val="Default"/>
    <w:rsid w:val="00E63B0E"/>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E63B0E"/>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E63B0E"/>
  </w:style>
  <w:style w:type="character" w:customStyle="1" w:styleId="11">
    <w:name w:val="Абзац списка Знак1"/>
    <w:basedOn w:val="a0"/>
    <w:link w:val="ad"/>
    <w:uiPriority w:val="34"/>
    <w:rsid w:val="00E63B0E"/>
  </w:style>
  <w:style w:type="paragraph" w:customStyle="1" w:styleId="13">
    <w:name w:val="Стиль1"/>
    <w:basedOn w:val="ad"/>
    <w:link w:val="14"/>
    <w:qFormat/>
    <w:rsid w:val="00E63B0E"/>
    <w:pPr>
      <w:widowControl w:val="0"/>
      <w:tabs>
        <w:tab w:val="left" w:pos="851"/>
      </w:tabs>
      <w:autoSpaceDE w:val="0"/>
      <w:autoSpaceDN w:val="0"/>
      <w:adjustRightInd w:val="0"/>
      <w:spacing w:line="276" w:lineRule="auto"/>
      <w:ind w:left="0" w:firstLine="709"/>
    </w:pPr>
    <w:rPr>
      <w:rFonts w:ascii="Times New Roman" w:hAnsi="Times New Roman"/>
      <w:sz w:val="28"/>
      <w:szCs w:val="28"/>
    </w:rPr>
  </w:style>
  <w:style w:type="character" w:customStyle="1" w:styleId="14">
    <w:name w:val="Стиль1 Знак"/>
    <w:basedOn w:val="11"/>
    <w:link w:val="13"/>
    <w:rsid w:val="00E63B0E"/>
    <w:rPr>
      <w:rFonts w:ascii="Times New Roman" w:hAnsi="Times New Roman"/>
      <w:sz w:val="28"/>
      <w:szCs w:val="28"/>
    </w:rPr>
  </w:style>
  <w:style w:type="paragraph" w:customStyle="1" w:styleId="21">
    <w:name w:val="Стиль2"/>
    <w:basedOn w:val="ad"/>
    <w:link w:val="22"/>
    <w:qFormat/>
    <w:rsid w:val="00E63B0E"/>
    <w:pPr>
      <w:tabs>
        <w:tab w:val="left" w:pos="851"/>
      </w:tabs>
      <w:ind w:left="0" w:firstLine="709"/>
    </w:pPr>
    <w:rPr>
      <w:rFonts w:ascii="Times New Roman" w:hAnsi="Times New Roman"/>
      <w:sz w:val="28"/>
      <w:szCs w:val="28"/>
    </w:rPr>
  </w:style>
  <w:style w:type="paragraph" w:customStyle="1" w:styleId="31">
    <w:name w:val="Стиль3"/>
    <w:basedOn w:val="a"/>
    <w:link w:val="310"/>
    <w:qFormat/>
    <w:rsid w:val="00E63B0E"/>
    <w:pPr>
      <w:ind w:firstLine="709"/>
    </w:pPr>
    <w:rPr>
      <w:rFonts w:ascii="Times New Roman" w:hAnsi="Times New Roman"/>
      <w:sz w:val="28"/>
      <w:szCs w:val="28"/>
    </w:rPr>
  </w:style>
  <w:style w:type="character" w:customStyle="1" w:styleId="22">
    <w:name w:val="Стиль2 Знак"/>
    <w:basedOn w:val="11"/>
    <w:link w:val="21"/>
    <w:rsid w:val="00E63B0E"/>
    <w:rPr>
      <w:rFonts w:ascii="Times New Roman" w:hAnsi="Times New Roman"/>
      <w:sz w:val="28"/>
      <w:szCs w:val="28"/>
    </w:rPr>
  </w:style>
  <w:style w:type="character" w:customStyle="1" w:styleId="310">
    <w:name w:val="Стиль3 Знак1"/>
    <w:basedOn w:val="a0"/>
    <w:link w:val="31"/>
    <w:rsid w:val="00E63B0E"/>
    <w:rPr>
      <w:rFonts w:ascii="Times New Roman" w:hAnsi="Times New Roman"/>
      <w:sz w:val="28"/>
      <w:szCs w:val="28"/>
    </w:rPr>
  </w:style>
  <w:style w:type="paragraph" w:styleId="af0">
    <w:name w:val="endnote text"/>
    <w:basedOn w:val="a"/>
    <w:link w:val="af1"/>
    <w:uiPriority w:val="99"/>
    <w:semiHidden/>
    <w:unhideWhenUsed/>
    <w:rsid w:val="00E63B0E"/>
    <w:rPr>
      <w:sz w:val="20"/>
      <w:szCs w:val="20"/>
    </w:rPr>
  </w:style>
  <w:style w:type="character" w:customStyle="1" w:styleId="af1">
    <w:name w:val="Текст концевой сноски Знак"/>
    <w:basedOn w:val="a0"/>
    <w:link w:val="af0"/>
    <w:uiPriority w:val="99"/>
    <w:semiHidden/>
    <w:rsid w:val="00E63B0E"/>
    <w:rPr>
      <w:sz w:val="20"/>
      <w:szCs w:val="20"/>
    </w:rPr>
  </w:style>
  <w:style w:type="character" w:styleId="af2">
    <w:name w:val="endnote reference"/>
    <w:basedOn w:val="a0"/>
    <w:uiPriority w:val="99"/>
    <w:semiHidden/>
    <w:unhideWhenUsed/>
    <w:rsid w:val="00E63B0E"/>
    <w:rPr>
      <w:vertAlign w:val="superscript"/>
    </w:rPr>
  </w:style>
  <w:style w:type="character" w:styleId="af3">
    <w:name w:val="Placeholder Text"/>
    <w:basedOn w:val="a0"/>
    <w:uiPriority w:val="99"/>
    <w:semiHidden/>
    <w:rsid w:val="00E63B0E"/>
    <w:rPr>
      <w:color w:val="808080"/>
    </w:rPr>
  </w:style>
  <w:style w:type="character" w:styleId="af4">
    <w:name w:val="annotation reference"/>
    <w:basedOn w:val="a0"/>
    <w:uiPriority w:val="99"/>
    <w:semiHidden/>
    <w:unhideWhenUsed/>
    <w:rsid w:val="00E63B0E"/>
    <w:rPr>
      <w:sz w:val="16"/>
      <w:szCs w:val="16"/>
    </w:rPr>
  </w:style>
  <w:style w:type="paragraph" w:styleId="af5">
    <w:name w:val="annotation text"/>
    <w:aliases w:val="!Равноширинный текст документа"/>
    <w:basedOn w:val="a"/>
    <w:link w:val="af6"/>
    <w:semiHidden/>
    <w:rsid w:val="005E27E4"/>
    <w:rPr>
      <w:rFonts w:ascii="Courier" w:hAnsi="Courier"/>
      <w:sz w:val="22"/>
      <w:szCs w:val="20"/>
    </w:rPr>
  </w:style>
  <w:style w:type="character" w:customStyle="1" w:styleId="af6">
    <w:name w:val="Текст примечания Знак"/>
    <w:aliases w:val="!Равноширинный текст документа Знак"/>
    <w:basedOn w:val="a0"/>
    <w:link w:val="af5"/>
    <w:semiHidden/>
    <w:rsid w:val="00E63B0E"/>
    <w:rPr>
      <w:rFonts w:ascii="Courier" w:eastAsia="Times New Roman" w:hAnsi="Courier" w:cs="Times New Roman"/>
      <w:szCs w:val="20"/>
      <w:lang w:eastAsia="ru-RU"/>
    </w:rPr>
  </w:style>
  <w:style w:type="paragraph" w:styleId="af7">
    <w:name w:val="TOC Heading"/>
    <w:basedOn w:val="1"/>
    <w:next w:val="a"/>
    <w:uiPriority w:val="39"/>
    <w:semiHidden/>
    <w:unhideWhenUsed/>
    <w:qFormat/>
    <w:rsid w:val="00E63B0E"/>
    <w:pPr>
      <w:keepLines/>
      <w:spacing w:before="480"/>
      <w:ind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15">
    <w:name w:val="toc 1"/>
    <w:basedOn w:val="a"/>
    <w:next w:val="a"/>
    <w:autoRedefine/>
    <w:uiPriority w:val="39"/>
    <w:unhideWhenUsed/>
    <w:rsid w:val="00E63B0E"/>
    <w:pPr>
      <w:spacing w:after="100"/>
    </w:pPr>
  </w:style>
  <w:style w:type="paragraph" w:styleId="23">
    <w:name w:val="toc 2"/>
    <w:basedOn w:val="a"/>
    <w:next w:val="a"/>
    <w:autoRedefine/>
    <w:uiPriority w:val="39"/>
    <w:unhideWhenUsed/>
    <w:rsid w:val="00E63B0E"/>
    <w:pPr>
      <w:tabs>
        <w:tab w:val="right" w:leader="dot" w:pos="9628"/>
      </w:tabs>
      <w:spacing w:after="100"/>
      <w:ind w:left="220"/>
    </w:pPr>
  </w:style>
  <w:style w:type="character" w:customStyle="1" w:styleId="blk">
    <w:name w:val="blk"/>
    <w:basedOn w:val="a0"/>
    <w:rsid w:val="00E63B0E"/>
  </w:style>
  <w:style w:type="paragraph" w:customStyle="1" w:styleId="ConsTitle">
    <w:name w:val="ConsTitle"/>
    <w:rsid w:val="00E63B0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E63B0E"/>
    <w:rPr>
      <w:b/>
      <w:bCs/>
      <w:color w:val="000080"/>
      <w:sz w:val="20"/>
      <w:szCs w:val="20"/>
    </w:rPr>
  </w:style>
  <w:style w:type="paragraph" w:styleId="af9">
    <w:name w:val="Title"/>
    <w:basedOn w:val="a"/>
    <w:link w:val="afa"/>
    <w:uiPriority w:val="99"/>
    <w:qFormat/>
    <w:rsid w:val="00E63B0E"/>
    <w:pPr>
      <w:jc w:val="center"/>
    </w:pPr>
    <w:rPr>
      <w:rFonts w:ascii="Times New Roman" w:hAnsi="Times New Roman"/>
      <w:b/>
      <w:bCs/>
      <w:sz w:val="28"/>
    </w:rPr>
  </w:style>
  <w:style w:type="character" w:customStyle="1" w:styleId="afa">
    <w:name w:val="Название Знак"/>
    <w:basedOn w:val="a0"/>
    <w:link w:val="af9"/>
    <w:uiPriority w:val="99"/>
    <w:rsid w:val="00E63B0E"/>
    <w:rPr>
      <w:rFonts w:ascii="Times New Roman" w:eastAsia="Times New Roman" w:hAnsi="Times New Roman" w:cs="Times New Roman"/>
      <w:b/>
      <w:bCs/>
      <w:sz w:val="28"/>
      <w:szCs w:val="24"/>
      <w:lang w:eastAsia="ru-RU"/>
    </w:rPr>
  </w:style>
  <w:style w:type="paragraph" w:styleId="afb">
    <w:name w:val="Body Text"/>
    <w:basedOn w:val="a"/>
    <w:link w:val="afc"/>
    <w:rsid w:val="00E63B0E"/>
    <w:rPr>
      <w:rFonts w:ascii="Times New Roman" w:hAnsi="Times New Roman"/>
      <w:sz w:val="28"/>
    </w:rPr>
  </w:style>
  <w:style w:type="character" w:customStyle="1" w:styleId="afc">
    <w:name w:val="Основной текст Знак"/>
    <w:basedOn w:val="a0"/>
    <w:link w:val="afb"/>
    <w:rsid w:val="00E63B0E"/>
    <w:rPr>
      <w:rFonts w:ascii="Times New Roman" w:eastAsia="Times New Roman" w:hAnsi="Times New Roman" w:cs="Times New Roman"/>
      <w:sz w:val="28"/>
      <w:szCs w:val="24"/>
      <w:lang w:eastAsia="ru-RU"/>
    </w:rPr>
  </w:style>
  <w:style w:type="table" w:styleId="afd">
    <w:name w:val="Table Grid"/>
    <w:basedOn w:val="a1"/>
    <w:uiPriority w:val="39"/>
    <w:rsid w:val="00E63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63B0E"/>
    <w:pPr>
      <w:widowControl w:val="0"/>
      <w:autoSpaceDE w:val="0"/>
      <w:autoSpaceDN w:val="0"/>
      <w:adjustRightInd w:val="0"/>
    </w:pPr>
    <w:rPr>
      <w:rFonts w:eastAsiaTheme="minorEastAsia" w:cs="Arial"/>
    </w:rPr>
  </w:style>
  <w:style w:type="paragraph" w:customStyle="1" w:styleId="aff">
    <w:name w:val="Прижатый влево"/>
    <w:basedOn w:val="a"/>
    <w:next w:val="a"/>
    <w:uiPriority w:val="99"/>
    <w:rsid w:val="00E63B0E"/>
    <w:pPr>
      <w:widowControl w:val="0"/>
      <w:autoSpaceDE w:val="0"/>
      <w:autoSpaceDN w:val="0"/>
      <w:adjustRightInd w:val="0"/>
    </w:pPr>
    <w:rPr>
      <w:rFonts w:eastAsiaTheme="minorEastAsia" w:cs="Arial"/>
    </w:rPr>
  </w:style>
  <w:style w:type="character" w:customStyle="1" w:styleId="30">
    <w:name w:val="Заголовок 3 Знак"/>
    <w:aliases w:val="!Главы документа Знак"/>
    <w:basedOn w:val="a0"/>
    <w:link w:val="3"/>
    <w:rsid w:val="005E27E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E27E4"/>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5E27E4"/>
    <w:rPr>
      <w:rFonts w:ascii="Arial" w:hAnsi="Arial"/>
      <w:b w:val="0"/>
      <w:i w:val="0"/>
      <w:iCs/>
      <w:color w:val="0000FF"/>
      <w:sz w:val="24"/>
      <w:u w:val="none"/>
    </w:rPr>
  </w:style>
  <w:style w:type="paragraph" w:customStyle="1" w:styleId="Title">
    <w:name w:val="Title!Название НПА"/>
    <w:basedOn w:val="a"/>
    <w:rsid w:val="005E27E4"/>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0E"/>
    <w:pPr>
      <w:spacing w:after="160" w:line="259" w:lineRule="auto"/>
    </w:pPr>
  </w:style>
  <w:style w:type="paragraph" w:styleId="1">
    <w:name w:val="heading 1"/>
    <w:basedOn w:val="a"/>
    <w:next w:val="a"/>
    <w:link w:val="10"/>
    <w:uiPriority w:val="9"/>
    <w:qFormat/>
    <w:rsid w:val="00E63B0E"/>
    <w:pPr>
      <w:keepNext/>
      <w:spacing w:before="240" w:after="60" w:line="276" w:lineRule="auto"/>
      <w:ind w:left="720" w:hanging="360"/>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E63B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6F7E"/>
    <w:pPr>
      <w:spacing w:after="0" w:line="240" w:lineRule="auto"/>
    </w:pPr>
  </w:style>
  <w:style w:type="character" w:customStyle="1" w:styleId="10">
    <w:name w:val="Заголовок 1 Знак"/>
    <w:basedOn w:val="a0"/>
    <w:link w:val="1"/>
    <w:uiPriority w:val="9"/>
    <w:rsid w:val="00E63B0E"/>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E63B0E"/>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E63B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3B0E"/>
  </w:style>
  <w:style w:type="paragraph" w:styleId="a6">
    <w:name w:val="footer"/>
    <w:basedOn w:val="a"/>
    <w:link w:val="a7"/>
    <w:uiPriority w:val="99"/>
    <w:unhideWhenUsed/>
    <w:rsid w:val="00E63B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3B0E"/>
  </w:style>
  <w:style w:type="paragraph" w:styleId="a8">
    <w:name w:val="Balloon Text"/>
    <w:basedOn w:val="a"/>
    <w:link w:val="a9"/>
    <w:uiPriority w:val="99"/>
    <w:semiHidden/>
    <w:unhideWhenUsed/>
    <w:rsid w:val="00E63B0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63B0E"/>
    <w:rPr>
      <w:rFonts w:ascii="Segoe UI" w:hAnsi="Segoe UI" w:cs="Segoe UI"/>
      <w:sz w:val="18"/>
      <w:szCs w:val="18"/>
    </w:rPr>
  </w:style>
  <w:style w:type="paragraph" w:styleId="aa">
    <w:name w:val="footnote text"/>
    <w:basedOn w:val="a"/>
    <w:link w:val="ab"/>
    <w:uiPriority w:val="99"/>
    <w:semiHidden/>
    <w:unhideWhenUsed/>
    <w:rsid w:val="00E63B0E"/>
    <w:pPr>
      <w:spacing w:after="0" w:line="240" w:lineRule="auto"/>
    </w:pPr>
    <w:rPr>
      <w:sz w:val="20"/>
      <w:szCs w:val="20"/>
    </w:rPr>
  </w:style>
  <w:style w:type="character" w:customStyle="1" w:styleId="ab">
    <w:name w:val="Текст сноски Знак"/>
    <w:basedOn w:val="a0"/>
    <w:link w:val="aa"/>
    <w:uiPriority w:val="99"/>
    <w:semiHidden/>
    <w:rsid w:val="00E63B0E"/>
    <w:rPr>
      <w:sz w:val="20"/>
      <w:szCs w:val="20"/>
    </w:rPr>
  </w:style>
  <w:style w:type="character" w:styleId="ac">
    <w:name w:val="footnote reference"/>
    <w:basedOn w:val="a0"/>
    <w:uiPriority w:val="99"/>
    <w:unhideWhenUsed/>
    <w:rsid w:val="00E63B0E"/>
    <w:rPr>
      <w:vertAlign w:val="superscript"/>
    </w:rPr>
  </w:style>
  <w:style w:type="paragraph" w:styleId="ad">
    <w:name w:val="List Paragraph"/>
    <w:basedOn w:val="a"/>
    <w:link w:val="11"/>
    <w:uiPriority w:val="34"/>
    <w:qFormat/>
    <w:rsid w:val="00E63B0E"/>
    <w:pPr>
      <w:ind w:left="720"/>
      <w:contextualSpacing/>
    </w:pPr>
  </w:style>
  <w:style w:type="paragraph" w:customStyle="1" w:styleId="formattext">
    <w:name w:val="formattext"/>
    <w:basedOn w:val="a"/>
    <w:rsid w:val="00E63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E63B0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e"/>
    <w:rsid w:val="00E63B0E"/>
    <w:pPr>
      <w:spacing w:after="200" w:line="276" w:lineRule="auto"/>
      <w:ind w:left="720"/>
    </w:pPr>
    <w:rPr>
      <w:rFonts w:ascii="Calibri" w:eastAsia="Times New Roman" w:hAnsi="Calibri" w:cs="Times New Roman"/>
      <w:szCs w:val="20"/>
    </w:rPr>
  </w:style>
  <w:style w:type="character" w:customStyle="1" w:styleId="ae">
    <w:name w:val="Абзац списка Знак"/>
    <w:link w:val="12"/>
    <w:locked/>
    <w:rsid w:val="00E63B0E"/>
    <w:rPr>
      <w:rFonts w:ascii="Calibri" w:eastAsia="Times New Roman" w:hAnsi="Calibri" w:cs="Times New Roman"/>
      <w:szCs w:val="20"/>
    </w:rPr>
  </w:style>
  <w:style w:type="paragraph" w:customStyle="1" w:styleId="headertext">
    <w:name w:val="headertext"/>
    <w:basedOn w:val="a"/>
    <w:rsid w:val="00E63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E63B0E"/>
    <w:rPr>
      <w:color w:val="0000FF"/>
      <w:u w:val="single"/>
    </w:rPr>
  </w:style>
  <w:style w:type="character" w:customStyle="1" w:styleId="match">
    <w:name w:val="match"/>
    <w:basedOn w:val="a0"/>
    <w:rsid w:val="00E63B0E"/>
  </w:style>
  <w:style w:type="paragraph" w:customStyle="1" w:styleId="Default">
    <w:name w:val="Default"/>
    <w:rsid w:val="00E63B0E"/>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E63B0E"/>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E63B0E"/>
  </w:style>
  <w:style w:type="character" w:customStyle="1" w:styleId="11">
    <w:name w:val="Абзац списка Знак1"/>
    <w:basedOn w:val="a0"/>
    <w:link w:val="ad"/>
    <w:uiPriority w:val="34"/>
    <w:rsid w:val="00E63B0E"/>
  </w:style>
  <w:style w:type="paragraph" w:customStyle="1" w:styleId="13">
    <w:name w:val="Стиль1"/>
    <w:basedOn w:val="ad"/>
    <w:link w:val="14"/>
    <w:qFormat/>
    <w:rsid w:val="00E63B0E"/>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E63B0E"/>
    <w:rPr>
      <w:rFonts w:ascii="Times New Roman" w:hAnsi="Times New Roman"/>
      <w:sz w:val="28"/>
      <w:szCs w:val="28"/>
    </w:rPr>
  </w:style>
  <w:style w:type="paragraph" w:customStyle="1" w:styleId="21">
    <w:name w:val="Стиль2"/>
    <w:basedOn w:val="ad"/>
    <w:link w:val="22"/>
    <w:qFormat/>
    <w:rsid w:val="00E63B0E"/>
    <w:pPr>
      <w:tabs>
        <w:tab w:val="left" w:pos="851"/>
      </w:tabs>
      <w:spacing w:after="0" w:line="240" w:lineRule="auto"/>
      <w:ind w:left="0" w:firstLine="709"/>
      <w:jc w:val="both"/>
    </w:pPr>
    <w:rPr>
      <w:rFonts w:ascii="Times New Roman" w:hAnsi="Times New Roman"/>
      <w:sz w:val="28"/>
      <w:szCs w:val="28"/>
    </w:rPr>
  </w:style>
  <w:style w:type="paragraph" w:customStyle="1" w:styleId="31">
    <w:name w:val="Стиль3"/>
    <w:basedOn w:val="a"/>
    <w:link w:val="310"/>
    <w:qFormat/>
    <w:rsid w:val="00E63B0E"/>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63B0E"/>
    <w:rPr>
      <w:rFonts w:ascii="Times New Roman" w:hAnsi="Times New Roman"/>
      <w:sz w:val="28"/>
      <w:szCs w:val="28"/>
    </w:rPr>
  </w:style>
  <w:style w:type="character" w:customStyle="1" w:styleId="310">
    <w:name w:val="Стиль3 Знак1"/>
    <w:basedOn w:val="a0"/>
    <w:link w:val="31"/>
    <w:rsid w:val="00E63B0E"/>
    <w:rPr>
      <w:rFonts w:ascii="Times New Roman" w:hAnsi="Times New Roman"/>
      <w:sz w:val="28"/>
      <w:szCs w:val="28"/>
    </w:rPr>
  </w:style>
  <w:style w:type="paragraph" w:styleId="af0">
    <w:name w:val="endnote text"/>
    <w:basedOn w:val="a"/>
    <w:link w:val="af1"/>
    <w:uiPriority w:val="99"/>
    <w:semiHidden/>
    <w:unhideWhenUsed/>
    <w:rsid w:val="00E63B0E"/>
    <w:pPr>
      <w:spacing w:after="0" w:line="240" w:lineRule="auto"/>
    </w:pPr>
    <w:rPr>
      <w:sz w:val="20"/>
      <w:szCs w:val="20"/>
    </w:rPr>
  </w:style>
  <w:style w:type="character" w:customStyle="1" w:styleId="af1">
    <w:name w:val="Текст концевой сноски Знак"/>
    <w:basedOn w:val="a0"/>
    <w:link w:val="af0"/>
    <w:uiPriority w:val="99"/>
    <w:semiHidden/>
    <w:rsid w:val="00E63B0E"/>
    <w:rPr>
      <w:sz w:val="20"/>
      <w:szCs w:val="20"/>
    </w:rPr>
  </w:style>
  <w:style w:type="character" w:styleId="af2">
    <w:name w:val="endnote reference"/>
    <w:basedOn w:val="a0"/>
    <w:uiPriority w:val="99"/>
    <w:semiHidden/>
    <w:unhideWhenUsed/>
    <w:rsid w:val="00E63B0E"/>
    <w:rPr>
      <w:vertAlign w:val="superscript"/>
    </w:rPr>
  </w:style>
  <w:style w:type="character" w:styleId="af3">
    <w:name w:val="Placeholder Text"/>
    <w:basedOn w:val="a0"/>
    <w:uiPriority w:val="99"/>
    <w:semiHidden/>
    <w:rsid w:val="00E63B0E"/>
    <w:rPr>
      <w:color w:val="808080"/>
    </w:rPr>
  </w:style>
  <w:style w:type="character" w:styleId="af4">
    <w:name w:val="annotation reference"/>
    <w:basedOn w:val="a0"/>
    <w:uiPriority w:val="99"/>
    <w:semiHidden/>
    <w:unhideWhenUsed/>
    <w:rsid w:val="00E63B0E"/>
    <w:rPr>
      <w:sz w:val="16"/>
      <w:szCs w:val="16"/>
    </w:rPr>
  </w:style>
  <w:style w:type="paragraph" w:styleId="af5">
    <w:name w:val="annotation text"/>
    <w:basedOn w:val="a"/>
    <w:link w:val="af6"/>
    <w:uiPriority w:val="99"/>
    <w:semiHidden/>
    <w:unhideWhenUsed/>
    <w:rsid w:val="00E63B0E"/>
    <w:pPr>
      <w:spacing w:line="240" w:lineRule="auto"/>
    </w:pPr>
    <w:rPr>
      <w:sz w:val="20"/>
      <w:szCs w:val="20"/>
    </w:rPr>
  </w:style>
  <w:style w:type="character" w:customStyle="1" w:styleId="af6">
    <w:name w:val="Текст примечания Знак"/>
    <w:basedOn w:val="a0"/>
    <w:link w:val="af5"/>
    <w:uiPriority w:val="99"/>
    <w:semiHidden/>
    <w:rsid w:val="00E63B0E"/>
    <w:rPr>
      <w:sz w:val="20"/>
      <w:szCs w:val="20"/>
    </w:rPr>
  </w:style>
  <w:style w:type="paragraph" w:styleId="af7">
    <w:name w:val="TOC Heading"/>
    <w:basedOn w:val="1"/>
    <w:next w:val="a"/>
    <w:uiPriority w:val="39"/>
    <w:semiHidden/>
    <w:unhideWhenUsed/>
    <w:qFormat/>
    <w:rsid w:val="00E63B0E"/>
    <w:pPr>
      <w:keepLines/>
      <w:spacing w:before="480" w:after="0"/>
      <w:ind w:left="0" w:firstLine="0"/>
      <w:jc w:val="left"/>
      <w:outlineLvl w:val="9"/>
    </w:pPr>
    <w:rPr>
      <w:rFonts w:asciiTheme="majorHAnsi" w:eastAsiaTheme="majorEastAsia" w:hAnsiTheme="majorHAnsi" w:cstheme="majorBidi"/>
      <w:color w:val="365F91" w:themeColor="accent1" w:themeShade="BF"/>
      <w:kern w:val="0"/>
      <w:sz w:val="28"/>
      <w:szCs w:val="28"/>
      <w:lang w:eastAsia="ru-RU"/>
    </w:rPr>
  </w:style>
  <w:style w:type="paragraph" w:styleId="15">
    <w:name w:val="toc 1"/>
    <w:basedOn w:val="a"/>
    <w:next w:val="a"/>
    <w:autoRedefine/>
    <w:uiPriority w:val="39"/>
    <w:unhideWhenUsed/>
    <w:rsid w:val="00E63B0E"/>
    <w:pPr>
      <w:spacing w:after="100"/>
    </w:pPr>
  </w:style>
  <w:style w:type="paragraph" w:styleId="23">
    <w:name w:val="toc 2"/>
    <w:basedOn w:val="a"/>
    <w:next w:val="a"/>
    <w:autoRedefine/>
    <w:uiPriority w:val="39"/>
    <w:unhideWhenUsed/>
    <w:rsid w:val="00E63B0E"/>
    <w:pPr>
      <w:tabs>
        <w:tab w:val="right" w:leader="dot" w:pos="9628"/>
      </w:tabs>
      <w:spacing w:after="100"/>
      <w:ind w:left="220"/>
      <w:jc w:val="both"/>
    </w:pPr>
  </w:style>
  <w:style w:type="character" w:customStyle="1" w:styleId="blk">
    <w:name w:val="blk"/>
    <w:basedOn w:val="a0"/>
    <w:rsid w:val="00E63B0E"/>
  </w:style>
  <w:style w:type="paragraph" w:customStyle="1" w:styleId="ConsTitle">
    <w:name w:val="ConsTitle"/>
    <w:rsid w:val="00E63B0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E63B0E"/>
    <w:rPr>
      <w:b/>
      <w:bCs/>
      <w:color w:val="000080"/>
      <w:sz w:val="20"/>
      <w:szCs w:val="20"/>
    </w:rPr>
  </w:style>
  <w:style w:type="paragraph" w:styleId="af9">
    <w:name w:val="Title"/>
    <w:basedOn w:val="a"/>
    <w:link w:val="afa"/>
    <w:uiPriority w:val="99"/>
    <w:qFormat/>
    <w:rsid w:val="00E63B0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E63B0E"/>
    <w:rPr>
      <w:rFonts w:ascii="Times New Roman" w:eastAsia="Times New Roman" w:hAnsi="Times New Roman" w:cs="Times New Roman"/>
      <w:b/>
      <w:bCs/>
      <w:sz w:val="28"/>
      <w:szCs w:val="24"/>
      <w:lang w:eastAsia="ru-RU"/>
    </w:rPr>
  </w:style>
  <w:style w:type="paragraph" w:styleId="afb">
    <w:name w:val="Body Text"/>
    <w:basedOn w:val="a"/>
    <w:link w:val="afc"/>
    <w:rsid w:val="00E63B0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E63B0E"/>
    <w:rPr>
      <w:rFonts w:ascii="Times New Roman" w:eastAsia="Times New Roman" w:hAnsi="Times New Roman" w:cs="Times New Roman"/>
      <w:sz w:val="28"/>
      <w:szCs w:val="24"/>
      <w:lang w:eastAsia="ru-RU"/>
    </w:rPr>
  </w:style>
  <w:style w:type="table" w:styleId="afd">
    <w:name w:val="Table Grid"/>
    <w:basedOn w:val="a1"/>
    <w:uiPriority w:val="39"/>
    <w:rsid w:val="00E63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63B0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63B0E"/>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8190">
      <w:bodyDiv w:val="1"/>
      <w:marLeft w:val="0"/>
      <w:marRight w:val="0"/>
      <w:marTop w:val="0"/>
      <w:marBottom w:val="0"/>
      <w:divBdr>
        <w:top w:val="none" w:sz="0" w:space="0" w:color="auto"/>
        <w:left w:val="none" w:sz="0" w:space="0" w:color="auto"/>
        <w:bottom w:val="none" w:sz="0" w:space="0" w:color="auto"/>
        <w:right w:val="none" w:sz="0" w:space="0" w:color="auto"/>
      </w:divBdr>
    </w:div>
    <w:div w:id="180272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180</TotalTime>
  <Pages>1</Pages>
  <Words>41381</Words>
  <Characters>235873</Characters>
  <Application>Microsoft Office Word</Application>
  <DocSecurity>0</DocSecurity>
  <Lines>1965</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Zdorovenko</dc:creator>
  <cp:keywords/>
  <dc:description/>
  <cp:lastModifiedBy>Татьяна</cp:lastModifiedBy>
  <cp:revision>13</cp:revision>
  <cp:lastPrinted>2019-12-25T11:57:00Z</cp:lastPrinted>
  <dcterms:created xsi:type="dcterms:W3CDTF">2019-12-25T08:47:00Z</dcterms:created>
  <dcterms:modified xsi:type="dcterms:W3CDTF">2020-01-13T07:27:00Z</dcterms:modified>
</cp:coreProperties>
</file>