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59" w:rsidRPr="009C41E6" w:rsidRDefault="00B54C59" w:rsidP="009C41E6">
      <w:pPr>
        <w:ind w:firstLine="0"/>
        <w:jc w:val="center"/>
        <w:rPr>
          <w:rFonts w:cs="Arial"/>
        </w:rPr>
      </w:pPr>
    </w:p>
    <w:p w:rsidR="00B54C59" w:rsidRPr="009C41E6" w:rsidRDefault="00B54C59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КРАСНОДАРСКИЙ КРАЙ</w:t>
      </w:r>
    </w:p>
    <w:p w:rsidR="00B54C59" w:rsidRPr="009C41E6" w:rsidRDefault="00B54C59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ТБИЛИССКИЙ РАЙОН</w:t>
      </w:r>
    </w:p>
    <w:p w:rsidR="00B54C59" w:rsidRPr="009C41E6" w:rsidRDefault="00B54C59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АДМИНИСТРАЦИЯ ПЕСЧАНОГО СЕЛЬСКОГО ПОСЕЛЕНИЯ</w:t>
      </w:r>
    </w:p>
    <w:p w:rsidR="00B54C59" w:rsidRPr="009C41E6" w:rsidRDefault="00B54C59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ТБИЛИССКОГО РАЙОНА</w:t>
      </w:r>
    </w:p>
    <w:p w:rsidR="00B54C59" w:rsidRPr="009C41E6" w:rsidRDefault="00B54C59" w:rsidP="009C41E6">
      <w:pPr>
        <w:ind w:firstLine="0"/>
        <w:jc w:val="center"/>
        <w:rPr>
          <w:rFonts w:cs="Arial"/>
        </w:rPr>
      </w:pPr>
    </w:p>
    <w:p w:rsidR="00B54C59" w:rsidRPr="009C41E6" w:rsidRDefault="00B54C59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ПОСТАНОВЛЕНИЕ</w:t>
      </w:r>
    </w:p>
    <w:p w:rsidR="00B54C59" w:rsidRPr="009C41E6" w:rsidRDefault="00B54C59" w:rsidP="009C41E6">
      <w:pPr>
        <w:ind w:firstLine="0"/>
        <w:jc w:val="center"/>
        <w:rPr>
          <w:rFonts w:cs="Arial"/>
        </w:rPr>
      </w:pPr>
    </w:p>
    <w:p w:rsidR="00B54C59" w:rsidRPr="009C41E6" w:rsidRDefault="005728DC" w:rsidP="009C41E6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6F13AF" w:rsidRPr="009C41E6">
        <w:rPr>
          <w:rFonts w:cs="Arial"/>
        </w:rPr>
        <w:t xml:space="preserve"> года </w:t>
      </w:r>
      <w:r w:rsidR="009C41E6">
        <w:rPr>
          <w:rFonts w:cs="Arial"/>
        </w:rPr>
        <w:tab/>
      </w:r>
      <w:r w:rsidR="009C41E6">
        <w:rPr>
          <w:rFonts w:cs="Arial"/>
        </w:rPr>
        <w:tab/>
      </w:r>
      <w:r w:rsidR="009C41E6">
        <w:rPr>
          <w:rFonts w:cs="Arial"/>
        </w:rPr>
        <w:tab/>
      </w:r>
      <w:r w:rsidR="00B54C59" w:rsidRPr="009C41E6">
        <w:rPr>
          <w:rFonts w:cs="Arial"/>
        </w:rPr>
        <w:t xml:space="preserve">№ </w:t>
      </w:r>
      <w:r>
        <w:rPr>
          <w:rFonts w:cs="Arial"/>
        </w:rPr>
        <w:t>___</w:t>
      </w:r>
      <w:r w:rsidR="00B54C59" w:rsidRPr="009C41E6">
        <w:rPr>
          <w:rFonts w:cs="Arial"/>
        </w:rPr>
        <w:t xml:space="preserve"> </w:t>
      </w:r>
      <w:r w:rsidR="009C41E6">
        <w:rPr>
          <w:rFonts w:cs="Arial"/>
        </w:rPr>
        <w:tab/>
      </w:r>
      <w:r w:rsidR="009C41E6">
        <w:rPr>
          <w:rFonts w:cs="Arial"/>
        </w:rPr>
        <w:tab/>
      </w:r>
      <w:r w:rsidR="009C41E6">
        <w:rPr>
          <w:rFonts w:cs="Arial"/>
        </w:rPr>
        <w:tab/>
      </w:r>
      <w:proofErr w:type="spellStart"/>
      <w:r w:rsidR="00B54C59" w:rsidRPr="009C41E6">
        <w:rPr>
          <w:rFonts w:cs="Arial"/>
        </w:rPr>
        <w:t>х</w:t>
      </w:r>
      <w:proofErr w:type="gramStart"/>
      <w:r w:rsidR="00B54C59" w:rsidRPr="009C41E6">
        <w:rPr>
          <w:rFonts w:cs="Arial"/>
        </w:rPr>
        <w:t>.П</w:t>
      </w:r>
      <w:proofErr w:type="gramEnd"/>
      <w:r w:rsidR="00B54C59" w:rsidRPr="009C41E6">
        <w:rPr>
          <w:rFonts w:cs="Arial"/>
        </w:rPr>
        <w:t>есчаный</w:t>
      </w:r>
      <w:proofErr w:type="spellEnd"/>
    </w:p>
    <w:p w:rsidR="00B54C59" w:rsidRPr="009C41E6" w:rsidRDefault="00B54C59" w:rsidP="009C41E6">
      <w:pPr>
        <w:ind w:firstLine="0"/>
        <w:jc w:val="center"/>
        <w:rPr>
          <w:rFonts w:cs="Arial"/>
        </w:rPr>
      </w:pPr>
    </w:p>
    <w:p w:rsidR="00B54C59" w:rsidRPr="009C41E6" w:rsidRDefault="00B54C59" w:rsidP="009C41E6">
      <w:pPr>
        <w:ind w:firstLine="0"/>
        <w:jc w:val="center"/>
        <w:rPr>
          <w:rFonts w:cs="Arial"/>
          <w:b/>
          <w:sz w:val="32"/>
          <w:szCs w:val="32"/>
        </w:rPr>
      </w:pPr>
      <w:r w:rsidRPr="009C41E6">
        <w:rPr>
          <w:rFonts w:cs="Arial"/>
          <w:b/>
          <w:sz w:val="32"/>
          <w:szCs w:val="32"/>
        </w:rPr>
        <w:t xml:space="preserve">О внесении изменений в постановление администрации Песчаного сельского поселения Тбилисского района от 12 июня 2020 года № 33 «Об утверждении </w:t>
      </w:r>
      <w:proofErr w:type="gramStart"/>
      <w:r w:rsidRPr="009C41E6">
        <w:rPr>
          <w:rFonts w:cs="Arial"/>
          <w:b/>
          <w:sz w:val="32"/>
          <w:szCs w:val="32"/>
        </w:rPr>
        <w:t>Порядка разработки среднесрочного финансового плана Песчаного сельского поселения Тбилисского района</w:t>
      </w:r>
      <w:proofErr w:type="gramEnd"/>
      <w:r w:rsidRPr="009C41E6">
        <w:rPr>
          <w:rFonts w:cs="Arial"/>
          <w:b/>
          <w:sz w:val="32"/>
          <w:szCs w:val="32"/>
        </w:rPr>
        <w:t xml:space="preserve"> на очередной финансовый год и плановый период»</w:t>
      </w:r>
    </w:p>
    <w:p w:rsidR="008E7DDF" w:rsidRPr="009C41E6" w:rsidRDefault="008E7DDF" w:rsidP="009C41E6">
      <w:pPr>
        <w:ind w:firstLine="0"/>
        <w:jc w:val="center"/>
        <w:rPr>
          <w:rFonts w:cs="Arial"/>
        </w:rPr>
      </w:pPr>
    </w:p>
    <w:p w:rsidR="008E7DDF" w:rsidRPr="009C41E6" w:rsidRDefault="008E7DDF" w:rsidP="009C41E6">
      <w:pPr>
        <w:ind w:firstLine="0"/>
        <w:jc w:val="center"/>
        <w:rPr>
          <w:rFonts w:cs="Arial"/>
        </w:rPr>
      </w:pPr>
    </w:p>
    <w:p w:rsidR="00144098" w:rsidRPr="009C41E6" w:rsidRDefault="008A3FF7" w:rsidP="009C41E6">
      <w:r w:rsidRPr="009C41E6">
        <w:t xml:space="preserve">В целях приведения в соответствие со статьей 174 Бюджетного кодекса Российской Федерации, руководствуясь статьями 31, 58, 60 Устава Песчаного сельского поселения Тбилисского района, </w:t>
      </w:r>
      <w:r w:rsidR="008E7DDF" w:rsidRPr="009C41E6">
        <w:t>постановляю:</w:t>
      </w:r>
    </w:p>
    <w:p w:rsidR="007A13A8" w:rsidRPr="009C41E6" w:rsidRDefault="008E7DDF" w:rsidP="009C41E6">
      <w:r w:rsidRPr="009C41E6">
        <w:t xml:space="preserve">1. </w:t>
      </w:r>
      <w:r w:rsidR="008A3FF7" w:rsidRPr="009C41E6">
        <w:t xml:space="preserve">Внести изменения в приложение № 2 к постановлению администрации Песчаного сельского поселения Тбилисского района от 12 июня 2020 года № 33 «Об утверждении </w:t>
      </w:r>
      <w:proofErr w:type="gramStart"/>
      <w:r w:rsidR="008A3FF7" w:rsidRPr="009C41E6">
        <w:t>Порядка разработки среднесрочного финансового плана Песчаного сельского поселения Тбилисского района</w:t>
      </w:r>
      <w:proofErr w:type="gramEnd"/>
      <w:r w:rsidR="008A3FF7" w:rsidRPr="009C41E6">
        <w:t xml:space="preserve"> на очередной финансовый год и плановый период»</w:t>
      </w:r>
      <w:r w:rsidR="007A13A8" w:rsidRPr="009C41E6">
        <w:t xml:space="preserve"> изложи</w:t>
      </w:r>
      <w:r w:rsidR="00E97542" w:rsidRPr="009C41E6">
        <w:t>в его в новой редакции (прилагае</w:t>
      </w:r>
      <w:r w:rsidR="007A13A8" w:rsidRPr="009C41E6">
        <w:t>тся)</w:t>
      </w:r>
      <w:r w:rsidR="00B62C37" w:rsidRPr="009C41E6">
        <w:t>.</w:t>
      </w:r>
    </w:p>
    <w:p w:rsidR="002329C4" w:rsidRPr="009C41E6" w:rsidRDefault="007A13A8" w:rsidP="009C41E6">
      <w:r w:rsidRPr="009C41E6">
        <w:t>2</w:t>
      </w:r>
      <w:r w:rsidR="002329C4" w:rsidRPr="009C41E6">
        <w:t xml:space="preserve">. Эксперту, специалисту администрации Песчаного сельского поселения Тбилисского района В.А. </w:t>
      </w:r>
      <w:proofErr w:type="spellStart"/>
      <w:r w:rsidR="002329C4" w:rsidRPr="009C41E6">
        <w:t>Олехнович</w:t>
      </w:r>
      <w:proofErr w:type="spellEnd"/>
      <w:r w:rsidR="002329C4" w:rsidRPr="009C41E6">
        <w:t xml:space="preserve"> </w:t>
      </w:r>
      <w:proofErr w:type="gramStart"/>
      <w:r w:rsidR="002329C4" w:rsidRPr="009C41E6">
        <w:t>разместить</w:t>
      </w:r>
      <w:proofErr w:type="gramEnd"/>
      <w:r w:rsidR="002329C4" w:rsidRPr="009C41E6"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3B27F8" w:rsidRPr="009C41E6" w:rsidRDefault="007A13A8" w:rsidP="009C41E6">
      <w:r w:rsidRPr="009C41E6">
        <w:t>3</w:t>
      </w:r>
      <w:r w:rsidR="003B27F8" w:rsidRPr="009C41E6">
        <w:t xml:space="preserve">. </w:t>
      </w:r>
      <w:proofErr w:type="gramStart"/>
      <w:r w:rsidR="003B27F8" w:rsidRPr="009C41E6">
        <w:t>Контроль за</w:t>
      </w:r>
      <w:proofErr w:type="gramEnd"/>
      <w:r w:rsidR="003B27F8" w:rsidRPr="009C41E6">
        <w:t xml:space="preserve"> исполнением настоящего постановления оставляю за собой.</w:t>
      </w:r>
    </w:p>
    <w:p w:rsidR="003B27F8" w:rsidRPr="009C41E6" w:rsidRDefault="007A13A8" w:rsidP="009C41E6">
      <w:r w:rsidRPr="009C41E6">
        <w:t xml:space="preserve">4. Постановление вступает в силу после его официального </w:t>
      </w:r>
      <w:r w:rsidR="00EF73F5" w:rsidRPr="009C41E6">
        <w:t>обнародования</w:t>
      </w:r>
      <w:r w:rsidR="003B27F8" w:rsidRPr="009C41E6">
        <w:t>.</w:t>
      </w:r>
    </w:p>
    <w:p w:rsidR="003B27F8" w:rsidRPr="009C41E6" w:rsidRDefault="003B27F8" w:rsidP="009C41E6"/>
    <w:p w:rsidR="003B27F8" w:rsidRPr="009C41E6" w:rsidRDefault="003B27F8" w:rsidP="009C41E6"/>
    <w:p w:rsidR="003B27F8" w:rsidRPr="009C41E6" w:rsidRDefault="003B27F8" w:rsidP="009C41E6"/>
    <w:p w:rsidR="002329C4" w:rsidRPr="009C41E6" w:rsidRDefault="002329C4" w:rsidP="009C41E6">
      <w:proofErr w:type="gramStart"/>
      <w:r w:rsidRPr="009C41E6">
        <w:t>Исполняющий</w:t>
      </w:r>
      <w:proofErr w:type="gramEnd"/>
      <w:r w:rsidRPr="009C41E6">
        <w:t xml:space="preserve"> обязанности главы</w:t>
      </w:r>
    </w:p>
    <w:p w:rsidR="002329C4" w:rsidRPr="009C41E6" w:rsidRDefault="002329C4" w:rsidP="009C41E6">
      <w:r w:rsidRPr="009C41E6">
        <w:t xml:space="preserve">Песчаного </w:t>
      </w:r>
      <w:r w:rsidR="003B27F8" w:rsidRPr="009C41E6">
        <w:t xml:space="preserve">сельского </w:t>
      </w:r>
      <w:r w:rsidRPr="009C41E6">
        <w:t>поселения</w:t>
      </w:r>
    </w:p>
    <w:p w:rsidR="00B54C59" w:rsidRPr="009C41E6" w:rsidRDefault="0071676B" w:rsidP="009C41E6">
      <w:r w:rsidRPr="009C41E6">
        <w:t>Тбилисского района</w:t>
      </w:r>
      <w:r w:rsidR="00B54C59" w:rsidRPr="009C41E6">
        <w:t xml:space="preserve"> </w:t>
      </w:r>
    </w:p>
    <w:p w:rsidR="00B62C37" w:rsidRPr="009C41E6" w:rsidRDefault="002329C4" w:rsidP="009C41E6">
      <w:r w:rsidRPr="009C41E6">
        <w:t xml:space="preserve">И.В. </w:t>
      </w:r>
      <w:proofErr w:type="spellStart"/>
      <w:r w:rsidRPr="009C41E6">
        <w:t>Селезнёв</w:t>
      </w:r>
      <w:proofErr w:type="spellEnd"/>
    </w:p>
    <w:p w:rsidR="002A7110" w:rsidRPr="009C41E6" w:rsidRDefault="002A7110" w:rsidP="009C41E6"/>
    <w:p w:rsidR="00B54C59" w:rsidRPr="009C41E6" w:rsidRDefault="00B54C59" w:rsidP="009C41E6"/>
    <w:p w:rsidR="00B54C59" w:rsidRPr="009C41E6" w:rsidRDefault="00B54C59" w:rsidP="009C41E6"/>
    <w:p w:rsidR="007A13A8" w:rsidRPr="009C41E6" w:rsidRDefault="007A13A8" w:rsidP="009C41E6">
      <w:r w:rsidRPr="009C41E6">
        <w:t>ПРИЛОЖЕНИЕ</w:t>
      </w:r>
    </w:p>
    <w:p w:rsidR="002A7110" w:rsidRPr="009C41E6" w:rsidRDefault="007A13A8" w:rsidP="009C41E6">
      <w:r w:rsidRPr="009C41E6">
        <w:t>УТВЕРЖДЕН</w:t>
      </w:r>
      <w:r w:rsidR="002A7110" w:rsidRPr="009C41E6">
        <w:t xml:space="preserve"> </w:t>
      </w:r>
    </w:p>
    <w:p w:rsidR="002A7110" w:rsidRPr="009C41E6" w:rsidRDefault="007A13A8" w:rsidP="009C41E6">
      <w:r w:rsidRPr="009C41E6">
        <w:t>постановлением</w:t>
      </w:r>
      <w:r w:rsidR="002A7110" w:rsidRPr="009C41E6">
        <w:t xml:space="preserve"> администрации</w:t>
      </w:r>
    </w:p>
    <w:p w:rsidR="00B54C59" w:rsidRPr="009C41E6" w:rsidRDefault="002329C4" w:rsidP="009C41E6">
      <w:r w:rsidRPr="009C41E6">
        <w:t>Песчаного</w:t>
      </w:r>
      <w:r w:rsidR="002A7110" w:rsidRPr="009C41E6">
        <w:t xml:space="preserve"> сельского поселения</w:t>
      </w:r>
      <w:r w:rsidR="00051615" w:rsidRPr="009C41E6">
        <w:t xml:space="preserve"> </w:t>
      </w:r>
    </w:p>
    <w:p w:rsidR="002A7110" w:rsidRPr="009C41E6" w:rsidRDefault="00051615" w:rsidP="009C41E6">
      <w:r w:rsidRPr="009C41E6">
        <w:t>Тбилисского района</w:t>
      </w:r>
    </w:p>
    <w:p w:rsidR="002A7110" w:rsidRPr="009C41E6" w:rsidRDefault="002A7110" w:rsidP="009C41E6">
      <w:r w:rsidRPr="009C41E6">
        <w:t xml:space="preserve">от </w:t>
      </w:r>
      <w:r w:rsidR="005728DC">
        <w:t>___________________</w:t>
      </w:r>
      <w:bookmarkStart w:id="0" w:name="_GoBack"/>
      <w:bookmarkEnd w:id="0"/>
    </w:p>
    <w:p w:rsidR="007D7410" w:rsidRPr="009C41E6" w:rsidRDefault="007D7410" w:rsidP="009C41E6"/>
    <w:p w:rsidR="003410E2" w:rsidRPr="009C41E6" w:rsidRDefault="003410E2" w:rsidP="009C41E6"/>
    <w:p w:rsidR="007A13A8" w:rsidRPr="009C41E6" w:rsidRDefault="007A13A8" w:rsidP="009C41E6">
      <w:r w:rsidRPr="009C41E6">
        <w:lastRenderedPageBreak/>
        <w:t>ПРИЛОЖЕНИЕ №2</w:t>
      </w:r>
    </w:p>
    <w:p w:rsidR="007A13A8" w:rsidRPr="009C41E6" w:rsidRDefault="007A13A8" w:rsidP="009C41E6">
      <w:r w:rsidRPr="009C41E6">
        <w:t xml:space="preserve">УТВЕРЖДЕН </w:t>
      </w:r>
    </w:p>
    <w:p w:rsidR="007A13A8" w:rsidRPr="009C41E6" w:rsidRDefault="007A13A8" w:rsidP="009C41E6">
      <w:r w:rsidRPr="009C41E6">
        <w:t>постановлением администрации</w:t>
      </w:r>
    </w:p>
    <w:p w:rsidR="00B54C59" w:rsidRPr="009C41E6" w:rsidRDefault="007A13A8" w:rsidP="009C41E6">
      <w:r w:rsidRPr="009C41E6">
        <w:t xml:space="preserve">Песчаного сельского поселения </w:t>
      </w:r>
    </w:p>
    <w:p w:rsidR="007A13A8" w:rsidRPr="009C41E6" w:rsidRDefault="007A13A8" w:rsidP="009C41E6">
      <w:r w:rsidRPr="009C41E6">
        <w:t>Тбилисского района</w:t>
      </w:r>
    </w:p>
    <w:p w:rsidR="007A13A8" w:rsidRPr="009C41E6" w:rsidRDefault="007A13A8" w:rsidP="009C41E6">
      <w:r w:rsidRPr="009C41E6">
        <w:t xml:space="preserve">от </w:t>
      </w:r>
      <w:r w:rsidR="00B54C59" w:rsidRPr="009C41E6">
        <w:t>12.06.</w:t>
      </w:r>
      <w:r w:rsidR="00E97542" w:rsidRPr="009C41E6">
        <w:t>2020 г</w:t>
      </w:r>
      <w:r w:rsidR="00B54C59" w:rsidRPr="009C41E6">
        <w:t xml:space="preserve">. </w:t>
      </w:r>
      <w:r w:rsidRPr="009C41E6">
        <w:t xml:space="preserve">№ </w:t>
      </w:r>
      <w:r w:rsidR="00E97542" w:rsidRPr="009C41E6">
        <w:t>33</w:t>
      </w:r>
    </w:p>
    <w:p w:rsidR="007A13A8" w:rsidRPr="009C41E6" w:rsidRDefault="007A13A8" w:rsidP="009C41E6"/>
    <w:p w:rsidR="00B54C59" w:rsidRPr="009C41E6" w:rsidRDefault="00B54C59" w:rsidP="009C41E6"/>
    <w:p w:rsidR="007A13A8" w:rsidRPr="009C41E6" w:rsidRDefault="007A13A8" w:rsidP="009C41E6">
      <w:pPr>
        <w:ind w:firstLine="0"/>
        <w:jc w:val="center"/>
        <w:rPr>
          <w:rFonts w:cs="Arial"/>
          <w:b/>
        </w:rPr>
      </w:pPr>
      <w:r w:rsidRPr="009C41E6">
        <w:rPr>
          <w:rFonts w:cs="Arial"/>
          <w:b/>
        </w:rPr>
        <w:t>Форма среднесрочного финансового плана Песчаного сельского поселения Тбилисского района на очередной финансовый год и плановый период</w:t>
      </w:r>
    </w:p>
    <w:p w:rsidR="007A13A8" w:rsidRPr="009C41E6" w:rsidRDefault="007A13A8" w:rsidP="009C41E6">
      <w:pPr>
        <w:ind w:firstLine="0"/>
        <w:jc w:val="center"/>
        <w:rPr>
          <w:rFonts w:cs="Arial"/>
        </w:rPr>
      </w:pPr>
    </w:p>
    <w:p w:rsidR="007A13A8" w:rsidRPr="009C41E6" w:rsidRDefault="007A13A8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СРЕДНЕСРОЧНЫЙ ФИНАНСОВЫЙ ПЛАН</w:t>
      </w:r>
    </w:p>
    <w:p w:rsidR="007A13A8" w:rsidRPr="009C41E6" w:rsidRDefault="007A13A8" w:rsidP="009C41E6">
      <w:pPr>
        <w:ind w:firstLine="0"/>
        <w:jc w:val="center"/>
        <w:rPr>
          <w:rFonts w:cs="Arial"/>
        </w:rPr>
      </w:pPr>
      <w:r w:rsidRPr="009C41E6">
        <w:rPr>
          <w:rFonts w:cs="Arial"/>
        </w:rPr>
        <w:t>Песчаного сельского поселения Тбилисского района на _____________ годы</w:t>
      </w:r>
    </w:p>
    <w:p w:rsidR="007A13A8" w:rsidRPr="009C41E6" w:rsidRDefault="007A13A8" w:rsidP="009C41E6"/>
    <w:p w:rsidR="0055441D" w:rsidRPr="009C41E6" w:rsidRDefault="00657A3E" w:rsidP="009C41E6">
      <w:pPr>
        <w:jc w:val="center"/>
      </w:pPr>
      <w:r w:rsidRPr="009C41E6">
        <w:t>Таблица №1</w:t>
      </w:r>
    </w:p>
    <w:p w:rsidR="0055441D" w:rsidRPr="009C41E6" w:rsidRDefault="0055441D" w:rsidP="009C41E6"/>
    <w:p w:rsidR="0055441D" w:rsidRPr="009C41E6" w:rsidRDefault="0055441D" w:rsidP="009C41E6">
      <w:r w:rsidRPr="009C41E6">
        <w:t xml:space="preserve">Основные параметры среднесрочного финансового плана песчаного сельского поселения Тбилисского района </w:t>
      </w:r>
    </w:p>
    <w:p w:rsidR="0055441D" w:rsidRPr="009C41E6" w:rsidRDefault="0055441D" w:rsidP="009C41E6">
      <w:r w:rsidRPr="009C41E6">
        <w:t>на ____________ годы</w:t>
      </w:r>
    </w:p>
    <w:p w:rsidR="0055441D" w:rsidRPr="009C41E6" w:rsidRDefault="0055441D" w:rsidP="009C41E6">
      <w:pPr>
        <w:ind w:firstLine="0"/>
        <w:jc w:val="right"/>
        <w:rPr>
          <w:rFonts w:cs="Arial"/>
        </w:rPr>
      </w:pPr>
      <w:proofErr w:type="spellStart"/>
      <w:r w:rsidRPr="009C41E6">
        <w:rPr>
          <w:rFonts w:cs="Arial"/>
        </w:rPr>
        <w:t>тыс</w:t>
      </w:r>
      <w:proofErr w:type="gramStart"/>
      <w:r w:rsidRPr="009C41E6">
        <w:rPr>
          <w:rFonts w:cs="Arial"/>
        </w:rPr>
        <w:t>.р</w:t>
      </w:r>
      <w:proofErr w:type="gramEnd"/>
      <w:r w:rsidRPr="009C41E6">
        <w:rPr>
          <w:rFonts w:cs="Arial"/>
        </w:rPr>
        <w:t>ублей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0"/>
        <w:gridCol w:w="5635"/>
        <w:gridCol w:w="1634"/>
        <w:gridCol w:w="1047"/>
        <w:gridCol w:w="988"/>
      </w:tblGrid>
      <w:tr w:rsidR="009C41E6" w:rsidRPr="009C41E6" w:rsidTr="00B54C59">
        <w:tc>
          <w:tcPr>
            <w:tcW w:w="267" w:type="pct"/>
            <w:vMerge w:val="restar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 xml:space="preserve">№ </w:t>
            </w:r>
            <w:proofErr w:type="gramStart"/>
            <w:r w:rsidRPr="009C41E6">
              <w:rPr>
                <w:rFonts w:cs="Arial"/>
              </w:rPr>
              <w:t>п</w:t>
            </w:r>
            <w:proofErr w:type="gramEnd"/>
            <w:r w:rsidRPr="009C41E6">
              <w:rPr>
                <w:rFonts w:cs="Arial"/>
              </w:rPr>
              <w:t>/п</w:t>
            </w:r>
          </w:p>
        </w:tc>
        <w:tc>
          <w:tcPr>
            <w:tcW w:w="3016" w:type="pct"/>
            <w:vMerge w:val="restar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Показатель</w:t>
            </w:r>
          </w:p>
        </w:tc>
        <w:tc>
          <w:tcPr>
            <w:tcW w:w="650" w:type="pct"/>
            <w:vMerge w:val="restar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Очередной финансовый год</w:t>
            </w:r>
          </w:p>
        </w:tc>
        <w:tc>
          <w:tcPr>
            <w:tcW w:w="1067" w:type="pct"/>
            <w:gridSpan w:val="2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Плановый период</w:t>
            </w:r>
          </w:p>
        </w:tc>
      </w:tr>
      <w:tr w:rsidR="009C41E6" w:rsidRPr="009C41E6" w:rsidTr="00B54C59">
        <w:tc>
          <w:tcPr>
            <w:tcW w:w="267" w:type="pct"/>
            <w:vMerge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016" w:type="pct"/>
            <w:vMerge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650" w:type="pct"/>
            <w:vMerge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первый год</w:t>
            </w:r>
          </w:p>
        </w:tc>
        <w:tc>
          <w:tcPr>
            <w:tcW w:w="513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второй год</w:t>
            </w:r>
          </w:p>
        </w:tc>
      </w:tr>
      <w:tr w:rsidR="009C41E6" w:rsidRPr="009C41E6" w:rsidTr="00B54C59">
        <w:tc>
          <w:tcPr>
            <w:tcW w:w="267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1.</w:t>
            </w:r>
          </w:p>
        </w:tc>
        <w:tc>
          <w:tcPr>
            <w:tcW w:w="3016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Бюджет сельского поселения</w:t>
            </w:r>
          </w:p>
        </w:tc>
        <w:tc>
          <w:tcPr>
            <w:tcW w:w="650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1.1</w:t>
            </w:r>
          </w:p>
        </w:tc>
        <w:tc>
          <w:tcPr>
            <w:tcW w:w="3016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Прогнозируемый объем доходов</w:t>
            </w:r>
          </w:p>
        </w:tc>
        <w:tc>
          <w:tcPr>
            <w:tcW w:w="650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1.2</w:t>
            </w:r>
          </w:p>
        </w:tc>
        <w:tc>
          <w:tcPr>
            <w:tcW w:w="3016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Прогнозируемый объем расходов</w:t>
            </w:r>
          </w:p>
        </w:tc>
        <w:tc>
          <w:tcPr>
            <w:tcW w:w="650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1.3</w:t>
            </w:r>
          </w:p>
        </w:tc>
        <w:tc>
          <w:tcPr>
            <w:tcW w:w="3016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Дефицит</w:t>
            </w:r>
            <w:proofErr w:type="gramStart"/>
            <w:r w:rsidRPr="009C41E6">
              <w:rPr>
                <w:rFonts w:cs="Arial"/>
              </w:rPr>
              <w:t xml:space="preserve"> (-), </w:t>
            </w:r>
            <w:proofErr w:type="gramEnd"/>
            <w:r w:rsidRPr="009C41E6">
              <w:rPr>
                <w:rFonts w:cs="Arial"/>
              </w:rPr>
              <w:t>профицит (+)</w:t>
            </w:r>
          </w:p>
        </w:tc>
        <w:tc>
          <w:tcPr>
            <w:tcW w:w="650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1.4</w:t>
            </w:r>
          </w:p>
        </w:tc>
        <w:tc>
          <w:tcPr>
            <w:tcW w:w="3016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650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4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</w:tcPr>
          <w:p w:rsidR="0055441D" w:rsidRPr="009C41E6" w:rsidRDefault="0055441D" w:rsidP="009C41E6">
            <w:pPr>
              <w:ind w:firstLine="0"/>
              <w:rPr>
                <w:rFonts w:cs="Arial"/>
              </w:rPr>
            </w:pPr>
          </w:p>
        </w:tc>
      </w:tr>
    </w:tbl>
    <w:p w:rsidR="0055441D" w:rsidRPr="009C41E6" w:rsidRDefault="0055441D" w:rsidP="009C41E6"/>
    <w:p w:rsidR="003410E2" w:rsidRPr="009C41E6" w:rsidRDefault="00657A3E" w:rsidP="009C41E6">
      <w:pPr>
        <w:jc w:val="center"/>
      </w:pPr>
      <w:r w:rsidRPr="009C41E6">
        <w:t>Таблица №2</w:t>
      </w:r>
    </w:p>
    <w:p w:rsidR="00657A3E" w:rsidRPr="009C41E6" w:rsidRDefault="00657A3E" w:rsidP="009C41E6"/>
    <w:p w:rsidR="00657A3E" w:rsidRPr="009C41E6" w:rsidRDefault="00657A3E" w:rsidP="009C41E6">
      <w:r w:rsidRPr="009C41E6">
        <w:t xml:space="preserve">Распределение бюджетных ассигнований по разделам, подразделам </w:t>
      </w:r>
      <w:proofErr w:type="gramStart"/>
      <w:r w:rsidRPr="009C41E6">
        <w:t>классификации расходов бюджета Песчаного сельского поселения Тбилисского района</w:t>
      </w:r>
      <w:proofErr w:type="gramEnd"/>
      <w:r w:rsidRPr="009C41E6">
        <w:t xml:space="preserve"> на ____________годы</w:t>
      </w:r>
    </w:p>
    <w:p w:rsidR="00657A3E" w:rsidRPr="009C41E6" w:rsidRDefault="00657A3E" w:rsidP="009C41E6"/>
    <w:p w:rsidR="00657A3E" w:rsidRPr="009C41E6" w:rsidRDefault="00657A3E" w:rsidP="009C41E6">
      <w:pPr>
        <w:ind w:firstLine="0"/>
        <w:jc w:val="right"/>
        <w:rPr>
          <w:rFonts w:cs="Arial"/>
        </w:rPr>
      </w:pPr>
      <w:proofErr w:type="spellStart"/>
      <w:r w:rsidRPr="009C41E6">
        <w:rPr>
          <w:rFonts w:cs="Arial"/>
        </w:rPr>
        <w:t>тыс</w:t>
      </w:r>
      <w:proofErr w:type="gramStart"/>
      <w:r w:rsidRPr="009C41E6">
        <w:rPr>
          <w:rFonts w:cs="Arial"/>
        </w:rPr>
        <w:t>.р</w:t>
      </w:r>
      <w:proofErr w:type="gramEnd"/>
      <w:r w:rsidRPr="009C41E6">
        <w:rPr>
          <w:rFonts w:cs="Arial"/>
        </w:rPr>
        <w:t>ублей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3921"/>
        <w:gridCol w:w="650"/>
        <w:gridCol w:w="522"/>
        <w:gridCol w:w="549"/>
        <w:gridCol w:w="1634"/>
        <w:gridCol w:w="1047"/>
        <w:gridCol w:w="988"/>
      </w:tblGrid>
      <w:tr w:rsidR="009C41E6" w:rsidRPr="009C41E6" w:rsidTr="00B54C59">
        <w:tc>
          <w:tcPr>
            <w:tcW w:w="266" w:type="pct"/>
            <w:vMerge w:val="restar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 xml:space="preserve">№ </w:t>
            </w:r>
            <w:proofErr w:type="gramStart"/>
            <w:r w:rsidRPr="009C41E6">
              <w:rPr>
                <w:rFonts w:cs="Arial"/>
              </w:rPr>
              <w:t>п</w:t>
            </w:r>
            <w:proofErr w:type="gramEnd"/>
            <w:r w:rsidRPr="009C41E6">
              <w:rPr>
                <w:rFonts w:cs="Arial"/>
              </w:rPr>
              <w:t>/п</w:t>
            </w:r>
          </w:p>
        </w:tc>
        <w:tc>
          <w:tcPr>
            <w:tcW w:w="2367" w:type="pct"/>
            <w:vMerge w:val="restar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Наименование</w:t>
            </w:r>
          </w:p>
        </w:tc>
        <w:tc>
          <w:tcPr>
            <w:tcW w:w="232" w:type="pct"/>
            <w:vMerge w:val="restar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Вед</w:t>
            </w:r>
          </w:p>
        </w:tc>
        <w:tc>
          <w:tcPr>
            <w:tcW w:w="226" w:type="pct"/>
            <w:vMerge w:val="restar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РЗ</w:t>
            </w:r>
          </w:p>
        </w:tc>
        <w:tc>
          <w:tcPr>
            <w:tcW w:w="192" w:type="pct"/>
            <w:vMerge w:val="restar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proofErr w:type="gramStart"/>
            <w:r w:rsidRPr="009C41E6">
              <w:rPr>
                <w:rFonts w:cs="Arial"/>
              </w:rPr>
              <w:t>ПР</w:t>
            </w:r>
            <w:proofErr w:type="gramEnd"/>
          </w:p>
        </w:tc>
        <w:tc>
          <w:tcPr>
            <w:tcW w:w="649" w:type="pct"/>
            <w:vMerge w:val="restar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Очередной финансовый год</w:t>
            </w:r>
          </w:p>
        </w:tc>
        <w:tc>
          <w:tcPr>
            <w:tcW w:w="1069" w:type="pct"/>
            <w:gridSpan w:val="2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Плановый период</w:t>
            </w:r>
          </w:p>
        </w:tc>
      </w:tr>
      <w:tr w:rsidR="009C41E6" w:rsidRPr="009C41E6" w:rsidTr="00B54C59">
        <w:tc>
          <w:tcPr>
            <w:tcW w:w="266" w:type="pct"/>
            <w:vMerge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67" w:type="pct"/>
            <w:vMerge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  <w:vMerge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26" w:type="pct"/>
            <w:vMerge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  <w:vMerge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первый год</w:t>
            </w:r>
          </w:p>
        </w:tc>
        <w:tc>
          <w:tcPr>
            <w:tcW w:w="510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второй год</w:t>
            </w:r>
          </w:p>
        </w:tc>
      </w:tr>
      <w:tr w:rsidR="009C41E6" w:rsidRPr="009C41E6" w:rsidTr="00B54C59">
        <w:tc>
          <w:tcPr>
            <w:tcW w:w="266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67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26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6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67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26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649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</w:tcPr>
          <w:p w:rsidR="00657A3E" w:rsidRPr="009C41E6" w:rsidRDefault="00657A3E" w:rsidP="009C41E6">
            <w:pPr>
              <w:ind w:firstLine="0"/>
              <w:rPr>
                <w:rFonts w:cs="Arial"/>
              </w:rPr>
            </w:pPr>
          </w:p>
        </w:tc>
      </w:tr>
    </w:tbl>
    <w:p w:rsidR="00657A3E" w:rsidRPr="009C41E6" w:rsidRDefault="00657A3E" w:rsidP="009C41E6"/>
    <w:p w:rsidR="00657A3E" w:rsidRPr="009C41E6" w:rsidRDefault="00657A3E" w:rsidP="009C41E6">
      <w:pPr>
        <w:jc w:val="center"/>
      </w:pPr>
      <w:r w:rsidRPr="009C41E6">
        <w:t>Таблица №3</w:t>
      </w:r>
    </w:p>
    <w:p w:rsidR="00657A3E" w:rsidRPr="009C41E6" w:rsidRDefault="00657A3E" w:rsidP="009C41E6"/>
    <w:p w:rsidR="00A06E26" w:rsidRPr="009C41E6" w:rsidRDefault="00657A3E" w:rsidP="009C41E6">
      <w:r w:rsidRPr="009C41E6">
        <w:t>Распределение бюджетных ассигнований по главному распорядителю бюджетных средств по разделам, подраздела</w:t>
      </w:r>
      <w:r w:rsidR="00A06E26" w:rsidRPr="009C41E6">
        <w:t xml:space="preserve">м, целевым статьям и видам </w:t>
      </w:r>
      <w:proofErr w:type="gramStart"/>
      <w:r w:rsidR="00A06E26" w:rsidRPr="009C41E6">
        <w:t>расхо</w:t>
      </w:r>
      <w:r w:rsidRPr="009C41E6">
        <w:t xml:space="preserve">дов </w:t>
      </w:r>
      <w:r w:rsidRPr="009C41E6">
        <w:lastRenderedPageBreak/>
        <w:t>классификации расходов бюджета</w:t>
      </w:r>
      <w:r w:rsidR="00A06E26" w:rsidRPr="009C41E6">
        <w:t xml:space="preserve"> песчаного сельского поселения Т</w:t>
      </w:r>
      <w:r w:rsidRPr="009C41E6">
        <w:t>билисского района</w:t>
      </w:r>
      <w:proofErr w:type="gramEnd"/>
      <w:r w:rsidRPr="009C41E6">
        <w:t xml:space="preserve"> </w:t>
      </w:r>
    </w:p>
    <w:p w:rsidR="003410E2" w:rsidRPr="009C41E6" w:rsidRDefault="00A06E26" w:rsidP="009C41E6">
      <w:r w:rsidRPr="009C41E6">
        <w:t>н</w:t>
      </w:r>
      <w:r w:rsidR="00657A3E" w:rsidRPr="009C41E6">
        <w:t>а</w:t>
      </w:r>
      <w:r w:rsidRPr="009C41E6">
        <w:t xml:space="preserve"> _______________годы</w:t>
      </w:r>
    </w:p>
    <w:p w:rsidR="00A06E26" w:rsidRPr="009C41E6" w:rsidRDefault="00A06E26" w:rsidP="009C41E6"/>
    <w:p w:rsidR="00A06E26" w:rsidRPr="009C41E6" w:rsidRDefault="00A06E26" w:rsidP="009C41E6">
      <w:pPr>
        <w:ind w:firstLine="0"/>
        <w:jc w:val="right"/>
        <w:rPr>
          <w:rFonts w:cs="Arial"/>
        </w:rPr>
      </w:pPr>
      <w:proofErr w:type="spellStart"/>
      <w:r w:rsidRPr="009C41E6">
        <w:rPr>
          <w:rFonts w:cs="Arial"/>
        </w:rPr>
        <w:t>тыс</w:t>
      </w:r>
      <w:proofErr w:type="gramStart"/>
      <w:r w:rsidRPr="009C41E6">
        <w:rPr>
          <w:rFonts w:cs="Arial"/>
        </w:rPr>
        <w:t>.р</w:t>
      </w:r>
      <w:proofErr w:type="gramEnd"/>
      <w:r w:rsidRPr="009C41E6">
        <w:rPr>
          <w:rFonts w:cs="Arial"/>
        </w:rPr>
        <w:t>ублей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2517"/>
        <w:gridCol w:w="650"/>
        <w:gridCol w:w="522"/>
        <w:gridCol w:w="549"/>
        <w:gridCol w:w="867"/>
        <w:gridCol w:w="537"/>
        <w:gridCol w:w="1634"/>
        <w:gridCol w:w="1047"/>
        <w:gridCol w:w="988"/>
      </w:tblGrid>
      <w:tr w:rsidR="009C41E6" w:rsidRPr="009C41E6" w:rsidTr="00B54C59">
        <w:tc>
          <w:tcPr>
            <w:tcW w:w="267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 xml:space="preserve">№ </w:t>
            </w:r>
            <w:proofErr w:type="gramStart"/>
            <w:r w:rsidRPr="009C41E6">
              <w:rPr>
                <w:rFonts w:cs="Arial"/>
              </w:rPr>
              <w:t>п</w:t>
            </w:r>
            <w:proofErr w:type="gramEnd"/>
            <w:r w:rsidRPr="009C41E6">
              <w:rPr>
                <w:rFonts w:cs="Arial"/>
              </w:rPr>
              <w:t>/п</w:t>
            </w:r>
          </w:p>
        </w:tc>
        <w:tc>
          <w:tcPr>
            <w:tcW w:w="1532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Наименование</w:t>
            </w:r>
          </w:p>
        </w:tc>
        <w:tc>
          <w:tcPr>
            <w:tcW w:w="238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Вед</w:t>
            </w:r>
          </w:p>
        </w:tc>
        <w:tc>
          <w:tcPr>
            <w:tcW w:w="232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РЗ</w:t>
            </w:r>
          </w:p>
        </w:tc>
        <w:tc>
          <w:tcPr>
            <w:tcW w:w="232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proofErr w:type="gramStart"/>
            <w:r w:rsidRPr="009C41E6">
              <w:rPr>
                <w:rFonts w:cs="Arial"/>
              </w:rPr>
              <w:t>ПР</w:t>
            </w:r>
            <w:proofErr w:type="gramEnd"/>
          </w:p>
        </w:tc>
        <w:tc>
          <w:tcPr>
            <w:tcW w:w="464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КЦСР</w:t>
            </w:r>
          </w:p>
        </w:tc>
        <w:tc>
          <w:tcPr>
            <w:tcW w:w="502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ВР</w:t>
            </w:r>
          </w:p>
        </w:tc>
        <w:tc>
          <w:tcPr>
            <w:tcW w:w="558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Очередной финансовый год</w:t>
            </w:r>
          </w:p>
        </w:tc>
        <w:tc>
          <w:tcPr>
            <w:tcW w:w="974" w:type="pct"/>
            <w:gridSpan w:val="2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Плановый период</w:t>
            </w:r>
          </w:p>
        </w:tc>
      </w:tr>
      <w:tr w:rsidR="009C41E6" w:rsidRPr="009C41E6" w:rsidTr="00B54C59">
        <w:tc>
          <w:tcPr>
            <w:tcW w:w="267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532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8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первый год</w:t>
            </w:r>
          </w:p>
        </w:tc>
        <w:tc>
          <w:tcPr>
            <w:tcW w:w="464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второй год</w:t>
            </w:r>
          </w:p>
        </w:tc>
      </w:tr>
      <w:tr w:rsidR="009C41E6" w:rsidRPr="009C41E6" w:rsidTr="00B54C59">
        <w:tc>
          <w:tcPr>
            <w:tcW w:w="267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53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8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53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8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3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0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10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</w:tr>
    </w:tbl>
    <w:p w:rsidR="003410E2" w:rsidRPr="009C41E6" w:rsidRDefault="003410E2" w:rsidP="009C41E6"/>
    <w:p w:rsidR="00543009" w:rsidRPr="009C41E6" w:rsidRDefault="00A06E26" w:rsidP="009C41E6">
      <w:pPr>
        <w:jc w:val="center"/>
      </w:pPr>
      <w:r w:rsidRPr="009C41E6">
        <w:t>Таблица №4</w:t>
      </w:r>
    </w:p>
    <w:p w:rsidR="00A06E26" w:rsidRPr="009C41E6" w:rsidRDefault="00A06E26" w:rsidP="009C41E6"/>
    <w:p w:rsidR="00A06E26" w:rsidRPr="009C41E6" w:rsidRDefault="00A06E26" w:rsidP="009C41E6">
      <w:r w:rsidRPr="009C41E6">
        <w:t>Прогнозируемые доходы бюджета Песчаного сельского поселения Тбилисского района на ______________годы</w:t>
      </w:r>
    </w:p>
    <w:p w:rsidR="00A06E26" w:rsidRPr="009C41E6" w:rsidRDefault="00A06E26" w:rsidP="009C41E6"/>
    <w:p w:rsidR="00A06E26" w:rsidRPr="009C41E6" w:rsidRDefault="00A06E26" w:rsidP="009C41E6">
      <w:pPr>
        <w:ind w:firstLine="0"/>
        <w:jc w:val="right"/>
        <w:rPr>
          <w:rFonts w:cs="Arial"/>
        </w:rPr>
      </w:pPr>
      <w:proofErr w:type="spellStart"/>
      <w:r w:rsidRPr="009C41E6">
        <w:rPr>
          <w:rFonts w:cs="Arial"/>
        </w:rPr>
        <w:t>тыс</w:t>
      </w:r>
      <w:proofErr w:type="gramStart"/>
      <w:r w:rsidRPr="009C41E6">
        <w:rPr>
          <w:rFonts w:cs="Arial"/>
        </w:rPr>
        <w:t>.р</w:t>
      </w:r>
      <w:proofErr w:type="gramEnd"/>
      <w:r w:rsidRPr="009C41E6">
        <w:rPr>
          <w:rFonts w:cs="Arial"/>
        </w:rPr>
        <w:t>ублей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5190"/>
        <w:gridCol w:w="1971"/>
        <w:gridCol w:w="1060"/>
        <w:gridCol w:w="1090"/>
      </w:tblGrid>
      <w:tr w:rsidR="009C41E6" w:rsidRPr="009C41E6" w:rsidTr="00B54C59">
        <w:tc>
          <w:tcPr>
            <w:tcW w:w="267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 xml:space="preserve">№ </w:t>
            </w:r>
            <w:proofErr w:type="gramStart"/>
            <w:r w:rsidRPr="009C41E6">
              <w:rPr>
                <w:rFonts w:cs="Arial"/>
              </w:rPr>
              <w:t>п</w:t>
            </w:r>
            <w:proofErr w:type="gramEnd"/>
            <w:r w:rsidRPr="009C41E6">
              <w:rPr>
                <w:rFonts w:cs="Arial"/>
              </w:rPr>
              <w:t>/п</w:t>
            </w:r>
          </w:p>
        </w:tc>
        <w:tc>
          <w:tcPr>
            <w:tcW w:w="2636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Наименование</w:t>
            </w:r>
          </w:p>
        </w:tc>
        <w:tc>
          <w:tcPr>
            <w:tcW w:w="1002" w:type="pct"/>
            <w:vMerge w:val="restar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Очередной финансовый год</w:t>
            </w:r>
          </w:p>
        </w:tc>
        <w:tc>
          <w:tcPr>
            <w:tcW w:w="1095" w:type="pct"/>
            <w:gridSpan w:val="2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Плановый период</w:t>
            </w:r>
          </w:p>
        </w:tc>
      </w:tr>
      <w:tr w:rsidR="009C41E6" w:rsidRPr="009C41E6" w:rsidTr="00B54C59">
        <w:tc>
          <w:tcPr>
            <w:tcW w:w="267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636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002" w:type="pct"/>
            <w:vMerge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0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первый год</w:t>
            </w:r>
          </w:p>
        </w:tc>
        <w:tc>
          <w:tcPr>
            <w:tcW w:w="555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второй год</w:t>
            </w:r>
          </w:p>
        </w:tc>
      </w:tr>
      <w:tr w:rsidR="009C41E6" w:rsidRPr="009C41E6" w:rsidTr="00B54C59">
        <w:tc>
          <w:tcPr>
            <w:tcW w:w="267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636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00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0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2636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1002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0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55" w:type="pct"/>
          </w:tcPr>
          <w:p w:rsidR="00A06E26" w:rsidRPr="009C41E6" w:rsidRDefault="00A06E26" w:rsidP="009C41E6">
            <w:pPr>
              <w:ind w:firstLine="0"/>
              <w:rPr>
                <w:rFonts w:cs="Arial"/>
              </w:rPr>
            </w:pPr>
          </w:p>
        </w:tc>
      </w:tr>
    </w:tbl>
    <w:p w:rsidR="00543009" w:rsidRPr="009C41E6" w:rsidRDefault="00543009" w:rsidP="009C41E6"/>
    <w:p w:rsidR="00A06E26" w:rsidRDefault="00A06E26" w:rsidP="009C41E6">
      <w:pPr>
        <w:jc w:val="center"/>
      </w:pPr>
      <w:r w:rsidRPr="009C41E6">
        <w:t>Таблица №5</w:t>
      </w:r>
    </w:p>
    <w:p w:rsidR="009C41E6" w:rsidRPr="009C41E6" w:rsidRDefault="009C41E6" w:rsidP="009C41E6"/>
    <w:p w:rsidR="00A06E26" w:rsidRPr="009C41E6" w:rsidRDefault="00A06E26" w:rsidP="009C41E6">
      <w:r w:rsidRPr="009C41E6">
        <w:t>Программа муниципальных заимствований Песчаного сельского поселения Тбилисского района на ______________</w:t>
      </w:r>
      <w:r w:rsidR="000F37D3" w:rsidRPr="009C41E6">
        <w:t>годы</w:t>
      </w:r>
    </w:p>
    <w:p w:rsidR="000F37D3" w:rsidRPr="009C41E6" w:rsidRDefault="000F37D3" w:rsidP="009C41E6"/>
    <w:p w:rsidR="000F37D3" w:rsidRPr="009C41E6" w:rsidRDefault="000F37D3" w:rsidP="009C41E6">
      <w:pPr>
        <w:ind w:firstLine="0"/>
        <w:jc w:val="right"/>
        <w:rPr>
          <w:rFonts w:cs="Arial"/>
        </w:rPr>
      </w:pPr>
      <w:proofErr w:type="spellStart"/>
      <w:r w:rsidRPr="009C41E6">
        <w:rPr>
          <w:rFonts w:cs="Arial"/>
        </w:rPr>
        <w:t>тыс</w:t>
      </w:r>
      <w:proofErr w:type="gramStart"/>
      <w:r w:rsidRPr="009C41E6">
        <w:rPr>
          <w:rFonts w:cs="Arial"/>
        </w:rPr>
        <w:t>.р</w:t>
      </w:r>
      <w:proofErr w:type="gramEnd"/>
      <w:r w:rsidRPr="009C41E6">
        <w:rPr>
          <w:rFonts w:cs="Arial"/>
        </w:rPr>
        <w:t>ублей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5641"/>
        <w:gridCol w:w="1634"/>
        <w:gridCol w:w="8"/>
        <w:gridCol w:w="1040"/>
        <w:gridCol w:w="12"/>
        <w:gridCol w:w="956"/>
        <w:gridCol w:w="20"/>
      </w:tblGrid>
      <w:tr w:rsidR="009C41E6" w:rsidRPr="009C41E6" w:rsidTr="00B54C59">
        <w:trPr>
          <w:gridAfter w:val="1"/>
          <w:wAfter w:w="7" w:type="pct"/>
        </w:trPr>
        <w:tc>
          <w:tcPr>
            <w:tcW w:w="267" w:type="pct"/>
            <w:vMerge w:val="restart"/>
          </w:tcPr>
          <w:p w:rsidR="00B54C59" w:rsidRPr="009C41E6" w:rsidRDefault="00B54C59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 xml:space="preserve">№ </w:t>
            </w:r>
            <w:proofErr w:type="gramStart"/>
            <w:r w:rsidRPr="009C41E6">
              <w:rPr>
                <w:rFonts w:cs="Arial"/>
              </w:rPr>
              <w:t>п</w:t>
            </w:r>
            <w:proofErr w:type="gramEnd"/>
            <w:r w:rsidRPr="009C41E6">
              <w:rPr>
                <w:rFonts w:cs="Arial"/>
              </w:rPr>
              <w:t>/п</w:t>
            </w:r>
          </w:p>
        </w:tc>
        <w:tc>
          <w:tcPr>
            <w:tcW w:w="3126" w:type="pct"/>
            <w:vMerge w:val="restart"/>
          </w:tcPr>
          <w:p w:rsidR="00B54C59" w:rsidRPr="009C41E6" w:rsidRDefault="00B54C59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Вид заимствований</w:t>
            </w:r>
          </w:p>
        </w:tc>
        <w:tc>
          <w:tcPr>
            <w:tcW w:w="716" w:type="pct"/>
            <w:vMerge w:val="restart"/>
          </w:tcPr>
          <w:p w:rsidR="00B54C59" w:rsidRPr="009C41E6" w:rsidRDefault="00B54C59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Очередной финансовый год</w:t>
            </w:r>
          </w:p>
        </w:tc>
        <w:tc>
          <w:tcPr>
            <w:tcW w:w="884" w:type="pct"/>
            <w:gridSpan w:val="4"/>
          </w:tcPr>
          <w:p w:rsidR="00B54C59" w:rsidRPr="009C41E6" w:rsidRDefault="00B54C59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Плановый период</w:t>
            </w:r>
          </w:p>
        </w:tc>
      </w:tr>
      <w:tr w:rsidR="009C41E6" w:rsidRPr="009C41E6" w:rsidTr="00B54C59">
        <w:tc>
          <w:tcPr>
            <w:tcW w:w="267" w:type="pct"/>
            <w:vMerge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  <w:vMerge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vMerge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первый год</w:t>
            </w: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второй год</w:t>
            </w: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</w:t>
            </w: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2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3</w:t>
            </w: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4</w:t>
            </w: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5</w:t>
            </w: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1.</w:t>
            </w: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 том числе: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привлечение (предельный срок погашения – до 5 лет)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2.</w:t>
            </w: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Бюджетные кредиты, привлеченные в бюджет Песчаного сельского поселения тбилисского района из других бюджетов бюджетной системы Российского Федерации, всего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 том числе:</w:t>
            </w:r>
          </w:p>
        </w:tc>
        <w:tc>
          <w:tcPr>
            <w:tcW w:w="716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3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привлечение (предельный срок погашения – до 5 лет)</w:t>
            </w:r>
          </w:p>
        </w:tc>
        <w:tc>
          <w:tcPr>
            <w:tcW w:w="720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погашение</w:t>
            </w:r>
            <w:r w:rsidR="00B54C59" w:rsidRPr="009C41E6">
              <w:rPr>
                <w:rFonts w:cs="Arial"/>
              </w:rPr>
              <w:t xml:space="preserve"> </w:t>
            </w:r>
            <w:r w:rsidRPr="009C41E6">
              <w:rPr>
                <w:rFonts w:cs="Arial"/>
              </w:rPr>
              <w:t>основной суммы долга</w:t>
            </w:r>
          </w:p>
        </w:tc>
        <w:tc>
          <w:tcPr>
            <w:tcW w:w="720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3.</w:t>
            </w:r>
          </w:p>
        </w:tc>
        <w:tc>
          <w:tcPr>
            <w:tcW w:w="3126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 xml:space="preserve">Кредиты, привлеченные в бюджет песчаного сельского поселения Тбилисского района от </w:t>
            </w:r>
            <w:r w:rsidRPr="009C41E6">
              <w:rPr>
                <w:rFonts w:cs="Arial"/>
              </w:rPr>
              <w:lastRenderedPageBreak/>
              <w:t>кредитных организаций, всего</w:t>
            </w:r>
          </w:p>
        </w:tc>
        <w:tc>
          <w:tcPr>
            <w:tcW w:w="720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в том числе</w:t>
            </w:r>
          </w:p>
        </w:tc>
        <w:tc>
          <w:tcPr>
            <w:tcW w:w="720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привлечение (предельный срок погашения – до 5 лет)</w:t>
            </w:r>
          </w:p>
        </w:tc>
        <w:tc>
          <w:tcPr>
            <w:tcW w:w="720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  <w:tr w:rsidR="009C41E6" w:rsidRPr="009C41E6" w:rsidTr="00B54C59">
        <w:tc>
          <w:tcPr>
            <w:tcW w:w="267" w:type="pct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126" w:type="pct"/>
          </w:tcPr>
          <w:p w:rsidR="000F37D3" w:rsidRPr="009C41E6" w:rsidRDefault="00EF73F5" w:rsidP="009C41E6">
            <w:pPr>
              <w:ind w:firstLine="0"/>
              <w:rPr>
                <w:rFonts w:cs="Arial"/>
              </w:rPr>
            </w:pPr>
            <w:r w:rsidRPr="009C41E6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720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gridSpan w:val="2"/>
          </w:tcPr>
          <w:p w:rsidR="000F37D3" w:rsidRPr="009C41E6" w:rsidRDefault="000F37D3" w:rsidP="009C41E6">
            <w:pPr>
              <w:ind w:firstLine="0"/>
              <w:rPr>
                <w:rFonts w:cs="Arial"/>
              </w:rPr>
            </w:pPr>
          </w:p>
        </w:tc>
      </w:tr>
    </w:tbl>
    <w:p w:rsidR="000F37D3" w:rsidRPr="009C41E6" w:rsidRDefault="000F37D3" w:rsidP="009C41E6"/>
    <w:p w:rsidR="00B54C59" w:rsidRPr="009C41E6" w:rsidRDefault="00B54C59" w:rsidP="009C41E6"/>
    <w:p w:rsidR="00B54C59" w:rsidRPr="009C41E6" w:rsidRDefault="00B54C59" w:rsidP="009C41E6"/>
    <w:p w:rsidR="000E3685" w:rsidRPr="009C41E6" w:rsidRDefault="00EF73F5" w:rsidP="009C41E6">
      <w:proofErr w:type="gramStart"/>
      <w:r w:rsidRPr="009C41E6">
        <w:t>Исполняющий</w:t>
      </w:r>
      <w:proofErr w:type="gramEnd"/>
      <w:r w:rsidRPr="009C41E6">
        <w:t xml:space="preserve"> обязанности главы</w:t>
      </w:r>
    </w:p>
    <w:p w:rsidR="00EF73F5" w:rsidRPr="009C41E6" w:rsidRDefault="00EF73F5" w:rsidP="009C41E6">
      <w:r w:rsidRPr="009C41E6">
        <w:t>Песчаного сельского поселения</w:t>
      </w:r>
    </w:p>
    <w:p w:rsidR="00B54C59" w:rsidRPr="009C41E6" w:rsidRDefault="00EF73F5" w:rsidP="009C41E6">
      <w:r w:rsidRPr="009C41E6">
        <w:t>Тбилисского района</w:t>
      </w:r>
      <w:r w:rsidR="00B54C59" w:rsidRPr="009C41E6">
        <w:t xml:space="preserve"> </w:t>
      </w:r>
    </w:p>
    <w:p w:rsidR="00EF73F5" w:rsidRPr="009C41E6" w:rsidRDefault="00EF73F5" w:rsidP="009C41E6">
      <w:r w:rsidRPr="009C41E6">
        <w:t xml:space="preserve">И.В. </w:t>
      </w:r>
      <w:proofErr w:type="spellStart"/>
      <w:r w:rsidRPr="009C41E6">
        <w:t>Селезнёв</w:t>
      </w:r>
      <w:proofErr w:type="spellEnd"/>
    </w:p>
    <w:p w:rsidR="00EF73F5" w:rsidRPr="009C41E6" w:rsidRDefault="00EF73F5" w:rsidP="009C41E6"/>
    <w:sectPr w:rsidR="00EF73F5" w:rsidRPr="009C41E6" w:rsidSect="009C41E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DDF"/>
    <w:rsid w:val="00010BD9"/>
    <w:rsid w:val="00022235"/>
    <w:rsid w:val="00024716"/>
    <w:rsid w:val="0004006A"/>
    <w:rsid w:val="00051615"/>
    <w:rsid w:val="000E1AE0"/>
    <w:rsid w:val="000E3685"/>
    <w:rsid w:val="000F37D3"/>
    <w:rsid w:val="000F7B78"/>
    <w:rsid w:val="00105170"/>
    <w:rsid w:val="00113023"/>
    <w:rsid w:val="001255DD"/>
    <w:rsid w:val="00144098"/>
    <w:rsid w:val="0017391B"/>
    <w:rsid w:val="001A46E0"/>
    <w:rsid w:val="001A6177"/>
    <w:rsid w:val="001C44CE"/>
    <w:rsid w:val="001D732C"/>
    <w:rsid w:val="002329C4"/>
    <w:rsid w:val="00293873"/>
    <w:rsid w:val="002A7110"/>
    <w:rsid w:val="002C7806"/>
    <w:rsid w:val="00324477"/>
    <w:rsid w:val="003410E2"/>
    <w:rsid w:val="003707FC"/>
    <w:rsid w:val="003B27F8"/>
    <w:rsid w:val="004269BD"/>
    <w:rsid w:val="00434ABE"/>
    <w:rsid w:val="005053A0"/>
    <w:rsid w:val="00543009"/>
    <w:rsid w:val="0055441D"/>
    <w:rsid w:val="005728DC"/>
    <w:rsid w:val="00626132"/>
    <w:rsid w:val="00657A3E"/>
    <w:rsid w:val="006B3697"/>
    <w:rsid w:val="006F13AF"/>
    <w:rsid w:val="0071676B"/>
    <w:rsid w:val="007A13A8"/>
    <w:rsid w:val="007A75EB"/>
    <w:rsid w:val="007D7410"/>
    <w:rsid w:val="00845F07"/>
    <w:rsid w:val="00866E82"/>
    <w:rsid w:val="008A3FF7"/>
    <w:rsid w:val="008B4E11"/>
    <w:rsid w:val="008E0D0A"/>
    <w:rsid w:val="008E7DDF"/>
    <w:rsid w:val="008F70E1"/>
    <w:rsid w:val="009B1A31"/>
    <w:rsid w:val="009B2FBF"/>
    <w:rsid w:val="009C41E6"/>
    <w:rsid w:val="00A06E26"/>
    <w:rsid w:val="00A160AF"/>
    <w:rsid w:val="00B21925"/>
    <w:rsid w:val="00B54C59"/>
    <w:rsid w:val="00B54CA4"/>
    <w:rsid w:val="00B6106E"/>
    <w:rsid w:val="00B62C37"/>
    <w:rsid w:val="00B721D8"/>
    <w:rsid w:val="00B85A89"/>
    <w:rsid w:val="00B96803"/>
    <w:rsid w:val="00BE5972"/>
    <w:rsid w:val="00D60A1C"/>
    <w:rsid w:val="00E1376E"/>
    <w:rsid w:val="00E273F2"/>
    <w:rsid w:val="00E97542"/>
    <w:rsid w:val="00EC6037"/>
    <w:rsid w:val="00ED757E"/>
    <w:rsid w:val="00EF73F5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41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41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41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41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41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/>
    </w:pPr>
    <w:rPr>
      <w:rFonts w:ascii="Times New Roman" w:hAnsi="Times New Roman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customStyle="1" w:styleId="western">
    <w:name w:val="western"/>
    <w:basedOn w:val="a"/>
    <w:rsid w:val="002329C4"/>
    <w:pPr>
      <w:spacing w:before="100" w:beforeAutospacing="1" w:after="142" w:line="288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41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41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41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41E6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C41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C41E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9C41E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9C41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C41E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8159-0411-4410-9229-A12CCD0D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2018-08-15T06:11:00Z</cp:lastPrinted>
  <dcterms:created xsi:type="dcterms:W3CDTF">2020-03-23T13:40:00Z</dcterms:created>
  <dcterms:modified xsi:type="dcterms:W3CDTF">2021-11-09T06:19:00Z</dcterms:modified>
</cp:coreProperties>
</file>