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05D" w:rsidRPr="003D3D3B" w:rsidRDefault="008F405D" w:rsidP="003D3D3B">
      <w:pPr>
        <w:ind w:firstLine="0"/>
        <w:jc w:val="center"/>
        <w:rPr>
          <w:rFonts w:cs="Arial"/>
        </w:rPr>
      </w:pPr>
      <w:bookmarkStart w:id="0" w:name="_GoBack"/>
    </w:p>
    <w:p w:rsidR="00B910D1" w:rsidRPr="003D3D3B" w:rsidRDefault="004E68F6" w:rsidP="003D3D3B">
      <w:pPr>
        <w:ind w:firstLine="0"/>
        <w:jc w:val="center"/>
        <w:rPr>
          <w:rFonts w:cs="Arial"/>
        </w:rPr>
      </w:pPr>
      <w:r w:rsidRPr="003D3D3B">
        <w:rPr>
          <w:rFonts w:cs="Arial"/>
        </w:rPr>
        <w:t>КРАСНОДАРСКИЙ КРАЙ</w:t>
      </w:r>
    </w:p>
    <w:p w:rsidR="004E68F6" w:rsidRPr="003D3D3B" w:rsidRDefault="004E68F6" w:rsidP="003D3D3B">
      <w:pPr>
        <w:ind w:firstLine="0"/>
        <w:jc w:val="center"/>
        <w:rPr>
          <w:rFonts w:cs="Arial"/>
        </w:rPr>
      </w:pPr>
      <w:r w:rsidRPr="003D3D3B">
        <w:rPr>
          <w:rFonts w:cs="Arial"/>
        </w:rPr>
        <w:t>ТБИЛИССКИЙ РАЙОН</w:t>
      </w:r>
    </w:p>
    <w:p w:rsidR="00AF07D3" w:rsidRPr="003D3D3B" w:rsidRDefault="00AF07D3" w:rsidP="003D3D3B">
      <w:pPr>
        <w:ind w:firstLine="0"/>
        <w:jc w:val="center"/>
        <w:rPr>
          <w:rFonts w:cs="Arial"/>
        </w:rPr>
      </w:pPr>
      <w:r w:rsidRPr="003D3D3B">
        <w:rPr>
          <w:rFonts w:cs="Arial"/>
        </w:rPr>
        <w:t>СОВЕТ ПЕСЧАНОГО СЕЛЬСКОГО ПОСЕЛЕНИЯ</w:t>
      </w:r>
    </w:p>
    <w:p w:rsidR="00AF07D3" w:rsidRPr="003D3D3B" w:rsidRDefault="00AF07D3" w:rsidP="003D3D3B">
      <w:pPr>
        <w:ind w:firstLine="0"/>
        <w:jc w:val="center"/>
        <w:rPr>
          <w:rFonts w:cs="Arial"/>
        </w:rPr>
      </w:pPr>
      <w:r w:rsidRPr="003D3D3B">
        <w:rPr>
          <w:rFonts w:cs="Arial"/>
        </w:rPr>
        <w:t>ТБИЛИССКОГО РАЙОНА</w:t>
      </w:r>
    </w:p>
    <w:p w:rsidR="003D3D3B" w:rsidRDefault="003D3D3B" w:rsidP="000D3FDD">
      <w:pPr>
        <w:ind w:firstLine="0"/>
        <w:jc w:val="center"/>
        <w:rPr>
          <w:rFonts w:cs="Arial"/>
        </w:rPr>
      </w:pPr>
    </w:p>
    <w:p w:rsidR="00AF07D3" w:rsidRPr="003D3D3B" w:rsidRDefault="00AF07D3" w:rsidP="003D3D3B">
      <w:pPr>
        <w:ind w:firstLine="0"/>
        <w:jc w:val="center"/>
        <w:rPr>
          <w:rFonts w:cs="Arial"/>
        </w:rPr>
      </w:pPr>
      <w:r w:rsidRPr="003D3D3B">
        <w:rPr>
          <w:rFonts w:cs="Arial"/>
        </w:rPr>
        <w:t>РЕШЕНИЕ</w:t>
      </w:r>
    </w:p>
    <w:p w:rsidR="006E2B64" w:rsidRPr="003D3D3B" w:rsidRDefault="006E2B64" w:rsidP="003D3D3B">
      <w:pPr>
        <w:ind w:firstLine="0"/>
        <w:jc w:val="center"/>
        <w:rPr>
          <w:rFonts w:cs="Arial"/>
        </w:rPr>
      </w:pPr>
    </w:p>
    <w:p w:rsidR="00AF07D3" w:rsidRPr="003D3D3B" w:rsidRDefault="005E039B" w:rsidP="003D3D3B">
      <w:pPr>
        <w:ind w:firstLine="0"/>
        <w:jc w:val="center"/>
        <w:rPr>
          <w:rFonts w:cs="Arial"/>
        </w:rPr>
      </w:pPr>
      <w:r>
        <w:rPr>
          <w:rFonts w:cs="Arial"/>
        </w:rPr>
        <w:t>___________</w:t>
      </w:r>
      <w:r w:rsidR="00256B8D" w:rsidRPr="003D3D3B">
        <w:rPr>
          <w:rFonts w:cs="Arial"/>
        </w:rPr>
        <w:t xml:space="preserve"> 2021</w:t>
      </w:r>
      <w:r w:rsidR="00AE14D5" w:rsidRPr="003D3D3B">
        <w:rPr>
          <w:rFonts w:cs="Arial"/>
        </w:rPr>
        <w:t xml:space="preserve"> </w:t>
      </w:r>
      <w:r w:rsidR="003C4CC2" w:rsidRPr="003D3D3B">
        <w:rPr>
          <w:rFonts w:cs="Arial"/>
        </w:rPr>
        <w:t>года</w:t>
      </w:r>
      <w:r w:rsidR="004E68F6" w:rsidRPr="003D3D3B">
        <w:rPr>
          <w:rFonts w:cs="Arial"/>
        </w:rPr>
        <w:t xml:space="preserve"> </w:t>
      </w:r>
      <w:r w:rsidR="003D3D3B">
        <w:rPr>
          <w:rFonts w:cs="Arial"/>
        </w:rPr>
        <w:tab/>
      </w:r>
      <w:r w:rsidR="003D3D3B">
        <w:rPr>
          <w:rFonts w:cs="Arial"/>
        </w:rPr>
        <w:tab/>
      </w:r>
      <w:r w:rsidR="003D3D3B">
        <w:rPr>
          <w:rFonts w:cs="Arial"/>
        </w:rPr>
        <w:tab/>
      </w:r>
      <w:r w:rsidR="003C4CC2" w:rsidRPr="003D3D3B">
        <w:rPr>
          <w:rFonts w:cs="Arial"/>
        </w:rPr>
        <w:t>№</w:t>
      </w:r>
      <w:r w:rsidR="006E2B64" w:rsidRPr="003D3D3B">
        <w:rPr>
          <w:rFonts w:cs="Arial"/>
        </w:rPr>
        <w:t xml:space="preserve"> </w:t>
      </w:r>
      <w:r>
        <w:rPr>
          <w:rFonts w:cs="Arial"/>
        </w:rPr>
        <w:t>__</w:t>
      </w:r>
      <w:r w:rsidR="004E68F6" w:rsidRPr="003D3D3B">
        <w:rPr>
          <w:rFonts w:cs="Arial"/>
        </w:rPr>
        <w:t xml:space="preserve"> </w:t>
      </w:r>
      <w:r w:rsidR="003D3D3B">
        <w:rPr>
          <w:rFonts w:cs="Arial"/>
        </w:rPr>
        <w:tab/>
      </w:r>
      <w:r w:rsidR="003D3D3B">
        <w:rPr>
          <w:rFonts w:cs="Arial"/>
        </w:rPr>
        <w:tab/>
      </w:r>
      <w:r w:rsidR="003D3D3B">
        <w:rPr>
          <w:rFonts w:cs="Arial"/>
        </w:rPr>
        <w:tab/>
      </w:r>
      <w:r w:rsidR="00AF07D3" w:rsidRPr="003D3D3B">
        <w:rPr>
          <w:rFonts w:cs="Arial"/>
        </w:rPr>
        <w:t xml:space="preserve">х. </w:t>
      </w:r>
      <w:proofErr w:type="gramStart"/>
      <w:r w:rsidR="00AF07D3" w:rsidRPr="003D3D3B">
        <w:rPr>
          <w:rFonts w:cs="Arial"/>
        </w:rPr>
        <w:t>Песчаный</w:t>
      </w:r>
      <w:proofErr w:type="gramEnd"/>
    </w:p>
    <w:p w:rsidR="006E2B64" w:rsidRPr="003D3D3B" w:rsidRDefault="006E2B64" w:rsidP="003D3D3B">
      <w:pPr>
        <w:ind w:firstLine="0"/>
        <w:jc w:val="center"/>
        <w:rPr>
          <w:rFonts w:cs="Arial"/>
        </w:rPr>
      </w:pPr>
    </w:p>
    <w:p w:rsidR="00984C12" w:rsidRPr="003D3D3B" w:rsidRDefault="00984C12" w:rsidP="003D3D3B">
      <w:pPr>
        <w:ind w:firstLine="0"/>
        <w:jc w:val="center"/>
        <w:rPr>
          <w:rFonts w:cs="Arial"/>
          <w:b/>
          <w:sz w:val="32"/>
          <w:szCs w:val="32"/>
        </w:rPr>
      </w:pPr>
      <w:r w:rsidRPr="003D3D3B">
        <w:rPr>
          <w:rFonts w:cs="Arial"/>
          <w:b/>
          <w:sz w:val="32"/>
          <w:szCs w:val="32"/>
        </w:rPr>
        <w:t>О внесении изменений в решение Совета Песчаного сельского</w:t>
      </w:r>
      <w:r w:rsidR="004E68F6" w:rsidRPr="003D3D3B">
        <w:rPr>
          <w:rFonts w:cs="Arial"/>
          <w:b/>
          <w:sz w:val="32"/>
          <w:szCs w:val="32"/>
        </w:rPr>
        <w:t xml:space="preserve"> </w:t>
      </w:r>
      <w:r w:rsidRPr="003D3D3B">
        <w:rPr>
          <w:rFonts w:cs="Arial"/>
          <w:b/>
          <w:sz w:val="32"/>
          <w:szCs w:val="32"/>
        </w:rPr>
        <w:t>поселения Тбилисского района от 21 декабря 2020 года № 61</w:t>
      </w:r>
      <w:r w:rsidR="004E68F6" w:rsidRPr="003D3D3B">
        <w:rPr>
          <w:rFonts w:cs="Arial"/>
          <w:b/>
          <w:sz w:val="32"/>
          <w:szCs w:val="32"/>
        </w:rPr>
        <w:t xml:space="preserve"> </w:t>
      </w:r>
      <w:r w:rsidRPr="003D3D3B">
        <w:rPr>
          <w:rFonts w:cs="Arial"/>
          <w:b/>
          <w:sz w:val="32"/>
          <w:szCs w:val="32"/>
        </w:rPr>
        <w:t>«О бюджете Песчаного сельского поселения Тбилисского района на 2021 год»</w:t>
      </w:r>
    </w:p>
    <w:p w:rsidR="003D3D3B" w:rsidRDefault="003D3D3B" w:rsidP="003D3D3B">
      <w:pPr>
        <w:ind w:firstLine="0"/>
        <w:jc w:val="center"/>
        <w:rPr>
          <w:rFonts w:cs="Arial"/>
        </w:rPr>
      </w:pPr>
    </w:p>
    <w:p w:rsidR="000D3FDD" w:rsidRPr="003D3D3B" w:rsidRDefault="000D3FDD" w:rsidP="003D3D3B">
      <w:pPr>
        <w:ind w:firstLine="0"/>
        <w:jc w:val="center"/>
        <w:rPr>
          <w:rFonts w:cs="Arial"/>
        </w:rPr>
      </w:pPr>
    </w:p>
    <w:p w:rsidR="00984C12" w:rsidRPr="003D3D3B" w:rsidRDefault="00984C12" w:rsidP="003D3D3B">
      <w:proofErr w:type="gramStart"/>
      <w:r w:rsidRPr="003D3D3B"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 </w:t>
      </w:r>
      <w:bookmarkStart w:id="1" w:name="__DdeLink__10_2052014207"/>
      <w:r w:rsidRPr="003D3D3B">
        <w:t>Песчаного</w:t>
      </w:r>
      <w:bookmarkEnd w:id="1"/>
      <w:r w:rsidRPr="003D3D3B">
        <w:t xml:space="preserve"> сельского поселения Тбилисского района, утверждённого Решением Совета Песчаного сельского поселения Тбилисского района</w:t>
      </w:r>
      <w:r w:rsidR="004E68F6" w:rsidRPr="003D3D3B">
        <w:t xml:space="preserve"> </w:t>
      </w:r>
      <w:r w:rsidRPr="003D3D3B">
        <w:t>от 20 марта 2020 года № 36, статьей 26 Устава</w:t>
      </w:r>
      <w:r w:rsidR="004E68F6" w:rsidRPr="003D3D3B">
        <w:t xml:space="preserve"> </w:t>
      </w:r>
      <w:r w:rsidRPr="003D3D3B">
        <w:t>Песчаного</w:t>
      </w:r>
      <w:r w:rsidR="004E68F6" w:rsidRPr="003D3D3B">
        <w:t xml:space="preserve"> </w:t>
      </w:r>
      <w:r w:rsidRPr="003D3D3B">
        <w:t>сельского поселения Тбилисского</w:t>
      </w:r>
      <w:proofErr w:type="gramEnd"/>
      <w:r w:rsidRPr="003D3D3B">
        <w:t xml:space="preserve"> района, Совет</w:t>
      </w:r>
      <w:r w:rsidR="004E68F6" w:rsidRPr="003D3D3B">
        <w:t xml:space="preserve"> </w:t>
      </w:r>
      <w:r w:rsidRPr="003D3D3B">
        <w:t>Песчаного</w:t>
      </w:r>
      <w:r w:rsidR="004E68F6" w:rsidRPr="003D3D3B">
        <w:t xml:space="preserve"> </w:t>
      </w:r>
      <w:r w:rsidRPr="003D3D3B">
        <w:t>сельского поселения Тбилисского района решил:</w:t>
      </w:r>
      <w:r w:rsidR="004E68F6" w:rsidRPr="003D3D3B">
        <w:t xml:space="preserve"> </w:t>
      </w:r>
    </w:p>
    <w:p w:rsidR="00984C12" w:rsidRPr="003D3D3B" w:rsidRDefault="004E68F6" w:rsidP="003D3D3B">
      <w:r w:rsidRPr="003D3D3B">
        <w:t xml:space="preserve">1. </w:t>
      </w:r>
      <w:r w:rsidR="00984C12" w:rsidRPr="003D3D3B">
        <w:t>Внести следующие изменения в решение Совета Песчаного сельского поселения Тбилисского района от 21 декабря 2020 года № 61 «О бюджете Песчаного сельского поселения Тбилисского района на 2021 год» (в редакции решения от 28 октября 2021 года № 96):</w:t>
      </w:r>
    </w:p>
    <w:p w:rsidR="00984C12" w:rsidRPr="003D3D3B" w:rsidRDefault="00984C12" w:rsidP="003D3D3B">
      <w:r w:rsidRPr="003D3D3B">
        <w:t>1). Приложение 6 «Распределение бюджетных ассигнований по</w:t>
      </w:r>
      <w:r w:rsidR="004E68F6" w:rsidRPr="003D3D3B">
        <w:t xml:space="preserve"> </w:t>
      </w:r>
      <w:r w:rsidRPr="003D3D3B">
        <w:t>разделам и подразделам классификации расходов</w:t>
      </w:r>
      <w:r w:rsidR="004E68F6" w:rsidRPr="003D3D3B">
        <w:t xml:space="preserve"> </w:t>
      </w:r>
      <w:r w:rsidRPr="003D3D3B">
        <w:t>бюджетов на 2021 год» изложить в новой редакции (приложение 1);</w:t>
      </w:r>
    </w:p>
    <w:p w:rsidR="00984C12" w:rsidRPr="003D3D3B" w:rsidRDefault="004E68F6" w:rsidP="003D3D3B">
      <w:r w:rsidRPr="003D3D3B">
        <w:t xml:space="preserve"> </w:t>
      </w:r>
      <w:r w:rsidR="00984C12" w:rsidRPr="003D3D3B">
        <w:t>2). Приложение 7 «Ведомственная структура расходов бюджета Песчаного сельского поселения Тбилисского района на 2021 год»</w:t>
      </w:r>
      <w:r w:rsidRPr="003D3D3B">
        <w:t xml:space="preserve"> </w:t>
      </w:r>
      <w:r w:rsidR="00984C12" w:rsidRPr="003D3D3B">
        <w:t>изложить в новой</w:t>
      </w:r>
      <w:r w:rsidRPr="003D3D3B">
        <w:t xml:space="preserve"> </w:t>
      </w:r>
      <w:r w:rsidR="00984C12" w:rsidRPr="003D3D3B">
        <w:t>редакции (приложение 2);</w:t>
      </w:r>
    </w:p>
    <w:p w:rsidR="00984C12" w:rsidRPr="003D3D3B" w:rsidRDefault="00984C12" w:rsidP="003D3D3B">
      <w:r w:rsidRPr="003D3D3B">
        <w:t xml:space="preserve">2. Эксперту, специалисту администрации Песчаного сельского поселения Тбилисского района В.А. </w:t>
      </w:r>
      <w:proofErr w:type="spellStart"/>
      <w:r w:rsidRPr="003D3D3B">
        <w:t>Олехнович</w:t>
      </w:r>
      <w:proofErr w:type="spellEnd"/>
      <w:r w:rsidRPr="003D3D3B"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984C12" w:rsidRPr="003D3D3B" w:rsidRDefault="00984C12" w:rsidP="003D3D3B">
      <w:r w:rsidRPr="003D3D3B">
        <w:t>3. Настоящее решение вступает в силу со дня его опубликования.</w:t>
      </w:r>
    </w:p>
    <w:p w:rsidR="00984C12" w:rsidRPr="003D3D3B" w:rsidRDefault="00984C12" w:rsidP="003D3D3B"/>
    <w:p w:rsidR="004E68F6" w:rsidRPr="003D3D3B" w:rsidRDefault="004E68F6" w:rsidP="003D3D3B"/>
    <w:p w:rsidR="004E68F6" w:rsidRPr="003D3D3B" w:rsidRDefault="004E68F6" w:rsidP="003D3D3B"/>
    <w:p w:rsidR="00984C12" w:rsidRPr="003D3D3B" w:rsidRDefault="00984C12" w:rsidP="003D3D3B">
      <w:proofErr w:type="gramStart"/>
      <w:r w:rsidRPr="003D3D3B">
        <w:t>Исполняющий</w:t>
      </w:r>
      <w:proofErr w:type="gramEnd"/>
      <w:r w:rsidRPr="003D3D3B">
        <w:t xml:space="preserve"> обязанности главы</w:t>
      </w:r>
    </w:p>
    <w:p w:rsidR="00984C12" w:rsidRPr="003D3D3B" w:rsidRDefault="00984C12" w:rsidP="003D3D3B">
      <w:r w:rsidRPr="003D3D3B">
        <w:t>Песчаного сельского поселения</w:t>
      </w:r>
    </w:p>
    <w:p w:rsidR="004E68F6" w:rsidRPr="003D3D3B" w:rsidRDefault="00984C12" w:rsidP="003D3D3B">
      <w:r w:rsidRPr="003D3D3B">
        <w:t>Тбилисского района</w:t>
      </w:r>
      <w:r w:rsidR="004E68F6" w:rsidRPr="003D3D3B">
        <w:t xml:space="preserve"> </w:t>
      </w:r>
    </w:p>
    <w:p w:rsidR="00984C12" w:rsidRPr="003D3D3B" w:rsidRDefault="00984C12" w:rsidP="003D3D3B">
      <w:r w:rsidRPr="003D3D3B">
        <w:t xml:space="preserve">И.В. </w:t>
      </w:r>
      <w:proofErr w:type="spellStart"/>
      <w:r w:rsidRPr="003D3D3B">
        <w:t>Селезнёв</w:t>
      </w:r>
      <w:proofErr w:type="spellEnd"/>
    </w:p>
    <w:p w:rsidR="004E68F6" w:rsidRPr="003D3D3B" w:rsidRDefault="004E68F6" w:rsidP="003D3D3B"/>
    <w:p w:rsidR="004E68F6" w:rsidRPr="003D3D3B" w:rsidRDefault="004E68F6" w:rsidP="003D3D3B"/>
    <w:p w:rsidR="004E68F6" w:rsidRPr="003D3D3B" w:rsidRDefault="004E68F6" w:rsidP="003D3D3B"/>
    <w:p w:rsidR="004E68F6" w:rsidRPr="003D3D3B" w:rsidRDefault="004E68F6" w:rsidP="003D3D3B">
      <w:r w:rsidRPr="003D3D3B">
        <w:t>Приложение 1</w:t>
      </w:r>
    </w:p>
    <w:p w:rsidR="004E68F6" w:rsidRPr="003D3D3B" w:rsidRDefault="004E68F6" w:rsidP="003D3D3B">
      <w:r w:rsidRPr="003D3D3B">
        <w:t xml:space="preserve">к решению Совета </w:t>
      </w:r>
    </w:p>
    <w:p w:rsidR="004E68F6" w:rsidRPr="003D3D3B" w:rsidRDefault="004E68F6" w:rsidP="003D3D3B">
      <w:r w:rsidRPr="003D3D3B">
        <w:lastRenderedPageBreak/>
        <w:t xml:space="preserve">Песчаного сельского поселения </w:t>
      </w:r>
    </w:p>
    <w:p w:rsidR="004E68F6" w:rsidRPr="003D3D3B" w:rsidRDefault="004E68F6" w:rsidP="003D3D3B">
      <w:r w:rsidRPr="003D3D3B">
        <w:t>Тбилисского района</w:t>
      </w:r>
    </w:p>
    <w:p w:rsidR="004E68F6" w:rsidRPr="003D3D3B" w:rsidRDefault="005E039B" w:rsidP="003D3D3B">
      <w:r>
        <w:t>___________________</w:t>
      </w:r>
    </w:p>
    <w:p w:rsidR="004E68F6" w:rsidRPr="003D3D3B" w:rsidRDefault="004E68F6" w:rsidP="003D3D3B"/>
    <w:p w:rsidR="004E68F6" w:rsidRPr="003D3D3B" w:rsidRDefault="004E68F6" w:rsidP="003D3D3B"/>
    <w:p w:rsidR="004E68F6" w:rsidRPr="003D3D3B" w:rsidRDefault="004E68F6" w:rsidP="003D3D3B">
      <w:r w:rsidRPr="003D3D3B">
        <w:t>Приложение 6</w:t>
      </w:r>
    </w:p>
    <w:p w:rsidR="004E68F6" w:rsidRPr="003D3D3B" w:rsidRDefault="004E68F6" w:rsidP="003D3D3B">
      <w:r w:rsidRPr="003D3D3B">
        <w:t xml:space="preserve">к решению Совета </w:t>
      </w:r>
    </w:p>
    <w:p w:rsidR="004E68F6" w:rsidRPr="003D3D3B" w:rsidRDefault="004E68F6" w:rsidP="003D3D3B">
      <w:r w:rsidRPr="003D3D3B">
        <w:t xml:space="preserve">Песчаного сельского поселения </w:t>
      </w:r>
    </w:p>
    <w:p w:rsidR="004E68F6" w:rsidRPr="003D3D3B" w:rsidRDefault="004E68F6" w:rsidP="003D3D3B">
      <w:r w:rsidRPr="003D3D3B">
        <w:t>Тбилисского района</w:t>
      </w:r>
    </w:p>
    <w:p w:rsidR="004E68F6" w:rsidRPr="003D3D3B" w:rsidRDefault="004E68F6" w:rsidP="003D3D3B">
      <w:r w:rsidRPr="003D3D3B">
        <w:t>от 21.12.2020 г. № 61</w:t>
      </w:r>
    </w:p>
    <w:p w:rsidR="004E68F6" w:rsidRPr="003D3D3B" w:rsidRDefault="004E68F6" w:rsidP="003D3D3B"/>
    <w:p w:rsidR="004E68F6" w:rsidRPr="003D3D3B" w:rsidRDefault="004E68F6" w:rsidP="003D3D3B"/>
    <w:p w:rsidR="004E68F6" w:rsidRPr="003D3D3B" w:rsidRDefault="004E68F6" w:rsidP="003D3D3B">
      <w:pPr>
        <w:ind w:firstLine="0"/>
        <w:jc w:val="center"/>
        <w:rPr>
          <w:rFonts w:cs="Arial"/>
          <w:b/>
        </w:rPr>
      </w:pPr>
      <w:r w:rsidRPr="003D3D3B">
        <w:rPr>
          <w:rFonts w:cs="Arial"/>
          <w:b/>
        </w:rPr>
        <w:t>Распределение бюджетных ассигнований по разделам и подразделам классификации расходов бюджетов на 2021 год</w:t>
      </w:r>
    </w:p>
    <w:p w:rsidR="00984C12" w:rsidRPr="003D3D3B" w:rsidRDefault="00984C12" w:rsidP="003D3D3B">
      <w:pPr>
        <w:ind w:firstLine="0"/>
        <w:rPr>
          <w:rFonts w:cs="Arial"/>
        </w:rPr>
      </w:pPr>
    </w:p>
    <w:p w:rsidR="00984C12" w:rsidRPr="003D3D3B" w:rsidRDefault="00984C12" w:rsidP="003D3D3B">
      <w:pPr>
        <w:ind w:firstLine="0"/>
        <w:jc w:val="right"/>
        <w:rPr>
          <w:rFonts w:cs="Arial"/>
        </w:rPr>
      </w:pPr>
      <w:r w:rsidRPr="003D3D3B">
        <w:rPr>
          <w:rFonts w:cs="Arial"/>
        </w:rPr>
        <w:t xml:space="preserve"> (тыс. рублей)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22"/>
        <w:gridCol w:w="22"/>
        <w:gridCol w:w="3866"/>
        <w:gridCol w:w="565"/>
        <w:gridCol w:w="522"/>
        <w:gridCol w:w="1352"/>
        <w:gridCol w:w="1464"/>
        <w:gridCol w:w="1541"/>
      </w:tblGrid>
      <w:tr w:rsidR="003D3D3B" w:rsidRPr="003D3D3B" w:rsidTr="003D3D3B">
        <w:tc>
          <w:tcPr>
            <w:tcW w:w="276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№</w:t>
            </w:r>
            <w:r w:rsidRPr="003D3D3B">
              <w:rPr>
                <w:rFonts w:cs="Arial"/>
              </w:rPr>
              <w:br/>
            </w:r>
            <w:proofErr w:type="gramStart"/>
            <w:r w:rsidRPr="003D3D3B">
              <w:rPr>
                <w:rFonts w:cs="Arial"/>
              </w:rPr>
              <w:t>п</w:t>
            </w:r>
            <w:proofErr w:type="gramEnd"/>
            <w:r w:rsidRPr="003D3D3B">
              <w:rPr>
                <w:rFonts w:cs="Arial"/>
              </w:rPr>
              <w:t>/п</w:t>
            </w:r>
          </w:p>
        </w:tc>
        <w:tc>
          <w:tcPr>
            <w:tcW w:w="196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 xml:space="preserve">Наименование 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proofErr w:type="spellStart"/>
            <w:r w:rsidRPr="003D3D3B">
              <w:rPr>
                <w:rFonts w:cs="Arial"/>
              </w:rPr>
              <w:t>Рз</w:t>
            </w:r>
            <w:proofErr w:type="spellEnd"/>
          </w:p>
        </w:tc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3D3D3B">
              <w:rPr>
                <w:rFonts w:cs="Arial"/>
              </w:rPr>
              <w:t>Пр</w:t>
            </w:r>
            <w:proofErr w:type="spellEnd"/>
            <w:proofErr w:type="gramEnd"/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Сумма</w:t>
            </w:r>
          </w:p>
        </w:tc>
        <w:tc>
          <w:tcPr>
            <w:tcW w:w="7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Изменение +/-</w:t>
            </w: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Сумма</w:t>
            </w: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утверждено</w:t>
            </w:r>
          </w:p>
        </w:tc>
      </w:tr>
      <w:tr w:rsidR="003D3D3B" w:rsidRPr="003D3D3B" w:rsidTr="003D3D3B"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</w:t>
            </w: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</w:t>
            </w:r>
          </w:p>
        </w:tc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</w:t>
            </w: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</w:t>
            </w:r>
          </w:p>
        </w:tc>
        <w:tc>
          <w:tcPr>
            <w:tcW w:w="7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</w:t>
            </w: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Всего расходов</w:t>
            </w: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16923,017</w:t>
            </w: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16923,017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 xml:space="preserve"> </w:t>
            </w: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в том числе:</w:t>
            </w: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 xml:space="preserve"> </w:t>
            </w: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1.</w:t>
            </w: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Общегосударственные вопросы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6765,982</w:t>
            </w:r>
          </w:p>
        </w:tc>
        <w:tc>
          <w:tcPr>
            <w:tcW w:w="7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+527,844</w:t>
            </w: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7293,826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 xml:space="preserve"> </w:t>
            </w: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12,591</w:t>
            </w: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+0,454</w:t>
            </w: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13,045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2534,575</w:t>
            </w: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-3,653</w:t>
            </w: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2530,922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bookmarkStart w:id="2" w:name="__DdeLink__21_2052014207"/>
            <w:r w:rsidRPr="003D3D3B">
              <w:rPr>
                <w:rFonts w:cs="Arial"/>
              </w:rPr>
              <w:t>Обеспечение деятельности органов финансово-бюджетного надзора</w:t>
            </w:r>
            <w:bookmarkEnd w:id="2"/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06</w:t>
            </w: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17,120</w:t>
            </w: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17,120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4201,696</w:t>
            </w: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+531,043</w:t>
            </w: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4732,739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2.</w:t>
            </w: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Национальная оборона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98,100</w:t>
            </w: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98,100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98,100</w:t>
            </w: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98,100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3.</w:t>
            </w: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30,000</w:t>
            </w:r>
          </w:p>
        </w:tc>
        <w:tc>
          <w:tcPr>
            <w:tcW w:w="7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-22,272</w:t>
            </w: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7,728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</w:t>
            </w:r>
            <w:r w:rsidRPr="003D3D3B">
              <w:rPr>
                <w:rFonts w:cs="Arial"/>
              </w:rPr>
              <w:lastRenderedPageBreak/>
              <w:t>характера, пожарная безопасность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03</w:t>
            </w:r>
          </w:p>
        </w:tc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</w:t>
            </w: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30,000</w:t>
            </w: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-22,272</w:t>
            </w: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7,728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4.</w:t>
            </w: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Национальная экономика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2651,080</w:t>
            </w:r>
          </w:p>
        </w:tc>
        <w:tc>
          <w:tcPr>
            <w:tcW w:w="7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-303,401</w:t>
            </w: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2347,679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09</w:t>
            </w: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2620,080</w:t>
            </w:r>
          </w:p>
        </w:tc>
        <w:tc>
          <w:tcPr>
            <w:tcW w:w="7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-272,401</w:t>
            </w: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2347,679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</w:t>
            </w: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31,000</w:t>
            </w:r>
          </w:p>
        </w:tc>
        <w:tc>
          <w:tcPr>
            <w:tcW w:w="7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-31,000</w:t>
            </w: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5.</w:t>
            </w: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Жилищно - коммунальное хозяйство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4678,912</w:t>
            </w:r>
          </w:p>
        </w:tc>
        <w:tc>
          <w:tcPr>
            <w:tcW w:w="7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-161,854</w:t>
            </w: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4517,058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Коммунальное хозяйство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1971,912</w:t>
            </w:r>
          </w:p>
        </w:tc>
        <w:tc>
          <w:tcPr>
            <w:tcW w:w="7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-99,539</w:t>
            </w: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1872,373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Благоустройство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2707,000</w:t>
            </w:r>
          </w:p>
        </w:tc>
        <w:tc>
          <w:tcPr>
            <w:tcW w:w="7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-62,315</w:t>
            </w: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2644,685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6.</w:t>
            </w: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Образование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07</w:t>
            </w: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1,000</w:t>
            </w:r>
          </w:p>
        </w:tc>
        <w:tc>
          <w:tcPr>
            <w:tcW w:w="7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-1,000</w:t>
            </w: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07</w:t>
            </w:r>
          </w:p>
        </w:tc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07</w:t>
            </w: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1,000</w:t>
            </w:r>
          </w:p>
        </w:tc>
        <w:tc>
          <w:tcPr>
            <w:tcW w:w="7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-1,000</w:t>
            </w: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7.</w:t>
            </w: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Культура, кинематография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08</w:t>
            </w: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2643,823</w:t>
            </w:r>
          </w:p>
        </w:tc>
        <w:tc>
          <w:tcPr>
            <w:tcW w:w="7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-39,317</w:t>
            </w: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2604,506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Культура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08</w:t>
            </w:r>
          </w:p>
        </w:tc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2643,823</w:t>
            </w:r>
          </w:p>
        </w:tc>
        <w:tc>
          <w:tcPr>
            <w:tcW w:w="7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-39,317</w:t>
            </w: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2604,506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8.</w:t>
            </w: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Физическая культура и спорт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11</w:t>
            </w: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Развитие массового спорта на территории поселения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11</w:t>
            </w:r>
          </w:p>
        </w:tc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</w:tr>
      <w:tr w:rsidR="003D3D3B" w:rsidRPr="003D3D3B" w:rsidTr="003D3D3B"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9.</w:t>
            </w: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</w:t>
            </w: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47,620</w:t>
            </w: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47,620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6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</w:t>
            </w:r>
          </w:p>
        </w:tc>
        <w:tc>
          <w:tcPr>
            <w:tcW w:w="265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6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47,620</w:t>
            </w: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47,620</w:t>
            </w:r>
          </w:p>
        </w:tc>
      </w:tr>
      <w:tr w:rsidR="003D3D3B" w:rsidRPr="003D3D3B" w:rsidTr="003D3D3B">
        <w:tc>
          <w:tcPr>
            <w:tcW w:w="265" w:type="pct"/>
          </w:tcPr>
          <w:p w:rsidR="00984C12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</w:t>
            </w:r>
          </w:p>
        </w:tc>
        <w:tc>
          <w:tcPr>
            <w:tcW w:w="1973" w:type="pct"/>
            <w:gridSpan w:val="2"/>
          </w:tcPr>
          <w:p w:rsidR="00984C12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10. Обслуживание государственного и муниципального долга</w:t>
            </w:r>
          </w:p>
        </w:tc>
        <w:tc>
          <w:tcPr>
            <w:tcW w:w="287" w:type="pct"/>
          </w:tcPr>
          <w:p w:rsidR="00984C12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265" w:type="pct"/>
          </w:tcPr>
          <w:p w:rsidR="00984C12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686" w:type="pct"/>
          </w:tcPr>
          <w:p w:rsidR="00984C12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1,500</w:t>
            </w:r>
          </w:p>
        </w:tc>
        <w:tc>
          <w:tcPr>
            <w:tcW w:w="7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984C12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1,500</w:t>
            </w:r>
          </w:p>
        </w:tc>
      </w:tr>
      <w:tr w:rsidR="003D3D3B" w:rsidRPr="003D3D3B" w:rsidTr="003D3D3B">
        <w:tc>
          <w:tcPr>
            <w:tcW w:w="265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973" w:type="pct"/>
            <w:gridSpan w:val="2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Обслуживание внутреннего муниципального долга</w:t>
            </w:r>
          </w:p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265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686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1,500</w:t>
            </w:r>
          </w:p>
        </w:tc>
        <w:tc>
          <w:tcPr>
            <w:tcW w:w="743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1,500</w:t>
            </w:r>
          </w:p>
        </w:tc>
      </w:tr>
    </w:tbl>
    <w:p w:rsidR="004E68F6" w:rsidRPr="003D3D3B" w:rsidRDefault="004E68F6" w:rsidP="003D3D3B"/>
    <w:p w:rsidR="004E68F6" w:rsidRDefault="004E68F6" w:rsidP="003D3D3B"/>
    <w:p w:rsidR="003D3D3B" w:rsidRPr="003D3D3B" w:rsidRDefault="003D3D3B" w:rsidP="003D3D3B"/>
    <w:p w:rsidR="004E68F6" w:rsidRPr="003D3D3B" w:rsidRDefault="004E68F6" w:rsidP="003D3D3B">
      <w:proofErr w:type="gramStart"/>
      <w:r w:rsidRPr="003D3D3B">
        <w:t>Исполняющий</w:t>
      </w:r>
      <w:proofErr w:type="gramEnd"/>
      <w:r w:rsidRPr="003D3D3B">
        <w:t xml:space="preserve"> обязанности главы</w:t>
      </w:r>
    </w:p>
    <w:p w:rsidR="004E68F6" w:rsidRPr="003D3D3B" w:rsidRDefault="004E68F6" w:rsidP="003D3D3B">
      <w:r w:rsidRPr="003D3D3B">
        <w:t>Песчаного сельского поселения</w:t>
      </w:r>
    </w:p>
    <w:p w:rsidR="004E68F6" w:rsidRPr="003D3D3B" w:rsidRDefault="004E68F6" w:rsidP="003D3D3B">
      <w:r w:rsidRPr="003D3D3B">
        <w:t xml:space="preserve">Тбилисского района </w:t>
      </w:r>
    </w:p>
    <w:p w:rsidR="004E68F6" w:rsidRPr="003D3D3B" w:rsidRDefault="004E68F6" w:rsidP="003D3D3B">
      <w:r w:rsidRPr="003D3D3B">
        <w:t xml:space="preserve">И.В. </w:t>
      </w:r>
      <w:proofErr w:type="spellStart"/>
      <w:r w:rsidRPr="003D3D3B">
        <w:t>Селезнёв</w:t>
      </w:r>
      <w:proofErr w:type="spellEnd"/>
    </w:p>
    <w:p w:rsidR="004E68F6" w:rsidRPr="003D3D3B" w:rsidRDefault="004E68F6" w:rsidP="003D3D3B"/>
    <w:p w:rsidR="004E68F6" w:rsidRPr="003D3D3B" w:rsidRDefault="004E68F6" w:rsidP="003D3D3B"/>
    <w:p w:rsidR="004E68F6" w:rsidRPr="003D3D3B" w:rsidRDefault="004E68F6" w:rsidP="003D3D3B"/>
    <w:p w:rsidR="004E68F6" w:rsidRPr="003D3D3B" w:rsidRDefault="004E68F6" w:rsidP="003D3D3B">
      <w:r w:rsidRPr="003D3D3B">
        <w:t>Приложение 2</w:t>
      </w:r>
    </w:p>
    <w:p w:rsidR="004E68F6" w:rsidRPr="003D3D3B" w:rsidRDefault="004E68F6" w:rsidP="003D3D3B">
      <w:r w:rsidRPr="003D3D3B">
        <w:t xml:space="preserve">к решению Совета </w:t>
      </w:r>
    </w:p>
    <w:p w:rsidR="004E68F6" w:rsidRPr="003D3D3B" w:rsidRDefault="004E68F6" w:rsidP="003D3D3B">
      <w:r w:rsidRPr="003D3D3B">
        <w:t xml:space="preserve">Песчаного сельского поселения </w:t>
      </w:r>
    </w:p>
    <w:p w:rsidR="004E68F6" w:rsidRPr="003D3D3B" w:rsidRDefault="004E68F6" w:rsidP="003D3D3B">
      <w:r w:rsidRPr="003D3D3B">
        <w:t>Тбилисского района</w:t>
      </w:r>
    </w:p>
    <w:p w:rsidR="004E68F6" w:rsidRPr="003D3D3B" w:rsidRDefault="005E039B" w:rsidP="003D3D3B">
      <w:r>
        <w:t>___________________</w:t>
      </w:r>
    </w:p>
    <w:p w:rsidR="004E68F6" w:rsidRPr="003D3D3B" w:rsidRDefault="004E68F6" w:rsidP="003D3D3B"/>
    <w:p w:rsidR="004E68F6" w:rsidRPr="003D3D3B" w:rsidRDefault="004E68F6" w:rsidP="003D3D3B"/>
    <w:p w:rsidR="004E68F6" w:rsidRPr="003D3D3B" w:rsidRDefault="004E68F6" w:rsidP="003D3D3B">
      <w:r w:rsidRPr="003D3D3B">
        <w:t>Приложение 7</w:t>
      </w:r>
    </w:p>
    <w:p w:rsidR="004E68F6" w:rsidRPr="003D3D3B" w:rsidRDefault="004E68F6" w:rsidP="003D3D3B">
      <w:r w:rsidRPr="003D3D3B">
        <w:t xml:space="preserve">к решению Совета </w:t>
      </w:r>
    </w:p>
    <w:p w:rsidR="004E68F6" w:rsidRPr="003D3D3B" w:rsidRDefault="004E68F6" w:rsidP="003D3D3B">
      <w:r w:rsidRPr="003D3D3B">
        <w:t xml:space="preserve">Песчаного сельского поселения </w:t>
      </w:r>
    </w:p>
    <w:p w:rsidR="004E68F6" w:rsidRPr="003D3D3B" w:rsidRDefault="004E68F6" w:rsidP="003D3D3B">
      <w:r w:rsidRPr="003D3D3B">
        <w:t>Тбилисского района</w:t>
      </w:r>
    </w:p>
    <w:p w:rsidR="004E68F6" w:rsidRPr="003D3D3B" w:rsidRDefault="004E68F6" w:rsidP="003D3D3B">
      <w:r w:rsidRPr="003D3D3B">
        <w:t>от 21.12.2020 г. № 61</w:t>
      </w:r>
    </w:p>
    <w:p w:rsidR="004E68F6" w:rsidRPr="003D3D3B" w:rsidRDefault="004E68F6" w:rsidP="003D3D3B"/>
    <w:p w:rsidR="00984C12" w:rsidRPr="003D3D3B" w:rsidRDefault="00984C12" w:rsidP="003D3D3B"/>
    <w:p w:rsidR="00984C12" w:rsidRPr="003D3D3B" w:rsidRDefault="00984C12" w:rsidP="003D3D3B">
      <w:pPr>
        <w:ind w:firstLine="0"/>
        <w:jc w:val="center"/>
        <w:rPr>
          <w:rFonts w:cs="Arial"/>
          <w:b/>
        </w:rPr>
      </w:pPr>
      <w:r w:rsidRPr="003D3D3B">
        <w:rPr>
          <w:rFonts w:cs="Arial"/>
          <w:b/>
        </w:rPr>
        <w:t>Ведомственная структура расходов бюджета Песчаного сельского поселения Тбилисского района на 2021 год</w:t>
      </w:r>
    </w:p>
    <w:p w:rsidR="00984C12" w:rsidRPr="003D3D3B" w:rsidRDefault="00984C12" w:rsidP="003D3D3B">
      <w:pPr>
        <w:ind w:firstLine="0"/>
        <w:rPr>
          <w:rFonts w:cs="Arial"/>
        </w:rPr>
      </w:pPr>
    </w:p>
    <w:p w:rsidR="00984C12" w:rsidRPr="003D3D3B" w:rsidRDefault="00984C12" w:rsidP="003D3D3B">
      <w:pPr>
        <w:ind w:firstLine="0"/>
        <w:jc w:val="right"/>
        <w:rPr>
          <w:rFonts w:cs="Arial"/>
        </w:rPr>
      </w:pPr>
      <w:r w:rsidRPr="003D3D3B">
        <w:rPr>
          <w:rFonts w:cs="Arial"/>
        </w:rPr>
        <w:t>(тыс. рублей)</w:t>
      </w: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626"/>
        <w:gridCol w:w="71"/>
        <w:gridCol w:w="3508"/>
        <w:gridCol w:w="436"/>
        <w:gridCol w:w="611"/>
        <w:gridCol w:w="367"/>
        <w:gridCol w:w="1117"/>
        <w:gridCol w:w="416"/>
        <w:gridCol w:w="960"/>
        <w:gridCol w:w="873"/>
        <w:gridCol w:w="869"/>
      </w:tblGrid>
      <w:tr w:rsidR="003D3D3B" w:rsidRPr="003D3D3B" w:rsidTr="003D3D3B">
        <w:tc>
          <w:tcPr>
            <w:tcW w:w="318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 xml:space="preserve">№ </w:t>
            </w:r>
            <w:proofErr w:type="gramStart"/>
            <w:r w:rsidRPr="003D3D3B">
              <w:rPr>
                <w:rFonts w:cs="Arial"/>
              </w:rPr>
              <w:t>п</w:t>
            </w:r>
            <w:proofErr w:type="gramEnd"/>
            <w:r w:rsidRPr="003D3D3B">
              <w:rPr>
                <w:rFonts w:cs="Arial"/>
              </w:rPr>
              <w:t>/п</w:t>
            </w:r>
          </w:p>
        </w:tc>
        <w:tc>
          <w:tcPr>
            <w:tcW w:w="1816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Наименование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Вед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РЗ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proofErr w:type="gramStart"/>
            <w:r w:rsidRPr="003D3D3B">
              <w:rPr>
                <w:rFonts w:cs="Arial"/>
              </w:rPr>
              <w:t>ПР</w:t>
            </w:r>
            <w:proofErr w:type="gramEnd"/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ЦСР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ВР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Сумма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Изменения +/-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Сумма утверждено</w:t>
            </w:r>
          </w:p>
        </w:tc>
      </w:tr>
      <w:tr w:rsidR="003D3D3B" w:rsidRPr="003D3D3B" w:rsidTr="003D3D3B">
        <w:tc>
          <w:tcPr>
            <w:tcW w:w="318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</w:t>
            </w:r>
          </w:p>
        </w:tc>
        <w:tc>
          <w:tcPr>
            <w:tcW w:w="1816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8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</w:t>
            </w:r>
          </w:p>
        </w:tc>
      </w:tr>
      <w:tr w:rsidR="003D3D3B" w:rsidRPr="003D3D3B" w:rsidTr="003D3D3B">
        <w:tc>
          <w:tcPr>
            <w:tcW w:w="3629" w:type="pct"/>
            <w:gridSpan w:val="8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ВСЕГО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16923,017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16923,017</w:t>
            </w:r>
          </w:p>
        </w:tc>
      </w:tr>
      <w:tr w:rsidR="003D3D3B" w:rsidRPr="003D3D3B" w:rsidTr="003D3D3B">
        <w:tc>
          <w:tcPr>
            <w:tcW w:w="2134" w:type="pct"/>
            <w:gridSpan w:val="3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2134" w:type="pct"/>
            <w:gridSpan w:val="3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16923,017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16923,017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Общегосударственные вопросы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6765,982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+527,844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7293,826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1.1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12,591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+0,454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13,045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1,1,1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50 0 00 00000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12,591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+0,454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13,045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50 1 00 00190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12,591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+0,454</w:t>
            </w: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13,045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 xml:space="preserve">Расходы на выплату персоналу в целях </w:t>
            </w:r>
            <w:r w:rsidRPr="003D3D3B">
              <w:rPr>
                <w:rFonts w:cs="Arial"/>
              </w:rP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99</w:t>
            </w:r>
            <w:r w:rsidRPr="003D3D3B">
              <w:rPr>
                <w:rFonts w:cs="Arial"/>
              </w:rPr>
              <w:lastRenderedPageBreak/>
              <w:t>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50 1 00 00190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</w:t>
            </w:r>
            <w:r w:rsidRPr="003D3D3B">
              <w:rPr>
                <w:rFonts w:cs="Arial"/>
              </w:rPr>
              <w:lastRenderedPageBreak/>
              <w:t>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12,591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+0,45</w:t>
            </w:r>
            <w:r w:rsidRPr="003D3D3B">
              <w:rPr>
                <w:rFonts w:cs="Arial"/>
              </w:rPr>
              <w:lastRenderedPageBreak/>
              <w:t>4</w:t>
            </w: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13,04</w:t>
            </w:r>
            <w:r w:rsidRPr="003D3D3B">
              <w:rPr>
                <w:rFonts w:cs="Arial"/>
              </w:rPr>
              <w:lastRenderedPageBreak/>
              <w:t>5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1.2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2534,575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-3,653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2530,922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1.1.2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Обеспечение деятельности органа исполнительной власти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51 0 00 00000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2530,775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-3,653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2537,122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Обеспечение функционирования администрации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51 1 00 00000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2530,775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-3,653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2537,122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51 1 00 00190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2530,775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-3,653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2537,122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51 1 00 00190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2216,474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2216,474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51 1 00</w:t>
            </w:r>
            <w:r w:rsidR="004E68F6" w:rsidRPr="003D3D3B">
              <w:rPr>
                <w:rFonts w:cs="Arial"/>
              </w:rPr>
              <w:t xml:space="preserve"> </w:t>
            </w:r>
            <w:r w:rsidRPr="003D3D3B">
              <w:rPr>
                <w:rFonts w:cs="Arial"/>
              </w:rPr>
              <w:t>00190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151,253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-0,454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150,799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Иные бюджетные ассигнования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51 1 00</w:t>
            </w:r>
            <w:r w:rsidR="004E68F6" w:rsidRPr="003D3D3B">
              <w:rPr>
                <w:rFonts w:cs="Arial"/>
              </w:rPr>
              <w:t xml:space="preserve"> </w:t>
            </w:r>
            <w:r w:rsidRPr="003D3D3B">
              <w:rPr>
                <w:rFonts w:cs="Arial"/>
              </w:rPr>
              <w:t>00190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163,048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-3,199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159,849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1.1.3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51 2 00 00000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3,800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3,800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51 2</w:t>
            </w:r>
            <w:r w:rsidR="004E68F6" w:rsidRPr="003D3D3B">
              <w:rPr>
                <w:rFonts w:cs="Arial"/>
              </w:rPr>
              <w:t xml:space="preserve"> </w:t>
            </w:r>
            <w:r w:rsidRPr="003D3D3B">
              <w:rPr>
                <w:rFonts w:cs="Arial"/>
              </w:rPr>
              <w:t>00 60190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3,800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3,800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 xml:space="preserve">Закупка товаров, работ и </w:t>
            </w:r>
            <w:r w:rsidRPr="003D3D3B">
              <w:rPr>
                <w:rFonts w:cs="Arial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9</w:t>
            </w:r>
            <w:r w:rsidRPr="003D3D3B">
              <w:rPr>
                <w:rFonts w:cs="Arial"/>
              </w:rPr>
              <w:lastRenderedPageBreak/>
              <w:t>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</w:t>
            </w:r>
            <w:r w:rsidRPr="003D3D3B">
              <w:rPr>
                <w:rFonts w:cs="Arial"/>
              </w:rPr>
              <w:lastRenderedPageBreak/>
              <w:t>4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51 2</w:t>
            </w:r>
            <w:r w:rsidR="004E68F6" w:rsidRPr="003D3D3B">
              <w:rPr>
                <w:rFonts w:cs="Arial"/>
              </w:rPr>
              <w:t xml:space="preserve"> </w:t>
            </w:r>
            <w:r w:rsidRPr="003D3D3B">
              <w:rPr>
                <w:rFonts w:cs="Arial"/>
              </w:rPr>
              <w:t xml:space="preserve">00 </w:t>
            </w:r>
            <w:r w:rsidRPr="003D3D3B">
              <w:rPr>
                <w:rFonts w:cs="Arial"/>
              </w:rPr>
              <w:lastRenderedPageBreak/>
              <w:t>60190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2</w:t>
            </w:r>
            <w:r w:rsidRPr="003D3D3B">
              <w:rPr>
                <w:rFonts w:cs="Arial"/>
              </w:rPr>
              <w:lastRenderedPageBreak/>
              <w:t>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3,800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3,800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1.2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06</w:t>
            </w: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17,120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17,120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1.2.1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06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52 0 00 00000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17,120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17,120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06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52 1 00 20010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17,120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17,120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Межбюджетные трансферты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06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52 1 00 20010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17,120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17,120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1.3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4201,696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+531,043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4732,739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1.3.1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54 1 00 00000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3644,320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+556,578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4200,898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54 1 00 00590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3644,320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+556,578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4200,898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54 1 00 00590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3022,978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+574,774</w:t>
            </w: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3597,752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54</w:t>
            </w:r>
            <w:r w:rsidR="004E68F6" w:rsidRPr="003D3D3B">
              <w:rPr>
                <w:rFonts w:cs="Arial"/>
              </w:rPr>
              <w:t xml:space="preserve"> </w:t>
            </w:r>
            <w:r w:rsidRPr="003D3D3B">
              <w:rPr>
                <w:rFonts w:cs="Arial"/>
              </w:rPr>
              <w:t>1 00 00590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638,523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-18,196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620,327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Иные бюджетные ассигнования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54</w:t>
            </w:r>
            <w:r w:rsidR="004E68F6" w:rsidRPr="003D3D3B">
              <w:rPr>
                <w:rFonts w:cs="Arial"/>
              </w:rPr>
              <w:t xml:space="preserve"> </w:t>
            </w:r>
            <w:r w:rsidRPr="003D3D3B">
              <w:rPr>
                <w:rFonts w:cs="Arial"/>
              </w:rPr>
              <w:t>1 00 00590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14,715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14,715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1.3.2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Распоряжение недвижимым имуществом, находящимся в муниципальной собственности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54 2 00 0000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350,000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-14,235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335,765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tbl>
            <w:tblPr>
              <w:tblW w:w="1822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1"/>
              <w:gridCol w:w="1415"/>
              <w:gridCol w:w="1062"/>
              <w:gridCol w:w="883"/>
              <w:gridCol w:w="1948"/>
              <w:gridCol w:w="710"/>
              <w:gridCol w:w="2121"/>
              <w:gridCol w:w="1946"/>
              <w:gridCol w:w="1779"/>
            </w:tblGrid>
            <w:tr w:rsidR="003D3D3B" w:rsidRPr="003D3D3B" w:rsidTr="003D3D3B">
              <w:trPr>
                <w:trHeight w:val="828"/>
              </w:trPr>
              <w:tc>
                <w:tcPr>
                  <w:tcW w:w="6359" w:type="dxa"/>
                  <w:vAlign w:val="center"/>
                  <w:hideMark/>
                </w:tcPr>
                <w:p w:rsidR="00984C12" w:rsidRPr="003D3D3B" w:rsidRDefault="00984C12" w:rsidP="003D3D3B">
                  <w:pPr>
                    <w:ind w:firstLine="0"/>
                    <w:rPr>
                      <w:rFonts w:cs="Arial"/>
                    </w:rPr>
                  </w:pPr>
                  <w:r w:rsidRPr="003D3D3B">
                    <w:rPr>
                      <w:rFonts w:cs="Arial"/>
                    </w:rPr>
      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      </w:r>
                </w:p>
              </w:tc>
              <w:tc>
                <w:tcPr>
                  <w:tcW w:w="1415" w:type="dxa"/>
                  <w:vAlign w:val="center"/>
                  <w:hideMark/>
                </w:tcPr>
                <w:p w:rsidR="00984C12" w:rsidRPr="003D3D3B" w:rsidRDefault="00984C12" w:rsidP="003D3D3B">
                  <w:pPr>
                    <w:ind w:firstLine="0"/>
                    <w:rPr>
                      <w:rFonts w:cs="Arial"/>
                    </w:rPr>
                  </w:pPr>
                  <w:r w:rsidRPr="003D3D3B">
                    <w:rPr>
                      <w:rFonts w:cs="Arial"/>
                    </w:rPr>
                    <w:t>992</w:t>
                  </w:r>
                </w:p>
              </w:tc>
              <w:tc>
                <w:tcPr>
                  <w:tcW w:w="1062" w:type="dxa"/>
                  <w:vAlign w:val="center"/>
                  <w:hideMark/>
                </w:tcPr>
                <w:p w:rsidR="00984C12" w:rsidRPr="003D3D3B" w:rsidRDefault="00984C12" w:rsidP="003D3D3B">
                  <w:pPr>
                    <w:ind w:firstLine="0"/>
                    <w:rPr>
                      <w:rFonts w:cs="Arial"/>
                    </w:rPr>
                  </w:pPr>
                  <w:r w:rsidRPr="003D3D3B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883" w:type="dxa"/>
                  <w:vAlign w:val="center"/>
                  <w:hideMark/>
                </w:tcPr>
                <w:p w:rsidR="00984C12" w:rsidRPr="003D3D3B" w:rsidRDefault="00984C12" w:rsidP="003D3D3B">
                  <w:pPr>
                    <w:ind w:firstLine="0"/>
                    <w:rPr>
                      <w:rFonts w:cs="Arial"/>
                    </w:rPr>
                  </w:pPr>
                  <w:r w:rsidRPr="003D3D3B">
                    <w:rPr>
                      <w:rFonts w:cs="Arial"/>
                    </w:rPr>
                    <w:t>13</w:t>
                  </w:r>
                </w:p>
              </w:tc>
              <w:tc>
                <w:tcPr>
                  <w:tcW w:w="1947" w:type="dxa"/>
                  <w:vAlign w:val="center"/>
                  <w:hideMark/>
                </w:tcPr>
                <w:p w:rsidR="00984C12" w:rsidRPr="003D3D3B" w:rsidRDefault="00984C12" w:rsidP="003D3D3B">
                  <w:pPr>
                    <w:ind w:firstLine="0"/>
                    <w:rPr>
                      <w:rFonts w:cs="Arial"/>
                    </w:rPr>
                  </w:pPr>
                  <w:r w:rsidRPr="003D3D3B">
                    <w:rPr>
                      <w:rFonts w:cs="Arial"/>
                    </w:rPr>
                    <w:t>54 2 00 10030</w:t>
                  </w:r>
                </w:p>
              </w:tc>
              <w:tc>
                <w:tcPr>
                  <w:tcW w:w="710" w:type="dxa"/>
                  <w:vAlign w:val="center"/>
                </w:tcPr>
                <w:p w:rsidR="00984C12" w:rsidRPr="003D3D3B" w:rsidRDefault="00984C12" w:rsidP="003D3D3B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2120" w:type="dxa"/>
                  <w:vAlign w:val="center"/>
                  <w:hideMark/>
                </w:tcPr>
                <w:p w:rsidR="00984C12" w:rsidRPr="003D3D3B" w:rsidRDefault="00984C12" w:rsidP="003D3D3B">
                  <w:pPr>
                    <w:ind w:firstLine="0"/>
                    <w:rPr>
                      <w:rFonts w:cs="Arial"/>
                    </w:rPr>
                  </w:pPr>
                  <w:r w:rsidRPr="003D3D3B">
                    <w:rPr>
                      <w:rFonts w:cs="Arial"/>
                    </w:rPr>
                    <w:t>453,682</w:t>
                  </w:r>
                </w:p>
              </w:tc>
              <w:tc>
                <w:tcPr>
                  <w:tcW w:w="1945" w:type="dxa"/>
                  <w:vAlign w:val="center"/>
                </w:tcPr>
                <w:p w:rsidR="00984C12" w:rsidRPr="003D3D3B" w:rsidRDefault="00984C12" w:rsidP="003D3D3B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779" w:type="dxa"/>
                  <w:vAlign w:val="center"/>
                  <w:hideMark/>
                </w:tcPr>
                <w:p w:rsidR="00984C12" w:rsidRPr="003D3D3B" w:rsidRDefault="00984C12" w:rsidP="003D3D3B">
                  <w:pPr>
                    <w:ind w:firstLine="0"/>
                    <w:rPr>
                      <w:rFonts w:cs="Arial"/>
                    </w:rPr>
                  </w:pPr>
                  <w:r w:rsidRPr="003D3D3B">
                    <w:rPr>
                      <w:rFonts w:cs="Arial"/>
                    </w:rPr>
                    <w:t>453,682</w:t>
                  </w:r>
                </w:p>
              </w:tc>
            </w:tr>
          </w:tbl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54 2 00 10030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350,00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-14,235</w:t>
            </w: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335,765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муниципальных нужд</w:t>
            </w: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54 2 00 10030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350,000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-14,235</w:t>
            </w: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335,765</w:t>
            </w: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1.3.2.1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Информатизация деятельности администрации поселения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54 3 00 10040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145,680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-10,300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135,380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54 3 00 10040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145,680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145,680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1.3.2.2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Компенсационные выплаты руководителям КТОС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54 3 00 10050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28,800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28,800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Иные бюджетные ассигнования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54 3 00 10050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123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28,800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28,800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1.3.2.3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Мероприятия противодействию коррупции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54 3 00 10310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-1,000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54 3 00 10310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-1,000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Национальная оборона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98,100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98,100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2.1.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98,100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98,100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2.1.</w:t>
            </w:r>
            <w:r w:rsidRPr="003D3D3B">
              <w:rPr>
                <w:rFonts w:cs="Arial"/>
              </w:rPr>
              <w:lastRenderedPageBreak/>
              <w:t>1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 xml:space="preserve">Осуществление первичного </w:t>
            </w:r>
            <w:r w:rsidRPr="003D3D3B">
              <w:rPr>
                <w:rFonts w:cs="Arial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9</w:t>
            </w:r>
            <w:r w:rsidRPr="003D3D3B">
              <w:rPr>
                <w:rFonts w:cs="Arial"/>
              </w:rPr>
              <w:lastRenderedPageBreak/>
              <w:t>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02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</w:t>
            </w:r>
            <w:r w:rsidRPr="003D3D3B">
              <w:rPr>
                <w:rFonts w:cs="Arial"/>
              </w:rPr>
              <w:lastRenderedPageBreak/>
              <w:t>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 xml:space="preserve">55 0 00 </w:t>
            </w:r>
            <w:r w:rsidRPr="003D3D3B">
              <w:rPr>
                <w:rFonts w:cs="Arial"/>
              </w:rPr>
              <w:lastRenderedPageBreak/>
              <w:t>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98,100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98,100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55 0 00 51180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98,100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98,100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55 0 00 51180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98,100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98,100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30,000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-22,272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7,728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3.1.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</w:t>
            </w: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-10,000</w:t>
            </w: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3.1.1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Мероприятия в области защиты населения от чрезвычайных ситуаций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56 1 00 00000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-10,000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56 1 00 10080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-10,000</w:t>
            </w: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56 1 00 10080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-10,000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3.2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 xml:space="preserve">Другие вопросы в области национальной безопасности и правоохранительной </w:t>
            </w:r>
            <w:r w:rsidRPr="003D3D3B">
              <w:rPr>
                <w:rFonts w:cs="Arial"/>
              </w:rPr>
              <w:lastRenderedPageBreak/>
              <w:t>деятельности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</w:t>
            </w: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-12,272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7,728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Мероприятия по обеспечению пожарной безопасности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53 3 00 00000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-12,272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7,728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53 3 00 10100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-12,272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7,728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государственны</w:t>
            </w:r>
            <w:proofErr w:type="gramStart"/>
            <w:r w:rsidRPr="003D3D3B">
              <w:rPr>
                <w:rFonts w:cs="Arial"/>
              </w:rPr>
              <w:t>х(</w:t>
            </w:r>
            <w:proofErr w:type="gramEnd"/>
            <w:r w:rsidRPr="003D3D3B">
              <w:rPr>
                <w:rFonts w:cs="Arial"/>
              </w:rPr>
              <w:t>муниципальных)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53 3 00 10100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-12,272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7,728</w:t>
            </w: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Национальная экономика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2651,080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-303,401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2347,679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4.1.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09</w:t>
            </w: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2620,080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-272,401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2347,679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4.1.1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Дорожное хозяйство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09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57 1 00 00000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2620,080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-272,401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2347,679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4.1.1.1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Муниципальный дорожный фонд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09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57 1 01 00000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1664,000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1664,000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09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57 1 01 10110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1664,000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1664,000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09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57 1 01 10110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1664,000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1664,000</w:t>
            </w: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4.1.1.2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Муниципальный дорожный фонд (остатки прошлых лет)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09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57 1 02 00000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956,080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-272,401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683,679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09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57 1 02 10110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956,080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-272,401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683,679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09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57 1 02 10110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956,080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-272,401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683,679</w:t>
            </w: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4.2.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</w:t>
            </w: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31,000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-31,000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57 2 00 10120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30,000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-30,000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57 2 00 10120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30,000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-30,000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4.2.1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 xml:space="preserve">Муниципальная программа « Развитие малого и среднего предпринимательства Песчаного сельского поселения Тбилисского района» на 2018-2020 </w:t>
            </w:r>
            <w:proofErr w:type="spellStart"/>
            <w:proofErr w:type="gramStart"/>
            <w:r w:rsidRPr="003D3D3B">
              <w:rPr>
                <w:rFonts w:cs="Arial"/>
              </w:rPr>
              <w:t>гг</w:t>
            </w:r>
            <w:proofErr w:type="spellEnd"/>
            <w:proofErr w:type="gramEnd"/>
            <w:r w:rsidRPr="003D3D3B">
              <w:rPr>
                <w:rFonts w:cs="Arial"/>
              </w:rPr>
              <w:t xml:space="preserve"> 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70 5 00 10130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-1,000</w:t>
            </w: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70 5 00 10130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-1,000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70 5 00 10130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-1,000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4678,912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-161,854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4517,058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5.1.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Коммунальное хозяйство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1971,912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-99,539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1872,373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5.2.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Организация водоснабжения населения и водоотведение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922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58 2 02 10162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394,000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-19,823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374,177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5.2.1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Ремонт и реконструкция водоснабжения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58 2 02 10162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394,000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-19,823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374,177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5.2.2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 и услуг для муниципальных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922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58 2 02 10162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394,000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-19,823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374,177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Субсидии на возмещение части затрат муниципальных унитарных предприятий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58 2 0210164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1577,912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-79,716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1498,196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 и услуг для муниципальных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58 2 0210164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1577,912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-79,716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1498,196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5.3.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Благоустройство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2707,000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-62,315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2644,685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5.3.1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Мероприятия по благоустройству поселения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58 3 00 00000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2677,000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-32,315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2644,685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5.3.1.1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Развитие систем наружного освещения поселения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 xml:space="preserve">58 3 01 00000 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569,943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-32,258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537,685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Обслуживание систем наружного освещения поселения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58 3 01 10172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569,943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-32,258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537,685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58 3 01 10172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569,943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-32,258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537,685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5.3.1.2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Реализация инициативных проектов Песчаного сельского поселения Тбилисского района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58 3 02 10320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57,00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-57,00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Мероприятия по ремонту мемориального комплекса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58 3 02 10320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57,00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-57,00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58 3 02 10320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57,00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-57,00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5.3.1.3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58 3 02 62950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2107,000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2107,000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Мероприятия по ремонту мемориального комплекса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58 3 02 62950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2107,000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2107,000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58 3 02 62950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2107,000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2107,000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5.3.1.4.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Муниципальная программа</w:t>
            </w:r>
            <w:r w:rsidR="004E68F6" w:rsidRPr="003D3D3B">
              <w:rPr>
                <w:rFonts w:cs="Arial"/>
              </w:rPr>
              <w:t xml:space="preserve"> </w:t>
            </w:r>
            <w:r w:rsidRPr="003D3D3B">
              <w:rPr>
                <w:rFonts w:cs="Arial"/>
              </w:rPr>
              <w:t xml:space="preserve">«Благоустройство </w:t>
            </w:r>
            <w:r w:rsidRPr="003D3D3B">
              <w:rPr>
                <w:rFonts w:cs="Arial"/>
              </w:rPr>
              <w:lastRenderedPageBreak/>
              <w:t>территории Песчаного сельского поселения» на 2018-2020 гг.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99</w:t>
            </w:r>
            <w:r w:rsidRPr="003D3D3B">
              <w:rPr>
                <w:rFonts w:cs="Arial"/>
              </w:rPr>
              <w:lastRenderedPageBreak/>
              <w:t>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70 4 00</w:t>
            </w:r>
            <w:r w:rsidR="004E68F6" w:rsidRPr="003D3D3B">
              <w:rPr>
                <w:rFonts w:cs="Arial"/>
              </w:rPr>
              <w:t xml:space="preserve"> </w:t>
            </w:r>
            <w:r w:rsidRPr="003D3D3B">
              <w:rPr>
                <w:rFonts w:cs="Arial"/>
              </w:rPr>
              <w:t>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30,000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-30,00</w:t>
            </w:r>
            <w:r w:rsidRPr="003D3D3B">
              <w:rPr>
                <w:rFonts w:cs="Arial"/>
              </w:rPr>
              <w:lastRenderedPageBreak/>
              <w:t>0</w:t>
            </w: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70 4 00 10170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30,000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-30,000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05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03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70 4 00 10170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30,000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-30,000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Образование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07</w:t>
            </w: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+1,000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6.1.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07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07</w:t>
            </w: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-1,000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Молодежная политика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07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07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64 0 00 00000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-1,000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Мероприятия по работе с детьми и молодежью в поселении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07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07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64 0 00 10280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-1,000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07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07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64 0 00 10280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1,000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-1,000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Культура, кинематография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2643,823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-39,317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2604,506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7.1.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Культура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08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2643,823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-39,317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2604,506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7.1.1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Дворцы и дома культуры, другие учреждения культуры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 xml:space="preserve">992 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 xml:space="preserve">08 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60 1 00 00000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2137,747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2137,747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08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60 1 00 00590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2137,747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2137,747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 xml:space="preserve">Предоставление субсидий </w:t>
            </w:r>
            <w:r w:rsidRPr="003D3D3B">
              <w:rPr>
                <w:rFonts w:cs="Arial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9</w:t>
            </w:r>
            <w:r w:rsidRPr="003D3D3B">
              <w:rPr>
                <w:rFonts w:cs="Arial"/>
              </w:rPr>
              <w:lastRenderedPageBreak/>
              <w:t>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08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</w:t>
            </w:r>
            <w:r w:rsidRPr="003D3D3B">
              <w:rPr>
                <w:rFonts w:cs="Arial"/>
              </w:rPr>
              <w:lastRenderedPageBreak/>
              <w:t>1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 xml:space="preserve">60 1 00 </w:t>
            </w:r>
            <w:r w:rsidRPr="003D3D3B">
              <w:rPr>
                <w:rFonts w:cs="Arial"/>
              </w:rPr>
              <w:lastRenderedPageBreak/>
              <w:t>00590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6</w:t>
            </w:r>
            <w:r w:rsidRPr="003D3D3B">
              <w:rPr>
                <w:rFonts w:cs="Arial"/>
              </w:rPr>
              <w:lastRenderedPageBreak/>
              <w:t>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2137,7</w:t>
            </w:r>
            <w:r w:rsidRPr="003D3D3B">
              <w:rPr>
                <w:rFonts w:cs="Arial"/>
              </w:rPr>
              <w:lastRenderedPageBreak/>
              <w:t>47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2137,747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7.1.2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Библиотеки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08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60 2 00 00000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430,000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430,000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08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60 2 00 20020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425,000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425,000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Межбюджетные трансферты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08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60 2 00 02 0020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425,000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425,000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7.1.3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Передача полномочий по комплектованию книжного фонда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08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60 2 00 09010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Межбюджетные трансферты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08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60 2 00 09010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7.1.4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Муниципальная программа</w:t>
            </w:r>
            <w:r w:rsidR="004E68F6" w:rsidRPr="003D3D3B">
              <w:rPr>
                <w:rFonts w:cs="Arial"/>
              </w:rPr>
              <w:t xml:space="preserve"> </w:t>
            </w:r>
            <w:r w:rsidRPr="003D3D3B">
              <w:rPr>
                <w:rFonts w:cs="Arial"/>
              </w:rPr>
              <w:t>«Ремонт объектов культуры Песчаного сельского поселения Тбилисского района» на 2019-2021 годы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08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70 8 00 00000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76,076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-39,317</w:t>
            </w: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36,759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08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70 8 00 09020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76,076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-39,317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36,759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08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70 8 00 09020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76,076</w:t>
            </w:r>
          </w:p>
        </w:tc>
        <w:tc>
          <w:tcPr>
            <w:tcW w:w="443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-39,317</w:t>
            </w: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36,759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8.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Физическая культура и спорт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11</w:t>
            </w: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8.1.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Массовый спорт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8.1.</w:t>
            </w:r>
            <w:r w:rsidRPr="003D3D3B">
              <w:rPr>
                <w:rFonts w:cs="Arial"/>
              </w:rPr>
              <w:lastRenderedPageBreak/>
              <w:t>1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Развитие</w:t>
            </w:r>
            <w:r w:rsidR="004E68F6" w:rsidRPr="003D3D3B">
              <w:rPr>
                <w:rFonts w:cs="Arial"/>
              </w:rPr>
              <w:t xml:space="preserve"> </w:t>
            </w:r>
            <w:r w:rsidRPr="003D3D3B">
              <w:rPr>
                <w:rFonts w:cs="Arial"/>
              </w:rPr>
              <w:t xml:space="preserve">массового спорта </w:t>
            </w:r>
            <w:r w:rsidRPr="003D3D3B">
              <w:rPr>
                <w:rFonts w:cs="Arial"/>
              </w:rPr>
              <w:lastRenderedPageBreak/>
              <w:t xml:space="preserve">на территории поселения 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9</w:t>
            </w:r>
            <w:r w:rsidRPr="003D3D3B">
              <w:rPr>
                <w:rFonts w:cs="Arial"/>
              </w:rPr>
              <w:lastRenderedPageBreak/>
              <w:t>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11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</w:t>
            </w:r>
            <w:r w:rsidRPr="003D3D3B">
              <w:rPr>
                <w:rFonts w:cs="Arial"/>
              </w:rPr>
              <w:lastRenderedPageBreak/>
              <w:t>2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 xml:space="preserve">61 0 00 </w:t>
            </w:r>
            <w:r w:rsidRPr="003D3D3B">
              <w:rPr>
                <w:rFonts w:cs="Arial"/>
              </w:rPr>
              <w:lastRenderedPageBreak/>
              <w:t>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61 0 00 10250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государственны</w:t>
            </w:r>
            <w:proofErr w:type="gramStart"/>
            <w:r w:rsidRPr="003D3D3B">
              <w:rPr>
                <w:rFonts w:cs="Arial"/>
              </w:rPr>
              <w:t>х(</w:t>
            </w:r>
            <w:proofErr w:type="gramEnd"/>
            <w:r w:rsidRPr="003D3D3B">
              <w:rPr>
                <w:rFonts w:cs="Arial"/>
              </w:rPr>
              <w:t>муниципальных)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11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02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61 0 00 10250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5,000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</w:t>
            </w: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47,620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47,620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9.1.</w:t>
            </w: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47,620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47,620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Информационное обеспечение жителей поселения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62 0 00 00000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47,620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47,620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Публикация в СМИ, изготовление НПА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62 0 00 10260</w:t>
            </w: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47,620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47,620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12</w:t>
            </w:r>
          </w:p>
        </w:tc>
        <w:tc>
          <w:tcPr>
            <w:tcW w:w="186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04</w:t>
            </w:r>
          </w:p>
        </w:tc>
        <w:tc>
          <w:tcPr>
            <w:tcW w:w="56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62 0 00 10260</w:t>
            </w:r>
          </w:p>
        </w:tc>
        <w:tc>
          <w:tcPr>
            <w:tcW w:w="21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47,620</w:t>
            </w:r>
          </w:p>
        </w:tc>
        <w:tc>
          <w:tcPr>
            <w:tcW w:w="443" w:type="pct"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  <w:hideMark/>
          </w:tcPr>
          <w:p w:rsidR="00984C12" w:rsidRPr="003D3D3B" w:rsidRDefault="00984C12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47,620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10.</w:t>
            </w:r>
          </w:p>
        </w:tc>
        <w:tc>
          <w:tcPr>
            <w:tcW w:w="178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2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186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1,500</w:t>
            </w:r>
          </w:p>
        </w:tc>
        <w:tc>
          <w:tcPr>
            <w:tcW w:w="443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1,500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10.1</w:t>
            </w:r>
          </w:p>
        </w:tc>
        <w:tc>
          <w:tcPr>
            <w:tcW w:w="178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Обслуживание муниципального долга</w:t>
            </w:r>
          </w:p>
        </w:tc>
        <w:tc>
          <w:tcPr>
            <w:tcW w:w="22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186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1,500</w:t>
            </w:r>
          </w:p>
        </w:tc>
        <w:tc>
          <w:tcPr>
            <w:tcW w:w="443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1,500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Внутренний муниципальный долг</w:t>
            </w:r>
          </w:p>
        </w:tc>
        <w:tc>
          <w:tcPr>
            <w:tcW w:w="22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186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63 0 00 00000</w:t>
            </w:r>
          </w:p>
        </w:tc>
        <w:tc>
          <w:tcPr>
            <w:tcW w:w="21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1,500</w:t>
            </w:r>
          </w:p>
        </w:tc>
        <w:tc>
          <w:tcPr>
            <w:tcW w:w="443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1,500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Бюджетные кредиты</w:t>
            </w:r>
          </w:p>
        </w:tc>
        <w:tc>
          <w:tcPr>
            <w:tcW w:w="22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13</w:t>
            </w:r>
          </w:p>
        </w:tc>
        <w:tc>
          <w:tcPr>
            <w:tcW w:w="186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63 2 00 10270</w:t>
            </w:r>
          </w:p>
        </w:tc>
        <w:tc>
          <w:tcPr>
            <w:tcW w:w="21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1,500</w:t>
            </w:r>
          </w:p>
        </w:tc>
        <w:tc>
          <w:tcPr>
            <w:tcW w:w="443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1,500</w:t>
            </w: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</w:tr>
      <w:tr w:rsidR="003D3D3B" w:rsidRPr="003D3D3B" w:rsidTr="003D3D3B">
        <w:tc>
          <w:tcPr>
            <w:tcW w:w="354" w:type="pct"/>
            <w:gridSpan w:val="2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2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99</w:t>
            </w:r>
            <w:r w:rsidRPr="003D3D3B">
              <w:rPr>
                <w:rFonts w:cs="Arial"/>
              </w:rPr>
              <w:lastRenderedPageBreak/>
              <w:t>2</w:t>
            </w:r>
          </w:p>
        </w:tc>
        <w:tc>
          <w:tcPr>
            <w:tcW w:w="310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13</w:t>
            </w:r>
          </w:p>
        </w:tc>
        <w:tc>
          <w:tcPr>
            <w:tcW w:w="186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63 2 00 10270</w:t>
            </w:r>
          </w:p>
        </w:tc>
        <w:tc>
          <w:tcPr>
            <w:tcW w:w="21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70</w:t>
            </w:r>
            <w:r w:rsidRPr="003D3D3B">
              <w:rPr>
                <w:rFonts w:cs="Arial"/>
              </w:rPr>
              <w:lastRenderedPageBreak/>
              <w:t>0</w:t>
            </w:r>
          </w:p>
        </w:tc>
        <w:tc>
          <w:tcPr>
            <w:tcW w:w="487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lastRenderedPageBreak/>
              <w:t>1,500</w:t>
            </w:r>
          </w:p>
        </w:tc>
        <w:tc>
          <w:tcPr>
            <w:tcW w:w="443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4E68F6" w:rsidRPr="003D3D3B" w:rsidRDefault="004E68F6" w:rsidP="003D3D3B">
            <w:pPr>
              <w:ind w:firstLine="0"/>
              <w:rPr>
                <w:rFonts w:cs="Arial"/>
              </w:rPr>
            </w:pPr>
            <w:r w:rsidRPr="003D3D3B">
              <w:rPr>
                <w:rFonts w:cs="Arial"/>
              </w:rPr>
              <w:t>1,500</w:t>
            </w:r>
          </w:p>
        </w:tc>
      </w:tr>
    </w:tbl>
    <w:p w:rsidR="004E68F6" w:rsidRPr="003D3D3B" w:rsidRDefault="004E68F6" w:rsidP="003D3D3B"/>
    <w:p w:rsidR="004E68F6" w:rsidRPr="003D3D3B" w:rsidRDefault="004E68F6" w:rsidP="003D3D3B"/>
    <w:p w:rsidR="004E68F6" w:rsidRPr="003D3D3B" w:rsidRDefault="004E68F6" w:rsidP="003D3D3B"/>
    <w:p w:rsidR="004E68F6" w:rsidRPr="003D3D3B" w:rsidRDefault="004E68F6" w:rsidP="003D3D3B">
      <w:proofErr w:type="gramStart"/>
      <w:r w:rsidRPr="003D3D3B">
        <w:t>Исполняющий</w:t>
      </w:r>
      <w:proofErr w:type="gramEnd"/>
      <w:r w:rsidRPr="003D3D3B">
        <w:t xml:space="preserve"> обязанности главы</w:t>
      </w:r>
    </w:p>
    <w:p w:rsidR="004E68F6" w:rsidRPr="003D3D3B" w:rsidRDefault="004E68F6" w:rsidP="003D3D3B">
      <w:r w:rsidRPr="003D3D3B">
        <w:t>Песчаного сельского поселения</w:t>
      </w:r>
    </w:p>
    <w:p w:rsidR="004E68F6" w:rsidRPr="003D3D3B" w:rsidRDefault="004E68F6" w:rsidP="003D3D3B">
      <w:r w:rsidRPr="003D3D3B">
        <w:t xml:space="preserve">Тбилисского района </w:t>
      </w:r>
    </w:p>
    <w:p w:rsidR="004E68F6" w:rsidRPr="003D3D3B" w:rsidRDefault="004E68F6" w:rsidP="003D3D3B">
      <w:r w:rsidRPr="003D3D3B">
        <w:t xml:space="preserve">И.В. </w:t>
      </w:r>
      <w:proofErr w:type="spellStart"/>
      <w:r w:rsidRPr="003D3D3B">
        <w:t>Селезнёв</w:t>
      </w:r>
      <w:proofErr w:type="spellEnd"/>
    </w:p>
    <w:p w:rsidR="004E68F6" w:rsidRPr="003D3D3B" w:rsidRDefault="004E68F6" w:rsidP="003D3D3B"/>
    <w:bookmarkEnd w:id="0"/>
    <w:p w:rsidR="004E68F6" w:rsidRPr="003D3D3B" w:rsidRDefault="004E68F6" w:rsidP="003D3D3B"/>
    <w:sectPr w:rsidR="004E68F6" w:rsidRPr="003D3D3B" w:rsidSect="003D3D3B"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09" w:rsidRDefault="00503409">
      <w:r>
        <w:separator/>
      </w:r>
    </w:p>
  </w:endnote>
  <w:endnote w:type="continuationSeparator" w:id="0">
    <w:p w:rsidR="00503409" w:rsidRDefault="0050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C8" w:rsidRDefault="00EE3AC8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09" w:rsidRDefault="00503409">
      <w:r>
        <w:separator/>
      </w:r>
    </w:p>
  </w:footnote>
  <w:footnote w:type="continuationSeparator" w:id="0">
    <w:p w:rsidR="00503409" w:rsidRDefault="0050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C8" w:rsidRDefault="00EE3AC8" w:rsidP="003D3D3B">
    <w:pPr>
      <w:pStyle w:val="af"/>
      <w:spacing w:after="0" w:line="240" w:lineRule="auto"/>
      <w:jc w:val="lef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C4A7159"/>
    <w:multiLevelType w:val="hybridMultilevel"/>
    <w:tmpl w:val="AB2EB618"/>
    <w:lvl w:ilvl="0" w:tplc="3236D158">
      <w:start w:val="1"/>
      <w:numFmt w:val="decimal"/>
      <w:lvlText w:val="%1.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7D3"/>
    <w:rsid w:val="000021B0"/>
    <w:rsid w:val="00002B24"/>
    <w:rsid w:val="0000335D"/>
    <w:rsid w:val="00006F25"/>
    <w:rsid w:val="00010D84"/>
    <w:rsid w:val="000143AC"/>
    <w:rsid w:val="00016A04"/>
    <w:rsid w:val="000234BE"/>
    <w:rsid w:val="000238A2"/>
    <w:rsid w:val="00027825"/>
    <w:rsid w:val="000324AB"/>
    <w:rsid w:val="000440F5"/>
    <w:rsid w:val="00063E63"/>
    <w:rsid w:val="00074CE5"/>
    <w:rsid w:val="00082B70"/>
    <w:rsid w:val="00086645"/>
    <w:rsid w:val="000A58F6"/>
    <w:rsid w:val="000D1460"/>
    <w:rsid w:val="000D3FDD"/>
    <w:rsid w:val="000F1778"/>
    <w:rsid w:val="000F5145"/>
    <w:rsid w:val="000F77B0"/>
    <w:rsid w:val="000F7940"/>
    <w:rsid w:val="00100331"/>
    <w:rsid w:val="0010427E"/>
    <w:rsid w:val="00110B4E"/>
    <w:rsid w:val="00123FC4"/>
    <w:rsid w:val="0012405D"/>
    <w:rsid w:val="00126210"/>
    <w:rsid w:val="00134218"/>
    <w:rsid w:val="00140BA2"/>
    <w:rsid w:val="00144606"/>
    <w:rsid w:val="00153702"/>
    <w:rsid w:val="00172751"/>
    <w:rsid w:val="00186C40"/>
    <w:rsid w:val="00187A89"/>
    <w:rsid w:val="001A227A"/>
    <w:rsid w:val="001A59CE"/>
    <w:rsid w:val="001B1EB6"/>
    <w:rsid w:val="001C058E"/>
    <w:rsid w:val="001C33FF"/>
    <w:rsid w:val="001E2BF9"/>
    <w:rsid w:val="001F7615"/>
    <w:rsid w:val="00207738"/>
    <w:rsid w:val="002159A1"/>
    <w:rsid w:val="0024017D"/>
    <w:rsid w:val="00240F85"/>
    <w:rsid w:val="00247265"/>
    <w:rsid w:val="00254446"/>
    <w:rsid w:val="00256B8D"/>
    <w:rsid w:val="00257A38"/>
    <w:rsid w:val="00264F30"/>
    <w:rsid w:val="002669CA"/>
    <w:rsid w:val="002676AE"/>
    <w:rsid w:val="00267CA9"/>
    <w:rsid w:val="0027047B"/>
    <w:rsid w:val="00270C7D"/>
    <w:rsid w:val="00271604"/>
    <w:rsid w:val="00294C79"/>
    <w:rsid w:val="002A3509"/>
    <w:rsid w:val="002B1533"/>
    <w:rsid w:val="002B2E6D"/>
    <w:rsid w:val="002C3C85"/>
    <w:rsid w:val="002C42B9"/>
    <w:rsid w:val="002C795A"/>
    <w:rsid w:val="002D0B23"/>
    <w:rsid w:val="002D7464"/>
    <w:rsid w:val="002E18B0"/>
    <w:rsid w:val="002E2538"/>
    <w:rsid w:val="002E4889"/>
    <w:rsid w:val="002F4EEB"/>
    <w:rsid w:val="002F686A"/>
    <w:rsid w:val="002F7D8C"/>
    <w:rsid w:val="002F7FFE"/>
    <w:rsid w:val="00301B92"/>
    <w:rsid w:val="00302677"/>
    <w:rsid w:val="0030360E"/>
    <w:rsid w:val="00313ABB"/>
    <w:rsid w:val="00326A38"/>
    <w:rsid w:val="0033683B"/>
    <w:rsid w:val="003371C8"/>
    <w:rsid w:val="00342951"/>
    <w:rsid w:val="003469FE"/>
    <w:rsid w:val="00355CD0"/>
    <w:rsid w:val="00361A44"/>
    <w:rsid w:val="0036306A"/>
    <w:rsid w:val="003730AD"/>
    <w:rsid w:val="003A4C6F"/>
    <w:rsid w:val="003C264E"/>
    <w:rsid w:val="003C4CC2"/>
    <w:rsid w:val="003C7461"/>
    <w:rsid w:val="003D3D3B"/>
    <w:rsid w:val="003D514E"/>
    <w:rsid w:val="003D7146"/>
    <w:rsid w:val="003F34EB"/>
    <w:rsid w:val="003F62A8"/>
    <w:rsid w:val="00413549"/>
    <w:rsid w:val="00422B02"/>
    <w:rsid w:val="00440211"/>
    <w:rsid w:val="00453698"/>
    <w:rsid w:val="00465E24"/>
    <w:rsid w:val="00467017"/>
    <w:rsid w:val="004839B3"/>
    <w:rsid w:val="00485398"/>
    <w:rsid w:val="00485406"/>
    <w:rsid w:val="00486DBB"/>
    <w:rsid w:val="00486ED1"/>
    <w:rsid w:val="004952D1"/>
    <w:rsid w:val="00496609"/>
    <w:rsid w:val="004966A6"/>
    <w:rsid w:val="004A5321"/>
    <w:rsid w:val="004B15E2"/>
    <w:rsid w:val="004B1F2C"/>
    <w:rsid w:val="004D2467"/>
    <w:rsid w:val="004D5566"/>
    <w:rsid w:val="004E4FB4"/>
    <w:rsid w:val="004E5053"/>
    <w:rsid w:val="004E68F6"/>
    <w:rsid w:val="0050293C"/>
    <w:rsid w:val="00503409"/>
    <w:rsid w:val="00507527"/>
    <w:rsid w:val="0051622C"/>
    <w:rsid w:val="00524530"/>
    <w:rsid w:val="0053029F"/>
    <w:rsid w:val="005315F6"/>
    <w:rsid w:val="00536658"/>
    <w:rsid w:val="005411DD"/>
    <w:rsid w:val="00552220"/>
    <w:rsid w:val="00562D30"/>
    <w:rsid w:val="00566658"/>
    <w:rsid w:val="0057163D"/>
    <w:rsid w:val="005718C5"/>
    <w:rsid w:val="00581537"/>
    <w:rsid w:val="00584772"/>
    <w:rsid w:val="005856B1"/>
    <w:rsid w:val="00587442"/>
    <w:rsid w:val="00590121"/>
    <w:rsid w:val="00594402"/>
    <w:rsid w:val="0059442D"/>
    <w:rsid w:val="00594DAC"/>
    <w:rsid w:val="0059697A"/>
    <w:rsid w:val="00597DD6"/>
    <w:rsid w:val="005A567C"/>
    <w:rsid w:val="005B7741"/>
    <w:rsid w:val="005D5795"/>
    <w:rsid w:val="005E039B"/>
    <w:rsid w:val="005F0AEE"/>
    <w:rsid w:val="005F1906"/>
    <w:rsid w:val="005F3B03"/>
    <w:rsid w:val="00605DBA"/>
    <w:rsid w:val="00615C9A"/>
    <w:rsid w:val="00626E3A"/>
    <w:rsid w:val="00630897"/>
    <w:rsid w:val="00641BC6"/>
    <w:rsid w:val="00642B14"/>
    <w:rsid w:val="006520F9"/>
    <w:rsid w:val="00653A5E"/>
    <w:rsid w:val="00655314"/>
    <w:rsid w:val="00673D1E"/>
    <w:rsid w:val="00677E31"/>
    <w:rsid w:val="0068576B"/>
    <w:rsid w:val="00685863"/>
    <w:rsid w:val="006A2751"/>
    <w:rsid w:val="006A46AE"/>
    <w:rsid w:val="006A53DF"/>
    <w:rsid w:val="006B1BDC"/>
    <w:rsid w:val="006C77FB"/>
    <w:rsid w:val="006D5023"/>
    <w:rsid w:val="006E2B64"/>
    <w:rsid w:val="006F7F6F"/>
    <w:rsid w:val="00701CBB"/>
    <w:rsid w:val="0071175F"/>
    <w:rsid w:val="00713165"/>
    <w:rsid w:val="0071485F"/>
    <w:rsid w:val="00722ED7"/>
    <w:rsid w:val="007262C9"/>
    <w:rsid w:val="00734269"/>
    <w:rsid w:val="007366A6"/>
    <w:rsid w:val="007375DC"/>
    <w:rsid w:val="00737CA2"/>
    <w:rsid w:val="007445DE"/>
    <w:rsid w:val="0074564D"/>
    <w:rsid w:val="0075545C"/>
    <w:rsid w:val="0075589C"/>
    <w:rsid w:val="00764F96"/>
    <w:rsid w:val="00773D34"/>
    <w:rsid w:val="00776099"/>
    <w:rsid w:val="00787BBB"/>
    <w:rsid w:val="00794487"/>
    <w:rsid w:val="00794E54"/>
    <w:rsid w:val="007A3743"/>
    <w:rsid w:val="007B13AA"/>
    <w:rsid w:val="007C50E2"/>
    <w:rsid w:val="007C7861"/>
    <w:rsid w:val="007D059F"/>
    <w:rsid w:val="007D3A0E"/>
    <w:rsid w:val="007E472B"/>
    <w:rsid w:val="00800563"/>
    <w:rsid w:val="00801762"/>
    <w:rsid w:val="00801F7A"/>
    <w:rsid w:val="0080209B"/>
    <w:rsid w:val="0080342C"/>
    <w:rsid w:val="00806AAB"/>
    <w:rsid w:val="0081279C"/>
    <w:rsid w:val="00820C36"/>
    <w:rsid w:val="008218FC"/>
    <w:rsid w:val="00824571"/>
    <w:rsid w:val="00883CB0"/>
    <w:rsid w:val="008A4E7D"/>
    <w:rsid w:val="008B28CE"/>
    <w:rsid w:val="008C27A3"/>
    <w:rsid w:val="008C4644"/>
    <w:rsid w:val="008D0F32"/>
    <w:rsid w:val="008D7511"/>
    <w:rsid w:val="008E6B04"/>
    <w:rsid w:val="008F405D"/>
    <w:rsid w:val="008F562C"/>
    <w:rsid w:val="008F70E3"/>
    <w:rsid w:val="0091185C"/>
    <w:rsid w:val="00911C23"/>
    <w:rsid w:val="00923AC8"/>
    <w:rsid w:val="00937995"/>
    <w:rsid w:val="00973B1C"/>
    <w:rsid w:val="00984C12"/>
    <w:rsid w:val="009A096F"/>
    <w:rsid w:val="009A1B3A"/>
    <w:rsid w:val="009B4488"/>
    <w:rsid w:val="009B595F"/>
    <w:rsid w:val="009B689F"/>
    <w:rsid w:val="009C0C6F"/>
    <w:rsid w:val="009C1F1E"/>
    <w:rsid w:val="009C288E"/>
    <w:rsid w:val="009C4422"/>
    <w:rsid w:val="009D67DC"/>
    <w:rsid w:val="009F24EF"/>
    <w:rsid w:val="009F7480"/>
    <w:rsid w:val="00A14162"/>
    <w:rsid w:val="00A27D41"/>
    <w:rsid w:val="00A3424C"/>
    <w:rsid w:val="00A41243"/>
    <w:rsid w:val="00A448B5"/>
    <w:rsid w:val="00A51B4E"/>
    <w:rsid w:val="00A529BB"/>
    <w:rsid w:val="00A6098A"/>
    <w:rsid w:val="00A65FF9"/>
    <w:rsid w:val="00A73D2A"/>
    <w:rsid w:val="00A84D7D"/>
    <w:rsid w:val="00A90D8E"/>
    <w:rsid w:val="00AA4662"/>
    <w:rsid w:val="00AA46C7"/>
    <w:rsid w:val="00AB63AE"/>
    <w:rsid w:val="00AC0BB0"/>
    <w:rsid w:val="00AD55A0"/>
    <w:rsid w:val="00AD61E2"/>
    <w:rsid w:val="00AD6787"/>
    <w:rsid w:val="00AE14D5"/>
    <w:rsid w:val="00AE3B63"/>
    <w:rsid w:val="00AF07D3"/>
    <w:rsid w:val="00AF277C"/>
    <w:rsid w:val="00B06A23"/>
    <w:rsid w:val="00B10AF6"/>
    <w:rsid w:val="00B200D4"/>
    <w:rsid w:val="00B26A03"/>
    <w:rsid w:val="00B26A3E"/>
    <w:rsid w:val="00B30FE9"/>
    <w:rsid w:val="00B37E43"/>
    <w:rsid w:val="00B409AD"/>
    <w:rsid w:val="00B44426"/>
    <w:rsid w:val="00B57BEE"/>
    <w:rsid w:val="00B64F75"/>
    <w:rsid w:val="00B810E8"/>
    <w:rsid w:val="00B820B6"/>
    <w:rsid w:val="00B910D1"/>
    <w:rsid w:val="00BA0E6F"/>
    <w:rsid w:val="00BB13D4"/>
    <w:rsid w:val="00BB5704"/>
    <w:rsid w:val="00BC4518"/>
    <w:rsid w:val="00BD272B"/>
    <w:rsid w:val="00BF67CD"/>
    <w:rsid w:val="00BF7EBF"/>
    <w:rsid w:val="00C32042"/>
    <w:rsid w:val="00C41496"/>
    <w:rsid w:val="00C45ED9"/>
    <w:rsid w:val="00C60658"/>
    <w:rsid w:val="00C84178"/>
    <w:rsid w:val="00C8774A"/>
    <w:rsid w:val="00C91541"/>
    <w:rsid w:val="00C917DF"/>
    <w:rsid w:val="00C93E27"/>
    <w:rsid w:val="00C97997"/>
    <w:rsid w:val="00CA3685"/>
    <w:rsid w:val="00CA45EC"/>
    <w:rsid w:val="00CA5667"/>
    <w:rsid w:val="00CA591C"/>
    <w:rsid w:val="00CA60D0"/>
    <w:rsid w:val="00CB3069"/>
    <w:rsid w:val="00CB61FD"/>
    <w:rsid w:val="00CC2B13"/>
    <w:rsid w:val="00CC743A"/>
    <w:rsid w:val="00CD742D"/>
    <w:rsid w:val="00CE3E6A"/>
    <w:rsid w:val="00CF3E87"/>
    <w:rsid w:val="00D0387A"/>
    <w:rsid w:val="00D07567"/>
    <w:rsid w:val="00D1186A"/>
    <w:rsid w:val="00D12556"/>
    <w:rsid w:val="00D22F2C"/>
    <w:rsid w:val="00D550FB"/>
    <w:rsid w:val="00D57971"/>
    <w:rsid w:val="00D65185"/>
    <w:rsid w:val="00D7011F"/>
    <w:rsid w:val="00D81704"/>
    <w:rsid w:val="00D904FA"/>
    <w:rsid w:val="00D90655"/>
    <w:rsid w:val="00D9312D"/>
    <w:rsid w:val="00D9765D"/>
    <w:rsid w:val="00DC5CC6"/>
    <w:rsid w:val="00DC6199"/>
    <w:rsid w:val="00DD10F3"/>
    <w:rsid w:val="00DE1417"/>
    <w:rsid w:val="00DE4896"/>
    <w:rsid w:val="00DF3EDD"/>
    <w:rsid w:val="00DF50F7"/>
    <w:rsid w:val="00DF6A60"/>
    <w:rsid w:val="00DF6C08"/>
    <w:rsid w:val="00E30E57"/>
    <w:rsid w:val="00E5477E"/>
    <w:rsid w:val="00E632E7"/>
    <w:rsid w:val="00E63502"/>
    <w:rsid w:val="00E64E93"/>
    <w:rsid w:val="00E65E23"/>
    <w:rsid w:val="00E71321"/>
    <w:rsid w:val="00E87478"/>
    <w:rsid w:val="00E95206"/>
    <w:rsid w:val="00E95EAD"/>
    <w:rsid w:val="00EB6048"/>
    <w:rsid w:val="00ED3D07"/>
    <w:rsid w:val="00ED489F"/>
    <w:rsid w:val="00EE398D"/>
    <w:rsid w:val="00EE3AC8"/>
    <w:rsid w:val="00EE3C0D"/>
    <w:rsid w:val="00EE4D65"/>
    <w:rsid w:val="00EF33BB"/>
    <w:rsid w:val="00F05AA8"/>
    <w:rsid w:val="00F06C65"/>
    <w:rsid w:val="00F071F4"/>
    <w:rsid w:val="00F100D5"/>
    <w:rsid w:val="00F12C00"/>
    <w:rsid w:val="00F2427F"/>
    <w:rsid w:val="00F24871"/>
    <w:rsid w:val="00F43CDD"/>
    <w:rsid w:val="00F63723"/>
    <w:rsid w:val="00F67C40"/>
    <w:rsid w:val="00F70EB1"/>
    <w:rsid w:val="00FA0F03"/>
    <w:rsid w:val="00FA25C6"/>
    <w:rsid w:val="00FB2A94"/>
    <w:rsid w:val="00FD3898"/>
    <w:rsid w:val="00FD4D8F"/>
    <w:rsid w:val="00FD5E5E"/>
    <w:rsid w:val="00FD6B11"/>
    <w:rsid w:val="00FF2E41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D3D3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D3D3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D3D3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D3D3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D3D3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1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1">
    <w:name w:val="Основной шрифт абзаца1"/>
    <w:rsid w:val="00722ED7"/>
  </w:style>
  <w:style w:type="character" w:customStyle="1" w:styleId="hl41">
    <w:name w:val="hl41"/>
    <w:basedOn w:val="11"/>
    <w:rsid w:val="00722ED7"/>
    <w:rPr>
      <w:b/>
      <w:bCs/>
      <w:sz w:val="20"/>
      <w:szCs w:val="20"/>
    </w:rPr>
  </w:style>
  <w:style w:type="character" w:styleId="a3">
    <w:name w:val="Hyperlink"/>
    <w:basedOn w:val="a0"/>
    <w:rsid w:val="003D3D3B"/>
    <w:rPr>
      <w:color w:val="0000FF"/>
      <w:u w:val="none"/>
    </w:rPr>
  </w:style>
  <w:style w:type="character" w:customStyle="1" w:styleId="apple-converted-space">
    <w:name w:val="apple-converted-space"/>
    <w:basedOn w:val="11"/>
    <w:rsid w:val="00722ED7"/>
  </w:style>
  <w:style w:type="character" w:customStyle="1" w:styleId="a4">
    <w:name w:val="Верхний колонтитул Знак"/>
    <w:basedOn w:val="11"/>
    <w:uiPriority w:val="99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uiPriority w:val="99"/>
    <w:rsid w:val="00722ED7"/>
    <w:rPr>
      <w:color w:val="106BBE"/>
    </w:rPr>
  </w:style>
  <w:style w:type="paragraph" w:customStyle="1" w:styleId="12">
    <w:name w:val="Заголовок1"/>
    <w:basedOn w:val="a"/>
    <w:next w:val="a7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722ED7"/>
    <w:pPr>
      <w:widowControl w:val="0"/>
    </w:pPr>
    <w:rPr>
      <w:sz w:val="28"/>
      <w:szCs w:val="20"/>
    </w:rPr>
  </w:style>
  <w:style w:type="paragraph" w:styleId="a9">
    <w:name w:val="List"/>
    <w:basedOn w:val="a7"/>
    <w:rsid w:val="00722ED7"/>
    <w:rPr>
      <w:rFonts w:cs="Mangal"/>
    </w:rPr>
  </w:style>
  <w:style w:type="paragraph" w:styleId="aa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5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722ED7"/>
    <w:rPr>
      <w:rFonts w:ascii="Tahoma" w:hAnsi="Tahoma" w:cs="Tahoma"/>
      <w:sz w:val="16"/>
      <w:szCs w:val="16"/>
    </w:rPr>
  </w:style>
  <w:style w:type="paragraph" w:customStyle="1" w:styleId="16">
    <w:name w:val="обычный_1 Знак Знак Знак Знак Знак Знак Знак Знак Знак"/>
    <w:basedOn w:val="a"/>
    <w:rsid w:val="00722ED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uiPriority w:val="99"/>
    <w:rsid w:val="00722ED7"/>
    <w:pPr>
      <w:autoSpaceDE w:val="0"/>
    </w:pPr>
    <w:rPr>
      <w:rFonts w:cs="Arial"/>
    </w:rPr>
  </w:style>
  <w:style w:type="paragraph" w:styleId="ae">
    <w:name w:val="Normal (Web)"/>
    <w:basedOn w:val="a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link w:val="17"/>
    <w:uiPriority w:val="99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18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722ED7"/>
    <w:pPr>
      <w:suppressLineNumbers/>
    </w:pPr>
  </w:style>
  <w:style w:type="paragraph" w:customStyle="1" w:styleId="af2">
    <w:name w:val="Заголовок таблицы"/>
    <w:basedOn w:val="af1"/>
    <w:rsid w:val="00722ED7"/>
    <w:pPr>
      <w:jc w:val="center"/>
    </w:pPr>
    <w:rPr>
      <w:b/>
      <w:bCs/>
    </w:rPr>
  </w:style>
  <w:style w:type="paragraph" w:styleId="af3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ED3D0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7011F"/>
    <w:rPr>
      <w:rFonts w:ascii="Arial" w:hAnsi="Arial" w:cs="Arial"/>
      <w:b/>
      <w:bCs/>
      <w:kern w:val="32"/>
      <w:sz w:val="32"/>
      <w:szCs w:val="32"/>
    </w:rPr>
  </w:style>
  <w:style w:type="character" w:customStyle="1" w:styleId="af5">
    <w:name w:val="Цветовое выделение"/>
    <w:uiPriority w:val="99"/>
    <w:rsid w:val="00D7011F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D7011F"/>
    <w:pPr>
      <w:widowControl w:val="0"/>
      <w:autoSpaceDE w:val="0"/>
      <w:autoSpaceDN w:val="0"/>
      <w:adjustRightInd w:val="0"/>
    </w:pPr>
    <w:rPr>
      <w:rFonts w:cs="Arial"/>
    </w:rPr>
  </w:style>
  <w:style w:type="character" w:styleId="af7">
    <w:name w:val="FollowedHyperlink"/>
    <w:basedOn w:val="a0"/>
    <w:uiPriority w:val="99"/>
    <w:semiHidden/>
    <w:unhideWhenUsed/>
    <w:rsid w:val="00984C12"/>
    <w:rPr>
      <w:color w:val="800080" w:themeColor="followedHyperlink"/>
      <w:u w:val="single"/>
    </w:rPr>
  </w:style>
  <w:style w:type="character" w:customStyle="1" w:styleId="a8">
    <w:name w:val="Основной текст Знак"/>
    <w:basedOn w:val="a0"/>
    <w:link w:val="a7"/>
    <w:rsid w:val="00984C12"/>
    <w:rPr>
      <w:sz w:val="28"/>
      <w:lang w:eastAsia="zh-CN"/>
    </w:rPr>
  </w:style>
  <w:style w:type="character" w:customStyle="1" w:styleId="ac">
    <w:name w:val="Текст выноски Знак"/>
    <w:basedOn w:val="a0"/>
    <w:link w:val="ab"/>
    <w:rsid w:val="00984C12"/>
    <w:rPr>
      <w:rFonts w:ascii="Tahoma" w:hAnsi="Tahoma" w:cs="Tahoma"/>
      <w:sz w:val="16"/>
      <w:szCs w:val="16"/>
      <w:lang w:eastAsia="zh-CN"/>
    </w:rPr>
  </w:style>
  <w:style w:type="character" w:customStyle="1" w:styleId="17">
    <w:name w:val="Верхний колонтитул Знак1"/>
    <w:basedOn w:val="a0"/>
    <w:link w:val="af"/>
    <w:uiPriority w:val="99"/>
    <w:locked/>
    <w:rsid w:val="00984C12"/>
    <w:rPr>
      <w:rFonts w:ascii="Calibri" w:hAnsi="Calibri" w:cs="Calibri"/>
      <w:sz w:val="22"/>
      <w:szCs w:val="22"/>
      <w:lang w:eastAsia="zh-CN"/>
    </w:rPr>
  </w:style>
  <w:style w:type="character" w:customStyle="1" w:styleId="18">
    <w:name w:val="Нижний колонтитул Знак1"/>
    <w:basedOn w:val="a0"/>
    <w:link w:val="af0"/>
    <w:locked/>
    <w:rsid w:val="00984C12"/>
    <w:rPr>
      <w:rFonts w:ascii="Calibri" w:hAnsi="Calibri" w:cs="Calibri"/>
      <w:sz w:val="22"/>
      <w:szCs w:val="22"/>
      <w:lang w:eastAsia="zh-CN"/>
    </w:rPr>
  </w:style>
  <w:style w:type="table" w:styleId="af8">
    <w:name w:val="Table Grid"/>
    <w:basedOn w:val="a1"/>
    <w:uiPriority w:val="59"/>
    <w:rsid w:val="004E6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3D3D3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D3D3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D3D3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D3D3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3D3D3B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semiHidden/>
    <w:rsid w:val="003D3D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D3D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043B-69EE-45AA-9019-03E62B02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2059</TotalTime>
  <Pages>1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Татьяна</cp:lastModifiedBy>
  <cp:revision>92</cp:revision>
  <cp:lastPrinted>2021-10-18T04:29:00Z</cp:lastPrinted>
  <dcterms:created xsi:type="dcterms:W3CDTF">2020-10-28T08:22:00Z</dcterms:created>
  <dcterms:modified xsi:type="dcterms:W3CDTF">2021-12-06T08:29:00Z</dcterms:modified>
</cp:coreProperties>
</file>