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AD" w:rsidRPr="00820E8C" w:rsidRDefault="00F873AD" w:rsidP="00820E8C">
      <w:pPr>
        <w:ind w:firstLine="0"/>
        <w:jc w:val="center"/>
        <w:rPr>
          <w:rFonts w:cs="Arial"/>
        </w:rPr>
      </w:pPr>
    </w:p>
    <w:p w:rsidR="00F873AD" w:rsidRPr="00820E8C" w:rsidRDefault="00F873AD" w:rsidP="00820E8C">
      <w:pPr>
        <w:ind w:firstLine="0"/>
        <w:jc w:val="center"/>
        <w:rPr>
          <w:rFonts w:eastAsia="Arial" w:cs="Arial"/>
        </w:rPr>
      </w:pPr>
      <w:r w:rsidRPr="00820E8C">
        <w:rPr>
          <w:rFonts w:eastAsia="Arial" w:cs="Arial"/>
        </w:rPr>
        <w:t>КРАСНОДАРСКИЙ КРАЙ</w:t>
      </w:r>
    </w:p>
    <w:p w:rsidR="00F873AD" w:rsidRPr="00820E8C" w:rsidRDefault="00F873AD" w:rsidP="00820E8C">
      <w:pPr>
        <w:ind w:firstLine="0"/>
        <w:jc w:val="center"/>
        <w:rPr>
          <w:rFonts w:eastAsia="Arial" w:cs="Arial"/>
        </w:rPr>
      </w:pPr>
      <w:r w:rsidRPr="00820E8C">
        <w:rPr>
          <w:rFonts w:eastAsia="Arial" w:cs="Arial"/>
        </w:rPr>
        <w:t>ТБИЛИССКИЙ РАЙОН</w:t>
      </w:r>
    </w:p>
    <w:p w:rsidR="00F873AD" w:rsidRPr="00820E8C" w:rsidRDefault="00F873AD" w:rsidP="00820E8C">
      <w:pPr>
        <w:ind w:firstLine="0"/>
        <w:jc w:val="center"/>
        <w:rPr>
          <w:rFonts w:eastAsia="Arial" w:cs="Arial"/>
        </w:rPr>
      </w:pPr>
      <w:r w:rsidRPr="00820E8C">
        <w:rPr>
          <w:rFonts w:eastAsia="Arial" w:cs="Arial"/>
        </w:rPr>
        <w:t>АДМИНИСТРАЦИЯ ПЕСЧАНОГО СЕЛЬСКОГО ПОСЕЛЕНИЯ</w:t>
      </w:r>
    </w:p>
    <w:p w:rsidR="00F873AD" w:rsidRPr="00820E8C" w:rsidRDefault="00F873AD" w:rsidP="00820E8C">
      <w:pPr>
        <w:ind w:firstLine="0"/>
        <w:jc w:val="center"/>
        <w:rPr>
          <w:rFonts w:eastAsia="Arial" w:cs="Arial"/>
        </w:rPr>
      </w:pPr>
      <w:r w:rsidRPr="00820E8C">
        <w:rPr>
          <w:rFonts w:eastAsia="Arial" w:cs="Arial"/>
        </w:rPr>
        <w:t>ТБИЛИССКОГО РАЙОНА</w:t>
      </w:r>
    </w:p>
    <w:p w:rsidR="00F873AD" w:rsidRPr="00820E8C" w:rsidRDefault="00F873AD" w:rsidP="00820E8C">
      <w:pPr>
        <w:ind w:firstLine="0"/>
        <w:jc w:val="center"/>
        <w:rPr>
          <w:rFonts w:eastAsia="Arial" w:cs="Arial"/>
        </w:rPr>
      </w:pPr>
    </w:p>
    <w:p w:rsidR="00F873AD" w:rsidRPr="00820E8C" w:rsidRDefault="00F873AD" w:rsidP="00820E8C">
      <w:pPr>
        <w:ind w:firstLine="0"/>
        <w:jc w:val="center"/>
        <w:rPr>
          <w:rFonts w:eastAsia="Arial" w:cs="Arial"/>
        </w:rPr>
      </w:pPr>
      <w:r w:rsidRPr="00820E8C">
        <w:rPr>
          <w:rFonts w:eastAsia="Arial" w:cs="Arial"/>
        </w:rPr>
        <w:t>ПОСТАНОВЛЕНИЕ</w:t>
      </w:r>
    </w:p>
    <w:p w:rsidR="00F873AD" w:rsidRPr="00820E8C" w:rsidRDefault="00F873AD" w:rsidP="00820E8C">
      <w:pPr>
        <w:ind w:firstLine="0"/>
        <w:jc w:val="center"/>
        <w:rPr>
          <w:rFonts w:eastAsia="Arial" w:cs="Arial"/>
        </w:rPr>
      </w:pPr>
    </w:p>
    <w:p w:rsidR="00727288" w:rsidRDefault="00727288" w:rsidP="00727288">
      <w:pPr>
        <w:ind w:firstLine="0"/>
        <w:jc w:val="center"/>
        <w:rPr>
          <w:rFonts w:cs="Arial"/>
        </w:rPr>
      </w:pPr>
      <w:r>
        <w:rPr>
          <w:rFonts w:cs="Arial"/>
        </w:rPr>
        <w:t xml:space="preserve">__________ 2022 года </w:t>
      </w:r>
      <w:r>
        <w:rPr>
          <w:rFonts w:cs="Arial"/>
        </w:rPr>
        <w:tab/>
      </w:r>
      <w:r>
        <w:rPr>
          <w:rFonts w:cs="Arial"/>
        </w:rPr>
        <w:tab/>
      </w:r>
      <w:r>
        <w:rPr>
          <w:rFonts w:cs="Arial"/>
        </w:rPr>
        <w:tab/>
        <w:t xml:space="preserve">№ __ </w:t>
      </w:r>
      <w:r>
        <w:rPr>
          <w:rFonts w:cs="Arial"/>
        </w:rPr>
        <w:tab/>
      </w:r>
      <w:r>
        <w:rPr>
          <w:rFonts w:cs="Arial"/>
        </w:rPr>
        <w:tab/>
      </w:r>
      <w:r>
        <w:rPr>
          <w:rFonts w:cs="Arial"/>
        </w:rPr>
        <w:tab/>
        <w:t xml:space="preserve">х. </w:t>
      </w:r>
      <w:proofErr w:type="gramStart"/>
      <w:r>
        <w:rPr>
          <w:rFonts w:cs="Arial"/>
        </w:rPr>
        <w:t>Песчаный</w:t>
      </w:r>
      <w:proofErr w:type="gramEnd"/>
    </w:p>
    <w:p w:rsidR="00F873AD" w:rsidRPr="00820E8C" w:rsidRDefault="00F873AD" w:rsidP="00820E8C">
      <w:pPr>
        <w:ind w:firstLine="0"/>
        <w:jc w:val="center"/>
        <w:rPr>
          <w:rFonts w:eastAsia="Arial" w:cs="Arial"/>
        </w:rPr>
      </w:pPr>
    </w:p>
    <w:p w:rsidR="008B0A39" w:rsidRPr="00820E8C" w:rsidRDefault="008B0A39" w:rsidP="00820E8C">
      <w:pPr>
        <w:ind w:firstLine="0"/>
        <w:jc w:val="center"/>
        <w:rPr>
          <w:rFonts w:cs="Arial"/>
          <w:b/>
          <w:sz w:val="32"/>
          <w:szCs w:val="32"/>
        </w:rPr>
      </w:pPr>
      <w:r w:rsidRPr="00820E8C">
        <w:rPr>
          <w:rFonts w:cs="Arial"/>
          <w:b/>
          <w:sz w:val="32"/>
          <w:szCs w:val="32"/>
        </w:rPr>
        <w:t>Об утверждении Порядка сообщения представителю нанимателя (работодателю) муниципальным служащим администрации Песчаного сельского поселения Тбилисского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8B0A39" w:rsidRPr="00820E8C" w:rsidRDefault="008B0A39" w:rsidP="00820E8C">
      <w:pPr>
        <w:ind w:firstLine="0"/>
        <w:jc w:val="center"/>
        <w:rPr>
          <w:rFonts w:cs="Arial"/>
        </w:rPr>
      </w:pPr>
    </w:p>
    <w:p w:rsidR="008B0A39" w:rsidRPr="00820E8C" w:rsidRDefault="008B0A39" w:rsidP="00820E8C">
      <w:pPr>
        <w:ind w:firstLine="0"/>
        <w:jc w:val="center"/>
        <w:rPr>
          <w:rFonts w:cs="Arial"/>
        </w:rPr>
      </w:pPr>
    </w:p>
    <w:p w:rsidR="008B0A39" w:rsidRPr="00820E8C" w:rsidRDefault="008B0A39" w:rsidP="00820E8C">
      <w:proofErr w:type="gramStart"/>
      <w:r w:rsidRPr="00820E8C">
        <w:t>В соответствии с Федеральным законом от 30.04.2021 № 116-ФЗ</w:t>
      </w:r>
      <w:r w:rsidR="00107B45" w:rsidRPr="00820E8C">
        <w:t xml:space="preserve"> </w:t>
      </w:r>
      <w:r w:rsidRPr="00820E8C">
        <w:t>«О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Краснодарского края</w:t>
      </w:r>
      <w:r w:rsidR="00107B45" w:rsidRPr="00820E8C">
        <w:t xml:space="preserve"> </w:t>
      </w:r>
      <w:r w:rsidRPr="00820E8C">
        <w:t>от 08.07.2007 № 1244-КЗ «О муниципальной службе в Краснодарском крае», руководствуясь</w:t>
      </w:r>
      <w:r w:rsidR="00107B45" w:rsidRPr="00820E8C">
        <w:t xml:space="preserve"> </w:t>
      </w:r>
      <w:r w:rsidRPr="00820E8C">
        <w:t>ст. 31, 58, 60 Устава Песчаного сельского поселения Тбилисского района, постановляю:</w:t>
      </w:r>
      <w:proofErr w:type="gramEnd"/>
    </w:p>
    <w:p w:rsidR="008B0A39" w:rsidRPr="00820E8C" w:rsidRDefault="008B0A39" w:rsidP="00820E8C">
      <w:r w:rsidRPr="00820E8C">
        <w:t>1. Утвердить Порядок сообщения представителю нанимателя (работодателю) муниципальным служащим администрации Песчаного сельского поселения Тбилисского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8B0A39" w:rsidRPr="00820E8C" w:rsidRDefault="008B0A39" w:rsidP="00820E8C">
      <w:r w:rsidRPr="00820E8C">
        <w:t>2. Ведущему специалисту администрации Песчаного сельского поселения Тбилисского района обнародовать (опубликовать)</w:t>
      </w:r>
      <w:r w:rsidR="00107B45" w:rsidRPr="00820E8C">
        <w:t xml:space="preserve"> </w:t>
      </w:r>
      <w:r w:rsidRPr="00820E8C">
        <w:t xml:space="preserve">настоящее постановление и </w:t>
      </w:r>
      <w:proofErr w:type="gramStart"/>
      <w:r w:rsidRPr="00820E8C">
        <w:t>разместить его</w:t>
      </w:r>
      <w:proofErr w:type="gramEnd"/>
      <w:r w:rsidRPr="00820E8C">
        <w:t xml:space="preserve"> на официальном сайте администрации Песчаного сельского поселения Тбилисского района в информационно-телекоммуникационной сети «Интернет».</w:t>
      </w:r>
    </w:p>
    <w:p w:rsidR="008B0A39" w:rsidRPr="00820E8C" w:rsidRDefault="008B0A39" w:rsidP="00820E8C">
      <w:r w:rsidRPr="00820E8C">
        <w:t xml:space="preserve">3. </w:t>
      </w:r>
      <w:proofErr w:type="gramStart"/>
      <w:r w:rsidRPr="00820E8C">
        <w:t>Контроль</w:t>
      </w:r>
      <w:r w:rsidR="00107B45" w:rsidRPr="00820E8C">
        <w:t xml:space="preserve"> </w:t>
      </w:r>
      <w:r w:rsidRPr="00820E8C">
        <w:t>за</w:t>
      </w:r>
      <w:proofErr w:type="gramEnd"/>
      <w:r w:rsidR="00107B45" w:rsidRPr="00820E8C">
        <w:t xml:space="preserve"> </w:t>
      </w:r>
      <w:r w:rsidRPr="00820E8C">
        <w:t>выполнением</w:t>
      </w:r>
      <w:r w:rsidR="00107B45" w:rsidRPr="00820E8C">
        <w:t xml:space="preserve"> </w:t>
      </w:r>
      <w:r w:rsidRPr="00820E8C">
        <w:t xml:space="preserve">настоящего постановления </w:t>
      </w:r>
      <w:r w:rsidR="00816F1E" w:rsidRPr="00820E8C">
        <w:t>оставляю за собой</w:t>
      </w:r>
      <w:r w:rsidRPr="00820E8C">
        <w:t>.</w:t>
      </w:r>
    </w:p>
    <w:p w:rsidR="008B0A39" w:rsidRPr="00820E8C" w:rsidRDefault="008B0A39" w:rsidP="00820E8C">
      <w:r w:rsidRPr="00820E8C">
        <w:t>4. Постановление вступает в силу со дня его официального опубликования (обнародования).</w:t>
      </w:r>
    </w:p>
    <w:p w:rsidR="008B0A39" w:rsidRPr="00820E8C" w:rsidRDefault="008B0A39" w:rsidP="00820E8C"/>
    <w:p w:rsidR="00F873AD" w:rsidRPr="00820E8C" w:rsidRDefault="00F873AD" w:rsidP="00820E8C"/>
    <w:p w:rsidR="00F873AD" w:rsidRPr="00820E8C" w:rsidRDefault="00F873AD" w:rsidP="00820E8C"/>
    <w:p w:rsidR="00F873AD" w:rsidRPr="00820E8C" w:rsidRDefault="00F873AD" w:rsidP="00820E8C">
      <w:r w:rsidRPr="00820E8C">
        <w:t xml:space="preserve">Глава </w:t>
      </w:r>
    </w:p>
    <w:p w:rsidR="00F873AD" w:rsidRPr="00820E8C" w:rsidRDefault="00F873AD" w:rsidP="00820E8C">
      <w:r w:rsidRPr="00820E8C">
        <w:t xml:space="preserve">Песчаного сельского поселения </w:t>
      </w:r>
    </w:p>
    <w:p w:rsidR="00F873AD" w:rsidRPr="00820E8C" w:rsidRDefault="00F873AD" w:rsidP="00820E8C">
      <w:r w:rsidRPr="00820E8C">
        <w:t>Тбилисского района</w:t>
      </w:r>
    </w:p>
    <w:p w:rsidR="00F873AD" w:rsidRPr="00820E8C" w:rsidRDefault="00F873AD" w:rsidP="00820E8C">
      <w:r w:rsidRPr="00820E8C">
        <w:t xml:space="preserve">И.В. </w:t>
      </w:r>
      <w:proofErr w:type="spellStart"/>
      <w:r w:rsidRPr="00820E8C">
        <w:t>Селезнёв</w:t>
      </w:r>
      <w:proofErr w:type="spellEnd"/>
    </w:p>
    <w:p w:rsidR="00F873AD" w:rsidRPr="00820E8C" w:rsidRDefault="00F873AD" w:rsidP="00820E8C"/>
    <w:p w:rsidR="00F873AD" w:rsidRPr="00820E8C" w:rsidRDefault="00F873AD" w:rsidP="00820E8C"/>
    <w:p w:rsidR="00F873AD" w:rsidRPr="00820E8C" w:rsidRDefault="00F873AD" w:rsidP="00820E8C"/>
    <w:p w:rsidR="00F873AD" w:rsidRPr="00820E8C" w:rsidRDefault="00F873AD" w:rsidP="00820E8C">
      <w:r w:rsidRPr="00820E8C">
        <w:t xml:space="preserve">ПРИЛОЖЕНИЕ </w:t>
      </w:r>
    </w:p>
    <w:p w:rsidR="00F873AD" w:rsidRPr="00820E8C" w:rsidRDefault="00F873AD" w:rsidP="00820E8C">
      <w:r w:rsidRPr="00820E8C">
        <w:t>УТВЕРЖДЕН</w:t>
      </w:r>
    </w:p>
    <w:p w:rsidR="00F873AD" w:rsidRPr="00820E8C" w:rsidRDefault="00F873AD" w:rsidP="00820E8C">
      <w:r w:rsidRPr="00820E8C">
        <w:lastRenderedPageBreak/>
        <w:t>постановлением администрации</w:t>
      </w:r>
    </w:p>
    <w:p w:rsidR="00F873AD" w:rsidRPr="00820E8C" w:rsidRDefault="00F873AD" w:rsidP="00820E8C">
      <w:r w:rsidRPr="00820E8C">
        <w:t xml:space="preserve">Песчаного сельского поселения </w:t>
      </w:r>
    </w:p>
    <w:p w:rsidR="00F873AD" w:rsidRPr="00820E8C" w:rsidRDefault="00F873AD" w:rsidP="00820E8C">
      <w:r w:rsidRPr="00820E8C">
        <w:t>Тбилисского района</w:t>
      </w:r>
    </w:p>
    <w:p w:rsidR="00F873AD" w:rsidRPr="00820E8C" w:rsidRDefault="00F873AD" w:rsidP="00820E8C">
      <w:r w:rsidRPr="00820E8C">
        <w:t xml:space="preserve">от </w:t>
      </w:r>
      <w:r w:rsidR="00727288">
        <w:t>_________________</w:t>
      </w:r>
      <w:bookmarkStart w:id="0" w:name="_GoBack"/>
      <w:bookmarkEnd w:id="0"/>
    </w:p>
    <w:p w:rsidR="00F873AD" w:rsidRPr="00820E8C" w:rsidRDefault="00F873AD" w:rsidP="00820E8C"/>
    <w:p w:rsidR="00F873AD" w:rsidRPr="00820E8C" w:rsidRDefault="00F873AD" w:rsidP="00820E8C"/>
    <w:p w:rsidR="008B0A39" w:rsidRPr="00820E8C" w:rsidRDefault="008B0A39" w:rsidP="00820E8C">
      <w:pPr>
        <w:ind w:firstLine="0"/>
        <w:jc w:val="center"/>
        <w:rPr>
          <w:rFonts w:cs="Arial"/>
          <w:b/>
        </w:rPr>
      </w:pPr>
      <w:r w:rsidRPr="00820E8C">
        <w:rPr>
          <w:rFonts w:cs="Arial"/>
          <w:b/>
        </w:rPr>
        <w:t>ПОРЯДОК</w:t>
      </w:r>
    </w:p>
    <w:p w:rsidR="008B0A39" w:rsidRPr="00820E8C" w:rsidRDefault="008B0A39" w:rsidP="00820E8C">
      <w:pPr>
        <w:ind w:firstLine="0"/>
        <w:jc w:val="center"/>
        <w:rPr>
          <w:rFonts w:cs="Arial"/>
          <w:b/>
        </w:rPr>
      </w:pPr>
      <w:r w:rsidRPr="00820E8C">
        <w:rPr>
          <w:rFonts w:cs="Arial"/>
          <w:b/>
        </w:rPr>
        <w:t xml:space="preserve">СООБЩЕНИЯ ПРЕДСТАВИТЕЛЮ НАНИМАТЕЛЯ (РАБОТОДАТЕЛЮ) МУНИЦИПАЛЬНЫМ </w:t>
      </w:r>
      <w:r w:rsidR="00816F1E" w:rsidRPr="00820E8C">
        <w:rPr>
          <w:rFonts w:cs="Arial"/>
          <w:b/>
        </w:rPr>
        <w:t>СЛУЖАЩИМ АДМИНИСТРАЦИИ ПЕСЧАНОГО СЕЛЬСКОГО ПОСЕЛЕНИЯ ТБИЛИССКОГО РАЙОНА</w:t>
      </w:r>
      <w:r w:rsidRPr="00820E8C">
        <w:rPr>
          <w:rFonts w:cs="Arial"/>
          <w:b/>
        </w:rPr>
        <w:t xml:space="preserve"> О ПРЕКРАЩЕНИИ ГРАЖДАНСТВА РОССИЙСКОЙ ФЕДЕРАЦИИ, О ПРИОБРЕТЕНИИ ГРАЖДАНСТВА (ПОДДАНСТВА) ИНОСТРАННОГО ГОСУДАРСТВА И РАССМОТЕНИЯ ТАКОГО СООБЩЕНИЯ</w:t>
      </w:r>
    </w:p>
    <w:p w:rsidR="008B0A39" w:rsidRPr="00820E8C" w:rsidRDefault="008B0A39" w:rsidP="00820E8C">
      <w:pPr>
        <w:ind w:firstLine="0"/>
        <w:rPr>
          <w:rFonts w:cs="Arial"/>
        </w:rPr>
      </w:pPr>
    </w:p>
    <w:p w:rsidR="008B0A39" w:rsidRPr="00820E8C" w:rsidRDefault="008B0A39" w:rsidP="00820E8C"/>
    <w:p w:rsidR="008B0A39" w:rsidRPr="00820E8C" w:rsidRDefault="008B0A39" w:rsidP="00820E8C">
      <w:r w:rsidRPr="00820E8C">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816F1E" w:rsidRPr="00820E8C">
        <w:t>Песчаного сельского поселения Тбилисского района</w:t>
      </w:r>
      <w:r w:rsidRPr="00820E8C">
        <w:t xml:space="preserve"> (далее - муниципальный служащий):</w:t>
      </w:r>
    </w:p>
    <w:p w:rsidR="008B0A39" w:rsidRPr="00820E8C" w:rsidRDefault="008B0A39" w:rsidP="00820E8C">
      <w:r w:rsidRPr="00820E8C">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8B0A39" w:rsidRPr="00820E8C" w:rsidRDefault="008B0A39" w:rsidP="00820E8C">
      <w:r w:rsidRPr="00820E8C">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8B0A39" w:rsidRPr="00820E8C" w:rsidRDefault="008B0A39" w:rsidP="00820E8C">
      <w:r w:rsidRPr="00820E8C">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8B0A39" w:rsidRPr="00820E8C" w:rsidRDefault="008B0A39" w:rsidP="00820E8C">
      <w:r w:rsidRPr="00820E8C">
        <w:t xml:space="preserve">3. </w:t>
      </w:r>
      <w:proofErr w:type="gramStart"/>
      <w:r w:rsidRPr="00820E8C">
        <w:t>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окончания отпуска или периода временной</w:t>
      </w:r>
      <w:proofErr w:type="gramEnd"/>
      <w:r w:rsidRPr="00820E8C">
        <w:t xml:space="preserve"> нетрудоспособности соответственно.</w:t>
      </w:r>
    </w:p>
    <w:p w:rsidR="008B0A39" w:rsidRPr="00820E8C" w:rsidRDefault="008B0A39" w:rsidP="00820E8C">
      <w:r w:rsidRPr="00820E8C">
        <w:t>4. В сообщении указываются:</w:t>
      </w:r>
    </w:p>
    <w:p w:rsidR="008B0A39" w:rsidRPr="00820E8C" w:rsidRDefault="008B0A39" w:rsidP="00820E8C">
      <w:proofErr w:type="gramStart"/>
      <w:r w:rsidRPr="00820E8C">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8B0A39" w:rsidRPr="00820E8C" w:rsidRDefault="008B0A39" w:rsidP="00820E8C">
      <w:r w:rsidRPr="00820E8C">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8B0A39" w:rsidRPr="00820E8C" w:rsidRDefault="008B0A39" w:rsidP="00820E8C">
      <w:proofErr w:type="gramStart"/>
      <w:r w:rsidRPr="00820E8C">
        <w:lastRenderedPageBreak/>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820E8C">
        <w:t xml:space="preserve"> гражданина на территории иностранного государства;</w:t>
      </w:r>
    </w:p>
    <w:p w:rsidR="008B0A39" w:rsidRPr="00820E8C" w:rsidRDefault="008B0A39" w:rsidP="00820E8C">
      <w:r w:rsidRPr="00820E8C">
        <w:t>- дата составления сообщения и подпись муниципального служащего.</w:t>
      </w:r>
    </w:p>
    <w:p w:rsidR="008B0A39" w:rsidRPr="00820E8C" w:rsidRDefault="008B0A39" w:rsidP="00820E8C">
      <w:r w:rsidRPr="00820E8C">
        <w:t>К сообщению прилагаются подтверждающие документы (копии).</w:t>
      </w:r>
    </w:p>
    <w:p w:rsidR="008B0A39" w:rsidRPr="00820E8C" w:rsidRDefault="008B0A39" w:rsidP="00820E8C">
      <w:r w:rsidRPr="00820E8C">
        <w:t>5. Муниципальный служащий представляет сообщение в администраци</w:t>
      </w:r>
      <w:r w:rsidR="00816F1E" w:rsidRPr="00820E8C">
        <w:t>ю Песчаного сельского поселения Тбилисского района</w:t>
      </w:r>
      <w:r w:rsidR="00107B45" w:rsidRPr="00820E8C">
        <w:t xml:space="preserve"> </w:t>
      </w:r>
      <w:r w:rsidRPr="00820E8C">
        <w:t>для регистрации и подготовки мотивированного заключения.</w:t>
      </w:r>
    </w:p>
    <w:p w:rsidR="008B0A39" w:rsidRPr="00820E8C" w:rsidRDefault="008B0A39" w:rsidP="00820E8C">
      <w:r w:rsidRPr="00820E8C">
        <w:t xml:space="preserve">6. Сообщение подлежит регистрации в день его поступления в </w:t>
      </w:r>
      <w:r w:rsidR="00816F1E" w:rsidRPr="00820E8C">
        <w:t>администрацию Песчаного сельского поселения Тбилисского района</w:t>
      </w:r>
      <w:r w:rsidRPr="00820E8C">
        <w:t xml:space="preserve"> в журнале регистрации, который ведется по форме согласно приложению 2</w:t>
      </w:r>
      <w:r w:rsidR="00107B45" w:rsidRPr="00820E8C">
        <w:t xml:space="preserve"> </w:t>
      </w:r>
      <w:r w:rsidRPr="00820E8C">
        <w:t xml:space="preserve">к настоящему Порядку (далее - журнал). В случае поступления сообщения в </w:t>
      </w:r>
      <w:r w:rsidR="00816F1E" w:rsidRPr="00820E8C">
        <w:t>администрацию Песчаного сельского поселения Тбилисского района</w:t>
      </w:r>
      <w:r w:rsidRPr="00820E8C">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rsidR="008B0A39" w:rsidRPr="00820E8C" w:rsidRDefault="008B0A39" w:rsidP="00820E8C">
      <w:r w:rsidRPr="00820E8C">
        <w:t>7. В ходе предварительного рассмотрения сообщения должностные лица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8B0A39" w:rsidRPr="00820E8C" w:rsidRDefault="008B0A39" w:rsidP="00820E8C">
      <w:r w:rsidRPr="00820E8C">
        <w:t xml:space="preserve">По результатам предварительного рассмотрения сообщения подготавливается мотивированное заключение, которое подписывается </w:t>
      </w:r>
      <w:r w:rsidR="00816F1E" w:rsidRPr="00820E8C">
        <w:t>главой Песчаного сельского поселения Тбилисского района</w:t>
      </w:r>
      <w:r w:rsidRPr="00820E8C">
        <w:t xml:space="preserve"> либо лицом, исполняющим его обязанности в соответствии с правовым актом администрации </w:t>
      </w:r>
      <w:r w:rsidR="00816F1E" w:rsidRPr="00820E8C">
        <w:t>Песчаного сельского поселения Тбилисского района</w:t>
      </w:r>
      <w:r w:rsidRPr="00820E8C">
        <w:t>.</w:t>
      </w:r>
    </w:p>
    <w:p w:rsidR="008B0A39" w:rsidRPr="00820E8C" w:rsidRDefault="008B0A39" w:rsidP="00820E8C">
      <w:r w:rsidRPr="00820E8C">
        <w:t>8. Мотивированное заключение, предусмотренное пунктом 7 настоящего Порядка, должно содержать:</w:t>
      </w:r>
    </w:p>
    <w:p w:rsidR="008B0A39" w:rsidRPr="00820E8C" w:rsidRDefault="008B0A39" w:rsidP="00820E8C">
      <w:r w:rsidRPr="00820E8C">
        <w:t>- информацию, изложенную в сообщении;</w:t>
      </w:r>
    </w:p>
    <w:p w:rsidR="008B0A39" w:rsidRPr="00820E8C" w:rsidRDefault="008B0A39" w:rsidP="00820E8C">
      <w:r w:rsidRPr="00820E8C">
        <w:t>- информацию, полученную от муниципального служащего, направившего сообщение;</w:t>
      </w:r>
    </w:p>
    <w:p w:rsidR="008B0A39" w:rsidRPr="00820E8C" w:rsidRDefault="008B0A39" w:rsidP="00820E8C">
      <w:r w:rsidRPr="00820E8C">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w:t>
      </w:r>
      <w:r w:rsidR="00107B45" w:rsidRPr="00820E8C">
        <w:t xml:space="preserve"> </w:t>
      </w:r>
      <w:r w:rsidRPr="00820E8C">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8B0A39" w:rsidRPr="00820E8C" w:rsidRDefault="008B0A39" w:rsidP="00820E8C">
      <w:r w:rsidRPr="00820E8C">
        <w:t xml:space="preserve">9. </w:t>
      </w:r>
      <w:proofErr w:type="gramStart"/>
      <w:r w:rsidRPr="00820E8C">
        <w:t xml:space="preserve">Сообщение, подтверждающие документы (копии),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816F1E" w:rsidRPr="00820E8C">
        <w:t>Песчаного сельского поселения Тбилисского района</w:t>
      </w:r>
      <w:r w:rsidRPr="00820E8C">
        <w:t xml:space="preserve"> или лицу, исполняющему его обязанности, для принятия решения (далее – глава </w:t>
      </w:r>
      <w:r w:rsidR="00816F1E" w:rsidRPr="00820E8C">
        <w:t>Песчаного сельского поселения Тбилисского района</w:t>
      </w:r>
      <w:r w:rsidRPr="00820E8C">
        <w:t>).</w:t>
      </w:r>
      <w:proofErr w:type="gramEnd"/>
    </w:p>
    <w:p w:rsidR="008B0A39" w:rsidRPr="00820E8C" w:rsidRDefault="008B0A39" w:rsidP="00820E8C">
      <w:r w:rsidRPr="00820E8C">
        <w:t xml:space="preserve">10. Глава </w:t>
      </w:r>
      <w:r w:rsidR="00816F1E" w:rsidRPr="00820E8C">
        <w:t>Песчаного сельского поселения Тбилисского района</w:t>
      </w:r>
      <w:r w:rsidRPr="00820E8C">
        <w:t xml:space="preserve"> не позднее </w:t>
      </w:r>
      <w:r w:rsidR="00816F1E" w:rsidRPr="00820E8C">
        <w:t>10</w:t>
      </w:r>
      <w:r w:rsidRPr="00820E8C">
        <w:t xml:space="preserve"> 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8B0A39" w:rsidRPr="00820E8C" w:rsidRDefault="008B0A39" w:rsidP="00820E8C">
      <w:r w:rsidRPr="00820E8C">
        <w:t xml:space="preserve">11. Сообщение с резолюцией главы </w:t>
      </w:r>
      <w:r w:rsidR="00816F1E" w:rsidRPr="00820E8C">
        <w:t>Песчаного сельского поселения Тбилисского района</w:t>
      </w:r>
      <w:r w:rsidRPr="00820E8C">
        <w:t xml:space="preserve">, подтверждающие документы (копии), мотивированное </w:t>
      </w:r>
      <w:r w:rsidRPr="00820E8C">
        <w:lastRenderedPageBreak/>
        <w:t>заключение и материалы, полученные в ходе предварительного рассмотрения сообщения, направляются для реализации в соответствии с трудовым законодательством и законодательством о муниципальной службе.</w:t>
      </w:r>
    </w:p>
    <w:p w:rsidR="008B0A39" w:rsidRPr="00820E8C" w:rsidRDefault="008B0A39" w:rsidP="00820E8C">
      <w:r w:rsidRPr="00820E8C">
        <w:t xml:space="preserve">Сведения о принятом решении, предусмотренном пунктом 10 настоящего Порядка, с указанием даты решения должностным лицом записываются в Журнал в течение двух рабочих дней со дня принятия решения. </w:t>
      </w:r>
    </w:p>
    <w:p w:rsidR="008B0A39" w:rsidRPr="00820E8C" w:rsidRDefault="008B0A39" w:rsidP="00820E8C">
      <w:r w:rsidRPr="00820E8C">
        <w:t xml:space="preserve">12. Копия сообщения с резолюцией главы </w:t>
      </w:r>
      <w:r w:rsidR="00816F1E" w:rsidRPr="00820E8C">
        <w:t>Песчаного сельского поселения Тбилисского района</w:t>
      </w:r>
      <w:r w:rsidRPr="00820E8C">
        <w:t xml:space="preserve"> выдается муниципальному служащему, направившему сообщение, в течение двух рабочих дней со дня принятия главой </w:t>
      </w:r>
      <w:r w:rsidR="00816F1E" w:rsidRPr="00820E8C">
        <w:t>Песчаного сельского поселения Тбилисского района</w:t>
      </w:r>
      <w:r w:rsidRPr="00820E8C">
        <w:t xml:space="preserve"> решения, указанного в пункте 10 настоящего Порядка, лично специалистом </w:t>
      </w:r>
      <w:r w:rsidR="00816F1E" w:rsidRPr="00820E8C">
        <w:t>администрации Песчаного сельского поселения Тбилисского района</w:t>
      </w:r>
      <w:r w:rsidRPr="00820E8C">
        <w:t xml:space="preserve"> под подпись.</w:t>
      </w:r>
    </w:p>
    <w:p w:rsidR="008B0A39" w:rsidRPr="00820E8C" w:rsidRDefault="008B0A39" w:rsidP="00820E8C">
      <w:r w:rsidRPr="00820E8C">
        <w:t xml:space="preserve">13.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w:t>
      </w:r>
      <w:r w:rsidR="00816F1E" w:rsidRPr="00820E8C">
        <w:t xml:space="preserve">администрацию Песчаного сельского поселения Тбилисского района </w:t>
      </w:r>
      <w:r w:rsidRPr="00820E8C">
        <w:t xml:space="preserve">сообщения с соответствующей резолюцией главы </w:t>
      </w:r>
      <w:r w:rsidR="00816F1E" w:rsidRPr="00820E8C">
        <w:t>Песчаного сельского поселения Тбилисского района</w:t>
      </w:r>
      <w:r w:rsidRPr="00820E8C">
        <w:t>.</w:t>
      </w:r>
    </w:p>
    <w:p w:rsidR="008B0A39" w:rsidRPr="00820E8C" w:rsidRDefault="008B0A39" w:rsidP="00820E8C">
      <w:r w:rsidRPr="00820E8C">
        <w:t xml:space="preserve">14. Сообщение с резолюцией главы </w:t>
      </w:r>
      <w:r w:rsidR="00816F1E" w:rsidRPr="00820E8C">
        <w:t>Песчаного сельского поселения Тбилисского района</w:t>
      </w:r>
      <w:r w:rsidRPr="00820E8C">
        <w:t>, подтверждающие документы (копии),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8B0A39" w:rsidRPr="00820E8C" w:rsidRDefault="008B0A39" w:rsidP="00820E8C"/>
    <w:p w:rsidR="00F873AD" w:rsidRPr="00820E8C" w:rsidRDefault="00F873AD" w:rsidP="00820E8C"/>
    <w:p w:rsidR="00F873AD" w:rsidRPr="00820E8C" w:rsidRDefault="00F873AD" w:rsidP="00820E8C"/>
    <w:p w:rsidR="00F873AD" w:rsidRPr="00820E8C" w:rsidRDefault="00F873AD" w:rsidP="00820E8C">
      <w:r w:rsidRPr="00820E8C">
        <w:t xml:space="preserve">Глава </w:t>
      </w:r>
    </w:p>
    <w:p w:rsidR="00F873AD" w:rsidRPr="00820E8C" w:rsidRDefault="00F873AD" w:rsidP="00820E8C">
      <w:r w:rsidRPr="00820E8C">
        <w:t xml:space="preserve">Песчаного сельского поселения </w:t>
      </w:r>
    </w:p>
    <w:p w:rsidR="00F873AD" w:rsidRPr="00820E8C" w:rsidRDefault="00F873AD" w:rsidP="00820E8C">
      <w:r w:rsidRPr="00820E8C">
        <w:t>Тбилисского района</w:t>
      </w:r>
    </w:p>
    <w:p w:rsidR="00F873AD" w:rsidRPr="00820E8C" w:rsidRDefault="00F873AD" w:rsidP="00820E8C">
      <w:r w:rsidRPr="00820E8C">
        <w:t xml:space="preserve">И.В. </w:t>
      </w:r>
      <w:proofErr w:type="spellStart"/>
      <w:r w:rsidRPr="00820E8C">
        <w:t>Селезнёв</w:t>
      </w:r>
      <w:proofErr w:type="spellEnd"/>
    </w:p>
    <w:p w:rsidR="00816F1E" w:rsidRPr="00820E8C" w:rsidRDefault="00816F1E" w:rsidP="00820E8C"/>
    <w:p w:rsidR="00816F1E" w:rsidRPr="00820E8C" w:rsidRDefault="00816F1E" w:rsidP="00820E8C"/>
    <w:p w:rsidR="008B0A39" w:rsidRPr="00820E8C" w:rsidRDefault="008B0A39" w:rsidP="00820E8C"/>
    <w:p w:rsidR="008B0A39" w:rsidRPr="00820E8C" w:rsidRDefault="008B0A39" w:rsidP="00820E8C">
      <w:r w:rsidRPr="00820E8C">
        <w:t>Приложение № 1к Порядку</w:t>
      </w:r>
    </w:p>
    <w:p w:rsidR="008B0A39" w:rsidRPr="00727288" w:rsidRDefault="008B0A39" w:rsidP="00820E8C"/>
    <w:p w:rsidR="00820E8C" w:rsidRPr="00727288" w:rsidRDefault="00820E8C" w:rsidP="00820E8C"/>
    <w:p w:rsidR="001360CD" w:rsidRPr="00820E8C" w:rsidRDefault="00107B45" w:rsidP="00820E8C">
      <w:pPr>
        <w:ind w:firstLine="0"/>
        <w:jc w:val="right"/>
        <w:rPr>
          <w:rFonts w:cs="Arial"/>
        </w:rPr>
      </w:pPr>
      <w:r w:rsidRPr="00820E8C">
        <w:rPr>
          <w:rFonts w:cs="Arial"/>
        </w:rPr>
        <w:t xml:space="preserve"> </w:t>
      </w:r>
      <w:r w:rsidR="008B0A39" w:rsidRPr="00820E8C">
        <w:rPr>
          <w:rFonts w:cs="Arial"/>
        </w:rPr>
        <w:t xml:space="preserve">Главе </w:t>
      </w:r>
      <w:proofErr w:type="gramStart"/>
      <w:r w:rsidR="001360CD" w:rsidRPr="00820E8C">
        <w:rPr>
          <w:rFonts w:cs="Arial"/>
        </w:rPr>
        <w:t>Песчаного</w:t>
      </w:r>
      <w:proofErr w:type="gramEnd"/>
      <w:r w:rsidR="001360CD" w:rsidRPr="00820E8C">
        <w:rPr>
          <w:rFonts w:cs="Arial"/>
        </w:rPr>
        <w:t xml:space="preserve"> сельского</w:t>
      </w:r>
      <w:r w:rsidRPr="00820E8C">
        <w:rPr>
          <w:rFonts w:cs="Arial"/>
        </w:rPr>
        <w:t xml:space="preserve"> </w:t>
      </w:r>
    </w:p>
    <w:p w:rsidR="008B0A39" w:rsidRPr="00820E8C" w:rsidRDefault="00107B45" w:rsidP="00820E8C">
      <w:pPr>
        <w:ind w:firstLine="0"/>
        <w:jc w:val="right"/>
        <w:rPr>
          <w:rFonts w:cs="Arial"/>
        </w:rPr>
      </w:pPr>
      <w:r w:rsidRPr="00820E8C">
        <w:rPr>
          <w:rFonts w:cs="Arial"/>
        </w:rPr>
        <w:t xml:space="preserve"> </w:t>
      </w:r>
      <w:r w:rsidR="001360CD" w:rsidRPr="00820E8C">
        <w:rPr>
          <w:rFonts w:cs="Arial"/>
        </w:rPr>
        <w:t>поселения Тбилисского района</w:t>
      </w:r>
    </w:p>
    <w:p w:rsidR="008B0A39" w:rsidRPr="00820E8C" w:rsidRDefault="00107B45" w:rsidP="00820E8C">
      <w:pPr>
        <w:ind w:firstLine="0"/>
        <w:jc w:val="right"/>
        <w:rPr>
          <w:rFonts w:cs="Arial"/>
        </w:rPr>
      </w:pPr>
      <w:r w:rsidRPr="00820E8C">
        <w:rPr>
          <w:rFonts w:cs="Arial"/>
        </w:rPr>
        <w:t xml:space="preserve"> </w:t>
      </w:r>
      <w:r w:rsidR="008B0A39" w:rsidRPr="00820E8C">
        <w:rPr>
          <w:rFonts w:cs="Arial"/>
        </w:rPr>
        <w:t>__________________________</w:t>
      </w:r>
    </w:p>
    <w:p w:rsidR="008B0A39" w:rsidRPr="00820E8C" w:rsidRDefault="00107B45" w:rsidP="00820E8C">
      <w:pPr>
        <w:ind w:firstLine="0"/>
        <w:jc w:val="right"/>
        <w:rPr>
          <w:rFonts w:cs="Arial"/>
        </w:rPr>
      </w:pPr>
      <w:r w:rsidRPr="00820E8C">
        <w:rPr>
          <w:rFonts w:cs="Arial"/>
        </w:rPr>
        <w:t xml:space="preserve"> </w:t>
      </w:r>
      <w:r w:rsidR="008B0A39" w:rsidRPr="00820E8C">
        <w:rPr>
          <w:rFonts w:cs="Arial"/>
        </w:rPr>
        <w:t>(Ф.И.О.)</w:t>
      </w:r>
    </w:p>
    <w:p w:rsidR="008B0A39" w:rsidRPr="00820E8C" w:rsidRDefault="00107B45" w:rsidP="00820E8C">
      <w:pPr>
        <w:ind w:firstLine="0"/>
        <w:jc w:val="right"/>
        <w:rPr>
          <w:rFonts w:cs="Arial"/>
        </w:rPr>
      </w:pPr>
      <w:r w:rsidRPr="00820E8C">
        <w:rPr>
          <w:rFonts w:cs="Arial"/>
        </w:rPr>
        <w:t xml:space="preserve"> </w:t>
      </w:r>
      <w:r w:rsidR="008B0A39" w:rsidRPr="00820E8C">
        <w:rPr>
          <w:rFonts w:cs="Arial"/>
        </w:rPr>
        <w:t>от _______________________</w:t>
      </w:r>
    </w:p>
    <w:p w:rsidR="008B0A39" w:rsidRPr="00820E8C" w:rsidRDefault="00107B45" w:rsidP="00820E8C">
      <w:pPr>
        <w:ind w:firstLine="0"/>
        <w:jc w:val="right"/>
        <w:rPr>
          <w:rFonts w:cs="Arial"/>
        </w:rPr>
      </w:pPr>
      <w:r w:rsidRPr="00820E8C">
        <w:rPr>
          <w:rFonts w:cs="Arial"/>
        </w:rPr>
        <w:t xml:space="preserve"> </w:t>
      </w:r>
      <w:r w:rsidR="008B0A39" w:rsidRPr="00820E8C">
        <w:rPr>
          <w:rFonts w:cs="Arial"/>
        </w:rPr>
        <w:t>__________________________</w:t>
      </w:r>
    </w:p>
    <w:p w:rsidR="008B0A39" w:rsidRPr="00820E8C" w:rsidRDefault="00107B45" w:rsidP="00820E8C">
      <w:pPr>
        <w:ind w:firstLine="0"/>
        <w:jc w:val="right"/>
        <w:rPr>
          <w:rFonts w:cs="Arial"/>
        </w:rPr>
      </w:pPr>
      <w:r w:rsidRPr="00820E8C">
        <w:rPr>
          <w:rFonts w:cs="Arial"/>
        </w:rPr>
        <w:t xml:space="preserve"> </w:t>
      </w:r>
      <w:r w:rsidR="008B0A39" w:rsidRPr="00820E8C">
        <w:rPr>
          <w:rFonts w:cs="Arial"/>
        </w:rPr>
        <w:t>__________________________</w:t>
      </w:r>
    </w:p>
    <w:p w:rsidR="008B0A39" w:rsidRPr="00820E8C" w:rsidRDefault="00107B45" w:rsidP="00820E8C">
      <w:pPr>
        <w:ind w:firstLine="0"/>
        <w:jc w:val="right"/>
        <w:rPr>
          <w:rFonts w:cs="Arial"/>
        </w:rPr>
      </w:pPr>
      <w:r w:rsidRPr="00820E8C">
        <w:rPr>
          <w:rFonts w:cs="Arial"/>
        </w:rPr>
        <w:t xml:space="preserve"> </w:t>
      </w:r>
      <w:proofErr w:type="gramStart"/>
      <w:r w:rsidR="008B0A39" w:rsidRPr="00820E8C">
        <w:rPr>
          <w:rFonts w:cs="Arial"/>
        </w:rPr>
        <w:t>(Ф.И.О. муниципального</w:t>
      </w:r>
      <w:proofErr w:type="gramEnd"/>
    </w:p>
    <w:p w:rsidR="008B0A39" w:rsidRPr="00820E8C" w:rsidRDefault="00107B45" w:rsidP="00820E8C">
      <w:pPr>
        <w:ind w:firstLine="0"/>
        <w:jc w:val="right"/>
        <w:rPr>
          <w:rFonts w:cs="Arial"/>
        </w:rPr>
      </w:pPr>
      <w:r w:rsidRPr="00820E8C">
        <w:rPr>
          <w:rFonts w:cs="Arial"/>
        </w:rPr>
        <w:t xml:space="preserve"> </w:t>
      </w:r>
      <w:r w:rsidR="008B0A39" w:rsidRPr="00820E8C">
        <w:rPr>
          <w:rFonts w:cs="Arial"/>
        </w:rPr>
        <w:t>служащего, наименование</w:t>
      </w:r>
    </w:p>
    <w:p w:rsidR="008B0A39" w:rsidRPr="00820E8C" w:rsidRDefault="00107B45" w:rsidP="00820E8C">
      <w:pPr>
        <w:ind w:firstLine="0"/>
        <w:jc w:val="right"/>
        <w:rPr>
          <w:rFonts w:cs="Arial"/>
        </w:rPr>
      </w:pPr>
      <w:r w:rsidRPr="00820E8C">
        <w:rPr>
          <w:rFonts w:cs="Arial"/>
        </w:rPr>
        <w:t xml:space="preserve"> </w:t>
      </w:r>
      <w:r w:rsidR="008B0A39" w:rsidRPr="00820E8C">
        <w:rPr>
          <w:rFonts w:cs="Arial"/>
        </w:rPr>
        <w:t>замещаемой должности)</w:t>
      </w:r>
    </w:p>
    <w:p w:rsidR="008B0A39" w:rsidRPr="00820E8C" w:rsidRDefault="008B0A39" w:rsidP="00820E8C">
      <w:pPr>
        <w:ind w:firstLine="0"/>
        <w:rPr>
          <w:rFonts w:cs="Arial"/>
        </w:rPr>
      </w:pPr>
    </w:p>
    <w:p w:rsidR="008B0A39" w:rsidRPr="00820E8C" w:rsidRDefault="008B0A39" w:rsidP="00820E8C">
      <w:pPr>
        <w:ind w:firstLine="0"/>
        <w:jc w:val="center"/>
        <w:rPr>
          <w:rFonts w:cs="Arial"/>
          <w:b/>
        </w:rPr>
      </w:pPr>
      <w:bookmarkStart w:id="1" w:name="Par91"/>
      <w:bookmarkEnd w:id="1"/>
      <w:r w:rsidRPr="00820E8C">
        <w:rPr>
          <w:rFonts w:cs="Arial"/>
          <w:b/>
        </w:rPr>
        <w:t>Сообщение</w:t>
      </w:r>
      <w:r w:rsidR="00E0328A" w:rsidRPr="00820E8C">
        <w:rPr>
          <w:rFonts w:cs="Arial"/>
          <w:b/>
        </w:rPr>
        <w:t xml:space="preserve"> </w:t>
      </w:r>
      <w:r w:rsidRPr="00820E8C">
        <w:rPr>
          <w:rFonts w:cs="Arial"/>
          <w:b/>
        </w:rPr>
        <w:t>муниципального служащего администрации</w:t>
      </w:r>
      <w:r w:rsidR="00E0328A" w:rsidRPr="00820E8C">
        <w:rPr>
          <w:rFonts w:cs="Arial"/>
          <w:b/>
        </w:rPr>
        <w:t xml:space="preserve"> </w:t>
      </w:r>
      <w:r w:rsidR="001360CD" w:rsidRPr="00820E8C">
        <w:rPr>
          <w:rFonts w:cs="Arial"/>
          <w:b/>
        </w:rPr>
        <w:t>Песчаного сельского поселения Тбилисского района</w:t>
      </w:r>
      <w:r w:rsidRPr="00820E8C">
        <w:rPr>
          <w:rFonts w:cs="Arial"/>
          <w:b/>
        </w:rPr>
        <w:t xml:space="preserve"> о прекращении</w:t>
      </w:r>
      <w:r w:rsidR="00E0328A" w:rsidRPr="00820E8C">
        <w:rPr>
          <w:rFonts w:cs="Arial"/>
          <w:b/>
        </w:rPr>
        <w:t xml:space="preserve"> </w:t>
      </w:r>
      <w:r w:rsidRPr="00820E8C">
        <w:rPr>
          <w:rFonts w:cs="Arial"/>
          <w:b/>
        </w:rPr>
        <w:t>гражданства Российской Федерации, о приобретении</w:t>
      </w:r>
      <w:r w:rsidR="00E0328A" w:rsidRPr="00820E8C">
        <w:rPr>
          <w:rFonts w:cs="Arial"/>
          <w:b/>
        </w:rPr>
        <w:t xml:space="preserve"> </w:t>
      </w:r>
      <w:r w:rsidRPr="00820E8C">
        <w:rPr>
          <w:rFonts w:cs="Arial"/>
          <w:b/>
        </w:rPr>
        <w:t>гражданства (подданства) иностранного государства</w:t>
      </w:r>
    </w:p>
    <w:p w:rsidR="008B0A39" w:rsidRPr="00820E8C" w:rsidRDefault="008B0A39" w:rsidP="00820E8C"/>
    <w:p w:rsidR="008B0A39" w:rsidRPr="00820E8C" w:rsidRDefault="00107B45" w:rsidP="00820E8C">
      <w:r w:rsidRPr="00820E8C">
        <w:t xml:space="preserve"> </w:t>
      </w:r>
      <w:r w:rsidR="008B0A39" w:rsidRPr="00820E8C">
        <w:t>Я, ___________________________________________________________________,</w:t>
      </w:r>
    </w:p>
    <w:p w:rsidR="008B0A39" w:rsidRPr="00820E8C" w:rsidRDefault="00107B45" w:rsidP="00820E8C">
      <w:r w:rsidRPr="00820E8C">
        <w:lastRenderedPageBreak/>
        <w:t xml:space="preserve"> </w:t>
      </w:r>
      <w:r w:rsidR="008B0A39" w:rsidRPr="00820E8C">
        <w:t>(Ф.И.О.)</w:t>
      </w:r>
    </w:p>
    <w:p w:rsidR="008B0A39" w:rsidRPr="00820E8C" w:rsidRDefault="008B0A39" w:rsidP="00820E8C">
      <w:proofErr w:type="gramStart"/>
      <w:r w:rsidRPr="00820E8C">
        <w:t>замещающий</w:t>
      </w:r>
      <w:proofErr w:type="gramEnd"/>
      <w:r w:rsidR="00107B45" w:rsidRPr="00820E8C">
        <w:t xml:space="preserve"> </w:t>
      </w:r>
      <w:r w:rsidRPr="00820E8C">
        <w:t>должность</w:t>
      </w:r>
      <w:r w:rsidR="00107B45" w:rsidRPr="00820E8C">
        <w:t xml:space="preserve"> </w:t>
      </w:r>
      <w:r w:rsidRPr="00820E8C">
        <w:t>муниципальной</w:t>
      </w:r>
      <w:r w:rsidR="00107B45" w:rsidRPr="00820E8C">
        <w:t xml:space="preserve"> </w:t>
      </w:r>
      <w:r w:rsidRPr="00820E8C">
        <w:t xml:space="preserve">службы в администрации </w:t>
      </w:r>
      <w:r w:rsidR="001360CD" w:rsidRPr="00820E8C">
        <w:t>Песчаного сельского поселения Тбилисского района</w:t>
      </w:r>
    </w:p>
    <w:p w:rsidR="008B0A39" w:rsidRPr="00820E8C" w:rsidRDefault="008B0A39" w:rsidP="00820E8C">
      <w:r w:rsidRPr="00820E8C">
        <w:t>__________________________________________________________________________,</w:t>
      </w:r>
    </w:p>
    <w:p w:rsidR="008B0A39" w:rsidRPr="00820E8C" w:rsidRDefault="00107B45" w:rsidP="00820E8C">
      <w:r w:rsidRPr="00820E8C">
        <w:t xml:space="preserve"> </w:t>
      </w:r>
      <w:r w:rsidR="008B0A39" w:rsidRPr="00820E8C">
        <w:t>(наименование замещаемой должности, структурного подразделения органа)</w:t>
      </w:r>
    </w:p>
    <w:p w:rsidR="008B0A39" w:rsidRPr="00820E8C" w:rsidRDefault="00107B45" w:rsidP="00820E8C">
      <w:r w:rsidRPr="00820E8C">
        <w:t xml:space="preserve"> </w:t>
      </w:r>
      <w:r w:rsidR="008B0A39" w:rsidRPr="00820E8C">
        <w:t>Сообщаю: ______________________________________________________________</w:t>
      </w:r>
    </w:p>
    <w:p w:rsidR="008B0A39" w:rsidRPr="00820E8C" w:rsidRDefault="008B0A39" w:rsidP="00820E8C">
      <w:r w:rsidRPr="00820E8C">
        <w:t>___________________________________________________________________________</w:t>
      </w:r>
    </w:p>
    <w:p w:rsidR="008B0A39" w:rsidRPr="00820E8C" w:rsidRDefault="008B0A39" w:rsidP="00820E8C">
      <w:proofErr w:type="gramStart"/>
      <w:r w:rsidRPr="00820E8C">
        <w:t>(указать:</w:t>
      </w:r>
      <w:proofErr w:type="gramEnd"/>
    </w:p>
    <w:p w:rsidR="008B0A39" w:rsidRPr="00820E8C" w:rsidRDefault="00107B45" w:rsidP="00820E8C">
      <w:r w:rsidRPr="00820E8C">
        <w:t xml:space="preserve"> </w:t>
      </w:r>
      <w:r w:rsidR="008B0A39" w:rsidRPr="00820E8C">
        <w:t>-</w:t>
      </w:r>
      <w:r w:rsidRPr="00820E8C">
        <w:t xml:space="preserve"> </w:t>
      </w:r>
      <w:r w:rsidR="008B0A39" w:rsidRPr="00820E8C">
        <w:t>о</w:t>
      </w:r>
      <w:r w:rsidRPr="00820E8C">
        <w:t xml:space="preserve"> </w:t>
      </w:r>
      <w:r w:rsidR="008B0A39" w:rsidRPr="00820E8C">
        <w:t>прекращении</w:t>
      </w:r>
      <w:r w:rsidRPr="00820E8C">
        <w:t xml:space="preserve"> </w:t>
      </w:r>
      <w:r w:rsidR="008B0A39" w:rsidRPr="00820E8C">
        <w:t>гражданства</w:t>
      </w:r>
      <w:r w:rsidRPr="00820E8C">
        <w:t xml:space="preserve"> </w:t>
      </w:r>
      <w:r w:rsidR="008B0A39" w:rsidRPr="00820E8C">
        <w:t>Российской</w:t>
      </w:r>
      <w:r w:rsidRPr="00820E8C">
        <w:t xml:space="preserve"> </w:t>
      </w:r>
      <w:r w:rsidR="008B0A39" w:rsidRPr="00820E8C">
        <w:t>Федерации</w:t>
      </w:r>
      <w:r w:rsidRPr="00820E8C">
        <w:t xml:space="preserve"> </w:t>
      </w:r>
      <w:r w:rsidR="008B0A39" w:rsidRPr="00820E8C">
        <w:t>либо гражданства</w:t>
      </w:r>
    </w:p>
    <w:p w:rsidR="008B0A39" w:rsidRPr="00820E8C" w:rsidRDefault="008B0A39" w:rsidP="00820E8C">
      <w:r w:rsidRPr="00820E8C">
        <w:t>(подданства)</w:t>
      </w:r>
      <w:r w:rsidR="00107B45" w:rsidRPr="00820E8C">
        <w:t xml:space="preserve"> </w:t>
      </w:r>
      <w:r w:rsidRPr="00820E8C">
        <w:t>иностранного</w:t>
      </w:r>
      <w:r w:rsidR="00107B45" w:rsidRPr="00820E8C">
        <w:t xml:space="preserve"> </w:t>
      </w:r>
      <w:r w:rsidRPr="00820E8C">
        <w:t>государства - участника международного договора</w:t>
      </w:r>
    </w:p>
    <w:p w:rsidR="008B0A39" w:rsidRPr="00820E8C" w:rsidRDefault="008B0A39" w:rsidP="00820E8C">
      <w:r w:rsidRPr="00820E8C">
        <w:t>Российской</w:t>
      </w:r>
      <w:r w:rsidR="00107B45" w:rsidRPr="00820E8C">
        <w:t xml:space="preserve"> </w:t>
      </w:r>
      <w:r w:rsidRPr="00820E8C">
        <w:t>Федерации, в соответствии с которым иностранный гражданин имеет</w:t>
      </w:r>
    </w:p>
    <w:p w:rsidR="008B0A39" w:rsidRPr="00820E8C" w:rsidRDefault="008B0A39" w:rsidP="00820E8C">
      <w:r w:rsidRPr="00820E8C">
        <w:t>право находиться на муниципальной службе; дата прекращения гражданства;</w:t>
      </w:r>
    </w:p>
    <w:p w:rsidR="008B0A39" w:rsidRPr="00820E8C" w:rsidRDefault="00107B45" w:rsidP="00820E8C">
      <w:r w:rsidRPr="00820E8C">
        <w:t xml:space="preserve"> </w:t>
      </w:r>
      <w:r w:rsidR="008B0A39" w:rsidRPr="00820E8C">
        <w:t>- о приобретении гражданства (подданства) иностранного государства либо</w:t>
      </w:r>
    </w:p>
    <w:p w:rsidR="008B0A39" w:rsidRPr="00820E8C" w:rsidRDefault="008B0A39" w:rsidP="00820E8C">
      <w:r w:rsidRPr="00820E8C">
        <w:t>получении</w:t>
      </w:r>
      <w:r w:rsidR="00107B45" w:rsidRPr="00820E8C">
        <w:t xml:space="preserve"> </w:t>
      </w:r>
      <w:r w:rsidRPr="00820E8C">
        <w:t xml:space="preserve">вида на жительство или иного документа, подтверждающего право </w:t>
      </w:r>
      <w:proofErr w:type="gramStart"/>
      <w:r w:rsidRPr="00820E8C">
        <w:t>на</w:t>
      </w:r>
      <w:proofErr w:type="gramEnd"/>
    </w:p>
    <w:p w:rsidR="008B0A39" w:rsidRPr="00820E8C" w:rsidRDefault="008B0A39" w:rsidP="00820E8C">
      <w:r w:rsidRPr="00820E8C">
        <w:t>постоянное</w:t>
      </w:r>
      <w:r w:rsidR="00107B45" w:rsidRPr="00820E8C">
        <w:t xml:space="preserve"> </w:t>
      </w:r>
      <w:r w:rsidRPr="00820E8C">
        <w:t>проживание</w:t>
      </w:r>
      <w:r w:rsidR="00107B45" w:rsidRPr="00820E8C">
        <w:t xml:space="preserve"> </w:t>
      </w:r>
      <w:r w:rsidRPr="00820E8C">
        <w:t>гражданина</w:t>
      </w:r>
      <w:r w:rsidR="00107B45" w:rsidRPr="00820E8C">
        <w:t xml:space="preserve"> </w:t>
      </w:r>
      <w:r w:rsidRPr="00820E8C">
        <w:t>на территории иностранного государства;</w:t>
      </w:r>
    </w:p>
    <w:p w:rsidR="008B0A39" w:rsidRPr="00820E8C" w:rsidRDefault="008B0A39" w:rsidP="00820E8C">
      <w:r w:rsidRPr="00820E8C">
        <w:t>дата приобретения гражданства.</w:t>
      </w:r>
    </w:p>
    <w:p w:rsidR="008B0A39" w:rsidRPr="00820E8C" w:rsidRDefault="00107B45" w:rsidP="00820E8C">
      <w:r w:rsidRPr="00820E8C">
        <w:t xml:space="preserve"> </w:t>
      </w:r>
      <w:r w:rsidR="008B0A39" w:rsidRPr="00820E8C">
        <w:t>Достоверность сведений, изложенных в настоящем сообщении, подтверждаю.</w:t>
      </w:r>
    </w:p>
    <w:p w:rsidR="008B0A39" w:rsidRPr="00820E8C" w:rsidRDefault="00107B45" w:rsidP="00820E8C">
      <w:r w:rsidRPr="00820E8C">
        <w:t xml:space="preserve"> </w:t>
      </w:r>
      <w:r w:rsidR="008B0A39" w:rsidRPr="00820E8C">
        <w:t>К</w:t>
      </w:r>
      <w:r w:rsidRPr="00820E8C">
        <w:t xml:space="preserve"> </w:t>
      </w:r>
      <w:r w:rsidR="008B0A39" w:rsidRPr="00820E8C">
        <w:t>сообщению</w:t>
      </w:r>
      <w:r w:rsidRPr="00820E8C">
        <w:t xml:space="preserve"> </w:t>
      </w:r>
      <w:r w:rsidR="008B0A39" w:rsidRPr="00820E8C">
        <w:t>прилагаю</w:t>
      </w:r>
      <w:r w:rsidRPr="00820E8C">
        <w:t xml:space="preserve"> </w:t>
      </w:r>
      <w:r w:rsidR="008B0A39" w:rsidRPr="00820E8C">
        <w:t>следующие документы, подтверждающие прекращение</w:t>
      </w:r>
    </w:p>
    <w:p w:rsidR="008B0A39" w:rsidRPr="00820E8C" w:rsidRDefault="008B0A39" w:rsidP="00820E8C">
      <w:r w:rsidRPr="00820E8C">
        <w:t>гражданства</w:t>
      </w:r>
      <w:r w:rsidR="00107B45" w:rsidRPr="00820E8C">
        <w:t xml:space="preserve"> </w:t>
      </w:r>
      <w:r w:rsidRPr="00820E8C">
        <w:t>Российской</w:t>
      </w:r>
      <w:r w:rsidR="00107B45" w:rsidRPr="00820E8C">
        <w:t xml:space="preserve"> </w:t>
      </w:r>
      <w:r w:rsidRPr="00820E8C">
        <w:t>Федерации/приобретение</w:t>
      </w:r>
      <w:r w:rsidR="00107B45" w:rsidRPr="00820E8C">
        <w:t xml:space="preserve"> </w:t>
      </w:r>
      <w:r w:rsidRPr="00820E8C">
        <w:t>гражданства</w:t>
      </w:r>
      <w:r w:rsidR="00107B45" w:rsidRPr="00820E8C">
        <w:t xml:space="preserve"> </w:t>
      </w:r>
      <w:r w:rsidRPr="00820E8C">
        <w:t>(подданства)</w:t>
      </w:r>
    </w:p>
    <w:p w:rsidR="008B0A39" w:rsidRPr="00820E8C" w:rsidRDefault="008B0A39" w:rsidP="00820E8C">
      <w:r w:rsidRPr="00820E8C">
        <w:t>иностранного государства.</w:t>
      </w:r>
    </w:p>
    <w:p w:rsidR="008B0A39" w:rsidRPr="00820E8C" w:rsidRDefault="00107B45" w:rsidP="00820E8C">
      <w:r w:rsidRPr="00820E8C">
        <w:t xml:space="preserve"> </w:t>
      </w:r>
      <w:r w:rsidR="008B0A39" w:rsidRPr="00820E8C">
        <w:t>1. ___________________________________________________________________;</w:t>
      </w:r>
    </w:p>
    <w:p w:rsidR="008B0A39" w:rsidRPr="00820E8C" w:rsidRDefault="008B0A39" w:rsidP="00820E8C"/>
    <w:p w:rsidR="008B0A39" w:rsidRPr="00820E8C" w:rsidRDefault="00107B45" w:rsidP="00820E8C">
      <w:r w:rsidRPr="00820E8C">
        <w:t xml:space="preserve"> </w:t>
      </w:r>
      <w:r w:rsidR="008B0A39" w:rsidRPr="00820E8C">
        <w:t>«____» ___________ 20__ г.</w:t>
      </w:r>
      <w:r w:rsidRPr="00820E8C">
        <w:t xml:space="preserve"> </w:t>
      </w:r>
      <w:r w:rsidR="008B0A39" w:rsidRPr="00820E8C">
        <w:t>__________________________________________</w:t>
      </w:r>
    </w:p>
    <w:p w:rsidR="008B0A39" w:rsidRPr="00820E8C" w:rsidRDefault="00107B45" w:rsidP="00820E8C">
      <w:r w:rsidRPr="00820E8C">
        <w:t xml:space="preserve"> </w:t>
      </w:r>
      <w:r w:rsidR="008B0A39" w:rsidRPr="00820E8C">
        <w:t>(подпись) (расшифровка подписи)</w:t>
      </w:r>
    </w:p>
    <w:p w:rsidR="008B0A39" w:rsidRPr="00820E8C" w:rsidRDefault="008B0A39" w:rsidP="00820E8C"/>
    <w:p w:rsidR="00E0328A" w:rsidRPr="00820E8C" w:rsidRDefault="00E0328A" w:rsidP="00820E8C"/>
    <w:p w:rsidR="008B0A39" w:rsidRPr="00820E8C" w:rsidRDefault="008B0A39" w:rsidP="00820E8C"/>
    <w:p w:rsidR="00E0328A" w:rsidRPr="00820E8C" w:rsidRDefault="00E0328A" w:rsidP="00820E8C">
      <w:r w:rsidRPr="00820E8C">
        <w:t xml:space="preserve">Глава </w:t>
      </w:r>
    </w:p>
    <w:p w:rsidR="00E0328A" w:rsidRPr="00820E8C" w:rsidRDefault="00E0328A" w:rsidP="00820E8C">
      <w:r w:rsidRPr="00820E8C">
        <w:t xml:space="preserve">Песчаного сельского поселения </w:t>
      </w:r>
    </w:p>
    <w:p w:rsidR="00E0328A" w:rsidRPr="00820E8C" w:rsidRDefault="00E0328A" w:rsidP="00820E8C">
      <w:r w:rsidRPr="00820E8C">
        <w:t>Тбилисского района</w:t>
      </w:r>
    </w:p>
    <w:p w:rsidR="00E0328A" w:rsidRPr="00820E8C" w:rsidRDefault="00E0328A" w:rsidP="00820E8C">
      <w:r w:rsidRPr="00820E8C">
        <w:t xml:space="preserve">И.В. </w:t>
      </w:r>
      <w:proofErr w:type="spellStart"/>
      <w:r w:rsidRPr="00820E8C">
        <w:t>Селезнёв</w:t>
      </w:r>
      <w:proofErr w:type="spellEnd"/>
    </w:p>
    <w:p w:rsidR="008B0A39" w:rsidRPr="00820E8C" w:rsidRDefault="008B0A39" w:rsidP="00820E8C"/>
    <w:p w:rsidR="008B0A39" w:rsidRPr="00820E8C" w:rsidRDefault="008B0A39" w:rsidP="00820E8C"/>
    <w:p w:rsidR="008B0A39" w:rsidRPr="00820E8C" w:rsidRDefault="008B0A39" w:rsidP="00820E8C"/>
    <w:p w:rsidR="008B0A39" w:rsidRPr="00820E8C" w:rsidRDefault="008B0A39" w:rsidP="00820E8C">
      <w:r w:rsidRPr="00820E8C">
        <w:t>Приложение № 2 к Порядку</w:t>
      </w:r>
    </w:p>
    <w:p w:rsidR="008B0A39" w:rsidRPr="00820E8C" w:rsidRDefault="008B0A39" w:rsidP="00820E8C"/>
    <w:p w:rsidR="008B0A39" w:rsidRPr="00820E8C" w:rsidRDefault="008B0A39" w:rsidP="00820E8C"/>
    <w:p w:rsidR="008B0A39" w:rsidRPr="00820E8C" w:rsidRDefault="008B0A39" w:rsidP="00820E8C">
      <w:pPr>
        <w:ind w:firstLine="0"/>
        <w:jc w:val="center"/>
        <w:rPr>
          <w:rFonts w:cs="Arial"/>
          <w:b/>
        </w:rPr>
      </w:pPr>
      <w:r w:rsidRPr="00820E8C">
        <w:rPr>
          <w:rFonts w:cs="Arial"/>
          <w:b/>
        </w:rPr>
        <w:t>ФОРМА</w:t>
      </w:r>
    </w:p>
    <w:p w:rsidR="008B0A39" w:rsidRPr="00820E8C" w:rsidRDefault="008B0A39" w:rsidP="00820E8C">
      <w:pPr>
        <w:ind w:firstLine="0"/>
        <w:rPr>
          <w:rFonts w:cs="Arial"/>
        </w:rPr>
      </w:pPr>
    </w:p>
    <w:p w:rsidR="008B0A39" w:rsidRPr="00820E8C" w:rsidRDefault="00E0328A" w:rsidP="00820E8C">
      <w:pPr>
        <w:ind w:firstLine="0"/>
        <w:jc w:val="center"/>
        <w:rPr>
          <w:rFonts w:cs="Arial"/>
        </w:rPr>
      </w:pPr>
      <w:bookmarkStart w:id="2" w:name="Par142"/>
      <w:bookmarkEnd w:id="2"/>
      <w:r w:rsidRPr="00820E8C">
        <w:rPr>
          <w:rFonts w:cs="Arial"/>
        </w:rPr>
        <w:t xml:space="preserve">I. </w:t>
      </w:r>
      <w:r w:rsidR="008B0A39" w:rsidRPr="00820E8C">
        <w:rPr>
          <w:rFonts w:cs="Arial"/>
        </w:rPr>
        <w:t>ТИТУЛЬНЫЙ ЛИСТ</w:t>
      </w:r>
    </w:p>
    <w:p w:rsidR="008B0A39" w:rsidRPr="00820E8C" w:rsidRDefault="008B0A39" w:rsidP="00820E8C">
      <w:pPr>
        <w:ind w:firstLine="0"/>
        <w:jc w:val="center"/>
        <w:rPr>
          <w:rFonts w:cs="Arial"/>
        </w:rPr>
      </w:pPr>
      <w:r w:rsidRPr="00820E8C">
        <w:rPr>
          <w:rFonts w:cs="Arial"/>
        </w:rPr>
        <w:t xml:space="preserve">ЖУРНАЛА РЕГИСТРАЦИИ СООБЩЕНИЯ ПРЕДСТАВИТЕЛЮ НАНИМАТЕЛЯ (РАБОТОДАТЕЛЮ) МУНИЦИПАЛЬНЫМ СЛУЖАЩИМ АДМИНИСТРАЦИИ </w:t>
      </w:r>
      <w:r w:rsidR="001360CD" w:rsidRPr="00820E8C">
        <w:rPr>
          <w:rFonts w:cs="Arial"/>
        </w:rPr>
        <w:t>ПЕСЧАНОГО СЕЛЬСКГО ПОСЕЛЕНИЯ ТБИЛИССКОГО РАЙОНА</w:t>
      </w:r>
      <w:r w:rsidRPr="00820E8C">
        <w:rPr>
          <w:rFonts w:cs="Arial"/>
        </w:rPr>
        <w:t xml:space="preserve"> «О ПРЕКРАЩЕНИИ ГРАЖДАНСТВА РОССИЙСКОЙ ФЕДЕРАЦИИ, О ПРИОБРЕТЕНИИ ГРАЖДАНСТВА</w:t>
      </w:r>
      <w:r w:rsidR="001360CD" w:rsidRPr="00820E8C">
        <w:rPr>
          <w:rFonts w:cs="Arial"/>
        </w:rPr>
        <w:t xml:space="preserve"> </w:t>
      </w:r>
      <w:r w:rsidRPr="00820E8C">
        <w:rPr>
          <w:rFonts w:cs="Arial"/>
        </w:rPr>
        <w:t>(ПОДДАНСТВА) ИНОСТРАННОГО ГОСУДАРСТВА»</w:t>
      </w:r>
    </w:p>
    <w:p w:rsidR="008B0A39" w:rsidRPr="00820E8C" w:rsidRDefault="008B0A39" w:rsidP="00820E8C">
      <w:pPr>
        <w:ind w:firstLine="0"/>
        <w:rPr>
          <w:rFonts w:cs="Arial"/>
        </w:rPr>
      </w:pPr>
    </w:p>
    <w:p w:rsidR="008B0A39" w:rsidRPr="00820E8C" w:rsidRDefault="008B0A39" w:rsidP="00820E8C">
      <w:pPr>
        <w:ind w:firstLine="0"/>
        <w:jc w:val="center"/>
        <w:rPr>
          <w:rFonts w:cs="Arial"/>
        </w:rPr>
      </w:pPr>
      <w:r w:rsidRPr="00820E8C">
        <w:rPr>
          <w:rFonts w:cs="Arial"/>
        </w:rPr>
        <w:lastRenderedPageBreak/>
        <w:t>Журнал</w:t>
      </w:r>
    </w:p>
    <w:p w:rsidR="008B0A39" w:rsidRPr="00820E8C" w:rsidRDefault="008B0A39" w:rsidP="00820E8C">
      <w:pPr>
        <w:ind w:firstLine="0"/>
        <w:jc w:val="center"/>
        <w:rPr>
          <w:rFonts w:cs="Arial"/>
        </w:rPr>
      </w:pPr>
      <w:r w:rsidRPr="00820E8C">
        <w:rPr>
          <w:rFonts w:cs="Arial"/>
        </w:rPr>
        <w:t>регистрации сообщений представителю нанимателя (работодателю)</w:t>
      </w:r>
      <w:r w:rsidR="00E0328A" w:rsidRPr="00820E8C">
        <w:rPr>
          <w:rFonts w:cs="Arial"/>
        </w:rPr>
        <w:t xml:space="preserve"> </w:t>
      </w:r>
      <w:r w:rsidRPr="00820E8C">
        <w:rPr>
          <w:rFonts w:cs="Arial"/>
        </w:rPr>
        <w:t xml:space="preserve">муниципальным служащим администрации </w:t>
      </w:r>
      <w:r w:rsidR="001360CD" w:rsidRPr="00820E8C">
        <w:rPr>
          <w:rFonts w:cs="Arial"/>
        </w:rPr>
        <w:t>Песчаного сельского поселения Тбилисского района</w:t>
      </w:r>
      <w:r w:rsidRPr="00820E8C">
        <w:rPr>
          <w:rFonts w:cs="Arial"/>
        </w:rPr>
        <w:t xml:space="preserve"> о прекращении гражданства</w:t>
      </w:r>
      <w:r w:rsidR="001360CD" w:rsidRPr="00820E8C">
        <w:rPr>
          <w:rFonts w:cs="Arial"/>
        </w:rPr>
        <w:t xml:space="preserve"> </w:t>
      </w:r>
      <w:r w:rsidRPr="00820E8C">
        <w:rPr>
          <w:rFonts w:cs="Arial"/>
        </w:rPr>
        <w:t>Российской Федерации, о приобретении гражданства</w:t>
      </w:r>
      <w:r w:rsidR="00E0328A" w:rsidRPr="00820E8C">
        <w:rPr>
          <w:rFonts w:cs="Arial"/>
        </w:rPr>
        <w:t xml:space="preserve"> </w:t>
      </w:r>
      <w:r w:rsidRPr="00820E8C">
        <w:rPr>
          <w:rFonts w:cs="Arial"/>
        </w:rPr>
        <w:t>(подданства) иностранного государства</w:t>
      </w:r>
    </w:p>
    <w:p w:rsidR="008B0A39" w:rsidRPr="00820E8C" w:rsidRDefault="008B0A39" w:rsidP="00820E8C">
      <w:pPr>
        <w:ind w:firstLine="0"/>
        <w:rPr>
          <w:rFonts w:cs="Arial"/>
        </w:rPr>
      </w:pPr>
    </w:p>
    <w:p w:rsidR="008B0A39" w:rsidRPr="00820E8C" w:rsidRDefault="008B0A39" w:rsidP="00820E8C">
      <w:pPr>
        <w:ind w:firstLine="0"/>
        <w:jc w:val="right"/>
        <w:rPr>
          <w:rFonts w:cs="Arial"/>
        </w:rPr>
      </w:pPr>
      <w:r w:rsidRPr="00820E8C">
        <w:rPr>
          <w:rFonts w:cs="Arial"/>
        </w:rPr>
        <w:t>Начат ______________.</w:t>
      </w:r>
    </w:p>
    <w:p w:rsidR="008B0A39" w:rsidRPr="00820E8C" w:rsidRDefault="008B0A39" w:rsidP="00820E8C">
      <w:pPr>
        <w:ind w:firstLine="0"/>
        <w:jc w:val="right"/>
        <w:rPr>
          <w:rFonts w:cs="Arial"/>
        </w:rPr>
      </w:pPr>
      <w:r w:rsidRPr="00820E8C">
        <w:rPr>
          <w:rFonts w:cs="Arial"/>
        </w:rPr>
        <w:t>Окончен ____________.</w:t>
      </w:r>
    </w:p>
    <w:p w:rsidR="008B0A39" w:rsidRPr="00820E8C" w:rsidRDefault="008B0A39" w:rsidP="00820E8C">
      <w:pPr>
        <w:ind w:firstLine="0"/>
        <w:rPr>
          <w:rFonts w:cs="Arial"/>
        </w:rPr>
      </w:pPr>
    </w:p>
    <w:p w:rsidR="008B0A39" w:rsidRPr="00820E8C" w:rsidRDefault="008B0A39" w:rsidP="00820E8C">
      <w:pPr>
        <w:ind w:firstLine="0"/>
        <w:jc w:val="center"/>
        <w:rPr>
          <w:rFonts w:cs="Arial"/>
        </w:rPr>
      </w:pPr>
      <w:r w:rsidRPr="00820E8C">
        <w:rPr>
          <w:rFonts w:cs="Arial"/>
        </w:rPr>
        <w:t>II. Содержание журнала</w:t>
      </w:r>
      <w:r w:rsidR="00E0328A" w:rsidRPr="00820E8C">
        <w:rPr>
          <w:rFonts w:cs="Arial"/>
        </w:rPr>
        <w:t xml:space="preserve"> </w:t>
      </w:r>
      <w:r w:rsidRPr="00820E8C">
        <w:rPr>
          <w:rFonts w:cs="Arial"/>
        </w:rPr>
        <w:t>регистрации сообщений представителю нанимателя (работодателю) муниципальным служащим администрации</w:t>
      </w:r>
      <w:r w:rsidR="00E0328A" w:rsidRPr="00820E8C">
        <w:rPr>
          <w:rFonts w:cs="Arial"/>
        </w:rPr>
        <w:t xml:space="preserve"> </w:t>
      </w:r>
      <w:r w:rsidR="001360CD" w:rsidRPr="00820E8C">
        <w:rPr>
          <w:rFonts w:cs="Arial"/>
        </w:rPr>
        <w:t>Песчаного сельского поселения Тбилисского района</w:t>
      </w:r>
      <w:r w:rsidRPr="00820E8C">
        <w:rPr>
          <w:rFonts w:cs="Arial"/>
        </w:rPr>
        <w:t xml:space="preserve"> о прекращении</w:t>
      </w:r>
      <w:r w:rsidR="00E0328A" w:rsidRPr="00820E8C">
        <w:rPr>
          <w:rFonts w:cs="Arial"/>
        </w:rPr>
        <w:t xml:space="preserve"> </w:t>
      </w:r>
      <w:r w:rsidRPr="00820E8C">
        <w:rPr>
          <w:rFonts w:cs="Arial"/>
        </w:rPr>
        <w:t>гражданства Российской Федерации, о приобретении</w:t>
      </w:r>
      <w:r w:rsidR="00E0328A" w:rsidRPr="00820E8C">
        <w:rPr>
          <w:rFonts w:cs="Arial"/>
        </w:rPr>
        <w:t xml:space="preserve"> </w:t>
      </w:r>
      <w:r w:rsidRPr="00820E8C">
        <w:rPr>
          <w:rFonts w:cs="Arial"/>
        </w:rPr>
        <w:t>гражданства (подданства) иностранного государства</w:t>
      </w:r>
    </w:p>
    <w:p w:rsidR="008B0A39" w:rsidRPr="00820E8C" w:rsidRDefault="008B0A39" w:rsidP="00820E8C">
      <w:pPr>
        <w:ind w:firstLine="0"/>
        <w:jc w:val="center"/>
        <w:rPr>
          <w:rFonts w:cs="Arial"/>
        </w:rPr>
      </w:pPr>
    </w:p>
    <w:tbl>
      <w:tblPr>
        <w:tblStyle w:val="ad"/>
        <w:tblW w:w="5000" w:type="pct"/>
        <w:tblLook w:val="0000" w:firstRow="0" w:lastRow="0" w:firstColumn="0" w:lastColumn="0" w:noHBand="0" w:noVBand="0"/>
      </w:tblPr>
      <w:tblGrid>
        <w:gridCol w:w="574"/>
        <w:gridCol w:w="1693"/>
        <w:gridCol w:w="2032"/>
        <w:gridCol w:w="2032"/>
        <w:gridCol w:w="1728"/>
        <w:gridCol w:w="1795"/>
      </w:tblGrid>
      <w:tr w:rsidR="00820E8C" w:rsidRPr="00820E8C" w:rsidTr="00820E8C">
        <w:tc>
          <w:tcPr>
            <w:tcW w:w="292" w:type="pct"/>
          </w:tcPr>
          <w:p w:rsidR="008B0A39" w:rsidRPr="00820E8C" w:rsidRDefault="008B0A39" w:rsidP="00820E8C">
            <w:pPr>
              <w:ind w:firstLine="0"/>
              <w:rPr>
                <w:rFonts w:cs="Arial"/>
                <w:sz w:val="24"/>
                <w:szCs w:val="24"/>
              </w:rPr>
            </w:pPr>
            <w:r w:rsidRPr="00820E8C">
              <w:rPr>
                <w:rFonts w:cs="Arial"/>
                <w:sz w:val="24"/>
                <w:szCs w:val="24"/>
              </w:rPr>
              <w:t>№</w:t>
            </w:r>
          </w:p>
        </w:tc>
        <w:tc>
          <w:tcPr>
            <w:tcW w:w="859" w:type="pct"/>
          </w:tcPr>
          <w:p w:rsidR="008B0A39" w:rsidRPr="00820E8C" w:rsidRDefault="008B0A39" w:rsidP="00820E8C">
            <w:pPr>
              <w:ind w:firstLine="0"/>
              <w:rPr>
                <w:rFonts w:cs="Arial"/>
                <w:sz w:val="24"/>
                <w:szCs w:val="24"/>
              </w:rPr>
            </w:pPr>
            <w:r w:rsidRPr="00820E8C">
              <w:rPr>
                <w:rFonts w:cs="Arial"/>
                <w:sz w:val="24"/>
                <w:szCs w:val="24"/>
              </w:rPr>
              <w:t>Дата регистрации сообщения</w:t>
            </w:r>
          </w:p>
        </w:tc>
        <w:tc>
          <w:tcPr>
            <w:tcW w:w="1031" w:type="pct"/>
          </w:tcPr>
          <w:p w:rsidR="008B0A39" w:rsidRPr="00820E8C" w:rsidRDefault="008B0A39" w:rsidP="00820E8C">
            <w:pPr>
              <w:ind w:firstLine="0"/>
              <w:rPr>
                <w:rFonts w:cs="Arial"/>
                <w:sz w:val="24"/>
                <w:szCs w:val="24"/>
              </w:rPr>
            </w:pPr>
            <w:r w:rsidRPr="00820E8C">
              <w:rPr>
                <w:rFonts w:cs="Arial"/>
                <w:sz w:val="24"/>
                <w:szCs w:val="24"/>
              </w:rPr>
              <w:t>Фамилия, инициалы, должность лица, подавшего сообщение</w:t>
            </w:r>
          </w:p>
        </w:tc>
        <w:tc>
          <w:tcPr>
            <w:tcW w:w="1031" w:type="pct"/>
          </w:tcPr>
          <w:p w:rsidR="008B0A39" w:rsidRPr="00820E8C" w:rsidRDefault="008B0A39" w:rsidP="00820E8C">
            <w:pPr>
              <w:ind w:firstLine="0"/>
              <w:rPr>
                <w:rFonts w:cs="Arial"/>
                <w:sz w:val="24"/>
                <w:szCs w:val="24"/>
              </w:rPr>
            </w:pPr>
            <w:r w:rsidRPr="00820E8C">
              <w:rPr>
                <w:rFonts w:cs="Arial"/>
                <w:sz w:val="24"/>
                <w:szCs w:val="24"/>
              </w:rPr>
              <w:t>Фамилия, инициалы, должность лица, принявшего сообщение</w:t>
            </w:r>
          </w:p>
        </w:tc>
        <w:tc>
          <w:tcPr>
            <w:tcW w:w="877" w:type="pct"/>
          </w:tcPr>
          <w:p w:rsidR="008B0A39" w:rsidRPr="00820E8C" w:rsidRDefault="008B0A39" w:rsidP="00820E8C">
            <w:pPr>
              <w:ind w:firstLine="0"/>
              <w:rPr>
                <w:rFonts w:cs="Arial"/>
                <w:sz w:val="24"/>
                <w:szCs w:val="24"/>
              </w:rPr>
            </w:pPr>
            <w:r w:rsidRPr="00820E8C">
              <w:rPr>
                <w:rFonts w:cs="Arial"/>
                <w:sz w:val="24"/>
                <w:szCs w:val="24"/>
              </w:rPr>
              <w:t>Подпись лица, принявшего сообщение</w:t>
            </w:r>
          </w:p>
        </w:tc>
        <w:tc>
          <w:tcPr>
            <w:tcW w:w="911" w:type="pct"/>
          </w:tcPr>
          <w:p w:rsidR="008B0A39" w:rsidRPr="00820E8C" w:rsidRDefault="008B0A39" w:rsidP="00820E8C">
            <w:pPr>
              <w:ind w:firstLine="0"/>
              <w:rPr>
                <w:rFonts w:cs="Arial"/>
                <w:sz w:val="24"/>
                <w:szCs w:val="24"/>
              </w:rPr>
            </w:pPr>
            <w:r w:rsidRPr="00820E8C">
              <w:rPr>
                <w:rFonts w:cs="Arial"/>
                <w:sz w:val="24"/>
                <w:szCs w:val="24"/>
              </w:rPr>
              <w:t>Принятое решение по результатам рассмотрения сообщения</w:t>
            </w:r>
          </w:p>
        </w:tc>
      </w:tr>
      <w:tr w:rsidR="00820E8C" w:rsidRPr="00820E8C" w:rsidTr="00820E8C">
        <w:tc>
          <w:tcPr>
            <w:tcW w:w="292" w:type="pct"/>
          </w:tcPr>
          <w:p w:rsidR="008B0A39" w:rsidRPr="00820E8C" w:rsidRDefault="008B0A39" w:rsidP="00820E8C">
            <w:pPr>
              <w:ind w:firstLine="0"/>
              <w:rPr>
                <w:rFonts w:cs="Arial"/>
                <w:sz w:val="24"/>
                <w:szCs w:val="24"/>
              </w:rPr>
            </w:pPr>
            <w:r w:rsidRPr="00820E8C">
              <w:rPr>
                <w:rFonts w:cs="Arial"/>
                <w:sz w:val="24"/>
                <w:szCs w:val="24"/>
              </w:rPr>
              <w:t>1</w:t>
            </w:r>
          </w:p>
        </w:tc>
        <w:tc>
          <w:tcPr>
            <w:tcW w:w="859" w:type="pct"/>
          </w:tcPr>
          <w:p w:rsidR="008B0A39" w:rsidRPr="00820E8C" w:rsidRDefault="008B0A39" w:rsidP="00820E8C">
            <w:pPr>
              <w:ind w:firstLine="0"/>
              <w:rPr>
                <w:rFonts w:cs="Arial"/>
                <w:sz w:val="24"/>
                <w:szCs w:val="24"/>
              </w:rPr>
            </w:pPr>
            <w:r w:rsidRPr="00820E8C">
              <w:rPr>
                <w:rFonts w:cs="Arial"/>
                <w:sz w:val="24"/>
                <w:szCs w:val="24"/>
              </w:rPr>
              <w:t>2</w:t>
            </w:r>
          </w:p>
        </w:tc>
        <w:tc>
          <w:tcPr>
            <w:tcW w:w="1031" w:type="pct"/>
          </w:tcPr>
          <w:p w:rsidR="008B0A39" w:rsidRPr="00820E8C" w:rsidRDefault="008B0A39" w:rsidP="00820E8C">
            <w:pPr>
              <w:ind w:firstLine="0"/>
              <w:rPr>
                <w:rFonts w:cs="Arial"/>
                <w:sz w:val="24"/>
                <w:szCs w:val="24"/>
              </w:rPr>
            </w:pPr>
            <w:r w:rsidRPr="00820E8C">
              <w:rPr>
                <w:rFonts w:cs="Arial"/>
                <w:sz w:val="24"/>
                <w:szCs w:val="24"/>
              </w:rPr>
              <w:t>3</w:t>
            </w:r>
          </w:p>
        </w:tc>
        <w:tc>
          <w:tcPr>
            <w:tcW w:w="1031" w:type="pct"/>
          </w:tcPr>
          <w:p w:rsidR="008B0A39" w:rsidRPr="00820E8C" w:rsidRDefault="008B0A39" w:rsidP="00820E8C">
            <w:pPr>
              <w:ind w:firstLine="0"/>
              <w:rPr>
                <w:rFonts w:cs="Arial"/>
                <w:sz w:val="24"/>
                <w:szCs w:val="24"/>
              </w:rPr>
            </w:pPr>
            <w:r w:rsidRPr="00820E8C">
              <w:rPr>
                <w:rFonts w:cs="Arial"/>
                <w:sz w:val="24"/>
                <w:szCs w:val="24"/>
              </w:rPr>
              <w:t>4</w:t>
            </w:r>
          </w:p>
        </w:tc>
        <w:tc>
          <w:tcPr>
            <w:tcW w:w="877" w:type="pct"/>
          </w:tcPr>
          <w:p w:rsidR="008B0A39" w:rsidRPr="00820E8C" w:rsidRDefault="008B0A39" w:rsidP="00820E8C">
            <w:pPr>
              <w:ind w:firstLine="0"/>
              <w:rPr>
                <w:rFonts w:cs="Arial"/>
                <w:sz w:val="24"/>
                <w:szCs w:val="24"/>
              </w:rPr>
            </w:pPr>
            <w:r w:rsidRPr="00820E8C">
              <w:rPr>
                <w:rFonts w:cs="Arial"/>
                <w:sz w:val="24"/>
                <w:szCs w:val="24"/>
              </w:rPr>
              <w:t>5</w:t>
            </w:r>
          </w:p>
        </w:tc>
        <w:tc>
          <w:tcPr>
            <w:tcW w:w="911" w:type="pct"/>
          </w:tcPr>
          <w:p w:rsidR="008B0A39" w:rsidRPr="00820E8C" w:rsidRDefault="008B0A39" w:rsidP="00820E8C">
            <w:pPr>
              <w:ind w:firstLine="0"/>
              <w:rPr>
                <w:rFonts w:cs="Arial"/>
                <w:sz w:val="24"/>
                <w:szCs w:val="24"/>
              </w:rPr>
            </w:pPr>
            <w:r w:rsidRPr="00820E8C">
              <w:rPr>
                <w:rFonts w:cs="Arial"/>
                <w:sz w:val="24"/>
                <w:szCs w:val="24"/>
              </w:rPr>
              <w:t>6</w:t>
            </w:r>
          </w:p>
        </w:tc>
      </w:tr>
      <w:tr w:rsidR="00820E8C" w:rsidRPr="00820E8C" w:rsidTr="00820E8C">
        <w:tc>
          <w:tcPr>
            <w:tcW w:w="292" w:type="pct"/>
          </w:tcPr>
          <w:p w:rsidR="008B0A39" w:rsidRPr="00820E8C" w:rsidRDefault="008B0A39" w:rsidP="00820E8C">
            <w:pPr>
              <w:ind w:firstLine="0"/>
              <w:rPr>
                <w:rFonts w:cs="Arial"/>
                <w:sz w:val="24"/>
                <w:szCs w:val="24"/>
              </w:rPr>
            </w:pPr>
          </w:p>
        </w:tc>
        <w:tc>
          <w:tcPr>
            <w:tcW w:w="859" w:type="pct"/>
          </w:tcPr>
          <w:p w:rsidR="008B0A39" w:rsidRPr="00820E8C" w:rsidRDefault="008B0A39" w:rsidP="00820E8C">
            <w:pPr>
              <w:ind w:firstLine="0"/>
              <w:rPr>
                <w:rFonts w:cs="Arial"/>
                <w:sz w:val="24"/>
                <w:szCs w:val="24"/>
              </w:rPr>
            </w:pPr>
          </w:p>
        </w:tc>
        <w:tc>
          <w:tcPr>
            <w:tcW w:w="1031" w:type="pct"/>
          </w:tcPr>
          <w:p w:rsidR="008B0A39" w:rsidRPr="00820E8C" w:rsidRDefault="008B0A39" w:rsidP="00820E8C">
            <w:pPr>
              <w:ind w:firstLine="0"/>
              <w:rPr>
                <w:rFonts w:cs="Arial"/>
                <w:sz w:val="24"/>
                <w:szCs w:val="24"/>
              </w:rPr>
            </w:pPr>
          </w:p>
        </w:tc>
        <w:tc>
          <w:tcPr>
            <w:tcW w:w="1031" w:type="pct"/>
          </w:tcPr>
          <w:p w:rsidR="008B0A39" w:rsidRPr="00820E8C" w:rsidRDefault="008B0A39" w:rsidP="00820E8C">
            <w:pPr>
              <w:ind w:firstLine="0"/>
              <w:rPr>
                <w:rFonts w:cs="Arial"/>
                <w:sz w:val="24"/>
                <w:szCs w:val="24"/>
              </w:rPr>
            </w:pPr>
          </w:p>
        </w:tc>
        <w:tc>
          <w:tcPr>
            <w:tcW w:w="877" w:type="pct"/>
          </w:tcPr>
          <w:p w:rsidR="008B0A39" w:rsidRPr="00820E8C" w:rsidRDefault="008B0A39" w:rsidP="00820E8C">
            <w:pPr>
              <w:ind w:firstLine="0"/>
              <w:rPr>
                <w:rFonts w:cs="Arial"/>
                <w:sz w:val="24"/>
                <w:szCs w:val="24"/>
              </w:rPr>
            </w:pPr>
          </w:p>
        </w:tc>
        <w:tc>
          <w:tcPr>
            <w:tcW w:w="911" w:type="pct"/>
          </w:tcPr>
          <w:p w:rsidR="008B0A39" w:rsidRPr="00820E8C" w:rsidRDefault="008B0A39" w:rsidP="00820E8C">
            <w:pPr>
              <w:ind w:firstLine="0"/>
              <w:rPr>
                <w:rFonts w:cs="Arial"/>
                <w:sz w:val="24"/>
                <w:szCs w:val="24"/>
              </w:rPr>
            </w:pPr>
          </w:p>
        </w:tc>
      </w:tr>
    </w:tbl>
    <w:p w:rsidR="008B0A39" w:rsidRPr="00820E8C" w:rsidRDefault="008B0A39" w:rsidP="00820E8C"/>
    <w:p w:rsidR="00C45AA2" w:rsidRPr="00820E8C" w:rsidRDefault="00C45AA2" w:rsidP="00820E8C"/>
    <w:p w:rsidR="00E0328A" w:rsidRPr="00820E8C" w:rsidRDefault="00E0328A" w:rsidP="00820E8C"/>
    <w:p w:rsidR="00E0328A" w:rsidRPr="00820E8C" w:rsidRDefault="00E0328A" w:rsidP="00820E8C">
      <w:r w:rsidRPr="00820E8C">
        <w:t xml:space="preserve">Глава </w:t>
      </w:r>
    </w:p>
    <w:p w:rsidR="00E0328A" w:rsidRPr="00820E8C" w:rsidRDefault="00E0328A" w:rsidP="00820E8C">
      <w:r w:rsidRPr="00820E8C">
        <w:t xml:space="preserve">Песчаного сельского поселения </w:t>
      </w:r>
    </w:p>
    <w:p w:rsidR="00E0328A" w:rsidRPr="00820E8C" w:rsidRDefault="00E0328A" w:rsidP="00820E8C">
      <w:r w:rsidRPr="00820E8C">
        <w:t>Тбилисского района</w:t>
      </w:r>
    </w:p>
    <w:p w:rsidR="00E0328A" w:rsidRPr="00820E8C" w:rsidRDefault="00E0328A" w:rsidP="00820E8C">
      <w:r w:rsidRPr="00820E8C">
        <w:t xml:space="preserve">И.В. </w:t>
      </w:r>
      <w:proofErr w:type="spellStart"/>
      <w:r w:rsidRPr="00820E8C">
        <w:t>Селезнёв</w:t>
      </w:r>
      <w:proofErr w:type="spellEnd"/>
    </w:p>
    <w:p w:rsidR="001360CD" w:rsidRPr="00820E8C" w:rsidRDefault="001360CD" w:rsidP="00820E8C">
      <w:pPr>
        <w:ind w:firstLine="0"/>
        <w:rPr>
          <w:rFonts w:cs="Arial"/>
        </w:rPr>
      </w:pPr>
    </w:p>
    <w:sectPr w:rsidR="001360CD" w:rsidRPr="00820E8C" w:rsidSect="00820E8C">
      <w:headerReference w:type="even" r:id="rId8"/>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CE" w:rsidRDefault="00B33DCE">
      <w:r>
        <w:separator/>
      </w:r>
    </w:p>
  </w:endnote>
  <w:endnote w:type="continuationSeparator" w:id="0">
    <w:p w:rsidR="00B33DCE" w:rsidRDefault="00B3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CE" w:rsidRDefault="00B33DCE">
      <w:r>
        <w:separator/>
      </w:r>
    </w:p>
  </w:footnote>
  <w:footnote w:type="continuationSeparator" w:id="0">
    <w:p w:rsidR="00B33DCE" w:rsidRDefault="00B33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1360CD" w:rsidP="00CF3D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66890" w:rsidRDefault="00B33D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0A39"/>
    <w:rsid w:val="00107B45"/>
    <w:rsid w:val="001360CD"/>
    <w:rsid w:val="006E36D2"/>
    <w:rsid w:val="00727288"/>
    <w:rsid w:val="00727A1B"/>
    <w:rsid w:val="00816F1E"/>
    <w:rsid w:val="00820E8C"/>
    <w:rsid w:val="0082482B"/>
    <w:rsid w:val="008B0A39"/>
    <w:rsid w:val="00B33DCE"/>
    <w:rsid w:val="00C45AA2"/>
    <w:rsid w:val="00E0328A"/>
    <w:rsid w:val="00F87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0E8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20E8C"/>
    <w:pPr>
      <w:jc w:val="center"/>
      <w:outlineLvl w:val="0"/>
    </w:pPr>
    <w:rPr>
      <w:rFonts w:cs="Arial"/>
      <w:b/>
      <w:bCs/>
      <w:kern w:val="32"/>
      <w:sz w:val="32"/>
      <w:szCs w:val="32"/>
    </w:rPr>
  </w:style>
  <w:style w:type="paragraph" w:styleId="2">
    <w:name w:val="heading 2"/>
    <w:aliases w:val="!Разделы документа"/>
    <w:basedOn w:val="a"/>
    <w:link w:val="20"/>
    <w:qFormat/>
    <w:rsid w:val="00820E8C"/>
    <w:pPr>
      <w:jc w:val="center"/>
      <w:outlineLvl w:val="1"/>
    </w:pPr>
    <w:rPr>
      <w:rFonts w:cs="Arial"/>
      <w:b/>
      <w:bCs/>
      <w:iCs/>
      <w:sz w:val="30"/>
      <w:szCs w:val="28"/>
    </w:rPr>
  </w:style>
  <w:style w:type="paragraph" w:styleId="3">
    <w:name w:val="heading 3"/>
    <w:aliases w:val="!Главы документа"/>
    <w:basedOn w:val="a"/>
    <w:link w:val="30"/>
    <w:qFormat/>
    <w:rsid w:val="00820E8C"/>
    <w:pPr>
      <w:outlineLvl w:val="2"/>
    </w:pPr>
    <w:rPr>
      <w:rFonts w:cs="Arial"/>
      <w:b/>
      <w:bCs/>
      <w:sz w:val="28"/>
      <w:szCs w:val="26"/>
    </w:rPr>
  </w:style>
  <w:style w:type="paragraph" w:styleId="4">
    <w:name w:val="heading 4"/>
    <w:aliases w:val="!Параграфы/Статьи документа"/>
    <w:basedOn w:val="a"/>
    <w:link w:val="40"/>
    <w:qFormat/>
    <w:rsid w:val="00820E8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A39"/>
    <w:rPr>
      <w:rFonts w:ascii="Tahoma" w:hAnsi="Tahoma" w:cs="Tahoma"/>
      <w:sz w:val="16"/>
      <w:szCs w:val="16"/>
    </w:rPr>
  </w:style>
  <w:style w:type="character" w:customStyle="1" w:styleId="a4">
    <w:name w:val="Текст выноски Знак"/>
    <w:basedOn w:val="a0"/>
    <w:link w:val="a3"/>
    <w:uiPriority w:val="99"/>
    <w:semiHidden/>
    <w:rsid w:val="008B0A39"/>
    <w:rPr>
      <w:rFonts w:ascii="Tahoma" w:eastAsia="Times New Roman" w:hAnsi="Tahoma" w:cs="Tahoma"/>
      <w:sz w:val="16"/>
      <w:szCs w:val="16"/>
      <w:lang w:eastAsia="ru-RU"/>
    </w:rPr>
  </w:style>
  <w:style w:type="paragraph" w:customStyle="1" w:styleId="ConsPlusNormal">
    <w:name w:val="ConsPlusNormal"/>
    <w:rsid w:val="008B0A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8B0A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8B0A39"/>
    <w:pPr>
      <w:tabs>
        <w:tab w:val="center" w:pos="4677"/>
        <w:tab w:val="right" w:pos="9355"/>
      </w:tabs>
    </w:pPr>
    <w:rPr>
      <w:sz w:val="28"/>
      <w:szCs w:val="28"/>
    </w:rPr>
  </w:style>
  <w:style w:type="character" w:customStyle="1" w:styleId="a6">
    <w:name w:val="Верхний колонтитул Знак"/>
    <w:basedOn w:val="a0"/>
    <w:link w:val="a5"/>
    <w:rsid w:val="008B0A39"/>
    <w:rPr>
      <w:rFonts w:ascii="Times New Roman" w:eastAsia="Times New Roman" w:hAnsi="Times New Roman" w:cs="Times New Roman"/>
      <w:sz w:val="28"/>
      <w:szCs w:val="28"/>
      <w:lang w:eastAsia="ru-RU"/>
    </w:rPr>
  </w:style>
  <w:style w:type="character" w:styleId="a7">
    <w:name w:val="page number"/>
    <w:basedOn w:val="a0"/>
    <w:rsid w:val="008B0A39"/>
  </w:style>
  <w:style w:type="character" w:customStyle="1" w:styleId="12pt">
    <w:name w:val="Основной текст + 12 pt"/>
    <w:rsid w:val="008B0A39"/>
    <w:rPr>
      <w:sz w:val="24"/>
      <w:szCs w:val="24"/>
      <w:lang w:bidi="ar-SA"/>
    </w:rPr>
  </w:style>
  <w:style w:type="paragraph" w:styleId="a8">
    <w:name w:val="footer"/>
    <w:basedOn w:val="a"/>
    <w:link w:val="a9"/>
    <w:uiPriority w:val="99"/>
    <w:unhideWhenUsed/>
    <w:rsid w:val="00107B45"/>
    <w:pPr>
      <w:tabs>
        <w:tab w:val="center" w:pos="4677"/>
        <w:tab w:val="right" w:pos="9355"/>
      </w:tabs>
    </w:pPr>
  </w:style>
  <w:style w:type="character" w:customStyle="1" w:styleId="a9">
    <w:name w:val="Нижний колонтитул Знак"/>
    <w:basedOn w:val="a0"/>
    <w:link w:val="a8"/>
    <w:uiPriority w:val="99"/>
    <w:rsid w:val="00107B45"/>
    <w:rPr>
      <w:rFonts w:ascii="Times New Roman" w:eastAsia="Times New Roman" w:hAnsi="Times New Roman" w:cs="Times New Roman"/>
      <w:sz w:val="24"/>
      <w:szCs w:val="24"/>
      <w:lang w:eastAsia="ru-RU"/>
    </w:rPr>
  </w:style>
  <w:style w:type="table" w:customStyle="1" w:styleId="PlainTable2">
    <w:name w:val="Plain Table 2"/>
    <w:basedOn w:val="a1"/>
    <w:uiPriority w:val="42"/>
    <w:rsid w:val="00E0328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a">
    <w:name w:val="Hyperlink"/>
    <w:basedOn w:val="a0"/>
    <w:rsid w:val="00820E8C"/>
    <w:rPr>
      <w:color w:val="0000FF"/>
      <w:u w:val="none"/>
    </w:rPr>
  </w:style>
  <w:style w:type="character" w:customStyle="1" w:styleId="10">
    <w:name w:val="Заголовок 1 Знак"/>
    <w:aliases w:val="!Части документа Знак"/>
    <w:basedOn w:val="a0"/>
    <w:link w:val="1"/>
    <w:rsid w:val="00820E8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20E8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20E8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20E8C"/>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820E8C"/>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820E8C"/>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820E8C"/>
    <w:rPr>
      <w:rFonts w:ascii="Courier" w:eastAsia="Times New Roman" w:hAnsi="Courier" w:cs="Times New Roman"/>
      <w:szCs w:val="20"/>
      <w:lang w:eastAsia="ru-RU"/>
    </w:rPr>
  </w:style>
  <w:style w:type="paragraph" w:customStyle="1" w:styleId="Title">
    <w:name w:val="Title!Название НПА"/>
    <w:basedOn w:val="a"/>
    <w:rsid w:val="00820E8C"/>
    <w:pPr>
      <w:spacing w:before="240" w:after="60"/>
      <w:jc w:val="center"/>
      <w:outlineLvl w:val="0"/>
    </w:pPr>
    <w:rPr>
      <w:rFonts w:cs="Arial"/>
      <w:b/>
      <w:bCs/>
      <w:kern w:val="28"/>
      <w:sz w:val="32"/>
      <w:szCs w:val="32"/>
    </w:rPr>
  </w:style>
  <w:style w:type="table" w:styleId="ad">
    <w:name w:val="Table Grid"/>
    <w:basedOn w:val="a1"/>
    <w:uiPriority w:val="59"/>
    <w:rsid w:val="00820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35</TotalTime>
  <Pages>1</Pages>
  <Words>1903</Words>
  <Characters>10850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Татьяна</cp:lastModifiedBy>
  <cp:revision>8</cp:revision>
  <dcterms:created xsi:type="dcterms:W3CDTF">2022-06-03T09:45:00Z</dcterms:created>
  <dcterms:modified xsi:type="dcterms:W3CDTF">2022-07-07T06:03:00Z</dcterms:modified>
</cp:coreProperties>
</file>