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0" w:rsidRDefault="00ED7B80" w:rsidP="00ED7B80">
      <w:pPr>
        <w:ind w:firstLine="0"/>
        <w:jc w:val="center"/>
        <w:rPr>
          <w:rFonts w:cs="Arial"/>
        </w:rPr>
      </w:pPr>
    </w:p>
    <w:p w:rsidR="00ED7B80" w:rsidRDefault="00ED7B80" w:rsidP="00ED7B80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ED7B80" w:rsidRDefault="00ED7B80" w:rsidP="00ED7B80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ED7B80" w:rsidRDefault="00ED7B80" w:rsidP="00ED7B80">
      <w:pPr>
        <w:ind w:firstLine="0"/>
        <w:jc w:val="center"/>
        <w:rPr>
          <w:rFonts w:cs="Arial"/>
        </w:rPr>
      </w:pPr>
      <w:r>
        <w:rPr>
          <w:rFonts w:cs="Arial"/>
        </w:rPr>
        <w:t>СОВЕТ ВАННОВСКОГО СЕЛЬСКОГО ПОСЕЛЕНИЯ</w:t>
      </w:r>
    </w:p>
    <w:p w:rsidR="00ED7B80" w:rsidRDefault="00ED7B80" w:rsidP="00ED7B80">
      <w:pPr>
        <w:ind w:firstLine="0"/>
        <w:jc w:val="center"/>
        <w:rPr>
          <w:rFonts w:cs="Arial"/>
        </w:rPr>
      </w:pPr>
      <w:r>
        <w:rPr>
          <w:rFonts w:cs="Arial"/>
        </w:rPr>
        <w:t>ТБИЛИССКОГО РАЙОНА</w:t>
      </w:r>
    </w:p>
    <w:p w:rsidR="00ED7B80" w:rsidRDefault="00ED7B80" w:rsidP="00ED7B80">
      <w:pPr>
        <w:ind w:firstLine="0"/>
        <w:jc w:val="center"/>
        <w:rPr>
          <w:rFonts w:cs="Arial"/>
        </w:rPr>
      </w:pPr>
    </w:p>
    <w:p w:rsidR="00ED7B80" w:rsidRDefault="00ED7B80" w:rsidP="00ED7B80">
      <w:pPr>
        <w:ind w:firstLine="0"/>
        <w:jc w:val="center"/>
        <w:rPr>
          <w:rFonts w:cs="Arial"/>
        </w:rPr>
      </w:pPr>
      <w:r>
        <w:rPr>
          <w:rFonts w:cs="Arial"/>
        </w:rPr>
        <w:t>РЕШЕНИЕ</w:t>
      </w:r>
    </w:p>
    <w:p w:rsidR="00ED7B80" w:rsidRDefault="00ED7B80" w:rsidP="00ED7B80">
      <w:pPr>
        <w:ind w:firstLine="0"/>
        <w:jc w:val="center"/>
        <w:rPr>
          <w:rFonts w:cs="Arial"/>
        </w:rPr>
      </w:pPr>
    </w:p>
    <w:p w:rsidR="00ED7B80" w:rsidRDefault="00ED7B80" w:rsidP="00ED7B80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 2020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p w:rsidR="003817EC" w:rsidRPr="004E2EE7" w:rsidRDefault="003817EC" w:rsidP="004E2EE7">
      <w:pPr>
        <w:ind w:firstLine="0"/>
        <w:jc w:val="center"/>
        <w:rPr>
          <w:rFonts w:cs="Arial"/>
        </w:rPr>
      </w:pPr>
    </w:p>
    <w:p w:rsidR="00DC2C17" w:rsidRPr="004E2EE7" w:rsidRDefault="00DC2C17" w:rsidP="004E2EE7">
      <w:pPr>
        <w:ind w:firstLine="0"/>
        <w:jc w:val="center"/>
        <w:rPr>
          <w:rFonts w:cs="Arial"/>
          <w:b/>
          <w:sz w:val="32"/>
          <w:szCs w:val="32"/>
        </w:rPr>
      </w:pPr>
      <w:r w:rsidRPr="004E2EE7">
        <w:rPr>
          <w:rFonts w:cs="Arial"/>
          <w:b/>
          <w:sz w:val="32"/>
          <w:szCs w:val="32"/>
        </w:rPr>
        <w:t xml:space="preserve">О бюджете </w:t>
      </w:r>
      <w:proofErr w:type="spellStart"/>
      <w:r w:rsidRPr="004E2EE7">
        <w:rPr>
          <w:rFonts w:cs="Arial"/>
          <w:b/>
          <w:sz w:val="32"/>
          <w:szCs w:val="32"/>
        </w:rPr>
        <w:t>Ванновского</w:t>
      </w:r>
      <w:proofErr w:type="spellEnd"/>
      <w:r w:rsidRPr="004E2EE7">
        <w:rPr>
          <w:rFonts w:cs="Arial"/>
          <w:b/>
          <w:sz w:val="32"/>
          <w:szCs w:val="32"/>
        </w:rPr>
        <w:t xml:space="preserve"> сельского поселения Тбилисского</w:t>
      </w:r>
      <w:r w:rsidR="0023608C" w:rsidRPr="004E2EE7">
        <w:rPr>
          <w:rFonts w:cs="Arial"/>
          <w:b/>
          <w:sz w:val="32"/>
          <w:szCs w:val="32"/>
        </w:rPr>
        <w:t xml:space="preserve"> </w:t>
      </w:r>
      <w:r w:rsidR="00C87F34" w:rsidRPr="004E2EE7">
        <w:rPr>
          <w:rFonts w:cs="Arial"/>
          <w:b/>
          <w:sz w:val="32"/>
          <w:szCs w:val="32"/>
        </w:rPr>
        <w:t>района на 20</w:t>
      </w:r>
      <w:r w:rsidR="004C1687" w:rsidRPr="004E2EE7">
        <w:rPr>
          <w:rFonts w:cs="Arial"/>
          <w:b/>
          <w:sz w:val="32"/>
          <w:szCs w:val="32"/>
        </w:rPr>
        <w:t>2</w:t>
      </w:r>
      <w:r w:rsidR="000A1290" w:rsidRPr="004E2EE7">
        <w:rPr>
          <w:rFonts w:cs="Arial"/>
          <w:b/>
          <w:sz w:val="32"/>
          <w:szCs w:val="32"/>
        </w:rPr>
        <w:t>1</w:t>
      </w:r>
      <w:r w:rsidRPr="004E2EE7">
        <w:rPr>
          <w:rFonts w:cs="Arial"/>
          <w:b/>
          <w:sz w:val="32"/>
          <w:szCs w:val="32"/>
        </w:rPr>
        <w:t xml:space="preserve"> год</w:t>
      </w:r>
    </w:p>
    <w:p w:rsidR="00DC2C17" w:rsidRDefault="00DC2C17" w:rsidP="004E2EE7">
      <w:pPr>
        <w:jc w:val="center"/>
        <w:rPr>
          <w:rFonts w:cs="Arial"/>
        </w:rPr>
      </w:pPr>
    </w:p>
    <w:p w:rsidR="004E2EE7" w:rsidRPr="004E2EE7" w:rsidRDefault="004E2EE7" w:rsidP="004E2EE7">
      <w:pPr>
        <w:ind w:firstLine="0"/>
        <w:jc w:val="center"/>
        <w:rPr>
          <w:rFonts w:cs="Arial"/>
        </w:rPr>
      </w:pPr>
    </w:p>
    <w:p w:rsidR="00F8207B" w:rsidRPr="004E2EE7" w:rsidRDefault="00DC2C17" w:rsidP="004E2EE7">
      <w:proofErr w:type="gramStart"/>
      <w:r w:rsidRPr="004E2EE7">
        <w:t>Руководствуясь статьей</w:t>
      </w:r>
      <w:r w:rsidR="0023608C" w:rsidRPr="004E2EE7">
        <w:t xml:space="preserve"> </w:t>
      </w:r>
      <w:r w:rsidRPr="004E2EE7">
        <w:t xml:space="preserve">9 Бюджетного кодекса Российской Федерации, Федеральным законом от 06 октября 2003 года № 131 – ФЗ «Об общих принципах организации местного самоуправления </w:t>
      </w:r>
      <w:r w:rsidR="00161403" w:rsidRPr="004E2EE7">
        <w:t xml:space="preserve">в </w:t>
      </w:r>
      <w:r w:rsidRPr="004E2EE7">
        <w:t>Р</w:t>
      </w:r>
      <w:r w:rsidR="00161403" w:rsidRPr="004E2EE7">
        <w:t xml:space="preserve">оссийской </w:t>
      </w:r>
      <w:r w:rsidRPr="004E2EE7">
        <w:t>Ф</w:t>
      </w:r>
      <w:r w:rsidR="00161403" w:rsidRPr="004E2EE7">
        <w:t>едерации</w:t>
      </w:r>
      <w:r w:rsidRPr="004E2EE7">
        <w:t xml:space="preserve">», </w:t>
      </w:r>
      <w:r w:rsidR="00161403" w:rsidRPr="004E2EE7">
        <w:t>Положением</w:t>
      </w:r>
      <w:r w:rsidRPr="004E2EE7">
        <w:t xml:space="preserve"> о бюджетном процессе </w:t>
      </w:r>
      <w:proofErr w:type="spellStart"/>
      <w:r w:rsidRPr="004E2EE7">
        <w:t>Ванновского</w:t>
      </w:r>
      <w:proofErr w:type="spellEnd"/>
      <w:r w:rsidRPr="004E2EE7">
        <w:t xml:space="preserve"> сельского поселения Т</w:t>
      </w:r>
      <w:r w:rsidR="00161403" w:rsidRPr="004E2EE7">
        <w:t>билисского района, утверждённым р</w:t>
      </w:r>
      <w:r w:rsidRPr="004E2EE7">
        <w:t xml:space="preserve">ешением Совета </w:t>
      </w:r>
      <w:proofErr w:type="spellStart"/>
      <w:r w:rsidRPr="004E2EE7">
        <w:t>Ванновского</w:t>
      </w:r>
      <w:proofErr w:type="spellEnd"/>
      <w:r w:rsidRPr="004E2EE7">
        <w:t xml:space="preserve"> сельского поселения Тбилисского района</w:t>
      </w:r>
      <w:r w:rsidR="0023608C" w:rsidRPr="004E2EE7">
        <w:t xml:space="preserve"> </w:t>
      </w:r>
      <w:r w:rsidRPr="004E2EE7">
        <w:t xml:space="preserve">от </w:t>
      </w:r>
      <w:r w:rsidR="00AE4A55" w:rsidRPr="004E2EE7">
        <w:t>28 августа 2017 года № 214,</w:t>
      </w:r>
      <w:r w:rsidRPr="004E2EE7">
        <w:t xml:space="preserve"> статьей </w:t>
      </w:r>
      <w:r w:rsidR="008A0807" w:rsidRPr="004E2EE7">
        <w:t>3</w:t>
      </w:r>
      <w:r w:rsidRPr="004E2EE7">
        <w:t>6 Устава </w:t>
      </w:r>
      <w:proofErr w:type="spellStart"/>
      <w:r w:rsidRPr="004E2EE7">
        <w:t>Ванновского</w:t>
      </w:r>
      <w:proofErr w:type="spellEnd"/>
      <w:r w:rsidRPr="004E2EE7">
        <w:t> сельского поселения Тбилисского района, Совет </w:t>
      </w:r>
      <w:proofErr w:type="spellStart"/>
      <w:r w:rsidRPr="004E2EE7">
        <w:t>Ванновского</w:t>
      </w:r>
      <w:proofErr w:type="spellEnd"/>
      <w:r w:rsidRPr="004E2EE7">
        <w:t> сельского поселения</w:t>
      </w:r>
      <w:proofErr w:type="gramEnd"/>
      <w:r w:rsidRPr="004E2EE7">
        <w:t xml:space="preserve"> Тбилисского района решил: </w:t>
      </w:r>
    </w:p>
    <w:p w:rsidR="00DC2C17" w:rsidRPr="004E2EE7" w:rsidRDefault="0023608C" w:rsidP="004E2EE7">
      <w:r w:rsidRPr="004E2EE7">
        <w:t xml:space="preserve"> </w:t>
      </w:r>
      <w:r w:rsidR="00DC2C17" w:rsidRPr="004E2EE7">
        <w:t>1. Утвердить основные характеристики</w:t>
      </w:r>
      <w:r w:rsidRPr="004E2EE7">
        <w:t xml:space="preserve"> </w:t>
      </w:r>
      <w:r w:rsidR="00DC2C17" w:rsidRPr="004E2EE7">
        <w:t xml:space="preserve">бюджета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(далее местный бюджет) на 20</w:t>
      </w:r>
      <w:r w:rsidR="00541E3F" w:rsidRPr="004E2EE7">
        <w:t>2</w:t>
      </w:r>
      <w:r w:rsidR="00D03DD3" w:rsidRPr="004E2EE7">
        <w:t>1</w:t>
      </w:r>
      <w:r w:rsidR="00DC2C17" w:rsidRPr="004E2EE7">
        <w:t xml:space="preserve"> год:</w:t>
      </w:r>
    </w:p>
    <w:p w:rsidR="00DC2C17" w:rsidRPr="004E2EE7" w:rsidRDefault="00DC2C17" w:rsidP="004E2EE7">
      <w:r w:rsidRPr="004E2EE7">
        <w:t>1) общий объем доходов в сумме</w:t>
      </w:r>
      <w:r w:rsidR="0023608C" w:rsidRPr="004E2EE7">
        <w:t xml:space="preserve"> </w:t>
      </w:r>
      <w:r w:rsidR="004C1687" w:rsidRPr="004E2EE7">
        <w:t>4</w:t>
      </w:r>
      <w:r w:rsidR="00D03DD3" w:rsidRPr="004E2EE7">
        <w:t>6709,935</w:t>
      </w:r>
      <w:r w:rsidRPr="004E2EE7">
        <w:t xml:space="preserve"> </w:t>
      </w:r>
      <w:r w:rsidR="00AB05B6" w:rsidRPr="004E2EE7">
        <w:t>тыс.</w:t>
      </w:r>
      <w:r w:rsidRPr="004E2EE7">
        <w:t xml:space="preserve"> рублей;</w:t>
      </w:r>
    </w:p>
    <w:p w:rsidR="00DC2C17" w:rsidRPr="004E2EE7" w:rsidRDefault="00DC2C17" w:rsidP="004E2EE7">
      <w:r w:rsidRPr="004E2EE7">
        <w:t xml:space="preserve">2) общий объем расходов в сумме </w:t>
      </w:r>
      <w:r w:rsidR="00D03DD3" w:rsidRPr="004E2EE7">
        <w:t>45709,935</w:t>
      </w:r>
      <w:r w:rsidRPr="004E2EE7">
        <w:t xml:space="preserve"> тыс. рублей;</w:t>
      </w:r>
    </w:p>
    <w:p w:rsidR="00DC2C17" w:rsidRPr="004E2EE7" w:rsidRDefault="00DC2C17" w:rsidP="004E2EE7">
      <w:r w:rsidRPr="004E2EE7">
        <w:t>3) верхний предел муниципального внутреннего долга местного бюджета на 1 января 20</w:t>
      </w:r>
      <w:r w:rsidR="00CC536A" w:rsidRPr="004E2EE7">
        <w:t>2</w:t>
      </w:r>
      <w:r w:rsidR="00D03DD3" w:rsidRPr="004E2EE7">
        <w:t>2</w:t>
      </w:r>
      <w:r w:rsidR="0023608C" w:rsidRPr="004E2EE7">
        <w:t xml:space="preserve"> </w:t>
      </w:r>
      <w:r w:rsidRPr="004E2EE7">
        <w:t xml:space="preserve">года в сумме </w:t>
      </w:r>
      <w:r w:rsidR="008A0807" w:rsidRPr="004E2EE7">
        <w:t>0,0</w:t>
      </w:r>
      <w:r w:rsidRPr="004E2EE7">
        <w:t xml:space="preserve"> тыс. рублей, в том числе верхний предел долга по государственным гарантиям бюджета </w:t>
      </w:r>
      <w:proofErr w:type="spellStart"/>
      <w:r w:rsidRPr="004E2EE7">
        <w:t>Ванновского</w:t>
      </w:r>
      <w:proofErr w:type="spellEnd"/>
      <w:r w:rsidRPr="004E2EE7">
        <w:t xml:space="preserve"> сельского поселения Тбилисского района в сумме 0,0 тыс. рублей;</w:t>
      </w:r>
    </w:p>
    <w:p w:rsidR="000A510A" w:rsidRPr="004E2EE7" w:rsidRDefault="0023608C" w:rsidP="004E2EE7">
      <w:r w:rsidRPr="004E2EE7">
        <w:t xml:space="preserve"> </w:t>
      </w:r>
      <w:r w:rsidR="000A510A" w:rsidRPr="004E2EE7">
        <w:t xml:space="preserve">4) резервный фонд органов местного самоуправления </w:t>
      </w:r>
      <w:proofErr w:type="spellStart"/>
      <w:r w:rsidR="000A510A" w:rsidRPr="004E2EE7">
        <w:t>Ванновского</w:t>
      </w:r>
      <w:proofErr w:type="spellEnd"/>
      <w:r w:rsidR="000A510A" w:rsidRPr="004E2EE7">
        <w:t xml:space="preserve"> сельского поселения Тбилисского района в сумме </w:t>
      </w:r>
      <w:r w:rsidR="00D03DD3" w:rsidRPr="004E2EE7">
        <w:t>3</w:t>
      </w:r>
      <w:r w:rsidR="000A510A" w:rsidRPr="004E2EE7">
        <w:t>0,0 тыс. рублей;</w:t>
      </w:r>
    </w:p>
    <w:p w:rsidR="00DC2C17" w:rsidRPr="004E2EE7" w:rsidRDefault="000A510A" w:rsidP="004E2EE7">
      <w:r w:rsidRPr="004E2EE7">
        <w:t>5</w:t>
      </w:r>
      <w:r w:rsidR="00DC2C17" w:rsidRPr="004E2EE7">
        <w:t xml:space="preserve">) предельный объем муниципального внутреннего долга местного бюджета в сумме </w:t>
      </w:r>
      <w:r w:rsidR="00B9288C" w:rsidRPr="004E2EE7">
        <w:t>1</w:t>
      </w:r>
      <w:r w:rsidR="004C1687" w:rsidRPr="004E2EE7">
        <w:t>00</w:t>
      </w:r>
      <w:r w:rsidR="008A0807" w:rsidRPr="004E2EE7">
        <w:t>0</w:t>
      </w:r>
      <w:r w:rsidR="00DC2C17" w:rsidRPr="004E2EE7">
        <w:t xml:space="preserve">,0 </w:t>
      </w:r>
      <w:proofErr w:type="spellStart"/>
      <w:r w:rsidR="00DC2C17" w:rsidRPr="004E2EE7">
        <w:t>тыс</w:t>
      </w:r>
      <w:proofErr w:type="gramStart"/>
      <w:r w:rsidR="00DC2C17" w:rsidRPr="004E2EE7">
        <w:t>.р</w:t>
      </w:r>
      <w:proofErr w:type="gramEnd"/>
      <w:r w:rsidR="00DC2C17" w:rsidRPr="004E2EE7">
        <w:t>ублей</w:t>
      </w:r>
      <w:proofErr w:type="spellEnd"/>
      <w:r w:rsidR="00DC2C17" w:rsidRPr="004E2EE7">
        <w:t>;</w:t>
      </w:r>
    </w:p>
    <w:p w:rsidR="00DC2C17" w:rsidRPr="004E2EE7" w:rsidRDefault="000A510A" w:rsidP="004E2EE7">
      <w:r w:rsidRPr="004E2EE7">
        <w:t>6</w:t>
      </w:r>
      <w:r w:rsidR="00DC2C17" w:rsidRPr="004E2EE7">
        <w:t xml:space="preserve">) предельный объем расходов на обслуживание муниципального долга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</w:t>
      </w:r>
      <w:r w:rsidR="00D03DD3" w:rsidRPr="004E2EE7">
        <w:t>0</w:t>
      </w:r>
      <w:r w:rsidR="004C1687" w:rsidRPr="004E2EE7">
        <w:t>,</w:t>
      </w:r>
      <w:r w:rsidR="00D03DD3" w:rsidRPr="004E2EE7">
        <w:t>748</w:t>
      </w:r>
      <w:r w:rsidR="00DC2C17" w:rsidRPr="004E2EE7">
        <w:t xml:space="preserve"> </w:t>
      </w:r>
      <w:proofErr w:type="spellStart"/>
      <w:r w:rsidR="00DC2C17" w:rsidRPr="004E2EE7">
        <w:t>тыс</w:t>
      </w:r>
      <w:proofErr w:type="gramStart"/>
      <w:r w:rsidR="00DC2C17" w:rsidRPr="004E2EE7">
        <w:t>.р</w:t>
      </w:r>
      <w:proofErr w:type="gramEnd"/>
      <w:r w:rsidR="00DC2C17" w:rsidRPr="004E2EE7">
        <w:t>ублей</w:t>
      </w:r>
      <w:proofErr w:type="spellEnd"/>
      <w:r w:rsidR="00DC2C17" w:rsidRPr="004E2EE7">
        <w:t>.</w:t>
      </w:r>
    </w:p>
    <w:p w:rsidR="00F8207B" w:rsidRPr="004E2EE7" w:rsidRDefault="000A510A" w:rsidP="004E2EE7">
      <w:r w:rsidRPr="004E2EE7">
        <w:t>7</w:t>
      </w:r>
      <w:r w:rsidR="00DC2C17" w:rsidRPr="004E2EE7">
        <w:t>)</w:t>
      </w:r>
      <w:r w:rsidR="0023608C" w:rsidRPr="004E2EE7">
        <w:t xml:space="preserve"> </w:t>
      </w:r>
      <w:r w:rsidR="00DC2C17" w:rsidRPr="004E2EE7">
        <w:t xml:space="preserve">профицит местного бюджета в сумме </w:t>
      </w:r>
      <w:r w:rsidR="00D03DD3" w:rsidRPr="004E2EE7">
        <w:t>1</w:t>
      </w:r>
      <w:r w:rsidR="004C1687" w:rsidRPr="004E2EE7">
        <w:t>00</w:t>
      </w:r>
      <w:r w:rsidR="008A0807" w:rsidRPr="004E2EE7">
        <w:t>0,0</w:t>
      </w:r>
      <w:r w:rsidR="00DC2C17" w:rsidRPr="004E2EE7">
        <w:t xml:space="preserve"> </w:t>
      </w:r>
      <w:proofErr w:type="spellStart"/>
      <w:r w:rsidR="00DC2C17" w:rsidRPr="004E2EE7">
        <w:t>тыс</w:t>
      </w:r>
      <w:proofErr w:type="gramStart"/>
      <w:r w:rsidR="00DC2C17" w:rsidRPr="004E2EE7">
        <w:t>.р</w:t>
      </w:r>
      <w:proofErr w:type="gramEnd"/>
      <w:r w:rsidR="00DC2C17" w:rsidRPr="004E2EE7">
        <w:t>ублей</w:t>
      </w:r>
      <w:proofErr w:type="spellEnd"/>
      <w:r w:rsidR="00DC2C17" w:rsidRPr="004E2EE7">
        <w:t>.</w:t>
      </w:r>
      <w:r w:rsidR="00F8207B" w:rsidRPr="004E2EE7">
        <w:t xml:space="preserve"> </w:t>
      </w:r>
    </w:p>
    <w:p w:rsidR="00676A33" w:rsidRPr="004E2EE7" w:rsidRDefault="0023608C" w:rsidP="004E2EE7">
      <w:r w:rsidRPr="004E2EE7">
        <w:t xml:space="preserve"> </w:t>
      </w:r>
      <w:r w:rsidR="00854990" w:rsidRPr="004E2EE7">
        <w:t xml:space="preserve">2. </w:t>
      </w:r>
      <w:r w:rsidR="00DC2C17" w:rsidRPr="004E2EE7">
        <w:t xml:space="preserve">Утвердить перечень главных администраторов доходов местного бюджета и закрепляемые за ними виды (подвиды) доходов местного бюджета </w:t>
      </w:r>
    </w:p>
    <w:p w:rsidR="00F8207B" w:rsidRPr="004E2EE7" w:rsidRDefault="00DC2C17" w:rsidP="004E2EE7">
      <w:r w:rsidRPr="004E2EE7">
        <w:t xml:space="preserve">и перечень главных </w:t>
      </w:r>
      <w:proofErr w:type="gramStart"/>
      <w:r w:rsidRPr="004E2EE7">
        <w:t>администраторов источников финансирования дефицита местного бюджета</w:t>
      </w:r>
      <w:proofErr w:type="gramEnd"/>
      <w:r w:rsidRPr="004E2EE7">
        <w:t xml:space="preserve"> согласно приложению 1 к настоящему решению.</w:t>
      </w:r>
    </w:p>
    <w:p w:rsidR="00DC2C17" w:rsidRPr="004E2EE7" w:rsidRDefault="0023608C" w:rsidP="004E2EE7">
      <w:r w:rsidRPr="004E2EE7">
        <w:t xml:space="preserve"> </w:t>
      </w:r>
      <w:r w:rsidR="00854990" w:rsidRPr="004E2EE7">
        <w:t>3</w:t>
      </w:r>
      <w:r w:rsidR="00DC2C17" w:rsidRPr="004E2EE7">
        <w:t xml:space="preserve">. Утвердить объем поступлений доходов в бюджет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по кодам видов (подвидов) доходов на 20</w:t>
      </w:r>
      <w:r w:rsidR="004C1687" w:rsidRPr="004E2EE7">
        <w:t>2</w:t>
      </w:r>
      <w:r w:rsidR="00B9288C" w:rsidRPr="004E2EE7">
        <w:t>1</w:t>
      </w:r>
      <w:r w:rsidR="00DC2C17" w:rsidRPr="004E2EE7">
        <w:t xml:space="preserve"> год в суммах согласно приложению 2 к настоящему решению.</w:t>
      </w:r>
    </w:p>
    <w:p w:rsidR="00DC2C17" w:rsidRPr="004E2EE7" w:rsidRDefault="0023608C" w:rsidP="004E2EE7">
      <w:r w:rsidRPr="004E2EE7">
        <w:t xml:space="preserve"> </w:t>
      </w:r>
      <w:r w:rsidR="00DC2C17" w:rsidRPr="004E2EE7">
        <w:t>Утвердить в составе доходов местного бюджета безвозмездные поступления из краевого бюджета в 20</w:t>
      </w:r>
      <w:r w:rsidR="004C1687" w:rsidRPr="004E2EE7">
        <w:t>2</w:t>
      </w:r>
      <w:r w:rsidR="00B9288C" w:rsidRPr="004E2EE7">
        <w:t>1</w:t>
      </w:r>
      <w:r w:rsidR="00DC2C17" w:rsidRPr="004E2EE7">
        <w:t xml:space="preserve"> году согласно приложению 3 к настоящему решению.</w:t>
      </w:r>
    </w:p>
    <w:p w:rsidR="00F8207B" w:rsidRPr="004E2EE7" w:rsidRDefault="0023608C" w:rsidP="004E2EE7">
      <w:r w:rsidRPr="004E2EE7">
        <w:t xml:space="preserve"> </w:t>
      </w:r>
      <w:r w:rsidR="00DC2C17" w:rsidRPr="004E2EE7">
        <w:t>Утвердить в составе доходов местного бюджета безвозмездные поступления из бюджета муниципального образования Тбилисский район в 20</w:t>
      </w:r>
      <w:r w:rsidR="00541E3F" w:rsidRPr="004E2EE7">
        <w:t>2</w:t>
      </w:r>
      <w:r w:rsidR="00B9288C" w:rsidRPr="004E2EE7">
        <w:t>1</w:t>
      </w:r>
      <w:r w:rsidR="004C1687" w:rsidRPr="004E2EE7">
        <w:t xml:space="preserve"> </w:t>
      </w:r>
      <w:r w:rsidR="00DC2C17" w:rsidRPr="004E2EE7">
        <w:t>году согласно приложению 4 к настоящему решению.</w:t>
      </w:r>
    </w:p>
    <w:p w:rsidR="00F8207B" w:rsidRPr="004E2EE7" w:rsidRDefault="00854990" w:rsidP="004E2EE7">
      <w:r w:rsidRPr="004E2EE7">
        <w:t xml:space="preserve"> 4.</w:t>
      </w:r>
      <w:r w:rsidR="00DC2C17" w:rsidRPr="004E2EE7">
        <w:t xml:space="preserve"> Установить нормативы распределения доходов в местный бюджет на 20</w:t>
      </w:r>
      <w:r w:rsidR="004C1687" w:rsidRPr="004E2EE7">
        <w:t>2</w:t>
      </w:r>
      <w:r w:rsidR="00B9288C" w:rsidRPr="004E2EE7">
        <w:t>1</w:t>
      </w:r>
      <w:r w:rsidR="00DC2C17" w:rsidRPr="004E2EE7">
        <w:t xml:space="preserve"> год согласно приложению 5 к настоящему решению.</w:t>
      </w:r>
    </w:p>
    <w:p w:rsidR="00F8207B" w:rsidRPr="004E2EE7" w:rsidRDefault="00854990" w:rsidP="004E2EE7">
      <w:r w:rsidRPr="004E2EE7">
        <w:lastRenderedPageBreak/>
        <w:t xml:space="preserve">5. </w:t>
      </w:r>
      <w:r w:rsidR="00DC2C17" w:rsidRPr="004E2EE7">
        <w:t>Установить, что добровольные взносы и пожертвования</w:t>
      </w:r>
      <w:r w:rsidR="00CC536A" w:rsidRPr="004E2EE7">
        <w:t>,</w:t>
      </w:r>
      <w:r w:rsidR="00DC2C17" w:rsidRPr="004E2EE7">
        <w:t xml:space="preserve"> поступившие в местный бюджет, направляются в установленном порядке на увеличение расходов бюджета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соответственно целям их предоставления.</w:t>
      </w:r>
    </w:p>
    <w:p w:rsidR="00DC2C17" w:rsidRPr="004E2EE7" w:rsidRDefault="0023608C" w:rsidP="004E2EE7">
      <w:r w:rsidRPr="004E2EE7">
        <w:t xml:space="preserve"> </w:t>
      </w:r>
      <w:r w:rsidR="00854990" w:rsidRPr="004E2EE7">
        <w:t>6</w:t>
      </w:r>
      <w:r w:rsidR="00DC2C17" w:rsidRPr="004E2EE7">
        <w:t>. Утвердить распределение бюджетных ассигнований по разделам и подразделам классификации расходов бюджетов на 20</w:t>
      </w:r>
      <w:r w:rsidR="004C1687" w:rsidRPr="004E2EE7">
        <w:t>2</w:t>
      </w:r>
      <w:r w:rsidR="00B9288C" w:rsidRPr="004E2EE7">
        <w:t>1</w:t>
      </w:r>
      <w:r w:rsidR="00DC2C17" w:rsidRPr="004E2EE7">
        <w:t xml:space="preserve"> год согласно приложению  6 к настоящему решению.</w:t>
      </w:r>
    </w:p>
    <w:p w:rsidR="00DC2C17" w:rsidRPr="004E2EE7" w:rsidRDefault="0023608C" w:rsidP="004E2EE7">
      <w:r w:rsidRPr="004E2EE7">
        <w:t xml:space="preserve"> </w:t>
      </w:r>
      <w:r w:rsidR="00DC2C17" w:rsidRPr="004E2EE7">
        <w:t>Утвердить ведомственную структуру расходов местного бюджета на 20</w:t>
      </w:r>
      <w:r w:rsidR="004C1687" w:rsidRPr="004E2EE7">
        <w:t>2</w:t>
      </w:r>
      <w:r w:rsidR="00B9288C" w:rsidRPr="004E2EE7">
        <w:t>1</w:t>
      </w:r>
      <w:r w:rsidR="00DC2C17" w:rsidRPr="004E2EE7">
        <w:t xml:space="preserve"> год согласно приложению 7 к настоящему решению.</w:t>
      </w:r>
    </w:p>
    <w:p w:rsidR="00DC2C17" w:rsidRPr="004E2EE7" w:rsidRDefault="0023608C" w:rsidP="004E2EE7">
      <w:r w:rsidRPr="004E2EE7">
        <w:t xml:space="preserve"> </w:t>
      </w:r>
      <w:r w:rsidR="00DC2C17" w:rsidRPr="004E2EE7">
        <w:t>Утвердить источники внутреннего финансирования дефицита местного бюджета, перечень статей и видов источников финансирования дефицитов бюджета на 20</w:t>
      </w:r>
      <w:r w:rsidR="004C1687" w:rsidRPr="004E2EE7">
        <w:t>2</w:t>
      </w:r>
      <w:r w:rsidR="00B9288C" w:rsidRPr="004E2EE7">
        <w:t>1</w:t>
      </w:r>
      <w:r w:rsidR="00DC2C17" w:rsidRPr="004E2EE7">
        <w:t xml:space="preserve"> год согласно приложению 8 к настоящему решению.</w:t>
      </w:r>
    </w:p>
    <w:p w:rsidR="00F8207B" w:rsidRPr="004E2EE7" w:rsidRDefault="0023608C" w:rsidP="004E2EE7">
      <w:r w:rsidRPr="004E2EE7">
        <w:t xml:space="preserve"> </w:t>
      </w:r>
      <w:r w:rsidR="004C1687" w:rsidRPr="004E2EE7">
        <w:t>7</w:t>
      </w:r>
      <w:r w:rsidR="00854990" w:rsidRPr="004E2EE7">
        <w:t xml:space="preserve">. </w:t>
      </w:r>
      <w:proofErr w:type="gramStart"/>
      <w:r w:rsidR="00DC2C17" w:rsidRPr="004E2EE7">
        <w:t xml:space="preserve">Остатки средств местного бюджета, сложившиеся на начало текущего финансового года, могут направляться в текущем финансовом году на покрытие временных кассовых разрывов в соответствии с пунктом </w:t>
      </w:r>
      <w:r w:rsidR="00AE4A55" w:rsidRPr="004E2EE7">
        <w:t>14</w:t>
      </w:r>
      <w:r w:rsidR="00DC2C17" w:rsidRPr="004E2EE7">
        <w:t xml:space="preserve"> решения Совета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от </w:t>
      </w:r>
      <w:r w:rsidR="00AE4A55" w:rsidRPr="004E2EE7">
        <w:t>28</w:t>
      </w:r>
      <w:r w:rsidR="00DC2C17" w:rsidRPr="004E2EE7">
        <w:t xml:space="preserve"> </w:t>
      </w:r>
      <w:r w:rsidR="00AE4A55" w:rsidRPr="004E2EE7">
        <w:t>августа</w:t>
      </w:r>
      <w:r w:rsidR="003C62B2" w:rsidRPr="004E2EE7">
        <w:t xml:space="preserve"> </w:t>
      </w:r>
      <w:r w:rsidR="00DC2C17" w:rsidRPr="004E2EE7">
        <w:t>201</w:t>
      </w:r>
      <w:r w:rsidR="00AE4A55" w:rsidRPr="004E2EE7">
        <w:t>7</w:t>
      </w:r>
      <w:r w:rsidR="00DC2C17" w:rsidRPr="004E2EE7">
        <w:t xml:space="preserve"> года</w:t>
      </w:r>
      <w:r w:rsidR="00AE4A55" w:rsidRPr="004E2EE7">
        <w:t xml:space="preserve"> № 214</w:t>
      </w:r>
      <w:r w:rsidR="00DC2C17" w:rsidRPr="004E2EE7">
        <w:t xml:space="preserve"> «О бюджетном процессе в </w:t>
      </w:r>
      <w:proofErr w:type="spellStart"/>
      <w:r w:rsidR="003C62B2" w:rsidRPr="004E2EE7">
        <w:t>Ванновском</w:t>
      </w:r>
      <w:proofErr w:type="spellEnd"/>
      <w:r w:rsidR="003C62B2" w:rsidRPr="004E2EE7">
        <w:t xml:space="preserve"> </w:t>
      </w:r>
      <w:r w:rsidR="00DC2C17" w:rsidRPr="004E2EE7">
        <w:t>сельском поселении Тбилисского района»,</w:t>
      </w:r>
      <w:r w:rsidR="00E62590" w:rsidRPr="004E2EE7">
        <w:t xml:space="preserve"> </w:t>
      </w:r>
      <w:r w:rsidR="00DC2C17" w:rsidRPr="004E2EE7">
        <w:t xml:space="preserve">а также на увеличение бюджетных ассигнований на оплату заключенных от имени </w:t>
      </w:r>
      <w:proofErr w:type="spellStart"/>
      <w:r w:rsidR="00DC2C17" w:rsidRPr="004E2EE7">
        <w:t>Ванновского</w:t>
      </w:r>
      <w:proofErr w:type="spellEnd"/>
      <w:proofErr w:type="gramEnd"/>
      <w:r w:rsidR="00DC2C17" w:rsidRPr="004E2EE7">
        <w:t xml:space="preserve"> </w:t>
      </w:r>
      <w:proofErr w:type="gramStart"/>
      <w:r w:rsidR="00DC2C17" w:rsidRPr="004E2EE7">
        <w:t>сельского поселения Тбилисского района муниципальных контрактов на поставку товаров, выполнение работ, оказание услуг, подлежавших в соответствии с условиями</w:t>
      </w:r>
      <w:r w:rsidRPr="004E2EE7">
        <w:t xml:space="preserve"> </w:t>
      </w:r>
      <w:r w:rsidR="00DC2C17" w:rsidRPr="004E2EE7">
        <w:t xml:space="preserve">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принятия органом местного самоуправления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соответствующего решения.</w:t>
      </w:r>
      <w:r w:rsidRPr="004E2EE7">
        <w:t xml:space="preserve"> </w:t>
      </w:r>
      <w:proofErr w:type="gramEnd"/>
    </w:p>
    <w:p w:rsidR="00676A33" w:rsidRPr="004E2EE7" w:rsidRDefault="0023608C" w:rsidP="004E2EE7">
      <w:r w:rsidRPr="004E2EE7">
        <w:t xml:space="preserve"> </w:t>
      </w:r>
      <w:r w:rsidR="004C1687" w:rsidRPr="004E2EE7">
        <w:t>8</w:t>
      </w:r>
      <w:r w:rsidR="00854990" w:rsidRPr="004E2EE7">
        <w:t>.</w:t>
      </w:r>
      <w:r w:rsidR="00DC2C17" w:rsidRPr="004E2EE7">
        <w:t xml:space="preserve"> Утвердить объем бюджетных ассигнований муниципального дорожного фонда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на 20</w:t>
      </w:r>
      <w:r w:rsidR="004C1687" w:rsidRPr="004E2EE7">
        <w:t>2</w:t>
      </w:r>
      <w:r w:rsidR="00B9288C" w:rsidRPr="004E2EE7">
        <w:t>1</w:t>
      </w:r>
      <w:r w:rsidR="00DC2C17" w:rsidRPr="004E2EE7">
        <w:t xml:space="preserve"> год в размере </w:t>
      </w:r>
      <w:r w:rsidR="00A00E22" w:rsidRPr="004E2EE7">
        <w:t>7254,70</w:t>
      </w:r>
      <w:r w:rsidR="00DC2C17" w:rsidRPr="004E2EE7">
        <w:t xml:space="preserve"> </w:t>
      </w:r>
      <w:proofErr w:type="spellStart"/>
      <w:r w:rsidR="00DC2C17" w:rsidRPr="004E2EE7">
        <w:t>тыс</w:t>
      </w:r>
      <w:proofErr w:type="gramStart"/>
      <w:r w:rsidR="00DC2C17" w:rsidRPr="004E2EE7">
        <w:t>.р</w:t>
      </w:r>
      <w:proofErr w:type="gramEnd"/>
      <w:r w:rsidR="00DC2C17" w:rsidRPr="004E2EE7">
        <w:t>ублей</w:t>
      </w:r>
      <w:proofErr w:type="spellEnd"/>
      <w:r w:rsidR="00DC2C17" w:rsidRPr="004E2EE7">
        <w:t>.</w:t>
      </w:r>
    </w:p>
    <w:p w:rsidR="00F8207B" w:rsidRPr="004E2EE7" w:rsidRDefault="003817EC" w:rsidP="004E2EE7">
      <w:r w:rsidRPr="004E2EE7">
        <w:t>9</w:t>
      </w:r>
      <w:r w:rsidR="00854990" w:rsidRPr="004E2EE7">
        <w:t>.</w:t>
      </w:r>
      <w:r w:rsidR="0023608C" w:rsidRPr="004E2EE7">
        <w:t xml:space="preserve"> </w:t>
      </w:r>
      <w:proofErr w:type="gramStart"/>
      <w:r w:rsidR="00DC2C17" w:rsidRPr="004E2EE7"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в соответствии со статьей 78 Бюджетного кодекса Российской Федерации, осуществляется в случаях, предусмотренных ведомственной структурой р</w:t>
      </w:r>
      <w:r w:rsidR="00CC536A" w:rsidRPr="004E2EE7">
        <w:t>асходов местного бюджета на 20</w:t>
      </w:r>
      <w:r w:rsidR="00B9288C" w:rsidRPr="004E2EE7">
        <w:t>20</w:t>
      </w:r>
      <w:r w:rsidR="00DC2C17" w:rsidRPr="004E2EE7">
        <w:t xml:space="preserve"> год по целевым статьям и группам видов расходов, согласно приложение 7 к настоящему решению, в порядке, предусмотренном принимаемыми в</w:t>
      </w:r>
      <w:proofErr w:type="gramEnd"/>
      <w:r w:rsidR="00DC2C17" w:rsidRPr="004E2EE7">
        <w:t xml:space="preserve"> </w:t>
      </w:r>
      <w:proofErr w:type="gramStart"/>
      <w:r w:rsidR="00DC2C17" w:rsidRPr="004E2EE7">
        <w:t>соответствии</w:t>
      </w:r>
      <w:proofErr w:type="gramEnd"/>
      <w:r w:rsidR="00DC2C17" w:rsidRPr="004E2EE7">
        <w:t xml:space="preserve"> с настоящим решением нормативными правовыми актами органа местного самоуправления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района.</w:t>
      </w:r>
    </w:p>
    <w:p w:rsidR="004E1883" w:rsidRPr="004E2EE7" w:rsidRDefault="0023608C" w:rsidP="004E2EE7">
      <w:r w:rsidRPr="004E2EE7">
        <w:t xml:space="preserve"> </w:t>
      </w:r>
      <w:r w:rsidR="00854990" w:rsidRPr="004E2EE7">
        <w:t>1</w:t>
      </w:r>
      <w:r w:rsidR="003817EC" w:rsidRPr="004E2EE7">
        <w:t>0</w:t>
      </w:r>
      <w:r w:rsidR="004E1883" w:rsidRPr="004E2EE7">
        <w:t>.</w:t>
      </w:r>
      <w:r w:rsidR="00854990" w:rsidRPr="004E2EE7">
        <w:t xml:space="preserve"> </w:t>
      </w:r>
      <w:proofErr w:type="gramStart"/>
      <w:r w:rsidR="004E1883" w:rsidRPr="004E2EE7">
        <w:t>Установить, что предоставление субсидии бюджетным</w:t>
      </w:r>
      <w:r w:rsidRPr="004E2EE7">
        <w:t xml:space="preserve"> </w:t>
      </w:r>
      <w:r w:rsidR="004E1883" w:rsidRPr="004E2EE7">
        <w:t xml:space="preserve">учреждениям, в соответствии с пунктом 1 статьи 78.1 Бюджетного кодекса Российской Федерации предоставляются на финансовое обеспечение выполнения ими муниципального задания, рассчитанного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имущества, в соответствии с порядком, утвержденным нормативным правовым актом администрации </w:t>
      </w:r>
      <w:proofErr w:type="spellStart"/>
      <w:r w:rsidR="004E1883" w:rsidRPr="004E2EE7">
        <w:t>Ванновского</w:t>
      </w:r>
      <w:proofErr w:type="spellEnd"/>
      <w:r w:rsidR="004E1883" w:rsidRPr="004E2EE7">
        <w:t xml:space="preserve"> сельского поселения.</w:t>
      </w:r>
      <w:proofErr w:type="gramEnd"/>
    </w:p>
    <w:p w:rsidR="004E1883" w:rsidRPr="004E2EE7" w:rsidRDefault="0023608C" w:rsidP="004E2EE7">
      <w:r w:rsidRPr="004E2EE7">
        <w:t xml:space="preserve"> </w:t>
      </w:r>
      <w:proofErr w:type="gramStart"/>
      <w:r w:rsidR="004E1883" w:rsidRPr="004E2EE7">
        <w:t>Установить, что предоставление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Федерации, предоставляются в пределах бюджетных ассигнований предусмотренных Приложением № 7 к настоящему решению, в порядке и в случаях, установленных нормативными правовыми актами сельского поселения.</w:t>
      </w:r>
      <w:proofErr w:type="gramEnd"/>
    </w:p>
    <w:p w:rsidR="004E1883" w:rsidRPr="004E2EE7" w:rsidRDefault="0023608C" w:rsidP="004E2EE7">
      <w:r w:rsidRPr="004E2EE7">
        <w:lastRenderedPageBreak/>
        <w:t xml:space="preserve"> </w:t>
      </w:r>
      <w:proofErr w:type="gramStart"/>
      <w:r w:rsidR="004E1883" w:rsidRPr="004E2EE7">
        <w:t>Установить, что неиспользованные в отчетном финансовом году остатки средств, предоставленные бюджетным</w:t>
      </w:r>
      <w:r w:rsidRPr="004E2EE7">
        <w:t xml:space="preserve"> </w:t>
      </w:r>
      <w:r w:rsidR="004E1883" w:rsidRPr="004E2EE7">
        <w:t>учреждениям в соответствии с пунктом 1 статьи 78.1 Бюджетного кодекса Российской Федерации и перечисленные ими в бюджет сельского поселения, возвращаются им в текущем финансовом году при наличии потребности в направлении их на те же цели в соответствии с решением главного распорядителя средств, осуществляющего в отношении них функции и полномочия</w:t>
      </w:r>
      <w:proofErr w:type="gramEnd"/>
      <w:r w:rsidR="004E1883" w:rsidRPr="004E2EE7">
        <w:t xml:space="preserve"> учредителя.</w:t>
      </w:r>
    </w:p>
    <w:p w:rsidR="00DD749A" w:rsidRPr="004E2EE7" w:rsidRDefault="0023608C" w:rsidP="004E2EE7">
      <w:r w:rsidRPr="004E2EE7">
        <w:t xml:space="preserve"> </w:t>
      </w:r>
      <w:r w:rsidR="00854990" w:rsidRPr="004E2EE7">
        <w:t>1</w:t>
      </w:r>
      <w:r w:rsidR="003817EC" w:rsidRPr="004E2EE7">
        <w:t>1</w:t>
      </w:r>
      <w:r w:rsidR="00854990" w:rsidRPr="004E2EE7">
        <w:t>.</w:t>
      </w:r>
      <w:r w:rsidR="00AE4A55" w:rsidRPr="004E2EE7">
        <w:t xml:space="preserve"> </w:t>
      </w:r>
      <w:r w:rsidR="00C53A5F" w:rsidRPr="004E2EE7">
        <w:t>С 01 января 20</w:t>
      </w:r>
      <w:r w:rsidR="004C1687" w:rsidRPr="004E2EE7">
        <w:t>2</w:t>
      </w:r>
      <w:r w:rsidR="00B9288C" w:rsidRPr="004E2EE7">
        <w:t>1</w:t>
      </w:r>
      <w:r w:rsidR="00C53A5F" w:rsidRPr="004E2EE7">
        <w:t xml:space="preserve"> года производить доплаты к заработной плате работникам муниципальных учреждений </w:t>
      </w:r>
      <w:proofErr w:type="spellStart"/>
      <w:r w:rsidR="00C53A5F" w:rsidRPr="004E2EE7">
        <w:t>Ванновского</w:t>
      </w:r>
      <w:proofErr w:type="spellEnd"/>
      <w:r w:rsidR="00C53A5F" w:rsidRPr="004E2EE7">
        <w:t xml:space="preserve"> сельского поселения Тбилисского района до уровня МРОТ, если месячная заработная плата такого работника, отработавшего за этот период норму </w:t>
      </w:r>
    </w:p>
    <w:p w:rsidR="00C53A5F" w:rsidRPr="004E2EE7" w:rsidRDefault="00C53A5F" w:rsidP="004E2EE7">
      <w:r w:rsidRPr="004E2EE7">
        <w:t xml:space="preserve">рабочего времени и выполнившего нормы труда (трудовые обязанности), ниже минимального </w:t>
      </w:r>
      <w:proofErr w:type="gramStart"/>
      <w:r w:rsidRPr="004E2EE7">
        <w:t>размера оплаты труда</w:t>
      </w:r>
      <w:proofErr w:type="gramEnd"/>
      <w:r w:rsidRPr="004E2EE7">
        <w:t>.</w:t>
      </w:r>
    </w:p>
    <w:p w:rsidR="00DC2C17" w:rsidRPr="004E2EE7" w:rsidRDefault="0023608C" w:rsidP="004E2EE7">
      <w:r w:rsidRPr="004E2EE7">
        <w:t xml:space="preserve"> </w:t>
      </w:r>
      <w:r w:rsidR="004E1883" w:rsidRPr="004E2EE7">
        <w:t>1</w:t>
      </w:r>
      <w:r w:rsidR="003817EC" w:rsidRPr="004E2EE7">
        <w:t>2</w:t>
      </w:r>
      <w:r w:rsidR="004E1883" w:rsidRPr="004E2EE7">
        <w:t>.</w:t>
      </w:r>
      <w:r w:rsidR="00DC2C17" w:rsidRPr="004E2EE7">
        <w:t xml:space="preserve"> Установить программу муниципальных заимствований бюджета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на 20</w:t>
      </w:r>
      <w:r w:rsidR="00381643" w:rsidRPr="004E2EE7">
        <w:t>2</w:t>
      </w:r>
      <w:r w:rsidR="00B9288C" w:rsidRPr="004E2EE7">
        <w:t>1</w:t>
      </w:r>
      <w:r w:rsidR="00DC2C17" w:rsidRPr="004E2EE7">
        <w:t xml:space="preserve"> год согласно приложению 9 к настоящему решению.</w:t>
      </w:r>
    </w:p>
    <w:p w:rsidR="00676A33" w:rsidRPr="004E2EE7" w:rsidRDefault="0023608C" w:rsidP="004E2EE7">
      <w:r w:rsidRPr="004E2EE7">
        <w:t xml:space="preserve"> </w:t>
      </w:r>
      <w:r w:rsidR="00DC2C17" w:rsidRPr="004E2EE7">
        <w:t xml:space="preserve">Установить программу муниципальных гарантий бюджета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в валюте Российской Федерации на 20</w:t>
      </w:r>
      <w:r w:rsidR="00381643" w:rsidRPr="004E2EE7">
        <w:t>2</w:t>
      </w:r>
      <w:r w:rsidR="00B9288C" w:rsidRPr="004E2EE7">
        <w:t>1</w:t>
      </w:r>
      <w:r w:rsidR="00DC2C17" w:rsidRPr="004E2EE7">
        <w:t xml:space="preserve"> год согласно приложению 10 к настоящему решению. </w:t>
      </w:r>
    </w:p>
    <w:p w:rsidR="00DC2C17" w:rsidRPr="004E2EE7" w:rsidRDefault="00854990" w:rsidP="004E2EE7">
      <w:r w:rsidRPr="004E2EE7">
        <w:t>1</w:t>
      </w:r>
      <w:r w:rsidR="003817EC" w:rsidRPr="004E2EE7">
        <w:t>3</w:t>
      </w:r>
      <w:r w:rsidRPr="004E2EE7">
        <w:t>.</w:t>
      </w:r>
      <w:r w:rsidR="00DC2C17" w:rsidRPr="004E2EE7"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4C1BD8" w:rsidRPr="004E2EE7" w:rsidRDefault="004C1BD8" w:rsidP="004E2EE7">
      <w:bookmarkStart w:id="0" w:name="sub_217032"/>
      <w:bookmarkStart w:id="1" w:name="sub_217312"/>
      <w:r w:rsidRPr="004E2EE7"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C1BD8" w:rsidRPr="004E2EE7" w:rsidRDefault="004C1BD8" w:rsidP="004E2EE7">
      <w:bookmarkStart w:id="2" w:name="sub_217033"/>
      <w:bookmarkEnd w:id="0"/>
      <w:r w:rsidRPr="004E2EE7"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 154 настоящего Кодекса;</w:t>
      </w:r>
    </w:p>
    <w:p w:rsidR="004C1BD8" w:rsidRPr="004E2EE7" w:rsidRDefault="004C1BD8" w:rsidP="004E2EE7">
      <w:bookmarkStart w:id="3" w:name="sub_217034"/>
      <w:bookmarkEnd w:id="2"/>
      <w:r w:rsidRPr="004E2EE7">
        <w:t>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</w:t>
      </w:r>
      <w:proofErr w:type="gramStart"/>
      <w:r w:rsidRPr="004E2EE7">
        <w:t>дств в сч</w:t>
      </w:r>
      <w:proofErr w:type="gramEnd"/>
      <w:r w:rsidRPr="004E2EE7"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C1BD8" w:rsidRPr="004E2EE7" w:rsidRDefault="004C1BD8" w:rsidP="004E2EE7">
      <w:bookmarkStart w:id="4" w:name="sub_217035"/>
      <w:bookmarkEnd w:id="3"/>
      <w:r w:rsidRPr="004E2EE7"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bookmarkEnd w:id="4"/>
    <w:p w:rsidR="004C1BD8" w:rsidRPr="004E2EE7" w:rsidRDefault="004C1BD8" w:rsidP="004E2EE7">
      <w:r w:rsidRPr="004E2EE7">
        <w:t>в случае перераспределения бюджетных ассигнований, предоставляемых на конкурсной основе;</w:t>
      </w:r>
    </w:p>
    <w:p w:rsidR="004C1BD8" w:rsidRPr="004E2EE7" w:rsidRDefault="004C1BD8" w:rsidP="004E2EE7">
      <w:bookmarkStart w:id="5" w:name="sub_88"/>
      <w:r w:rsidRPr="004E2EE7"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4C1BD8" w:rsidRPr="004E2EE7" w:rsidRDefault="004C1BD8" w:rsidP="004E2EE7">
      <w:bookmarkStart w:id="6" w:name="sub_2173012"/>
      <w:bookmarkEnd w:id="5"/>
      <w:r w:rsidRPr="004E2EE7">
        <w:lastRenderedPageBreak/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C1BD8" w:rsidRPr="004E2EE7" w:rsidRDefault="004C1BD8" w:rsidP="004E2EE7">
      <w:bookmarkStart w:id="7" w:name="sub_217311"/>
      <w:bookmarkEnd w:id="6"/>
      <w:r w:rsidRPr="004E2EE7"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4E2EE7">
        <w:t>ассигнований</w:t>
      </w:r>
      <w:proofErr w:type="gramEnd"/>
      <w:r w:rsidRPr="004E2EE7"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DD749A" w:rsidRPr="004E2EE7" w:rsidRDefault="004C1BD8" w:rsidP="004E2EE7">
      <w:bookmarkStart w:id="8" w:name="sub_2173014"/>
      <w:bookmarkEnd w:id="7"/>
      <w:proofErr w:type="gramStart"/>
      <w:r w:rsidRPr="004E2EE7"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вложений.</w:t>
      </w:r>
      <w:proofErr w:type="gramEnd"/>
    </w:p>
    <w:bookmarkEnd w:id="8"/>
    <w:p w:rsidR="004C1BD8" w:rsidRPr="004E2EE7" w:rsidRDefault="004C1BD8" w:rsidP="004E2EE7">
      <w:r w:rsidRPr="004E2EE7"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  <w:bookmarkEnd w:id="1"/>
    </w:p>
    <w:p w:rsidR="00DC2C17" w:rsidRPr="004E2EE7" w:rsidRDefault="00854990" w:rsidP="004E2EE7">
      <w:r w:rsidRPr="004E2EE7">
        <w:t>1</w:t>
      </w:r>
      <w:r w:rsidR="003817EC" w:rsidRPr="004E2EE7">
        <w:t>4</w:t>
      </w:r>
      <w:r w:rsidRPr="004E2EE7">
        <w:t>.</w:t>
      </w:r>
      <w:r w:rsidR="00DC2C17" w:rsidRPr="004E2EE7">
        <w:t xml:space="preserve"> Установить, что исполнение местного бюджета по казначейской системе осуществляется Отделом № </w:t>
      </w:r>
      <w:r w:rsidR="00826F6A" w:rsidRPr="004E2EE7">
        <w:t>26</w:t>
      </w:r>
      <w:r w:rsidR="00DC2C17" w:rsidRPr="004E2EE7">
        <w:t xml:space="preserve"> Управления Федерального казначейства по Краснодарскому краю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DC2C17" w:rsidRPr="004E2EE7" w:rsidRDefault="00DC2C17" w:rsidP="004E2EE7">
      <w:r w:rsidRPr="004E2EE7"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C2C17" w:rsidRPr="004E2EE7" w:rsidRDefault="00854990" w:rsidP="004E2EE7">
      <w:r w:rsidRPr="004E2EE7">
        <w:t>1</w:t>
      </w:r>
      <w:r w:rsidR="003817EC" w:rsidRPr="004E2EE7">
        <w:t>5</w:t>
      </w:r>
      <w:r w:rsidRPr="004E2EE7">
        <w:t xml:space="preserve">. </w:t>
      </w:r>
      <w:proofErr w:type="gramStart"/>
      <w:r w:rsidR="00DC2C17" w:rsidRPr="004E2EE7">
        <w:t xml:space="preserve">Установить, что заключение и оплата муниципальными учреждениями и органом местного самоуправления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676A33" w:rsidRPr="004E2EE7" w:rsidRDefault="00DC2C17" w:rsidP="004E2EE7">
      <w:r w:rsidRPr="004E2EE7">
        <w:t xml:space="preserve"> Обязательства, вытекающие из муниципальных контрактов, исполнение которых осуществляется за счет средств местного бюджета, принятые муниципальными учреждениями и органом местного самоуправления </w:t>
      </w:r>
      <w:proofErr w:type="spellStart"/>
      <w:r w:rsidRPr="004E2EE7">
        <w:t>Ванновского</w:t>
      </w:r>
      <w:proofErr w:type="spellEnd"/>
      <w:r w:rsidRPr="004E2EE7">
        <w:t xml:space="preserve"> сельского поселения Тбилисского района сверх утвержденных им лимитов бюджетных обязательств, не подлежат оплате за счет средств местного бюджета на 20</w:t>
      </w:r>
      <w:r w:rsidR="00541E3F" w:rsidRPr="004E2EE7">
        <w:t>2</w:t>
      </w:r>
      <w:r w:rsidR="00B9288C" w:rsidRPr="004E2EE7">
        <w:t>1</w:t>
      </w:r>
      <w:r w:rsidRPr="004E2EE7">
        <w:t xml:space="preserve"> год.</w:t>
      </w:r>
    </w:p>
    <w:p w:rsidR="00DC2C17" w:rsidRPr="004E2EE7" w:rsidRDefault="00DC2C17" w:rsidP="004E2EE7">
      <w:r w:rsidRPr="004E2EE7">
        <w:t>Учет обязательств, подлежащих исполнению за счет средств местного бюджета муниципальными учреждениями и органом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DC2C17" w:rsidRPr="004E2EE7" w:rsidRDefault="00DC2C17" w:rsidP="004E2EE7">
      <w:r w:rsidRPr="004E2EE7">
        <w:t xml:space="preserve">Отдел № </w:t>
      </w:r>
      <w:r w:rsidR="00826F6A" w:rsidRPr="004E2EE7">
        <w:t>26</w:t>
      </w:r>
      <w:r w:rsidRPr="004E2EE7">
        <w:t xml:space="preserve"> Управления Федерального казначейства по Краснодарскому краю, осуществляющее кассовое обслуживание исполнения местного бюджета имеет право приостанавливать проведение кассовых операций по исполнению бюджета в </w:t>
      </w:r>
      <w:r w:rsidRPr="004E2EE7">
        <w:lastRenderedPageBreak/>
        <w:t xml:space="preserve">случаях, установленных нормативно правовыми актами Российской Федерации, органа местного самоуправления </w:t>
      </w:r>
      <w:proofErr w:type="spellStart"/>
      <w:r w:rsidRPr="004E2EE7">
        <w:t>Ванновского</w:t>
      </w:r>
      <w:proofErr w:type="spellEnd"/>
      <w:r w:rsidRPr="004E2EE7">
        <w:t xml:space="preserve"> сельского поселения Тбилисского района.</w:t>
      </w:r>
    </w:p>
    <w:p w:rsidR="00DC2C17" w:rsidRPr="004E2EE7" w:rsidRDefault="00854990" w:rsidP="004E2EE7">
      <w:r w:rsidRPr="004E2EE7">
        <w:t>1</w:t>
      </w:r>
      <w:r w:rsidR="003817EC" w:rsidRPr="004E2EE7">
        <w:t>6</w:t>
      </w:r>
      <w:r w:rsidRPr="004E2EE7">
        <w:t xml:space="preserve">. </w:t>
      </w:r>
      <w:r w:rsidR="00DC2C17" w:rsidRPr="004E2EE7">
        <w:t xml:space="preserve">Установить, что органы местного самоуправления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не вправе принимать решения, приводящие к увеличению в 20</w:t>
      </w:r>
      <w:r w:rsidR="00541E3F" w:rsidRPr="004E2EE7">
        <w:t>2</w:t>
      </w:r>
      <w:r w:rsidR="00B9288C" w:rsidRPr="004E2EE7">
        <w:t>1</w:t>
      </w:r>
      <w:r w:rsidR="00541E3F" w:rsidRPr="004E2EE7">
        <w:t xml:space="preserve"> </w:t>
      </w:r>
      <w:r w:rsidR="00DC2C17" w:rsidRPr="004E2EE7">
        <w:t xml:space="preserve">году штатной численности муниципальных служащих, за исключением случаев принятия решений о наделении органов местного самоуправления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дополнительными функциями, требующими увеличения штатной численности.</w:t>
      </w:r>
    </w:p>
    <w:p w:rsidR="004C1BD8" w:rsidRPr="004E2EE7" w:rsidRDefault="004C1BD8" w:rsidP="004E2EE7">
      <w:r w:rsidRPr="004E2EE7">
        <w:t>1</w:t>
      </w:r>
      <w:r w:rsidR="003817EC" w:rsidRPr="004E2EE7">
        <w:t>7</w:t>
      </w:r>
      <w:r w:rsidRPr="004E2EE7">
        <w:t xml:space="preserve">. </w:t>
      </w:r>
      <w:proofErr w:type="gramStart"/>
      <w:r w:rsidRPr="004E2EE7">
        <w:t>Установить, что в 202</w:t>
      </w:r>
      <w:r w:rsidR="00B9288C" w:rsidRPr="004E2EE7">
        <w:t>1</w:t>
      </w:r>
      <w:r w:rsidRPr="004E2EE7">
        <w:t xml:space="preserve"> году получатели средств бюджета </w:t>
      </w:r>
      <w:proofErr w:type="spellStart"/>
      <w:r w:rsidR="00541E3F" w:rsidRPr="004E2EE7">
        <w:t>Ванновского</w:t>
      </w:r>
      <w:proofErr w:type="spellEnd"/>
      <w:r w:rsidRPr="004E2EE7">
        <w:t xml:space="preserve"> сельского поселения Тбилисского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 и Краснодарского края, в</w:t>
      </w:r>
      <w:proofErr w:type="gramEnd"/>
      <w:r w:rsidRPr="004E2EE7">
        <w:t xml:space="preserve"> </w:t>
      </w:r>
      <w:proofErr w:type="gramStart"/>
      <w:r w:rsidRPr="004E2EE7">
        <w:t>пределах</w:t>
      </w:r>
      <w:proofErr w:type="gramEnd"/>
      <w:r w:rsidRPr="004E2EE7"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C1BD8" w:rsidRPr="004E2EE7" w:rsidRDefault="004C1BD8" w:rsidP="004E2EE7">
      <w:r w:rsidRPr="004E2EE7">
        <w:t>1) в размере до 100 процентов от суммы договора:</w:t>
      </w:r>
    </w:p>
    <w:p w:rsidR="004C1BD8" w:rsidRPr="004E2EE7" w:rsidRDefault="004C1BD8" w:rsidP="004E2EE7">
      <w:r w:rsidRPr="004E2EE7">
        <w:t>а) об</w:t>
      </w:r>
      <w:r w:rsidR="0023608C" w:rsidRPr="004E2EE7">
        <w:t xml:space="preserve"> </w:t>
      </w:r>
      <w:r w:rsidRPr="004E2EE7">
        <w:t>оказании</w:t>
      </w:r>
      <w:r w:rsidR="0023608C" w:rsidRPr="004E2EE7">
        <w:t xml:space="preserve"> </w:t>
      </w:r>
      <w:r w:rsidRPr="004E2EE7">
        <w:t>услуг связи, о подписке на печатные издания и об их приобретении;</w:t>
      </w:r>
    </w:p>
    <w:p w:rsidR="00DD749A" w:rsidRPr="004E2EE7" w:rsidRDefault="004C1BD8" w:rsidP="004E2EE7">
      <w:r w:rsidRPr="004E2EE7"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4C1BD8" w:rsidRPr="004E2EE7" w:rsidRDefault="004C1BD8" w:rsidP="004E2EE7">
      <w:r w:rsidRPr="004E2EE7">
        <w:t>в) об участии в научных, методических, научно-практических и иных конференциях;</w:t>
      </w:r>
    </w:p>
    <w:p w:rsidR="004C1BD8" w:rsidRPr="004E2EE7" w:rsidRDefault="004C1BD8" w:rsidP="004E2EE7">
      <w:r w:rsidRPr="004E2EE7"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C1BD8" w:rsidRPr="004E2EE7" w:rsidRDefault="004C1BD8" w:rsidP="004E2EE7">
      <w:r w:rsidRPr="004E2EE7">
        <w:t>д) о проведении мероприятий по тушению пожаров;</w:t>
      </w:r>
    </w:p>
    <w:p w:rsidR="00676A33" w:rsidRPr="004E2EE7" w:rsidRDefault="004C1BD8" w:rsidP="004E2EE7">
      <w:r w:rsidRPr="004E2EE7"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C1BD8" w:rsidRPr="004E2EE7" w:rsidRDefault="004C1BD8" w:rsidP="004E2EE7">
      <w:r w:rsidRPr="004E2EE7">
        <w:t xml:space="preserve">ж) на приобретение объектов недвижимости в собственность </w:t>
      </w:r>
      <w:proofErr w:type="spellStart"/>
      <w:r w:rsidR="000F6624" w:rsidRPr="004E2EE7">
        <w:t>Ванновского</w:t>
      </w:r>
      <w:proofErr w:type="spellEnd"/>
      <w:r w:rsidRPr="004E2EE7">
        <w:t xml:space="preserve"> сельского поселения Тбилисского района.</w:t>
      </w:r>
    </w:p>
    <w:p w:rsidR="004C1BD8" w:rsidRPr="004E2EE7" w:rsidRDefault="004C1BD8" w:rsidP="004E2EE7">
      <w:r w:rsidRPr="004E2EE7">
        <w:t>2) в размере до 30 процентов от суммы договора – по остальным договорам.</w:t>
      </w:r>
      <w:r w:rsidR="0023608C" w:rsidRPr="004E2EE7">
        <w:t xml:space="preserve"> </w:t>
      </w:r>
    </w:p>
    <w:p w:rsidR="004C1BD8" w:rsidRPr="004E2EE7" w:rsidRDefault="003817EC" w:rsidP="004E2EE7">
      <w:r w:rsidRPr="004E2EE7">
        <w:t>18</w:t>
      </w:r>
      <w:r w:rsidR="004C1BD8" w:rsidRPr="004E2EE7">
        <w:t xml:space="preserve">. </w:t>
      </w:r>
      <w:proofErr w:type="gramStart"/>
      <w:r w:rsidR="004C1BD8" w:rsidRPr="004E2EE7"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 w:rsidR="00B9288C" w:rsidRPr="004E2EE7">
        <w:t>1</w:t>
      </w:r>
      <w:r w:rsidR="004C1BD8" w:rsidRPr="004E2EE7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</w:t>
      </w:r>
      <w:r w:rsidR="00B9288C" w:rsidRPr="004E2EE7">
        <w:t>1</w:t>
      </w:r>
      <w:r w:rsidR="004C1BD8" w:rsidRPr="004E2EE7">
        <w:t xml:space="preserve"> год, а также после внесения соответствующих изменений в</w:t>
      </w:r>
      <w:proofErr w:type="gramEnd"/>
      <w:r w:rsidR="004C1BD8" w:rsidRPr="004E2EE7">
        <w:t xml:space="preserve"> настоящее решение.</w:t>
      </w:r>
    </w:p>
    <w:p w:rsidR="004C1BD8" w:rsidRPr="004E2EE7" w:rsidRDefault="004C1BD8" w:rsidP="004E2EE7">
      <w:r w:rsidRPr="004E2EE7">
        <w:t>В случае если реализация правового акта частично (не в полной мере) обеспечена источниками финансирования в местном бюджете, таковой правовой акт реализуется и применяется в пределах средств, предусмотренных на эти цели в местном бюджете на 202</w:t>
      </w:r>
      <w:r w:rsidR="00B9288C" w:rsidRPr="004E2EE7">
        <w:t>1</w:t>
      </w:r>
      <w:r w:rsidRPr="004E2EE7">
        <w:t xml:space="preserve"> год.</w:t>
      </w:r>
    </w:p>
    <w:p w:rsidR="00DC2C17" w:rsidRPr="004E2EE7" w:rsidRDefault="003817EC" w:rsidP="004E2EE7">
      <w:r w:rsidRPr="004E2EE7">
        <w:t>19</w:t>
      </w:r>
      <w:r w:rsidR="00854990" w:rsidRPr="004E2EE7">
        <w:t xml:space="preserve">. </w:t>
      </w:r>
      <w:proofErr w:type="gramStart"/>
      <w:r w:rsidR="00DC2C17" w:rsidRPr="004E2EE7">
        <w:t>Средства в валюте Российской Федерации, поступающие во временное распоряжение муниципальных учреждений</w:t>
      </w:r>
      <w:r w:rsidR="0023608C" w:rsidRPr="004E2EE7">
        <w:t xml:space="preserve"> </w:t>
      </w:r>
      <w:r w:rsidR="00DC2C17" w:rsidRPr="004E2EE7">
        <w:t xml:space="preserve">и органа местного самоуправления муниципального образования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в соответствии с законодательными и иными нормативными правовыми актами Российской Федерации, Краснодарского края, учитываются на лицевых счетах, открытых им в Отделе № </w:t>
      </w:r>
      <w:r w:rsidR="00826F6A" w:rsidRPr="004E2EE7">
        <w:t>26</w:t>
      </w:r>
      <w:r w:rsidR="00DC2C17" w:rsidRPr="004E2EE7">
        <w:t xml:space="preserve"> Управления Федерального казначейства по </w:t>
      </w:r>
      <w:r w:rsidR="00DC2C17" w:rsidRPr="004E2EE7">
        <w:lastRenderedPageBreak/>
        <w:t>Краснодарскому краю, в установленном порядке для обеспечения заявки на участие в аукционе</w:t>
      </w:r>
      <w:proofErr w:type="gramEnd"/>
      <w:r w:rsidR="00DC2C17" w:rsidRPr="004E2EE7">
        <w:t xml:space="preserve"> и обеспечения исполнения контракта в соответствии с ст.44 главы 3 Федерального закона от 05.04.2013г. «О контрактной системе в сфере закупок товаров, работ, услуг для обеспечения государственных и муниципальных нужд» № 44-ФЗ.</w:t>
      </w:r>
    </w:p>
    <w:p w:rsidR="005A68DB" w:rsidRPr="004E2EE7" w:rsidRDefault="0023608C" w:rsidP="004E2EE7">
      <w:r w:rsidRPr="004E2EE7">
        <w:t xml:space="preserve"> </w:t>
      </w:r>
      <w:r w:rsidR="003817EC" w:rsidRPr="004E2EE7">
        <w:t>20</w:t>
      </w:r>
      <w:r w:rsidR="00C14A3C" w:rsidRPr="004E2EE7">
        <w:t>.</w:t>
      </w:r>
      <w:r w:rsidR="00DC2C17" w:rsidRPr="004E2EE7">
        <w:t xml:space="preserve"> Опубликовать настоящее решение</w:t>
      </w:r>
      <w:r w:rsidRPr="004E2EE7">
        <w:t xml:space="preserve"> </w:t>
      </w:r>
      <w:r w:rsidR="005A68DB" w:rsidRPr="004E2EE7">
        <w:t>в сетевом издании «Информационный портал Тбилисского района» https://info-tbilisskaya.ru.</w:t>
      </w:r>
    </w:p>
    <w:p w:rsidR="00DC2C17" w:rsidRPr="004E2EE7" w:rsidRDefault="00C14A3C" w:rsidP="004E2EE7">
      <w:r w:rsidRPr="004E2EE7">
        <w:t>2</w:t>
      </w:r>
      <w:r w:rsidR="003817EC" w:rsidRPr="004E2EE7">
        <w:t>1.</w:t>
      </w:r>
      <w:r w:rsidRPr="004E2EE7">
        <w:t xml:space="preserve"> </w:t>
      </w:r>
      <w:proofErr w:type="gramStart"/>
      <w:r w:rsidR="00DC2C17" w:rsidRPr="004E2EE7">
        <w:t>Контроль за</w:t>
      </w:r>
      <w:proofErr w:type="gramEnd"/>
      <w:r w:rsidR="00DC2C17" w:rsidRPr="004E2EE7">
        <w:t xml:space="preserve"> исполнением настоящего решения возложить на постоянную комиссию Совета </w:t>
      </w:r>
      <w:proofErr w:type="spellStart"/>
      <w:r w:rsidR="00DC2C17" w:rsidRPr="004E2EE7">
        <w:t>Ванновского</w:t>
      </w:r>
      <w:proofErr w:type="spellEnd"/>
      <w:r w:rsidR="00DC2C17" w:rsidRPr="004E2EE7">
        <w:t xml:space="preserve"> сельского поселения Тбилисского района по экономике, бюджету и финансам (</w:t>
      </w:r>
      <w:r w:rsidR="00541E3F" w:rsidRPr="004E2EE7">
        <w:t>Конова</w:t>
      </w:r>
      <w:r w:rsidR="00DC2C17" w:rsidRPr="004E2EE7">
        <w:t>).</w:t>
      </w:r>
    </w:p>
    <w:p w:rsidR="00DC2C17" w:rsidRPr="004E2EE7" w:rsidRDefault="00C14A3C" w:rsidP="004E2EE7">
      <w:r w:rsidRPr="004E2EE7">
        <w:t>2</w:t>
      </w:r>
      <w:r w:rsidR="003817EC" w:rsidRPr="004E2EE7">
        <w:t>2</w:t>
      </w:r>
      <w:r w:rsidRPr="004E2EE7">
        <w:t xml:space="preserve">. </w:t>
      </w:r>
      <w:r w:rsidR="00DC2C17" w:rsidRPr="004E2EE7">
        <w:t>Настоящее решение вступает в</w:t>
      </w:r>
      <w:r w:rsidR="0023608C" w:rsidRPr="004E2EE7">
        <w:t xml:space="preserve"> </w:t>
      </w:r>
      <w:r w:rsidR="00DC2C17" w:rsidRPr="004E2EE7">
        <w:t>силу с 1 января 20</w:t>
      </w:r>
      <w:r w:rsidR="004C1BD8" w:rsidRPr="004E2EE7">
        <w:t>2</w:t>
      </w:r>
      <w:r w:rsidR="00B9288C" w:rsidRPr="004E2EE7">
        <w:t>1</w:t>
      </w:r>
      <w:r w:rsidR="00DC2C17" w:rsidRPr="004E2EE7">
        <w:t xml:space="preserve"> года.</w:t>
      </w:r>
    </w:p>
    <w:p w:rsidR="00DC2C17" w:rsidRPr="004E2EE7" w:rsidRDefault="00DC2C17" w:rsidP="004E2EE7"/>
    <w:p w:rsidR="00676A33" w:rsidRPr="004E2EE7" w:rsidRDefault="00676A33" w:rsidP="004E2EE7"/>
    <w:p w:rsidR="00676A33" w:rsidRPr="004E2EE7" w:rsidRDefault="00676A33" w:rsidP="004E2EE7"/>
    <w:p w:rsidR="00F617BE" w:rsidRPr="004E2EE7" w:rsidRDefault="00AC5DBA" w:rsidP="004E2EE7">
      <w:r w:rsidRPr="004E2EE7">
        <w:t>Г</w:t>
      </w:r>
      <w:r w:rsidR="00DC2C17" w:rsidRPr="004E2EE7">
        <w:t>лав</w:t>
      </w:r>
      <w:r w:rsidRPr="004E2EE7">
        <w:t xml:space="preserve">а </w:t>
      </w:r>
    </w:p>
    <w:p w:rsidR="00AC5DBA" w:rsidRPr="004E2EE7" w:rsidRDefault="00DC2C17" w:rsidP="004E2EE7">
      <w:proofErr w:type="spellStart"/>
      <w:r w:rsidRPr="004E2EE7">
        <w:t>Ванновского</w:t>
      </w:r>
      <w:proofErr w:type="spellEnd"/>
      <w:r w:rsidRPr="004E2EE7">
        <w:t xml:space="preserve"> сельского</w:t>
      </w:r>
      <w:r w:rsidR="00AC5DBA" w:rsidRPr="004E2EE7">
        <w:t xml:space="preserve"> </w:t>
      </w:r>
      <w:r w:rsidRPr="004E2EE7">
        <w:t>поселения</w:t>
      </w:r>
    </w:p>
    <w:p w:rsidR="00F617BE" w:rsidRPr="004E2EE7" w:rsidRDefault="00DC2C17" w:rsidP="004E2EE7">
      <w:r w:rsidRPr="004E2EE7">
        <w:t>Тбилисского района</w:t>
      </w:r>
      <w:r w:rsidR="0023608C" w:rsidRPr="004E2EE7">
        <w:t xml:space="preserve"> </w:t>
      </w:r>
    </w:p>
    <w:p w:rsidR="00DC2C17" w:rsidRPr="004E2EE7" w:rsidRDefault="003C62B2" w:rsidP="004E2EE7">
      <w:r w:rsidRPr="004E2EE7">
        <w:t>А</w:t>
      </w:r>
      <w:r w:rsidR="00DC2C17" w:rsidRPr="004E2EE7">
        <w:t>.</w:t>
      </w:r>
      <w:r w:rsidRPr="004E2EE7">
        <w:t>Н</w:t>
      </w:r>
      <w:r w:rsidR="00DC2C17" w:rsidRPr="004E2EE7">
        <w:t>.</w:t>
      </w:r>
      <w:r w:rsidR="00AC5DBA" w:rsidRPr="004E2EE7">
        <w:t xml:space="preserve"> </w:t>
      </w:r>
      <w:proofErr w:type="spellStart"/>
      <w:r w:rsidR="00AC5DBA" w:rsidRPr="004E2EE7">
        <w:t>Трубицын</w:t>
      </w:r>
      <w:proofErr w:type="spellEnd"/>
    </w:p>
    <w:p w:rsidR="00676A33" w:rsidRPr="004E2EE7" w:rsidRDefault="00676A33" w:rsidP="004E2EE7"/>
    <w:p w:rsidR="00073B7E" w:rsidRPr="004E2EE7" w:rsidRDefault="00073B7E" w:rsidP="004E2EE7">
      <w:r w:rsidRPr="004E2EE7">
        <w:t>Председатель Совета</w:t>
      </w:r>
    </w:p>
    <w:p w:rsidR="00073B7E" w:rsidRPr="004E2EE7" w:rsidRDefault="00073B7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  <w:r w:rsidR="0023608C" w:rsidRPr="004E2EE7">
        <w:t xml:space="preserve"> </w:t>
      </w:r>
    </w:p>
    <w:p w:rsidR="00F617BE" w:rsidRPr="004E2EE7" w:rsidRDefault="00073B7E" w:rsidP="004E2EE7">
      <w:r w:rsidRPr="004E2EE7">
        <w:t>Тбилисского района</w:t>
      </w:r>
      <w:r w:rsidR="0023608C" w:rsidRPr="004E2EE7">
        <w:t xml:space="preserve"> </w:t>
      </w:r>
    </w:p>
    <w:p w:rsidR="00DD749A" w:rsidRPr="004E2EE7" w:rsidRDefault="00073B7E" w:rsidP="004E2EE7">
      <w:r w:rsidRPr="004E2EE7">
        <w:t xml:space="preserve">О.В. </w:t>
      </w:r>
      <w:proofErr w:type="spellStart"/>
      <w:r w:rsidRPr="004E2EE7">
        <w:t>Цмакова</w:t>
      </w:r>
      <w:proofErr w:type="spellEnd"/>
      <w:r w:rsidR="0023608C" w:rsidRPr="004E2EE7">
        <w:t xml:space="preserve"> </w:t>
      </w:r>
    </w:p>
    <w:p w:rsidR="00DD749A" w:rsidRPr="004E2EE7" w:rsidRDefault="00DD749A" w:rsidP="004E2EE7"/>
    <w:p w:rsidR="00634BC5" w:rsidRPr="004E2EE7" w:rsidRDefault="00634BC5" w:rsidP="004E2EE7"/>
    <w:p w:rsidR="00634BC5" w:rsidRPr="004E2EE7" w:rsidRDefault="00634BC5" w:rsidP="004E2EE7"/>
    <w:p w:rsidR="00634BC5" w:rsidRPr="004E2EE7" w:rsidRDefault="00634BC5" w:rsidP="004E2EE7">
      <w:r w:rsidRPr="004E2EE7">
        <w:t>Приложение 1</w:t>
      </w:r>
    </w:p>
    <w:p w:rsidR="00F617BE" w:rsidRPr="004E2EE7" w:rsidRDefault="00634BC5" w:rsidP="004E2EE7">
      <w:r w:rsidRPr="004E2EE7">
        <w:t xml:space="preserve">к решению Совета </w:t>
      </w:r>
    </w:p>
    <w:p w:rsidR="00634BC5" w:rsidRPr="004E2EE7" w:rsidRDefault="00634BC5" w:rsidP="004E2EE7">
      <w:proofErr w:type="spellStart"/>
      <w:r w:rsidRPr="004E2EE7">
        <w:t>Ванновского</w:t>
      </w:r>
      <w:proofErr w:type="spellEnd"/>
      <w:r w:rsidR="00F617BE" w:rsidRPr="004E2EE7">
        <w:t xml:space="preserve"> </w:t>
      </w:r>
      <w:r w:rsidRPr="004E2EE7">
        <w:t>сельского поселения</w:t>
      </w:r>
    </w:p>
    <w:p w:rsidR="00634BC5" w:rsidRPr="004E2EE7" w:rsidRDefault="00634BC5" w:rsidP="004E2EE7">
      <w:r w:rsidRPr="004E2EE7">
        <w:t>Тбилисского района</w:t>
      </w:r>
    </w:p>
    <w:p w:rsidR="00634BC5" w:rsidRPr="004E2EE7" w:rsidRDefault="00ED7B80" w:rsidP="004E2EE7">
      <w:bookmarkStart w:id="9" w:name="_GoBack"/>
      <w:r>
        <w:t>________________________</w:t>
      </w:r>
    </w:p>
    <w:bookmarkEnd w:id="9"/>
    <w:p w:rsidR="00634BC5" w:rsidRPr="004E2EE7" w:rsidRDefault="00634BC5" w:rsidP="004E2EE7"/>
    <w:p w:rsidR="00634BC5" w:rsidRPr="004E2EE7" w:rsidRDefault="00634BC5" w:rsidP="004E2EE7"/>
    <w:p w:rsidR="00634BC5" w:rsidRPr="004E2EE7" w:rsidRDefault="00634BC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>Перечень</w:t>
      </w:r>
    </w:p>
    <w:p w:rsidR="00634BC5" w:rsidRPr="004E2EE7" w:rsidRDefault="00634BC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 xml:space="preserve">главных администраторов доходов местного бюджета и закрепляемые за ними виды (подвиды) доходов местного бюджета и перечень главных </w:t>
      </w:r>
      <w:proofErr w:type="gramStart"/>
      <w:r w:rsidRPr="004E2EE7">
        <w:rPr>
          <w:rFonts w:cs="Arial"/>
          <w:b/>
        </w:rPr>
        <w:t>администраторов источников финансирования дефицита местного бюджета</w:t>
      </w:r>
      <w:proofErr w:type="gramEnd"/>
    </w:p>
    <w:p w:rsidR="00634BC5" w:rsidRPr="004E2EE7" w:rsidRDefault="00634BC5" w:rsidP="004E2EE7">
      <w:pPr>
        <w:ind w:firstLine="0"/>
        <w:rPr>
          <w:rFonts w:cs="Arial"/>
        </w:rPr>
      </w:pP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2188"/>
        <w:gridCol w:w="2335"/>
        <w:gridCol w:w="18"/>
        <w:gridCol w:w="5313"/>
      </w:tblGrid>
      <w:tr w:rsidR="004E2EE7" w:rsidRPr="004E2EE7" w:rsidTr="00F617BE">
        <w:tc>
          <w:tcPr>
            <w:tcW w:w="229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Код бюджетной классификации 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Наименование администратора доходов и источников финансирования дефицита</w:t>
            </w:r>
            <w:r w:rsidR="0023608C" w:rsidRPr="004E2EE7">
              <w:rPr>
                <w:rFonts w:cs="Arial"/>
                <w:sz w:val="24"/>
                <w:szCs w:val="24"/>
              </w:rPr>
              <w:t xml:space="preserve"> </w:t>
            </w:r>
            <w:r w:rsidRPr="004E2EE7">
              <w:rPr>
                <w:rFonts w:cs="Arial"/>
                <w:sz w:val="24"/>
                <w:szCs w:val="24"/>
              </w:rPr>
              <w:t>местного бюджета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главного администратора доходов и источников финансирования 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дефицита</w:t>
            </w:r>
          </w:p>
        </w:tc>
        <w:tc>
          <w:tcPr>
            <w:tcW w:w="1191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доходов и источников финансирования 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дефицита</w:t>
            </w:r>
          </w:p>
        </w:tc>
        <w:tc>
          <w:tcPr>
            <w:tcW w:w="269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805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Министерство финансов 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Краснодарского края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23608C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  <w:r w:rsidR="00634BC5" w:rsidRPr="004E2EE7">
              <w:rPr>
                <w:rFonts w:cs="Arial"/>
                <w:sz w:val="24"/>
                <w:szCs w:val="24"/>
              </w:rPr>
              <w:t>805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1 16 01154 01 0000 140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808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Департамент финансово </w:t>
            </w:r>
            <w:r w:rsidRPr="004E2EE7">
              <w:rPr>
                <w:rFonts w:cs="Arial"/>
                <w:sz w:val="24"/>
                <w:szCs w:val="24"/>
              </w:rPr>
              <w:noBreakHyphen/>
              <w:t xml:space="preserve"> бюджетного надзора Краснодарского края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808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1 16 02020 02 0000 140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816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Министерство экономики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Краснодарского края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816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1 16 01074 01 0000 140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816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1 16 10061 10 0000 140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4E2EE7">
              <w:rPr>
                <w:rFonts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 xml:space="preserve"> фонда)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821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821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1 11 05026 10 0000 120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4E2EE7">
              <w:rPr>
                <w:rFonts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821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1 14 06033 10 0000 430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eastAsia="Calibri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сельских </w:t>
            </w:r>
            <w:r w:rsidRPr="004E2EE7">
              <w:rPr>
                <w:rFonts w:eastAsia="Calibri" w:cs="Arial"/>
                <w:sz w:val="24"/>
                <w:szCs w:val="24"/>
              </w:rPr>
              <w:lastRenderedPageBreak/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1 16 02020 02 0000 140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854 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23608C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  <w:r w:rsidR="00634BC5" w:rsidRPr="004E2EE7"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1 16 01074 01 0000 140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1 16 01084 01 0000 140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1 16 07030 10 0000 140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1 16 07040 10 0000 140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910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Контрольно-счетная палата муниципального образования Тбилисский район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910</w:t>
            </w:r>
          </w:p>
        </w:tc>
        <w:tc>
          <w:tcPr>
            <w:tcW w:w="1185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1 16 01154 01 0000 140</w:t>
            </w:r>
          </w:p>
        </w:tc>
        <w:tc>
          <w:tcPr>
            <w:tcW w:w="2705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лицами органов муниципального контроля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сельского поселения</w:t>
            </w:r>
            <w:r w:rsidR="0023608C" w:rsidRPr="004E2EE7">
              <w:rPr>
                <w:rFonts w:cs="Arial"/>
                <w:sz w:val="24"/>
                <w:szCs w:val="24"/>
              </w:rPr>
              <w:t xml:space="preserve"> </w:t>
            </w:r>
            <w:r w:rsidRPr="004E2EE7">
              <w:rPr>
                <w:rFonts w:cs="Arial"/>
                <w:sz w:val="24"/>
                <w:szCs w:val="24"/>
              </w:rPr>
              <w:t>Тбилисского района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1 11 05035 10 0000 120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1 11 07015 10 0000 120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1 11 09045 10 0000 120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1 13 01995 10 0000 130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1 13 02995 10 0000 130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Прочие доходы от компенсации затрат 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бюджетов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1 14 02052 10 0000 410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1 14 02053 10 0000 410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1 14 06025 10 0000 430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1 16 01154 01 0000 140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1 16 02010 02 0000 140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1 16 02020 02 0000 140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1 16 10100 10 0000 140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1 16 10031 10 0000 140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1 16 10032 10 0000 140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1 16 10061 10 0000 140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4E2EE7">
              <w:rPr>
                <w:rFonts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 xml:space="preserve"> фонда)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1 16 07010 10 0000 140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4E2EE7">
              <w:rPr>
                <w:rFonts w:cs="Arial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  <w:proofErr w:type="gramEnd"/>
          </w:p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1 16 07090 10 0000 140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1 16 10081 10 0000 140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1 16 10082 10 0000 140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1 17 15030 10 0000 150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1 17 01050 10 0000 180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Невыясненные поступления, зачисляемые в бюджеты сельских</w:t>
            </w:r>
            <w:r w:rsidR="0023608C" w:rsidRPr="004E2EE7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4E2EE7">
              <w:rPr>
                <w:rFonts w:eastAsia="Arial Unicode MS" w:cs="Arial"/>
                <w:sz w:val="24"/>
                <w:szCs w:val="24"/>
              </w:rPr>
              <w:t>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1 17 05050 10 0000 180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2 02 15001 10 0000 150</w:t>
            </w:r>
          </w:p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2 02 16001 10 0000 150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2 02 19999 10 0000 150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2 02 20041 10 0000 150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2 02 20077 10 0000150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софинансирование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2 02 25467 10 0000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lastRenderedPageBreak/>
              <w:t xml:space="preserve">Субсидии бюджетам сельских поселений на </w:t>
            </w:r>
            <w:r w:rsidRPr="004E2EE7">
              <w:rPr>
                <w:rFonts w:eastAsia="Arial Unicode MS" w:cs="Arial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2 02 29999 10 0000 150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2 02 35118 10 0000 150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2 02 30024 10 0000 150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2 02 39999 10 0000 150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2 02 40014 10 0000 150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Межбюджетные трансферты,</w:t>
            </w:r>
            <w:r w:rsidR="0023608C" w:rsidRPr="004E2EE7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4E2EE7">
              <w:rPr>
                <w:rFonts w:eastAsia="Arial Unicode MS" w:cs="Arial"/>
                <w:sz w:val="24"/>
                <w:szCs w:val="24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2 02 49999 10 0000 150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eastAsia="Arial Unicode MS"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999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2 02 25555 10 0000 150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2 02 90024 10 0000 150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2 02 90054 10 0000 150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2 07 05010 10 0000 150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2 07 05020 10 0000 150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2 07 05030 10 0000 150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безвозмездные поступления в</w:t>
            </w:r>
            <w:r w:rsidR="0023608C" w:rsidRPr="004E2EE7">
              <w:rPr>
                <w:rFonts w:cs="Arial"/>
                <w:sz w:val="24"/>
                <w:szCs w:val="24"/>
              </w:rPr>
              <w:t xml:space="preserve"> </w:t>
            </w:r>
            <w:r w:rsidRPr="004E2EE7">
              <w:rPr>
                <w:rFonts w:cs="Arial"/>
                <w:sz w:val="24"/>
                <w:szCs w:val="24"/>
              </w:rPr>
              <w:t>бюджеты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2 08 05000 10 0000 150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2 18 05030 10 0000 150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2 18 60010 10 0000 150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бюджетов сельских</w:t>
            </w:r>
            <w:r w:rsidR="0023608C" w:rsidRPr="004E2EE7">
              <w:rPr>
                <w:rFonts w:cs="Arial"/>
                <w:sz w:val="24"/>
                <w:szCs w:val="24"/>
              </w:rPr>
              <w:t xml:space="preserve"> </w:t>
            </w:r>
            <w:r w:rsidRPr="004E2EE7">
              <w:rPr>
                <w:rFonts w:cs="Arial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2 18 05010 10 0000 150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2 19 60010 10 0000 150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01 02 00 00 10 0000 710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01 02 00 00 10 0000 810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01 03 01 00 10 0000 710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01 03 01 00 10 0000 810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E2EE7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01 05 02 01 10 0000 510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3608C" w:rsidRPr="004E2EE7" w:rsidTr="00F617BE">
        <w:tc>
          <w:tcPr>
            <w:tcW w:w="1110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1194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01 05 02 01 10 0000 610</w:t>
            </w:r>
          </w:p>
        </w:tc>
        <w:tc>
          <w:tcPr>
            <w:tcW w:w="2696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 xml:space="preserve">Глава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 xml:space="preserve">Тбилисского района </w:t>
      </w:r>
    </w:p>
    <w:p w:rsidR="00F617BE" w:rsidRPr="004E2EE7" w:rsidRDefault="00F617BE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>Приложение 2</w:t>
      </w:r>
    </w:p>
    <w:p w:rsidR="00F617BE" w:rsidRPr="004E2EE7" w:rsidRDefault="00F617BE" w:rsidP="004E2EE7">
      <w:r w:rsidRPr="004E2EE7">
        <w:t xml:space="preserve">к решению Совета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>Тбилисского района</w:t>
      </w:r>
    </w:p>
    <w:p w:rsidR="00F617BE" w:rsidRPr="004E2EE7" w:rsidRDefault="00ED7B80" w:rsidP="004E2EE7">
      <w:r>
        <w:t>________________________</w:t>
      </w:r>
    </w:p>
    <w:p w:rsidR="00F617BE" w:rsidRPr="004E2EE7" w:rsidRDefault="00F617BE" w:rsidP="004E2EE7"/>
    <w:p w:rsidR="00F617BE" w:rsidRPr="004E2EE7" w:rsidRDefault="00F617BE" w:rsidP="004E2EE7"/>
    <w:p w:rsidR="00634BC5" w:rsidRPr="004E2EE7" w:rsidRDefault="00634BC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 xml:space="preserve">Объем поступлений доходов в бюджет </w:t>
      </w:r>
      <w:proofErr w:type="spellStart"/>
      <w:r w:rsidRPr="004E2EE7">
        <w:rPr>
          <w:rFonts w:cs="Arial"/>
          <w:b/>
        </w:rPr>
        <w:t>Ванновского</w:t>
      </w:r>
      <w:proofErr w:type="spellEnd"/>
      <w:r w:rsidRPr="004E2EE7">
        <w:rPr>
          <w:rFonts w:cs="Arial"/>
          <w:b/>
        </w:rPr>
        <w:t xml:space="preserve"> сельского поселения Тбилисского района по кодам видов (подвидов) доходов на 2021 год</w:t>
      </w:r>
    </w:p>
    <w:p w:rsidR="00634BC5" w:rsidRPr="004E2EE7" w:rsidRDefault="00634BC5" w:rsidP="004E2EE7">
      <w:pPr>
        <w:ind w:firstLine="0"/>
        <w:rPr>
          <w:rFonts w:cs="Arial"/>
        </w:rPr>
      </w:pPr>
    </w:p>
    <w:p w:rsidR="00634BC5" w:rsidRPr="004E2EE7" w:rsidRDefault="00634BC5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>(</w:t>
      </w:r>
      <w:proofErr w:type="spellStart"/>
      <w:r w:rsidRPr="004E2EE7">
        <w:rPr>
          <w:rFonts w:cs="Arial"/>
        </w:rPr>
        <w:t>тыс</w:t>
      </w:r>
      <w:proofErr w:type="gramStart"/>
      <w:r w:rsidRPr="004E2EE7">
        <w:rPr>
          <w:rFonts w:cs="Arial"/>
        </w:rPr>
        <w:t>.р</w:t>
      </w:r>
      <w:proofErr w:type="gramEnd"/>
      <w:r w:rsidRPr="004E2EE7">
        <w:rPr>
          <w:rFonts w:cs="Arial"/>
        </w:rPr>
        <w:t>ублей</w:t>
      </w:r>
      <w:proofErr w:type="spellEnd"/>
      <w:r w:rsidRPr="004E2EE7">
        <w:rPr>
          <w:rFonts w:cs="Arial"/>
        </w:rPr>
        <w:t>)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3082"/>
        <w:gridCol w:w="5280"/>
        <w:gridCol w:w="1492"/>
      </w:tblGrid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Код 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75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1 00 00000 00 0000 000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35611,335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1 01 02000 01 0000 110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15450,000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1 03 02000 01 0000 110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2485,000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1 05 03000 01 0000 110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11000,000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1 06 01030 10 0000 110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1200,000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1 06 06033 10 0000 110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1100,000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1 06 06043 10 0000 110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3960,000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Итого налоговые доходы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35195,000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111 05035 10 0000 120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416,335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Итого не налоговые доходы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416,335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2 00 00000 00 0000 000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11098,600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2 02 15001 10 0000 150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2048,600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2 02 16001 10 0000 150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eastAsia="Arial Unicode MS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57" w:type="pct"/>
            <w:noWrap/>
          </w:tcPr>
          <w:p w:rsidR="00634BC5" w:rsidRPr="004E2EE7" w:rsidRDefault="0023608C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  <w:r w:rsidR="00634BC5" w:rsidRPr="004E2EE7">
              <w:rPr>
                <w:rFonts w:cs="Arial"/>
                <w:sz w:val="24"/>
                <w:szCs w:val="24"/>
              </w:rPr>
              <w:t>1500,000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2 02 29999 10 0000 150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7330,600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2 02 35118 10 0000 150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215,600</w:t>
            </w: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6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2 02 30024 10 0000 150</w:t>
            </w:r>
          </w:p>
        </w:tc>
        <w:tc>
          <w:tcPr>
            <w:tcW w:w="26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23608C" w:rsidRPr="004E2EE7" w:rsidTr="00F617BE">
        <w:tc>
          <w:tcPr>
            <w:tcW w:w="4243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ВСЕГО ДОХОДОВ</w:t>
            </w:r>
          </w:p>
        </w:tc>
        <w:tc>
          <w:tcPr>
            <w:tcW w:w="757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46709,935</w:t>
            </w:r>
          </w:p>
        </w:tc>
      </w:tr>
    </w:tbl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 xml:space="preserve">Глава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 xml:space="preserve">Тбилисского района </w:t>
      </w:r>
    </w:p>
    <w:p w:rsidR="00F617BE" w:rsidRPr="004E2EE7" w:rsidRDefault="00F617BE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>Приложение 3</w:t>
      </w:r>
    </w:p>
    <w:p w:rsidR="00F617BE" w:rsidRPr="004E2EE7" w:rsidRDefault="00F617BE" w:rsidP="004E2EE7">
      <w:r w:rsidRPr="004E2EE7">
        <w:t xml:space="preserve">к решению Совета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>Тбилисского района</w:t>
      </w:r>
    </w:p>
    <w:p w:rsidR="00F617BE" w:rsidRPr="004E2EE7" w:rsidRDefault="00ED7B80" w:rsidP="004E2EE7">
      <w:r>
        <w:t>________________________</w:t>
      </w:r>
    </w:p>
    <w:p w:rsidR="00634BC5" w:rsidRPr="004E2EE7" w:rsidRDefault="00634BC5" w:rsidP="004E2EE7"/>
    <w:p w:rsidR="00634BC5" w:rsidRPr="004E2EE7" w:rsidRDefault="00634BC5" w:rsidP="004E2EE7"/>
    <w:p w:rsidR="00634BC5" w:rsidRPr="004E2EE7" w:rsidRDefault="00634BC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>Безвозмездные поступления в местный бюджет</w:t>
      </w:r>
      <w:r w:rsidR="00F617BE" w:rsidRPr="004E2EE7">
        <w:rPr>
          <w:rFonts w:cs="Arial"/>
          <w:b/>
        </w:rPr>
        <w:t xml:space="preserve"> </w:t>
      </w:r>
      <w:r w:rsidR="00161403" w:rsidRPr="004E2EE7">
        <w:rPr>
          <w:rFonts w:cs="Arial"/>
          <w:b/>
        </w:rPr>
        <w:t xml:space="preserve"> из краевого бюджета на 2021</w:t>
      </w:r>
      <w:r w:rsidRPr="004E2EE7">
        <w:rPr>
          <w:rFonts w:cs="Arial"/>
          <w:b/>
        </w:rPr>
        <w:t xml:space="preserve"> год</w:t>
      </w:r>
    </w:p>
    <w:p w:rsidR="004E2EE7" w:rsidRDefault="004E2EE7" w:rsidP="004E2EE7">
      <w:pPr>
        <w:ind w:firstLine="0"/>
        <w:rPr>
          <w:rFonts w:cs="Arial"/>
        </w:rPr>
      </w:pPr>
    </w:p>
    <w:p w:rsidR="00634BC5" w:rsidRPr="004E2EE7" w:rsidRDefault="0023608C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 xml:space="preserve"> </w:t>
      </w:r>
      <w:r w:rsidR="00634BC5" w:rsidRPr="004E2EE7">
        <w:rPr>
          <w:rFonts w:cs="Arial"/>
        </w:rPr>
        <w:t>(тыс. рублей)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3053"/>
        <w:gridCol w:w="5526"/>
        <w:gridCol w:w="1275"/>
      </w:tblGrid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Код</w:t>
            </w: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2 00 00000 00 0000 000</w:t>
            </w: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9598,600</w:t>
            </w: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2 02 15001 10 0000 150</w:t>
            </w: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2048,600</w:t>
            </w: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2 02 29999 10 0000 150</w:t>
            </w: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4769,700</w:t>
            </w: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2 02 29999 10 0000 150</w:t>
            </w: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Субсидии на развитие водоснабжения населенных пунктов</w:t>
            </w: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2560,900</w:t>
            </w:r>
          </w:p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2 02 35118 10 0000 150</w:t>
            </w: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215,600</w:t>
            </w:r>
          </w:p>
        </w:tc>
      </w:tr>
      <w:tr w:rsidR="004E2EE7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23608C" w:rsidRPr="004E2EE7" w:rsidTr="00F617BE">
        <w:tc>
          <w:tcPr>
            <w:tcW w:w="1549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2 02 30024 10 0000 150</w:t>
            </w:r>
          </w:p>
        </w:tc>
        <w:tc>
          <w:tcPr>
            <w:tcW w:w="280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47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3,800</w:t>
            </w:r>
          </w:p>
        </w:tc>
      </w:tr>
    </w:tbl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 xml:space="preserve">Глава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 xml:space="preserve">Тбилисского района </w:t>
      </w:r>
    </w:p>
    <w:p w:rsidR="00F617BE" w:rsidRPr="004E2EE7" w:rsidRDefault="00F617BE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>Приложение 4</w:t>
      </w:r>
    </w:p>
    <w:p w:rsidR="00F617BE" w:rsidRPr="004E2EE7" w:rsidRDefault="00F617BE" w:rsidP="004E2EE7">
      <w:r w:rsidRPr="004E2EE7">
        <w:t xml:space="preserve">к решению Совета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>Тбилисского района</w:t>
      </w:r>
    </w:p>
    <w:p w:rsidR="00F617BE" w:rsidRPr="004E2EE7" w:rsidRDefault="00ED7B80" w:rsidP="004E2EE7">
      <w:r>
        <w:t>________________________</w:t>
      </w:r>
    </w:p>
    <w:p w:rsidR="00F617BE" w:rsidRPr="004E2EE7" w:rsidRDefault="00F617BE" w:rsidP="004E2EE7"/>
    <w:p w:rsidR="00F617BE" w:rsidRPr="004E2EE7" w:rsidRDefault="00F617BE" w:rsidP="004E2EE7"/>
    <w:p w:rsidR="00634BC5" w:rsidRPr="004E2EE7" w:rsidRDefault="00634BC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>Безвозмездные поступления в местный бюджет</w:t>
      </w:r>
      <w:r w:rsidR="00F617BE" w:rsidRPr="004E2EE7">
        <w:rPr>
          <w:rFonts w:cs="Arial"/>
          <w:b/>
        </w:rPr>
        <w:t xml:space="preserve"> </w:t>
      </w:r>
      <w:r w:rsidRPr="004E2EE7">
        <w:rPr>
          <w:rFonts w:cs="Arial"/>
          <w:b/>
        </w:rPr>
        <w:t xml:space="preserve"> из бюджета муниципального образования Тбилисский район на 2021 год</w:t>
      </w:r>
    </w:p>
    <w:p w:rsidR="00634BC5" w:rsidRPr="004E2EE7" w:rsidRDefault="00634BC5" w:rsidP="004E2EE7">
      <w:pPr>
        <w:ind w:firstLine="0"/>
        <w:rPr>
          <w:rFonts w:cs="Arial"/>
        </w:rPr>
      </w:pPr>
    </w:p>
    <w:p w:rsidR="00634BC5" w:rsidRPr="004E2EE7" w:rsidRDefault="00634BC5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>(тыс. рублей)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3110"/>
        <w:gridCol w:w="5441"/>
        <w:gridCol w:w="1303"/>
      </w:tblGrid>
      <w:tr w:rsidR="004E2EE7" w:rsidRPr="004E2EE7" w:rsidTr="00F617BE">
        <w:tc>
          <w:tcPr>
            <w:tcW w:w="15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Код </w:t>
            </w:r>
          </w:p>
        </w:tc>
        <w:tc>
          <w:tcPr>
            <w:tcW w:w="27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6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4E2EE7" w:rsidRPr="004E2EE7" w:rsidTr="00F617BE">
        <w:tc>
          <w:tcPr>
            <w:tcW w:w="15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7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</w:tr>
      <w:tr w:rsidR="004E2EE7" w:rsidRPr="004E2EE7" w:rsidTr="00F617BE">
        <w:tc>
          <w:tcPr>
            <w:tcW w:w="15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2 00 00000 00 0000 000</w:t>
            </w:r>
          </w:p>
        </w:tc>
        <w:tc>
          <w:tcPr>
            <w:tcW w:w="27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1500,000</w:t>
            </w:r>
          </w:p>
        </w:tc>
      </w:tr>
      <w:tr w:rsidR="004E2EE7" w:rsidRPr="004E2EE7" w:rsidTr="00F617BE">
        <w:tc>
          <w:tcPr>
            <w:tcW w:w="15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23608C" w:rsidRPr="004E2EE7" w:rsidTr="00F617BE">
        <w:tc>
          <w:tcPr>
            <w:tcW w:w="1578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2 02 16001 10 0000 150</w:t>
            </w:r>
          </w:p>
        </w:tc>
        <w:tc>
          <w:tcPr>
            <w:tcW w:w="27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1500,000</w:t>
            </w:r>
          </w:p>
        </w:tc>
      </w:tr>
    </w:tbl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 xml:space="preserve">Глава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 xml:space="preserve">Тбилисского района </w:t>
      </w:r>
    </w:p>
    <w:p w:rsidR="00F617BE" w:rsidRPr="004E2EE7" w:rsidRDefault="00F617BE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>Приложение 5</w:t>
      </w:r>
    </w:p>
    <w:p w:rsidR="00F617BE" w:rsidRPr="004E2EE7" w:rsidRDefault="00F617BE" w:rsidP="004E2EE7">
      <w:r w:rsidRPr="004E2EE7">
        <w:t xml:space="preserve">к решению Совета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>Тбилисского района</w:t>
      </w:r>
    </w:p>
    <w:p w:rsidR="00F617BE" w:rsidRPr="004E2EE7" w:rsidRDefault="00ED7B80" w:rsidP="004E2EE7">
      <w:r>
        <w:t>________________________</w:t>
      </w:r>
    </w:p>
    <w:p w:rsidR="00F617BE" w:rsidRPr="004E2EE7" w:rsidRDefault="00F617BE" w:rsidP="004E2EE7"/>
    <w:p w:rsidR="00F617BE" w:rsidRPr="004E2EE7" w:rsidRDefault="00F617BE" w:rsidP="004E2EE7"/>
    <w:p w:rsidR="00634BC5" w:rsidRPr="004E2EE7" w:rsidRDefault="00634BC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 xml:space="preserve">Нормативы распределения </w:t>
      </w:r>
      <w:r w:rsidR="00161403" w:rsidRPr="004E2EE7">
        <w:rPr>
          <w:rFonts w:cs="Arial"/>
          <w:b/>
        </w:rPr>
        <w:t>доходов в местный бюджет на 2021</w:t>
      </w:r>
      <w:r w:rsidRPr="004E2EE7">
        <w:rPr>
          <w:rFonts w:cs="Arial"/>
          <w:b/>
        </w:rPr>
        <w:t xml:space="preserve"> год</w:t>
      </w:r>
    </w:p>
    <w:p w:rsidR="00634BC5" w:rsidRPr="004E2EE7" w:rsidRDefault="00634BC5" w:rsidP="004E2EE7">
      <w:pPr>
        <w:ind w:firstLine="0"/>
        <w:rPr>
          <w:rFonts w:cs="Arial"/>
        </w:rPr>
      </w:pPr>
    </w:p>
    <w:p w:rsidR="00634BC5" w:rsidRPr="004E2EE7" w:rsidRDefault="00634BC5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>(процентов)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534"/>
        <w:gridCol w:w="2192"/>
        <w:gridCol w:w="5445"/>
        <w:gridCol w:w="1683"/>
      </w:tblGrid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Бюджет поселения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 1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1 11 02033 10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1 13 01995 10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1 13 02065 10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1 13 02995 10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1 15 02050 10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1 16 10031 10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1 16 11064 01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1 17 01050 10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1 17 02020 10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</w:t>
            </w:r>
            <w:r w:rsidR="0023608C" w:rsidRPr="004E2EE7">
              <w:rPr>
                <w:rFonts w:cs="Arial"/>
                <w:sz w:val="24"/>
                <w:szCs w:val="24"/>
              </w:rPr>
              <w:t xml:space="preserve"> </w:t>
            </w:r>
            <w:r w:rsidRPr="004E2EE7">
              <w:rPr>
                <w:rFonts w:cs="Arial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4E2EE7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1 17 05050 10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  <w:tr w:rsidR="0023608C" w:rsidRPr="004E2EE7" w:rsidTr="00F617BE">
        <w:tc>
          <w:tcPr>
            <w:tcW w:w="27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112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1 17 14030 10 </w:t>
            </w:r>
          </w:p>
        </w:tc>
        <w:tc>
          <w:tcPr>
            <w:tcW w:w="2763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4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</w:tr>
    </w:tbl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 xml:space="preserve">Глава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 xml:space="preserve">Тбилисского района </w:t>
      </w:r>
    </w:p>
    <w:p w:rsidR="00F617BE" w:rsidRPr="004E2EE7" w:rsidRDefault="00F617BE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>Приложение 6</w:t>
      </w:r>
    </w:p>
    <w:p w:rsidR="00F617BE" w:rsidRPr="004E2EE7" w:rsidRDefault="00F617BE" w:rsidP="004E2EE7">
      <w:r w:rsidRPr="004E2EE7">
        <w:t xml:space="preserve">к решению Совета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>Тбилисского района</w:t>
      </w:r>
    </w:p>
    <w:p w:rsidR="00F617BE" w:rsidRPr="004E2EE7" w:rsidRDefault="00ED7B80" w:rsidP="004E2EE7">
      <w:r>
        <w:lastRenderedPageBreak/>
        <w:t>________________________</w:t>
      </w:r>
    </w:p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634BC5" w:rsidRPr="004E2EE7" w:rsidRDefault="00634BC5" w:rsidP="004E2EE7">
      <w:pPr>
        <w:ind w:firstLine="0"/>
        <w:rPr>
          <w:rFonts w:cs="Arial"/>
        </w:rPr>
      </w:pPr>
    </w:p>
    <w:p w:rsidR="00634BC5" w:rsidRPr="004E2EE7" w:rsidRDefault="00634BC5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 xml:space="preserve"> (тыс. рублей)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50"/>
        <w:gridCol w:w="18"/>
        <w:gridCol w:w="5201"/>
        <w:gridCol w:w="849"/>
        <w:gridCol w:w="849"/>
        <w:gridCol w:w="2087"/>
      </w:tblGrid>
      <w:tr w:rsidR="004E2EE7" w:rsidRPr="004E2EE7" w:rsidTr="004E2EE7">
        <w:tc>
          <w:tcPr>
            <w:tcW w:w="440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№</w:t>
            </w:r>
            <w:r w:rsidRPr="004E2EE7">
              <w:rPr>
                <w:rFonts w:cs="Arial"/>
                <w:sz w:val="24"/>
                <w:szCs w:val="24"/>
              </w:rPr>
              <w:br/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2639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4E2EE7">
              <w:rPr>
                <w:rFonts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4E2EE7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59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59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Всего расходов</w:t>
            </w: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059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45709,935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14925,659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1010,938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3616,575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Обеспечение деятельности органов финансов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 xml:space="preserve"> бюджетного надзора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01</w:t>
            </w:r>
          </w:p>
        </w:tc>
        <w:tc>
          <w:tcPr>
            <w:tcW w:w="431" w:type="pct"/>
            <w:noWrap/>
          </w:tcPr>
          <w:p w:rsidR="00634BC5" w:rsidRPr="004E2EE7" w:rsidRDefault="0023608C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  <w:r w:rsidR="00634BC5" w:rsidRPr="004E2EE7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1059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98,860</w:t>
            </w:r>
          </w:p>
        </w:tc>
      </w:tr>
      <w:tr w:rsidR="004E2EE7" w:rsidRPr="004E2EE7" w:rsidTr="004E2EE7">
        <w:tc>
          <w:tcPr>
            <w:tcW w:w="43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1059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710,711</w:t>
            </w:r>
          </w:p>
        </w:tc>
      </w:tr>
      <w:tr w:rsidR="004E2EE7" w:rsidRPr="004E2EE7" w:rsidTr="004E2EE7">
        <w:tc>
          <w:tcPr>
            <w:tcW w:w="43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Резервные фонды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059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9458,575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363,915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363,915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7310,700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7254,700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7683,587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059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4883,587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2800,00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Образование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15105,326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15105,326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40,000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40,000</w:t>
            </w:r>
          </w:p>
        </w:tc>
      </w:tr>
      <w:tr w:rsidR="004E2EE7" w:rsidRPr="004E2EE7" w:rsidTr="004E2EE7">
        <w:tc>
          <w:tcPr>
            <w:tcW w:w="43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2648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0,748</w:t>
            </w:r>
          </w:p>
        </w:tc>
      </w:tr>
      <w:tr w:rsidR="004E2EE7" w:rsidRPr="004E2EE7" w:rsidTr="004E2EE7">
        <w:tc>
          <w:tcPr>
            <w:tcW w:w="431" w:type="pct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Обслуживание внутреннего муниципального долга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31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059" w:type="pct"/>
            <w:noWrap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0,748</w:t>
            </w:r>
          </w:p>
        </w:tc>
      </w:tr>
      <w:tr w:rsidR="004E2EE7" w:rsidRPr="004E2EE7" w:rsidTr="004E2EE7">
        <w:tc>
          <w:tcPr>
            <w:tcW w:w="431" w:type="pct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48" w:type="pct"/>
            <w:gridSpan w:val="2"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31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noWrap/>
            <w:hideMark/>
          </w:tcPr>
          <w:p w:rsidR="00634BC5" w:rsidRPr="004E2EE7" w:rsidRDefault="00634BC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 xml:space="preserve">Глава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 xml:space="preserve">Тбилисского района </w:t>
      </w:r>
    </w:p>
    <w:p w:rsidR="00F617BE" w:rsidRPr="004E2EE7" w:rsidRDefault="00F617BE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>Приложение 7</w:t>
      </w:r>
    </w:p>
    <w:p w:rsidR="00F617BE" w:rsidRPr="004E2EE7" w:rsidRDefault="00F617BE" w:rsidP="004E2EE7">
      <w:r w:rsidRPr="004E2EE7">
        <w:t xml:space="preserve">к решению Совета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>Тбилисского района</w:t>
      </w:r>
    </w:p>
    <w:p w:rsidR="00F617BE" w:rsidRPr="004E2EE7" w:rsidRDefault="00ED7B80" w:rsidP="004E2EE7">
      <w:r>
        <w:t>________________________</w:t>
      </w:r>
    </w:p>
    <w:p w:rsidR="00634BC5" w:rsidRPr="004E2EE7" w:rsidRDefault="00634BC5" w:rsidP="004E2EE7"/>
    <w:p w:rsidR="00F617BE" w:rsidRPr="004E2EE7" w:rsidRDefault="00F617BE" w:rsidP="004E2EE7"/>
    <w:p w:rsidR="00634BC5" w:rsidRPr="004E2EE7" w:rsidRDefault="00634BC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 xml:space="preserve">Ведомственная структура расходов </w:t>
      </w:r>
      <w:proofErr w:type="spellStart"/>
      <w:r w:rsidRPr="004E2EE7">
        <w:rPr>
          <w:rFonts w:cs="Arial"/>
          <w:b/>
        </w:rPr>
        <w:t>Ванновского</w:t>
      </w:r>
      <w:proofErr w:type="spellEnd"/>
      <w:r w:rsidR="00F617BE" w:rsidRPr="004E2EE7">
        <w:rPr>
          <w:rFonts w:cs="Arial"/>
          <w:b/>
        </w:rPr>
        <w:t xml:space="preserve"> </w:t>
      </w:r>
      <w:r w:rsidRPr="004E2EE7">
        <w:rPr>
          <w:rFonts w:cs="Arial"/>
          <w:b/>
        </w:rPr>
        <w:t xml:space="preserve"> сельского поселения Тбилисского района  на</w:t>
      </w:r>
      <w:r w:rsidR="0023608C" w:rsidRPr="004E2EE7">
        <w:rPr>
          <w:rFonts w:cs="Arial"/>
          <w:b/>
        </w:rPr>
        <w:t xml:space="preserve"> </w:t>
      </w:r>
      <w:r w:rsidRPr="004E2EE7">
        <w:rPr>
          <w:rFonts w:cs="Arial"/>
          <w:b/>
        </w:rPr>
        <w:t>2021 год</w:t>
      </w:r>
    </w:p>
    <w:p w:rsidR="00F617BE" w:rsidRPr="004E2EE7" w:rsidRDefault="00F617BE" w:rsidP="004E2EE7">
      <w:pPr>
        <w:ind w:firstLine="0"/>
        <w:rPr>
          <w:rFonts w:cs="Arial"/>
        </w:rPr>
      </w:pPr>
    </w:p>
    <w:p w:rsidR="00634BC5" w:rsidRPr="004E2EE7" w:rsidRDefault="0023608C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 xml:space="preserve"> </w:t>
      </w:r>
      <w:r w:rsidR="00634BC5" w:rsidRPr="004E2EE7">
        <w:rPr>
          <w:rFonts w:cs="Arial"/>
        </w:rPr>
        <w:t>(тыс. руб.)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630"/>
        <w:gridCol w:w="3752"/>
        <w:gridCol w:w="708"/>
        <w:gridCol w:w="597"/>
        <w:gridCol w:w="629"/>
        <w:gridCol w:w="1285"/>
        <w:gridCol w:w="708"/>
        <w:gridCol w:w="1545"/>
      </w:tblGrid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Наименование </w:t>
            </w:r>
          </w:p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4E2EE7">
              <w:rPr>
                <w:rFonts w:cs="Arial"/>
                <w:sz w:val="24"/>
                <w:szCs w:val="24"/>
              </w:rPr>
              <w:t>Гл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РЗ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4E2EE7">
              <w:rPr>
                <w:rFonts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14925,659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Обеспечение деятельности высшего органа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 xml:space="preserve">исполнительной власти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1010,938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50 1 00 00000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1010,938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50 1 00 00190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1010,938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50 1 00 00190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1010,938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3616,575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3616,575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Обеспечение функционирования администрации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51 1 00 00000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3612,775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3612,775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3253,775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51 1 00 00190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209,000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51 2 00 00000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Субвенции на осуществление отдельных государственных полномочий по образованию и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51 2 00 60190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51 2 00 60190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3,800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Обеспечение деятельности органов финансов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 xml:space="preserve"> бюджетного надзора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52 0 00 00000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98,860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 xml:space="preserve"> счётного органа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52 1 00 20010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98,860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52 1 00 20010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98,860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53 0 00 10010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710,711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Обеспечение проведение выборов и муниципальном 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53 0 00 10010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710,711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53 0 00 10010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710,711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Резервные фонды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51 3 00 00000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51 3 00 10150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51 3 00 10150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9458,575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54 1 00 00000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8779,044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8779,044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7163,044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54 1 00 00590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1600,000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Иные бюджетные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54 1 00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16,000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общегосударственные вопросы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677,531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обеспечение прочих обязательств ОМ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С(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>взнос в ассоциацию)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54 2 00 10020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Компенсационные выплаты руководителям КТОС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121,200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54 2 00 10030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121,200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Информатизация деятельности администрации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54 2 00 10040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448,331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54 2 00 10040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448,331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Проведение праздничных мероприятий на территории поселения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54 2 00 10050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54 2 00 10050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64 0 00 00000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противодействию коррупции в поселении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64 0 00 10060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64 0 00 10060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55 0 00 00000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363,915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55 0 00 51180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215,600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Расходы на выплаты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55 0 00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215,600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55 0 00 10100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148,315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55 0 00 10100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148,315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в области национальной безопасности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56 1 00 00000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56 1 00 10080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56 1 00 10080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чрезвычайным ситуациям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56 3 00 00000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56 3 00 10070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56 3 00 10070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240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 7310,700</w:t>
            </w:r>
          </w:p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 xml:space="preserve">( 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>дорожные фонды)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7254,700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57 1 00 00000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189,078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населённых пунктов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57 1 01 10110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189,078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57 1 01 10110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189,078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МП "Строительство, реконструкция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 xml:space="preserve"> капитальный ремонт и ремонт автомобильных дорог местного значения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2020-2022 годы"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72 1 00 00000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7065,622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населённых пунктов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72 1 01 10110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72 1 01 10110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2097,184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1 01 S2440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4968,438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1 01 S2440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4968,438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56,000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Распоряжение земельными участками, находящимися в муниципальной собственности 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57 2 00 00000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57 2 00 10130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57 2 00 10130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МП «Развитие малого и среднего предпринимательства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72 5 00 00000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Создание условий для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развития малого и среднего предпринимательства.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72 5 01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10140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72 5 01 10140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7683,587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4883,587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4883,587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58 1 00 00000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2100,000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Организация водоснабжения населения и водоотведения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58 1 02 00000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2100,000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ремонту и реконструкции системы водоснабжения населения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58 1 02 10180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1600,000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58 1 02 10180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1600,000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Предоставление субсидий на возмещение части затрат муниципальных унитарных предприятий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58 1 02 10190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58 1 02 10190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МП «Капитальный ремонт и ремонт сетей водоснабжения в населенных пунктах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05 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72 6 01 00000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2783,587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Мероприятия по развитию водоснабжения населенных пунктов 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6 01 S0330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2783,587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6 01 S0330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2783,587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2800,000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58 2 00 00000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2800,000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Развитие систем наружного освещения поселения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58 2 01 00000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развитию, содержанию и обслуживанию систем наружного освещения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58 2 01 10200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58 2 01 10200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58 2 02 00000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благоустройству и озеленению территории поселения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58 2 02 10210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58 2 02 10210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Образование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МП «Молодежь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72 2 00 00000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Обеспечение выполнения мероприятий в области молодёжной политики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72 2 01 10310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72 2 01 10310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15105,326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15105,326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Развитие культуры в муниципальном образовании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  <w:highlight w:val="yellow"/>
              </w:rPr>
            </w:pPr>
            <w:r w:rsidRPr="004E2EE7">
              <w:rPr>
                <w:rFonts w:cs="Arial"/>
                <w:sz w:val="24"/>
                <w:szCs w:val="24"/>
              </w:rPr>
              <w:t>9385,326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59 1 00 00000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8671,819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59 1 00 00590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8381,819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учреждениям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59 1 00 00590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8381,819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59 1 00 09010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290,000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учреждениям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59 1 00 09010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290,000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59 3 00 00000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713,507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Укрепление материально- технической базы и технического оснащения учреждения культуры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59 3 00 10290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713,507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59 3 00 10290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713,507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МП «Укрепление материально-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 xml:space="preserve">технической базы объектов культуры и досуга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 на 2021-2023 годы»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72 4 00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5720,000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Укрепление материально- технической базы и технического оснащения учреждения культуры 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72 4 01 10290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5720,000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72 4 01 10290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5720,000 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Массовый спорт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МП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 «Развитие физической культуры и спорта на 2021-2023 годы»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72 3 00 00000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Организация и проведение официальных физкультурн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о-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 xml:space="preserve"> оздоровительных и спортивных мероприятий поселения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72 3 01 10270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150,000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72 3 01 10270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65,000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72 3 01 10270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85,000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Информационное обслуживание жителей поселения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61 0 00 00000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Мероприятия по информационному обслуживанию деятельности администрации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61 0 00 10280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61 0 00 10280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40,000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0,748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0,748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Внутренний муниципальный долг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63 0 00 00000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0,748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63 0 00 10330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0,748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63 0 00 10330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700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0,748</w:t>
            </w:r>
          </w:p>
        </w:tc>
      </w:tr>
      <w:tr w:rsidR="004E2EE7" w:rsidRPr="004E2EE7" w:rsidTr="004E2EE7">
        <w:tc>
          <w:tcPr>
            <w:tcW w:w="320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0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И Т О Г 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О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 xml:space="preserve"> РАСХОДОВ: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3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1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652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59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784" w:type="pct"/>
          </w:tcPr>
          <w:p w:rsidR="00F617BE" w:rsidRPr="004E2EE7" w:rsidRDefault="00F617BE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45709,935</w:t>
            </w:r>
          </w:p>
        </w:tc>
      </w:tr>
    </w:tbl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 xml:space="preserve">Глава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 xml:space="preserve">Тбилисского района </w:t>
      </w:r>
    </w:p>
    <w:p w:rsidR="00F617BE" w:rsidRPr="004E2EE7" w:rsidRDefault="00F617BE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/>
    <w:p w:rsidR="00F617BE" w:rsidRPr="004E2EE7" w:rsidRDefault="00F617BE" w:rsidP="004E2EE7">
      <w:r w:rsidRPr="004E2EE7">
        <w:t>Приложение 8</w:t>
      </w:r>
    </w:p>
    <w:p w:rsidR="00F617BE" w:rsidRPr="004E2EE7" w:rsidRDefault="00F617BE" w:rsidP="004E2EE7">
      <w:r w:rsidRPr="004E2EE7">
        <w:t xml:space="preserve">к решению Совета </w:t>
      </w:r>
    </w:p>
    <w:p w:rsidR="00F617BE" w:rsidRPr="004E2EE7" w:rsidRDefault="00F617BE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F617BE" w:rsidRPr="004E2EE7" w:rsidRDefault="00F617BE" w:rsidP="004E2EE7">
      <w:r w:rsidRPr="004E2EE7">
        <w:t>Тбилисского района</w:t>
      </w:r>
    </w:p>
    <w:p w:rsidR="00F617BE" w:rsidRPr="004E2EE7" w:rsidRDefault="00ED7B80" w:rsidP="004E2EE7">
      <w:r>
        <w:t>________________________</w:t>
      </w:r>
    </w:p>
    <w:p w:rsidR="00F617BE" w:rsidRPr="004E2EE7" w:rsidRDefault="00F617BE" w:rsidP="004E2EE7"/>
    <w:p w:rsidR="00A70C25" w:rsidRPr="004E2EE7" w:rsidRDefault="00A70C25" w:rsidP="004E2EE7"/>
    <w:p w:rsidR="00A70C25" w:rsidRPr="004E2EE7" w:rsidRDefault="00A70C2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>Источники внутреннего финансирования дефицита</w:t>
      </w:r>
      <w:r w:rsidR="00F617BE" w:rsidRPr="004E2EE7">
        <w:rPr>
          <w:rFonts w:cs="Arial"/>
          <w:b/>
        </w:rPr>
        <w:t xml:space="preserve"> </w:t>
      </w:r>
      <w:r w:rsidRPr="004E2EE7">
        <w:rPr>
          <w:rFonts w:cs="Arial"/>
          <w:b/>
        </w:rPr>
        <w:t xml:space="preserve">бюджета </w:t>
      </w:r>
      <w:proofErr w:type="spellStart"/>
      <w:r w:rsidRPr="004E2EE7">
        <w:rPr>
          <w:rFonts w:cs="Arial"/>
          <w:b/>
        </w:rPr>
        <w:t>Ванновского</w:t>
      </w:r>
      <w:proofErr w:type="spellEnd"/>
      <w:r w:rsidRPr="004E2EE7">
        <w:rPr>
          <w:rFonts w:cs="Arial"/>
          <w:b/>
        </w:rPr>
        <w:t xml:space="preserve"> сельского поселения Тбилисского района, перечень статей и видов источников финансирования дефицитов бюджета на 2021 год</w:t>
      </w:r>
    </w:p>
    <w:p w:rsidR="00A70C25" w:rsidRPr="004E2EE7" w:rsidRDefault="00A70C25" w:rsidP="004E2EE7">
      <w:pPr>
        <w:ind w:firstLine="0"/>
        <w:rPr>
          <w:rFonts w:cs="Arial"/>
        </w:rPr>
      </w:pPr>
    </w:p>
    <w:p w:rsidR="00A70C25" w:rsidRPr="004E2EE7" w:rsidRDefault="00A70C25" w:rsidP="004E2EE7">
      <w:pPr>
        <w:ind w:firstLine="0"/>
        <w:jc w:val="right"/>
        <w:rPr>
          <w:rFonts w:cs="Arial"/>
        </w:rPr>
      </w:pPr>
      <w:proofErr w:type="spellStart"/>
      <w:r w:rsidRPr="004E2EE7">
        <w:rPr>
          <w:rFonts w:cs="Arial"/>
        </w:rPr>
        <w:t>тыс</w:t>
      </w:r>
      <w:proofErr w:type="gramStart"/>
      <w:r w:rsidRPr="004E2EE7">
        <w:rPr>
          <w:rFonts w:cs="Arial"/>
        </w:rPr>
        <w:t>.р</w:t>
      </w:r>
      <w:proofErr w:type="gramEnd"/>
      <w:r w:rsidRPr="004E2EE7">
        <w:rPr>
          <w:rFonts w:cs="Arial"/>
        </w:rPr>
        <w:t>ублей</w:t>
      </w:r>
      <w:proofErr w:type="spellEnd"/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3498"/>
        <w:gridCol w:w="4957"/>
        <w:gridCol w:w="1399"/>
      </w:tblGrid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Код 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000 01 00 00 00 00 0000 000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-1000,000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000 01 02 00 00 00 0000 000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000 01 02 00 00 10 0000 710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000 01 02 00 00 10 0000 810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000 01 03 01 00 00 0000 000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4E2EE7">
              <w:rPr>
                <w:rFonts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lastRenderedPageBreak/>
              <w:t>-1000,00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000 01 03 01 00 10 0000 710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0,00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000 01 03 01 00 10 0000 810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-1000,00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000 01 05 00 00 00 0000 000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-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000 01 05 02 01 10 0000 510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46709,935</w:t>
            </w:r>
          </w:p>
        </w:tc>
      </w:tr>
      <w:tr w:rsidR="004E2EE7" w:rsidRPr="004E2EE7" w:rsidTr="004E2EE7">
        <w:tc>
          <w:tcPr>
            <w:tcW w:w="177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000 01 05 02 01 10 0000 610</w:t>
            </w:r>
          </w:p>
        </w:tc>
        <w:tc>
          <w:tcPr>
            <w:tcW w:w="2515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46709,935</w:t>
            </w:r>
          </w:p>
        </w:tc>
      </w:tr>
    </w:tbl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>
      <w:r w:rsidRPr="004E2EE7">
        <w:t xml:space="preserve">Глава </w:t>
      </w:r>
    </w:p>
    <w:p w:rsidR="000A2D33" w:rsidRPr="004E2EE7" w:rsidRDefault="000A2D33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0A2D33" w:rsidRPr="004E2EE7" w:rsidRDefault="000A2D33" w:rsidP="004E2EE7">
      <w:r w:rsidRPr="004E2EE7">
        <w:t xml:space="preserve">Тбилисского района </w:t>
      </w:r>
    </w:p>
    <w:p w:rsidR="000A2D33" w:rsidRPr="004E2EE7" w:rsidRDefault="000A2D33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>
      <w:r w:rsidRPr="004E2EE7">
        <w:t>Приложение 9</w:t>
      </w:r>
    </w:p>
    <w:p w:rsidR="000A2D33" w:rsidRPr="004E2EE7" w:rsidRDefault="000A2D33" w:rsidP="004E2EE7">
      <w:r w:rsidRPr="004E2EE7">
        <w:t xml:space="preserve">к решению Совета </w:t>
      </w:r>
    </w:p>
    <w:p w:rsidR="000A2D33" w:rsidRPr="004E2EE7" w:rsidRDefault="000A2D33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0A2D33" w:rsidRPr="004E2EE7" w:rsidRDefault="000A2D33" w:rsidP="004E2EE7">
      <w:r w:rsidRPr="004E2EE7">
        <w:t>Тбилисского района</w:t>
      </w:r>
    </w:p>
    <w:p w:rsidR="000A2D33" w:rsidRPr="004E2EE7" w:rsidRDefault="00ED7B80" w:rsidP="004E2EE7">
      <w:r>
        <w:t>________________________</w:t>
      </w:r>
    </w:p>
    <w:p w:rsidR="000A2D33" w:rsidRPr="004E2EE7" w:rsidRDefault="000A2D33" w:rsidP="004E2EE7"/>
    <w:p w:rsidR="00A70C25" w:rsidRPr="004E2EE7" w:rsidRDefault="00A70C25" w:rsidP="004E2EE7"/>
    <w:p w:rsidR="00A70C25" w:rsidRPr="004E2EE7" w:rsidRDefault="00A70C2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>Программа муниципальных заимствований бюджета</w:t>
      </w:r>
      <w:r w:rsidR="000A2D33" w:rsidRPr="004E2EE7">
        <w:rPr>
          <w:rFonts w:cs="Arial"/>
          <w:b/>
        </w:rPr>
        <w:t xml:space="preserve"> </w:t>
      </w:r>
      <w:proofErr w:type="spellStart"/>
      <w:r w:rsidRPr="004E2EE7">
        <w:rPr>
          <w:rFonts w:cs="Arial"/>
          <w:b/>
        </w:rPr>
        <w:t>Ванновского</w:t>
      </w:r>
      <w:proofErr w:type="spellEnd"/>
      <w:r w:rsidRPr="004E2EE7">
        <w:rPr>
          <w:rFonts w:cs="Arial"/>
          <w:b/>
        </w:rPr>
        <w:t xml:space="preserve"> сельского поселения Тбилисского района на 2021 год</w:t>
      </w:r>
    </w:p>
    <w:p w:rsidR="00A70C25" w:rsidRPr="004E2EE7" w:rsidRDefault="00A70C25" w:rsidP="004E2EE7">
      <w:pPr>
        <w:ind w:firstLine="0"/>
        <w:rPr>
          <w:rFonts w:cs="Arial"/>
        </w:rPr>
      </w:pPr>
    </w:p>
    <w:p w:rsidR="00A70C25" w:rsidRPr="004E2EE7" w:rsidRDefault="0023608C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 xml:space="preserve"> </w:t>
      </w:r>
      <w:r w:rsidR="00A70C25" w:rsidRPr="004E2EE7">
        <w:rPr>
          <w:rFonts w:cs="Arial"/>
        </w:rPr>
        <w:t>тыс. рублей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3"/>
        <w:gridCol w:w="7426"/>
        <w:gridCol w:w="1715"/>
      </w:tblGrid>
      <w:tr w:rsidR="004E2EE7" w:rsidRPr="004E2EE7" w:rsidTr="004E2EE7">
        <w:tc>
          <w:tcPr>
            <w:tcW w:w="362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870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Объем</w:t>
            </w:r>
          </w:p>
        </w:tc>
      </w:tr>
      <w:tr w:rsidR="004E2EE7" w:rsidRPr="004E2EE7" w:rsidTr="004E2EE7">
        <w:tc>
          <w:tcPr>
            <w:tcW w:w="362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70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</w:tr>
      <w:tr w:rsidR="004E2EE7" w:rsidRPr="004E2EE7" w:rsidTr="004E2EE7">
        <w:tc>
          <w:tcPr>
            <w:tcW w:w="362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870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-1000,00</w:t>
            </w: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привлечение</w:t>
            </w:r>
          </w:p>
        </w:tc>
        <w:tc>
          <w:tcPr>
            <w:tcW w:w="870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-</w:t>
            </w: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-1000,00</w:t>
            </w: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870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привлечение</w:t>
            </w:r>
          </w:p>
        </w:tc>
        <w:tc>
          <w:tcPr>
            <w:tcW w:w="870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870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E2EE7" w:rsidRPr="004E2EE7" w:rsidTr="004E2EE7">
        <w:tc>
          <w:tcPr>
            <w:tcW w:w="362" w:type="pct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68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0,000</w:t>
            </w:r>
          </w:p>
        </w:tc>
      </w:tr>
    </w:tbl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>
      <w:r w:rsidRPr="004E2EE7">
        <w:t xml:space="preserve">Глава </w:t>
      </w:r>
    </w:p>
    <w:p w:rsidR="000A2D33" w:rsidRPr="004E2EE7" w:rsidRDefault="000A2D33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0A2D33" w:rsidRPr="004E2EE7" w:rsidRDefault="000A2D33" w:rsidP="004E2EE7">
      <w:r w:rsidRPr="004E2EE7">
        <w:t xml:space="preserve">Тбилисского района </w:t>
      </w:r>
    </w:p>
    <w:p w:rsidR="000A2D33" w:rsidRPr="004E2EE7" w:rsidRDefault="000A2D33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>
      <w:r w:rsidRPr="004E2EE7">
        <w:t>Приложение 10</w:t>
      </w:r>
    </w:p>
    <w:p w:rsidR="000A2D33" w:rsidRPr="004E2EE7" w:rsidRDefault="000A2D33" w:rsidP="004E2EE7">
      <w:r w:rsidRPr="004E2EE7">
        <w:t xml:space="preserve">к решению Совета </w:t>
      </w:r>
    </w:p>
    <w:p w:rsidR="000A2D33" w:rsidRPr="004E2EE7" w:rsidRDefault="000A2D33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0A2D33" w:rsidRPr="004E2EE7" w:rsidRDefault="000A2D33" w:rsidP="004E2EE7">
      <w:r w:rsidRPr="004E2EE7">
        <w:t>Тбилисского района</w:t>
      </w:r>
    </w:p>
    <w:p w:rsidR="000A2D33" w:rsidRPr="004E2EE7" w:rsidRDefault="00ED7B80" w:rsidP="004E2EE7">
      <w:r>
        <w:t>________________________</w:t>
      </w:r>
    </w:p>
    <w:p w:rsidR="000A2D33" w:rsidRPr="004E2EE7" w:rsidRDefault="000A2D33" w:rsidP="004E2EE7"/>
    <w:p w:rsidR="000A2D33" w:rsidRPr="004E2EE7" w:rsidRDefault="000A2D33" w:rsidP="004E2EE7"/>
    <w:p w:rsidR="00A70C25" w:rsidRPr="004E2EE7" w:rsidRDefault="00A70C25" w:rsidP="004E2EE7">
      <w:pPr>
        <w:ind w:firstLine="0"/>
        <w:jc w:val="center"/>
        <w:rPr>
          <w:rFonts w:cs="Arial"/>
          <w:b/>
        </w:rPr>
      </w:pPr>
      <w:r w:rsidRPr="004E2EE7">
        <w:rPr>
          <w:rFonts w:cs="Arial"/>
          <w:b/>
        </w:rPr>
        <w:t>Программа</w:t>
      </w:r>
      <w:r w:rsidR="0023608C" w:rsidRPr="004E2EE7">
        <w:rPr>
          <w:rFonts w:cs="Arial"/>
          <w:b/>
        </w:rPr>
        <w:t xml:space="preserve"> </w:t>
      </w:r>
      <w:r w:rsidRPr="004E2EE7">
        <w:rPr>
          <w:rFonts w:cs="Arial"/>
          <w:b/>
        </w:rPr>
        <w:t>муниципальных гарантий бюджета</w:t>
      </w:r>
      <w:r w:rsidR="000A2D33" w:rsidRPr="004E2EE7">
        <w:rPr>
          <w:rFonts w:cs="Arial"/>
          <w:b/>
        </w:rPr>
        <w:t xml:space="preserve"> </w:t>
      </w:r>
      <w:proofErr w:type="spellStart"/>
      <w:r w:rsidRPr="004E2EE7">
        <w:rPr>
          <w:rFonts w:cs="Arial"/>
          <w:b/>
        </w:rPr>
        <w:t>Ванновского</w:t>
      </w:r>
      <w:proofErr w:type="spellEnd"/>
      <w:r w:rsidRPr="004E2EE7">
        <w:rPr>
          <w:rFonts w:cs="Arial"/>
          <w:b/>
        </w:rPr>
        <w:t xml:space="preserve"> сельского поселения Тбилисского района в валюте Российской Федерации</w:t>
      </w:r>
      <w:r w:rsidR="0023608C" w:rsidRPr="004E2EE7">
        <w:rPr>
          <w:rFonts w:cs="Arial"/>
          <w:b/>
        </w:rPr>
        <w:t xml:space="preserve"> </w:t>
      </w:r>
      <w:r w:rsidRPr="004E2EE7">
        <w:rPr>
          <w:rFonts w:cs="Arial"/>
          <w:b/>
        </w:rPr>
        <w:t>на 2021 год</w:t>
      </w:r>
    </w:p>
    <w:p w:rsidR="00A70C25" w:rsidRPr="004E2EE7" w:rsidRDefault="00A70C25" w:rsidP="004E2EE7">
      <w:pPr>
        <w:ind w:firstLine="0"/>
        <w:rPr>
          <w:rFonts w:cs="Arial"/>
        </w:rPr>
      </w:pPr>
    </w:p>
    <w:p w:rsidR="00A70C25" w:rsidRPr="004E2EE7" w:rsidRDefault="000A2D33" w:rsidP="004E2EE7">
      <w:r w:rsidRPr="004E2EE7">
        <w:t xml:space="preserve">1. </w:t>
      </w:r>
      <w:r w:rsidR="00A70C25" w:rsidRPr="004E2EE7">
        <w:t xml:space="preserve">Общий объем муниципальных гарантий бюджета </w:t>
      </w:r>
      <w:proofErr w:type="spellStart"/>
      <w:r w:rsidR="00A70C25" w:rsidRPr="004E2EE7">
        <w:t>Ванновского</w:t>
      </w:r>
      <w:proofErr w:type="spellEnd"/>
      <w:r w:rsidR="00A70C25" w:rsidRPr="004E2EE7">
        <w:t xml:space="preserve"> сельского поселения Тбилисского района в валюте Российской Федерации</w:t>
      </w:r>
    </w:p>
    <w:p w:rsidR="00A70C25" w:rsidRPr="004E2EE7" w:rsidRDefault="00A70C25" w:rsidP="004E2EE7"/>
    <w:p w:rsidR="00A70C25" w:rsidRPr="004E2EE7" w:rsidRDefault="00A70C25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>(тыс. руб.)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827"/>
        <w:gridCol w:w="4860"/>
        <w:gridCol w:w="3883"/>
      </w:tblGrid>
      <w:tr w:rsidR="004E2EE7" w:rsidRPr="004E2EE7" w:rsidTr="000A2D33">
        <w:tc>
          <w:tcPr>
            <w:tcW w:w="827" w:type="dxa"/>
            <w:vMerge w:val="restar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Предоставление муниципальных гарантий</w:t>
            </w:r>
          </w:p>
        </w:tc>
        <w:tc>
          <w:tcPr>
            <w:tcW w:w="3883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4E2EE7" w:rsidRPr="004E2EE7" w:rsidTr="000A2D33">
        <w:tc>
          <w:tcPr>
            <w:tcW w:w="0" w:type="auto"/>
            <w:vMerge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883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2021 год</w:t>
            </w:r>
          </w:p>
        </w:tc>
      </w:tr>
      <w:tr w:rsidR="004E2EE7" w:rsidRPr="004E2EE7" w:rsidTr="000A2D33">
        <w:tc>
          <w:tcPr>
            <w:tcW w:w="827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883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</w:tr>
      <w:tr w:rsidR="00A70C25" w:rsidRPr="004E2EE7" w:rsidTr="000A2D33">
        <w:tc>
          <w:tcPr>
            <w:tcW w:w="827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Муниципальные гарантии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района, всего</w:t>
            </w:r>
          </w:p>
        </w:tc>
        <w:tc>
          <w:tcPr>
            <w:tcW w:w="3883" w:type="dxa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A70C25" w:rsidRPr="004E2EE7" w:rsidRDefault="00A70C25" w:rsidP="004E2EE7"/>
    <w:p w:rsidR="00A70C25" w:rsidRPr="004E2EE7" w:rsidRDefault="000A2D33" w:rsidP="004E2EE7">
      <w:r w:rsidRPr="004E2EE7">
        <w:t xml:space="preserve">2. </w:t>
      </w:r>
      <w:r w:rsidR="00A70C25" w:rsidRPr="004E2EE7"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="00A70C25" w:rsidRPr="004E2EE7">
        <w:t>Ванновского</w:t>
      </w:r>
      <w:proofErr w:type="spellEnd"/>
      <w:r w:rsidR="00A70C25" w:rsidRPr="004E2EE7">
        <w:t xml:space="preserve"> сельского поселения Тбилисского района по возможным гарантийным случаям</w:t>
      </w:r>
    </w:p>
    <w:p w:rsidR="00A70C25" w:rsidRPr="004E2EE7" w:rsidRDefault="00A70C25" w:rsidP="004E2EE7"/>
    <w:p w:rsidR="00A70C25" w:rsidRPr="004E2EE7" w:rsidRDefault="00A70C25" w:rsidP="004E2EE7">
      <w:pPr>
        <w:ind w:firstLine="0"/>
        <w:jc w:val="right"/>
        <w:rPr>
          <w:rFonts w:cs="Arial"/>
        </w:rPr>
      </w:pPr>
      <w:r w:rsidRPr="004E2EE7">
        <w:rPr>
          <w:rFonts w:cs="Arial"/>
        </w:rPr>
        <w:t>(тыс. рублей)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827"/>
        <w:gridCol w:w="4860"/>
        <w:gridCol w:w="3883"/>
      </w:tblGrid>
      <w:tr w:rsidR="004E2EE7" w:rsidRPr="004E2EE7" w:rsidTr="000A2D33">
        <w:tc>
          <w:tcPr>
            <w:tcW w:w="827" w:type="dxa"/>
            <w:vMerge w:val="restar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4E2EE7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4E2EE7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883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Сумма</w:t>
            </w:r>
          </w:p>
        </w:tc>
      </w:tr>
      <w:tr w:rsidR="004E2EE7" w:rsidRPr="004E2EE7" w:rsidTr="000A2D33">
        <w:tc>
          <w:tcPr>
            <w:tcW w:w="0" w:type="auto"/>
            <w:vMerge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883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2021 год</w:t>
            </w:r>
          </w:p>
        </w:tc>
      </w:tr>
      <w:tr w:rsidR="004E2EE7" w:rsidRPr="004E2EE7" w:rsidTr="000A2D33">
        <w:tc>
          <w:tcPr>
            <w:tcW w:w="827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883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3</w:t>
            </w:r>
          </w:p>
        </w:tc>
      </w:tr>
      <w:tr w:rsidR="00A70C25" w:rsidRPr="004E2EE7" w:rsidTr="000A2D33">
        <w:tc>
          <w:tcPr>
            <w:tcW w:w="827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 xml:space="preserve">За счет источников финансирования дефицита бюджета </w:t>
            </w:r>
            <w:proofErr w:type="spellStart"/>
            <w:r w:rsidRPr="004E2EE7">
              <w:rPr>
                <w:rFonts w:cs="Arial"/>
                <w:sz w:val="24"/>
                <w:szCs w:val="24"/>
              </w:rPr>
              <w:t>Ванновского</w:t>
            </w:r>
            <w:proofErr w:type="spellEnd"/>
            <w:r w:rsidRPr="004E2EE7">
              <w:rPr>
                <w:rFonts w:cs="Arial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3883" w:type="dxa"/>
          </w:tcPr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</w:p>
          <w:p w:rsidR="00A70C25" w:rsidRPr="004E2EE7" w:rsidRDefault="00A70C25" w:rsidP="004E2EE7">
            <w:pPr>
              <w:ind w:firstLine="0"/>
              <w:rPr>
                <w:rFonts w:cs="Arial"/>
                <w:sz w:val="24"/>
                <w:szCs w:val="24"/>
              </w:rPr>
            </w:pPr>
            <w:r w:rsidRPr="004E2EE7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/>
    <w:p w:rsidR="000A2D33" w:rsidRPr="004E2EE7" w:rsidRDefault="000A2D33" w:rsidP="004E2EE7">
      <w:r w:rsidRPr="004E2EE7">
        <w:t xml:space="preserve">Глава </w:t>
      </w:r>
    </w:p>
    <w:p w:rsidR="000A2D33" w:rsidRPr="004E2EE7" w:rsidRDefault="000A2D33" w:rsidP="004E2EE7">
      <w:proofErr w:type="spellStart"/>
      <w:r w:rsidRPr="004E2EE7">
        <w:t>Ванновского</w:t>
      </w:r>
      <w:proofErr w:type="spellEnd"/>
      <w:r w:rsidRPr="004E2EE7">
        <w:t xml:space="preserve"> сельского поселения</w:t>
      </w:r>
    </w:p>
    <w:p w:rsidR="000A2D33" w:rsidRPr="004E2EE7" w:rsidRDefault="000A2D33" w:rsidP="004E2EE7">
      <w:r w:rsidRPr="004E2EE7">
        <w:t xml:space="preserve">Тбилисского района </w:t>
      </w:r>
    </w:p>
    <w:p w:rsidR="000A2D33" w:rsidRPr="004E2EE7" w:rsidRDefault="000A2D33" w:rsidP="004E2EE7">
      <w:r w:rsidRPr="004E2EE7">
        <w:t xml:space="preserve">А.Н. </w:t>
      </w:r>
      <w:proofErr w:type="spellStart"/>
      <w:r w:rsidRPr="004E2EE7">
        <w:t>Трубицын</w:t>
      </w:r>
      <w:proofErr w:type="spellEnd"/>
    </w:p>
    <w:p w:rsidR="000A2D33" w:rsidRPr="004E2EE7" w:rsidRDefault="000A2D33" w:rsidP="004E2EE7"/>
    <w:p w:rsidR="00A70C25" w:rsidRPr="004E2EE7" w:rsidRDefault="00A70C25" w:rsidP="004E2EE7"/>
    <w:sectPr w:rsidR="00A70C25" w:rsidRPr="004E2EE7" w:rsidSect="00404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9" w:rsidRDefault="00731DB9" w:rsidP="00DC2C17">
      <w:r>
        <w:separator/>
      </w:r>
    </w:p>
  </w:endnote>
  <w:endnote w:type="continuationSeparator" w:id="0">
    <w:p w:rsidR="00731DB9" w:rsidRDefault="00731DB9" w:rsidP="00D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9" w:rsidRDefault="00731DB9" w:rsidP="00DC2C17">
      <w:r>
        <w:separator/>
      </w:r>
    </w:p>
  </w:footnote>
  <w:footnote w:type="continuationSeparator" w:id="0">
    <w:p w:rsidR="00731DB9" w:rsidRDefault="00731DB9" w:rsidP="00DC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EE7"/>
    <w:multiLevelType w:val="hybridMultilevel"/>
    <w:tmpl w:val="AB3A85CE"/>
    <w:lvl w:ilvl="0" w:tplc="FA6ED1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7D93629"/>
    <w:multiLevelType w:val="hybridMultilevel"/>
    <w:tmpl w:val="E7A2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A2E"/>
    <w:rsid w:val="00011D5C"/>
    <w:rsid w:val="00073B7E"/>
    <w:rsid w:val="000A1290"/>
    <w:rsid w:val="000A2D33"/>
    <w:rsid w:val="000A510A"/>
    <w:rsid w:val="000F6624"/>
    <w:rsid w:val="00103661"/>
    <w:rsid w:val="00152181"/>
    <w:rsid w:val="00161403"/>
    <w:rsid w:val="001668EA"/>
    <w:rsid w:val="00177A40"/>
    <w:rsid w:val="0019406C"/>
    <w:rsid w:val="00207B4E"/>
    <w:rsid w:val="002136F9"/>
    <w:rsid w:val="002222AA"/>
    <w:rsid w:val="0023608C"/>
    <w:rsid w:val="00250263"/>
    <w:rsid w:val="00265160"/>
    <w:rsid w:val="002A535D"/>
    <w:rsid w:val="00313E8C"/>
    <w:rsid w:val="00355498"/>
    <w:rsid w:val="00381643"/>
    <w:rsid w:val="003817EC"/>
    <w:rsid w:val="003905EB"/>
    <w:rsid w:val="003A6BE9"/>
    <w:rsid w:val="003C62B2"/>
    <w:rsid w:val="003E79CA"/>
    <w:rsid w:val="00404950"/>
    <w:rsid w:val="00427E09"/>
    <w:rsid w:val="00445AA1"/>
    <w:rsid w:val="00447C1E"/>
    <w:rsid w:val="004707B9"/>
    <w:rsid w:val="004A2FB8"/>
    <w:rsid w:val="004C1687"/>
    <w:rsid w:val="004C1BD8"/>
    <w:rsid w:val="004E1883"/>
    <w:rsid w:val="004E2EE7"/>
    <w:rsid w:val="00541E3F"/>
    <w:rsid w:val="00547C53"/>
    <w:rsid w:val="005669D0"/>
    <w:rsid w:val="00594982"/>
    <w:rsid w:val="005A68DB"/>
    <w:rsid w:val="005A7C17"/>
    <w:rsid w:val="005E4A7C"/>
    <w:rsid w:val="005E7E39"/>
    <w:rsid w:val="00634BC5"/>
    <w:rsid w:val="00637A2E"/>
    <w:rsid w:val="00653008"/>
    <w:rsid w:val="00676996"/>
    <w:rsid w:val="00676A33"/>
    <w:rsid w:val="006C5340"/>
    <w:rsid w:val="00731DB9"/>
    <w:rsid w:val="00733679"/>
    <w:rsid w:val="007726D0"/>
    <w:rsid w:val="007A1F4A"/>
    <w:rsid w:val="007A464B"/>
    <w:rsid w:val="007B18DE"/>
    <w:rsid w:val="00826F6A"/>
    <w:rsid w:val="008546A9"/>
    <w:rsid w:val="00854990"/>
    <w:rsid w:val="00882883"/>
    <w:rsid w:val="008870E0"/>
    <w:rsid w:val="008A0807"/>
    <w:rsid w:val="008B0D48"/>
    <w:rsid w:val="00924490"/>
    <w:rsid w:val="009307DE"/>
    <w:rsid w:val="00932CC5"/>
    <w:rsid w:val="00954EDA"/>
    <w:rsid w:val="0095716D"/>
    <w:rsid w:val="00961880"/>
    <w:rsid w:val="009646E7"/>
    <w:rsid w:val="00997619"/>
    <w:rsid w:val="00A00E22"/>
    <w:rsid w:val="00A70C25"/>
    <w:rsid w:val="00AB05B6"/>
    <w:rsid w:val="00AB3577"/>
    <w:rsid w:val="00AC5DBA"/>
    <w:rsid w:val="00AE4A55"/>
    <w:rsid w:val="00B07A69"/>
    <w:rsid w:val="00B35719"/>
    <w:rsid w:val="00B67422"/>
    <w:rsid w:val="00B8290A"/>
    <w:rsid w:val="00B910BA"/>
    <w:rsid w:val="00B9288C"/>
    <w:rsid w:val="00BB3BEF"/>
    <w:rsid w:val="00BD6544"/>
    <w:rsid w:val="00C0545B"/>
    <w:rsid w:val="00C14A3C"/>
    <w:rsid w:val="00C1769F"/>
    <w:rsid w:val="00C46822"/>
    <w:rsid w:val="00C53A5F"/>
    <w:rsid w:val="00C865BD"/>
    <w:rsid w:val="00C87F34"/>
    <w:rsid w:val="00CC536A"/>
    <w:rsid w:val="00CD684F"/>
    <w:rsid w:val="00D03DD3"/>
    <w:rsid w:val="00D45DBD"/>
    <w:rsid w:val="00D603D5"/>
    <w:rsid w:val="00DC2C17"/>
    <w:rsid w:val="00DC3F51"/>
    <w:rsid w:val="00DD749A"/>
    <w:rsid w:val="00DF0129"/>
    <w:rsid w:val="00E077AC"/>
    <w:rsid w:val="00E17B68"/>
    <w:rsid w:val="00E22A5F"/>
    <w:rsid w:val="00E62590"/>
    <w:rsid w:val="00E747FF"/>
    <w:rsid w:val="00EA5D90"/>
    <w:rsid w:val="00EB77CB"/>
    <w:rsid w:val="00ED7B80"/>
    <w:rsid w:val="00EE0ED5"/>
    <w:rsid w:val="00F14F94"/>
    <w:rsid w:val="00F304E1"/>
    <w:rsid w:val="00F4084F"/>
    <w:rsid w:val="00F5572C"/>
    <w:rsid w:val="00F617BE"/>
    <w:rsid w:val="00F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2E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E2E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2E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2E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2E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C17"/>
    <w:pPr>
      <w:spacing w:before="100" w:beforeAutospacing="1" w:after="100" w:afterAutospacing="1"/>
    </w:pPr>
    <w:rPr>
      <w:rFonts w:eastAsia="PMingLiU"/>
      <w:lang w:eastAsia="zh-TW"/>
    </w:rPr>
  </w:style>
  <w:style w:type="character" w:styleId="a4">
    <w:name w:val="Hyperlink"/>
    <w:basedOn w:val="a0"/>
    <w:rsid w:val="004E2EE7"/>
    <w:rPr>
      <w:color w:val="0000FF"/>
      <w:u w:val="none"/>
    </w:rPr>
  </w:style>
  <w:style w:type="character" w:customStyle="1" w:styleId="apple-converted-space">
    <w:name w:val="apple-converted-space"/>
    <w:basedOn w:val="a0"/>
    <w:rsid w:val="00DC2C17"/>
  </w:style>
  <w:style w:type="paragraph" w:customStyle="1" w:styleId="ConsPlusNormal">
    <w:name w:val="ConsPlusNormal"/>
    <w:rsid w:val="00DC2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nhideWhenUsed/>
    <w:rsid w:val="00DC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DC2C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C2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1883"/>
    <w:pPr>
      <w:ind w:left="720"/>
      <w:contextualSpacing/>
    </w:pPr>
  </w:style>
  <w:style w:type="paragraph" w:styleId="ac">
    <w:name w:val="Plain Text"/>
    <w:basedOn w:val="a"/>
    <w:link w:val="ad"/>
    <w:rsid w:val="00634BC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34B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Текст"/>
    <w:basedOn w:val="a"/>
    <w:rsid w:val="00A70C25"/>
    <w:pPr>
      <w:suppressAutoHyphens/>
    </w:pPr>
    <w:rPr>
      <w:rFonts w:ascii="Courier New" w:eastAsia="Lucida Sans Unicode" w:hAnsi="Courier New"/>
      <w:color w:val="000000"/>
      <w:sz w:val="20"/>
      <w:lang w:eastAsia="ar-SA"/>
    </w:rPr>
  </w:style>
  <w:style w:type="table" w:styleId="ae">
    <w:name w:val="Table Grid"/>
    <w:basedOn w:val="a1"/>
    <w:rsid w:val="00F6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E2E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E2E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E2E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E2E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E2E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4E2EE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4E2E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E2E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C17"/>
    <w:pPr>
      <w:spacing w:before="100" w:beforeAutospacing="1" w:after="100" w:afterAutospacing="1"/>
    </w:pPr>
    <w:rPr>
      <w:rFonts w:eastAsia="PMingLiU"/>
      <w:lang w:eastAsia="zh-TW"/>
    </w:rPr>
  </w:style>
  <w:style w:type="character" w:styleId="a4">
    <w:name w:val="Hyperlink"/>
    <w:basedOn w:val="a0"/>
    <w:rsid w:val="00DC2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C17"/>
  </w:style>
  <w:style w:type="paragraph" w:customStyle="1" w:styleId="ConsPlusNormal">
    <w:name w:val="ConsPlusNormal"/>
    <w:rsid w:val="00DC2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C2C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2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FB09A8-9A07-4176-92D8-3B992F40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277</TotalTime>
  <Pages>1</Pages>
  <Words>8444</Words>
  <Characters>48133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89</cp:revision>
  <cp:lastPrinted>2020-12-21T04:46:00Z</cp:lastPrinted>
  <dcterms:created xsi:type="dcterms:W3CDTF">2016-11-11T06:35:00Z</dcterms:created>
  <dcterms:modified xsi:type="dcterms:W3CDTF">2021-01-18T10:23:00Z</dcterms:modified>
</cp:coreProperties>
</file>