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AA" w:rsidRPr="00694617" w:rsidRDefault="008638AA" w:rsidP="00694617">
      <w:pPr>
        <w:ind w:firstLine="0"/>
        <w:jc w:val="center"/>
      </w:pPr>
    </w:p>
    <w:p w:rsidR="008638AA" w:rsidRPr="00694617" w:rsidRDefault="008638AA" w:rsidP="00694617">
      <w:pPr>
        <w:ind w:firstLine="0"/>
        <w:jc w:val="center"/>
      </w:pPr>
      <w:r w:rsidRPr="00694617">
        <w:t>КРАСНОДАРСКИЙ КРАЙ</w:t>
      </w:r>
    </w:p>
    <w:p w:rsidR="008638AA" w:rsidRPr="00694617" w:rsidRDefault="008638AA" w:rsidP="00694617">
      <w:pPr>
        <w:ind w:firstLine="0"/>
        <w:jc w:val="center"/>
      </w:pPr>
      <w:r w:rsidRPr="00694617">
        <w:t>ТБИЛИССКИЙ РАЙОН</w:t>
      </w:r>
    </w:p>
    <w:p w:rsidR="008638AA" w:rsidRPr="00694617" w:rsidRDefault="008638AA" w:rsidP="00694617">
      <w:pPr>
        <w:ind w:firstLine="0"/>
        <w:jc w:val="center"/>
      </w:pPr>
      <w:r w:rsidRPr="00694617">
        <w:t>АДМИНИСТРАЦИЯ ТБИЛИССКОГО СЕЛЬСКОГО ПОСЕЛЕНИЯ</w:t>
      </w:r>
    </w:p>
    <w:p w:rsidR="008638AA" w:rsidRPr="00694617" w:rsidRDefault="008638AA" w:rsidP="00694617">
      <w:pPr>
        <w:ind w:firstLine="0"/>
        <w:jc w:val="center"/>
      </w:pPr>
      <w:r w:rsidRPr="00694617">
        <w:t>ТБИЛИССКОГО РАЙОНА</w:t>
      </w:r>
    </w:p>
    <w:p w:rsidR="008638AA" w:rsidRPr="00694617" w:rsidRDefault="008638AA" w:rsidP="00694617">
      <w:pPr>
        <w:ind w:firstLine="0"/>
        <w:jc w:val="center"/>
      </w:pPr>
    </w:p>
    <w:p w:rsidR="008638AA" w:rsidRPr="00694617" w:rsidRDefault="008638AA" w:rsidP="00694617">
      <w:pPr>
        <w:ind w:firstLine="0"/>
        <w:jc w:val="center"/>
      </w:pPr>
      <w:r w:rsidRPr="00694617">
        <w:t>ПОСТАНОВЛЕНИЕ</w:t>
      </w:r>
    </w:p>
    <w:p w:rsidR="008638AA" w:rsidRPr="00694617" w:rsidRDefault="008638AA" w:rsidP="00694617">
      <w:pPr>
        <w:ind w:firstLine="0"/>
        <w:jc w:val="center"/>
      </w:pPr>
    </w:p>
    <w:p w:rsidR="005E58C4" w:rsidRDefault="005E58C4" w:rsidP="005E58C4">
      <w:pPr>
        <w:ind w:firstLine="0"/>
        <w:jc w:val="center"/>
        <w:rPr>
          <w:sz w:val="26"/>
        </w:rPr>
      </w:pPr>
      <w:r>
        <w:rPr>
          <w:rFonts w:cs="Arial"/>
        </w:rPr>
        <w:t xml:space="preserve">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sz w:val="26"/>
        </w:rPr>
        <w:tab/>
      </w:r>
      <w:proofErr w:type="spellStart"/>
      <w:r>
        <w:rPr>
          <w:spacing w:val="-10"/>
        </w:rPr>
        <w:t>ст-ца</w:t>
      </w:r>
      <w:proofErr w:type="spellEnd"/>
      <w:r>
        <w:rPr>
          <w:spacing w:val="-10"/>
        </w:rPr>
        <w:t xml:space="preserve"> </w:t>
      </w:r>
      <w:proofErr w:type="gramStart"/>
      <w:r>
        <w:rPr>
          <w:spacing w:val="-10"/>
        </w:rPr>
        <w:t>Тбилисская</w:t>
      </w:r>
      <w:proofErr w:type="gramEnd"/>
    </w:p>
    <w:p w:rsidR="008638AA" w:rsidRPr="00694617" w:rsidRDefault="008638AA" w:rsidP="00694617">
      <w:pPr>
        <w:ind w:firstLine="0"/>
        <w:jc w:val="center"/>
      </w:pPr>
    </w:p>
    <w:p w:rsidR="002F0FC5" w:rsidRPr="00694617" w:rsidRDefault="002F0FC5" w:rsidP="00694617">
      <w:pPr>
        <w:ind w:firstLine="0"/>
        <w:jc w:val="center"/>
        <w:rPr>
          <w:b/>
          <w:sz w:val="32"/>
          <w:szCs w:val="32"/>
        </w:rPr>
      </w:pPr>
      <w:r w:rsidRPr="00694617">
        <w:rPr>
          <w:b/>
          <w:sz w:val="32"/>
          <w:szCs w:val="32"/>
        </w:rPr>
        <w:t>Об утверждении порядка продления срока проведения ярмарок, выставок-ярмарок на территории Тбилисского</w:t>
      </w:r>
      <w:r w:rsidR="00935BD8" w:rsidRPr="00694617">
        <w:rPr>
          <w:b/>
          <w:sz w:val="32"/>
          <w:szCs w:val="32"/>
        </w:rPr>
        <w:t xml:space="preserve"> </w:t>
      </w:r>
      <w:r w:rsidRPr="00694617">
        <w:rPr>
          <w:b/>
          <w:sz w:val="32"/>
          <w:szCs w:val="32"/>
        </w:rPr>
        <w:t>сельского поселения Тбилисского района</w:t>
      </w:r>
    </w:p>
    <w:p w:rsidR="002F0FC5" w:rsidRPr="00694617" w:rsidRDefault="002F0FC5" w:rsidP="00694617">
      <w:pPr>
        <w:ind w:firstLine="0"/>
        <w:jc w:val="center"/>
      </w:pPr>
    </w:p>
    <w:p w:rsidR="00935BD8" w:rsidRPr="00694617" w:rsidRDefault="00935BD8" w:rsidP="00694617">
      <w:pPr>
        <w:ind w:firstLine="0"/>
        <w:jc w:val="center"/>
      </w:pPr>
    </w:p>
    <w:p w:rsidR="002F0FC5" w:rsidRPr="00694617" w:rsidRDefault="002F0FC5" w:rsidP="00694617">
      <w:pPr>
        <w:rPr>
          <w:rFonts w:eastAsia="Calibri"/>
        </w:rPr>
      </w:pPr>
      <w:proofErr w:type="gramStart"/>
      <w:r w:rsidRPr="00694617">
        <w:rPr>
          <w:rFonts w:eastAsia="Calibri"/>
        </w:rPr>
        <w:t xml:space="preserve">В соответствии с </w:t>
      </w:r>
      <w:r w:rsidRPr="00694617">
        <w:t>Федеральными законами от 6 октября 2003 года № 131-ФЗ «Об общих принципах организации местного самоуправления в Российской Федерации»,</w:t>
      </w:r>
      <w:r w:rsidRPr="00694617">
        <w:rPr>
          <w:rFonts w:eastAsia="Calibri"/>
        </w:rPr>
        <w:t xml:space="preserve">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выставок-ярмарок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на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территории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Краснодарского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края», руководствуясь ст. 32,60</w:t>
      </w:r>
      <w:proofErr w:type="gramEnd"/>
      <w:r w:rsidRPr="00694617">
        <w:rPr>
          <w:rFonts w:eastAsia="Calibri"/>
        </w:rPr>
        <w:t xml:space="preserve"> Устава Тбилисского сельского поселения Тбилисского района Краснодарского края,</w:t>
      </w:r>
      <w:r w:rsidRPr="00694617">
        <w:t xml:space="preserve"> </w:t>
      </w:r>
      <w:r w:rsidRPr="00694617">
        <w:rPr>
          <w:rFonts w:eastAsia="Calibri"/>
        </w:rPr>
        <w:t>постановляю:</w:t>
      </w:r>
    </w:p>
    <w:p w:rsidR="002F0FC5" w:rsidRPr="00694617" w:rsidRDefault="002F0FC5" w:rsidP="00694617">
      <w:r w:rsidRPr="00694617">
        <w:t>1. Утвердить Порядок продления срока проведения ярмарок и агропромышленных выставок-ярмарок на территории</w:t>
      </w:r>
      <w:r w:rsidRPr="00694617">
        <w:rPr>
          <w:rFonts w:eastAsia="Calibri"/>
        </w:rPr>
        <w:t xml:space="preserve"> </w:t>
      </w:r>
      <w:r w:rsidRPr="00694617">
        <w:t xml:space="preserve">Тбилисского сельского поселения Тбилисского района, </w:t>
      </w:r>
      <w:proofErr w:type="gramStart"/>
      <w:r w:rsidRPr="00694617">
        <w:t>согласно приложения</w:t>
      </w:r>
      <w:proofErr w:type="gramEnd"/>
      <w:r w:rsidRPr="00694617">
        <w:t xml:space="preserve"> (прилагается). </w:t>
      </w:r>
    </w:p>
    <w:p w:rsidR="002F0FC5" w:rsidRPr="00694617" w:rsidRDefault="002F0FC5" w:rsidP="00694617">
      <w:pPr>
        <w:rPr>
          <w:rFonts w:eastAsia="Calibri"/>
        </w:rPr>
      </w:pPr>
      <w:r w:rsidRPr="00694617">
        <w:rPr>
          <w:rFonts w:eastAsia="Calibri"/>
        </w:rPr>
        <w:t>2. Отделу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делопроизводства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и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организационно-кадровой</w:t>
      </w:r>
      <w:r w:rsidR="00935BD8" w:rsidRPr="00694617">
        <w:rPr>
          <w:rFonts w:eastAsia="Calibri"/>
        </w:rPr>
        <w:t xml:space="preserve"> </w:t>
      </w:r>
      <w:r w:rsidRPr="00694617">
        <w:rPr>
          <w:rFonts w:eastAsia="Calibri"/>
        </w:rPr>
        <w:t>работы администрации Тбилисского сельского поселения Тбилисского района (</w:t>
      </w:r>
      <w:proofErr w:type="spellStart"/>
      <w:r w:rsidRPr="00694617">
        <w:rPr>
          <w:rFonts w:eastAsia="Calibri"/>
        </w:rPr>
        <w:t>Воронкин</w:t>
      </w:r>
      <w:proofErr w:type="spellEnd"/>
      <w:r w:rsidRPr="00694617">
        <w:rPr>
          <w:rFonts w:eastAsia="Calibri"/>
        </w:rPr>
        <w:t>) опубликовать настоящее постановление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2F0FC5" w:rsidRPr="00694617" w:rsidRDefault="002F0FC5" w:rsidP="00694617">
      <w:pPr>
        <w:rPr>
          <w:rFonts w:eastAsia="Calibri"/>
        </w:rPr>
      </w:pPr>
      <w:r w:rsidRPr="00694617">
        <w:rPr>
          <w:rFonts w:eastAsia="Calibri"/>
        </w:rPr>
        <w:t xml:space="preserve">3. </w:t>
      </w:r>
      <w:proofErr w:type="gramStart"/>
      <w:r w:rsidRPr="00694617">
        <w:rPr>
          <w:rFonts w:eastAsia="Calibri"/>
        </w:rPr>
        <w:t>Контроль за</w:t>
      </w:r>
      <w:proofErr w:type="gramEnd"/>
      <w:r w:rsidRPr="00694617">
        <w:rPr>
          <w:rFonts w:eastAsia="Calibri"/>
        </w:rPr>
        <w:t xml:space="preserve"> выполнением настоящего постановления оставляю за собой.</w:t>
      </w:r>
    </w:p>
    <w:p w:rsidR="002F0FC5" w:rsidRPr="00694617" w:rsidRDefault="002F0FC5" w:rsidP="00694617">
      <w:pPr>
        <w:rPr>
          <w:rFonts w:eastAsia="Calibri"/>
        </w:rPr>
      </w:pPr>
      <w:r w:rsidRPr="00694617">
        <w:rPr>
          <w:rFonts w:eastAsia="Calibri"/>
        </w:rPr>
        <w:t>4. Постановление вступает в силу со дня его официального опубликования.</w:t>
      </w:r>
    </w:p>
    <w:p w:rsidR="00935BD8" w:rsidRPr="00694617" w:rsidRDefault="00935BD8" w:rsidP="00694617">
      <w:pPr>
        <w:rPr>
          <w:rFonts w:eastAsia="Calibri"/>
        </w:rPr>
      </w:pPr>
    </w:p>
    <w:p w:rsidR="00935BD8" w:rsidRPr="00694617" w:rsidRDefault="00935BD8" w:rsidP="00694617">
      <w:pPr>
        <w:rPr>
          <w:rFonts w:eastAsia="Calibri"/>
        </w:rPr>
      </w:pPr>
    </w:p>
    <w:p w:rsidR="00935BD8" w:rsidRPr="00694617" w:rsidRDefault="00935BD8" w:rsidP="00694617">
      <w:pPr>
        <w:rPr>
          <w:rFonts w:eastAsia="Calibri"/>
        </w:rPr>
      </w:pP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 xml:space="preserve">Глава </w:t>
      </w: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 xml:space="preserve">Тбилисского сельского поселения </w:t>
      </w: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 xml:space="preserve">Тбилисского района </w:t>
      </w: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 xml:space="preserve">А.Н. </w:t>
      </w:r>
      <w:proofErr w:type="spellStart"/>
      <w:r w:rsidRPr="00694617">
        <w:rPr>
          <w:rFonts w:eastAsia="Calibri"/>
        </w:rPr>
        <w:t>Стойкин</w:t>
      </w:r>
      <w:proofErr w:type="spellEnd"/>
    </w:p>
    <w:p w:rsidR="00935BD8" w:rsidRPr="00694617" w:rsidRDefault="00935BD8" w:rsidP="00694617">
      <w:pPr>
        <w:rPr>
          <w:rFonts w:eastAsia="Calibri"/>
        </w:rPr>
      </w:pPr>
    </w:p>
    <w:p w:rsidR="00935BD8" w:rsidRPr="00694617" w:rsidRDefault="00935BD8" w:rsidP="00694617">
      <w:pPr>
        <w:rPr>
          <w:rFonts w:eastAsia="Calibri"/>
        </w:rPr>
      </w:pPr>
    </w:p>
    <w:p w:rsidR="00935BD8" w:rsidRPr="00694617" w:rsidRDefault="00935BD8" w:rsidP="00694617">
      <w:pPr>
        <w:rPr>
          <w:rFonts w:eastAsia="Calibri"/>
        </w:rPr>
      </w:pP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>ПРИЛОЖЕНИЕ</w:t>
      </w: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 xml:space="preserve">к постановлению администрации </w:t>
      </w: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>Тбилисского сельского поселения</w:t>
      </w:r>
    </w:p>
    <w:p w:rsidR="00935BD8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>Тбилисского района</w:t>
      </w:r>
    </w:p>
    <w:p w:rsidR="00FD2E87" w:rsidRPr="00694617" w:rsidRDefault="00935BD8" w:rsidP="00694617">
      <w:pPr>
        <w:rPr>
          <w:rFonts w:eastAsia="Calibri"/>
        </w:rPr>
      </w:pPr>
      <w:r w:rsidRPr="00694617">
        <w:rPr>
          <w:rFonts w:eastAsia="Calibri"/>
        </w:rPr>
        <w:t xml:space="preserve">от </w:t>
      </w:r>
      <w:r w:rsidR="005E58C4">
        <w:rPr>
          <w:rFonts w:eastAsia="Calibri"/>
        </w:rPr>
        <w:t>______________</w:t>
      </w:r>
      <w:bookmarkStart w:id="0" w:name="_GoBack"/>
      <w:bookmarkEnd w:id="0"/>
    </w:p>
    <w:p w:rsidR="002C18D2" w:rsidRPr="00694617" w:rsidRDefault="002C18D2" w:rsidP="00694617">
      <w:pPr>
        <w:rPr>
          <w:rFonts w:eastAsia="Calibri"/>
        </w:rPr>
      </w:pPr>
    </w:p>
    <w:p w:rsidR="00935BD8" w:rsidRPr="00694617" w:rsidRDefault="00935BD8" w:rsidP="00694617">
      <w:pPr>
        <w:rPr>
          <w:rFonts w:eastAsia="Calibri"/>
        </w:rPr>
      </w:pPr>
    </w:p>
    <w:p w:rsidR="002C18D2" w:rsidRPr="00694617" w:rsidRDefault="002F0FC5" w:rsidP="00694617">
      <w:pPr>
        <w:jc w:val="center"/>
        <w:rPr>
          <w:b/>
        </w:rPr>
      </w:pPr>
      <w:r w:rsidRPr="00694617">
        <w:rPr>
          <w:b/>
        </w:rPr>
        <w:lastRenderedPageBreak/>
        <w:t>Порядок</w:t>
      </w:r>
      <w:r w:rsidR="002C18D2" w:rsidRPr="00694617">
        <w:rPr>
          <w:b/>
        </w:rPr>
        <w:t xml:space="preserve"> </w:t>
      </w:r>
      <w:r w:rsidRPr="00694617">
        <w:rPr>
          <w:b/>
        </w:rPr>
        <w:t>продления срока проведения ярмарок и агропромышленных выставок-ярмарок на территории Тбилисского</w:t>
      </w:r>
      <w:r w:rsidR="00935BD8" w:rsidRPr="00694617">
        <w:rPr>
          <w:b/>
        </w:rPr>
        <w:t xml:space="preserve"> </w:t>
      </w:r>
      <w:r w:rsidRPr="00694617">
        <w:rPr>
          <w:b/>
        </w:rPr>
        <w:t>сельско</w:t>
      </w:r>
      <w:r w:rsidR="008E4485" w:rsidRPr="00694617">
        <w:rPr>
          <w:b/>
        </w:rPr>
        <w:t>го поселения</w:t>
      </w:r>
      <w:r w:rsidR="00935BD8" w:rsidRPr="00694617">
        <w:rPr>
          <w:b/>
        </w:rPr>
        <w:t xml:space="preserve"> </w:t>
      </w:r>
      <w:r w:rsidR="008E4485" w:rsidRPr="00694617">
        <w:rPr>
          <w:b/>
        </w:rPr>
        <w:t>Тбилисского района</w:t>
      </w:r>
    </w:p>
    <w:p w:rsidR="002C18D2" w:rsidRPr="00694617" w:rsidRDefault="00935BD8" w:rsidP="00694617">
      <w:r w:rsidRPr="00694617">
        <w:t xml:space="preserve"> </w:t>
      </w:r>
    </w:p>
    <w:p w:rsidR="002C18D2" w:rsidRPr="00694617" w:rsidRDefault="00935BD8" w:rsidP="00694617">
      <w:r w:rsidRPr="00694617">
        <w:t xml:space="preserve">1. </w:t>
      </w:r>
      <w:r w:rsidR="00BA21B1" w:rsidRPr="00694617">
        <w:t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694617">
        <w:t>станавливает процедуру</w:t>
      </w:r>
      <w:r w:rsidR="004D176E" w:rsidRPr="00694617">
        <w:t xml:space="preserve"> и основания</w:t>
      </w:r>
      <w:r w:rsidR="002C18D2" w:rsidRPr="00694617">
        <w:t xml:space="preserve"> продления срока проведения ярмарок и агропромышленных выставок-ярмарок администр</w:t>
      </w:r>
      <w:r w:rsidR="002F0FC5" w:rsidRPr="00694617">
        <w:t>ацией Тбилисского сельского поселения Тбилисского района</w:t>
      </w:r>
      <w:r w:rsidR="002C18D2" w:rsidRPr="00694617">
        <w:t xml:space="preserve"> на территории </w:t>
      </w:r>
      <w:r w:rsidR="002F0FC5" w:rsidRPr="00694617">
        <w:t>Тбилисского сельского</w:t>
      </w:r>
      <w:r w:rsidR="00BA21B1" w:rsidRPr="00694617">
        <w:t xml:space="preserve"> поселения </w:t>
      </w:r>
      <w:r w:rsidR="002F0FC5" w:rsidRPr="00694617">
        <w:t>Тбилисского</w:t>
      </w:r>
      <w:r w:rsidR="00BA21B1" w:rsidRPr="00694617">
        <w:t xml:space="preserve"> района</w:t>
      </w:r>
      <w:r w:rsidR="002C18D2" w:rsidRPr="00694617">
        <w:t xml:space="preserve">. </w:t>
      </w:r>
    </w:p>
    <w:p w:rsidR="002C18D2" w:rsidRPr="00694617" w:rsidRDefault="002C18D2" w:rsidP="00694617">
      <w:r w:rsidRPr="00694617"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</w:t>
      </w:r>
      <w:r w:rsidR="002F0FC5" w:rsidRPr="00694617">
        <w:t>ости администрации Тбилисского сельского поселения Тбилисского района</w:t>
      </w:r>
      <w:r w:rsidRPr="00694617">
        <w:t xml:space="preserve">, </w:t>
      </w:r>
      <w:r w:rsidR="004D176E" w:rsidRPr="00694617">
        <w:t xml:space="preserve">а также </w:t>
      </w:r>
      <w:r w:rsidRPr="00694617">
        <w:t>на землях и земельных участках, государственная собственность на которые не разграничена</w:t>
      </w:r>
      <w:r w:rsidR="004D176E" w:rsidRPr="00694617">
        <w:t xml:space="preserve">, </w:t>
      </w:r>
      <w:r w:rsidRPr="00694617">
        <w:t xml:space="preserve">земельных участках, находящихся в частной собственности (либо на иных правах третьих лиц). </w:t>
      </w:r>
    </w:p>
    <w:p w:rsidR="00BA21B1" w:rsidRPr="00694617" w:rsidRDefault="00BA21B1" w:rsidP="00694617">
      <w:r w:rsidRPr="00694617">
        <w:t>3. Срок проведения ярмарки, выставки-ярмарки может быть продлен администр</w:t>
      </w:r>
      <w:r w:rsidR="002F0FC5" w:rsidRPr="00694617">
        <w:t>ацией Тбилисского сельского поселения Тбилисского района</w:t>
      </w:r>
      <w:r w:rsidRPr="00694617">
        <w:t xml:space="preserve"> по заявлению организатора ярмарки, выставки-ярмарки на срок, установленный в заявлении, </w:t>
      </w:r>
      <w:r w:rsidR="004D176E" w:rsidRPr="00694617">
        <w:t xml:space="preserve">но </w:t>
      </w:r>
      <w:r w:rsidRPr="00694617">
        <w:t xml:space="preserve">не более чем на </w:t>
      </w:r>
      <w:r w:rsidR="004D176E" w:rsidRPr="00694617">
        <w:t>3</w:t>
      </w:r>
      <w:r w:rsidRPr="00694617">
        <w:t xml:space="preserve"> год</w:t>
      </w:r>
      <w:r w:rsidR="004D176E" w:rsidRPr="00694617">
        <w:t>а</w:t>
      </w:r>
      <w:r w:rsidRPr="00694617">
        <w:t>.</w:t>
      </w:r>
    </w:p>
    <w:p w:rsidR="002C18D2" w:rsidRPr="00694617" w:rsidRDefault="002C18D2" w:rsidP="00694617">
      <w:r w:rsidRPr="00694617">
        <w:t xml:space="preserve">4. </w:t>
      </w:r>
      <w:r w:rsidR="000241F3" w:rsidRPr="00694617">
        <w:t xml:space="preserve">Организатор ярмарки, выставки ярмарки не </w:t>
      </w:r>
      <w:proofErr w:type="gramStart"/>
      <w:r w:rsidR="000241F3" w:rsidRPr="00694617">
        <w:t>позднее</w:t>
      </w:r>
      <w:proofErr w:type="gramEnd"/>
      <w:r w:rsidR="000241F3" w:rsidRPr="00694617">
        <w:t xml:space="preserve"> </w:t>
      </w:r>
      <w:r w:rsidR="00FE3109" w:rsidRPr="00694617">
        <w:t xml:space="preserve">чем за </w:t>
      </w:r>
      <w:r w:rsidR="000241F3" w:rsidRPr="00694617">
        <w:t>30 календарных дней до даты окончания срока проведения ярмарки, выставки-ярмарки н</w:t>
      </w:r>
      <w:r w:rsidR="002F0FC5" w:rsidRPr="00694617">
        <w:t>аправляет на имя главы Тбилисского сельского поселения Тбилисского района</w:t>
      </w:r>
      <w:r w:rsidR="000241F3" w:rsidRPr="00694617">
        <w:t xml:space="preserve"> </w:t>
      </w:r>
      <w:r w:rsidR="00A573AD" w:rsidRPr="00694617">
        <w:t>оформленное</w:t>
      </w:r>
      <w:r w:rsidR="00D74688" w:rsidRPr="00694617">
        <w:t xml:space="preserve"> в свободной форме </w:t>
      </w:r>
      <w:r w:rsidR="000241F3" w:rsidRPr="00694617">
        <w:t>заявление о продлении срока проведения ярмарки, выставки-ярмарки (далее по тексту заявление).</w:t>
      </w:r>
      <w:r w:rsidRPr="00694617">
        <w:t xml:space="preserve"> </w:t>
      </w:r>
    </w:p>
    <w:p w:rsidR="0012493E" w:rsidRPr="00694617" w:rsidRDefault="0012493E" w:rsidP="00694617">
      <w:r w:rsidRPr="00694617">
        <w:t>5. Заявление должно содержать:</w:t>
      </w:r>
    </w:p>
    <w:p w:rsidR="0012493E" w:rsidRPr="00694617" w:rsidRDefault="0012493E" w:rsidP="00694617">
      <w:r w:rsidRPr="00694617"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694617" w:rsidRDefault="0012493E" w:rsidP="00694617">
      <w:r w:rsidRPr="00694617"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694617" w:rsidRDefault="0012493E" w:rsidP="00694617">
      <w:r w:rsidRPr="00694617">
        <w:t xml:space="preserve">6. </w:t>
      </w:r>
      <w:r w:rsidR="002C18D2" w:rsidRPr="00694617">
        <w:t>К Заявлению прилага</w:t>
      </w:r>
      <w:r w:rsidR="00757D85" w:rsidRPr="00694617">
        <w:t>ются</w:t>
      </w:r>
      <w:r w:rsidR="002C18D2" w:rsidRPr="00694617">
        <w:t xml:space="preserve">: </w:t>
      </w:r>
    </w:p>
    <w:p w:rsidR="002C18D2" w:rsidRPr="00694617" w:rsidRDefault="002C18D2" w:rsidP="00694617">
      <w:r w:rsidRPr="00694617">
        <w:t xml:space="preserve">1) копии документов, </w:t>
      </w:r>
      <w:r w:rsidR="0012493E" w:rsidRPr="00694617"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 w:rsidRPr="00694617">
        <w:t xml:space="preserve"> </w:t>
      </w:r>
      <w:r w:rsidR="0012493E" w:rsidRPr="00694617">
        <w:t>если указанные документы отсутствуют в распоряжении админис</w:t>
      </w:r>
      <w:r w:rsidR="002F0FC5" w:rsidRPr="00694617">
        <w:t>трации Тбилисского сельского поселения Тбилисского района</w:t>
      </w:r>
      <w:r w:rsidRPr="00694617">
        <w:t xml:space="preserve">; </w:t>
      </w:r>
    </w:p>
    <w:p w:rsidR="002C18D2" w:rsidRPr="00694617" w:rsidRDefault="002C18D2" w:rsidP="00694617">
      <w:proofErr w:type="gramStart"/>
      <w:r w:rsidRPr="00694617"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694617">
        <w:t xml:space="preserve">ярмарки </w:t>
      </w:r>
      <w:r w:rsidRPr="00694617"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694617">
        <w:t xml:space="preserve"> о проведении ярмарки</w:t>
      </w:r>
      <w:r w:rsidRPr="00694617">
        <w:t>, проводится ярмарка, агропромышленная выставка-ярмарка</w:t>
      </w:r>
      <w:r w:rsidR="00D55C45" w:rsidRPr="00694617">
        <w:t>;</w:t>
      </w:r>
      <w:r w:rsidRPr="00694617">
        <w:t xml:space="preserve"> </w:t>
      </w:r>
      <w:proofErr w:type="gramEnd"/>
    </w:p>
    <w:p w:rsidR="002C18D2" w:rsidRPr="00694617" w:rsidRDefault="002C18D2" w:rsidP="00694617">
      <w:r w:rsidRPr="00694617">
        <w:t xml:space="preserve">3) документ, подтверждающий выполнение письменного обязательства </w:t>
      </w:r>
      <w:r w:rsidR="00B04C12" w:rsidRPr="00694617">
        <w:t>о</w:t>
      </w:r>
      <w:r w:rsidRPr="00694617">
        <w:t>рганизатора</w:t>
      </w:r>
      <w:r w:rsidR="00B04C12" w:rsidRPr="00694617">
        <w:t xml:space="preserve"> ярмарки</w:t>
      </w:r>
      <w:r w:rsidRPr="00694617">
        <w:t xml:space="preserve"> по оборудованию им ярмарочной площадки подъездами для погрузочно-разгрузочных работ, в случае если на момент организации ярмарки, </w:t>
      </w:r>
      <w:r w:rsidRPr="00694617">
        <w:lastRenderedPageBreak/>
        <w:t xml:space="preserve">агропромышленной выставки-ярмарки заявленная ярмарочная площадка </w:t>
      </w:r>
      <w:r w:rsidR="00B04C12" w:rsidRPr="00694617">
        <w:t>о</w:t>
      </w:r>
      <w:r w:rsidRPr="00694617">
        <w:t xml:space="preserve">рганизатором не оборудована. </w:t>
      </w:r>
    </w:p>
    <w:p w:rsidR="002C18D2" w:rsidRPr="00694617" w:rsidRDefault="00AB369B" w:rsidP="00694617">
      <w:r w:rsidRPr="00694617">
        <w:t>7</w:t>
      </w:r>
      <w:r w:rsidR="002C18D2" w:rsidRPr="00694617">
        <w:t>. Администрация</w:t>
      </w:r>
      <w:r w:rsidR="002F0FC5" w:rsidRPr="00694617">
        <w:t xml:space="preserve"> Тбилисского сельского поселения Тбилисского района</w:t>
      </w:r>
      <w:r w:rsidR="002C18D2" w:rsidRPr="00694617">
        <w:t xml:space="preserve"> в срок не позднее </w:t>
      </w:r>
      <w:r w:rsidR="002F0FC5" w:rsidRPr="00694617">
        <w:t xml:space="preserve">30 </w:t>
      </w:r>
      <w:r w:rsidR="002C18D2" w:rsidRPr="00694617">
        <w:t xml:space="preserve">календарных дней со дня регистрации </w:t>
      </w:r>
      <w:r w:rsidR="00B04C12" w:rsidRPr="00694617">
        <w:t>з</w:t>
      </w:r>
      <w:r w:rsidR="002C18D2" w:rsidRPr="00694617"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694617">
        <w:t xml:space="preserve"> письменно</w:t>
      </w:r>
      <w:r w:rsidR="002C18D2" w:rsidRPr="00694617">
        <w:t xml:space="preserve"> </w:t>
      </w:r>
      <w:r w:rsidR="00B04C12" w:rsidRPr="00694617">
        <w:t>о</w:t>
      </w:r>
      <w:r w:rsidR="002C18D2" w:rsidRPr="00694617">
        <w:t xml:space="preserve">рганизатора </w:t>
      </w:r>
      <w:r w:rsidR="00B04C12" w:rsidRPr="00694617">
        <w:t xml:space="preserve">ярмарки </w:t>
      </w:r>
      <w:r w:rsidR="002C18D2" w:rsidRPr="00694617">
        <w:t>о принятом решении</w:t>
      </w:r>
      <w:r w:rsidR="00B04C12" w:rsidRPr="00694617">
        <w:t>.</w:t>
      </w:r>
      <w:r w:rsidR="002C18D2" w:rsidRPr="00694617">
        <w:t xml:space="preserve"> </w:t>
      </w:r>
    </w:p>
    <w:p w:rsidR="002C18D2" w:rsidRPr="00694617" w:rsidRDefault="00AB369B" w:rsidP="00694617">
      <w:r w:rsidRPr="00694617">
        <w:t>8</w:t>
      </w:r>
      <w:r w:rsidR="002C18D2" w:rsidRPr="00694617"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694617" w:rsidRDefault="002C18D2" w:rsidP="00694617">
      <w:r w:rsidRPr="00694617">
        <w:t xml:space="preserve">1) </w:t>
      </w:r>
      <w:r w:rsidR="00B04C12" w:rsidRPr="00694617">
        <w:t>о</w:t>
      </w:r>
      <w:r w:rsidRPr="00694617">
        <w:t>рганизатор</w:t>
      </w:r>
      <w:r w:rsidR="00B04C12" w:rsidRPr="00694617">
        <w:t xml:space="preserve"> ярмарки</w:t>
      </w:r>
      <w:r w:rsidRPr="00694617">
        <w:t xml:space="preserve"> в течение срока, установленного в </w:t>
      </w:r>
      <w:r w:rsidR="00B04C12" w:rsidRPr="00694617">
        <w:t>р</w:t>
      </w:r>
      <w:r w:rsidRPr="00694617">
        <w:t>ешении</w:t>
      </w:r>
      <w:r w:rsidR="00B04C12" w:rsidRPr="00694617">
        <w:t xml:space="preserve"> о проведении ярмарки</w:t>
      </w:r>
      <w:r w:rsidRPr="00694617">
        <w:t xml:space="preserve">, приступил к проведению ярмарки, агропромышленной выставки-ярмарки; </w:t>
      </w:r>
    </w:p>
    <w:p w:rsidR="002C18D2" w:rsidRPr="00694617" w:rsidRDefault="002C18D2" w:rsidP="00694617">
      <w:r w:rsidRPr="00694617">
        <w:t xml:space="preserve">2) </w:t>
      </w:r>
      <w:r w:rsidR="00B04C12" w:rsidRPr="00694617">
        <w:t>о</w:t>
      </w:r>
      <w:r w:rsidRPr="00694617">
        <w:t>рганизатор</w:t>
      </w:r>
      <w:r w:rsidR="00B04C12" w:rsidRPr="00694617">
        <w:t xml:space="preserve"> ярмарки</w:t>
      </w:r>
      <w:r w:rsidRPr="00694617">
        <w:t xml:space="preserve"> в течение срока, установленного в </w:t>
      </w:r>
      <w:r w:rsidR="00B04C12" w:rsidRPr="00694617">
        <w:t>р</w:t>
      </w:r>
      <w:r w:rsidRPr="00694617">
        <w:t>ешении</w:t>
      </w:r>
      <w:r w:rsidR="00B04C12" w:rsidRPr="00694617">
        <w:t xml:space="preserve"> о проведении ярмарки</w:t>
      </w:r>
      <w:r w:rsidRPr="00694617"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694617" w:rsidRDefault="002C18D2" w:rsidP="00694617">
      <w:proofErr w:type="gramStart"/>
      <w:r w:rsidRPr="00694617">
        <w:t xml:space="preserve">3) </w:t>
      </w:r>
      <w:r w:rsidR="00B04C12" w:rsidRPr="00694617">
        <w:t>о</w:t>
      </w:r>
      <w:r w:rsidRPr="00694617">
        <w:t>рганизатор</w:t>
      </w:r>
      <w:r w:rsidR="00B04C12" w:rsidRPr="00694617">
        <w:t xml:space="preserve"> ярмарки</w:t>
      </w:r>
      <w:r w:rsidRPr="00694617">
        <w:t xml:space="preserve"> в течение срока, установленного в </w:t>
      </w:r>
      <w:r w:rsidR="00B04C12" w:rsidRPr="00694617">
        <w:t>р</w:t>
      </w:r>
      <w:r w:rsidRPr="00694617">
        <w:t>ешении</w:t>
      </w:r>
      <w:r w:rsidR="00B04C12" w:rsidRPr="00694617">
        <w:t xml:space="preserve"> о проведении ярмарки</w:t>
      </w:r>
      <w:r w:rsidRPr="00694617"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2C18D2" w:rsidRPr="00694617" w:rsidRDefault="002C18D2" w:rsidP="00694617">
      <w:proofErr w:type="gramStart"/>
      <w:r w:rsidRPr="00694617">
        <w:t xml:space="preserve">4) </w:t>
      </w:r>
      <w:r w:rsidR="00B04C12" w:rsidRPr="00694617">
        <w:t>с</w:t>
      </w:r>
      <w:r w:rsidRPr="00694617"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694617">
        <w:t xml:space="preserve"> о проведении ярмарки</w:t>
      </w:r>
      <w:r w:rsidRPr="00694617"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Pr="00694617" w:rsidRDefault="00AB369B" w:rsidP="00694617">
      <w:r w:rsidRPr="00694617">
        <w:t>9</w:t>
      </w:r>
      <w:r w:rsidR="002C18D2" w:rsidRPr="00694617">
        <w:t xml:space="preserve">. </w:t>
      </w:r>
      <w:r w:rsidR="00757D85" w:rsidRPr="00694617">
        <w:t xml:space="preserve">Основаниями для отказа в продлении срока проведения ярмарки, выставки-ярмарки являются: </w:t>
      </w:r>
    </w:p>
    <w:p w:rsidR="002C18D2" w:rsidRPr="00694617" w:rsidRDefault="002C18D2" w:rsidP="00694617">
      <w:r w:rsidRPr="00694617"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694617">
        <w:t>8</w:t>
      </w:r>
      <w:r w:rsidRPr="00694617">
        <w:t xml:space="preserve"> настоящего Порядка; </w:t>
      </w:r>
    </w:p>
    <w:p w:rsidR="002C18D2" w:rsidRPr="00694617" w:rsidRDefault="002C18D2" w:rsidP="00694617">
      <w:r w:rsidRPr="00694617">
        <w:t xml:space="preserve">2) несоответствие представленных </w:t>
      </w:r>
      <w:r w:rsidR="00B04C12" w:rsidRPr="00694617">
        <w:t>о</w:t>
      </w:r>
      <w:r w:rsidRPr="00694617">
        <w:t>рганизатором</w:t>
      </w:r>
      <w:r w:rsidR="00B04C12" w:rsidRPr="00694617">
        <w:t xml:space="preserve"> ярмарки</w:t>
      </w:r>
      <w:r w:rsidRPr="00694617"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694617" w:rsidRDefault="002C18D2" w:rsidP="00694617">
      <w:r w:rsidRPr="00694617">
        <w:t xml:space="preserve">3) </w:t>
      </w:r>
      <w:r w:rsidR="00B04C12" w:rsidRPr="00694617">
        <w:t>предоставление организатором ярмарки недостоверной информации</w:t>
      </w:r>
      <w:r w:rsidRPr="00694617">
        <w:t xml:space="preserve">; </w:t>
      </w:r>
    </w:p>
    <w:p w:rsidR="002C18D2" w:rsidRPr="00694617" w:rsidRDefault="00AB369B" w:rsidP="00694617">
      <w:r w:rsidRPr="00694617">
        <w:t>10</w:t>
      </w:r>
      <w:r w:rsidR="002C18D2" w:rsidRPr="00694617"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694617" w:rsidRDefault="002C18D2" w:rsidP="00694617">
      <w:r w:rsidRPr="00694617"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694617">
        <w:t xml:space="preserve">предусмотренные настоящим Порядком </w:t>
      </w:r>
      <w:r w:rsidRPr="00694617">
        <w:t>основания</w:t>
      </w:r>
      <w:r w:rsidR="00AB369B" w:rsidRPr="00694617">
        <w:t>.</w:t>
      </w:r>
    </w:p>
    <w:p w:rsidR="00757D85" w:rsidRPr="00694617" w:rsidRDefault="00AB369B" w:rsidP="00694617">
      <w:r w:rsidRPr="00694617">
        <w:t>11</w:t>
      </w:r>
      <w:r w:rsidR="002C18D2" w:rsidRPr="00694617">
        <w:t xml:space="preserve">. </w:t>
      </w:r>
      <w:r w:rsidR="00757D85" w:rsidRPr="00694617">
        <w:t xml:space="preserve">В случае соответствия </w:t>
      </w:r>
      <w:r w:rsidR="00B04C12" w:rsidRPr="00694617">
        <w:t>з</w:t>
      </w:r>
      <w:r w:rsidR="00757D85" w:rsidRPr="00694617">
        <w:t>аявления и прилагаемых документов</w:t>
      </w:r>
      <w:r w:rsidR="00B04C12" w:rsidRPr="00694617">
        <w:t xml:space="preserve"> требованиям</w:t>
      </w:r>
      <w:r w:rsidR="00757D85" w:rsidRPr="00694617">
        <w:t xml:space="preserve"> пункт</w:t>
      </w:r>
      <w:r w:rsidR="00B04C12" w:rsidRPr="00694617">
        <w:t>а</w:t>
      </w:r>
      <w:r w:rsidR="00757D85" w:rsidRPr="00694617">
        <w:t xml:space="preserve"> </w:t>
      </w:r>
      <w:r w:rsidRPr="00694617">
        <w:t>8</w:t>
      </w:r>
      <w:r w:rsidR="00757D85" w:rsidRPr="00694617">
        <w:t xml:space="preserve"> настоящего пор</w:t>
      </w:r>
      <w:r w:rsidR="00EE6FCE" w:rsidRPr="00694617">
        <w:t>ядка, администрация Тбилисского сельского поселения Тбилисского района издает постановление</w:t>
      </w:r>
      <w:r w:rsidR="00757D85" w:rsidRPr="00694617">
        <w:t xml:space="preserve"> о продлении срока проведения ярмарки, выстав</w:t>
      </w:r>
      <w:r w:rsidR="00EE6FCE" w:rsidRPr="00694617">
        <w:t>ки-ярмарки (далее – Постановление</w:t>
      </w:r>
      <w:r w:rsidR="00757D85" w:rsidRPr="00694617">
        <w:t>);</w:t>
      </w:r>
      <w:r w:rsidR="00935BD8" w:rsidRPr="00694617">
        <w:t xml:space="preserve"> </w:t>
      </w:r>
    </w:p>
    <w:p w:rsidR="002C18D2" w:rsidRPr="00694617" w:rsidRDefault="00EE6FCE" w:rsidP="00694617">
      <w:r w:rsidRPr="00694617">
        <w:t>В постановлении</w:t>
      </w:r>
      <w:r w:rsidR="00757D85" w:rsidRPr="00694617">
        <w:t xml:space="preserve"> указывается</w:t>
      </w:r>
      <w:r w:rsidR="002C18D2" w:rsidRPr="00694617">
        <w:t xml:space="preserve">: </w:t>
      </w:r>
    </w:p>
    <w:p w:rsidR="002C18D2" w:rsidRPr="00694617" w:rsidRDefault="002C18D2" w:rsidP="00694617">
      <w:r w:rsidRPr="00694617">
        <w:t xml:space="preserve">1) наименование и вид ярмарки, агропромышленной выставки-ярмарки; </w:t>
      </w:r>
    </w:p>
    <w:p w:rsidR="002C18D2" w:rsidRPr="00694617" w:rsidRDefault="002C18D2" w:rsidP="00694617">
      <w:proofErr w:type="gramStart"/>
      <w:r w:rsidRPr="00694617">
        <w:lastRenderedPageBreak/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C18D2" w:rsidRPr="00694617" w:rsidRDefault="002C18D2" w:rsidP="00694617">
      <w:r w:rsidRPr="00694617">
        <w:t xml:space="preserve">3) место проведения ярмарки, агропромышленной выставки-ярмарки; </w:t>
      </w:r>
    </w:p>
    <w:p w:rsidR="002C18D2" w:rsidRPr="00694617" w:rsidRDefault="002C18D2" w:rsidP="00694617">
      <w:r w:rsidRPr="00694617"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694617" w:rsidRDefault="002C18D2" w:rsidP="00694617">
      <w:r w:rsidRPr="00694617"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Pr="00694617" w:rsidRDefault="002C18D2" w:rsidP="00694617">
      <w:r w:rsidRPr="00694617">
        <w:t>1</w:t>
      </w:r>
      <w:r w:rsidR="00AB369B" w:rsidRPr="00694617">
        <w:t>2</w:t>
      </w:r>
      <w:r w:rsidRPr="00694617">
        <w:t xml:space="preserve">. </w:t>
      </w:r>
      <w:r w:rsidR="00EE6FCE" w:rsidRPr="00694617">
        <w:t>Постановление</w:t>
      </w:r>
      <w:r w:rsidR="00757D85" w:rsidRPr="00694617">
        <w:t xml:space="preserve"> о продлении срока проведения ярмарки, выставки-ярмарки подлежит официально</w:t>
      </w:r>
      <w:r w:rsidR="00EE6FCE" w:rsidRPr="00694617">
        <w:t>му опубликованию</w:t>
      </w:r>
      <w:r w:rsidR="00EE6FCE" w:rsidRPr="00694617">
        <w:rPr>
          <w:rFonts w:eastAsia="Calibri"/>
        </w:rPr>
        <w:t xml:space="preserve"> </w:t>
      </w:r>
      <w:r w:rsidR="00EE6FCE" w:rsidRPr="00694617">
        <w:t>в сетевом издании «Информационный портал Тбилисского района» в информационно-телекоммуникационной сети «ИНТЕРНЕТ»</w:t>
      </w:r>
      <w:r w:rsidR="00757D85" w:rsidRPr="00694617">
        <w:t xml:space="preserve">. </w:t>
      </w:r>
    </w:p>
    <w:p w:rsidR="00EE6FCE" w:rsidRPr="00694617" w:rsidRDefault="00EE6FCE" w:rsidP="00694617"/>
    <w:p w:rsidR="00EE6FCE" w:rsidRPr="00694617" w:rsidRDefault="00EE6FCE" w:rsidP="00694617"/>
    <w:p w:rsidR="00EE6FCE" w:rsidRPr="00694617" w:rsidRDefault="00EE6FCE" w:rsidP="00694617"/>
    <w:p w:rsidR="00935BD8" w:rsidRPr="00694617" w:rsidRDefault="00EE6FCE" w:rsidP="00694617">
      <w:pPr>
        <w:rPr>
          <w:rFonts w:eastAsia="Calibri"/>
        </w:rPr>
      </w:pPr>
      <w:r w:rsidRPr="00694617">
        <w:rPr>
          <w:rFonts w:eastAsia="Calibri"/>
        </w:rPr>
        <w:t xml:space="preserve">Глава </w:t>
      </w:r>
    </w:p>
    <w:p w:rsidR="00935BD8" w:rsidRPr="00694617" w:rsidRDefault="00EE6FCE" w:rsidP="00694617">
      <w:pPr>
        <w:rPr>
          <w:rFonts w:eastAsia="Calibri"/>
        </w:rPr>
      </w:pPr>
      <w:r w:rsidRPr="00694617">
        <w:rPr>
          <w:rFonts w:eastAsia="Calibri"/>
        </w:rPr>
        <w:t xml:space="preserve">Тбилисского сельского поселения </w:t>
      </w:r>
    </w:p>
    <w:p w:rsidR="00935BD8" w:rsidRPr="00694617" w:rsidRDefault="00EE6FCE" w:rsidP="00694617">
      <w:pPr>
        <w:rPr>
          <w:rFonts w:eastAsia="Calibri"/>
        </w:rPr>
      </w:pPr>
      <w:r w:rsidRPr="00694617">
        <w:rPr>
          <w:rFonts w:eastAsia="Calibri"/>
        </w:rPr>
        <w:t>Тбилисского района</w:t>
      </w:r>
    </w:p>
    <w:p w:rsidR="00EE6FCE" w:rsidRPr="00694617" w:rsidRDefault="00EE6FCE" w:rsidP="00694617">
      <w:pPr>
        <w:rPr>
          <w:rFonts w:eastAsia="Calibri"/>
        </w:rPr>
      </w:pPr>
      <w:r w:rsidRPr="00694617">
        <w:rPr>
          <w:rFonts w:eastAsia="Calibri"/>
        </w:rPr>
        <w:t xml:space="preserve">А.Н. </w:t>
      </w:r>
      <w:proofErr w:type="spellStart"/>
      <w:r w:rsidRPr="00694617">
        <w:rPr>
          <w:rFonts w:eastAsia="Calibri"/>
        </w:rPr>
        <w:t>Стойкин</w:t>
      </w:r>
      <w:proofErr w:type="spellEnd"/>
    </w:p>
    <w:p w:rsidR="00935BD8" w:rsidRPr="00694617" w:rsidRDefault="00935BD8" w:rsidP="00694617">
      <w:pPr>
        <w:rPr>
          <w:rFonts w:eastAsia="Calibri"/>
        </w:rPr>
      </w:pPr>
    </w:p>
    <w:sectPr w:rsidR="00935BD8" w:rsidRPr="00694617" w:rsidSect="0069461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2C18D2"/>
    <w:rsid w:val="002F0FC5"/>
    <w:rsid w:val="004D176E"/>
    <w:rsid w:val="00525585"/>
    <w:rsid w:val="00566B63"/>
    <w:rsid w:val="005E58C4"/>
    <w:rsid w:val="00694617"/>
    <w:rsid w:val="00757D85"/>
    <w:rsid w:val="008266CE"/>
    <w:rsid w:val="008638AA"/>
    <w:rsid w:val="008D41F0"/>
    <w:rsid w:val="008E4485"/>
    <w:rsid w:val="00935BD8"/>
    <w:rsid w:val="00A573AD"/>
    <w:rsid w:val="00AB369B"/>
    <w:rsid w:val="00B04C12"/>
    <w:rsid w:val="00B83808"/>
    <w:rsid w:val="00BA21B1"/>
    <w:rsid w:val="00CD18FA"/>
    <w:rsid w:val="00D55C45"/>
    <w:rsid w:val="00D74688"/>
    <w:rsid w:val="00E51170"/>
    <w:rsid w:val="00EE6FCE"/>
    <w:rsid w:val="00F04447"/>
    <w:rsid w:val="00FD2E8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46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6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46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46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46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46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46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46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46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946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9461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946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946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9461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46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6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46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46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46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46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46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46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46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946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9461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946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946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9461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Татьяна</cp:lastModifiedBy>
  <cp:revision>10</cp:revision>
  <cp:lastPrinted>2022-07-05T13:46:00Z</cp:lastPrinted>
  <dcterms:created xsi:type="dcterms:W3CDTF">2022-07-05T13:50:00Z</dcterms:created>
  <dcterms:modified xsi:type="dcterms:W3CDTF">2022-08-05T06:34:00Z</dcterms:modified>
</cp:coreProperties>
</file>