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4E" w:rsidRPr="002C566F" w:rsidRDefault="007B784E" w:rsidP="002C566F">
      <w:pPr>
        <w:ind w:firstLine="0"/>
        <w:jc w:val="center"/>
        <w:rPr>
          <w:rFonts w:cs="Arial"/>
        </w:rPr>
      </w:pPr>
    </w:p>
    <w:p w:rsidR="007B784E" w:rsidRPr="002C566F" w:rsidRDefault="007B784E" w:rsidP="002C566F">
      <w:pPr>
        <w:ind w:firstLine="0"/>
        <w:jc w:val="center"/>
        <w:rPr>
          <w:rFonts w:cs="Arial"/>
        </w:rPr>
      </w:pPr>
      <w:r w:rsidRPr="002C566F">
        <w:rPr>
          <w:rFonts w:cs="Arial"/>
        </w:rPr>
        <w:t>КРАСНОДАРСКИЙ КРАЙ</w:t>
      </w:r>
    </w:p>
    <w:p w:rsidR="007B784E" w:rsidRPr="002C566F" w:rsidRDefault="007B784E" w:rsidP="002C566F">
      <w:pPr>
        <w:ind w:firstLine="0"/>
        <w:jc w:val="center"/>
        <w:rPr>
          <w:rFonts w:cs="Arial"/>
        </w:rPr>
      </w:pPr>
      <w:r w:rsidRPr="002C566F">
        <w:rPr>
          <w:rFonts w:cs="Arial"/>
        </w:rPr>
        <w:t>ТБИЛИССКИЙ РАЙОН</w:t>
      </w:r>
    </w:p>
    <w:p w:rsidR="007B784E" w:rsidRPr="002C566F" w:rsidRDefault="007B784E" w:rsidP="002C566F">
      <w:pPr>
        <w:ind w:firstLine="0"/>
        <w:jc w:val="center"/>
        <w:rPr>
          <w:rFonts w:cs="Arial"/>
        </w:rPr>
      </w:pPr>
      <w:r w:rsidRPr="002C566F">
        <w:rPr>
          <w:rFonts w:cs="Arial"/>
        </w:rPr>
        <w:t>АДМИНИСТРАЦИЯ ТБИЛИССКОГО СЕЛЬСКОГО ПОСЕЛЕНИЯ</w:t>
      </w:r>
    </w:p>
    <w:p w:rsidR="007B784E" w:rsidRPr="002C566F" w:rsidRDefault="007B784E" w:rsidP="002C566F">
      <w:pPr>
        <w:ind w:firstLine="0"/>
        <w:jc w:val="center"/>
        <w:rPr>
          <w:rFonts w:cs="Arial"/>
        </w:rPr>
      </w:pPr>
      <w:r w:rsidRPr="002C566F">
        <w:rPr>
          <w:rFonts w:cs="Arial"/>
        </w:rPr>
        <w:t>ТБИЛИССКОГО РАЙОНА</w:t>
      </w:r>
    </w:p>
    <w:p w:rsidR="007B784E" w:rsidRPr="002C566F" w:rsidRDefault="007B784E" w:rsidP="002C566F">
      <w:pPr>
        <w:ind w:firstLine="0"/>
        <w:jc w:val="center"/>
        <w:rPr>
          <w:rFonts w:cs="Arial"/>
        </w:rPr>
      </w:pPr>
    </w:p>
    <w:p w:rsidR="007B784E" w:rsidRPr="002C566F" w:rsidRDefault="007B784E" w:rsidP="002C566F">
      <w:pPr>
        <w:ind w:firstLine="0"/>
        <w:jc w:val="center"/>
        <w:rPr>
          <w:rFonts w:cs="Arial"/>
        </w:rPr>
      </w:pPr>
      <w:r w:rsidRPr="002C566F">
        <w:rPr>
          <w:rFonts w:cs="Arial"/>
        </w:rPr>
        <w:t>ПОСТАНОВЛЕНИЕ</w:t>
      </w:r>
    </w:p>
    <w:p w:rsidR="007B784E" w:rsidRPr="002C566F" w:rsidRDefault="007B784E" w:rsidP="002C566F">
      <w:pPr>
        <w:ind w:firstLine="0"/>
        <w:jc w:val="center"/>
        <w:rPr>
          <w:rFonts w:cs="Arial"/>
        </w:rPr>
      </w:pPr>
    </w:p>
    <w:p w:rsidR="00722368" w:rsidRDefault="00722368" w:rsidP="00722368">
      <w:pPr>
        <w:ind w:firstLine="0"/>
        <w:jc w:val="center"/>
        <w:rPr>
          <w:rFonts w:cs="Arial"/>
        </w:rPr>
      </w:pPr>
      <w:r>
        <w:rPr>
          <w:rFonts w:cs="Arial"/>
        </w:rPr>
        <w:t xml:space="preserve">________ 2022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№ 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ст-ца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Тбилисская</w:t>
      </w:r>
      <w:proofErr w:type="gramEnd"/>
    </w:p>
    <w:p w:rsidR="007B784E" w:rsidRPr="002C566F" w:rsidRDefault="007B784E" w:rsidP="002C566F">
      <w:pPr>
        <w:ind w:firstLine="0"/>
        <w:jc w:val="center"/>
        <w:rPr>
          <w:rFonts w:cs="Arial"/>
        </w:rPr>
      </w:pPr>
    </w:p>
    <w:p w:rsidR="007202EB" w:rsidRPr="002C566F" w:rsidRDefault="007202EB" w:rsidP="002C566F">
      <w:pPr>
        <w:ind w:firstLine="0"/>
        <w:jc w:val="center"/>
        <w:rPr>
          <w:rFonts w:cs="Arial"/>
          <w:b/>
          <w:sz w:val="32"/>
          <w:szCs w:val="32"/>
        </w:rPr>
      </w:pPr>
      <w:r w:rsidRPr="002C566F">
        <w:rPr>
          <w:rFonts w:cs="Arial"/>
          <w:b/>
          <w:sz w:val="32"/>
          <w:szCs w:val="32"/>
        </w:rPr>
        <w:t xml:space="preserve">Об утверждении Порядка казначейского сопровождения средств, предоставляемых из бюджета </w:t>
      </w:r>
      <w:r w:rsidR="00AE532C" w:rsidRPr="002C566F">
        <w:rPr>
          <w:rFonts w:cs="Arial"/>
          <w:b/>
          <w:sz w:val="32"/>
          <w:szCs w:val="32"/>
        </w:rPr>
        <w:t>Тбилисского сельского поселения Тбилисского района</w:t>
      </w:r>
    </w:p>
    <w:p w:rsidR="007202EB" w:rsidRPr="002C566F" w:rsidRDefault="007202EB" w:rsidP="002C566F">
      <w:pPr>
        <w:ind w:firstLine="0"/>
        <w:jc w:val="center"/>
        <w:rPr>
          <w:rFonts w:cs="Arial"/>
        </w:rPr>
      </w:pPr>
    </w:p>
    <w:p w:rsidR="00DA067A" w:rsidRPr="002C566F" w:rsidRDefault="00DA067A" w:rsidP="002C566F">
      <w:pPr>
        <w:ind w:firstLine="0"/>
        <w:jc w:val="center"/>
        <w:rPr>
          <w:rFonts w:cs="Arial"/>
        </w:rPr>
      </w:pPr>
    </w:p>
    <w:p w:rsidR="00A43D33" w:rsidRPr="002C566F" w:rsidRDefault="007202EB" w:rsidP="002C566F">
      <w:r w:rsidRPr="002C566F">
        <w:t>В соответствии с пунктом 5</w:t>
      </w:r>
      <w:r w:rsidR="00A3404E" w:rsidRPr="002C566F">
        <w:t xml:space="preserve"> </w:t>
      </w:r>
      <w:r w:rsidRPr="002C566F">
        <w:t>статьи</w:t>
      </w:r>
      <w:r w:rsidR="00A3404E" w:rsidRPr="002C566F">
        <w:t xml:space="preserve"> </w:t>
      </w:r>
      <w:r w:rsidRPr="002C566F">
        <w:t>242.23</w:t>
      </w:r>
      <w:r w:rsidR="00A3404E" w:rsidRPr="002C566F">
        <w:t xml:space="preserve"> </w:t>
      </w:r>
      <w:r w:rsidRPr="002C566F">
        <w:t>Бюджетного кодекса Российской Федерации, постановлением</w:t>
      </w:r>
      <w:r w:rsidR="00A3404E" w:rsidRPr="002C566F">
        <w:t xml:space="preserve"> </w:t>
      </w:r>
      <w:r w:rsidRPr="002C566F">
        <w:t>Правительства Российской Федерации от</w:t>
      </w:r>
      <w:r w:rsidR="00A3404E" w:rsidRPr="002C566F">
        <w:t xml:space="preserve"> </w:t>
      </w:r>
      <w:r w:rsidRPr="002C566F">
        <w:t>1</w:t>
      </w:r>
      <w:r w:rsidR="00A53615" w:rsidRPr="002C566F">
        <w:t xml:space="preserve"> декабря </w:t>
      </w:r>
      <w:r w:rsidRPr="002C566F">
        <w:t>2021</w:t>
      </w:r>
      <w:r w:rsidR="00A53615" w:rsidRPr="002C566F">
        <w:t xml:space="preserve"> года</w:t>
      </w:r>
      <w:r w:rsidR="00A3404E" w:rsidRPr="002C566F">
        <w:t xml:space="preserve"> </w:t>
      </w:r>
      <w:r w:rsidRPr="002C566F">
        <w:t>№</w:t>
      </w:r>
      <w:r w:rsidR="00A43D33" w:rsidRPr="002C566F">
        <w:t xml:space="preserve"> </w:t>
      </w:r>
      <w:r w:rsidRPr="002C566F">
        <w:t>2155</w:t>
      </w:r>
      <w:r w:rsidR="00A3404E" w:rsidRPr="002C566F">
        <w:t xml:space="preserve"> </w:t>
      </w:r>
      <w:r w:rsidRPr="002C566F"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A43D33" w:rsidRPr="002C566F">
        <w:t>ейского сопровождения средств»,</w:t>
      </w:r>
      <w:r w:rsidR="00AE532C" w:rsidRPr="002C566F">
        <w:t xml:space="preserve"> </w:t>
      </w:r>
      <w:r w:rsidR="00A43D33" w:rsidRPr="002C566F">
        <w:t>руководствуясь</w:t>
      </w:r>
      <w:r w:rsidR="00A3404E" w:rsidRPr="002C566F">
        <w:t xml:space="preserve"> </w:t>
      </w:r>
      <w:r w:rsidR="00A53615" w:rsidRPr="002C566F">
        <w:t xml:space="preserve">статьями 32, 60 </w:t>
      </w:r>
      <w:r w:rsidR="00AE532C" w:rsidRPr="002C566F">
        <w:t>устава Тбилисского сельского поселения Тбилисского района</w:t>
      </w:r>
      <w:r w:rsidRPr="002C566F">
        <w:t>,</w:t>
      </w:r>
      <w:r w:rsidR="00A3404E" w:rsidRPr="002C566F">
        <w:t xml:space="preserve"> </w:t>
      </w:r>
      <w:r w:rsidRPr="002C566F">
        <w:t>постановляю</w:t>
      </w:r>
      <w:r w:rsidR="00DA067A" w:rsidRPr="002C566F">
        <w:t>:</w:t>
      </w:r>
    </w:p>
    <w:p w:rsidR="00A43D33" w:rsidRPr="002C566F" w:rsidRDefault="00A43D33" w:rsidP="002C566F">
      <w:r w:rsidRPr="002C566F">
        <w:t xml:space="preserve">1. Утвердить Порядок казначейского сопровождения средств, предоставляемых из бюджета </w:t>
      </w:r>
      <w:r w:rsidR="00AE532C" w:rsidRPr="002C566F">
        <w:t>Тбилисского сельского поселения Тбилисского района согласно приложению</w:t>
      </w:r>
      <w:r w:rsidR="00A53615" w:rsidRPr="002C566F">
        <w:t>,</w:t>
      </w:r>
      <w:r w:rsidRPr="002C566F">
        <w:t xml:space="preserve"> (прилагается).</w:t>
      </w:r>
    </w:p>
    <w:p w:rsidR="00A43D33" w:rsidRPr="002C566F" w:rsidRDefault="00A43D33" w:rsidP="002C566F">
      <w:r w:rsidRPr="002C566F">
        <w:t>2.</w:t>
      </w:r>
      <w:r w:rsidR="00DA067A" w:rsidRPr="002C566F">
        <w:t xml:space="preserve"> </w:t>
      </w:r>
      <w:r w:rsidR="00AE532C" w:rsidRPr="002C566F"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AE532C" w:rsidRPr="002C566F">
        <w:t>Воронкин</w:t>
      </w:r>
      <w:proofErr w:type="spellEnd"/>
      <w:r w:rsidR="00AE532C" w:rsidRPr="002C566F">
        <w:t>)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A43D33" w:rsidRPr="002C566F" w:rsidRDefault="007202EB" w:rsidP="002C566F">
      <w:r w:rsidRPr="002C566F">
        <w:t>3.</w:t>
      </w:r>
      <w:r w:rsidR="00A43D33" w:rsidRPr="002C566F">
        <w:t xml:space="preserve"> </w:t>
      </w:r>
      <w:proofErr w:type="gramStart"/>
      <w:r w:rsidRPr="002C566F">
        <w:t>Контроль за</w:t>
      </w:r>
      <w:proofErr w:type="gramEnd"/>
      <w:r w:rsidRPr="002C566F">
        <w:t xml:space="preserve"> выполнением настоящего постановления </w:t>
      </w:r>
      <w:r w:rsidR="00AE532C" w:rsidRPr="002C566F">
        <w:t>оставляю за собой</w:t>
      </w:r>
      <w:r w:rsidR="00A43D33" w:rsidRPr="002C566F">
        <w:t>.</w:t>
      </w:r>
    </w:p>
    <w:p w:rsidR="007202EB" w:rsidRPr="002C566F" w:rsidRDefault="007202EB" w:rsidP="002C566F">
      <w:r w:rsidRPr="002C566F">
        <w:t>4.</w:t>
      </w:r>
      <w:r w:rsidR="00DA067A" w:rsidRPr="002C566F">
        <w:t xml:space="preserve"> </w:t>
      </w:r>
      <w:r w:rsidRPr="002C566F">
        <w:t>Постановление вступает в силу</w:t>
      </w:r>
      <w:r w:rsidR="00A3404E" w:rsidRPr="002C566F">
        <w:t xml:space="preserve"> </w:t>
      </w:r>
      <w:r w:rsidRPr="002C566F">
        <w:t>со</w:t>
      </w:r>
      <w:r w:rsidR="00A3404E" w:rsidRPr="002C566F">
        <w:t xml:space="preserve"> </w:t>
      </w:r>
      <w:r w:rsidRPr="002C566F">
        <w:t>дня</w:t>
      </w:r>
      <w:r w:rsidR="00A3404E" w:rsidRPr="002C566F">
        <w:t xml:space="preserve"> </w:t>
      </w:r>
      <w:r w:rsidRPr="002C566F">
        <w:t>его</w:t>
      </w:r>
      <w:r w:rsidR="00A3404E" w:rsidRPr="002C566F">
        <w:t xml:space="preserve"> </w:t>
      </w:r>
      <w:r w:rsidRPr="002C566F">
        <w:t>официального опубликования</w:t>
      </w:r>
      <w:r w:rsidR="00314FBB" w:rsidRPr="002C566F">
        <w:t>.</w:t>
      </w:r>
    </w:p>
    <w:p w:rsidR="00A3404E" w:rsidRPr="002C566F" w:rsidRDefault="00A3404E" w:rsidP="002C566F"/>
    <w:p w:rsidR="007202EB" w:rsidRDefault="007202EB" w:rsidP="002C566F"/>
    <w:p w:rsidR="002C566F" w:rsidRPr="002C566F" w:rsidRDefault="002C566F" w:rsidP="002C566F"/>
    <w:p w:rsidR="00DA067A" w:rsidRPr="002C566F" w:rsidRDefault="00DA067A" w:rsidP="002C566F">
      <w:r w:rsidRPr="002C566F">
        <w:t xml:space="preserve">Глава </w:t>
      </w:r>
    </w:p>
    <w:p w:rsidR="00DA067A" w:rsidRPr="002C566F" w:rsidRDefault="00DA067A" w:rsidP="002C566F">
      <w:r w:rsidRPr="002C566F">
        <w:t xml:space="preserve">Тбилисского сельского поселения </w:t>
      </w:r>
    </w:p>
    <w:p w:rsidR="00DA067A" w:rsidRPr="002C566F" w:rsidRDefault="00DA067A" w:rsidP="002C566F">
      <w:r w:rsidRPr="002C566F">
        <w:t xml:space="preserve">Тбилисского района </w:t>
      </w:r>
    </w:p>
    <w:p w:rsidR="00DA067A" w:rsidRPr="002C566F" w:rsidRDefault="00DA067A" w:rsidP="002C566F">
      <w:r w:rsidRPr="002C566F">
        <w:t xml:space="preserve">А.Н. </w:t>
      </w:r>
      <w:proofErr w:type="spellStart"/>
      <w:r w:rsidRPr="002C566F">
        <w:t>Стойкин</w:t>
      </w:r>
      <w:proofErr w:type="spellEnd"/>
    </w:p>
    <w:p w:rsidR="00A85353" w:rsidRDefault="00A85353" w:rsidP="002C566F"/>
    <w:p w:rsidR="002C566F" w:rsidRPr="002C566F" w:rsidRDefault="002C566F" w:rsidP="002C566F"/>
    <w:p w:rsidR="00A85353" w:rsidRPr="002C566F" w:rsidRDefault="00A85353" w:rsidP="002C566F"/>
    <w:p w:rsidR="00DA067A" w:rsidRPr="002C566F" w:rsidRDefault="00282C6B" w:rsidP="002C566F">
      <w:r w:rsidRPr="002C566F">
        <w:t>ПРИЛОЖЕНИЕ</w:t>
      </w:r>
    </w:p>
    <w:p w:rsidR="007202EB" w:rsidRPr="002C566F" w:rsidRDefault="007202EB" w:rsidP="002C566F">
      <w:r w:rsidRPr="002C566F">
        <w:t>Утвержден</w:t>
      </w:r>
    </w:p>
    <w:p w:rsidR="007202EB" w:rsidRPr="002C566F" w:rsidRDefault="007202EB" w:rsidP="002C566F">
      <w:r w:rsidRPr="002C566F">
        <w:t>постановлением администрации</w:t>
      </w:r>
    </w:p>
    <w:p w:rsidR="007202EB" w:rsidRPr="002C566F" w:rsidRDefault="00282C6B" w:rsidP="002C566F">
      <w:r w:rsidRPr="002C566F">
        <w:t>Тбилисского сельского поселения</w:t>
      </w:r>
    </w:p>
    <w:p w:rsidR="00282C6B" w:rsidRPr="002C566F" w:rsidRDefault="00282C6B" w:rsidP="002C566F">
      <w:r w:rsidRPr="002C566F">
        <w:t>Тбилисского района</w:t>
      </w:r>
    </w:p>
    <w:p w:rsidR="007202EB" w:rsidRPr="002C566F" w:rsidRDefault="007202EB" w:rsidP="002C566F">
      <w:r w:rsidRPr="002C566F">
        <w:t xml:space="preserve">от </w:t>
      </w:r>
      <w:r w:rsidR="00722368">
        <w:t>______________</w:t>
      </w:r>
      <w:bookmarkStart w:id="0" w:name="_GoBack"/>
      <w:bookmarkEnd w:id="0"/>
    </w:p>
    <w:p w:rsidR="007202EB" w:rsidRPr="002C566F" w:rsidRDefault="007202EB" w:rsidP="002C566F"/>
    <w:p w:rsidR="007202EB" w:rsidRPr="002C566F" w:rsidRDefault="007202EB" w:rsidP="002C566F"/>
    <w:p w:rsidR="007202EB" w:rsidRPr="002C566F" w:rsidRDefault="007202EB" w:rsidP="002C566F">
      <w:pPr>
        <w:ind w:firstLine="0"/>
        <w:jc w:val="center"/>
        <w:rPr>
          <w:rFonts w:cs="Arial"/>
          <w:b/>
        </w:rPr>
      </w:pPr>
      <w:bookmarkStart w:id="1" w:name="P50"/>
      <w:bookmarkEnd w:id="1"/>
      <w:r w:rsidRPr="002C566F">
        <w:rPr>
          <w:rFonts w:cs="Arial"/>
          <w:b/>
        </w:rPr>
        <w:lastRenderedPageBreak/>
        <w:t>Порядок</w:t>
      </w:r>
      <w:r w:rsidR="00DA067A" w:rsidRPr="002C566F">
        <w:rPr>
          <w:rFonts w:cs="Arial"/>
          <w:b/>
        </w:rPr>
        <w:t xml:space="preserve"> </w:t>
      </w:r>
      <w:r w:rsidRPr="002C566F">
        <w:rPr>
          <w:rFonts w:cs="Arial"/>
          <w:b/>
        </w:rPr>
        <w:t>казначейского сопровождения средств, предоставляемых из</w:t>
      </w:r>
      <w:r w:rsidR="00DA067A" w:rsidRPr="002C566F">
        <w:rPr>
          <w:rFonts w:cs="Arial"/>
          <w:b/>
        </w:rPr>
        <w:t xml:space="preserve"> </w:t>
      </w:r>
      <w:r w:rsidRPr="002C566F">
        <w:rPr>
          <w:rFonts w:cs="Arial"/>
          <w:b/>
        </w:rPr>
        <w:t xml:space="preserve">бюджета </w:t>
      </w:r>
      <w:r w:rsidR="00282C6B" w:rsidRPr="002C566F">
        <w:rPr>
          <w:rFonts w:cs="Arial"/>
          <w:b/>
        </w:rPr>
        <w:t>Тбилисского сельского поселения Тбилисского района</w:t>
      </w:r>
    </w:p>
    <w:p w:rsidR="007202EB" w:rsidRPr="002C566F" w:rsidRDefault="007202EB" w:rsidP="002C566F"/>
    <w:p w:rsidR="007202EB" w:rsidRPr="002C566F" w:rsidRDefault="007202EB" w:rsidP="002C566F">
      <w:r w:rsidRPr="002C566F">
        <w:t>1.</w:t>
      </w:r>
      <w:r w:rsidR="005833C2" w:rsidRPr="002C566F">
        <w:t xml:space="preserve"> </w:t>
      </w:r>
      <w:r w:rsidRPr="002C566F">
        <w:t xml:space="preserve">Настоящий Порядок казначейского сопровождения средств, предоставляемых из бюджета </w:t>
      </w:r>
      <w:r w:rsidR="00282C6B" w:rsidRPr="002C566F">
        <w:t>Тбилисского сельского поселения Тбилисского района</w:t>
      </w:r>
      <w:r w:rsidR="005833C2" w:rsidRPr="002C566F">
        <w:t xml:space="preserve"> </w:t>
      </w:r>
      <w:proofErr w:type="gramStart"/>
      <w:r w:rsidRPr="002C566F">
        <w:t>(далее – Порядок) разработан в соответствии с пунктом 5 статьи 242.23 Бюджетного кодекса Российской Федерации</w:t>
      </w:r>
      <w:r w:rsidR="00A3404E" w:rsidRPr="002C566F">
        <w:t xml:space="preserve"> </w:t>
      </w:r>
      <w:r w:rsidRPr="002C566F">
        <w:t xml:space="preserve">(далее – БК РФ), определяет правила осуществления </w:t>
      </w:r>
      <w:r w:rsidR="00BC2A08" w:rsidRPr="002C566F">
        <w:t xml:space="preserve">администрацией Тбилисского сельского поселения Тбилисского </w:t>
      </w:r>
      <w:r w:rsidR="005833C2" w:rsidRPr="002C566F">
        <w:t>район</w:t>
      </w:r>
      <w:r w:rsidR="00BC2A08" w:rsidRPr="002C566F">
        <w:t>а</w:t>
      </w:r>
      <w:r w:rsidR="005833C2" w:rsidRPr="002C566F">
        <w:t xml:space="preserve"> </w:t>
      </w:r>
      <w:r w:rsidRPr="002C566F">
        <w:t xml:space="preserve">(далее - </w:t>
      </w:r>
      <w:r w:rsidR="00BC2A08" w:rsidRPr="002C566F">
        <w:t>администрация</w:t>
      </w:r>
      <w:r w:rsidRPr="002C566F">
        <w:t>)</w:t>
      </w:r>
      <w:r w:rsidR="00DA067A" w:rsidRPr="002C566F">
        <w:t xml:space="preserve"> </w:t>
      </w:r>
      <w:r w:rsidRPr="002C566F">
        <w:t xml:space="preserve">казначейского сопровождения средств (далее - целевые средства), предоставляемых из бюджета </w:t>
      </w:r>
      <w:r w:rsidR="00BC2A08" w:rsidRPr="002C566F">
        <w:t>Тбилисского сельского поселения Тбилисского района</w:t>
      </w:r>
      <w:r w:rsidR="005833C2" w:rsidRPr="002C566F">
        <w:t xml:space="preserve"> </w:t>
      </w:r>
      <w:r w:rsidRPr="002C566F">
        <w:t>(далее - местный бюджет) в соответствии со статьей 242.26 БК РФ, на основании содержащих условия, установленные пунктом 6 Порядка:</w:t>
      </w:r>
      <w:proofErr w:type="gramEnd"/>
    </w:p>
    <w:p w:rsidR="007202EB" w:rsidRPr="002C566F" w:rsidRDefault="007202EB" w:rsidP="002C566F">
      <w:r w:rsidRPr="002C566F">
        <w:t>1) муниципальных контрактов о поставке товаров, выполнении работ, оказании услуг (далее - муниципальные контракты);</w:t>
      </w:r>
    </w:p>
    <w:p w:rsidR="007202EB" w:rsidRPr="002C566F" w:rsidRDefault="007202EB" w:rsidP="002C566F">
      <w:r w:rsidRPr="002C566F">
        <w:t xml:space="preserve"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2C566F">
        <w:t>обеспечения</w:t>
      </w:r>
      <w:proofErr w:type="gramEnd"/>
      <w:r w:rsidRPr="002C566F">
        <w:t xml:space="preserve"> исполнения которых являются субсидии и бюджетные инвестиции, указанные в настоящем абзаце (далее - договор (соглашение);</w:t>
      </w:r>
    </w:p>
    <w:p w:rsidR="00314FBB" w:rsidRPr="002C566F" w:rsidRDefault="007202EB" w:rsidP="002C566F">
      <w:r w:rsidRPr="002C566F">
        <w:t xml:space="preserve">3) контрактов (договоров) о поставке товаров, выполнении работ, оказании услуг, источником финансового </w:t>
      </w:r>
      <w:proofErr w:type="gramStart"/>
      <w:r w:rsidRPr="002C566F">
        <w:t>обеспечения</w:t>
      </w:r>
      <w:proofErr w:type="gramEnd"/>
      <w:r w:rsidRPr="002C566F">
        <w:t xml:space="preserve"> исполнения которых являются средства, </w:t>
      </w:r>
      <w:r w:rsidR="00314FBB" w:rsidRPr="002C566F"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7202EB" w:rsidRPr="002C566F" w:rsidRDefault="007202EB" w:rsidP="002C566F">
      <w:r w:rsidRPr="002C566F">
        <w:t>2. Положения Порядка распространяются:</w:t>
      </w:r>
    </w:p>
    <w:p w:rsidR="007202EB" w:rsidRPr="002C566F" w:rsidRDefault="007202EB" w:rsidP="002C566F">
      <w:proofErr w:type="gramStart"/>
      <w:r w:rsidRPr="002C566F">
        <w:t xml:space="preserve">1) в отношении договоров (соглашений), контрактов (договоров) – на концессионные соглашения, соглашения о </w:t>
      </w:r>
      <w:proofErr w:type="spellStart"/>
      <w:r w:rsidRPr="002C566F">
        <w:t>муниципально</w:t>
      </w:r>
      <w:proofErr w:type="spellEnd"/>
      <w:r w:rsidRPr="002C566F">
        <w:t>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  <w:proofErr w:type="gramEnd"/>
    </w:p>
    <w:p w:rsidR="007202EB" w:rsidRPr="002C566F" w:rsidRDefault="007202EB" w:rsidP="002C566F">
      <w:r w:rsidRPr="002C566F">
        <w:t>2) в отношении участников казначейского сопровождения - на их обособленные (структурные) подразделения.</w:t>
      </w:r>
    </w:p>
    <w:p w:rsidR="007202EB" w:rsidRPr="002C566F" w:rsidRDefault="007202EB" w:rsidP="002C566F">
      <w:r w:rsidRPr="002C566F">
        <w:t>3.</w:t>
      </w:r>
      <w:r w:rsidR="005159C4" w:rsidRPr="002C566F">
        <w:t xml:space="preserve"> </w:t>
      </w:r>
      <w:proofErr w:type="gramStart"/>
      <w:r w:rsidRPr="002C566F">
        <w:t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</w:t>
      </w:r>
      <w:r w:rsidR="00DA067A" w:rsidRPr="002C566F">
        <w:t xml:space="preserve"> </w:t>
      </w:r>
      <w:r w:rsidRPr="002C566F">
        <w:t>статьи 220.1 БК РФ, открываемом в </w:t>
      </w:r>
      <w:r w:rsidR="00BC2A08" w:rsidRPr="002C566F">
        <w:t>Управлении Федерального казначейства по Краснодарскому краю</w:t>
      </w:r>
      <w:r w:rsidRPr="002C566F">
        <w:t>, в соответствии с общими требованиями, установленными Федеральным казначейством в соответствии с пунктом 9 статьи 220.1 БК РФ</w:t>
      </w:r>
      <w:proofErr w:type="gramEnd"/>
      <w:r w:rsidRPr="002C566F">
        <w:t xml:space="preserve"> (далее - лицевой счет).</w:t>
      </w:r>
    </w:p>
    <w:p w:rsidR="007202EB" w:rsidRPr="002C566F" w:rsidRDefault="007202EB" w:rsidP="002C566F">
      <w:r w:rsidRPr="002C566F"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7202EB" w:rsidRPr="002C566F" w:rsidRDefault="007202EB" w:rsidP="002C566F">
      <w:r w:rsidRPr="002C566F">
        <w:t>4.</w:t>
      </w:r>
      <w:r w:rsidR="005159C4" w:rsidRPr="002C566F">
        <w:t xml:space="preserve"> </w:t>
      </w:r>
      <w:proofErr w:type="gramStart"/>
      <w:r w:rsidRPr="002C566F">
        <w:t xml:space="preserve">Операции с целевыми средствами, отраженными на лицевых счетах, проводятся после осуществления </w:t>
      </w:r>
      <w:r w:rsidR="00BC2A08" w:rsidRPr="002C566F">
        <w:t>Администрацией</w:t>
      </w:r>
      <w:r w:rsidRPr="002C566F">
        <w:t xml:space="preserve"> санкционирования расходов в </w:t>
      </w:r>
      <w:r w:rsidR="000E0063" w:rsidRPr="002C566F">
        <w:t xml:space="preserve">соответствии с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</w:t>
      </w:r>
      <w:r w:rsidR="000E0063" w:rsidRPr="002C566F">
        <w:lastRenderedPageBreak/>
        <w:t>образований) казначейского сопровождения средств»</w:t>
      </w:r>
      <w:r w:rsidRPr="002C566F">
        <w:t>, с пунктом 5 статьи 242.23 БК РФ (далее - порядок санкционирования).</w:t>
      </w:r>
      <w:proofErr w:type="gramEnd"/>
    </w:p>
    <w:p w:rsidR="00314FBB" w:rsidRPr="002C566F" w:rsidRDefault="00314FBB" w:rsidP="002C566F">
      <w:r w:rsidRPr="002C566F"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7202EB" w:rsidRPr="002C566F" w:rsidRDefault="00314FBB" w:rsidP="002C566F">
      <w:r w:rsidRPr="002C566F">
        <w:t>6</w:t>
      </w:r>
      <w:r w:rsidR="007202EB" w:rsidRPr="002C566F">
        <w:t>.</w:t>
      </w:r>
      <w:r w:rsidR="005159C4" w:rsidRPr="002C566F">
        <w:t xml:space="preserve"> </w:t>
      </w:r>
      <w:r w:rsidR="007202EB" w:rsidRPr="002C566F"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7202EB" w:rsidRPr="002C566F" w:rsidRDefault="007202EB" w:rsidP="002C566F">
      <w:r w:rsidRPr="002C566F">
        <w:t xml:space="preserve">1) об открытии участнику казначейского сопровождения лицевого счета в </w:t>
      </w:r>
      <w:r w:rsidR="000E0063" w:rsidRPr="002C566F">
        <w:t>Управлении Федерального казначейства по Краснодарскому краю</w:t>
      </w:r>
      <w:r w:rsidRPr="002C566F">
        <w:t xml:space="preserve">, в порядке, уставленном </w:t>
      </w:r>
      <w:r w:rsidR="000E0063" w:rsidRPr="002C566F">
        <w:t>Федеральным казначейством</w:t>
      </w:r>
      <w:r w:rsidRPr="002C566F">
        <w:t>;</w:t>
      </w:r>
    </w:p>
    <w:p w:rsidR="007202EB" w:rsidRPr="002C566F" w:rsidRDefault="007202EB" w:rsidP="002C566F">
      <w:r w:rsidRPr="002C566F">
        <w:t xml:space="preserve">2) о представлении в </w:t>
      </w:r>
      <w:r w:rsidR="000E0063" w:rsidRPr="002C566F">
        <w:t>Управление Федерального казначейства по Краснодарскому краю</w:t>
      </w:r>
      <w:r w:rsidRPr="002C566F">
        <w:t xml:space="preserve">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7202EB" w:rsidRPr="002C566F" w:rsidRDefault="007202EB" w:rsidP="002C566F">
      <w:r w:rsidRPr="002C566F"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7202EB" w:rsidRPr="002C566F" w:rsidRDefault="007202EB" w:rsidP="002C566F">
      <w:r w:rsidRPr="002C566F"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7202EB" w:rsidRPr="002C566F" w:rsidRDefault="007202EB" w:rsidP="002C566F">
      <w:proofErr w:type="gramStart"/>
      <w:r w:rsidRPr="002C566F"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7202EB" w:rsidRPr="002C566F" w:rsidRDefault="007202EB" w:rsidP="002C566F">
      <w:proofErr w:type="gramStart"/>
      <w:r w:rsidRPr="002C566F"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</w:t>
      </w:r>
      <w:proofErr w:type="gramEnd"/>
      <w:r w:rsidRPr="002C566F">
        <w:t xml:space="preserve"> исполнением муниципального контракта, договора (соглашения), контракта (договора);</w:t>
      </w:r>
    </w:p>
    <w:p w:rsidR="007202EB" w:rsidRPr="002C566F" w:rsidRDefault="007202EB" w:rsidP="002C566F">
      <w:r w:rsidRPr="002C566F"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:rsidR="007202EB" w:rsidRPr="002C566F" w:rsidRDefault="007202EB" w:rsidP="002C566F">
      <w:proofErr w:type="gramStart"/>
      <w:r w:rsidRPr="002C566F"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r w:rsidR="005159C4" w:rsidRPr="002C566F">
        <w:t xml:space="preserve">муниципального образования </w:t>
      </w:r>
      <w:r w:rsidR="00D66448" w:rsidRPr="002C566F">
        <w:t>Тбилисский</w:t>
      </w:r>
      <w:r w:rsidR="005159C4" w:rsidRPr="002C566F">
        <w:t xml:space="preserve"> район</w:t>
      </w:r>
      <w:r w:rsidR="00D66448" w:rsidRPr="002C566F">
        <w:t>, Тбилисского сельского поселения Тбилисского района</w:t>
      </w:r>
      <w:r w:rsidRPr="002C566F">
        <w:t>.</w:t>
      </w:r>
      <w:proofErr w:type="gramEnd"/>
    </w:p>
    <w:p w:rsidR="007202EB" w:rsidRPr="002C566F" w:rsidRDefault="00314FBB" w:rsidP="002C566F">
      <w:r w:rsidRPr="002C566F">
        <w:t>7</w:t>
      </w:r>
      <w:r w:rsidR="007202EB" w:rsidRPr="002C566F">
        <w:t>.</w:t>
      </w:r>
      <w:r w:rsidR="005159C4" w:rsidRPr="002C566F">
        <w:t xml:space="preserve"> </w:t>
      </w:r>
      <w:proofErr w:type="gramStart"/>
      <w:r w:rsidR="007202EB" w:rsidRPr="002C566F">
        <w:t xml:space="preserve">При казначейском сопровождении обмен документами между </w:t>
      </w:r>
      <w:r w:rsidR="00D66448" w:rsidRPr="002C566F">
        <w:t>Управлением Федерального казначейства по Краснодарскому краю</w:t>
      </w:r>
      <w:r w:rsidR="007202EB" w:rsidRPr="002C566F">
        <w:t xml:space="preserve">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</w:t>
      </w:r>
      <w:r w:rsidR="007202EB" w:rsidRPr="002C566F">
        <w:lastRenderedPageBreak/>
        <w:t>применением усиленной электронной подписи лица, уполномоченного действовать от имени получателя</w:t>
      </w:r>
      <w:proofErr w:type="gramEnd"/>
      <w:r w:rsidR="007202EB" w:rsidRPr="002C566F">
        <w:t xml:space="preserve"> бюджетных средств, муниципального заказчика или участника казначейского сопровождения (далее - электронная подпись).</w:t>
      </w:r>
    </w:p>
    <w:p w:rsidR="007202EB" w:rsidRPr="002C566F" w:rsidRDefault="007202EB" w:rsidP="002C566F">
      <w:r w:rsidRPr="002C566F"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7202EB" w:rsidRPr="002C566F" w:rsidRDefault="001A2ED2" w:rsidP="002C566F">
      <w:r w:rsidRPr="002C566F">
        <w:tab/>
      </w:r>
      <w:r w:rsidR="00314FBB" w:rsidRPr="002C566F">
        <w:t>8</w:t>
      </w:r>
      <w:r w:rsidR="007202EB" w:rsidRPr="002C566F">
        <w:t>.</w:t>
      </w:r>
      <w:r w:rsidRPr="002C566F">
        <w:t xml:space="preserve"> </w:t>
      </w:r>
      <w:r w:rsidR="00D66448" w:rsidRPr="002C566F">
        <w:t>Полномочия по казначейскому сопровождению средств, определенных в соответствии со статьей 242.26 Бюджетного кодекса Российской Федерации переданы Управлению Федерального казначейства по Краснодарскому краю</w:t>
      </w:r>
      <w:r w:rsidR="007202EB" w:rsidRPr="002C566F">
        <w:t>.</w:t>
      </w:r>
    </w:p>
    <w:p w:rsidR="005159C4" w:rsidRPr="002C566F" w:rsidRDefault="00314FBB" w:rsidP="002C566F">
      <w:r w:rsidRPr="002C566F">
        <w:t>9</w:t>
      </w:r>
      <w:r w:rsidR="007202EB" w:rsidRPr="002C566F">
        <w:t>.</w:t>
      </w:r>
      <w:r w:rsidR="001A2ED2" w:rsidRPr="002C566F">
        <w:t xml:space="preserve"> </w:t>
      </w:r>
      <w:proofErr w:type="gramStart"/>
      <w:r w:rsidR="001A2ED2" w:rsidRPr="002C566F">
        <w:t xml:space="preserve">Администрация Тбилисского сельского поселения Тбилисского района </w:t>
      </w:r>
      <w:r w:rsidR="007202EB" w:rsidRPr="002C566F">
        <w:t>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</w:t>
      </w:r>
      <w:r w:rsidR="001A2ED2" w:rsidRPr="002C566F">
        <w:t xml:space="preserve">му информационно-аналитического </w:t>
      </w:r>
      <w:r w:rsidR="007202EB" w:rsidRPr="002C566F">
        <w:t>обесп</w:t>
      </w:r>
      <w:r w:rsidR="001A2ED2" w:rsidRPr="002C566F">
        <w:t xml:space="preserve">ечения </w:t>
      </w:r>
      <w:r w:rsidR="007202EB" w:rsidRPr="002C566F">
        <w:t>государственной</w:t>
      </w:r>
      <w:r w:rsidR="001A2ED2" w:rsidRPr="002C566F">
        <w:t xml:space="preserve"> </w:t>
      </w:r>
      <w:r w:rsidR="007202EB" w:rsidRPr="002C566F">
        <w:t>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A53615" w:rsidRPr="002C566F" w:rsidRDefault="00A53615" w:rsidP="002C566F"/>
    <w:p w:rsidR="00A53615" w:rsidRPr="002C566F" w:rsidRDefault="00A53615" w:rsidP="002C566F"/>
    <w:p w:rsidR="00DA067A" w:rsidRPr="002C566F" w:rsidRDefault="00DA067A" w:rsidP="002C566F"/>
    <w:p w:rsidR="00DA067A" w:rsidRPr="002C566F" w:rsidRDefault="00DA067A" w:rsidP="002C566F">
      <w:r w:rsidRPr="002C566F">
        <w:t xml:space="preserve">Глава </w:t>
      </w:r>
    </w:p>
    <w:p w:rsidR="00DA067A" w:rsidRPr="002C566F" w:rsidRDefault="00DA067A" w:rsidP="002C566F">
      <w:r w:rsidRPr="002C566F">
        <w:t xml:space="preserve">Тбилисского сельского поселения </w:t>
      </w:r>
    </w:p>
    <w:p w:rsidR="00DA067A" w:rsidRPr="002C566F" w:rsidRDefault="00DA067A" w:rsidP="002C566F">
      <w:r w:rsidRPr="002C566F">
        <w:t xml:space="preserve">Тбилисского района </w:t>
      </w:r>
    </w:p>
    <w:p w:rsidR="00DA067A" w:rsidRPr="002C566F" w:rsidRDefault="00DA067A" w:rsidP="002C566F">
      <w:r w:rsidRPr="002C566F">
        <w:t xml:space="preserve">А.Н. </w:t>
      </w:r>
      <w:proofErr w:type="spellStart"/>
      <w:r w:rsidRPr="002C566F">
        <w:t>Стойкин</w:t>
      </w:r>
      <w:proofErr w:type="spellEnd"/>
    </w:p>
    <w:p w:rsidR="00C327DD" w:rsidRPr="002C566F" w:rsidRDefault="00C327DD" w:rsidP="002C566F"/>
    <w:p w:rsidR="00C327DD" w:rsidRPr="002C566F" w:rsidRDefault="00C327DD" w:rsidP="002C566F"/>
    <w:sectPr w:rsidR="00C327DD" w:rsidRPr="002C566F" w:rsidSect="002C566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CF" w:rsidRDefault="004129CF" w:rsidP="00DA067A">
      <w:r>
        <w:separator/>
      </w:r>
    </w:p>
  </w:endnote>
  <w:endnote w:type="continuationSeparator" w:id="0">
    <w:p w:rsidR="004129CF" w:rsidRDefault="004129CF" w:rsidP="00DA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CF" w:rsidRDefault="004129CF" w:rsidP="00DA067A">
      <w:r>
        <w:separator/>
      </w:r>
    </w:p>
  </w:footnote>
  <w:footnote w:type="continuationSeparator" w:id="0">
    <w:p w:rsidR="004129CF" w:rsidRDefault="004129CF" w:rsidP="00DA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118"/>
    <w:multiLevelType w:val="hybridMultilevel"/>
    <w:tmpl w:val="92147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EB"/>
    <w:rsid w:val="000E0063"/>
    <w:rsid w:val="0016498A"/>
    <w:rsid w:val="001A2ED2"/>
    <w:rsid w:val="00282C6B"/>
    <w:rsid w:val="002C566F"/>
    <w:rsid w:val="00314FBB"/>
    <w:rsid w:val="003D4C40"/>
    <w:rsid w:val="004129CF"/>
    <w:rsid w:val="00444271"/>
    <w:rsid w:val="00447CA9"/>
    <w:rsid w:val="005159C4"/>
    <w:rsid w:val="00583294"/>
    <w:rsid w:val="005833C2"/>
    <w:rsid w:val="006A0C55"/>
    <w:rsid w:val="006D400D"/>
    <w:rsid w:val="007202EB"/>
    <w:rsid w:val="00722368"/>
    <w:rsid w:val="007A2C76"/>
    <w:rsid w:val="007B784E"/>
    <w:rsid w:val="00835D78"/>
    <w:rsid w:val="00A3404E"/>
    <w:rsid w:val="00A43D33"/>
    <w:rsid w:val="00A53615"/>
    <w:rsid w:val="00A85353"/>
    <w:rsid w:val="00AE532C"/>
    <w:rsid w:val="00BC2A08"/>
    <w:rsid w:val="00C327DD"/>
    <w:rsid w:val="00D66448"/>
    <w:rsid w:val="00DA067A"/>
    <w:rsid w:val="00DE653D"/>
    <w:rsid w:val="00E06902"/>
    <w:rsid w:val="00E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C566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C56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C566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C566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C566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7202EB"/>
    <w:pPr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2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AE532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42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2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06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067A"/>
  </w:style>
  <w:style w:type="paragraph" w:styleId="aa">
    <w:name w:val="footer"/>
    <w:basedOn w:val="a"/>
    <w:link w:val="ab"/>
    <w:uiPriority w:val="99"/>
    <w:unhideWhenUsed/>
    <w:rsid w:val="00DA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067A"/>
  </w:style>
  <w:style w:type="paragraph" w:customStyle="1" w:styleId="ConsPlusNormal">
    <w:name w:val="ConsPlusNormal"/>
    <w:rsid w:val="00DA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C56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C566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C566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C56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2C566F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2C566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C56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2C566F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C566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C56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C566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C566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C566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7202EB"/>
    <w:pPr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2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AE532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42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2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06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067A"/>
  </w:style>
  <w:style w:type="paragraph" w:styleId="aa">
    <w:name w:val="footer"/>
    <w:basedOn w:val="a"/>
    <w:link w:val="ab"/>
    <w:uiPriority w:val="99"/>
    <w:unhideWhenUsed/>
    <w:rsid w:val="00DA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067A"/>
  </w:style>
  <w:style w:type="paragraph" w:customStyle="1" w:styleId="ConsPlusNormal">
    <w:name w:val="ConsPlusNormal"/>
    <w:rsid w:val="00DA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C56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C566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C566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2C56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2C566F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2C566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C56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2C566F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</cp:revision>
  <cp:lastPrinted>2022-06-07T08:11:00Z</cp:lastPrinted>
  <dcterms:created xsi:type="dcterms:W3CDTF">2022-06-06T11:37:00Z</dcterms:created>
  <dcterms:modified xsi:type="dcterms:W3CDTF">2022-07-07T06:15:00Z</dcterms:modified>
</cp:coreProperties>
</file>