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2" w:rsidRDefault="0037280B" w:rsidP="0037280B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37280B" w:rsidRDefault="0037280B" w:rsidP="0037280B">
      <w:pPr>
        <w:ind w:firstLine="0"/>
        <w:jc w:val="right"/>
        <w:rPr>
          <w:rFonts w:cs="Arial"/>
        </w:rPr>
      </w:pPr>
    </w:p>
    <w:p w:rsidR="0037280B" w:rsidRPr="00193D5C" w:rsidRDefault="0037280B" w:rsidP="0037280B">
      <w:pPr>
        <w:ind w:firstLine="0"/>
        <w:jc w:val="right"/>
        <w:rPr>
          <w:rFonts w:cs="Arial"/>
        </w:rPr>
      </w:pPr>
      <w:bookmarkStart w:id="0" w:name="_GoBack"/>
      <w:bookmarkEnd w:id="0"/>
    </w:p>
    <w:p w:rsidR="00BD719E" w:rsidRPr="00193D5C" w:rsidRDefault="00BD719E" w:rsidP="00193D5C">
      <w:pPr>
        <w:ind w:firstLine="0"/>
        <w:jc w:val="center"/>
        <w:rPr>
          <w:rFonts w:cs="Arial"/>
        </w:rPr>
      </w:pPr>
      <w:r w:rsidRPr="00193D5C">
        <w:rPr>
          <w:rFonts w:cs="Arial"/>
        </w:rPr>
        <w:t>КРАСНОДАРСКИЙ КРАЙ</w:t>
      </w:r>
    </w:p>
    <w:p w:rsidR="00BD719E" w:rsidRPr="00193D5C" w:rsidRDefault="00BD719E" w:rsidP="00193D5C">
      <w:pPr>
        <w:ind w:firstLine="0"/>
        <w:jc w:val="center"/>
        <w:rPr>
          <w:rFonts w:cs="Arial"/>
        </w:rPr>
      </w:pPr>
      <w:r w:rsidRPr="00193D5C">
        <w:rPr>
          <w:rFonts w:cs="Arial"/>
        </w:rPr>
        <w:t>ТБИЛИССКИЙ РАЙОН</w:t>
      </w:r>
    </w:p>
    <w:p w:rsidR="00B02092" w:rsidRPr="00193D5C" w:rsidRDefault="00B02092" w:rsidP="00193D5C">
      <w:pPr>
        <w:ind w:firstLine="0"/>
        <w:jc w:val="center"/>
        <w:rPr>
          <w:rFonts w:cs="Arial"/>
        </w:rPr>
      </w:pPr>
      <w:r w:rsidRPr="00193D5C">
        <w:rPr>
          <w:rFonts w:cs="Arial"/>
        </w:rPr>
        <w:t>СОВЕТ МУНИЦИПАЛЬНОГО ОБРАЗОВАНИЯ</w:t>
      </w:r>
    </w:p>
    <w:p w:rsidR="00B02092" w:rsidRPr="00193D5C" w:rsidRDefault="00B02092" w:rsidP="00193D5C">
      <w:pPr>
        <w:ind w:firstLine="0"/>
        <w:jc w:val="center"/>
        <w:rPr>
          <w:rFonts w:cs="Arial"/>
        </w:rPr>
      </w:pPr>
      <w:r w:rsidRPr="00193D5C">
        <w:rPr>
          <w:rFonts w:cs="Arial"/>
        </w:rPr>
        <w:t>ТБИЛИССКИЙ РАЙОН</w:t>
      </w:r>
    </w:p>
    <w:p w:rsidR="000200D5" w:rsidRPr="00193D5C" w:rsidRDefault="000200D5" w:rsidP="00193D5C">
      <w:pPr>
        <w:ind w:firstLine="0"/>
        <w:jc w:val="center"/>
        <w:rPr>
          <w:rFonts w:cs="Arial"/>
        </w:rPr>
      </w:pPr>
    </w:p>
    <w:p w:rsidR="00817885" w:rsidRPr="00193D5C" w:rsidRDefault="00B02092" w:rsidP="00193D5C">
      <w:pPr>
        <w:ind w:firstLine="0"/>
        <w:jc w:val="center"/>
        <w:rPr>
          <w:rFonts w:cs="Arial"/>
        </w:rPr>
      </w:pPr>
      <w:r w:rsidRPr="00193D5C">
        <w:rPr>
          <w:rFonts w:cs="Arial"/>
        </w:rPr>
        <w:t>РЕШЕНИЕ</w:t>
      </w:r>
    </w:p>
    <w:p w:rsidR="00B02092" w:rsidRPr="00193D5C" w:rsidRDefault="00B02092" w:rsidP="00193D5C">
      <w:pPr>
        <w:ind w:firstLine="0"/>
        <w:jc w:val="center"/>
        <w:rPr>
          <w:rFonts w:cs="Arial"/>
        </w:rPr>
      </w:pPr>
    </w:p>
    <w:p w:rsidR="00B02092" w:rsidRPr="00193D5C" w:rsidRDefault="0037280B" w:rsidP="00193D5C">
      <w:pPr>
        <w:ind w:firstLine="0"/>
        <w:jc w:val="center"/>
        <w:rPr>
          <w:rFonts w:cs="Arial"/>
        </w:rPr>
      </w:pPr>
      <w:r>
        <w:rPr>
          <w:rFonts w:cs="Arial"/>
        </w:rPr>
        <w:t>________</w:t>
      </w:r>
      <w:r w:rsidR="00081AF7" w:rsidRPr="00193D5C">
        <w:rPr>
          <w:rFonts w:cs="Arial"/>
        </w:rPr>
        <w:t xml:space="preserve"> 2020 года</w:t>
      </w:r>
      <w:r w:rsidR="00BD719E" w:rsidRPr="00193D5C">
        <w:rPr>
          <w:rFonts w:cs="Arial"/>
        </w:rPr>
        <w:t xml:space="preserve"> </w:t>
      </w:r>
      <w:r w:rsidR="00BD719E" w:rsidRPr="00193D5C">
        <w:rPr>
          <w:rFonts w:cs="Arial"/>
        </w:rPr>
        <w:tab/>
      </w:r>
      <w:r w:rsidR="00BD719E" w:rsidRPr="00193D5C">
        <w:rPr>
          <w:rFonts w:cs="Arial"/>
        </w:rPr>
        <w:tab/>
      </w:r>
      <w:r w:rsidR="00BD719E" w:rsidRPr="00193D5C">
        <w:rPr>
          <w:rFonts w:cs="Arial"/>
        </w:rPr>
        <w:tab/>
      </w:r>
      <w:r w:rsidR="00B02092" w:rsidRPr="00193D5C">
        <w:rPr>
          <w:rFonts w:cs="Arial"/>
        </w:rPr>
        <w:t xml:space="preserve">№ </w:t>
      </w:r>
      <w:r>
        <w:rPr>
          <w:rFonts w:cs="Arial"/>
        </w:rPr>
        <w:t>___</w:t>
      </w:r>
      <w:r w:rsidR="00BD719E" w:rsidRPr="00193D5C">
        <w:rPr>
          <w:rFonts w:cs="Arial"/>
        </w:rPr>
        <w:t xml:space="preserve"> </w:t>
      </w:r>
      <w:r w:rsidR="00BD719E" w:rsidRPr="00193D5C">
        <w:rPr>
          <w:rFonts w:cs="Arial"/>
        </w:rPr>
        <w:tab/>
      </w:r>
      <w:r w:rsidR="00BD719E" w:rsidRPr="00193D5C">
        <w:rPr>
          <w:rFonts w:cs="Arial"/>
        </w:rPr>
        <w:tab/>
      </w:r>
      <w:r w:rsidR="00BD719E" w:rsidRPr="00193D5C">
        <w:rPr>
          <w:rFonts w:cs="Arial"/>
        </w:rPr>
        <w:tab/>
      </w:r>
      <w:r w:rsidR="00B02092" w:rsidRPr="00193D5C">
        <w:rPr>
          <w:rFonts w:cs="Arial"/>
        </w:rPr>
        <w:t>ст-ца Тбилисская</w:t>
      </w:r>
    </w:p>
    <w:p w:rsidR="008E5C89" w:rsidRPr="00193D5C" w:rsidRDefault="008E5C89" w:rsidP="00193D5C">
      <w:pPr>
        <w:ind w:firstLine="0"/>
        <w:jc w:val="center"/>
        <w:rPr>
          <w:rFonts w:cs="Arial"/>
        </w:rPr>
      </w:pPr>
    </w:p>
    <w:p w:rsidR="006D7FDF" w:rsidRPr="00193D5C" w:rsidRDefault="00A87F93" w:rsidP="00193D5C">
      <w:pPr>
        <w:ind w:firstLine="0"/>
        <w:jc w:val="center"/>
        <w:rPr>
          <w:rFonts w:cs="Arial"/>
        </w:rPr>
      </w:pPr>
      <w:r w:rsidRPr="00193D5C">
        <w:rPr>
          <w:rFonts w:cs="Arial"/>
        </w:rPr>
        <w:t>О внесении изменений в решение Совета муниципального</w:t>
      </w:r>
      <w:r w:rsidR="00BD719E" w:rsidRPr="00193D5C">
        <w:rPr>
          <w:rFonts w:cs="Arial"/>
        </w:rPr>
        <w:t xml:space="preserve"> </w:t>
      </w:r>
      <w:r w:rsidRPr="00193D5C">
        <w:rPr>
          <w:rFonts w:cs="Arial"/>
        </w:rPr>
        <w:t>образования Тбилисский район от 2</w:t>
      </w:r>
      <w:r w:rsidR="009A11F2" w:rsidRPr="00193D5C">
        <w:rPr>
          <w:rFonts w:cs="Arial"/>
        </w:rPr>
        <w:t>6</w:t>
      </w:r>
      <w:r w:rsidRPr="00193D5C">
        <w:rPr>
          <w:rFonts w:cs="Arial"/>
        </w:rPr>
        <w:t xml:space="preserve"> декабря 201</w:t>
      </w:r>
      <w:r w:rsidR="009A11F2" w:rsidRPr="00193D5C">
        <w:rPr>
          <w:rFonts w:cs="Arial"/>
        </w:rPr>
        <w:t>9</w:t>
      </w:r>
      <w:r w:rsidRPr="00193D5C">
        <w:rPr>
          <w:rFonts w:cs="Arial"/>
        </w:rPr>
        <w:t xml:space="preserve"> года № </w:t>
      </w:r>
      <w:r w:rsidR="009A11F2" w:rsidRPr="00193D5C">
        <w:rPr>
          <w:rFonts w:cs="Arial"/>
        </w:rPr>
        <w:t>595</w:t>
      </w:r>
      <w:r w:rsidR="00BD719E" w:rsidRPr="00193D5C">
        <w:rPr>
          <w:rFonts w:cs="Arial"/>
        </w:rPr>
        <w:t xml:space="preserve"> </w:t>
      </w:r>
      <w:r w:rsidRPr="00193D5C">
        <w:rPr>
          <w:rFonts w:cs="Arial"/>
        </w:rPr>
        <w:t>«</w:t>
      </w:r>
      <w:r w:rsidR="006D7FDF" w:rsidRPr="00193D5C">
        <w:rPr>
          <w:rFonts w:cs="Arial"/>
        </w:rPr>
        <w:t>О бюджете муниципального образования Тбилисский район</w:t>
      </w:r>
      <w:r w:rsidR="00BD719E" w:rsidRPr="00193D5C">
        <w:rPr>
          <w:rFonts w:cs="Arial"/>
        </w:rPr>
        <w:t xml:space="preserve"> </w:t>
      </w:r>
      <w:r w:rsidR="006D7FDF" w:rsidRPr="00193D5C">
        <w:rPr>
          <w:rFonts w:cs="Arial"/>
        </w:rPr>
        <w:t xml:space="preserve">на </w:t>
      </w:r>
      <w:r w:rsidR="00EC1D4F" w:rsidRPr="00193D5C">
        <w:rPr>
          <w:rFonts w:cs="Arial"/>
        </w:rPr>
        <w:t>20</w:t>
      </w:r>
      <w:r w:rsidR="009A11F2" w:rsidRPr="00193D5C">
        <w:rPr>
          <w:rFonts w:cs="Arial"/>
        </w:rPr>
        <w:t>20</w:t>
      </w:r>
      <w:r w:rsidR="00EC1D4F" w:rsidRPr="00193D5C">
        <w:rPr>
          <w:rFonts w:cs="Arial"/>
        </w:rPr>
        <w:t xml:space="preserve"> год и плановый период 20</w:t>
      </w:r>
      <w:r w:rsidR="00E256D5" w:rsidRPr="00193D5C">
        <w:rPr>
          <w:rFonts w:cs="Arial"/>
        </w:rPr>
        <w:t>2</w:t>
      </w:r>
      <w:r w:rsidR="009A11F2" w:rsidRPr="00193D5C">
        <w:rPr>
          <w:rFonts w:cs="Arial"/>
        </w:rPr>
        <w:t>1</w:t>
      </w:r>
      <w:r w:rsidR="00EC1D4F" w:rsidRPr="00193D5C">
        <w:rPr>
          <w:rFonts w:cs="Arial"/>
        </w:rPr>
        <w:t xml:space="preserve"> и </w:t>
      </w:r>
      <w:r w:rsidR="006D7FDF" w:rsidRPr="00193D5C">
        <w:rPr>
          <w:rFonts w:cs="Arial"/>
        </w:rPr>
        <w:t>20</w:t>
      </w:r>
      <w:r w:rsidR="0093685B" w:rsidRPr="00193D5C">
        <w:rPr>
          <w:rFonts w:cs="Arial"/>
        </w:rPr>
        <w:t>2</w:t>
      </w:r>
      <w:r w:rsidR="009A11F2" w:rsidRPr="00193D5C">
        <w:rPr>
          <w:rFonts w:cs="Arial"/>
        </w:rPr>
        <w:t>2</w:t>
      </w:r>
      <w:r w:rsidR="006D7FDF" w:rsidRPr="00193D5C">
        <w:rPr>
          <w:rFonts w:cs="Arial"/>
        </w:rPr>
        <w:t xml:space="preserve"> годов</w:t>
      </w:r>
      <w:r w:rsidRPr="00193D5C">
        <w:rPr>
          <w:rFonts w:cs="Arial"/>
        </w:rPr>
        <w:t>»</w:t>
      </w:r>
    </w:p>
    <w:p w:rsidR="003D00AA" w:rsidRPr="00193D5C" w:rsidRDefault="003D00AA" w:rsidP="00193D5C">
      <w:pPr>
        <w:ind w:firstLine="0"/>
        <w:jc w:val="center"/>
        <w:rPr>
          <w:rFonts w:cs="Arial"/>
        </w:rPr>
      </w:pPr>
    </w:p>
    <w:p w:rsidR="008E5C89" w:rsidRPr="00193D5C" w:rsidRDefault="008E5C89" w:rsidP="00193D5C">
      <w:pPr>
        <w:ind w:firstLine="0"/>
        <w:jc w:val="center"/>
        <w:rPr>
          <w:rFonts w:cs="Arial"/>
        </w:rPr>
      </w:pPr>
    </w:p>
    <w:p w:rsidR="00A87F93" w:rsidRPr="00193D5C" w:rsidRDefault="00A87F93" w:rsidP="00193D5C">
      <w:r w:rsidRPr="00193D5C">
        <w:t>Руководствуясь статьёй 9 Бюджетного кодекса Российской Федерации, пунктом 1 части 1 статьи 15 Федерального закона от 6 октября 2003 года</w:t>
      </w:r>
      <w:r w:rsidR="00BD719E" w:rsidRPr="00193D5C">
        <w:t xml:space="preserve"> </w:t>
      </w:r>
      <w:r w:rsidRPr="00193D5C">
        <w:t>№ 131-ФЗ «Об общих принципах организации местного самоуправления в Российской Федерации», стать</w:t>
      </w:r>
      <w:r w:rsidR="00A7765D" w:rsidRPr="00193D5C">
        <w:t>ям</w:t>
      </w:r>
      <w:r w:rsidRPr="00193D5C">
        <w:t>и 25, 64 устава муниципального образования Тбилисский</w:t>
      </w:r>
      <w:r w:rsidR="00BD719E" w:rsidRPr="00193D5C">
        <w:t xml:space="preserve"> </w:t>
      </w:r>
      <w:r w:rsidRPr="00193D5C">
        <w:t>район,</w:t>
      </w:r>
      <w:r w:rsidR="00BD719E" w:rsidRPr="00193D5C">
        <w:t xml:space="preserve"> </w:t>
      </w:r>
      <w:r w:rsidRPr="00193D5C">
        <w:t>Совет</w:t>
      </w:r>
      <w:r w:rsidR="00BD719E" w:rsidRPr="00193D5C">
        <w:t xml:space="preserve"> </w:t>
      </w:r>
      <w:r w:rsidRPr="00193D5C">
        <w:t>муниципального</w:t>
      </w:r>
      <w:r w:rsidR="00BD719E" w:rsidRPr="00193D5C">
        <w:t xml:space="preserve"> </w:t>
      </w:r>
      <w:r w:rsidRPr="00193D5C">
        <w:t>образования</w:t>
      </w:r>
      <w:r w:rsidR="00BD719E" w:rsidRPr="00193D5C">
        <w:t xml:space="preserve"> </w:t>
      </w:r>
      <w:r w:rsidRPr="00193D5C">
        <w:t>Тбилисский район</w:t>
      </w:r>
      <w:r w:rsidR="00BD719E" w:rsidRPr="00193D5C">
        <w:t xml:space="preserve"> </w:t>
      </w:r>
      <w:r w:rsidRPr="00193D5C">
        <w:t>решил:</w:t>
      </w:r>
    </w:p>
    <w:p w:rsidR="00A87F93" w:rsidRPr="00193D5C" w:rsidRDefault="00D43B75" w:rsidP="00193D5C">
      <w:r w:rsidRPr="00193D5C">
        <w:t>1</w:t>
      </w:r>
      <w:r w:rsidR="00386DC8" w:rsidRPr="00193D5C">
        <w:t>.</w:t>
      </w:r>
      <w:r w:rsidRPr="00193D5C">
        <w:t xml:space="preserve"> </w:t>
      </w:r>
      <w:r w:rsidR="00A87F93" w:rsidRPr="00193D5C">
        <w:t>Внести</w:t>
      </w:r>
      <w:r w:rsidR="00BD719E" w:rsidRPr="00193D5C">
        <w:t xml:space="preserve"> </w:t>
      </w:r>
      <w:r w:rsidR="00A87F93" w:rsidRPr="00193D5C">
        <w:t>в решение Совета</w:t>
      </w:r>
      <w:r w:rsidR="00BD719E" w:rsidRPr="00193D5C">
        <w:t xml:space="preserve"> </w:t>
      </w:r>
      <w:r w:rsidR="00A87F93" w:rsidRPr="00193D5C">
        <w:t>муниципального образования Тбилисский район от 2</w:t>
      </w:r>
      <w:r w:rsidR="009A11F2" w:rsidRPr="00193D5C">
        <w:t>6</w:t>
      </w:r>
      <w:r w:rsidR="00A87F93" w:rsidRPr="00193D5C">
        <w:t xml:space="preserve"> декабря 201</w:t>
      </w:r>
      <w:r w:rsidR="009A11F2" w:rsidRPr="00193D5C">
        <w:t>9</w:t>
      </w:r>
      <w:r w:rsidR="00A87F93" w:rsidRPr="00193D5C">
        <w:t xml:space="preserve"> года №</w:t>
      </w:r>
      <w:r w:rsidR="009A11F2" w:rsidRPr="00193D5C">
        <w:t xml:space="preserve"> 595</w:t>
      </w:r>
      <w:r w:rsidR="00A87F93" w:rsidRPr="00193D5C">
        <w:t xml:space="preserve"> «О бюджете муниципального образования Тбилисский район на 20</w:t>
      </w:r>
      <w:r w:rsidR="009A11F2" w:rsidRPr="00193D5C">
        <w:t>20</w:t>
      </w:r>
      <w:r w:rsidR="006D2FEF" w:rsidRPr="00193D5C">
        <w:t xml:space="preserve"> год и плановый период 20</w:t>
      </w:r>
      <w:r w:rsidR="00E256D5" w:rsidRPr="00193D5C">
        <w:t>2</w:t>
      </w:r>
      <w:r w:rsidR="009A11F2" w:rsidRPr="00193D5C">
        <w:t>1</w:t>
      </w:r>
      <w:r w:rsidR="006D2FEF" w:rsidRPr="00193D5C">
        <w:t xml:space="preserve"> и</w:t>
      </w:r>
      <w:r w:rsidR="00A87F93" w:rsidRPr="00193D5C">
        <w:t xml:space="preserve"> 20</w:t>
      </w:r>
      <w:r w:rsidR="00B179D8" w:rsidRPr="00193D5C">
        <w:t>2</w:t>
      </w:r>
      <w:r w:rsidR="009A11F2" w:rsidRPr="00193D5C">
        <w:t>2</w:t>
      </w:r>
      <w:r w:rsidR="00A87F93" w:rsidRPr="00193D5C">
        <w:t xml:space="preserve"> годов»</w:t>
      </w:r>
      <w:r w:rsidR="00BD719E" w:rsidRPr="00193D5C">
        <w:t xml:space="preserve"> </w:t>
      </w:r>
      <w:r w:rsidR="00A87F93" w:rsidRPr="00193D5C">
        <w:t>следующие изменения:</w:t>
      </w:r>
    </w:p>
    <w:p w:rsidR="00D43B75" w:rsidRPr="00193D5C" w:rsidRDefault="00525AC0" w:rsidP="00193D5C">
      <w:r w:rsidRPr="00193D5C">
        <w:t>1</w:t>
      </w:r>
      <w:r w:rsidR="00D43B75" w:rsidRPr="00193D5C">
        <w:t>) пункт 1</w:t>
      </w:r>
      <w:r w:rsidR="002737E8" w:rsidRPr="00193D5C">
        <w:t xml:space="preserve"> </w:t>
      </w:r>
      <w:r w:rsidR="00D43B75" w:rsidRPr="00193D5C">
        <w:t>изложить в следующей редакции:</w:t>
      </w:r>
    </w:p>
    <w:p w:rsidR="006D7FDF" w:rsidRPr="00193D5C" w:rsidRDefault="00A87F93" w:rsidP="00193D5C">
      <w:r w:rsidRPr="00193D5C">
        <w:t>«</w:t>
      </w:r>
      <w:r w:rsidR="006D7FDF" w:rsidRPr="00193D5C">
        <w:t>1. Утвердить основные характеристики бюджета муниципального образования Тбилисский район на 20</w:t>
      </w:r>
      <w:r w:rsidR="009A11F2" w:rsidRPr="00193D5C">
        <w:t>20</w:t>
      </w:r>
      <w:r w:rsidR="006D7FDF" w:rsidRPr="00193D5C">
        <w:t xml:space="preserve"> год:</w:t>
      </w:r>
    </w:p>
    <w:p w:rsidR="006D7FDF" w:rsidRPr="00193D5C" w:rsidRDefault="006D7FDF" w:rsidP="00193D5C">
      <w:r w:rsidRPr="00193D5C">
        <w:t xml:space="preserve">общий объем доходов в сумме </w:t>
      </w:r>
      <w:r w:rsidR="00CD60C7" w:rsidRPr="00193D5C">
        <w:t>1012241,922</w:t>
      </w:r>
      <w:r w:rsidR="00AA4B90" w:rsidRPr="00193D5C">
        <w:t xml:space="preserve"> </w:t>
      </w:r>
      <w:r w:rsidRPr="00193D5C">
        <w:t>тыс. рублей;</w:t>
      </w:r>
    </w:p>
    <w:p w:rsidR="006D7FDF" w:rsidRPr="00193D5C" w:rsidRDefault="006D7FDF" w:rsidP="00193D5C">
      <w:r w:rsidRPr="00193D5C">
        <w:t>общий объем расходов в сумме</w:t>
      </w:r>
      <w:r w:rsidR="006C0823" w:rsidRPr="00193D5C">
        <w:t xml:space="preserve"> </w:t>
      </w:r>
      <w:r w:rsidR="0027671B" w:rsidRPr="00193D5C">
        <w:t>10</w:t>
      </w:r>
      <w:r w:rsidR="00BE1F32" w:rsidRPr="00193D5C">
        <w:t>35539,012</w:t>
      </w:r>
      <w:r w:rsidR="00217BA7" w:rsidRPr="00193D5C">
        <w:t xml:space="preserve"> </w:t>
      </w:r>
      <w:r w:rsidRPr="00193D5C">
        <w:t>тыс. рублей;</w:t>
      </w:r>
    </w:p>
    <w:p w:rsidR="006D7FDF" w:rsidRPr="00193D5C" w:rsidRDefault="006D7FDF" w:rsidP="00193D5C">
      <w:r w:rsidRPr="00193D5C">
        <w:t xml:space="preserve">общий объем бюджетных ассигнований, направляемых на исполнение публичных нормативных обязательств, в сумме </w:t>
      </w:r>
      <w:r w:rsidR="005755DE" w:rsidRPr="00193D5C">
        <w:t>31443,050</w:t>
      </w:r>
      <w:r w:rsidR="002928C0" w:rsidRPr="00193D5C">
        <w:t xml:space="preserve"> </w:t>
      </w:r>
      <w:r w:rsidRPr="00193D5C">
        <w:t>тыс. рублей;</w:t>
      </w:r>
    </w:p>
    <w:p w:rsidR="00525AC0" w:rsidRPr="00193D5C" w:rsidRDefault="00525AC0" w:rsidP="00193D5C">
      <w:r w:rsidRPr="00193D5C">
        <w:t xml:space="preserve">резервный фонд администрации муниципального образования Тбилисский район в сумме </w:t>
      </w:r>
      <w:r w:rsidR="00BD25F3" w:rsidRPr="00193D5C">
        <w:t>2</w:t>
      </w:r>
      <w:r w:rsidR="00D45BFA" w:rsidRPr="00193D5C">
        <w:t>00</w:t>
      </w:r>
      <w:r w:rsidRPr="00193D5C">
        <w:t>,0 тыс. рублей;</w:t>
      </w:r>
    </w:p>
    <w:p w:rsidR="008338DC" w:rsidRPr="00193D5C" w:rsidRDefault="006D7FDF" w:rsidP="00193D5C">
      <w:r w:rsidRPr="00193D5C">
        <w:t>верхний предел муниципального</w:t>
      </w:r>
      <w:r w:rsidR="00BD719E" w:rsidRPr="00193D5C">
        <w:t xml:space="preserve"> </w:t>
      </w:r>
      <w:r w:rsidRPr="00193D5C">
        <w:t>долга муниципального образования Тбилисский район на 1 января 20</w:t>
      </w:r>
      <w:r w:rsidR="00E256D5" w:rsidRPr="00193D5C">
        <w:t>2</w:t>
      </w:r>
      <w:r w:rsidR="00525AC0" w:rsidRPr="00193D5C">
        <w:t>1</w:t>
      </w:r>
      <w:r w:rsidRPr="00193D5C">
        <w:t xml:space="preserve"> года в сумме</w:t>
      </w:r>
      <w:r w:rsidR="006C0823" w:rsidRPr="00193D5C">
        <w:t xml:space="preserve"> </w:t>
      </w:r>
      <w:r w:rsidR="00FC24EA" w:rsidRPr="00193D5C">
        <w:t>37</w:t>
      </w:r>
      <w:r w:rsidR="00525AC0" w:rsidRPr="00193D5C">
        <w:t>0</w:t>
      </w:r>
      <w:r w:rsidR="0093685B" w:rsidRPr="00193D5C">
        <w:t>00,0</w:t>
      </w:r>
      <w:r w:rsidRPr="00193D5C"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6D7FDF" w:rsidRPr="00193D5C" w:rsidRDefault="006C0823" w:rsidP="00193D5C">
      <w:r w:rsidRPr="00193D5C">
        <w:t>дефицит</w:t>
      </w:r>
      <w:r w:rsidR="006D7FDF" w:rsidRPr="00193D5C">
        <w:t xml:space="preserve"> бюджета муниципального образования Тбилисский ра</w:t>
      </w:r>
      <w:r w:rsidR="009745A1" w:rsidRPr="00193D5C">
        <w:t xml:space="preserve">йон в сумме </w:t>
      </w:r>
      <w:r w:rsidRPr="00193D5C">
        <w:t>23297,09</w:t>
      </w:r>
      <w:r w:rsidR="008228C2" w:rsidRPr="00193D5C">
        <w:t xml:space="preserve"> т</w:t>
      </w:r>
      <w:r w:rsidR="009745A1" w:rsidRPr="00193D5C">
        <w:t>ыс. рублей</w:t>
      </w:r>
      <w:r w:rsidR="00625BE7" w:rsidRPr="00193D5C">
        <w:t>.»</w:t>
      </w:r>
      <w:r w:rsidR="005134CB" w:rsidRPr="00193D5C">
        <w:t>;</w:t>
      </w:r>
    </w:p>
    <w:p w:rsidR="00EF6CD8" w:rsidRPr="00193D5C" w:rsidRDefault="00BD719E" w:rsidP="00193D5C">
      <w:r w:rsidRPr="00193D5C">
        <w:t xml:space="preserve"> </w:t>
      </w:r>
      <w:r w:rsidR="005755DE" w:rsidRPr="00193D5C">
        <w:t>2</w:t>
      </w:r>
      <w:r w:rsidR="00EF6CD8" w:rsidRPr="00193D5C">
        <w:t>) приложение № 3 «Объем поступлений доходов в</w:t>
      </w:r>
      <w:r w:rsidRPr="00193D5C">
        <w:t xml:space="preserve"> </w:t>
      </w:r>
      <w:r w:rsidR="00EF6CD8" w:rsidRPr="00193D5C">
        <w:t>бюджет муниципального образования Тбилисский район по кодам видов</w:t>
      </w:r>
      <w:r w:rsidRPr="00193D5C">
        <w:t xml:space="preserve"> </w:t>
      </w:r>
      <w:r w:rsidR="00EF6CD8" w:rsidRPr="00193D5C">
        <w:t xml:space="preserve">доходов и соответствующих им кодов подвидов (групп, аналитических групп) доходов на 2020 год» изложить в новой редакции согласно приложению № </w:t>
      </w:r>
      <w:r w:rsidR="005755DE" w:rsidRPr="00193D5C">
        <w:t>1</w:t>
      </w:r>
      <w:r w:rsidR="00EF6CD8" w:rsidRPr="00193D5C">
        <w:t xml:space="preserve"> к настоящему решению;</w:t>
      </w:r>
    </w:p>
    <w:p w:rsidR="00945650" w:rsidRPr="00193D5C" w:rsidRDefault="00BD719E" w:rsidP="00193D5C">
      <w:r w:rsidRPr="00193D5C">
        <w:t xml:space="preserve"> </w:t>
      </w:r>
      <w:r w:rsidR="005755DE" w:rsidRPr="00193D5C">
        <w:t>3</w:t>
      </w:r>
      <w:r w:rsidR="00EF6CD8" w:rsidRPr="00193D5C">
        <w:t xml:space="preserve">) приложение № 5 «Безвозмездные поступления из краевого бюджета на 2020 год» изложить в новой редакции согласно приложению № </w:t>
      </w:r>
      <w:r w:rsidR="005755DE" w:rsidRPr="00193D5C">
        <w:t>2</w:t>
      </w:r>
      <w:r w:rsidR="00EF6CD8" w:rsidRPr="00193D5C">
        <w:t xml:space="preserve"> к настоящему решению;</w:t>
      </w:r>
    </w:p>
    <w:p w:rsidR="00A86F79" w:rsidRPr="00193D5C" w:rsidRDefault="00BD719E" w:rsidP="00193D5C">
      <w:r w:rsidRPr="00193D5C">
        <w:t xml:space="preserve"> </w:t>
      </w:r>
      <w:r w:rsidR="005755DE" w:rsidRPr="00193D5C">
        <w:t>4</w:t>
      </w:r>
      <w:r w:rsidR="008A6A01" w:rsidRPr="00193D5C">
        <w:t>)</w:t>
      </w:r>
      <w:r w:rsidR="006D7FDF" w:rsidRPr="00193D5C">
        <w:t xml:space="preserve"> </w:t>
      </w:r>
      <w:r w:rsidR="006233BF" w:rsidRPr="00193D5C">
        <w:t>п</w:t>
      </w:r>
      <w:r w:rsidR="007428B0" w:rsidRPr="00193D5C">
        <w:t>риложение</w:t>
      </w:r>
      <w:r w:rsidR="006D7FDF" w:rsidRPr="00193D5C">
        <w:t xml:space="preserve"> № </w:t>
      </w:r>
      <w:r w:rsidR="00945650" w:rsidRPr="00193D5C">
        <w:t>9</w:t>
      </w:r>
      <w:r w:rsidR="007428B0" w:rsidRPr="00193D5C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</w:t>
      </w:r>
      <w:r w:rsidR="00945650" w:rsidRPr="00193D5C">
        <w:t>20</w:t>
      </w:r>
      <w:r w:rsidR="007B4BCC" w:rsidRPr="00193D5C">
        <w:t xml:space="preserve"> </w:t>
      </w:r>
      <w:r w:rsidR="007428B0" w:rsidRPr="00193D5C">
        <w:t xml:space="preserve">год» изложить в новой </w:t>
      </w:r>
      <w:r w:rsidR="009409FE" w:rsidRPr="00193D5C">
        <w:t>редакции согласно приложению №</w:t>
      </w:r>
      <w:r w:rsidR="008B2A16" w:rsidRPr="00193D5C">
        <w:t xml:space="preserve"> </w:t>
      </w:r>
      <w:r w:rsidR="005755DE" w:rsidRPr="00193D5C">
        <w:t>3</w:t>
      </w:r>
      <w:r w:rsidR="00C4356D" w:rsidRPr="00193D5C">
        <w:t xml:space="preserve"> </w:t>
      </w:r>
      <w:r w:rsidR="000C1D4B" w:rsidRPr="00193D5C">
        <w:t>к настоящему решению</w:t>
      </w:r>
      <w:r w:rsidR="00C6546E" w:rsidRPr="00193D5C">
        <w:t>;</w:t>
      </w:r>
    </w:p>
    <w:p w:rsidR="00FC3422" w:rsidRPr="00193D5C" w:rsidRDefault="00BD719E" w:rsidP="00193D5C">
      <w:r w:rsidRPr="00193D5C">
        <w:lastRenderedPageBreak/>
        <w:t xml:space="preserve"> </w:t>
      </w:r>
      <w:r w:rsidR="005755DE" w:rsidRPr="00193D5C">
        <w:t>5</w:t>
      </w:r>
      <w:r w:rsidR="006233BF" w:rsidRPr="00193D5C">
        <w:t>)</w:t>
      </w:r>
      <w:r w:rsidR="006D7FDF" w:rsidRPr="00193D5C">
        <w:t xml:space="preserve"> </w:t>
      </w:r>
      <w:r w:rsidR="006233BF" w:rsidRPr="00193D5C">
        <w:t>п</w:t>
      </w:r>
      <w:r w:rsidR="0075752F" w:rsidRPr="00193D5C">
        <w:t>риложение</w:t>
      </w:r>
      <w:r w:rsidR="006D7FDF" w:rsidRPr="00193D5C">
        <w:t xml:space="preserve"> №</w:t>
      </w:r>
      <w:r w:rsidR="00373F65" w:rsidRPr="00193D5C">
        <w:t xml:space="preserve"> 1</w:t>
      </w:r>
      <w:r w:rsidR="009929CB" w:rsidRPr="00193D5C">
        <w:t>1</w:t>
      </w:r>
      <w:r w:rsidR="000C70A3" w:rsidRPr="00193D5C">
        <w:t xml:space="preserve"> </w:t>
      </w:r>
      <w:r w:rsidR="0075752F" w:rsidRPr="00193D5C">
        <w:t>«Ведомственная структура расходов</w:t>
      </w:r>
      <w:r w:rsidRPr="00193D5C">
        <w:t xml:space="preserve"> </w:t>
      </w:r>
      <w:r w:rsidR="0075752F" w:rsidRPr="00193D5C">
        <w:t>бюджета муниципального образования Тбилисский район на 20</w:t>
      </w:r>
      <w:r w:rsidR="00945650" w:rsidRPr="00193D5C">
        <w:t>20</w:t>
      </w:r>
      <w:r w:rsidR="00721CDB" w:rsidRPr="00193D5C">
        <w:t xml:space="preserve"> </w:t>
      </w:r>
      <w:r w:rsidR="0075752F" w:rsidRPr="00193D5C">
        <w:t>год»</w:t>
      </w:r>
      <w:r w:rsidR="004B5837" w:rsidRPr="00193D5C">
        <w:t xml:space="preserve"> изложить в новой редакции согласно приложени</w:t>
      </w:r>
      <w:r w:rsidR="009409FE" w:rsidRPr="00193D5C">
        <w:t xml:space="preserve">ю № </w:t>
      </w:r>
      <w:r w:rsidR="005755DE" w:rsidRPr="00193D5C">
        <w:t>4</w:t>
      </w:r>
      <w:r w:rsidR="000C1D4B" w:rsidRPr="00193D5C">
        <w:t xml:space="preserve"> к настоящему решению</w:t>
      </w:r>
      <w:r w:rsidR="00373F65" w:rsidRPr="00193D5C">
        <w:t>;</w:t>
      </w:r>
    </w:p>
    <w:p w:rsidR="004002C8" w:rsidRPr="00193D5C" w:rsidRDefault="00BD719E" w:rsidP="00193D5C">
      <w:r w:rsidRPr="00193D5C">
        <w:t xml:space="preserve"> </w:t>
      </w:r>
      <w:r w:rsidR="005755DE" w:rsidRPr="00193D5C">
        <w:t>6</w:t>
      </w:r>
      <w:r w:rsidR="00AE0037" w:rsidRPr="00193D5C">
        <w:t>) приложение № 1</w:t>
      </w:r>
      <w:r w:rsidR="00945650" w:rsidRPr="00193D5C">
        <w:t>3</w:t>
      </w:r>
      <w:r w:rsidR="00AE0037" w:rsidRPr="00193D5C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</w:t>
      </w:r>
      <w:r w:rsidR="00945650" w:rsidRPr="00193D5C">
        <w:t>20</w:t>
      </w:r>
      <w:r w:rsidR="00AE0037" w:rsidRPr="00193D5C">
        <w:t xml:space="preserve"> год» изложить в новой редакции согласно приложению № </w:t>
      </w:r>
      <w:r w:rsidR="005755DE" w:rsidRPr="00193D5C">
        <w:t>5</w:t>
      </w:r>
      <w:r w:rsidR="0023235C" w:rsidRPr="00193D5C">
        <w:t xml:space="preserve"> к настоящему решению;</w:t>
      </w:r>
    </w:p>
    <w:p w:rsidR="004002C8" w:rsidRPr="00193D5C" w:rsidRDefault="00BD719E" w:rsidP="00193D5C">
      <w:r w:rsidRPr="00193D5C">
        <w:t xml:space="preserve"> </w:t>
      </w:r>
      <w:r w:rsidR="005755DE" w:rsidRPr="00193D5C">
        <w:t>7</w:t>
      </w:r>
      <w:r w:rsidR="006233BF" w:rsidRPr="00193D5C">
        <w:t>)</w:t>
      </w:r>
      <w:r w:rsidR="006D7FDF" w:rsidRPr="00193D5C">
        <w:t xml:space="preserve"> </w:t>
      </w:r>
      <w:r w:rsidR="006233BF" w:rsidRPr="00193D5C">
        <w:t>п</w:t>
      </w:r>
      <w:r w:rsidR="004B5837" w:rsidRPr="00193D5C">
        <w:t>риложение</w:t>
      </w:r>
      <w:r w:rsidR="006D7FDF" w:rsidRPr="00193D5C">
        <w:t xml:space="preserve"> № 1</w:t>
      </w:r>
      <w:r w:rsidR="00945650" w:rsidRPr="00193D5C">
        <w:t>5</w:t>
      </w:r>
      <w:r w:rsidR="004B5837" w:rsidRPr="00193D5C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945650" w:rsidRPr="00193D5C">
        <w:t>20</w:t>
      </w:r>
      <w:r w:rsidR="004B5837" w:rsidRPr="00193D5C">
        <w:t xml:space="preserve"> год» изложить в новой редакции согласно приложению № </w:t>
      </w:r>
      <w:r w:rsidR="005755DE" w:rsidRPr="00193D5C">
        <w:t>6</w:t>
      </w:r>
      <w:r w:rsidR="000C1D4B" w:rsidRPr="00193D5C">
        <w:t xml:space="preserve"> к настоящему решению</w:t>
      </w:r>
      <w:r w:rsidR="00BE1F32" w:rsidRPr="00193D5C">
        <w:t>.</w:t>
      </w:r>
    </w:p>
    <w:p w:rsidR="000A3DFF" w:rsidRPr="00193D5C" w:rsidRDefault="00BD719E" w:rsidP="00193D5C">
      <w:r w:rsidRPr="00193D5C">
        <w:t xml:space="preserve"> </w:t>
      </w:r>
      <w:r w:rsidR="000200D5" w:rsidRPr="00193D5C">
        <w:t>2</w:t>
      </w:r>
      <w:r w:rsidR="00C82EDA" w:rsidRPr="00193D5C">
        <w:t xml:space="preserve">. </w:t>
      </w:r>
      <w:r w:rsidR="00B12DC0" w:rsidRPr="00193D5C">
        <w:t>М</w:t>
      </w:r>
      <w:r w:rsidR="000A3DFF" w:rsidRPr="00193D5C">
        <w:t>униципально</w:t>
      </w:r>
      <w:r w:rsidR="00B12DC0" w:rsidRPr="00193D5C">
        <w:t>му</w:t>
      </w:r>
      <w:r w:rsidR="000A3DFF" w:rsidRPr="00193D5C">
        <w:t xml:space="preserve"> казенно</w:t>
      </w:r>
      <w:r w:rsidR="00B12DC0" w:rsidRPr="00193D5C">
        <w:t>му</w:t>
      </w:r>
      <w:r w:rsidR="000A3DFF" w:rsidRPr="00193D5C">
        <w:t xml:space="preserve"> учреждени</w:t>
      </w:r>
      <w:r w:rsidR="00B12DC0" w:rsidRPr="00193D5C">
        <w:t>ю</w:t>
      </w:r>
      <w:r w:rsidR="000A3DFF" w:rsidRPr="00193D5C">
        <w:t xml:space="preserve"> «Учреждение по обеспечению деятельности органов местного самоуправления муниципального образования Тбилисский район»</w:t>
      </w:r>
      <w:r w:rsidR="006C1307" w:rsidRPr="00193D5C">
        <w:t xml:space="preserve"> (</w:t>
      </w:r>
      <w:r w:rsidR="00E212E7" w:rsidRPr="00193D5C">
        <w:t>Яньшин</w:t>
      </w:r>
      <w:r w:rsidR="006C1307" w:rsidRPr="00193D5C">
        <w:t xml:space="preserve">) </w:t>
      </w:r>
      <w:r w:rsidR="00A7765D" w:rsidRPr="00193D5C">
        <w:t>опубликовать</w:t>
      </w:r>
      <w:r w:rsidR="000A3DFF" w:rsidRPr="00193D5C">
        <w:t xml:space="preserve"> настоящее решение в сетевом издании «Информационный портал Тбилисского района».</w:t>
      </w:r>
    </w:p>
    <w:p w:rsidR="001C08E0" w:rsidRPr="00193D5C" w:rsidRDefault="00BD719E" w:rsidP="00193D5C">
      <w:r w:rsidRPr="00193D5C">
        <w:t xml:space="preserve"> </w:t>
      </w:r>
      <w:r w:rsidR="000200D5" w:rsidRPr="00193D5C">
        <w:t>3</w:t>
      </w:r>
      <w:r w:rsidR="001C08E0" w:rsidRPr="00193D5C">
        <w:t>. Решение вступает в силу со дня его подписания.</w:t>
      </w:r>
    </w:p>
    <w:p w:rsidR="00885690" w:rsidRPr="00193D5C" w:rsidRDefault="00885690" w:rsidP="00193D5C"/>
    <w:p w:rsidR="00885690" w:rsidRPr="00193D5C" w:rsidRDefault="00885690" w:rsidP="00193D5C"/>
    <w:p w:rsidR="00885690" w:rsidRPr="00193D5C" w:rsidRDefault="00885690" w:rsidP="00193D5C"/>
    <w:p w:rsidR="00BD719E" w:rsidRPr="00193D5C" w:rsidRDefault="003152C5" w:rsidP="00193D5C">
      <w:r w:rsidRPr="00193D5C">
        <w:t xml:space="preserve">Глава </w:t>
      </w:r>
    </w:p>
    <w:p w:rsidR="00174E1C" w:rsidRPr="00193D5C" w:rsidRDefault="00174E1C" w:rsidP="00193D5C">
      <w:r w:rsidRPr="00193D5C">
        <w:t>муниципального образования</w:t>
      </w:r>
    </w:p>
    <w:p w:rsidR="008F790D" w:rsidRPr="00193D5C" w:rsidRDefault="00174E1C" w:rsidP="00193D5C">
      <w:r w:rsidRPr="00193D5C">
        <w:t>Тбилисский район</w:t>
      </w:r>
      <w:r w:rsidR="00BD719E" w:rsidRPr="00193D5C">
        <w:t xml:space="preserve"> </w:t>
      </w:r>
    </w:p>
    <w:p w:rsidR="00174E1C" w:rsidRPr="00193D5C" w:rsidRDefault="003152C5" w:rsidP="00193D5C">
      <w:r w:rsidRPr="00193D5C">
        <w:t>Е.Г. Ильин</w:t>
      </w:r>
    </w:p>
    <w:p w:rsidR="008E5C89" w:rsidRPr="00193D5C" w:rsidRDefault="008E5C89" w:rsidP="00193D5C"/>
    <w:p w:rsidR="005C51E4" w:rsidRPr="00193D5C" w:rsidRDefault="005C51E4" w:rsidP="00193D5C"/>
    <w:p w:rsidR="00BD719E" w:rsidRPr="00193D5C" w:rsidRDefault="00174E1C" w:rsidP="00193D5C">
      <w:r w:rsidRPr="00193D5C">
        <w:t xml:space="preserve">Председатель Совета </w:t>
      </w:r>
    </w:p>
    <w:p w:rsidR="00BD719E" w:rsidRPr="00193D5C" w:rsidRDefault="00BD719E" w:rsidP="00193D5C">
      <w:r w:rsidRPr="00193D5C">
        <w:t xml:space="preserve">муниципального </w:t>
      </w:r>
      <w:r w:rsidR="005C51E4" w:rsidRPr="00193D5C">
        <w:t>о</w:t>
      </w:r>
      <w:r w:rsidR="00174E1C" w:rsidRPr="00193D5C">
        <w:t>бразования</w:t>
      </w:r>
      <w:r w:rsidR="005C51E4" w:rsidRPr="00193D5C">
        <w:t xml:space="preserve"> </w:t>
      </w:r>
    </w:p>
    <w:p w:rsidR="008F790D" w:rsidRPr="00193D5C" w:rsidRDefault="00174E1C" w:rsidP="00193D5C">
      <w:r w:rsidRPr="00193D5C">
        <w:t>Тбилисский район</w:t>
      </w:r>
      <w:r w:rsidR="00BD719E" w:rsidRPr="00193D5C">
        <w:t xml:space="preserve"> </w:t>
      </w:r>
    </w:p>
    <w:p w:rsidR="00016976" w:rsidRPr="00193D5C" w:rsidRDefault="00174E1C" w:rsidP="00193D5C">
      <w:r w:rsidRPr="00193D5C">
        <w:t>А.В. Савченко</w:t>
      </w:r>
    </w:p>
    <w:p w:rsidR="008F790D" w:rsidRPr="00193D5C" w:rsidRDefault="008F790D" w:rsidP="00193D5C"/>
    <w:p w:rsidR="00BD719E" w:rsidRPr="00193D5C" w:rsidRDefault="00BD719E" w:rsidP="00193D5C"/>
    <w:p w:rsidR="00BD719E" w:rsidRPr="00193D5C" w:rsidRDefault="00BD719E" w:rsidP="00193D5C"/>
    <w:p w:rsidR="008F790D" w:rsidRPr="00193D5C" w:rsidRDefault="008F790D" w:rsidP="00193D5C">
      <w:r w:rsidRPr="00193D5C">
        <w:t>ПРИЛОЖЕНИЕ № 1</w:t>
      </w:r>
    </w:p>
    <w:p w:rsidR="00193D5C" w:rsidRDefault="008F790D" w:rsidP="00193D5C">
      <w:r w:rsidRPr="00193D5C">
        <w:t xml:space="preserve">к решению Совета </w:t>
      </w:r>
    </w:p>
    <w:p w:rsidR="00193D5C" w:rsidRDefault="008F790D" w:rsidP="00193D5C">
      <w:r w:rsidRPr="00193D5C">
        <w:t>муниципального</w:t>
      </w:r>
      <w:r w:rsidR="00193D5C">
        <w:t xml:space="preserve"> </w:t>
      </w:r>
      <w:r w:rsidRPr="00193D5C">
        <w:t xml:space="preserve">образования </w:t>
      </w:r>
    </w:p>
    <w:p w:rsidR="008F790D" w:rsidRPr="00193D5C" w:rsidRDefault="008F790D" w:rsidP="00193D5C">
      <w:r w:rsidRPr="00193D5C">
        <w:t>Тбилисский район</w:t>
      </w:r>
    </w:p>
    <w:p w:rsidR="008F790D" w:rsidRPr="00193D5C" w:rsidRDefault="0037280B" w:rsidP="00193D5C">
      <w:r>
        <w:t>________№__</w:t>
      </w:r>
    </w:p>
    <w:p w:rsidR="008F790D" w:rsidRPr="00193D5C" w:rsidRDefault="008F790D" w:rsidP="00193D5C"/>
    <w:p w:rsidR="00BD719E" w:rsidRPr="00193D5C" w:rsidRDefault="00BD719E" w:rsidP="00193D5C"/>
    <w:p w:rsidR="00BD719E" w:rsidRPr="00193D5C" w:rsidRDefault="00BD719E" w:rsidP="00193D5C">
      <w:r w:rsidRPr="00193D5C">
        <w:t>«ПРИЛОЖЕНИЕ № 3</w:t>
      </w:r>
    </w:p>
    <w:p w:rsidR="00BD719E" w:rsidRPr="00193D5C" w:rsidRDefault="00BD719E" w:rsidP="00193D5C">
      <w:r w:rsidRPr="00193D5C">
        <w:t xml:space="preserve">УТВЕРЖДЕН </w:t>
      </w:r>
    </w:p>
    <w:p w:rsidR="00BD719E" w:rsidRPr="00193D5C" w:rsidRDefault="00BD719E" w:rsidP="00193D5C">
      <w:r w:rsidRPr="00193D5C">
        <w:t xml:space="preserve">решением Совета </w:t>
      </w:r>
    </w:p>
    <w:p w:rsidR="00BD719E" w:rsidRPr="00193D5C" w:rsidRDefault="00BD719E" w:rsidP="00193D5C">
      <w:r w:rsidRPr="00193D5C">
        <w:t xml:space="preserve">муниципального образования </w:t>
      </w:r>
    </w:p>
    <w:p w:rsidR="00BD719E" w:rsidRPr="00193D5C" w:rsidRDefault="00BD719E" w:rsidP="00193D5C">
      <w:r w:rsidRPr="00193D5C">
        <w:t xml:space="preserve">Тбилисский район </w:t>
      </w:r>
    </w:p>
    <w:p w:rsidR="00BD719E" w:rsidRPr="00193D5C" w:rsidRDefault="00BD719E" w:rsidP="00193D5C">
      <w:r w:rsidRPr="00193D5C">
        <w:t>от 26.12.2019 г. № 595</w:t>
      </w:r>
    </w:p>
    <w:p w:rsidR="008F790D" w:rsidRPr="00193D5C" w:rsidRDefault="008F790D" w:rsidP="00193D5C"/>
    <w:p w:rsidR="008F790D" w:rsidRPr="00193D5C" w:rsidRDefault="008F790D" w:rsidP="00193D5C"/>
    <w:p w:rsidR="008F790D" w:rsidRPr="00193D5C" w:rsidRDefault="008F790D" w:rsidP="00193D5C">
      <w:pPr>
        <w:ind w:firstLine="0"/>
        <w:jc w:val="center"/>
        <w:rPr>
          <w:rFonts w:cs="Arial"/>
          <w:b/>
        </w:rPr>
      </w:pPr>
      <w:r w:rsidRPr="00193D5C">
        <w:rPr>
          <w:rFonts w:cs="Arial"/>
          <w:b/>
        </w:rPr>
        <w:t>ОБЪЕМ</w:t>
      </w:r>
      <w:r w:rsidR="00BD719E" w:rsidRPr="00193D5C">
        <w:rPr>
          <w:rFonts w:cs="Arial"/>
          <w:b/>
        </w:rPr>
        <w:t xml:space="preserve"> </w:t>
      </w:r>
      <w:r w:rsidRPr="00193D5C">
        <w:rPr>
          <w:rFonts w:cs="Arial"/>
          <w:b/>
        </w:rPr>
        <w:t>ПОСТУПЛЕНИЙ</w:t>
      </w:r>
    </w:p>
    <w:p w:rsidR="008F790D" w:rsidRPr="00193D5C" w:rsidRDefault="008F790D" w:rsidP="00193D5C">
      <w:pPr>
        <w:ind w:firstLine="0"/>
        <w:jc w:val="center"/>
        <w:rPr>
          <w:rFonts w:cs="Arial"/>
          <w:b/>
        </w:rPr>
      </w:pPr>
      <w:r w:rsidRPr="00193D5C">
        <w:rPr>
          <w:rFonts w:cs="Arial"/>
          <w:b/>
        </w:rPr>
        <w:t>доходов в бюджет муниципального образования Тбилисский район по кодам видов доходов</w:t>
      </w:r>
      <w:r w:rsidR="00BD719E" w:rsidRPr="00193D5C">
        <w:rPr>
          <w:rFonts w:cs="Arial"/>
          <w:b/>
        </w:rPr>
        <w:t xml:space="preserve"> </w:t>
      </w:r>
      <w:r w:rsidRPr="00193D5C">
        <w:rPr>
          <w:rFonts w:cs="Arial"/>
          <w:b/>
        </w:rPr>
        <w:t>и соответствующих им кодов подвидов (групп, аналитических групп) доходов</w:t>
      </w:r>
      <w:r w:rsidR="00BD719E" w:rsidRPr="00193D5C">
        <w:rPr>
          <w:rFonts w:cs="Arial"/>
          <w:b/>
        </w:rPr>
        <w:t xml:space="preserve"> </w:t>
      </w:r>
      <w:r w:rsidRPr="00193D5C">
        <w:rPr>
          <w:rFonts w:cs="Arial"/>
          <w:b/>
        </w:rPr>
        <w:t>на 2020 год</w:t>
      </w:r>
    </w:p>
    <w:p w:rsidR="00193D5C" w:rsidRDefault="00BD719E" w:rsidP="00193D5C">
      <w:pPr>
        <w:ind w:firstLine="0"/>
        <w:rPr>
          <w:rFonts w:cs="Arial"/>
        </w:rPr>
      </w:pPr>
      <w:r w:rsidRPr="00193D5C">
        <w:rPr>
          <w:rFonts w:cs="Arial"/>
        </w:rPr>
        <w:t xml:space="preserve"> </w:t>
      </w:r>
    </w:p>
    <w:p w:rsidR="008F790D" w:rsidRPr="00193D5C" w:rsidRDefault="008F790D" w:rsidP="00193D5C">
      <w:pPr>
        <w:ind w:firstLine="0"/>
        <w:jc w:val="right"/>
        <w:rPr>
          <w:rFonts w:cs="Arial"/>
        </w:rPr>
      </w:pPr>
      <w:r w:rsidRPr="00193D5C">
        <w:rPr>
          <w:rFonts w:cs="Arial"/>
        </w:rPr>
        <w:lastRenderedPageBreak/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59"/>
        <w:gridCol w:w="2690"/>
        <w:gridCol w:w="1524"/>
        <w:gridCol w:w="1415"/>
        <w:gridCol w:w="1567"/>
      </w:tblGrid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Код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бюджетной классификации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Наименование дохода</w:t>
            </w:r>
          </w:p>
        </w:tc>
        <w:tc>
          <w:tcPr>
            <w:tcW w:w="77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Утверждено 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 год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Изменения</w:t>
            </w:r>
          </w:p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  <w:r w:rsidR="008F790D" w:rsidRPr="00193D5C">
              <w:rPr>
                <w:rFonts w:cs="Arial"/>
              </w:rPr>
              <w:t>-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Утверждено 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 учетом изменений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1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77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100 00000 00 0000 000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364352,5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364352,5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101 01000 00 0000 110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Налог на прибыль организаций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101 02000 01 0000 110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205000,0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205000,0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105 01000 00 0000 110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105 02000 02 0000 110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14100,0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14100,0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105 03000 01 0000 110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47332,0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-332,0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105 04000 02 0000 110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106 02010 00 0000 110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2820,5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2820,5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108 00000 00 0000 000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Государственная пошлина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5400,0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111 03050 05 0000 120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111 05013 05 0000 120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193D5C">
              <w:rPr>
                <w:rFonts w:cs="Arial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52780,0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52780,0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111 05313 05 0000 120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собственность на которые не разграничена и которые расположены в </w:t>
            </w:r>
            <w:r w:rsidRPr="00193D5C">
              <w:rPr>
                <w:rFonts w:cs="Arial"/>
              </w:rPr>
              <w:lastRenderedPageBreak/>
              <w:t>границах сельских поселений и межселенных территорий муниципальных районов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790,0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790,0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112 01000 01 0000 120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1300,0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113 00000 00 0000 000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Доходы от оказания платных услуг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114 02000 05 0000 000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14000,0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14000,0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114 06313 05 0000 430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1000,0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116 00000 00 0000 140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1450,0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+332,0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1782,0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117 05050 05 0000 180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200 00000 00 0000 000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Безвозмездные поступления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631888,722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+16000,7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647889,422</w:t>
            </w:r>
          </w:p>
        </w:tc>
      </w:tr>
      <w:tr w:rsidR="00193D5C" w:rsidRPr="00193D5C" w:rsidTr="00193D5C">
        <w:tc>
          <w:tcPr>
            <w:tcW w:w="134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202 15001 05 0000 150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Дотации бюджетам муниципальных районов на выравнивание бюджетной </w:t>
            </w:r>
            <w:r w:rsidRPr="00193D5C">
              <w:rPr>
                <w:rFonts w:cs="Arial"/>
              </w:rPr>
              <w:lastRenderedPageBreak/>
              <w:t>обеспеченности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104870,6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104870,6</w:t>
            </w:r>
          </w:p>
        </w:tc>
      </w:tr>
      <w:tr w:rsidR="00193D5C" w:rsidRPr="00193D5C" w:rsidTr="00193D5C">
        <w:tc>
          <w:tcPr>
            <w:tcW w:w="134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202 15002 05 0000 150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16066,8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16066,8</w:t>
            </w:r>
          </w:p>
        </w:tc>
      </w:tr>
      <w:tr w:rsidR="00193D5C" w:rsidRPr="00193D5C" w:rsidTr="00193D5C">
        <w:tc>
          <w:tcPr>
            <w:tcW w:w="134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202 20000 05 0000 150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11368,4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+14920,7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26289,1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202 30000 05 0000 150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773" w:type="pct"/>
            <w:noWrap/>
          </w:tcPr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  <w:r w:rsidR="008F790D" w:rsidRPr="00193D5C">
              <w:rPr>
                <w:rFonts w:cs="Arial"/>
              </w:rPr>
              <w:t>498248,2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  <w:r w:rsidR="008F790D" w:rsidRPr="00193D5C">
              <w:rPr>
                <w:rFonts w:cs="Arial"/>
              </w:rPr>
              <w:t>498248,2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202 40000 00 0000 150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межбюджетные трансферты, в том числе: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7310,142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+1080,0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8390,142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202 40014 05 0000 150 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5992,142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5992,142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2 02 49999 05 0000 150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1318,0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+1080,0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2398,0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219 00000 00 0000 150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-5975,42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-5975,42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219 60010 05 0000 150</w:t>
            </w: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Возврат прочих остатков субсидий, </w:t>
            </w:r>
            <w:r w:rsidRPr="00193D5C">
              <w:rPr>
                <w:rFonts w:cs="Arial"/>
              </w:rPr>
              <w:lastRenderedPageBreak/>
              <w:t>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-5975,42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-5975,42</w:t>
            </w:r>
          </w:p>
        </w:tc>
      </w:tr>
      <w:tr w:rsidR="00193D5C" w:rsidRPr="00193D5C" w:rsidTr="00193D5C">
        <w:tc>
          <w:tcPr>
            <w:tcW w:w="134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36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Всего доходов</w:t>
            </w:r>
          </w:p>
        </w:tc>
        <w:tc>
          <w:tcPr>
            <w:tcW w:w="77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996241,222</w:t>
            </w:r>
          </w:p>
        </w:tc>
        <w:tc>
          <w:tcPr>
            <w:tcW w:w="718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+16000,7</w:t>
            </w:r>
          </w:p>
        </w:tc>
        <w:tc>
          <w:tcPr>
            <w:tcW w:w="795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1012241,922</w:t>
            </w:r>
          </w:p>
        </w:tc>
      </w:tr>
    </w:tbl>
    <w:p w:rsidR="008F790D" w:rsidRPr="00193D5C" w:rsidRDefault="00BD719E" w:rsidP="00193D5C">
      <w:pPr>
        <w:ind w:firstLine="0"/>
        <w:rPr>
          <w:rFonts w:cs="Arial"/>
        </w:rPr>
      </w:pPr>
      <w:r w:rsidRPr="00193D5C">
        <w:rPr>
          <w:rFonts w:cs="Arial"/>
        </w:rPr>
        <w:t xml:space="preserve"> </w:t>
      </w:r>
      <w:r w:rsidR="008F790D" w:rsidRPr="00193D5C">
        <w:rPr>
          <w:rFonts w:cs="Arial"/>
        </w:rPr>
        <w:t>».</w:t>
      </w:r>
      <w:r w:rsidRPr="00193D5C">
        <w:rPr>
          <w:rFonts w:cs="Arial"/>
        </w:rPr>
        <w:t xml:space="preserve"> </w:t>
      </w:r>
    </w:p>
    <w:p w:rsidR="00BD719E" w:rsidRPr="00193D5C" w:rsidRDefault="00BD719E" w:rsidP="00193D5C"/>
    <w:p w:rsidR="00BD719E" w:rsidRPr="00193D5C" w:rsidRDefault="00BD719E" w:rsidP="00193D5C"/>
    <w:p w:rsidR="00BD719E" w:rsidRPr="00193D5C" w:rsidRDefault="00BD719E" w:rsidP="00193D5C"/>
    <w:p w:rsidR="00BD719E" w:rsidRPr="00193D5C" w:rsidRDefault="008F790D" w:rsidP="00193D5C">
      <w:r w:rsidRPr="00193D5C">
        <w:t xml:space="preserve">Заместитель главы </w:t>
      </w:r>
    </w:p>
    <w:p w:rsidR="00BD719E" w:rsidRPr="00193D5C" w:rsidRDefault="008F790D" w:rsidP="00193D5C">
      <w:r w:rsidRPr="00193D5C">
        <w:t xml:space="preserve">муниципального образования </w:t>
      </w:r>
    </w:p>
    <w:p w:rsidR="008F790D" w:rsidRPr="00193D5C" w:rsidRDefault="008F790D" w:rsidP="00193D5C">
      <w:r w:rsidRPr="00193D5C">
        <w:t xml:space="preserve">Тбилисский район, </w:t>
      </w:r>
    </w:p>
    <w:p w:rsidR="00BD719E" w:rsidRPr="00193D5C" w:rsidRDefault="008F790D" w:rsidP="00193D5C">
      <w:r w:rsidRPr="00193D5C">
        <w:t>начальник финансового управления</w:t>
      </w:r>
      <w:r w:rsidR="00BD719E" w:rsidRPr="00193D5C">
        <w:t xml:space="preserve"> </w:t>
      </w:r>
    </w:p>
    <w:p w:rsidR="008F790D" w:rsidRPr="00193D5C" w:rsidRDefault="008F790D" w:rsidP="00193D5C">
      <w:r w:rsidRPr="00193D5C">
        <w:t>Н.А. Кривошеева</w:t>
      </w:r>
    </w:p>
    <w:p w:rsidR="00BD719E" w:rsidRPr="00193D5C" w:rsidRDefault="00BD719E" w:rsidP="00193D5C"/>
    <w:p w:rsidR="00BD719E" w:rsidRPr="00193D5C" w:rsidRDefault="00BD719E" w:rsidP="00193D5C"/>
    <w:p w:rsidR="00BD719E" w:rsidRPr="00193D5C" w:rsidRDefault="00BD719E" w:rsidP="00193D5C"/>
    <w:p w:rsidR="00BD719E" w:rsidRPr="00193D5C" w:rsidRDefault="00BD719E" w:rsidP="00193D5C">
      <w:r w:rsidRPr="00193D5C">
        <w:t>ПРИЛОЖЕНИЕ № 2</w:t>
      </w:r>
    </w:p>
    <w:p w:rsidR="00193D5C" w:rsidRDefault="00BD719E" w:rsidP="00193D5C">
      <w:r w:rsidRPr="00193D5C">
        <w:t xml:space="preserve">к решению Совета </w:t>
      </w:r>
    </w:p>
    <w:p w:rsidR="00193D5C" w:rsidRDefault="00BD719E" w:rsidP="00193D5C">
      <w:r w:rsidRPr="00193D5C">
        <w:t>муниципального</w:t>
      </w:r>
      <w:r w:rsidR="00193D5C">
        <w:t xml:space="preserve"> </w:t>
      </w:r>
      <w:r w:rsidRPr="00193D5C">
        <w:t xml:space="preserve">образования </w:t>
      </w:r>
    </w:p>
    <w:p w:rsidR="00BD719E" w:rsidRPr="00193D5C" w:rsidRDefault="00BD719E" w:rsidP="00193D5C">
      <w:r w:rsidRPr="00193D5C">
        <w:t>Тбилисский район</w:t>
      </w:r>
    </w:p>
    <w:p w:rsidR="00BD719E" w:rsidRPr="00193D5C" w:rsidRDefault="0037280B" w:rsidP="00193D5C">
      <w:r>
        <w:t>________№__</w:t>
      </w:r>
    </w:p>
    <w:p w:rsidR="00BD719E" w:rsidRPr="00193D5C" w:rsidRDefault="00BD719E" w:rsidP="00193D5C"/>
    <w:p w:rsidR="00BD719E" w:rsidRPr="00193D5C" w:rsidRDefault="00BD719E" w:rsidP="00193D5C"/>
    <w:p w:rsidR="00BD719E" w:rsidRPr="00193D5C" w:rsidRDefault="00BD719E" w:rsidP="00193D5C">
      <w:r w:rsidRPr="00193D5C">
        <w:t>«ПРИЛОЖЕНИЕ № 5</w:t>
      </w:r>
    </w:p>
    <w:p w:rsidR="00BD719E" w:rsidRPr="00193D5C" w:rsidRDefault="00BD719E" w:rsidP="00193D5C">
      <w:r w:rsidRPr="00193D5C">
        <w:t>УТВЕРЖДЕНЫ</w:t>
      </w:r>
    </w:p>
    <w:p w:rsidR="00BD719E" w:rsidRPr="00193D5C" w:rsidRDefault="00BD719E" w:rsidP="00193D5C">
      <w:r w:rsidRPr="00193D5C">
        <w:t xml:space="preserve">решением Совета </w:t>
      </w:r>
    </w:p>
    <w:p w:rsidR="00BD719E" w:rsidRPr="00193D5C" w:rsidRDefault="00BD719E" w:rsidP="00193D5C">
      <w:r w:rsidRPr="00193D5C">
        <w:t xml:space="preserve">муниципального образования </w:t>
      </w:r>
    </w:p>
    <w:p w:rsidR="00BD719E" w:rsidRPr="00193D5C" w:rsidRDefault="00BD719E" w:rsidP="00193D5C">
      <w:r w:rsidRPr="00193D5C">
        <w:t xml:space="preserve">Тбилисский район </w:t>
      </w:r>
    </w:p>
    <w:p w:rsidR="00BD719E" w:rsidRPr="00193D5C" w:rsidRDefault="00BD719E" w:rsidP="00193D5C">
      <w:r w:rsidRPr="00193D5C">
        <w:t>от 26.12.2019 г. № 595</w:t>
      </w:r>
    </w:p>
    <w:p w:rsidR="00BD719E" w:rsidRPr="00193D5C" w:rsidRDefault="00BD719E" w:rsidP="00193D5C"/>
    <w:p w:rsidR="00BD719E" w:rsidRPr="00193D5C" w:rsidRDefault="00BD719E" w:rsidP="00193D5C"/>
    <w:p w:rsidR="008F790D" w:rsidRPr="00193D5C" w:rsidRDefault="008F790D" w:rsidP="00193D5C">
      <w:pPr>
        <w:ind w:firstLine="0"/>
        <w:jc w:val="center"/>
        <w:rPr>
          <w:rFonts w:cs="Arial"/>
          <w:b/>
        </w:rPr>
      </w:pPr>
      <w:r w:rsidRPr="00193D5C">
        <w:rPr>
          <w:rFonts w:cs="Arial"/>
          <w:b/>
        </w:rPr>
        <w:t>БЕЗВОЗМЕЗДНЫЕ ПОСТУПЛЕНИЯ</w:t>
      </w:r>
    </w:p>
    <w:p w:rsidR="008F790D" w:rsidRPr="00193D5C" w:rsidRDefault="008F790D" w:rsidP="00193D5C">
      <w:pPr>
        <w:ind w:firstLine="0"/>
        <w:jc w:val="center"/>
        <w:rPr>
          <w:rFonts w:cs="Arial"/>
          <w:b/>
        </w:rPr>
      </w:pPr>
      <w:r w:rsidRPr="00193D5C">
        <w:rPr>
          <w:rFonts w:cs="Arial"/>
          <w:b/>
        </w:rPr>
        <w:t>из краевого бюджета на 2020</w:t>
      </w:r>
      <w:r w:rsidR="00BD719E" w:rsidRPr="00193D5C">
        <w:rPr>
          <w:rFonts w:cs="Arial"/>
          <w:b/>
        </w:rPr>
        <w:t xml:space="preserve"> </w:t>
      </w:r>
      <w:r w:rsidRPr="00193D5C">
        <w:rPr>
          <w:rFonts w:cs="Arial"/>
          <w:b/>
        </w:rPr>
        <w:t>год</w:t>
      </w:r>
    </w:p>
    <w:p w:rsidR="00CF4A19" w:rsidRPr="00193D5C" w:rsidRDefault="00CF4A19" w:rsidP="00193D5C">
      <w:pPr>
        <w:ind w:firstLine="0"/>
        <w:rPr>
          <w:rFonts w:cs="Arial"/>
        </w:rPr>
      </w:pPr>
    </w:p>
    <w:p w:rsidR="008F790D" w:rsidRPr="00193D5C" w:rsidRDefault="00BD719E" w:rsidP="00193D5C">
      <w:pPr>
        <w:ind w:firstLine="0"/>
        <w:jc w:val="right"/>
        <w:rPr>
          <w:rFonts w:cs="Arial"/>
        </w:rPr>
      </w:pPr>
      <w:r w:rsidRPr="00193D5C">
        <w:rPr>
          <w:rFonts w:cs="Arial"/>
        </w:rPr>
        <w:t xml:space="preserve"> </w:t>
      </w:r>
      <w:r w:rsidR="008F790D" w:rsidRPr="00193D5C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749"/>
        <w:gridCol w:w="2704"/>
        <w:gridCol w:w="1503"/>
        <w:gridCol w:w="1396"/>
        <w:gridCol w:w="1503"/>
      </w:tblGrid>
      <w:tr w:rsidR="00193D5C" w:rsidRPr="00193D5C" w:rsidTr="00CF4A19">
        <w:tc>
          <w:tcPr>
            <w:tcW w:w="92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КБК</w:t>
            </w:r>
          </w:p>
        </w:tc>
        <w:tc>
          <w:tcPr>
            <w:tcW w:w="2281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Наименование дохода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Утверждено на 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2020 год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Изменения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-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Утверждено 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 учетом изменений</w:t>
            </w:r>
          </w:p>
        </w:tc>
      </w:tr>
      <w:tr w:rsidR="00193D5C" w:rsidRPr="00193D5C" w:rsidTr="00CF4A19">
        <w:tc>
          <w:tcPr>
            <w:tcW w:w="92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2281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CF4A19">
        <w:tc>
          <w:tcPr>
            <w:tcW w:w="92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2 00 00000 00 0000 000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Безвозмездные поступления от других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бюджетов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 xml:space="preserve">бюджетной системы Российской Федерации (краевой </w:t>
            </w:r>
            <w:r w:rsidRPr="00193D5C">
              <w:rPr>
                <w:rFonts w:cs="Arial"/>
              </w:rPr>
              <w:lastRenderedPageBreak/>
              <w:t>бюджет)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631872,0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+16000,7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647872,7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2 02 15001 05 0000 150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Дотации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бюджетам муниципальных районов на выравнивание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бюджетной обеспеченности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104870,6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104870,6</w:t>
            </w:r>
          </w:p>
        </w:tc>
      </w:tr>
      <w:tr w:rsidR="00193D5C" w:rsidRPr="00193D5C" w:rsidTr="00CF4A19">
        <w:tc>
          <w:tcPr>
            <w:tcW w:w="92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2 02 15002 05 0000 150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16066,8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16066,8</w:t>
            </w:r>
          </w:p>
        </w:tc>
      </w:tr>
      <w:tr w:rsidR="00193D5C" w:rsidRPr="00193D5C" w:rsidTr="00CF4A19">
        <w:tc>
          <w:tcPr>
            <w:tcW w:w="92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2 02 20000 00 0000 150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11368,4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+14920,7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26289,1</w:t>
            </w:r>
          </w:p>
        </w:tc>
      </w:tr>
      <w:tr w:rsidR="00193D5C" w:rsidRPr="00193D5C" w:rsidTr="00CF4A19">
        <w:tc>
          <w:tcPr>
            <w:tcW w:w="92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2 02 20077 05 0000 150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eastAsia="Georgia" w:cs="Arial"/>
              </w:rPr>
              <w:t>Субсидии бюджетам муниципальных образований на строительство центров единоборств в целях обеспечения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</w:t>
            </w:r>
          </w:p>
        </w:tc>
      </w:tr>
      <w:tr w:rsidR="00193D5C" w:rsidRPr="00193D5C" w:rsidTr="00CF4A19">
        <w:tc>
          <w:tcPr>
            <w:tcW w:w="92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CF4A19">
        <w:tc>
          <w:tcPr>
            <w:tcW w:w="92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eastAsia="Georgia" w:cs="Arial"/>
              </w:rPr>
              <w:t>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CF4A19">
        <w:tc>
          <w:tcPr>
            <w:tcW w:w="92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2 02 25497 05 0000 150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Субсидии бюджетам муниципальных образований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</w:t>
            </w:r>
            <w:r w:rsidRPr="00193D5C">
              <w:rPr>
                <w:rFonts w:cs="Arial"/>
              </w:rPr>
              <w:lastRenderedPageBreak/>
              <w:t>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3894,3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-579,3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3315,0</w:t>
            </w:r>
          </w:p>
        </w:tc>
      </w:tr>
      <w:tr w:rsidR="00193D5C" w:rsidRPr="00193D5C" w:rsidTr="00CF4A19">
        <w:tc>
          <w:tcPr>
            <w:tcW w:w="923" w:type="pct"/>
            <w:vMerge w:val="restar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 2 02 29999 05 0000 150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Прочие 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7474,1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+15500,0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22974,1</w:t>
            </w:r>
          </w:p>
        </w:tc>
      </w:tr>
      <w:tr w:rsidR="00193D5C" w:rsidRPr="00193D5C" w:rsidTr="00CF4A19">
        <w:tc>
          <w:tcPr>
            <w:tcW w:w="923" w:type="pct"/>
            <w:vMerge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 реализацию мероприятий по формированию и содержанию муниципальных архивов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2286,6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2286,6</w:t>
            </w:r>
          </w:p>
        </w:tc>
      </w:tr>
      <w:tr w:rsidR="00193D5C" w:rsidRPr="00193D5C" w:rsidTr="00CF4A19">
        <w:tc>
          <w:tcPr>
            <w:tcW w:w="923" w:type="pct"/>
            <w:vMerge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Краснодарского края "Современная школа"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4785,9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4785,9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на ремонт и укрепление материально-технической базы, техническое </w:t>
            </w:r>
            <w:r w:rsidRPr="00193D5C">
              <w:rPr>
                <w:rFonts w:cs="Arial"/>
              </w:rPr>
              <w:lastRenderedPageBreak/>
              <w:t>оснащение муниципальных учреждений культуры и (или) детских музыкальных школ, художест-венных школ, школ искусств, домов детского творчества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0,0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+15500,0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15500,0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379,1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379,1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22,5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22,5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2 02 30000 00 0000 150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498248,2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498248,2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2 02 30027 05 0000 150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Субвенции бюджетам муниципальных районов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</w:t>
            </w:r>
            <w:r w:rsidRPr="00193D5C">
              <w:rPr>
                <w:rFonts w:cs="Arial"/>
              </w:rPr>
              <w:lastRenderedPageBreak/>
              <w:t>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27226,6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27226,6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 2 02 30027 05 0000 150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Субвенции бюджетам муниципальных районов на осуществление отдельных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22185,6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22185,6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2 02 30029 05 0000 150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Субвенции бюджетам муниципальных районов по обеспечению выплаты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</w:t>
            </w:r>
          </w:p>
        </w:tc>
      </w:tr>
      <w:tr w:rsidR="00193D5C" w:rsidRPr="00193D5C" w:rsidTr="00CF4A19">
        <w:tc>
          <w:tcPr>
            <w:tcW w:w="923" w:type="pct"/>
            <w:vMerge w:val="restar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2 02 30024 05 0000 150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Субвенции местным бюджетам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на выполнение передаваемых полномочий субъектов Российской Федерации, в том числе: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439364,4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439364,4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по финансовому обеспечению </w:t>
            </w:r>
            <w:r w:rsidRPr="00193D5C">
              <w:rPr>
                <w:rFonts w:cs="Arial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организациях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134123,7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134123,7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232972,7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232972,7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116,0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116,0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выплате ежемесячного вознаграждения, причитающегося патронатным воспитателям за оказание услуг по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181,6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181,6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CF4A19">
        <w:tc>
          <w:tcPr>
            <w:tcW w:w="923" w:type="pct"/>
            <w:vMerge w:val="restar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осуществлению патронатного воспитания и постинтернатного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сопровождения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предоставлению мер социальной поддержки в виде компенсации расходов на оплату жилых помещений, отопления и освещения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 xml:space="preserve">педагогическим </w:t>
            </w:r>
            <w:r w:rsidRPr="00193D5C">
              <w:rPr>
                <w:rFonts w:cs="Arial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6027,0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6027,0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1183,4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1183,4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</w:t>
            </w:r>
            <w:r w:rsidRPr="00193D5C">
              <w:rPr>
                <w:rFonts w:cs="Arial"/>
              </w:rPr>
              <w:lastRenderedPageBreak/>
              <w:t>итоговой аттестации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2514,6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2514,6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 поддержку сельскохозяйственного производства в Краснодарском крае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22711,6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22711,6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3352,5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3352,5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2593,5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2593,5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ведению учета граждан отдельных категорий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640,6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640,6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CF4A19">
        <w:tc>
          <w:tcPr>
            <w:tcW w:w="923" w:type="pct"/>
            <w:vMerge w:val="restar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организации оздоровления и отдыха детей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640,8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640,8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по выплате единовременного пособия детям-сиротам и детям, оставшимся без попечения родителей, и лицам </w:t>
            </w:r>
            <w:r w:rsidRPr="00193D5C">
              <w:rPr>
                <w:rFonts w:cs="Arial"/>
              </w:rPr>
              <w:lastRenderedPageBreak/>
              <w:t>из их числа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5,2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5,2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выявлению обстоятельств, свидетельствующих о необходимости оказания детям–сиротам и детям, оставшимся без попечения родителей, лицам из числа детей-сирот и детей, оставшихся без попечения родителей, содействия в преодолении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трудной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жизненной ситуации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439,6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439,6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в области обращения с животными, предусмотренных законодательством в области обращения с </w:t>
            </w:r>
            <w:r w:rsidRPr="00193D5C">
              <w:rPr>
                <w:rFonts w:cs="Arial"/>
              </w:rPr>
              <w:lastRenderedPageBreak/>
              <w:t>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208,9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38,6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38,6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CF4A19">
        <w:tc>
          <w:tcPr>
            <w:tcW w:w="923" w:type="pct"/>
            <w:vMerge w:val="restar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</w:t>
            </w:r>
            <w:r w:rsidRPr="00193D5C">
              <w:rPr>
                <w:rFonts w:cs="Arial"/>
              </w:rPr>
              <w:lastRenderedPageBreak/>
              <w:t>граждан Российской Федерации, погибших (умерших) в результате чрезвычайных ситуаций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66,0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образовательных и иных организациях, в том числе в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eastAsia="Georgia" w:cs="Arial"/>
              </w:rPr>
            </w:pPr>
            <w:r w:rsidRPr="00193D5C">
              <w:rPr>
                <w:rFonts w:eastAsia="Georgia" w:cs="Arial"/>
              </w:rPr>
              <w:t>по обеспечению жилыми помещениями детей-сирот и детей, оставшихся без попечения родителей,</w:t>
            </w:r>
            <w:r w:rsidR="00BD719E" w:rsidRPr="00193D5C">
              <w:rPr>
                <w:rFonts w:eastAsia="Georgia" w:cs="Arial"/>
              </w:rPr>
              <w:t xml:space="preserve"> </w:t>
            </w:r>
            <w:r w:rsidRPr="00193D5C">
              <w:rPr>
                <w:rFonts w:eastAsia="Georgia" w:cs="Arial"/>
              </w:rPr>
              <w:t xml:space="preserve">лиц из числа детей-сирот и детей, оставшихся без попечения </w:t>
            </w:r>
            <w:r w:rsidRPr="00193D5C">
              <w:rPr>
                <w:rFonts w:eastAsia="Georgia" w:cs="Arial"/>
              </w:rPr>
              <w:lastRenderedPageBreak/>
              <w:t>родителей, в</w:t>
            </w:r>
            <w:r w:rsidR="00BD719E" w:rsidRPr="00193D5C">
              <w:rPr>
                <w:rFonts w:eastAsia="Georgia" w:cs="Arial"/>
              </w:rPr>
              <w:t xml:space="preserve"> </w:t>
            </w:r>
            <w:r w:rsidRPr="00193D5C">
              <w:rPr>
                <w:rFonts w:eastAsia="Georgia" w:cs="Arial"/>
              </w:rPr>
              <w:t>соответствии с Законом Краснодарского края "Об обеспечении</w:t>
            </w:r>
            <w:r w:rsidR="00BD719E" w:rsidRPr="00193D5C">
              <w:rPr>
                <w:rFonts w:eastAsia="Georgia" w:cs="Arial"/>
              </w:rPr>
              <w:t xml:space="preserve"> </w:t>
            </w:r>
            <w:r w:rsidRPr="00193D5C">
              <w:rPr>
                <w:rFonts w:eastAsia="Georgia" w:cs="Arial"/>
              </w:rPr>
              <w:t>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27837,1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27837,1</w:t>
            </w:r>
          </w:p>
        </w:tc>
      </w:tr>
      <w:tr w:rsidR="00193D5C" w:rsidRPr="00193D5C" w:rsidTr="00CF4A19">
        <w:tc>
          <w:tcPr>
            <w:tcW w:w="923" w:type="pct"/>
            <w:vMerge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eastAsia="Georgia" w:cs="Arial"/>
              </w:rPr>
            </w:pPr>
            <w:r w:rsidRPr="00193D5C">
              <w:rPr>
                <w:rFonts w:cs="Arial"/>
              </w:rPr>
              <w:t>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1870,8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1870,8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необходи-мых для организации оказания </w:t>
            </w:r>
            <w:r w:rsidRPr="00193D5C">
              <w:rPr>
                <w:rFonts w:cs="Arial"/>
              </w:rPr>
              <w:lastRenderedPageBreak/>
              <w:t>медицинской помощи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1609,2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2 02 35082 05 0000 150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Субвенции бюджетам муниципальных образований </w:t>
            </w:r>
            <w:r w:rsidRPr="00193D5C">
              <w:rPr>
                <w:rFonts w:eastAsia="Georgia" w:cs="Arial"/>
              </w:rPr>
              <w:t>по обеспечению жилыми помещениями детей-сирот и детей, оставшихся без попечения родителей,</w:t>
            </w:r>
            <w:r w:rsidR="00BD719E" w:rsidRPr="00193D5C">
              <w:rPr>
                <w:rFonts w:eastAsia="Georgia" w:cs="Arial"/>
              </w:rPr>
              <w:t xml:space="preserve"> </w:t>
            </w:r>
            <w:r w:rsidRPr="00193D5C">
              <w:rPr>
                <w:rFonts w:eastAsia="Georgia" w:cs="Arial"/>
              </w:rPr>
              <w:t>лиц из числа детей-сирот и детей, оставшихся без попечения родителей, в</w:t>
            </w:r>
            <w:r w:rsidR="00BD719E" w:rsidRPr="00193D5C">
              <w:rPr>
                <w:rFonts w:eastAsia="Georgia" w:cs="Arial"/>
              </w:rPr>
              <w:t xml:space="preserve"> </w:t>
            </w:r>
            <w:r w:rsidRPr="00193D5C">
              <w:rPr>
                <w:rFonts w:eastAsia="Georgia" w:cs="Arial"/>
              </w:rPr>
              <w:t>соответствии с Законом Краснодарского края "Об обеспечении</w:t>
            </w:r>
            <w:r w:rsidR="00BD719E" w:rsidRPr="00193D5C">
              <w:rPr>
                <w:rFonts w:eastAsia="Georgia" w:cs="Arial"/>
              </w:rPr>
              <w:t xml:space="preserve"> </w:t>
            </w:r>
            <w:r w:rsidRPr="00193D5C">
              <w:rPr>
                <w:rFonts w:eastAsia="Georgia" w:cs="Arial"/>
              </w:rPr>
              <w:t>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582" w:type="pct"/>
            <w:noWrap/>
          </w:tcPr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  <w:r w:rsidR="008F790D" w:rsidRPr="00193D5C">
              <w:rPr>
                <w:rFonts w:cs="Arial"/>
              </w:rPr>
              <w:t>4634,3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4634,3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2 02 35120 05 0000 150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Субвенции бюджетам муниципальных образований на осуществление полномочий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2 02 35469 05 0000 150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Субвенции бюджетам муниципальных образований на осуществление полномочий по подготовке и проведению Всероссийской переписи населения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2 02 40000 00 0000 150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1318,0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+1080,0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2398,0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2 02 49999 05 0000 150</w:t>
            </w: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Прочие межбюджетные трансферты, передаваемые бюджетам муниципальных районов: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1318,0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+1080,0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2398,0</w:t>
            </w:r>
          </w:p>
        </w:tc>
      </w:tr>
      <w:tr w:rsidR="00193D5C" w:rsidRPr="00193D5C" w:rsidTr="00CF4A19">
        <w:tc>
          <w:tcPr>
            <w:tcW w:w="92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 дополнительную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582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1318,0</w:t>
            </w:r>
          </w:p>
        </w:tc>
        <w:tc>
          <w:tcPr>
            <w:tcW w:w="582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+1080,0</w:t>
            </w:r>
          </w:p>
        </w:tc>
        <w:tc>
          <w:tcPr>
            <w:tcW w:w="631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2398,0</w:t>
            </w:r>
          </w:p>
        </w:tc>
      </w:tr>
    </w:tbl>
    <w:p w:rsidR="008F790D" w:rsidRPr="00193D5C" w:rsidRDefault="00BD719E" w:rsidP="00193D5C">
      <w:pPr>
        <w:ind w:firstLine="0"/>
        <w:rPr>
          <w:rFonts w:cs="Arial"/>
        </w:rPr>
      </w:pPr>
      <w:r w:rsidRPr="00193D5C">
        <w:rPr>
          <w:rFonts w:cs="Arial"/>
        </w:rPr>
        <w:t xml:space="preserve"> </w:t>
      </w:r>
      <w:r w:rsidR="008F790D" w:rsidRPr="00193D5C">
        <w:rPr>
          <w:rFonts w:cs="Arial"/>
        </w:rPr>
        <w:t>».</w:t>
      </w:r>
      <w:r w:rsidRPr="00193D5C">
        <w:rPr>
          <w:rFonts w:cs="Arial"/>
        </w:rPr>
        <w:t xml:space="preserve"> </w:t>
      </w:r>
    </w:p>
    <w:p w:rsidR="00CF4A19" w:rsidRPr="00193D5C" w:rsidRDefault="00CF4A19" w:rsidP="00193D5C"/>
    <w:p w:rsidR="00CF4A19" w:rsidRPr="00193D5C" w:rsidRDefault="00CF4A19" w:rsidP="00193D5C"/>
    <w:p w:rsidR="00CF4A19" w:rsidRPr="00193D5C" w:rsidRDefault="00CF4A19" w:rsidP="00193D5C"/>
    <w:p w:rsidR="00CF4A19" w:rsidRPr="00193D5C" w:rsidRDefault="00CF4A19" w:rsidP="00193D5C">
      <w:r w:rsidRPr="00193D5C">
        <w:t xml:space="preserve">Заместитель главы </w:t>
      </w:r>
    </w:p>
    <w:p w:rsidR="00CF4A19" w:rsidRPr="00193D5C" w:rsidRDefault="00CF4A19" w:rsidP="00193D5C">
      <w:r w:rsidRPr="00193D5C">
        <w:t xml:space="preserve">муниципального образования </w:t>
      </w:r>
    </w:p>
    <w:p w:rsidR="00CF4A19" w:rsidRPr="00193D5C" w:rsidRDefault="00CF4A19" w:rsidP="00193D5C">
      <w:r w:rsidRPr="00193D5C">
        <w:t xml:space="preserve">Тбилисский район, </w:t>
      </w:r>
    </w:p>
    <w:p w:rsidR="00CF4A19" w:rsidRPr="00193D5C" w:rsidRDefault="00CF4A19" w:rsidP="00193D5C">
      <w:r w:rsidRPr="00193D5C">
        <w:t xml:space="preserve">начальник финансового управления </w:t>
      </w:r>
    </w:p>
    <w:p w:rsidR="00CF4A19" w:rsidRPr="00193D5C" w:rsidRDefault="00CF4A19" w:rsidP="00193D5C">
      <w:r w:rsidRPr="00193D5C">
        <w:t>Н.А. Кривошеева</w:t>
      </w:r>
    </w:p>
    <w:p w:rsidR="00CF4A19" w:rsidRPr="00193D5C" w:rsidRDefault="00CF4A19" w:rsidP="00193D5C"/>
    <w:p w:rsidR="00CF4A19" w:rsidRPr="00193D5C" w:rsidRDefault="00CF4A19" w:rsidP="00193D5C"/>
    <w:p w:rsidR="00CF4A19" w:rsidRPr="00193D5C" w:rsidRDefault="00CF4A19" w:rsidP="00193D5C"/>
    <w:p w:rsidR="00CF4A19" w:rsidRPr="00193D5C" w:rsidRDefault="00CF4A19" w:rsidP="00193D5C">
      <w:r w:rsidRPr="00193D5C">
        <w:t>ПРИЛОЖЕНИЕ № 3</w:t>
      </w:r>
    </w:p>
    <w:p w:rsidR="00193D5C" w:rsidRDefault="00CF4A19" w:rsidP="00193D5C">
      <w:r w:rsidRPr="00193D5C">
        <w:t xml:space="preserve">к решению Совета </w:t>
      </w:r>
    </w:p>
    <w:p w:rsidR="00193D5C" w:rsidRDefault="00CF4A19" w:rsidP="00193D5C">
      <w:r w:rsidRPr="00193D5C">
        <w:t>муниципального</w:t>
      </w:r>
      <w:r w:rsidR="00193D5C">
        <w:t xml:space="preserve"> </w:t>
      </w:r>
      <w:r w:rsidRPr="00193D5C">
        <w:t xml:space="preserve">образования </w:t>
      </w:r>
    </w:p>
    <w:p w:rsidR="00CF4A19" w:rsidRPr="00193D5C" w:rsidRDefault="00CF4A19" w:rsidP="00193D5C">
      <w:r w:rsidRPr="00193D5C">
        <w:t>Тбилисский район</w:t>
      </w:r>
    </w:p>
    <w:p w:rsidR="00CF4A19" w:rsidRPr="00193D5C" w:rsidRDefault="0037280B" w:rsidP="00193D5C">
      <w:r>
        <w:t>________№__</w:t>
      </w:r>
    </w:p>
    <w:p w:rsidR="00CF4A19" w:rsidRPr="00193D5C" w:rsidRDefault="00CF4A19" w:rsidP="00193D5C"/>
    <w:p w:rsidR="00CF4A19" w:rsidRPr="00193D5C" w:rsidRDefault="00CF4A19" w:rsidP="00193D5C"/>
    <w:p w:rsidR="00CF4A19" w:rsidRPr="00193D5C" w:rsidRDefault="00CF4A19" w:rsidP="00193D5C">
      <w:r w:rsidRPr="00193D5C">
        <w:t>«ПРИЛОЖЕНИЕ № 9</w:t>
      </w:r>
    </w:p>
    <w:p w:rsidR="00CF4A19" w:rsidRPr="00193D5C" w:rsidRDefault="00CF4A19" w:rsidP="00193D5C">
      <w:r w:rsidRPr="00193D5C">
        <w:t>УТВЕРЖДЕНО</w:t>
      </w:r>
    </w:p>
    <w:p w:rsidR="00CF4A19" w:rsidRPr="00193D5C" w:rsidRDefault="00CF4A19" w:rsidP="00193D5C">
      <w:r w:rsidRPr="00193D5C">
        <w:t xml:space="preserve">решением Совета </w:t>
      </w:r>
    </w:p>
    <w:p w:rsidR="00CF4A19" w:rsidRPr="00193D5C" w:rsidRDefault="00CF4A19" w:rsidP="00193D5C">
      <w:r w:rsidRPr="00193D5C">
        <w:t xml:space="preserve">муниципального образования </w:t>
      </w:r>
    </w:p>
    <w:p w:rsidR="00CF4A19" w:rsidRPr="00193D5C" w:rsidRDefault="00CF4A19" w:rsidP="00193D5C">
      <w:r w:rsidRPr="00193D5C">
        <w:t xml:space="preserve">Тбилисский район </w:t>
      </w:r>
    </w:p>
    <w:p w:rsidR="00CF4A19" w:rsidRPr="00193D5C" w:rsidRDefault="00CF4A19" w:rsidP="00193D5C">
      <w:r w:rsidRPr="00193D5C">
        <w:t>от 26.12.2019 г. № 595</w:t>
      </w:r>
    </w:p>
    <w:p w:rsidR="00CF4A19" w:rsidRPr="00193D5C" w:rsidRDefault="00CF4A19" w:rsidP="00193D5C"/>
    <w:p w:rsidR="00CF4A19" w:rsidRPr="00193D5C" w:rsidRDefault="00CF4A19" w:rsidP="00193D5C"/>
    <w:p w:rsidR="00CF4A19" w:rsidRPr="00193D5C" w:rsidRDefault="00CF4A19" w:rsidP="00193D5C">
      <w:pPr>
        <w:ind w:firstLine="0"/>
        <w:jc w:val="center"/>
        <w:rPr>
          <w:rFonts w:cs="Arial"/>
          <w:b/>
        </w:rPr>
      </w:pPr>
      <w:r w:rsidRPr="00193D5C">
        <w:rPr>
          <w:rFonts w:cs="Arial"/>
          <w:b/>
        </w:rPr>
        <w:t>РАСПРЕДЕЛЕНИЕ</w:t>
      </w:r>
    </w:p>
    <w:p w:rsidR="00CF4A19" w:rsidRPr="00193D5C" w:rsidRDefault="00CF4A19" w:rsidP="00193D5C">
      <w:pPr>
        <w:ind w:firstLine="0"/>
        <w:jc w:val="center"/>
        <w:rPr>
          <w:rFonts w:cs="Arial"/>
          <w:b/>
        </w:rPr>
      </w:pPr>
      <w:r w:rsidRPr="00193D5C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 на 2020 год</w:t>
      </w:r>
    </w:p>
    <w:p w:rsidR="00CF4A19" w:rsidRPr="00193D5C" w:rsidRDefault="00CF4A19" w:rsidP="00193D5C">
      <w:pPr>
        <w:ind w:firstLine="0"/>
        <w:rPr>
          <w:rFonts w:cs="Arial"/>
        </w:rPr>
      </w:pPr>
    </w:p>
    <w:p w:rsidR="00CF4A19" w:rsidRPr="00193D5C" w:rsidRDefault="00CF4A19" w:rsidP="00193D5C">
      <w:pPr>
        <w:ind w:firstLine="0"/>
        <w:jc w:val="right"/>
        <w:rPr>
          <w:rFonts w:cs="Arial"/>
        </w:rPr>
      </w:pPr>
      <w:r w:rsidRPr="00193D5C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6"/>
        <w:gridCol w:w="5158"/>
        <w:gridCol w:w="1348"/>
        <w:gridCol w:w="550"/>
        <w:gridCol w:w="2233"/>
      </w:tblGrid>
      <w:tr w:rsidR="00193D5C" w:rsidRPr="00193D5C" w:rsidTr="00193D5C">
        <w:tc>
          <w:tcPr>
            <w:tcW w:w="28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№ п/п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Наименование</w:t>
            </w:r>
          </w:p>
        </w:tc>
        <w:tc>
          <w:tcPr>
            <w:tcW w:w="684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РЗ</w:t>
            </w:r>
          </w:p>
        </w:tc>
        <w:tc>
          <w:tcPr>
            <w:tcW w:w="27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</w:t>
            </w:r>
          </w:p>
        </w:tc>
        <w:tc>
          <w:tcPr>
            <w:tcW w:w="113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Утверждено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 год</w:t>
            </w:r>
          </w:p>
        </w:tc>
      </w:tr>
      <w:tr w:rsidR="00193D5C" w:rsidRPr="00193D5C" w:rsidTr="00193D5C">
        <w:tc>
          <w:tcPr>
            <w:tcW w:w="28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684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27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113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193D5C">
        <w:tc>
          <w:tcPr>
            <w:tcW w:w="28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Всего расходов</w:t>
            </w:r>
          </w:p>
        </w:tc>
        <w:tc>
          <w:tcPr>
            <w:tcW w:w="684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1035539,012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noWrap/>
          </w:tcPr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  <w:r w:rsidR="008F790D" w:rsidRPr="00193D5C">
              <w:rPr>
                <w:rFonts w:cs="Arial"/>
              </w:rPr>
              <w:t>в том числе: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Общегосударственные вопросы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</w:p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  <w:r w:rsidR="008F790D" w:rsidRPr="00193D5C">
              <w:rPr>
                <w:rFonts w:cs="Arial"/>
              </w:rPr>
              <w:t>137655,075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43886,723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Судебная система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20241,742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Резервные фонды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67648,199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Мобилизационная подготовка экономики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14426,462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14276,462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4.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Национальная экономика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36657,044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22109,458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Транспорт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5500,000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Связь и информатика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национальной экономики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9047,586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Жилищно-коммунальное хозяйство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12480,114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Коммунальное хозяйство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12210,714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Благоустройство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Другие вопросы в области жилищно- </w:t>
            </w:r>
            <w:r w:rsidRPr="00193D5C">
              <w:rPr>
                <w:rFonts w:cs="Arial"/>
              </w:rPr>
              <w:lastRenderedPageBreak/>
              <w:t>коммунального хозяйства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05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90,000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Образование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625574,653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Дошкольное образование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201063,343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Общее образование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321279,555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56742,353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7539,901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образования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38949,501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Культура, кинематография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68499,180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Культура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64890,580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3608,600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Здравоохранение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1808,895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Стационарная медицинская помощь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1808,895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hideMark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Социальная политика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94507,467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Пенсионное обеспечение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1664,638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Охрана семьи и детства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92710,779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Физическая культура и спорт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32128,432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Физическая культура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18015,659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Массовый спорт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12670,126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1442,647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Средства массовой информации</w:t>
            </w:r>
            <w:r w:rsidR="00BD719E" w:rsidRPr="00193D5C">
              <w:rPr>
                <w:rFonts w:cs="Arial"/>
              </w:rPr>
              <w:t xml:space="preserve"> 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2935,600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2935,600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Обслуживание государственного и муниципального долга</w:t>
            </w:r>
            <w:r w:rsidR="00BD719E" w:rsidRPr="00193D5C">
              <w:rPr>
                <w:rFonts w:cs="Arial"/>
              </w:rPr>
              <w:t xml:space="preserve"> 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  <w:r w:rsidR="00BD719E" w:rsidRPr="00193D5C">
              <w:rPr>
                <w:rFonts w:cs="Arial"/>
              </w:rPr>
              <w:t xml:space="preserve"> 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13.</w:t>
            </w: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4" w:type="pct"/>
            <w:noWrap/>
          </w:tcPr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  <w:r w:rsidR="008F790D" w:rsidRPr="00193D5C">
              <w:rPr>
                <w:rFonts w:cs="Arial"/>
              </w:rPr>
              <w:t>14</w:t>
            </w: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  <w:r w:rsidR="008F790D" w:rsidRPr="00193D5C">
              <w:rPr>
                <w:rFonts w:cs="Arial"/>
              </w:rPr>
              <w:t>14</w:t>
            </w:r>
          </w:p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  <w:r w:rsidR="008F790D" w:rsidRPr="00193D5C">
              <w:rPr>
                <w:rFonts w:cs="Arial"/>
              </w:rPr>
              <w:t>».</w:t>
            </w:r>
          </w:p>
          <w:p w:rsidR="008F790D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193D5C">
        <w:tc>
          <w:tcPr>
            <w:tcW w:w="287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8F790D" w:rsidRPr="00193D5C" w:rsidRDefault="008F790D" w:rsidP="00193D5C">
            <w:pPr>
              <w:ind w:firstLine="0"/>
              <w:rPr>
                <w:rFonts w:cs="Arial"/>
              </w:rPr>
            </w:pPr>
          </w:p>
        </w:tc>
      </w:tr>
    </w:tbl>
    <w:p w:rsidR="008F790D" w:rsidRPr="00193D5C" w:rsidRDefault="008F790D" w:rsidP="00193D5C">
      <w:pPr>
        <w:ind w:firstLine="0"/>
        <w:rPr>
          <w:rFonts w:cs="Arial"/>
        </w:rPr>
      </w:pPr>
      <w:r w:rsidRPr="00193D5C">
        <w:rPr>
          <w:rFonts w:cs="Arial"/>
        </w:rPr>
        <w:tab/>
      </w:r>
      <w:r w:rsidRPr="00193D5C">
        <w:rPr>
          <w:rFonts w:cs="Arial"/>
        </w:rPr>
        <w:tab/>
      </w:r>
      <w:r w:rsidRPr="00193D5C">
        <w:rPr>
          <w:rFonts w:cs="Arial"/>
        </w:rPr>
        <w:tab/>
      </w:r>
      <w:r w:rsidRPr="00193D5C">
        <w:rPr>
          <w:rFonts w:cs="Arial"/>
        </w:rPr>
        <w:tab/>
      </w:r>
      <w:r w:rsidRPr="00193D5C">
        <w:rPr>
          <w:rFonts w:cs="Arial"/>
        </w:rPr>
        <w:tab/>
      </w:r>
      <w:r w:rsidRPr="00193D5C">
        <w:rPr>
          <w:rFonts w:cs="Arial"/>
        </w:rPr>
        <w:tab/>
      </w:r>
      <w:r w:rsidRPr="00193D5C">
        <w:rPr>
          <w:rFonts w:cs="Arial"/>
        </w:rPr>
        <w:tab/>
      </w:r>
      <w:r w:rsidRPr="00193D5C">
        <w:rPr>
          <w:rFonts w:cs="Arial"/>
        </w:rPr>
        <w:tab/>
      </w:r>
      <w:r w:rsidRPr="00193D5C">
        <w:rPr>
          <w:rFonts w:cs="Arial"/>
        </w:rPr>
        <w:tab/>
      </w:r>
      <w:r w:rsidRPr="00193D5C">
        <w:rPr>
          <w:rFonts w:cs="Arial"/>
        </w:rPr>
        <w:tab/>
      </w:r>
      <w:r w:rsidRPr="00193D5C">
        <w:rPr>
          <w:rFonts w:cs="Arial"/>
        </w:rPr>
        <w:tab/>
      </w:r>
      <w:r w:rsidRPr="00193D5C">
        <w:rPr>
          <w:rFonts w:cs="Arial"/>
        </w:rPr>
        <w:tab/>
      </w:r>
      <w:r w:rsidR="00BD719E" w:rsidRPr="00193D5C">
        <w:rPr>
          <w:rFonts w:cs="Arial"/>
        </w:rPr>
        <w:t xml:space="preserve"> </w:t>
      </w:r>
      <w:r w:rsidR="00193D5C">
        <w:rPr>
          <w:rFonts w:cs="Arial"/>
        </w:rPr>
        <w:t>»</w:t>
      </w:r>
    </w:p>
    <w:p w:rsidR="008F790D" w:rsidRPr="00193D5C" w:rsidRDefault="008F790D" w:rsidP="00193D5C"/>
    <w:p w:rsidR="00CF4A19" w:rsidRPr="00193D5C" w:rsidRDefault="00CF4A19" w:rsidP="00193D5C"/>
    <w:p w:rsidR="00CF4A19" w:rsidRPr="00193D5C" w:rsidRDefault="00CF4A19" w:rsidP="00193D5C"/>
    <w:p w:rsidR="00CF4A19" w:rsidRPr="00193D5C" w:rsidRDefault="00CF4A19" w:rsidP="00193D5C">
      <w:r w:rsidRPr="00193D5C">
        <w:t xml:space="preserve">Заместитель главы </w:t>
      </w:r>
    </w:p>
    <w:p w:rsidR="00CF4A19" w:rsidRPr="00193D5C" w:rsidRDefault="00CF4A19" w:rsidP="00193D5C">
      <w:r w:rsidRPr="00193D5C">
        <w:t xml:space="preserve">муниципального образования </w:t>
      </w:r>
    </w:p>
    <w:p w:rsidR="00CF4A19" w:rsidRPr="00193D5C" w:rsidRDefault="00CF4A19" w:rsidP="00193D5C">
      <w:r w:rsidRPr="00193D5C">
        <w:t xml:space="preserve">Тбилисский район, </w:t>
      </w:r>
    </w:p>
    <w:p w:rsidR="00CF4A19" w:rsidRPr="00193D5C" w:rsidRDefault="00CF4A19" w:rsidP="00193D5C">
      <w:r w:rsidRPr="00193D5C">
        <w:t xml:space="preserve">начальник финансового управления </w:t>
      </w:r>
    </w:p>
    <w:p w:rsidR="00CF4A19" w:rsidRPr="00193D5C" w:rsidRDefault="00CF4A19" w:rsidP="00193D5C">
      <w:r w:rsidRPr="00193D5C">
        <w:t>Н.А. Кривошеева</w:t>
      </w:r>
    </w:p>
    <w:p w:rsidR="00CF4A19" w:rsidRPr="00193D5C" w:rsidRDefault="00CF4A19" w:rsidP="00193D5C"/>
    <w:p w:rsidR="00CF4A19" w:rsidRPr="00193D5C" w:rsidRDefault="00CF4A19" w:rsidP="00193D5C"/>
    <w:p w:rsidR="00CF4A19" w:rsidRPr="00193D5C" w:rsidRDefault="00CF4A19" w:rsidP="00193D5C"/>
    <w:p w:rsidR="00CF4A19" w:rsidRPr="00193D5C" w:rsidRDefault="00CF4A19" w:rsidP="00193D5C">
      <w:r w:rsidRPr="00193D5C">
        <w:t>ПРИЛОЖЕНИЕ № 4</w:t>
      </w:r>
    </w:p>
    <w:p w:rsidR="00193D5C" w:rsidRDefault="00CF4A19" w:rsidP="00193D5C">
      <w:r w:rsidRPr="00193D5C">
        <w:t xml:space="preserve">к решению Совета </w:t>
      </w:r>
    </w:p>
    <w:p w:rsidR="00193D5C" w:rsidRDefault="00CF4A19" w:rsidP="00193D5C">
      <w:r w:rsidRPr="00193D5C">
        <w:t>муниципального</w:t>
      </w:r>
      <w:r w:rsidR="00193D5C">
        <w:t xml:space="preserve"> </w:t>
      </w:r>
      <w:r w:rsidRPr="00193D5C">
        <w:t xml:space="preserve">образования </w:t>
      </w:r>
    </w:p>
    <w:p w:rsidR="00CF4A19" w:rsidRPr="00193D5C" w:rsidRDefault="00CF4A19" w:rsidP="00193D5C">
      <w:r w:rsidRPr="00193D5C">
        <w:t>Тбилисский район</w:t>
      </w:r>
    </w:p>
    <w:p w:rsidR="00CF4A19" w:rsidRPr="00193D5C" w:rsidRDefault="0037280B" w:rsidP="00193D5C">
      <w:r>
        <w:t>________№__</w:t>
      </w:r>
    </w:p>
    <w:p w:rsidR="00CF4A19" w:rsidRPr="00193D5C" w:rsidRDefault="00CF4A19" w:rsidP="00193D5C"/>
    <w:p w:rsidR="00CF4A19" w:rsidRPr="00193D5C" w:rsidRDefault="00CF4A19" w:rsidP="00193D5C"/>
    <w:p w:rsidR="00CF4A19" w:rsidRPr="00193D5C" w:rsidRDefault="00CF4A19" w:rsidP="00193D5C">
      <w:r w:rsidRPr="00193D5C">
        <w:t>«ПРИЛОЖЕНИЕ № 8</w:t>
      </w:r>
    </w:p>
    <w:p w:rsidR="00CF4A19" w:rsidRPr="00193D5C" w:rsidRDefault="00CF4A19" w:rsidP="00193D5C">
      <w:r w:rsidRPr="00193D5C">
        <w:t>УТВЕРЖДЕНА</w:t>
      </w:r>
    </w:p>
    <w:p w:rsidR="00CF4A19" w:rsidRPr="00193D5C" w:rsidRDefault="00CF4A19" w:rsidP="00193D5C">
      <w:r w:rsidRPr="00193D5C">
        <w:t xml:space="preserve">решением Совета </w:t>
      </w:r>
    </w:p>
    <w:p w:rsidR="00CF4A19" w:rsidRPr="00193D5C" w:rsidRDefault="00CF4A19" w:rsidP="00193D5C">
      <w:r w:rsidRPr="00193D5C">
        <w:t xml:space="preserve">муниципального образования </w:t>
      </w:r>
    </w:p>
    <w:p w:rsidR="00CF4A19" w:rsidRPr="00193D5C" w:rsidRDefault="00CF4A19" w:rsidP="00193D5C">
      <w:r w:rsidRPr="00193D5C">
        <w:t xml:space="preserve">Тбилисский район </w:t>
      </w:r>
    </w:p>
    <w:p w:rsidR="00CF4A19" w:rsidRPr="00193D5C" w:rsidRDefault="00CF4A19" w:rsidP="00193D5C">
      <w:r w:rsidRPr="00193D5C">
        <w:t>от 26.12.2019 г. № 595</w:t>
      </w:r>
    </w:p>
    <w:p w:rsidR="00CF4A19" w:rsidRPr="00193D5C" w:rsidRDefault="00CF4A19" w:rsidP="00193D5C"/>
    <w:p w:rsidR="00CF4A19" w:rsidRPr="00193D5C" w:rsidRDefault="00CF4A19" w:rsidP="00193D5C">
      <w:bookmarkStart w:id="1" w:name="RANGE!B1:AW797"/>
      <w:bookmarkEnd w:id="1"/>
    </w:p>
    <w:p w:rsidR="00CF4A19" w:rsidRPr="00193D5C" w:rsidRDefault="00CF4A19" w:rsidP="00193D5C">
      <w:pPr>
        <w:ind w:firstLine="0"/>
        <w:jc w:val="center"/>
        <w:rPr>
          <w:rFonts w:cs="Arial"/>
          <w:b/>
        </w:rPr>
      </w:pPr>
      <w:r w:rsidRPr="00193D5C">
        <w:rPr>
          <w:rFonts w:cs="Arial"/>
          <w:b/>
        </w:rPr>
        <w:t>ВЕДОМСТВЕННАЯ СТРУКТУРА</w:t>
      </w:r>
    </w:p>
    <w:p w:rsidR="00CF4A19" w:rsidRPr="00193D5C" w:rsidRDefault="00CF4A19" w:rsidP="00193D5C">
      <w:pPr>
        <w:ind w:firstLine="0"/>
        <w:jc w:val="center"/>
        <w:rPr>
          <w:rFonts w:cs="Arial"/>
          <w:b/>
        </w:rPr>
      </w:pPr>
      <w:r w:rsidRPr="00193D5C">
        <w:rPr>
          <w:rFonts w:cs="Arial"/>
          <w:b/>
        </w:rPr>
        <w:t>расходов бюджета муниципального образования Тбилисский район на 2020 год</w:t>
      </w:r>
    </w:p>
    <w:p w:rsidR="00CF4A19" w:rsidRPr="00193D5C" w:rsidRDefault="00CF4A19" w:rsidP="00193D5C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3"/>
        <w:gridCol w:w="3007"/>
        <w:gridCol w:w="504"/>
        <w:gridCol w:w="419"/>
        <w:gridCol w:w="437"/>
        <w:gridCol w:w="1233"/>
        <w:gridCol w:w="482"/>
        <w:gridCol w:w="1145"/>
        <w:gridCol w:w="1040"/>
        <w:gridCol w:w="1145"/>
      </w:tblGrid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559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22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43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тыс. рублей</w:t>
            </w:r>
          </w:p>
        </w:tc>
      </w:tr>
      <w:tr w:rsidR="00193D5C" w:rsidRPr="00193D5C" w:rsidTr="00CF4A19">
        <w:trPr>
          <w:trHeight w:val="368"/>
        </w:trPr>
        <w:tc>
          <w:tcPr>
            <w:tcW w:w="237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№ п/п</w:t>
            </w:r>
          </w:p>
        </w:tc>
        <w:tc>
          <w:tcPr>
            <w:tcW w:w="1559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Наименование</w:t>
            </w:r>
          </w:p>
        </w:tc>
        <w:tc>
          <w:tcPr>
            <w:tcW w:w="254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Вед</w:t>
            </w:r>
          </w:p>
        </w:tc>
        <w:tc>
          <w:tcPr>
            <w:tcW w:w="204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РЗ</w:t>
            </w:r>
          </w:p>
        </w:tc>
        <w:tc>
          <w:tcPr>
            <w:tcW w:w="224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</w:t>
            </w:r>
          </w:p>
        </w:tc>
        <w:tc>
          <w:tcPr>
            <w:tcW w:w="622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ЦСР</w:t>
            </w:r>
          </w:p>
        </w:tc>
        <w:tc>
          <w:tcPr>
            <w:tcW w:w="243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ВР</w:t>
            </w:r>
          </w:p>
        </w:tc>
        <w:tc>
          <w:tcPr>
            <w:tcW w:w="577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Утверждено на 2020 год, сумма</w:t>
            </w:r>
          </w:p>
        </w:tc>
        <w:tc>
          <w:tcPr>
            <w:tcW w:w="502" w:type="pct"/>
            <w:vMerge w:val="restar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Изменения</w:t>
            </w:r>
          </w:p>
        </w:tc>
        <w:tc>
          <w:tcPr>
            <w:tcW w:w="577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Уточнено на 2020 год, сумма</w:t>
            </w:r>
          </w:p>
        </w:tc>
      </w:tr>
      <w:tr w:rsidR="00193D5C" w:rsidRPr="00193D5C" w:rsidTr="00CF4A19">
        <w:trPr>
          <w:trHeight w:val="368"/>
        </w:trPr>
        <w:tc>
          <w:tcPr>
            <w:tcW w:w="23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559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22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43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CF4A19">
        <w:tc>
          <w:tcPr>
            <w:tcW w:w="23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559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22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43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</w:t>
            </w:r>
          </w:p>
        </w:tc>
        <w:tc>
          <w:tcPr>
            <w:tcW w:w="57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</w:t>
            </w:r>
          </w:p>
        </w:tc>
        <w:tc>
          <w:tcPr>
            <w:tcW w:w="502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</w:t>
            </w:r>
          </w:p>
        </w:tc>
        <w:tc>
          <w:tcPr>
            <w:tcW w:w="57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Администрация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284366,873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-2296,443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282070,430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Общегосударственные вопросы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113655,666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-2040,963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111614,703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Обеспечение деятельности высшего органа исполнительной власти муниципального образования </w:t>
            </w:r>
            <w:r w:rsidRPr="00193D5C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</w:tr>
      <w:tr w:rsidR="00193D5C" w:rsidRPr="00193D5C" w:rsidTr="00CF4A19">
        <w:trPr>
          <w:trHeight w:val="368"/>
        </w:trPr>
        <w:tc>
          <w:tcPr>
            <w:tcW w:w="237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4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70 1 00 00000</w:t>
            </w:r>
          </w:p>
        </w:tc>
        <w:tc>
          <w:tcPr>
            <w:tcW w:w="243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  <w:tc>
          <w:tcPr>
            <w:tcW w:w="502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</w:tr>
      <w:tr w:rsidR="00193D5C" w:rsidRPr="00193D5C" w:rsidTr="00CF4A19">
        <w:trPr>
          <w:trHeight w:val="368"/>
        </w:trPr>
        <w:tc>
          <w:tcPr>
            <w:tcW w:w="23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559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22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43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71 1 00 00000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Функционирование </w:t>
            </w:r>
            <w:r w:rsidRPr="00193D5C">
              <w:rPr>
                <w:rFonts w:cs="Arial"/>
              </w:rPr>
              <w:lastRenderedPageBreak/>
              <w:t>местных администраций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43886,7</w:t>
            </w:r>
            <w:r w:rsidRPr="00193D5C">
              <w:rPr>
                <w:rFonts w:cs="Arial"/>
              </w:rPr>
              <w:lastRenderedPageBreak/>
              <w:t>23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43886,7</w:t>
            </w:r>
            <w:r w:rsidRPr="00193D5C">
              <w:rPr>
                <w:rFonts w:cs="Arial"/>
              </w:rPr>
              <w:lastRenderedPageBreak/>
              <w:t>23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43886,723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43886,723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72 1 00 00000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34938,123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34938,123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34938,123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34938,123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34083,803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34083,803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700,082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700,082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154,238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154,238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902 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01 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04 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8948,600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8948,600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</w:t>
            </w:r>
            <w:r w:rsidRPr="00193D5C">
              <w:rPr>
                <w:rFonts w:cs="Arial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558,800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558,800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2593,500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2593,500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2393,500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2393,500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1281,600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1281,600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государственными(муниципальными) органами, </w:t>
            </w:r>
            <w:r w:rsidRPr="00193D5C">
              <w:rPr>
                <w:rFonts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1137,600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1137,600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3352,500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3352,500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2964,500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2964,500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388,000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388,000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категорий, в качестве нуждающихся в жилых помещениях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государственными(муниципальными) органами, </w:t>
            </w:r>
            <w:r w:rsidRPr="00193D5C">
              <w:rPr>
                <w:rFonts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558,600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558,600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72 2 00 62340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439,600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439,600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</w:t>
            </w:r>
            <w:r w:rsidRPr="00193D5C">
              <w:rPr>
                <w:rFonts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72 2 00 62340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357,600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357,600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72 2 00 62340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Судебная система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72 2 00 51200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72 2 00 51200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Обеспечение проведения выборов и референдумов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Проведения выборов и референдумов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73 1 00 00000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Обеспечение проведения выборов и референдумов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73 1 00 10410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73 1 00 10410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Резервный фонд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72 4 00 00000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Резервный фонд администрации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72 4 00 10030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72 4 00 10030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общегосударственные расходы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62390,532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-540,963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61849,569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Реализация </w:t>
            </w:r>
            <w:r w:rsidRPr="00193D5C">
              <w:rPr>
                <w:rFonts w:cs="Arial"/>
              </w:rPr>
              <w:lastRenderedPageBreak/>
              <w:t>муниципальных функций, связанных с муниципальным управлением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</w:t>
            </w:r>
            <w:r w:rsidRPr="00193D5C">
              <w:rPr>
                <w:rFonts w:cs="Arial"/>
              </w:rPr>
              <w:lastRenderedPageBreak/>
              <w:t>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72 5 00 </w:t>
            </w:r>
            <w:r w:rsidRPr="00193D5C">
              <w:rPr>
                <w:rFonts w:cs="Arial"/>
              </w:rPr>
              <w:lastRenderedPageBreak/>
              <w:t>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11262,3</w:t>
            </w:r>
            <w:r w:rsidRPr="00193D5C">
              <w:rPr>
                <w:rFonts w:cs="Arial"/>
              </w:rPr>
              <w:lastRenderedPageBreak/>
              <w:t>08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-80,000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11182,3</w:t>
            </w:r>
            <w:r w:rsidRPr="00193D5C">
              <w:rPr>
                <w:rFonts w:cs="Arial"/>
              </w:rPr>
              <w:lastRenderedPageBreak/>
              <w:t>08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8198,087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-80,000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8118,087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7452,924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7452,924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742,663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-80,000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662,663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 -МКУ "Управление муниципальными закупками муниципального образования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2636,221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2636,221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</w:t>
            </w:r>
            <w:r w:rsidRPr="00193D5C">
              <w:rPr>
                <w:rFonts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2480,421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2480,421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154,800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154,800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6432,842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6432,842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02 1 00 00000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Мероприятия </w:t>
            </w:r>
            <w:r w:rsidRPr="00193D5C">
              <w:rPr>
                <w:rFonts w:cs="Arial"/>
              </w:rPr>
              <w:lastRenderedPageBreak/>
              <w:t>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</w:t>
            </w:r>
            <w:r w:rsidRPr="00193D5C">
              <w:rPr>
                <w:rFonts w:cs="Arial"/>
              </w:rPr>
              <w:lastRenderedPageBreak/>
              <w:t>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02 1 01 </w:t>
            </w:r>
            <w:r w:rsidRPr="00193D5C">
              <w:rPr>
                <w:rFonts w:cs="Arial"/>
              </w:rPr>
              <w:lastRenderedPageBreak/>
              <w:t>10070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02 1 01 10070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02 2 00 00000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Росии, Краснодарского края и Тбилисского района"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02 2 01 00000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02 2 01 10070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02 2 01 10070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1420,300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1420,300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02 2 01 10070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02 3 00 00000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Информатизация в муниципальном образовании </w:t>
            </w:r>
            <w:r w:rsidRPr="00193D5C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02 3 01 00000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02 3 01 10010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02 3 01 10010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"Укрепление материально-технической базы муниципального архива"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2455,900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2455,900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содержанию муниципальных архивов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2455,900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2455,900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формированию и содержанию архивов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02 4 0110450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02 4 0110450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Субсидия на реализацию мероприятий по формированию и содержанию муниципальных архивов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 S0610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2286,600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2286,600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 S0610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2286,600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2286,600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 S0610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95,300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95,300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 S0610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95,300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95,300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муниципального образования Тбилисский район "Формирование и продвижение экономического и инвестиционно </w:t>
            </w:r>
            <w:r w:rsidRPr="00193D5C">
              <w:rPr>
                <w:rFonts w:cs="Arial"/>
              </w:rPr>
              <w:lastRenderedPageBreak/>
              <w:t>привлекательного образа Тбилисского района за его пределами"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-112,650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487,350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"Участие в международном инвестиционном форуме в г.Сочи"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13 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07 1 01 00000 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286,650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-112,650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07 1 01 10430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286,650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-112,650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07 1 01 10430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286,650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-112,650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07 1 02 10430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07 1 02 10430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"Модернизация инвестиционного портала путем поставки и внедрения готового решения "Инвестпортал"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07 1 03 00000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07 1 03 10430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193D5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07 1 03 10430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07 1 04 00000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07 1 04 10430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07 1 04 10430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07 1 05 00000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07 1 05 10430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07 1 05 10430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72 3 00 00000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43414,482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-348,313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43066,169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72 3 00 00590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43414,482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-348,313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43066,169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</w:t>
            </w:r>
            <w:r w:rsidRPr="00193D5C">
              <w:rPr>
                <w:rFonts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72 3 00 00590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27257,737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27257,737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72 3 00 00590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15539,495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-348,313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15191,182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72 3 00 00590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617,250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617,250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подготовке и проведению</w:t>
            </w:r>
            <w:r w:rsidRPr="00193D5C">
              <w:rPr>
                <w:rFonts w:cs="Arial"/>
              </w:rPr>
              <w:br/>
              <w:t>Всероссийской переписи населения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99 9 00 54690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99 9 00 54690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Национальная оборона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99 9 00 10120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99 9 00 10120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14645,452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-218,990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14426,462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Защита населения и территории от </w:t>
            </w:r>
            <w:r w:rsidRPr="00193D5C">
              <w:rPr>
                <w:rFonts w:cs="Arial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14495,452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-218,99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14276,462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14495,452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-218,990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14276,462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10 1 01 00000 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14485,452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-218,990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14266,462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10 1 01 10140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896,922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896,922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10 1 01 10140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896,922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896,922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13456,530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-218,990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13237,540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</w:t>
            </w:r>
            <w:r w:rsidRPr="00193D5C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12069,009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12019,009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1375,457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-168,990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1206,467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12,064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12,064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10 1 01 60070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10 1 01 60070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региональгого и межмуниципального характера на территории Краснодарскогокрая, и членов семей 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10 1 01 62600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10 1 01 62600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"Профилактика терроризма в муниципалльном </w:t>
            </w:r>
            <w:r w:rsidRPr="00193D5C">
              <w:rPr>
                <w:rFonts w:cs="Arial"/>
              </w:rPr>
              <w:lastRenderedPageBreak/>
              <w:t>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10 1 03 00000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Комплексные меры по профилактике терроризма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10 1 03 10200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10 1 03 10200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10 2 00 00000 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10 2 03 00000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Комплексные меры по профилактике терроризма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10 2 03 10200 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10 2 03 10200 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"Укрепление правопорядка, профилактика правонарушений, усиление борьбы с преступностью в </w:t>
            </w:r>
            <w:r w:rsidRPr="00193D5C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10 1 02 10420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10 1 02 10420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10 1 06 00000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10 1 06 10260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10 1 06 10260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Национальная экономика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35417,044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1240,000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36657,044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Сельское хозяйство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22109,458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22109,458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"Финансовая поддержка субъектов малого и среднего предпринимательства и организаций, обеспечивающих инфраструктуру поддержки субъектов </w:t>
            </w:r>
            <w:r w:rsidRPr="00193D5C">
              <w:rPr>
                <w:rFonts w:cs="Arial"/>
              </w:rPr>
              <w:lastRenderedPageBreak/>
              <w:t>малого и среднего предпринимательства"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06 1 02 00590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06 1 02 00590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22109,458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22109,458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"Выплаты субсидий на развитие предпринимательства в АПК,улучшение материального положения жителей сельской местности"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19 1 01 60910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19 1 01 60910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"Организация мероприятий при осуществлении деятельности по обращению с животными без владельцев на территории муниципального образования </w:t>
            </w:r>
            <w:r w:rsidRPr="00193D5C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19 1 02 61650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19 1 02 61650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19 1 04 00000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470,558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470,558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19 1 04 10480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470,558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470,558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19 1 04 10480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50,558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50,558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19 1 04 10480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Транспорт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муниципального образования Тбилисский район "Развитие пассажирского </w:t>
            </w:r>
            <w:r w:rsidRPr="00193D5C">
              <w:rPr>
                <w:rFonts w:cs="Arial"/>
              </w:rPr>
              <w:lastRenderedPageBreak/>
              <w:t>транспорта в Тбилисском районе"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15 1 01 10220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15 1 01 10220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Сваязь и информатика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-260,000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-260,000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"Создание системы комплексного обеспечения, безопасности жизнедеятельности муниципального образования Тбилисский район 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10 1 04 00000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-260,000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Создание системы комплексного обеспечения безопасности жизнедеятельности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10 1 04 10180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-260,000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10 1 04 10180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-260,000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9047,586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9047,586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Реализация муниципальных функций, связанных с </w:t>
            </w:r>
            <w:r w:rsidRPr="00193D5C">
              <w:rPr>
                <w:rFonts w:cs="Arial"/>
              </w:rPr>
              <w:lastRenderedPageBreak/>
              <w:t>муниципальным управлением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6363,568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6363,568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6363,568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6363,568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6113,552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6113,552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183,016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183,016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67,000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67,000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04 1 14 00000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04 1 14 10460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</w:t>
            </w:r>
            <w:r w:rsidRPr="00193D5C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04 1 14 </w:t>
            </w:r>
            <w:r w:rsidRPr="00193D5C">
              <w:rPr>
                <w:rFonts w:cs="Arial"/>
              </w:rPr>
              <w:lastRenderedPageBreak/>
              <w:t>10460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</w:t>
            </w:r>
            <w:r w:rsidRPr="00193D5C">
              <w:rPr>
                <w:rFonts w:cs="Arial"/>
              </w:rPr>
              <w:lastRenderedPageBreak/>
              <w:t>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360,000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2324,018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2324,018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06 1 01 10210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06 1 01 10210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06 1 02 00590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06 1 02 00590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12298,778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181,336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12480,114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Коммунальное </w:t>
            </w:r>
            <w:r w:rsidRPr="00193D5C">
              <w:rPr>
                <w:rFonts w:cs="Arial"/>
              </w:rPr>
              <w:lastRenderedPageBreak/>
              <w:t>хозяйство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12029,3</w:t>
            </w:r>
            <w:r w:rsidRPr="00193D5C">
              <w:rPr>
                <w:rFonts w:cs="Arial"/>
              </w:rPr>
              <w:lastRenderedPageBreak/>
              <w:t>78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181,33</w:t>
            </w:r>
            <w:r w:rsidRPr="00193D5C">
              <w:rPr>
                <w:rFonts w:cs="Arial"/>
              </w:rPr>
              <w:lastRenderedPageBreak/>
              <w:t>6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12210,7</w:t>
            </w:r>
            <w:r w:rsidRPr="00193D5C">
              <w:rPr>
                <w:rFonts w:cs="Arial"/>
              </w:rPr>
              <w:lastRenderedPageBreak/>
              <w:t>14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12029,378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181,336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12210,714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13 1 02 10090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13 1 02 10090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13 1 03 00000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7229,378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181,336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7410,714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13 1 03 10240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7229,378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181,336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7410,714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13 1 03 10240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7229,378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181,336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7410,714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Благоустройство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"Благоустройство территории "Сквер по ул. Красной, 24 А в ст. Тбилисской Краснодарского края"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04 1 25 00000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04 1 25 10250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04 1 25 10250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жилищно- коммунального хозяйства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99 9 00 10440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99 9 00 10440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Образование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3062,814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3062,814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Дошкольное образование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Строительство пристройки к зданию с обустройством ясельных групп ДОУ детский сад №14 "Ласточка" в ст. Тбилисской по пер. Бригадному 2 Б". (Этап 1)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04 1 06 00000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04 1 06 10300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обеспечения </w:t>
            </w:r>
            <w:r w:rsidRPr="00193D5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04 1 06 10300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2876,634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186,180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186,180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186,180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186,180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"Социальная поддержка детей- сирот и детей, оставшихся без попечения родителей"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17 1 02 00000 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186,180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186,180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17 1 02 60840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17 1 02 60840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17 1 02 10170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147,580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147,580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17 1 02 10170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112,580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112,580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</w:t>
            </w:r>
            <w:r w:rsidRPr="00193D5C">
              <w:rPr>
                <w:rFonts w:cs="Arial"/>
              </w:rPr>
              <w:lastRenderedPageBreak/>
              <w:t>учреждениями,органами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17 1 02 10170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Здравоохранение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1808,895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Стационарная медицинская помощь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1808,895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1808,895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"Реконструкция объекта незавершенного строительства "Лечебный комплекс на 100 коек"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на строительство и реконструкцию объектов здравоохранения,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04 1 22 60960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04 1 22 60960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r w:rsidRPr="00193D5C">
              <w:rPr>
                <w:rFonts w:cs="Arial"/>
              </w:rPr>
              <w:lastRenderedPageBreak/>
              <w:t>Тбилисская, ул. Садовая, д.1"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04 1 26 00000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04 1 26 10330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04 1 26 10330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Социальная политика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92020,988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-1657,521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90363,467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Пенсионное обеспечение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непрограммные расходы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99 9 00 10040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99 9 00 10040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1727,638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-63,000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1664,638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1727,638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-63,000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1664,638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72 5 00 10380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807,638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807,638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</w:t>
            </w:r>
            <w:r w:rsidRPr="00193D5C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72 5 00 </w:t>
            </w:r>
            <w:r w:rsidRPr="00193D5C">
              <w:rPr>
                <w:rFonts w:cs="Arial"/>
              </w:rPr>
              <w:lastRenderedPageBreak/>
              <w:t>10380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</w:t>
            </w:r>
            <w:r w:rsidRPr="00193D5C">
              <w:rPr>
                <w:rFonts w:cs="Arial"/>
              </w:rPr>
              <w:lastRenderedPageBreak/>
              <w:t>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807,638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807,638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Ведомственная целевая программа "Дополнительная поддержка инвалидов и участников Великой Отечественной войны, тружеников тыла, бывших несовершеннолетних узников концлагерей, жителей блокадного Ленинграда, проживающих на территории муниципального образования Тбилисский район, на 2020 год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-63,000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857,000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Организация помощи инвалидам и участникам Великой Отечественной войны, тружеников тыла, бывших несовершеннолетних узников концлагерей, жителей блокадного Ленинграда, проживающих на территории муниципального образования Тбилисский район к 75-ю Победы в ВОВ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-63,000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857,000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697,000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-48,000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649,000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Охрана семьи и детства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90161,300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-1594,521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88566,779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193D5C">
              <w:rPr>
                <w:rFonts w:cs="Arial"/>
              </w:rPr>
              <w:lastRenderedPageBreak/>
              <w:t>Тбилисский район "Обеспечение жильем молодых семей"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7809,900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-1594,521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6215,379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Субсидия на 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L4970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3894,300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-579,300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3315,000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L4970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3894,300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-579,300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3315,000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L4970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3317,367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-493,614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2823,753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L4970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3317,367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-493,614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2823,753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05 1 01 10510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598,233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-521,607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76,626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05 1 01 10510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598,233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-521,607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76,626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82351,400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82351,400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"Обеспечение жилыми помещениями детей-</w:t>
            </w:r>
            <w:r w:rsidRPr="00193D5C">
              <w:rPr>
                <w:rFonts w:cs="Arial"/>
              </w:rPr>
              <w:lastRenderedPageBreak/>
              <w:t>сирот и детей, оставшихся без попечения родителей и лиц из их числа."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32641,600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32641,600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17 1 01 60580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5,200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5,200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17 1 01 60580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5,200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5,200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</w:t>
            </w:r>
            <w:r w:rsidRPr="00193D5C">
              <w:rPr>
                <w:rFonts w:cs="Arial"/>
              </w:rPr>
              <w:lastRenderedPageBreak/>
              <w:t xml:space="preserve">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 граждан, приемных семьях, семьях опекунов (попечителей), а также по окончании службы в Вооруженных Силах Российской Федерации </w:t>
            </w:r>
            <w:r w:rsidRPr="00193D5C">
              <w:rPr>
                <w:rFonts w:cs="Arial"/>
              </w:rPr>
              <w:br/>
              <w:t>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17 1 01 61020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</w:t>
            </w:r>
            <w:r w:rsidRPr="00193D5C">
              <w:rPr>
                <w:rFonts w:cs="Arial"/>
              </w:rPr>
              <w:br/>
              <w:t xml:space="preserve">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</w:t>
            </w:r>
            <w:r w:rsidRPr="00193D5C">
              <w:rPr>
                <w:rFonts w:cs="Arial"/>
              </w:rPr>
              <w:lastRenderedPageBreak/>
              <w:t>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17 1 01 61020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17 1 01 61020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C0820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27837,100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27837,100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C0820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31,370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31,370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C0820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27805,730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27805,730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193D5C">
              <w:rPr>
                <w:rFonts w:cs="Arial"/>
              </w:rPr>
              <w:lastRenderedPageBreak/>
              <w:t>жилых помещений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R0820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4634,300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4634,300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R0820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4634,300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4634,300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"Социальная поддержка детей- сирот и детей, оставшихся без попечения родителей"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49709,800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49709,800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17 1 02 60670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27226,600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27226,600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17 1 02 60670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17 1 02 60670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27076,600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27076,600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17 1 02 60680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22185,600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22185,600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17 1 02 60680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88,000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88,000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17 1 02 60680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22097,600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22097,600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17 1 02 60720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116,000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116,000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17 1 02 60720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17 1 02 60720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115,400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115,400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17 1 02 60730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17 1 02 60730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17 1 02 60730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Физическая культура и спорт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2455,241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2455,241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муниципального </w:t>
            </w:r>
            <w:r w:rsidRPr="00193D5C">
              <w:rPr>
                <w:rFonts w:cs="Arial"/>
              </w:rPr>
              <w:lastRenderedPageBreak/>
              <w:t>образования Тбилисский район "Социально-экономическое и территориальное развитие"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Строительство объекта: "Спортивный центр единоборств в ст. Тбилисской ул. Базарная д. 124 "И"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Субсидия на строительство центров единоборств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21 S2880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21 S2880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04 1 21 10340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04 1 21 10340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Массовый спорт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757,178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757,178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757,178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757,178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Разработка проектно-сметной документации по объекту: " Капитальный ремонт стадиона по адресу: Краснодарский край, Тбилисский район, ст. Тбилисская, ул. Базарная, 143 "А"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04 1 18 00000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04 1 18 10350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04 1 18 10350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Строительство объекта "Многофункциональная спортивно-игровая площадка с зоной уличных тренажеров и воркаута в станице Алексеетенгинской"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04 1 20 10350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04 1 20 10350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Строительство объекта: "Многофункциональная спортивно-игровая площадка с зоной уличных тренажеров и воркаута по адресу:6 Краснодарский край,Тбилиский район, х.Песчаный, ул. Красная,7"Б"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04 124 00000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04 1 24 10350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04 1 24 10350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Строительство многофункциональных спортивно- игровых площадок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24 S1100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24 S1100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2935,600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2935,600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2935,600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2935,600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</w:t>
            </w:r>
            <w:r w:rsidRPr="00193D5C">
              <w:rPr>
                <w:rFonts w:cs="Arial"/>
              </w:rPr>
              <w:lastRenderedPageBreak/>
              <w:t>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18 0 00 </w:t>
            </w:r>
            <w:r w:rsidRPr="00193D5C">
              <w:rPr>
                <w:rFonts w:cs="Arial"/>
              </w:rPr>
              <w:lastRenderedPageBreak/>
              <w:t>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2935,60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2935,60</w:t>
            </w:r>
            <w:r w:rsidRPr="00193D5C">
              <w:rPr>
                <w:rFonts w:cs="Arial"/>
              </w:rPr>
              <w:lastRenderedPageBreak/>
              <w:t>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18 1 01 10360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18 1 01 10360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18 1 02 10360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18 1 02 10360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18 1 03 00000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18 1 03 10360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18 1 03 10360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18 1 04 00000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18 1 04 10360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18 1 04 10360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74 3 00 00000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74 3 00 10050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74 3 00 10050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17603,000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17603,000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17603,000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17603,000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74 1 00 00000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100 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11909,000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11909,000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3062,000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3062,000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74 2 00 00000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74 2 00 10500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Межбюджетные трансферты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905 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74 2 00 10500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5238,742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5238,742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5238,742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5238,742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Обеспечение деятельности контрольно-счетной </w:t>
            </w:r>
            <w:r w:rsidRPr="00193D5C">
              <w:rPr>
                <w:rFonts w:cs="Arial"/>
              </w:rPr>
              <w:lastRenderedPageBreak/>
              <w:t>палаты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5238,742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5238,742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75 1 00 00000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75 1 00 00190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75 2 00 00000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3420,967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3420,967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75 2 00 00190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3420,967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3420,967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75 2 00 00190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3402,334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3402,334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75 2 00 00190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17,333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17,333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75 2 00 00190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75 3 00 00000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Передача полномочий по осуществлению внешнего </w:t>
            </w:r>
            <w:r w:rsidRPr="00193D5C">
              <w:rPr>
                <w:rFonts w:cs="Arial"/>
              </w:rPr>
              <w:lastRenderedPageBreak/>
              <w:t>муниципального финансового контроля контрольно- счетных органов из поселений в муниципальное образование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75 3 00 20010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75 3 00 20010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75 3 00 20010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Отдел по управлению муниципальным имуществом адинистрации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5798,630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5798,630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Муниципральная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5798,630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5798,630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</w:t>
            </w:r>
            <w:r w:rsidRPr="00193D5C">
              <w:rPr>
                <w:rFonts w:cs="Arial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21 1 01 10100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21 1 01 10100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146,000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146,000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21 1 02 10100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146,000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146,000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21 1 02 10100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136,000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136,000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21 1 02 10100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21 1 04 00000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21 1 04 10110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21 1 04 10110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21 1 05 00000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4700,630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4700,630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21 1 05 00190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4700,630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4700,630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21 1 05 00190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4563,480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4563,480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21 1 05 00190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135,150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135,150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21 1 05 00190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605334,017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242,848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605576,865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Образование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601190,017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242,848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601432,865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65747CE3" wp14:editId="40E7F1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52400"/>
                  <wp:effectExtent l="0" t="0" r="0" b="0"/>
                  <wp:wrapNone/>
                  <wp:docPr id="54735" name="Рисунок 54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3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"/>
            </w:tblGrid>
            <w:tr w:rsidR="00193D5C" w:rsidRPr="00193D5C">
              <w:trPr>
                <w:trHeight w:val="121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4A19" w:rsidRPr="00193D5C" w:rsidRDefault="00CF4A19" w:rsidP="00193D5C">
                  <w:pPr>
                    <w:ind w:firstLine="0"/>
                    <w:rPr>
                      <w:rFonts w:cs="Arial"/>
                    </w:rPr>
                  </w:pPr>
                  <w:r w:rsidRPr="00193D5C">
                    <w:rPr>
                      <w:rFonts w:cs="Arial"/>
                    </w:rPr>
                    <w:t> </w:t>
                  </w:r>
                </w:p>
              </w:tc>
            </w:tr>
          </w:tbl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578588,747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578588,747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Дошкольное образование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198186,709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198186,709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191368,009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191368,009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191368,009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191368,009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01 1 01 10290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1099,713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1099,713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</w:t>
            </w:r>
            <w:r w:rsidRPr="00193D5C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</w:t>
            </w:r>
            <w:r w:rsidRPr="00193D5C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01 1 01 </w:t>
            </w:r>
            <w:r w:rsidRPr="00193D5C">
              <w:rPr>
                <w:rFonts w:cs="Arial"/>
              </w:rPr>
              <w:lastRenderedPageBreak/>
              <w:t>10290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</w:t>
            </w:r>
            <w:r w:rsidRPr="00193D5C">
              <w:rPr>
                <w:rFonts w:cs="Arial"/>
              </w:rPr>
              <w:lastRenderedPageBreak/>
              <w:t>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1099,71</w:t>
            </w:r>
            <w:r w:rsidRPr="00193D5C">
              <w:rPr>
                <w:rFonts w:cs="Arial"/>
              </w:rPr>
              <w:lastRenderedPageBreak/>
              <w:t>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1099,71</w:t>
            </w:r>
            <w:r w:rsidRPr="00193D5C">
              <w:rPr>
                <w:rFonts w:cs="Arial"/>
              </w:rPr>
              <w:lastRenderedPageBreak/>
              <w:t>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132623,700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132623,700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132623,700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132623,700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52086,860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52086,860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52086,860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52086,860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01 1 01 09020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3099,436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3099,436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Предоставлении субсидий бюджетным,автономным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01 1 01 09020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3099,436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3099,436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193D5C">
              <w:rPr>
                <w:rFonts w:cs="Arial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2208,300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2208,300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2208,300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2208,300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01 1 01 62980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01 1 01 62980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10 2 01 10290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10 2 01 10290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Общее образование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321279,555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321279,555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307462,555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307462,555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231472,700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231472,700</w:t>
            </w:r>
          </w:p>
        </w:tc>
      </w:tr>
      <w:tr w:rsidR="00193D5C" w:rsidRPr="00193D5C" w:rsidTr="00CF4A19">
        <w:trPr>
          <w:trHeight w:val="368"/>
        </w:trPr>
        <w:tc>
          <w:tcPr>
            <w:tcW w:w="237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01 1 01 60860</w:t>
            </w:r>
          </w:p>
        </w:tc>
        <w:tc>
          <w:tcPr>
            <w:tcW w:w="243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231472,700</w:t>
            </w:r>
          </w:p>
        </w:tc>
        <w:tc>
          <w:tcPr>
            <w:tcW w:w="502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vMerge w:val="restar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231472,700</w:t>
            </w:r>
          </w:p>
        </w:tc>
      </w:tr>
      <w:tr w:rsidR="00193D5C" w:rsidRPr="00193D5C" w:rsidTr="00CF4A19">
        <w:trPr>
          <w:trHeight w:val="368"/>
        </w:trPr>
        <w:tc>
          <w:tcPr>
            <w:tcW w:w="23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559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22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43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vMerge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64666,851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64666,851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</w:t>
            </w:r>
            <w:r w:rsidRPr="00193D5C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</w:t>
            </w:r>
            <w:r w:rsidRPr="00193D5C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01 1 01 </w:t>
            </w:r>
            <w:r w:rsidRPr="00193D5C">
              <w:rPr>
                <w:rFonts w:cs="Arial"/>
              </w:rPr>
              <w:lastRenderedPageBreak/>
              <w:t>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</w:t>
            </w:r>
            <w:r w:rsidRPr="00193D5C">
              <w:rPr>
                <w:rFonts w:cs="Arial"/>
              </w:rPr>
              <w:lastRenderedPageBreak/>
              <w:t>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64666,8</w:t>
            </w:r>
            <w:r w:rsidRPr="00193D5C">
              <w:rPr>
                <w:rFonts w:cs="Arial"/>
              </w:rPr>
              <w:lastRenderedPageBreak/>
              <w:t>51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64666,8</w:t>
            </w:r>
            <w:r w:rsidRPr="00193D5C">
              <w:rPr>
                <w:rFonts w:cs="Arial"/>
              </w:rPr>
              <w:lastRenderedPageBreak/>
              <w:t>51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01 1 01 09020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1699,955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1699,955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Предоставлении субсидий бюджетным,автономным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01 1 01 09020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1699,955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1699,955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4810,349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4810,349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4810,349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4810,349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01 1 01 62370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1183,400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1183,400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01 1 01 62370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1183,400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1183,400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193D5C">
              <w:rPr>
                <w:rFonts w:cs="Arial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3179,300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3179,300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3179,300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3179,300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01 1 01 62980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01 1 01 62980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450,000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450,000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2815,100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2815,100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</w:t>
            </w:r>
            <w:r w:rsidRPr="00193D5C">
              <w:rPr>
                <w:rFonts w:cs="Arial"/>
              </w:rPr>
              <w:lastRenderedPageBreak/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</w:t>
            </w:r>
            <w:r w:rsidRPr="00193D5C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01 1 02 </w:t>
            </w:r>
            <w:r w:rsidRPr="00193D5C">
              <w:rPr>
                <w:rFonts w:cs="Arial"/>
              </w:rPr>
              <w:lastRenderedPageBreak/>
              <w:t>62500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2514,60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2514,60</w:t>
            </w:r>
            <w:r w:rsidRPr="00193D5C">
              <w:rPr>
                <w:rFonts w:cs="Arial"/>
              </w:rPr>
              <w:lastRenderedPageBreak/>
              <w:t>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01 1 02 62500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2514,600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2514,600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Е1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4985,400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4985,400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Субсидия на реализацию мероприятий государственной программы Краснодарского края «Развитие образования» на обновление материально-технической базы для формирования у обучающихся современныхнавыков по предметной области "Технология" и других предметных областей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Е1 S1690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4785,900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4785,900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</w:t>
            </w:r>
            <w:r w:rsidRPr="00193D5C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</w:t>
            </w:r>
            <w:r w:rsidRPr="00193D5C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01 1 Е1 </w:t>
            </w:r>
            <w:r w:rsidRPr="00193D5C">
              <w:rPr>
                <w:rFonts w:cs="Arial"/>
              </w:rPr>
              <w:lastRenderedPageBreak/>
              <w:t>S1690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</w:t>
            </w:r>
            <w:r w:rsidRPr="00193D5C">
              <w:rPr>
                <w:rFonts w:cs="Arial"/>
              </w:rPr>
              <w:lastRenderedPageBreak/>
              <w:t>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4785,90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4785,90</w:t>
            </w:r>
            <w:r w:rsidRPr="00193D5C">
              <w:rPr>
                <w:rFonts w:cs="Arial"/>
              </w:rPr>
              <w:lastRenderedPageBreak/>
              <w:t>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Е1 S1690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Е1 S1690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10 2 01 10300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10 2 01 10300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07 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41871,453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41871,453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37956,600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37956,600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</w:t>
            </w:r>
            <w:r w:rsidRPr="00193D5C">
              <w:rPr>
                <w:rFonts w:cs="Arial"/>
              </w:rPr>
              <w:lastRenderedPageBreak/>
              <w:t>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</w:t>
            </w:r>
            <w:r w:rsidRPr="00193D5C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01 1 01 </w:t>
            </w:r>
            <w:r w:rsidRPr="00193D5C">
              <w:rPr>
                <w:rFonts w:cs="Arial"/>
              </w:rPr>
              <w:lastRenderedPageBreak/>
              <w:t>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37435,8</w:t>
            </w:r>
            <w:r w:rsidRPr="00193D5C">
              <w:rPr>
                <w:rFonts w:cs="Arial"/>
              </w:rPr>
              <w:lastRenderedPageBreak/>
              <w:t>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37435,8</w:t>
            </w:r>
            <w:r w:rsidRPr="00193D5C">
              <w:rPr>
                <w:rFonts w:cs="Arial"/>
              </w:rPr>
              <w:lastRenderedPageBreak/>
              <w:t>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37435,800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37435,800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3843,270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3843,270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3843,270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3843,270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3843,270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3843,270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71,583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71,583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71,583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71,583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71,583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71,583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193D5C">
              <w:rPr>
                <w:rFonts w:cs="Arial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2630,800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2630,800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2630,800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2630,800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2630,800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2630,800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S0590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оздоровление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S0590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Мероприятия по </w:t>
            </w:r>
            <w:r w:rsidRPr="00193D5C">
              <w:rPr>
                <w:rFonts w:cs="Arial"/>
              </w:rPr>
              <w:lastRenderedPageBreak/>
              <w:t>оздоровлению детей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</w:t>
            </w:r>
            <w:r w:rsidRPr="00193D5C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03 1 01 </w:t>
            </w:r>
            <w:r w:rsidRPr="00193D5C">
              <w:rPr>
                <w:rFonts w:cs="Arial"/>
              </w:rPr>
              <w:lastRenderedPageBreak/>
              <w:t>10170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760,000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03 1 01 10170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03 1 01 63110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1870,800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1870,800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03 1 01 63110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1870,800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1870,800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37221,500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242,848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37464,348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1D39B6D2" wp14:editId="4A274A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23825"/>
                  <wp:effectExtent l="0" t="0" r="0" b="9525"/>
                  <wp:wrapNone/>
                  <wp:docPr id="54736" name="Рисунок 54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"/>
            </w:tblGrid>
            <w:tr w:rsidR="00193D5C" w:rsidRPr="00193D5C">
              <w:trPr>
                <w:trHeight w:val="121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4A19" w:rsidRPr="00193D5C" w:rsidRDefault="00CF4A19" w:rsidP="00193D5C">
                  <w:pPr>
                    <w:ind w:firstLine="0"/>
                    <w:rPr>
                      <w:rFonts w:cs="Arial"/>
                    </w:rPr>
                  </w:pPr>
                  <w:r w:rsidRPr="00193D5C">
                    <w:rPr>
                      <w:rFonts w:cs="Arial"/>
                    </w:rPr>
                    <w:t> </w:t>
                  </w:r>
                </w:p>
              </w:tc>
            </w:tr>
          </w:tbl>
          <w:p w:rsidR="00CF4A19" w:rsidRPr="00193D5C" w:rsidRDefault="00CF4A19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33929,500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242,848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34172,348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33929,500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242,848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34172,348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5447,200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5447,200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</w:t>
            </w:r>
            <w:r w:rsidRPr="00193D5C">
              <w:rPr>
                <w:rFonts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5121,700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5121,700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324,400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324,400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1,100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1,100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23702,300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23702,300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21990,000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21990,000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1702,300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1702,300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01 1 02 60860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01 1 02 60860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обеспечения </w:t>
            </w:r>
            <w:r w:rsidRPr="00193D5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01 1 02 60860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400,000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1580,000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242,848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1822,848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1280,000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-316,250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963,750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01 1 02 10300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559,098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659,098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01 1 02 10400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01 1 02 10400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«Укрепление правопорядка, профилактика правонарушений, усиление борьбы с преступностью в муниципальном образовании Тбилисский район»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Мероприятия, направленные на укрепление правопорядка , профилактику правонарушений, усиление борьбы с преступностью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10 1 02 10420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</w:t>
            </w:r>
            <w:r w:rsidRPr="00193D5C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</w:t>
            </w:r>
            <w:r w:rsidRPr="00193D5C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10 1 02 </w:t>
            </w:r>
            <w:r w:rsidRPr="00193D5C">
              <w:rPr>
                <w:rFonts w:cs="Arial"/>
              </w:rPr>
              <w:lastRenderedPageBreak/>
              <w:t>10420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</w:t>
            </w:r>
            <w:r w:rsidRPr="00193D5C">
              <w:rPr>
                <w:rFonts w:cs="Arial"/>
              </w:rPr>
              <w:lastRenderedPageBreak/>
              <w:t>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72 6 00 00000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72 6 00 00590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72 6 00 00590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Социальная политика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Охрана семьи и детства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01 1 01 60710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193D5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01 1 01 60710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01 1 01 60710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4119,000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4119,000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Отдел культуры администрации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64113,584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19256,496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83370,080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64043,584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19256,496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83300,080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14870,900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14870,900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14870,900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14870,900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14870,900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14870,900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11 1 02 00590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14752,300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14752,300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11 1 02 00590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14752,300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14752,300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193D5C">
              <w:rPr>
                <w:rFonts w:cs="Arial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11 1 02 60820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11 1 02 60820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Культура и кинематография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49242,684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19256,496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68499,180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Культура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45634,084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19256,496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64890,580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26552,100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19256,496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45808,596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23155,100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-67,303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23087,797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23155,100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-67,303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23087,797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11 105 10470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11 1 05 10320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2854,000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1395,972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4249,972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11 1 05 10320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2854,000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1395,972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4249,972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Иные межбюджетные трансферты на дополнительную помощь местным бюджетам для решения социально значимых </w:t>
            </w:r>
            <w:r w:rsidRPr="00193D5C">
              <w:rPr>
                <w:rFonts w:cs="Arial"/>
              </w:rPr>
              <w:lastRenderedPageBreak/>
              <w:t>вопросов местного значения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11 1 05 62980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1080,000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1623,000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11 1 05 62980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1080,000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1623,000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Субсидия на 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S0640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15500,000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15500,000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S0640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15500,000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15500,000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S0640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1347,827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1347,827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S0640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1347,827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1347,827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19081,984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19081,984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13170,000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13170,000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бюджетным, </w:t>
            </w:r>
            <w:r w:rsidRPr="00193D5C">
              <w:rPr>
                <w:rFonts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13170,000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13170,000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11 1 03 09010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328,110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328,110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11 1 03 09010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328,110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328,110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11 1 03 10320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11 1 03 10320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Передача полномочий по организации библиотечного обслуживания из поселений в муниципальное образование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11 1 03 20020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5379,032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5379,032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11 1 03 20020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5379,032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5379,032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11 1 03 62980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11 1 03 62980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Организация библиотечного облуживания населения, </w:t>
            </w:r>
            <w:r w:rsidRPr="00193D5C">
              <w:rPr>
                <w:rFonts w:cs="Arial"/>
              </w:rPr>
              <w:lastRenderedPageBreak/>
              <w:t>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L5190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L5190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Субсидии на организацию библиотечного облуживания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L5190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L5190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Организация библиотечного облуживания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03S2960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03S2960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Субсидии на организацию библиотечного облуживания </w:t>
            </w:r>
            <w:r w:rsidRPr="00193D5C">
              <w:rPr>
                <w:rFonts w:cs="Arial"/>
              </w:rPr>
              <w:lastRenderedPageBreak/>
              <w:t>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S2960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S2960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22,500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3608,600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3608,600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1456,800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1456,800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11 1 01 00190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1456,800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1456,800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11 1 01 00190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1390,250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1390,250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11 1 01 00190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64,850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64,850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11 1 01 00190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"Методическое обслуживание учреждений культуры"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11 1 04 00000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2081,800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2081,800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обеспечение деятельности (оказания услуг) муниципальных учреждений – МКУК "Тбилисский МЦК"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11 1 04 00590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2081,800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2081,800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11 1 04 00590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2009,700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2009,700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11 1 04 00590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71,100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71,100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11 1 04 00590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10 1 02 10420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10 1 02 10420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10 1 02 10420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</w:t>
            </w:r>
            <w:r w:rsidRPr="00193D5C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</w:t>
            </w:r>
            <w:r w:rsidRPr="00193D5C">
              <w:rPr>
                <w:rFonts w:cs="Arial"/>
              </w:rPr>
              <w:lastRenderedPageBreak/>
              <w:t>6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8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4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10 1 02 </w:t>
            </w:r>
            <w:r w:rsidRPr="00193D5C">
              <w:rPr>
                <w:rFonts w:cs="Arial"/>
              </w:rPr>
              <w:lastRenderedPageBreak/>
              <w:t>10420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</w:t>
            </w:r>
            <w:r w:rsidRPr="00193D5C">
              <w:rPr>
                <w:rFonts w:cs="Arial"/>
              </w:rPr>
              <w:lastRenderedPageBreak/>
              <w:t>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30373,052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-699,861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29673,191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район"Развитие физической культуры и спорта"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30373,052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-699,861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29673,191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Физическая культура и спорт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30373,052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-699,861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29673,191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16673,627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-356,031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16317,596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16673,627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-356,031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16317,596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 (МАУ СК"ОЛИМП")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16261,527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-356,031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15905,496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16261,527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-356,031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15905,496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полномочий Краснодарского края на ежемесячную денежную выплату отдельным категориям работников муниципальных </w:t>
            </w:r>
            <w:r w:rsidRPr="00193D5C">
              <w:rPr>
                <w:rFonts w:cs="Arial"/>
              </w:rPr>
              <w:lastRenderedPageBreak/>
              <w:t>физкультурно-спортивных организаций, осуществляющих подготовку спортивного резерва, и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09 1 01 60740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09 1 01 60740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379,100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379,100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S2820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379,100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379,100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</w:t>
            </w:r>
            <w:r w:rsidRPr="00193D5C">
              <w:rPr>
                <w:rFonts w:cs="Arial"/>
              </w:rPr>
              <w:lastRenderedPageBreak/>
              <w:t>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S2690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S2690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Субсидия на реализацию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</w:t>
            </w:r>
            <w:r w:rsidRPr="00193D5C">
              <w:rPr>
                <w:rFonts w:cs="Arial"/>
              </w:rPr>
              <w:lastRenderedPageBreak/>
              <w:t>осуществляющих спортивную подготовку по базовым видам спорта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S2690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S2690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Массовый спорт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12258,098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-345,150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11912,948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11055,398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11055,398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11046,398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11046,398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11046,398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11046,398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11 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1202,700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-345,150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857,550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09 1 02 10350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1202,700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-345,150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857,550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</w:t>
            </w:r>
            <w:r w:rsidRPr="00193D5C">
              <w:rPr>
                <w:rFonts w:cs="Arial"/>
              </w:rPr>
              <w:lastRenderedPageBreak/>
              <w:t>персоналу в целях обеспечения выполнения функций государственными(муниципальными)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92</w:t>
            </w:r>
            <w:r w:rsidRPr="00193D5C">
              <w:rPr>
                <w:rFonts w:cs="Arial"/>
              </w:rPr>
              <w:lastRenderedPageBreak/>
              <w:t>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</w:t>
            </w:r>
            <w:r w:rsidRPr="00193D5C">
              <w:rPr>
                <w:rFonts w:cs="Arial"/>
              </w:rPr>
              <w:lastRenderedPageBreak/>
              <w:t>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09 1 02 </w:t>
            </w:r>
            <w:r w:rsidRPr="00193D5C">
              <w:rPr>
                <w:rFonts w:cs="Arial"/>
              </w:rPr>
              <w:lastRenderedPageBreak/>
              <w:t>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</w:t>
            </w:r>
            <w:r w:rsidRPr="00193D5C">
              <w:rPr>
                <w:rFonts w:cs="Arial"/>
              </w:rPr>
              <w:lastRenderedPageBreak/>
              <w:t>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862,500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</w:t>
            </w:r>
            <w:r w:rsidRPr="00193D5C">
              <w:rPr>
                <w:rFonts w:cs="Arial"/>
              </w:rPr>
              <w:lastRenderedPageBreak/>
              <w:t>305,650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556,850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09 1 02 10350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181,000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09 1 02 10350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159,200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-39,500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119,700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09 1 03 00000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1441,327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1,320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1442,647</w:t>
            </w:r>
          </w:p>
        </w:tc>
      </w:tr>
      <w:tr w:rsidR="00193D5C" w:rsidRPr="00193D5C" w:rsidTr="00CF4A19">
        <w:tc>
          <w:tcPr>
            <w:tcW w:w="23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09 1 03 00190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1441,327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1,320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1442,647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09 1 03 00190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1390,683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1390,683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09 1 03 00190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50,244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1,320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51,564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09 1 03 00190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0,400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6710,414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-502,340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6208,074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6680,414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-502,340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6178,074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Молодежная политика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5195,261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-502,340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4692,921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08 1 01 00000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1153,400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-467,840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685,560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08 1 01 10310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1153,400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-467,840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685,560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08 1 01 10310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1064,900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-433,340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631,560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08 1 01 10310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88,500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-34,500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54,000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"Мероприятия , направленные на формирование здорового образа жизни молодежи"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08 1 02 00000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-34,500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218,500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08 1 02 10310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-34,500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218,500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08 1 02 10310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210,000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08 1 02 10310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-34,500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8,500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"Реализация муниципальных функций в области молодежной политики </w:t>
            </w:r>
            <w:r w:rsidRPr="00193D5C">
              <w:rPr>
                <w:rFonts w:cs="Arial"/>
              </w:rPr>
              <w:lastRenderedPageBreak/>
              <w:t>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08 1 04 00000 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3788,861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3788,861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3788,861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3788,861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3551,271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3551,271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231,890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231,890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08 1 04 00590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5,700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5,700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10 0 00 00000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30,000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Мероприятия, направленные на </w:t>
            </w:r>
            <w:r w:rsidRPr="00193D5C">
              <w:rPr>
                <w:rFonts w:cs="Arial"/>
              </w:rPr>
              <w:lastRenderedPageBreak/>
              <w:t>укрепление правопорядка , профилактику правонарушений, усиление борьбы с преступностью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10 1 02 10420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10 1 02 10420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10 2 00 00000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10 2 03 00000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10 2 03 10310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10 2 03 10310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1485,153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1485,153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1485,153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1485,153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1429,183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1429,183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</w:t>
            </w:r>
            <w:r w:rsidRPr="00193D5C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93</w:t>
            </w:r>
            <w:r w:rsidRPr="00193D5C">
              <w:rPr>
                <w:rFonts w:cs="Arial"/>
              </w:rPr>
              <w:lastRenderedPageBreak/>
              <w:t>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</w:t>
            </w:r>
            <w:r w:rsidRPr="00193D5C">
              <w:rPr>
                <w:rFonts w:cs="Arial"/>
              </w:rPr>
              <w:lastRenderedPageBreak/>
              <w:t>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08 1 04 </w:t>
            </w:r>
            <w:r w:rsidRPr="00193D5C">
              <w:rPr>
                <w:rFonts w:cs="Arial"/>
              </w:rPr>
              <w:lastRenderedPageBreak/>
              <w:t>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</w:t>
            </w:r>
            <w:r w:rsidRPr="00193D5C">
              <w:rPr>
                <w:rFonts w:cs="Arial"/>
              </w:rPr>
              <w:lastRenderedPageBreak/>
              <w:t>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55,570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55,570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559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</w:t>
            </w:r>
          </w:p>
        </w:tc>
        <w:tc>
          <w:tcPr>
            <w:tcW w:w="224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</w:t>
            </w:r>
          </w:p>
        </w:tc>
        <w:tc>
          <w:tcPr>
            <w:tcW w:w="62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08 1 04 00190</w:t>
            </w:r>
          </w:p>
        </w:tc>
        <w:tc>
          <w:tcPr>
            <w:tcW w:w="243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0,400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0,400</w:t>
            </w:r>
          </w:p>
        </w:tc>
      </w:tr>
      <w:tr w:rsidR="00193D5C" w:rsidRPr="00193D5C" w:rsidTr="00CF4A19">
        <w:tc>
          <w:tcPr>
            <w:tcW w:w="237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559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ВСЕГО</w:t>
            </w:r>
          </w:p>
        </w:tc>
        <w:tc>
          <w:tcPr>
            <w:tcW w:w="254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04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24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22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1019538,312</w:t>
            </w:r>
          </w:p>
        </w:tc>
        <w:tc>
          <w:tcPr>
            <w:tcW w:w="502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16000,700</w:t>
            </w:r>
          </w:p>
        </w:tc>
        <w:tc>
          <w:tcPr>
            <w:tcW w:w="577" w:type="pct"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1035539,012</w:t>
            </w:r>
          </w:p>
        </w:tc>
      </w:tr>
      <w:tr w:rsidR="00CF4A19" w:rsidRPr="00193D5C" w:rsidTr="00CF4A19">
        <w:trPr>
          <w:trHeight w:val="470"/>
        </w:trPr>
        <w:tc>
          <w:tcPr>
            <w:tcW w:w="5000" w:type="pct"/>
            <w:gridSpan w:val="10"/>
            <w:noWrap/>
            <w:hideMark/>
          </w:tcPr>
          <w:p w:rsidR="00CF4A19" w:rsidRPr="00193D5C" w:rsidRDefault="00CF4A19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».</w:t>
            </w:r>
          </w:p>
        </w:tc>
      </w:tr>
    </w:tbl>
    <w:p w:rsidR="008F790D" w:rsidRPr="00193D5C" w:rsidRDefault="008F790D" w:rsidP="00750391"/>
    <w:p w:rsidR="00CF4A19" w:rsidRPr="00193D5C" w:rsidRDefault="00CF4A19" w:rsidP="00750391"/>
    <w:p w:rsidR="00CF4A19" w:rsidRPr="00193D5C" w:rsidRDefault="00CF4A19" w:rsidP="00750391"/>
    <w:p w:rsidR="00CF4A19" w:rsidRPr="00EE4FCE" w:rsidRDefault="00CF4A19" w:rsidP="00750391">
      <w:r w:rsidRPr="00EE4FCE">
        <w:t xml:space="preserve">Заместитель главы </w:t>
      </w:r>
    </w:p>
    <w:p w:rsidR="00CF4A19" w:rsidRPr="00EE4FCE" w:rsidRDefault="00CF4A19" w:rsidP="00750391">
      <w:r w:rsidRPr="00EE4FCE">
        <w:t xml:space="preserve">муниципального образования </w:t>
      </w:r>
    </w:p>
    <w:p w:rsidR="00CF4A19" w:rsidRPr="00EE4FCE" w:rsidRDefault="00CF4A19" w:rsidP="00750391">
      <w:r w:rsidRPr="00EE4FCE">
        <w:t xml:space="preserve">Тбилисский район, </w:t>
      </w:r>
    </w:p>
    <w:p w:rsidR="00CF4A19" w:rsidRPr="00EE4FCE" w:rsidRDefault="00CF4A19" w:rsidP="00750391">
      <w:r w:rsidRPr="00EE4FCE">
        <w:t xml:space="preserve">начальник финансового управления </w:t>
      </w:r>
    </w:p>
    <w:p w:rsidR="00CF4A19" w:rsidRPr="00193D5C" w:rsidRDefault="00CF4A19" w:rsidP="00750391">
      <w:r w:rsidRPr="00EE4FCE">
        <w:t>Н.А. Кривошеева</w:t>
      </w:r>
    </w:p>
    <w:p w:rsidR="00CF4A19" w:rsidRPr="00193D5C" w:rsidRDefault="00CF4A19" w:rsidP="00750391"/>
    <w:p w:rsidR="00CF4A19" w:rsidRPr="00193D5C" w:rsidRDefault="00CF4A19" w:rsidP="00750391"/>
    <w:p w:rsidR="00CF4A19" w:rsidRPr="00193D5C" w:rsidRDefault="00CF4A19" w:rsidP="00750391"/>
    <w:p w:rsidR="00CF4A19" w:rsidRPr="00193D5C" w:rsidRDefault="00CF4A19" w:rsidP="00750391">
      <w:r w:rsidRPr="00193D5C">
        <w:t>ПРИЛОЖЕНИЕ № 5</w:t>
      </w:r>
    </w:p>
    <w:p w:rsidR="00750391" w:rsidRDefault="00CF4A19" w:rsidP="00750391">
      <w:r w:rsidRPr="00193D5C">
        <w:t xml:space="preserve">к решению Совета </w:t>
      </w:r>
    </w:p>
    <w:p w:rsidR="00750391" w:rsidRDefault="00CF4A19" w:rsidP="00750391">
      <w:r w:rsidRPr="00193D5C">
        <w:t>муниципального</w:t>
      </w:r>
      <w:r w:rsidR="00750391">
        <w:t xml:space="preserve"> </w:t>
      </w:r>
      <w:r w:rsidRPr="00193D5C">
        <w:t xml:space="preserve">образования </w:t>
      </w:r>
    </w:p>
    <w:p w:rsidR="00CF4A19" w:rsidRPr="00193D5C" w:rsidRDefault="00CF4A19" w:rsidP="00750391">
      <w:r w:rsidRPr="00193D5C">
        <w:t>Тбилисский район</w:t>
      </w:r>
    </w:p>
    <w:p w:rsidR="00CF4A19" w:rsidRPr="00193D5C" w:rsidRDefault="0037280B" w:rsidP="00750391">
      <w:r>
        <w:t>________№__</w:t>
      </w:r>
    </w:p>
    <w:p w:rsidR="00CF4A19" w:rsidRPr="00193D5C" w:rsidRDefault="00CF4A19" w:rsidP="00750391"/>
    <w:p w:rsidR="00CF4A19" w:rsidRPr="00193D5C" w:rsidRDefault="00CF4A19" w:rsidP="00750391"/>
    <w:p w:rsidR="00CF4A19" w:rsidRPr="00193D5C" w:rsidRDefault="00CF4A19" w:rsidP="00750391">
      <w:r w:rsidRPr="00193D5C">
        <w:t>«ПРИЛОЖЕНИЕ № 13</w:t>
      </w:r>
    </w:p>
    <w:p w:rsidR="00CF4A19" w:rsidRPr="00193D5C" w:rsidRDefault="00CF4A19" w:rsidP="00750391">
      <w:r w:rsidRPr="00193D5C">
        <w:t>УТВЕРЖДЕНЫ</w:t>
      </w:r>
    </w:p>
    <w:p w:rsidR="00CF4A19" w:rsidRPr="00193D5C" w:rsidRDefault="00CF4A19" w:rsidP="00750391">
      <w:r w:rsidRPr="00193D5C">
        <w:t xml:space="preserve">решением Совета </w:t>
      </w:r>
    </w:p>
    <w:p w:rsidR="00CF4A19" w:rsidRPr="00193D5C" w:rsidRDefault="00CF4A19" w:rsidP="00750391">
      <w:r w:rsidRPr="00193D5C">
        <w:t xml:space="preserve">муниципального образования </w:t>
      </w:r>
    </w:p>
    <w:p w:rsidR="00CF4A19" w:rsidRPr="00193D5C" w:rsidRDefault="00CF4A19" w:rsidP="00750391">
      <w:r w:rsidRPr="00193D5C">
        <w:t xml:space="preserve">Тбилисский район </w:t>
      </w:r>
    </w:p>
    <w:p w:rsidR="00CF4A19" w:rsidRPr="00193D5C" w:rsidRDefault="00CF4A19" w:rsidP="00750391">
      <w:r w:rsidRPr="00193D5C">
        <w:t>от 26.12.2019 г. № 595</w:t>
      </w:r>
    </w:p>
    <w:p w:rsidR="00CF4A19" w:rsidRPr="00193D5C" w:rsidRDefault="00CF4A19" w:rsidP="00750391"/>
    <w:p w:rsidR="00CF4A19" w:rsidRPr="00193D5C" w:rsidRDefault="00CF4A19" w:rsidP="00750391"/>
    <w:p w:rsidR="00CF4A19" w:rsidRPr="00750391" w:rsidRDefault="00CF4A19" w:rsidP="00750391">
      <w:pPr>
        <w:ind w:firstLine="0"/>
        <w:jc w:val="center"/>
        <w:rPr>
          <w:rFonts w:cs="Arial"/>
          <w:b/>
        </w:rPr>
      </w:pPr>
      <w:r w:rsidRPr="00750391">
        <w:rPr>
          <w:rFonts w:cs="Arial"/>
          <w:b/>
        </w:rPr>
        <w:t>ИСТОЧНИКИ</w:t>
      </w:r>
    </w:p>
    <w:p w:rsidR="00CF4A19" w:rsidRPr="00750391" w:rsidRDefault="00CF4A19" w:rsidP="00750391">
      <w:pPr>
        <w:ind w:firstLine="0"/>
        <w:jc w:val="center"/>
        <w:rPr>
          <w:rFonts w:cs="Arial"/>
          <w:b/>
        </w:rPr>
      </w:pPr>
      <w:r w:rsidRPr="00750391">
        <w:rPr>
          <w:rFonts w:cs="Arial"/>
          <w:b/>
        </w:rPr>
        <w:t>внутреннего финансирования дефицита бюджета муниципального образования Тбилисский район, перечень статей и видов источников финансирования  дефицитов бюджетов на 2020 год</w:t>
      </w:r>
    </w:p>
    <w:p w:rsidR="00CF4A19" w:rsidRPr="00193D5C" w:rsidRDefault="00CF4A19" w:rsidP="00193D5C">
      <w:pPr>
        <w:ind w:firstLine="0"/>
        <w:rPr>
          <w:rFonts w:cs="Arial"/>
        </w:rPr>
      </w:pPr>
    </w:p>
    <w:p w:rsidR="00771999" w:rsidRPr="00193D5C" w:rsidRDefault="00771999" w:rsidP="00750391">
      <w:pPr>
        <w:ind w:firstLine="0"/>
        <w:jc w:val="right"/>
        <w:rPr>
          <w:rFonts w:cs="Arial"/>
        </w:rPr>
      </w:pPr>
      <w:r w:rsidRPr="00193D5C">
        <w:rPr>
          <w:rFonts w:cs="Arial"/>
        </w:rPr>
        <w:t>тыс.руб.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727"/>
        <w:gridCol w:w="3343"/>
        <w:gridCol w:w="1640"/>
        <w:gridCol w:w="1527"/>
        <w:gridCol w:w="1618"/>
      </w:tblGrid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Код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Наименование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3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Утверждено, </w:t>
            </w: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сумма</w:t>
            </w: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Изменения, +,-</w:t>
            </w: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Уточнено, </w:t>
            </w: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сумма</w:t>
            </w: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823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000 01 00 00 00 00 0000 000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23297,09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23297,09</w:t>
            </w:r>
          </w:p>
        </w:tc>
      </w:tr>
      <w:tr w:rsidR="00193D5C" w:rsidRPr="00193D5C" w:rsidTr="00771999">
        <w:tc>
          <w:tcPr>
            <w:tcW w:w="906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726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 том числе: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000 01 02 00 00 00 0000 000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Кредиты кредитных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организаций в валюте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Российской Федерации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</w:t>
            </w: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902 01 02 00 00 05 0000 710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30000,000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30000,000</w:t>
            </w: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902 01 02 00 00 05 0000 810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-30000,000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</w:t>
            </w: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30000,000</w:t>
            </w: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000 01 05 00 00 00 0000 000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15697,090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15697,090</w:t>
            </w: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905 01 05 02 01 05 0000 510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1059092,122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-9250,200</w:t>
            </w: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1049841,922</w:t>
            </w: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905 01 05 02 01 02 0000 610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1074789,212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-9250,200</w:t>
            </w: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1065539,012</w:t>
            </w: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BD719E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</w:t>
            </w:r>
            <w:r w:rsidR="004F52FA" w:rsidRPr="00193D5C">
              <w:rPr>
                <w:rFonts w:cs="Arial"/>
              </w:rPr>
              <w:t>000</w:t>
            </w:r>
            <w:r w:rsidRPr="00193D5C">
              <w:rPr>
                <w:rFonts w:cs="Arial"/>
              </w:rPr>
              <w:t xml:space="preserve"> </w:t>
            </w:r>
            <w:r w:rsidR="004F52FA" w:rsidRPr="00193D5C">
              <w:rPr>
                <w:rFonts w:cs="Arial"/>
              </w:rPr>
              <w:t>01 06</w:t>
            </w:r>
            <w:r w:rsidRPr="00193D5C">
              <w:rPr>
                <w:rFonts w:cs="Arial"/>
              </w:rPr>
              <w:t xml:space="preserve"> </w:t>
            </w:r>
            <w:r w:rsidR="004F52FA" w:rsidRPr="00193D5C">
              <w:rPr>
                <w:rFonts w:cs="Arial"/>
              </w:rPr>
              <w:t>00</w:t>
            </w:r>
            <w:r w:rsidRPr="00193D5C">
              <w:rPr>
                <w:rFonts w:cs="Arial"/>
              </w:rPr>
              <w:t xml:space="preserve"> </w:t>
            </w:r>
            <w:r w:rsidR="004F52FA" w:rsidRPr="00193D5C">
              <w:rPr>
                <w:rFonts w:cs="Arial"/>
              </w:rPr>
              <w:t>00 00 0000 000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источники внутреннего финансирования дефицита бюджета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7600,000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7600,000</w:t>
            </w: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902 01 06 05 00 00 0000 600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7600,000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7600,000</w:t>
            </w: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902 01 06 05 02 00 0000 600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7600,000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7600,000</w:t>
            </w:r>
          </w:p>
        </w:tc>
      </w:tr>
      <w:tr w:rsidR="00193D5C" w:rsidRPr="00193D5C" w:rsidTr="00771999">
        <w:tc>
          <w:tcPr>
            <w:tcW w:w="90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902 01 06 05 02 05 0000 640</w:t>
            </w:r>
          </w:p>
        </w:tc>
        <w:tc>
          <w:tcPr>
            <w:tcW w:w="1726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23" w:type="pct"/>
            <w:noWrap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7600,000</w:t>
            </w:r>
          </w:p>
        </w:tc>
        <w:tc>
          <w:tcPr>
            <w:tcW w:w="754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92" w:type="pct"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7600,000</w:t>
            </w:r>
          </w:p>
        </w:tc>
      </w:tr>
    </w:tbl>
    <w:p w:rsidR="004F52FA" w:rsidRPr="00193D5C" w:rsidRDefault="00BD719E" w:rsidP="00193D5C">
      <w:pPr>
        <w:ind w:firstLine="0"/>
        <w:rPr>
          <w:rFonts w:cs="Arial"/>
        </w:rPr>
      </w:pPr>
      <w:r w:rsidRPr="00193D5C">
        <w:rPr>
          <w:rFonts w:cs="Arial"/>
        </w:rPr>
        <w:t xml:space="preserve"> </w:t>
      </w:r>
      <w:r w:rsidR="004F52FA" w:rsidRPr="00193D5C">
        <w:rPr>
          <w:rFonts w:cs="Arial"/>
        </w:rPr>
        <w:t>».</w:t>
      </w:r>
    </w:p>
    <w:p w:rsidR="00771999" w:rsidRPr="00193D5C" w:rsidRDefault="00771999" w:rsidP="00750391"/>
    <w:p w:rsidR="00771999" w:rsidRPr="00193D5C" w:rsidRDefault="00771999" w:rsidP="00750391"/>
    <w:p w:rsidR="00771999" w:rsidRPr="00193D5C" w:rsidRDefault="00771999" w:rsidP="00750391"/>
    <w:p w:rsidR="00771999" w:rsidRPr="00193D5C" w:rsidRDefault="00771999" w:rsidP="00750391">
      <w:r w:rsidRPr="00193D5C">
        <w:lastRenderedPageBreak/>
        <w:t xml:space="preserve">Заместитель главы </w:t>
      </w:r>
    </w:p>
    <w:p w:rsidR="00771999" w:rsidRPr="00193D5C" w:rsidRDefault="00771999" w:rsidP="00750391">
      <w:r w:rsidRPr="00193D5C">
        <w:t xml:space="preserve">муниципального образования </w:t>
      </w:r>
    </w:p>
    <w:p w:rsidR="00771999" w:rsidRPr="00193D5C" w:rsidRDefault="00771999" w:rsidP="00750391">
      <w:r w:rsidRPr="00193D5C">
        <w:t xml:space="preserve">Тбилисский район, </w:t>
      </w:r>
    </w:p>
    <w:p w:rsidR="00771999" w:rsidRPr="00193D5C" w:rsidRDefault="00771999" w:rsidP="00750391">
      <w:r w:rsidRPr="00193D5C">
        <w:t xml:space="preserve">начальник финансового управления </w:t>
      </w:r>
    </w:p>
    <w:p w:rsidR="00771999" w:rsidRPr="00193D5C" w:rsidRDefault="00771999" w:rsidP="00750391">
      <w:r w:rsidRPr="00193D5C">
        <w:t>Н.А. Кривошеева</w:t>
      </w:r>
    </w:p>
    <w:p w:rsidR="00771999" w:rsidRPr="00193D5C" w:rsidRDefault="00771999" w:rsidP="00750391"/>
    <w:p w:rsidR="00771999" w:rsidRPr="00193D5C" w:rsidRDefault="00771999" w:rsidP="00750391"/>
    <w:p w:rsidR="00771999" w:rsidRPr="00193D5C" w:rsidRDefault="00771999" w:rsidP="00750391"/>
    <w:p w:rsidR="00771999" w:rsidRPr="00193D5C" w:rsidRDefault="00771999" w:rsidP="00750391">
      <w:r w:rsidRPr="00193D5C">
        <w:t>ПРИЛОЖЕНИЕ № 6</w:t>
      </w:r>
    </w:p>
    <w:p w:rsidR="00750391" w:rsidRDefault="00771999" w:rsidP="00750391">
      <w:r w:rsidRPr="00193D5C">
        <w:t xml:space="preserve">к решению Совета </w:t>
      </w:r>
    </w:p>
    <w:p w:rsidR="00750391" w:rsidRDefault="00771999" w:rsidP="00750391">
      <w:r w:rsidRPr="00193D5C">
        <w:t>муниципального</w:t>
      </w:r>
      <w:r w:rsidR="00750391">
        <w:t xml:space="preserve"> </w:t>
      </w:r>
      <w:r w:rsidRPr="00193D5C">
        <w:t xml:space="preserve">образования </w:t>
      </w:r>
    </w:p>
    <w:p w:rsidR="00771999" w:rsidRPr="00193D5C" w:rsidRDefault="00771999" w:rsidP="00750391">
      <w:r w:rsidRPr="00193D5C">
        <w:t>Тбилисский район</w:t>
      </w:r>
    </w:p>
    <w:p w:rsidR="00771999" w:rsidRPr="00193D5C" w:rsidRDefault="0037280B" w:rsidP="00750391">
      <w:r>
        <w:t>________№__</w:t>
      </w:r>
    </w:p>
    <w:p w:rsidR="00771999" w:rsidRPr="00193D5C" w:rsidRDefault="00771999" w:rsidP="00750391"/>
    <w:p w:rsidR="00771999" w:rsidRPr="00193D5C" w:rsidRDefault="00771999" w:rsidP="00750391"/>
    <w:p w:rsidR="00771999" w:rsidRPr="00193D5C" w:rsidRDefault="00771999" w:rsidP="00750391">
      <w:r w:rsidRPr="00193D5C">
        <w:t>«ПРИЛОЖЕНИЕ № 15</w:t>
      </w:r>
    </w:p>
    <w:p w:rsidR="00771999" w:rsidRPr="00193D5C" w:rsidRDefault="00771999" w:rsidP="00750391">
      <w:r w:rsidRPr="00193D5C">
        <w:t>УТВЕРЖДЕНО</w:t>
      </w:r>
    </w:p>
    <w:p w:rsidR="00771999" w:rsidRPr="00193D5C" w:rsidRDefault="00771999" w:rsidP="00750391">
      <w:r w:rsidRPr="00193D5C">
        <w:t xml:space="preserve">решением Совета </w:t>
      </w:r>
    </w:p>
    <w:p w:rsidR="00771999" w:rsidRPr="00193D5C" w:rsidRDefault="00771999" w:rsidP="00750391">
      <w:r w:rsidRPr="00193D5C">
        <w:t xml:space="preserve">муниципального образования </w:t>
      </w:r>
    </w:p>
    <w:p w:rsidR="00771999" w:rsidRPr="00193D5C" w:rsidRDefault="00771999" w:rsidP="00750391">
      <w:r w:rsidRPr="00193D5C">
        <w:t xml:space="preserve">Тбилисский район </w:t>
      </w:r>
    </w:p>
    <w:p w:rsidR="00771999" w:rsidRPr="00193D5C" w:rsidRDefault="00771999" w:rsidP="00750391">
      <w:r w:rsidRPr="00193D5C">
        <w:t>от 26.12.2019 г. № 595</w:t>
      </w:r>
    </w:p>
    <w:p w:rsidR="00771999" w:rsidRPr="00193D5C" w:rsidRDefault="00771999" w:rsidP="00750391"/>
    <w:p w:rsidR="00771999" w:rsidRPr="00193D5C" w:rsidRDefault="00771999" w:rsidP="00750391"/>
    <w:p w:rsidR="00771999" w:rsidRPr="00750391" w:rsidRDefault="00771999" w:rsidP="00750391">
      <w:pPr>
        <w:ind w:firstLine="0"/>
        <w:jc w:val="center"/>
        <w:rPr>
          <w:rFonts w:cs="Arial"/>
          <w:b/>
        </w:rPr>
      </w:pPr>
      <w:r w:rsidRPr="00750391">
        <w:rPr>
          <w:rFonts w:cs="Arial"/>
          <w:b/>
        </w:rPr>
        <w:t>РАСПРЕДЕЛЕНИЕ</w:t>
      </w:r>
    </w:p>
    <w:p w:rsidR="00771999" w:rsidRPr="00750391" w:rsidRDefault="00771999" w:rsidP="00750391">
      <w:pPr>
        <w:ind w:firstLine="0"/>
        <w:jc w:val="center"/>
        <w:rPr>
          <w:rFonts w:cs="Arial"/>
          <w:b/>
        </w:rPr>
      </w:pPr>
      <w:r w:rsidRPr="00750391">
        <w:rPr>
          <w:rFonts w:cs="Arial"/>
          <w:b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771999" w:rsidRPr="00193D5C" w:rsidRDefault="00771999" w:rsidP="00193D5C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2"/>
        <w:gridCol w:w="2757"/>
        <w:gridCol w:w="1607"/>
        <w:gridCol w:w="579"/>
        <w:gridCol w:w="1486"/>
        <w:gridCol w:w="1343"/>
        <w:gridCol w:w="1571"/>
      </w:tblGrid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(тыс. рублей)</w:t>
            </w:r>
          </w:p>
        </w:tc>
      </w:tr>
      <w:tr w:rsidR="00193D5C" w:rsidRPr="00193D5C" w:rsidTr="00771999">
        <w:tc>
          <w:tcPr>
            <w:tcW w:w="262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№ </w:t>
            </w:r>
            <w:r w:rsidRPr="00193D5C">
              <w:rPr>
                <w:rFonts w:cs="Arial"/>
              </w:rPr>
              <w:br/>
              <w:t>п/п</w:t>
            </w:r>
          </w:p>
        </w:tc>
        <w:tc>
          <w:tcPr>
            <w:tcW w:w="1605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Наименование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ЦСР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ВР</w:t>
            </w:r>
          </w:p>
        </w:tc>
        <w:tc>
          <w:tcPr>
            <w:tcW w:w="702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Утверждено на 2020 год, сумма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Изменения </w:t>
            </w:r>
          </w:p>
        </w:tc>
        <w:tc>
          <w:tcPr>
            <w:tcW w:w="753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Уточнено на 2020 год, сумма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1605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01 0 00 00000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586504,434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242,848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586747,282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"Функционирование системы образования </w:t>
            </w:r>
            <w:r w:rsidRPr="00193D5C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01 1 01 00000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540931,164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540931,164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01 1 01 10290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1099,713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1099,713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 xml:space="preserve">учреждениям и иным некоммерческим </w:t>
            </w:r>
            <w:r w:rsidRPr="00193D5C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01 1 01 10290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1099,713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1099,713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01 1 01 10300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4810,349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4810,349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01 1 01 10300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4810,349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4810,349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01 1 01 60860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364096,400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364096,400</w:t>
            </w:r>
          </w:p>
        </w:tc>
      </w:tr>
      <w:tr w:rsidR="00193D5C" w:rsidRPr="00193D5C" w:rsidTr="00771999">
        <w:tc>
          <w:tcPr>
            <w:tcW w:w="262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бюджетным, </w:t>
            </w:r>
            <w:r w:rsidRPr="00193D5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58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01 1 01 60860</w:t>
            </w:r>
          </w:p>
        </w:tc>
        <w:tc>
          <w:tcPr>
            <w:tcW w:w="279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132623,700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132623,700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231472,700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231472,700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01 1 01 00590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154189,511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154189,511</w:t>
            </w:r>
          </w:p>
        </w:tc>
      </w:tr>
      <w:tr w:rsidR="00193D5C" w:rsidRPr="00193D5C" w:rsidTr="00771999">
        <w:tc>
          <w:tcPr>
            <w:tcW w:w="262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бюджетным, </w:t>
            </w:r>
            <w:r w:rsidRPr="00193D5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58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01 1 01 00590</w:t>
            </w:r>
          </w:p>
        </w:tc>
        <w:tc>
          <w:tcPr>
            <w:tcW w:w="279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52086,860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52086,860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64666,851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64666,851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37435,800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37435,800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01 1 01 09020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4799,391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4799,391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Предоставлении субсидий бюджетным,автономным учреждениям и иным </w:t>
            </w:r>
            <w:r w:rsidRPr="00193D5C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758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01 1 01 09020</w:t>
            </w:r>
          </w:p>
        </w:tc>
        <w:tc>
          <w:tcPr>
            <w:tcW w:w="279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1699,955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1699,955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3099,436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3099,436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01 1 01 60820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5908,400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5908,400</w:t>
            </w:r>
          </w:p>
        </w:tc>
      </w:tr>
      <w:tr w:rsidR="00193D5C" w:rsidRPr="00193D5C" w:rsidTr="00771999">
        <w:tc>
          <w:tcPr>
            <w:tcW w:w="262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01 101 60820</w:t>
            </w:r>
          </w:p>
        </w:tc>
        <w:tc>
          <w:tcPr>
            <w:tcW w:w="279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2208,300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2208,300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3179,300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3179,300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520,800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</w:t>
            </w:r>
            <w:r w:rsidRPr="00193D5C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01 1 01 60710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4144,000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01 1 01 60710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01 1 01 60710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4119,000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4119,000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01 1 01 62370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1183,400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1183,400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бюджетным, </w:t>
            </w:r>
            <w:r w:rsidRPr="00193D5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01 1 01 62370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1183,400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1183,400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01 1 01 62980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бюджетным, </w:t>
            </w:r>
            <w:r w:rsidRPr="00193D5C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01 1 01 62980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"Обеспечение реализации муниципальной</w:t>
            </w:r>
            <w:r w:rsidRPr="00193D5C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40587,870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242,848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40830,718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5447,200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5447,200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</w:t>
            </w:r>
            <w:r w:rsidRPr="00193D5C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01 1 02 </w:t>
            </w:r>
            <w:r w:rsidRPr="00193D5C">
              <w:rPr>
                <w:rFonts w:cs="Arial"/>
              </w:rPr>
              <w:lastRenderedPageBreak/>
              <w:t>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10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5121,700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5121,700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324,400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324,400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1,100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1,100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23702,300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23702,300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21990,000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21990,000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1702,300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1702,300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01 1 02 10300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5723,770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242,848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5966,618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</w:t>
            </w:r>
            <w:r w:rsidRPr="00193D5C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01 1 02 10300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1280,000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-316,250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963,750</w:t>
            </w:r>
          </w:p>
        </w:tc>
      </w:tr>
      <w:tr w:rsidR="00193D5C" w:rsidRPr="00193D5C" w:rsidTr="00771999">
        <w:tc>
          <w:tcPr>
            <w:tcW w:w="262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01 1 02 10300</w:t>
            </w:r>
          </w:p>
        </w:tc>
        <w:tc>
          <w:tcPr>
            <w:tcW w:w="279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</w:tr>
      <w:tr w:rsidR="00193D5C" w:rsidRPr="00193D5C" w:rsidTr="00771999">
        <w:tc>
          <w:tcPr>
            <w:tcW w:w="262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01 1 02 10300</w:t>
            </w:r>
          </w:p>
        </w:tc>
        <w:tc>
          <w:tcPr>
            <w:tcW w:w="279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559,098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659,098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4143,770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4143,770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01 1 02 62500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2514,600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2514,600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01 1 02 62500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2514,600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2514,600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государственных гарантий реализации </w:t>
            </w:r>
            <w:r w:rsidRPr="00193D5C">
              <w:rPr>
                <w:rFonts w:cs="Arial"/>
              </w:rPr>
              <w:lastRenderedPageBreak/>
              <w:t>прав на получение общедоступного и бесплатного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01 1 02 60860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01 1 02 60860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01 1 02 60860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01 1 02 10400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01 1 02 10400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Реализация мероприятий федерального проекта "Современная школа" 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Е1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4985,400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4985,400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Субсидия на реализацию мероприятий государственной программы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Краснодарского края «Развитие образования» на обновление материально-технической базы для формирования у обучающихся современныхнавыков по предметной области "Технология" и других предметных областей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Е1 S1690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4785,900</w:t>
            </w:r>
          </w:p>
        </w:tc>
        <w:tc>
          <w:tcPr>
            <w:tcW w:w="640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4785,900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 xml:space="preserve">бюджетным, </w:t>
            </w:r>
            <w:r w:rsidRPr="00193D5C">
              <w:rPr>
                <w:rFonts w:cs="Arial"/>
              </w:rPr>
              <w:lastRenderedPageBreak/>
              <w:t>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01 1 Е1 S1690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4785,900</w:t>
            </w:r>
          </w:p>
        </w:tc>
        <w:tc>
          <w:tcPr>
            <w:tcW w:w="640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4785,900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Е1 S1690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199,500</w:t>
            </w:r>
          </w:p>
        </w:tc>
        <w:tc>
          <w:tcPr>
            <w:tcW w:w="640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01 1 Е1 S1690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199,500</w:t>
            </w:r>
          </w:p>
        </w:tc>
        <w:tc>
          <w:tcPr>
            <w:tcW w:w="640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6432,842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6432,842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02 1 00 00000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02 1 01 10070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обеспечения </w:t>
            </w:r>
            <w:r w:rsidRPr="00193D5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02 1 01 10070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02 2 00 00000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02 2 01 00000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02 2 01 10070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1436,300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02 2 01 10070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1420,300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1420,300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02 2 01 10070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02 3 00 00000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02 3 01 00000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по обеспечению </w:t>
            </w:r>
            <w:r w:rsidRPr="00193D5C">
              <w:rPr>
                <w:rFonts w:cs="Arial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02 3 01 10010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02 3 01 10010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2507,642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"Укрепление материально-технической базы муниципального архива"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2455,900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2455,900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содержанию муниципальных архивов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2455,900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2455,900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формированию и содержанию архивов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02 4 0110450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02 4 0110450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Субсидия на реализацию мероприятий по формированию и содержанию муниципальных архивов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 S0610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2286,600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2286,600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 S0610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2286,600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2286,600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 S0610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95,300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95,300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02 4 01 S0610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95,300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95,300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3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2630,800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2630,800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2630,800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2630,800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S0590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S0590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03 1 01 10170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760,000</w:t>
            </w:r>
          </w:p>
        </w:tc>
      </w:tr>
      <w:tr w:rsidR="00193D5C" w:rsidRPr="00193D5C" w:rsidTr="00771999">
        <w:tc>
          <w:tcPr>
            <w:tcW w:w="262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03 1 01 10170</w:t>
            </w:r>
          </w:p>
        </w:tc>
        <w:tc>
          <w:tcPr>
            <w:tcW w:w="279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760,000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03 1 01 63110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1870,800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1870,800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03 1 01 63110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1870,800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1870,800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4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7480,475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7680,170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Строительство пристройки к зданию с обустройством ясельных групп ДОУ детский сад №14 "Ласточка" в ст. Тбилисской по пер. Бригадному 2 Б". (Этап 1)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04 1 0600000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04 1 0610300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04 1 0610300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2876,634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04 1 14 00000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04 1 14 10460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04 1 14 10460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360,000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"Строительство многофункциональной спортивно-игровой площадки с зоной уличных тренажеров и воркаута в станице Алексее-Тенгинской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Мероприятия в области массового </w:t>
            </w:r>
            <w:r w:rsidRPr="00193D5C">
              <w:rPr>
                <w:rFonts w:cs="Arial"/>
              </w:rPr>
              <w:lastRenderedPageBreak/>
              <w:t>спорта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04 1 20 10350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04 1 20 10350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427,178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Разработка проектно-сметной документации по объекту: " Капитальный ремонт стадиона по адресу: Краснодарский край, Тбилисский район, ст. Тбилисская, ул. Базарная, 143 "А"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04 1 18 00000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04 1 18 10350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04 1 18 10350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Строительство объекта: "Спортивный центр единоборств в ст. Тбилисской ул. Базарная д. 124 "И" 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Субсидия на строительство центров единоборств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21 S2880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21 S2880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04 1 21 10340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193D5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04 1 21 10340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1698,063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"Реконструкция объекта незавершенного строительства "Лечебный комплекс на 100 коек"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на строительство и реконструкцию объектов здравоохранения,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04 1 22 60960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04 1 22 60960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1609,200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Строительство объекта: "Многофункциональная спортивно-игровая площадка с зоной уличных тренажеров и воркаута по адресу: Краснодарский край,Тбилиский район, х.Песчаный, ул. Красная,7"Б"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04 1 24 00000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04 1 24 10350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193D5C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04 1 24 10350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Строительство многофункциональных спортивно- игровых площадок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24 S1100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24 S1100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"Благоустройство территории Сквер по ул. Красной, 24 А в ст. Тбилисской Краснодарского края"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04 1 25 00000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04 1 25 102500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04 1 25 102500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179,400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"Строительно-монтажные работы по электросетевому объекту по адресу: Краснодарский край, Тбилисский район, ст. Тбилисская, ул. Садовая, д.1"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04 1 26 00000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04 1 26 10330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04 1 26 10330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199,695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7809,900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-1594,521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6215,379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"Предоставление молодым семьям, участникам программы, </w:t>
            </w:r>
            <w:r w:rsidRPr="00193D5C">
              <w:rPr>
                <w:rFonts w:cs="Arial"/>
              </w:rPr>
              <w:lastRenderedPageBreak/>
              <w:t>социальных выплат на приобретение (строительство) жилья"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05 1 01 00000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7809,900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-1594,521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6215,379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L4970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3317,367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-493,614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2823,753</w:t>
            </w:r>
          </w:p>
        </w:tc>
      </w:tr>
      <w:tr w:rsidR="00193D5C" w:rsidRPr="00193D5C" w:rsidTr="00771999">
        <w:tc>
          <w:tcPr>
            <w:tcW w:w="262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L4970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3317,367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-493,614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2823,753</w:t>
            </w:r>
          </w:p>
        </w:tc>
      </w:tr>
      <w:tr w:rsidR="00193D5C" w:rsidRPr="00193D5C" w:rsidTr="00771999">
        <w:tc>
          <w:tcPr>
            <w:tcW w:w="262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Субсидии на софинансирование расходных обязательств муниципальных образований на 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L4970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3894,300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-579,300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3315,000</w:t>
            </w:r>
          </w:p>
        </w:tc>
      </w:tr>
      <w:tr w:rsidR="00193D5C" w:rsidRPr="00193D5C" w:rsidTr="00771999">
        <w:tc>
          <w:tcPr>
            <w:tcW w:w="262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L4970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3894,300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-579,300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3315,000</w:t>
            </w:r>
          </w:p>
        </w:tc>
      </w:tr>
      <w:tr w:rsidR="00193D5C" w:rsidRPr="00193D5C" w:rsidTr="00771999">
        <w:tc>
          <w:tcPr>
            <w:tcW w:w="262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05 1 01 10510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598,233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-521,607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76,626</w:t>
            </w:r>
          </w:p>
        </w:tc>
      </w:tr>
      <w:tr w:rsidR="00193D5C" w:rsidRPr="00193D5C" w:rsidTr="00771999">
        <w:tc>
          <w:tcPr>
            <w:tcW w:w="262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05 1 01 10510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598,233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-521,607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76,626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6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2324,018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2324,018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06 1 01 10210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06 1 01 10210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06 1 02 00590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06 1 02 00590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2284,018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муниципального </w:t>
            </w:r>
            <w:r w:rsidRPr="00193D5C">
              <w:rPr>
                <w:rFonts w:cs="Arial"/>
              </w:rPr>
              <w:lastRenderedPageBreak/>
              <w:t>образования Тбилисский район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"Формирование и продвижение экономического и инвестиционно- привлекательного образа Тбилисского района за его пределами"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07 0 00 00000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-112,650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487,350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286,650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-112,650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174,000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Формирование и продвижение экономического и инвестиционно- привлекательного образа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07 1 01 10430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286,650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-112,650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174,000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07 1 01 10430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286,650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-112,650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174,000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"Участие в сельскохозяйственной ярмарке"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Формирование и продвижение экономического и инвестиционно- привлекательного образа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07 1 02 10430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07 1 02 10430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"Модернизация инвестиционного портала путем поставки и внедрения готового решения </w:t>
            </w:r>
            <w:r w:rsidRPr="00193D5C">
              <w:rPr>
                <w:rFonts w:cs="Arial"/>
              </w:rPr>
              <w:lastRenderedPageBreak/>
              <w:t>«Инвестпортал"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07 1 03 00000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Формирование и продвижение экономического и инвестиционно- привлекательного образа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07 1 03 10430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07 1 03 10430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"Информационное продвижение инвестиционного потенциала района"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07 1 04 00000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Формирование и продвижение экономического и инвестиционно- привлекательного образа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07 1 04 10430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07 1 04 10430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58,350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07 1 05 00000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Формирование и продвижение экономического и инвестиционно- привлекательного образа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07 1 05 10430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</w:t>
            </w:r>
            <w:r w:rsidRPr="00193D5C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07 1 05 10430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8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6680,414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-502,340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6178,074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1153,400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-467,840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685,560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08 1 01 10310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1153,400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-467,840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685,560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08 1 01 10310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08 1 01 10310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1064,900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-433,340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631,560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08 1 01 10310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88,500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-34,500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-34,500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218,500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08 1 02 10310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-34,500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218,500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персоналу в целях обеспечения </w:t>
            </w:r>
            <w:r w:rsidRPr="00193D5C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08 1 02 10310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08 1 02 10310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-34,500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5274,014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5274,014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3788,861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3788,861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3551,271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3551,271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193D5C">
              <w:rPr>
                <w:rFonts w:cs="Arial"/>
              </w:rPr>
              <w:lastRenderedPageBreak/>
              <w:t>нужд учреждениям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08 1 04 00590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231,890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231,890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1485,153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1485,153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1429,183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1429,183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55,570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55,570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08 1 04 00190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30444,635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-699,861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29744,774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27800,608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-356,031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27444,577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27307,925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-356,031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26951,894</w:t>
            </w:r>
          </w:p>
        </w:tc>
      </w:tr>
      <w:tr w:rsidR="00193D5C" w:rsidRPr="00193D5C" w:rsidTr="00771999">
        <w:tc>
          <w:tcPr>
            <w:tcW w:w="262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09 1 01 00590</w:t>
            </w:r>
          </w:p>
        </w:tc>
        <w:tc>
          <w:tcPr>
            <w:tcW w:w="279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16261,527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-356,031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15905,496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11046,398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11046,398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Реализация мероприятий, </w:t>
            </w:r>
            <w:r w:rsidRPr="00193D5C">
              <w:rPr>
                <w:rFonts w:cs="Arial"/>
              </w:rPr>
              <w:lastRenderedPageBreak/>
              <w:t>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09 1 01 S2690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S2690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Субсидия на реализацию мероприятий, направленных на развитие детско-юношеского спорта в целях создания условий для подготовки спортивных сборных команд муниципальных </w:t>
            </w:r>
            <w:r w:rsidRPr="00193D5C">
              <w:rPr>
                <w:rFonts w:cs="Arial"/>
              </w:rPr>
              <w:lastRenderedPageBreak/>
              <w:t>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09 1 01 S2690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S2690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S2820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S2820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S2820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379,100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379,100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 xml:space="preserve">бюджетным, </w:t>
            </w:r>
            <w:r w:rsidRPr="00193D5C">
              <w:rPr>
                <w:rFonts w:cs="Arial"/>
              </w:rPr>
              <w:lastRenderedPageBreak/>
              <w:t>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09 1 01 S2820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379,100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379,100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09 1 01 10300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71,583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71,583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09 1 01 10300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71,583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71,583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09 1 01 10350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1202,700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-345,150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857,550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09 1 02 10350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1202,700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-345,150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857,550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09 1 02 10350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862,500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-305,650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556,850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09 1 02 10350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Социальное </w:t>
            </w:r>
            <w:r w:rsidRPr="00193D5C">
              <w:rPr>
                <w:rFonts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09 1 02 </w:t>
            </w:r>
            <w:r w:rsidRPr="00193D5C">
              <w:rPr>
                <w:rFonts w:cs="Arial"/>
              </w:rPr>
              <w:lastRenderedPageBreak/>
              <w:t>10350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30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159,200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-39,500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119,700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09 1 03 00000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1441,327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1,320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1442,647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09 1 03 00190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1441,327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1,320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1442,647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09 1 03 00190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1390,683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1390,683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09 1 03 00190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50,244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1,320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51,564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09 1 03 00190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27950,652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-478,990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27471,662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14485,452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-218,990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14266,462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Мероприятия по предупреждению и ликвидации последствий </w:t>
            </w:r>
            <w:r w:rsidRPr="00193D5C">
              <w:rPr>
                <w:rFonts w:cs="Arial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10 1 01 10140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896,922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896,922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10 1 01 10140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896,922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896,922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учрежд"Служба по делам гражданской обороны и чрезвычайным ситуациям"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13456,530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-218,990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13237,540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12069,009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-50,000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12019,009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1375,457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-168,990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1206,467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12,064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12,064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</w:t>
            </w:r>
            <w:r w:rsidRPr="00193D5C">
              <w:rPr>
                <w:rFonts w:cs="Arial"/>
              </w:rPr>
              <w:lastRenderedPageBreak/>
              <w:t>результате чрезвычайных ситуаций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10 1 01 60070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10 1 01 60070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10 1 01 62600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10 1 01 62600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Мероприятия, направленные на </w:t>
            </w:r>
            <w:r w:rsidRPr="00193D5C">
              <w:rPr>
                <w:rFonts w:cs="Arial"/>
              </w:rPr>
              <w:lastRenderedPageBreak/>
              <w:t>укрепление правопорядка, профилактику правонарушений, усиление борьбы с преступностью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10 1 02 10420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</w:tr>
      <w:tr w:rsidR="00193D5C" w:rsidRPr="00193D5C" w:rsidTr="00771999">
        <w:tc>
          <w:tcPr>
            <w:tcW w:w="262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10 1 02 10420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50,000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10 1 02 10420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37,000</w:t>
            </w:r>
          </w:p>
        </w:tc>
      </w:tr>
      <w:tr w:rsidR="00193D5C" w:rsidRPr="00193D5C" w:rsidTr="00771999">
        <w:tc>
          <w:tcPr>
            <w:tcW w:w="262" w:type="pct"/>
            <w:vMerge w:val="restar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vMerge w:val="restar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10 1 02 10420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110,000</w:t>
            </w:r>
          </w:p>
        </w:tc>
      </w:tr>
      <w:tr w:rsidR="00193D5C" w:rsidRPr="00193D5C" w:rsidTr="00771999">
        <w:tc>
          <w:tcPr>
            <w:tcW w:w="262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vMerge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"Профилактика терроризма в муниципальном образовании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10 1 03 00000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Комплексные меры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по профилактике терроризма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10 1 03 10200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10 1 03 10200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"Создание системы комплексного обеспечения, безопасности жизнедеятельности муниципального образования Тбилисский район "</w:t>
            </w:r>
            <w:r w:rsidR="00BD719E" w:rsidRPr="00193D5C">
              <w:rPr>
                <w:rFonts w:cs="Arial"/>
              </w:rPr>
              <w:t xml:space="preserve"> 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10 1 04 00000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-260,000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Создание системы комплексного обеспечения безопасности жизнедеятельности 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10 1 04 10180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-260,000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193D5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10 1 04 10180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-260,000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10 1 06 00000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10 1 06 10260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10 1 06 10260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10 2 00 00000</w:t>
            </w:r>
            <w:r w:rsidR="00BD719E" w:rsidRPr="00193D5C">
              <w:rPr>
                <w:rFonts w:cs="Arial"/>
              </w:rPr>
              <w:t xml:space="preserve"> 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12855,200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12855,200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12835,200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12835,200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10 2 01 10290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10 2 01 10290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6818,700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10 2 01 10300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10 2 01 10300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6016,500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Проведение информационно-пропагандистского сопровождения антитеррористической деятельности на территории </w:t>
            </w:r>
            <w:r w:rsidRPr="00193D5C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10 2 03 00000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Комплексные меры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10 2 03 10200</w:t>
            </w:r>
            <w:r w:rsidR="00BD719E" w:rsidRPr="00193D5C">
              <w:rPr>
                <w:rFonts w:cs="Arial"/>
              </w:rPr>
              <w:t xml:space="preserve"> 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10 2 03 10200</w:t>
            </w:r>
            <w:r w:rsidR="00BD719E" w:rsidRPr="00193D5C">
              <w:rPr>
                <w:rFonts w:cs="Arial"/>
              </w:rPr>
              <w:t xml:space="preserve"> 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10 2 03 10310</w:t>
            </w:r>
            <w:r w:rsidR="00BD719E" w:rsidRPr="00193D5C">
              <w:rPr>
                <w:rFonts w:cs="Arial"/>
              </w:rPr>
              <w:t xml:space="preserve"> 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10 2 03 10310</w:t>
            </w:r>
            <w:r w:rsidR="00BD719E" w:rsidRPr="00193D5C">
              <w:rPr>
                <w:rFonts w:cs="Arial"/>
              </w:rPr>
              <w:t xml:space="preserve"> 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11 0 00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64043,584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19256,496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83300,080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1456,800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1456,800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11 1 01 00190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1456,800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1456,800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11 1 01 00190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1390,250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1390,250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193D5C">
              <w:rPr>
                <w:rFonts w:cs="Arial"/>
              </w:rPr>
              <w:lastRenderedPageBreak/>
              <w:t>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11 1 01 00190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64,850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64,850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11 1 01 00190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14870,900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14870,900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11 1 02 00590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14752,300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14752,300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11 1 02 00590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14752,300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14752,300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11 1 02 10470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11 1 02 10470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193D5C">
              <w:rPr>
                <w:rFonts w:cs="Arial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11 1 02 60820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11 1 02 60820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118,600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19081,984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19081,984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13170,000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13170,000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13170,000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13170,000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11 1 03 09010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328,110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328,110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11 1 03 09010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328,110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328,110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11 1 03 10320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11 1 03 10320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Передача полномочий по организации библиотечного обслуживания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из поселений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11 1 03 20020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5379,032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5379,032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11 1 03 20020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5379,032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5379,032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Организация библиотечного облуживания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L5190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L5190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Субсидия на организацию библиотечного облуживания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10 3 L5190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11 103 L5190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Организация </w:t>
            </w:r>
            <w:r w:rsidRPr="00193D5C">
              <w:rPr>
                <w:rFonts w:cs="Arial"/>
              </w:rPr>
              <w:lastRenderedPageBreak/>
              <w:t>библиотечного облуживания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11 1 </w:t>
            </w:r>
            <w:r w:rsidRPr="00193D5C">
              <w:rPr>
                <w:rFonts w:cs="Arial"/>
              </w:rPr>
              <w:lastRenderedPageBreak/>
              <w:t>03S2960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03S2960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Субсидии на организацию библиотечного облуживания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S2960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22,500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S2960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22,500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11 1 03 62980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бюджетным, </w:t>
            </w:r>
            <w:r w:rsidRPr="00193D5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11 1 03 62980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"Методическое обслуживание </w:t>
            </w:r>
            <w:r w:rsidRPr="00193D5C">
              <w:rPr>
                <w:rFonts w:cs="Arial"/>
              </w:rPr>
              <w:lastRenderedPageBreak/>
              <w:t>учреждений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культуры"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11 1 04 00000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2081,800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2081,800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04 S0120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4162,600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4162,600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11 1 04 00590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2081,800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2081,800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11 1 04 00590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2009,700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2009,700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11 1 04 00590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71,100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71,100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11 1 04 00590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26552,100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19256,496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45808,596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23155,100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-67,303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23087,797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Pr="00193D5C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11 1 05 00590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23155,100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-67,303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23087,797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11 1 05 10320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2854,000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1395,972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4249,972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11 1 05 10320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2854,000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1395,972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4249,972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12 1 03 61080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11 1 05 62980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1080,000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1623,000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бюджетным, </w:t>
            </w:r>
            <w:r w:rsidRPr="00193D5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11 1 05 62980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543,000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1080,000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1623,000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Субсидия на 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S0640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15500,000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S0640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15500,000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Укрепление материально-технической базы, техническое оснащение муниципальных </w:t>
            </w:r>
            <w:r w:rsidRPr="00193D5C">
              <w:rPr>
                <w:rFonts w:cs="Arial"/>
              </w:rPr>
              <w:lastRenderedPageBreak/>
              <w:t>учреждений культуры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11 1 05 S0640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1347,827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 1 05 S0640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1347,827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12029,378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181,336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12210,714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предоставлению субсидии МУП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13 1 02 10090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13 1 02 10090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4800,000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13 1 03 00000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7229,378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181,336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7410,714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13 1 03 10240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7229,378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181,336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7410,714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13 1 03 10240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7229,378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181,336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7410,714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муниципального </w:t>
            </w:r>
            <w:r w:rsidRPr="00193D5C">
              <w:rPr>
                <w:rFonts w:cs="Arial"/>
              </w:rPr>
              <w:lastRenderedPageBreak/>
              <w:t>образования Тбилисский район «Развитие пассажирского транспорта в Тбилисском районе»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15 0 00 00000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15 1 01 10220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15 1 01 10220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17 0 00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82537,580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82537,580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"Обеспечение жилыми помещениями и защита жилищных прав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17 1 01 000000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32641,600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32641,600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жилых помещений детям-сиротам и детям,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жилых помещений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C0820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27837,100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27837,100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обеспечения </w:t>
            </w:r>
            <w:r w:rsidRPr="00193D5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31,370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31,370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C0820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27805,730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27805,730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жилых помещений детям-сиротам и детям,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жилых помещений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R0820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4634,300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4634,300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R0820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4634,300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4634,300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17 1 01 60580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5,200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5,200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17 1 01 60580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5,200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5,200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Субвенции на осуществление отдельных государственных полномочий по выплате единовре-менного пособия на ремонт жилых помещений, принадлежащих детям-сиротам и детям, оставшимсябез попечения родителей, и лицам из их числа на праве собственности, по окончании пребывания в образова-тельных и иных организациях, в том числе в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организациях социального обслуживания граждан, приемных семьях, семьях опекунов (попечи-телей), а также по оконча-нии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17 1 01 61020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17 1 01 61020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165,000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49895,980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49895,980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17 1 02 10170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147,580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147,580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выплаты </w:t>
            </w:r>
            <w:r w:rsidRPr="00193D5C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17 1 02 </w:t>
            </w:r>
            <w:r w:rsidRPr="00193D5C">
              <w:rPr>
                <w:rFonts w:cs="Arial"/>
              </w:rPr>
              <w:lastRenderedPageBreak/>
              <w:t>10170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10</w:t>
            </w:r>
            <w:r w:rsidRPr="00193D5C">
              <w:rPr>
                <w:rFonts w:cs="Arial"/>
              </w:rPr>
              <w:lastRenderedPageBreak/>
              <w:t>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17 1 02 10170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77,580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77,580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отдель-ных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17 1 02 60840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17 1 02 60840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</w:t>
            </w:r>
            <w:r w:rsidRPr="00193D5C">
              <w:rPr>
                <w:rFonts w:cs="Arial"/>
              </w:rPr>
              <w:lastRenderedPageBreak/>
              <w:t>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17 1 02 60670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27226,600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27226,600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17 1 02 60670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17 1 02 60670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27076,600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27076,600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17 1 02 60680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22185,600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22185,600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17 1 02 60680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88,000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88,000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17 1 02 60680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22097,600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22097,600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</w:t>
            </w:r>
            <w:r w:rsidRPr="00193D5C">
              <w:rPr>
                <w:rFonts w:cs="Arial"/>
              </w:rPr>
              <w:lastRenderedPageBreak/>
              <w:t>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17 1 02 60720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116,000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116,000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17 1 02 60720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17 1 02 60720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115,400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115,400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17 1 02 60730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17 1 02 60730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17 1 02 60730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181,000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2935,600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2935,600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Информационное обеспечение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18 1 01 10360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18 1 01 10360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1535,600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Информационное обеспечение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18 1 02 10360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18 1 02 10360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-200,000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18 1 03 00000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Информационное обеспечение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18 1 03 10360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18 1 03 10360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"Информационное обслуживание </w:t>
            </w:r>
            <w:r w:rsidRPr="00193D5C">
              <w:rPr>
                <w:rFonts w:cs="Arial"/>
              </w:rPr>
              <w:lastRenderedPageBreak/>
              <w:t>деятельности органов местного самоуправления на радио"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18 1 04 00000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Информационное обеспечение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18 1 04 10360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18 1 04 10360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22109,458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22109,458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"Выплаты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19 1 01 60910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19 1 01 60910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21430,000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"Организация мероприятий при осуществлении деятельности по обращению с животными без владельцев на территории </w:t>
            </w:r>
            <w:r w:rsidRPr="00193D5C">
              <w:rPr>
                <w:rFonts w:cs="Arial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19 1 02 00000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19 1 02 61650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19 1 02 61650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208,900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19 1 04 00000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470,558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470,558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19 1 04 10480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470,558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470,558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19 1 04 10480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50,558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50,558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19 1 04 10480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Муниципальная программа </w:t>
            </w:r>
            <w:r w:rsidRPr="00193D5C">
              <w:rPr>
                <w:rFonts w:cs="Arial"/>
              </w:rPr>
              <w:lastRenderedPageBreak/>
              <w:t>муниципального образования Тбилисский район "Управление муниципальным имуществом"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21 0 00 00000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5798,630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5798,630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21 1 01 00000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муниципальной собственности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21 1 01 10100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21 1 01 10100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714,000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21 1 02 00000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146,000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146,000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</w:t>
            </w:r>
            <w:r w:rsidRPr="00193D5C">
              <w:rPr>
                <w:rFonts w:cs="Arial"/>
              </w:rP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21 1 02 10100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146,000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146,000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21 1 02 10100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136,000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136,000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21 1 02 10100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21 1 04 00000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21 1 04 10110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21 1 04 10110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238,000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21 1 05 00000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4700,630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4700,630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21 1 05 00190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4700,630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4700,630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 xml:space="preserve">внебюджетными </w:t>
            </w:r>
            <w:r w:rsidRPr="00193D5C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21 1 05 00190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4563,480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4563,480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21 1 05 00190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135,150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135,150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21 1 05 00190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Функционирование высшего должностного лица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муниципального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70 1 00 00000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государст-венными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2012,911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71 1 00 00000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обеспечение функций органов местного </w:t>
            </w:r>
            <w:r w:rsidRPr="00193D5C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71 1 00 00190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71 1 00 00190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43899,123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43899,123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72 1 00 00000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34938,123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34938,123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34938,123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34938,123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34083,803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34083,803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700,082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700,082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154,238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154,238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Обеспечение отдельных государственных полномочий </w:t>
            </w:r>
            <w:r w:rsidRPr="00193D5C">
              <w:rPr>
                <w:rFonts w:cs="Arial"/>
              </w:rPr>
              <w:lastRenderedPageBreak/>
              <w:t>Краснодарского края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72 2 00 00000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8961,000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8961,000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72 2 00 51200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72 2 00 51200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12,400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государственных полномочий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по организации оздоровления и отдыха детей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558,800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558,800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</w:t>
            </w:r>
            <w:r w:rsidRPr="00193D5C">
              <w:rPr>
                <w:rFonts w:cs="Arial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72 2 00 60890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2593,500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2593,500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2393,500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2393,500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1281,600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1281,600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1137,600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1137,600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72 2 00 60910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144,000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Субвенция на осуществление отдельных </w:t>
            </w:r>
            <w:r w:rsidRPr="00193D5C">
              <w:rPr>
                <w:rFonts w:cs="Arial"/>
              </w:rPr>
              <w:lastRenderedPageBreak/>
              <w:t>государственных полномочий по организации и осуществлению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72 2 00 60880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3352,500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3352,500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2964,500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2964,500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388,000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388,000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учета граждан отдельных категорий в качестве нуждающихся в жилых помещениях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640,600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72 2 00 60870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558,600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558,600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обеспечения </w:t>
            </w:r>
            <w:r w:rsidRPr="00193D5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72 2 00 60870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72 2 00 62340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439,600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439,600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72 2 00 62340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357,600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357,600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Закупка товаров, работ и услуг для </w:t>
            </w:r>
            <w:r w:rsidRPr="00193D5C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72 2 00 62340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72 3 00 00000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43414,482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-348,313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43066,169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72 3 00 00590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43414,482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-348,313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43066,169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72 3 00 00590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27257,737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27257,737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72 3 00 00590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15539,495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-348,313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15191,182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72 3 00 00590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617,250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617,250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72 4 00 00000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Резервный фонд администрации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72 4 00 10030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72 4 00 10030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-1500,000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19353,514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-143,000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19210,514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обеспечение деятельности </w:t>
            </w:r>
            <w:r w:rsidRPr="00193D5C">
              <w:rPr>
                <w:rFonts w:cs="Arial"/>
              </w:rPr>
              <w:lastRenderedPageBreak/>
              <w:t>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8198,087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-80,000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8118,087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7452,924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7452,924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742,663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-80,000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662,663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2,500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2,500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2636,221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2636,221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2480,421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2480,421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154,800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154,800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6363,568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6363,568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6113,552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6113,552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183,016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183,016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67,000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67,000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72 5 00 10380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807,638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807,638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72 5 00 10380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807,638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807,638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Ведомственная </w:t>
            </w:r>
            <w:r w:rsidRPr="00193D5C">
              <w:rPr>
                <w:rFonts w:cs="Arial"/>
              </w:rPr>
              <w:lastRenderedPageBreak/>
              <w:t>целевая программа "Развитие и поддержка казачества в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72 5 00 </w:t>
            </w:r>
            <w:r w:rsidRPr="00193D5C">
              <w:rPr>
                <w:rFonts w:cs="Arial"/>
              </w:rPr>
              <w:lastRenderedPageBreak/>
              <w:t>10150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Проведение мероприятий по развитию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бюджетным, автономным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428,000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72 5 00 10020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Ведомственная целевая программа "Дополнительная поддержка инвалидов и участников Великой Отечественной войны, тружеников тыла, бывших несовершеннолетних узников концлагерей, жителей блокадного Ленинграда, проживающих на территории муниципального образования Тбилисский район, на 2020 год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-63,000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857,000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Оргпнизация помощи инвалидам и участникам Великой Отечественной войны, тружеников тыла, бывших несовершеннолетних узников концлагерей, жителей блокадного Ленинграда, </w:t>
            </w:r>
            <w:r w:rsidRPr="00193D5C">
              <w:rPr>
                <w:rFonts w:cs="Arial"/>
              </w:rPr>
              <w:lastRenderedPageBreak/>
              <w:t>проживающих на территории муниципального образования Тбилисский район к 75-ю Победы в ВОВ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72 5 00 10150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-63,000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857,000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697,000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-48,000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649,000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72 5 00 10150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223,000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-15,000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208,000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72 5 00 10020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72 6 00 00000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72 6 00 00590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72 6 00 00590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3182,000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73 0 00 00000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73 1 00 00000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73 1 00 10410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73 1 00 10410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3582,700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Управление муниципальными финансами - Финансовое управление администрации муниципального образования </w:t>
            </w:r>
            <w:r w:rsidRPr="00193D5C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74 0 00 00000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17603,000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17603,000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74 1 00 00000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15003,000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11909,000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11909,000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3062,000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3062,000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74 2 00 00000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74 2 00 10500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Межбюджетные трансферты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74 2 00 10500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2600,000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74 3 00 00000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74 3 00 10050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74 3 00 10050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6246,090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Обеспечение деятельности </w:t>
            </w:r>
            <w:r w:rsidRPr="00193D5C">
              <w:rPr>
                <w:rFonts w:cs="Arial"/>
              </w:rPr>
              <w:lastRenderedPageBreak/>
              <w:t>контрольно-счетной палаты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75 0 00 00000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5238,742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5238,742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75 1 00 00000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75 1 00 00190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1232,775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Контрольно-счетная палата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75 2 00 00000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3420,967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3420,967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75 2 00 00190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3420,967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3420,967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D719E" w:rsidRPr="00193D5C">
              <w:rPr>
                <w:rFonts w:cs="Arial"/>
              </w:rPr>
              <w:t xml:space="preserve"> </w:t>
            </w:r>
            <w:r w:rsidRPr="00193D5C">
              <w:rPr>
                <w:rFonts w:cs="Arial"/>
              </w:rPr>
              <w:t>внебюджетными фондами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75 2 00 00190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3402,334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3402,334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75 2 00 00190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17,333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17,333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75 2 00 00190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1,300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1,300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межбюджетные трансферты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75 3 00 00000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585,000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585,000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контрольно- счетных органов из поселений в муниципальное образование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75 3 00 20010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585,000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585,000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75 3 00 20010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582,000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582,000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Иные бюджетные ассигнования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75 3 00 20010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800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99 9 00 00000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922,950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922,950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99 9 00 54690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99 9 00 54690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680,900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99 9 00 10120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99 9 00 10120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Мероприятия по </w:t>
            </w:r>
            <w:r w:rsidRPr="00193D5C">
              <w:rPr>
                <w:rFonts w:cs="Arial"/>
              </w:rPr>
              <w:lastRenderedPageBreak/>
              <w:t>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 xml:space="preserve">99 9 00 </w:t>
            </w:r>
            <w:r w:rsidRPr="00193D5C">
              <w:rPr>
                <w:rFonts w:cs="Arial"/>
              </w:rPr>
              <w:lastRenderedPageBreak/>
              <w:t>10440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lastRenderedPageBreak/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99 9 00 10440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200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90,000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90,000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99 9 00 10040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0,000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99 9 00 10040</w:t>
            </w:r>
          </w:p>
        </w:tc>
        <w:tc>
          <w:tcPr>
            <w:tcW w:w="279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300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132,050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1605" w:type="pct"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ВСЕГО</w:t>
            </w: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1019538,312</w:t>
            </w: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16000,700</w:t>
            </w: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>1035539,012</w:t>
            </w:r>
          </w:p>
        </w:tc>
      </w:tr>
      <w:tr w:rsidR="00193D5C" w:rsidRPr="00193D5C" w:rsidTr="00771999">
        <w:tc>
          <w:tcPr>
            <w:tcW w:w="26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1605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02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640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52FA" w:rsidRPr="00193D5C" w:rsidRDefault="004F52FA" w:rsidP="00193D5C">
            <w:pPr>
              <w:ind w:firstLine="0"/>
              <w:rPr>
                <w:rFonts w:cs="Arial"/>
              </w:rPr>
            </w:pPr>
            <w:r w:rsidRPr="00193D5C">
              <w:rPr>
                <w:rFonts w:cs="Arial"/>
              </w:rPr>
              <w:t xml:space="preserve"> ».</w:t>
            </w:r>
          </w:p>
        </w:tc>
      </w:tr>
    </w:tbl>
    <w:p w:rsidR="004F52FA" w:rsidRPr="00193D5C" w:rsidRDefault="004F52FA" w:rsidP="00750391"/>
    <w:p w:rsidR="00771999" w:rsidRPr="00193D5C" w:rsidRDefault="00771999" w:rsidP="00750391"/>
    <w:p w:rsidR="00771999" w:rsidRPr="00193D5C" w:rsidRDefault="00771999" w:rsidP="00750391"/>
    <w:p w:rsidR="00771999" w:rsidRPr="00193D5C" w:rsidRDefault="00771999" w:rsidP="00750391">
      <w:r w:rsidRPr="00193D5C">
        <w:t xml:space="preserve">Заместитель главы </w:t>
      </w:r>
    </w:p>
    <w:p w:rsidR="00771999" w:rsidRPr="00193D5C" w:rsidRDefault="00771999" w:rsidP="00750391">
      <w:r w:rsidRPr="00193D5C">
        <w:t xml:space="preserve">муниципального образования </w:t>
      </w:r>
    </w:p>
    <w:p w:rsidR="00771999" w:rsidRPr="00193D5C" w:rsidRDefault="00771999" w:rsidP="00750391">
      <w:r w:rsidRPr="00193D5C">
        <w:t xml:space="preserve">Тбилисский район, </w:t>
      </w:r>
    </w:p>
    <w:p w:rsidR="00771999" w:rsidRPr="00193D5C" w:rsidRDefault="00771999" w:rsidP="00750391">
      <w:r w:rsidRPr="00193D5C">
        <w:t xml:space="preserve">начальник финансового управления </w:t>
      </w:r>
    </w:p>
    <w:p w:rsidR="00771999" w:rsidRPr="00193D5C" w:rsidRDefault="00771999" w:rsidP="00750391">
      <w:r w:rsidRPr="00193D5C">
        <w:t>Н.А. Кривошеева</w:t>
      </w:r>
    </w:p>
    <w:p w:rsidR="00771999" w:rsidRPr="00193D5C" w:rsidRDefault="00771999" w:rsidP="00750391"/>
    <w:sectPr w:rsidR="00771999" w:rsidRPr="00193D5C" w:rsidSect="00193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60" w:rsidRDefault="004D5060">
      <w:r>
        <w:separator/>
      </w:r>
    </w:p>
  </w:endnote>
  <w:endnote w:type="continuationSeparator" w:id="0">
    <w:p w:rsidR="004D5060" w:rsidRDefault="004D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1" w:rsidRDefault="007503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CE" w:rsidRDefault="00EE4FCE" w:rsidP="0091539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1" w:rsidRDefault="007503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60" w:rsidRDefault="004D5060">
      <w:r>
        <w:separator/>
      </w:r>
    </w:p>
  </w:footnote>
  <w:footnote w:type="continuationSeparator" w:id="0">
    <w:p w:rsidR="004D5060" w:rsidRDefault="004D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1" w:rsidRDefault="0075039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CE" w:rsidRDefault="00EE4FC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1" w:rsidRDefault="007503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7D87"/>
    <w:rsid w:val="000101BE"/>
    <w:rsid w:val="0001148E"/>
    <w:rsid w:val="00014CDF"/>
    <w:rsid w:val="00015053"/>
    <w:rsid w:val="00016976"/>
    <w:rsid w:val="000200D5"/>
    <w:rsid w:val="0002093A"/>
    <w:rsid w:val="00023F26"/>
    <w:rsid w:val="000247B9"/>
    <w:rsid w:val="00024EE0"/>
    <w:rsid w:val="00030434"/>
    <w:rsid w:val="00033DCB"/>
    <w:rsid w:val="000344E9"/>
    <w:rsid w:val="000363D4"/>
    <w:rsid w:val="000370B2"/>
    <w:rsid w:val="00043192"/>
    <w:rsid w:val="00043297"/>
    <w:rsid w:val="0004360E"/>
    <w:rsid w:val="00043938"/>
    <w:rsid w:val="0004574F"/>
    <w:rsid w:val="00050CF6"/>
    <w:rsid w:val="00051015"/>
    <w:rsid w:val="00052B20"/>
    <w:rsid w:val="0006036E"/>
    <w:rsid w:val="00062A88"/>
    <w:rsid w:val="00071EAB"/>
    <w:rsid w:val="00075CD6"/>
    <w:rsid w:val="00077D18"/>
    <w:rsid w:val="00081AF7"/>
    <w:rsid w:val="000820E1"/>
    <w:rsid w:val="00082E55"/>
    <w:rsid w:val="000834C1"/>
    <w:rsid w:val="00083CF0"/>
    <w:rsid w:val="00084380"/>
    <w:rsid w:val="00085CF4"/>
    <w:rsid w:val="00087730"/>
    <w:rsid w:val="000908E0"/>
    <w:rsid w:val="00096E85"/>
    <w:rsid w:val="00097FA6"/>
    <w:rsid w:val="000A09CB"/>
    <w:rsid w:val="000A0A16"/>
    <w:rsid w:val="000A18F4"/>
    <w:rsid w:val="000A393F"/>
    <w:rsid w:val="000A3DFF"/>
    <w:rsid w:val="000B1951"/>
    <w:rsid w:val="000B2D27"/>
    <w:rsid w:val="000B5B74"/>
    <w:rsid w:val="000B63D4"/>
    <w:rsid w:val="000C1D4B"/>
    <w:rsid w:val="000C70A3"/>
    <w:rsid w:val="000D2973"/>
    <w:rsid w:val="000D42FE"/>
    <w:rsid w:val="000E382F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3F76"/>
    <w:rsid w:val="0011578D"/>
    <w:rsid w:val="001173FD"/>
    <w:rsid w:val="00120467"/>
    <w:rsid w:val="001207C0"/>
    <w:rsid w:val="00120C5B"/>
    <w:rsid w:val="00125F2C"/>
    <w:rsid w:val="00126366"/>
    <w:rsid w:val="00127DB7"/>
    <w:rsid w:val="00134F70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60490"/>
    <w:rsid w:val="00160E6A"/>
    <w:rsid w:val="001626F9"/>
    <w:rsid w:val="00164E36"/>
    <w:rsid w:val="001657DC"/>
    <w:rsid w:val="00165D81"/>
    <w:rsid w:val="00174E1C"/>
    <w:rsid w:val="00180C0A"/>
    <w:rsid w:val="00184D36"/>
    <w:rsid w:val="0018655E"/>
    <w:rsid w:val="001919E9"/>
    <w:rsid w:val="0019358B"/>
    <w:rsid w:val="00193D5C"/>
    <w:rsid w:val="00194008"/>
    <w:rsid w:val="00195FBA"/>
    <w:rsid w:val="001965CA"/>
    <w:rsid w:val="001A013F"/>
    <w:rsid w:val="001A0EEA"/>
    <w:rsid w:val="001A2181"/>
    <w:rsid w:val="001A5783"/>
    <w:rsid w:val="001A5AE0"/>
    <w:rsid w:val="001A5F59"/>
    <w:rsid w:val="001A6075"/>
    <w:rsid w:val="001A78FB"/>
    <w:rsid w:val="001A7D99"/>
    <w:rsid w:val="001A7E1C"/>
    <w:rsid w:val="001B0919"/>
    <w:rsid w:val="001B219D"/>
    <w:rsid w:val="001B21B1"/>
    <w:rsid w:val="001B6210"/>
    <w:rsid w:val="001C08E0"/>
    <w:rsid w:val="001C0C1D"/>
    <w:rsid w:val="001C2A42"/>
    <w:rsid w:val="001C2B8A"/>
    <w:rsid w:val="001C53C2"/>
    <w:rsid w:val="001C7214"/>
    <w:rsid w:val="001D0A27"/>
    <w:rsid w:val="001D11E1"/>
    <w:rsid w:val="001D1BF2"/>
    <w:rsid w:val="001D462A"/>
    <w:rsid w:val="001D4E8B"/>
    <w:rsid w:val="001D650F"/>
    <w:rsid w:val="001D7BD8"/>
    <w:rsid w:val="001E3911"/>
    <w:rsid w:val="001F0BE7"/>
    <w:rsid w:val="001F33F3"/>
    <w:rsid w:val="001F60D8"/>
    <w:rsid w:val="001F6D25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671B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B43B1"/>
    <w:rsid w:val="002C7EB6"/>
    <w:rsid w:val="002D3C66"/>
    <w:rsid w:val="002D51A9"/>
    <w:rsid w:val="002E25BA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E75"/>
    <w:rsid w:val="00321544"/>
    <w:rsid w:val="00324A4D"/>
    <w:rsid w:val="003255CB"/>
    <w:rsid w:val="00337C86"/>
    <w:rsid w:val="00344F1B"/>
    <w:rsid w:val="00344FA2"/>
    <w:rsid w:val="003457D9"/>
    <w:rsid w:val="00346537"/>
    <w:rsid w:val="00346AAB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7280B"/>
    <w:rsid w:val="00373F65"/>
    <w:rsid w:val="00375C2F"/>
    <w:rsid w:val="00380BC6"/>
    <w:rsid w:val="00380C59"/>
    <w:rsid w:val="00381246"/>
    <w:rsid w:val="0038197F"/>
    <w:rsid w:val="00382FFF"/>
    <w:rsid w:val="0038477D"/>
    <w:rsid w:val="00384DB2"/>
    <w:rsid w:val="00386DC8"/>
    <w:rsid w:val="003932F4"/>
    <w:rsid w:val="0039549A"/>
    <w:rsid w:val="0039565E"/>
    <w:rsid w:val="0039610E"/>
    <w:rsid w:val="003A280C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5B0F"/>
    <w:rsid w:val="003E700B"/>
    <w:rsid w:val="003F0D94"/>
    <w:rsid w:val="003F2391"/>
    <w:rsid w:val="003F378C"/>
    <w:rsid w:val="003F3C8B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7209"/>
    <w:rsid w:val="00407450"/>
    <w:rsid w:val="004139F7"/>
    <w:rsid w:val="0041479E"/>
    <w:rsid w:val="00417254"/>
    <w:rsid w:val="00420450"/>
    <w:rsid w:val="0042269C"/>
    <w:rsid w:val="00425842"/>
    <w:rsid w:val="00426532"/>
    <w:rsid w:val="00426644"/>
    <w:rsid w:val="004311F2"/>
    <w:rsid w:val="00432B25"/>
    <w:rsid w:val="00432EF5"/>
    <w:rsid w:val="004342FE"/>
    <w:rsid w:val="00434393"/>
    <w:rsid w:val="004426C0"/>
    <w:rsid w:val="00450459"/>
    <w:rsid w:val="00457D86"/>
    <w:rsid w:val="004628E6"/>
    <w:rsid w:val="0046674F"/>
    <w:rsid w:val="00473AFE"/>
    <w:rsid w:val="00482BD3"/>
    <w:rsid w:val="0048422D"/>
    <w:rsid w:val="0048468B"/>
    <w:rsid w:val="00486C63"/>
    <w:rsid w:val="00492F92"/>
    <w:rsid w:val="00493C40"/>
    <w:rsid w:val="004A1952"/>
    <w:rsid w:val="004A301E"/>
    <w:rsid w:val="004A40F4"/>
    <w:rsid w:val="004B213A"/>
    <w:rsid w:val="004B4B43"/>
    <w:rsid w:val="004B4D68"/>
    <w:rsid w:val="004B5837"/>
    <w:rsid w:val="004C06A6"/>
    <w:rsid w:val="004C1ED1"/>
    <w:rsid w:val="004C4B0D"/>
    <w:rsid w:val="004D11D3"/>
    <w:rsid w:val="004D4C9C"/>
    <w:rsid w:val="004D5060"/>
    <w:rsid w:val="004D6D62"/>
    <w:rsid w:val="004E050A"/>
    <w:rsid w:val="004E7964"/>
    <w:rsid w:val="004F3AEA"/>
    <w:rsid w:val="004F52FA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55DE"/>
    <w:rsid w:val="00576488"/>
    <w:rsid w:val="00577E10"/>
    <w:rsid w:val="00581375"/>
    <w:rsid w:val="00582599"/>
    <w:rsid w:val="0058505D"/>
    <w:rsid w:val="00592002"/>
    <w:rsid w:val="00594502"/>
    <w:rsid w:val="00595B44"/>
    <w:rsid w:val="005962A4"/>
    <w:rsid w:val="00597455"/>
    <w:rsid w:val="005979BE"/>
    <w:rsid w:val="005A092E"/>
    <w:rsid w:val="005A1554"/>
    <w:rsid w:val="005A1A7C"/>
    <w:rsid w:val="005A3B8E"/>
    <w:rsid w:val="005A59AE"/>
    <w:rsid w:val="005B16F6"/>
    <w:rsid w:val="005B243E"/>
    <w:rsid w:val="005B4FFF"/>
    <w:rsid w:val="005C0DF5"/>
    <w:rsid w:val="005C3D88"/>
    <w:rsid w:val="005C51E4"/>
    <w:rsid w:val="005C64B7"/>
    <w:rsid w:val="005C74D2"/>
    <w:rsid w:val="005D3938"/>
    <w:rsid w:val="005D55F7"/>
    <w:rsid w:val="005E056A"/>
    <w:rsid w:val="005E0BF8"/>
    <w:rsid w:val="005E3FDA"/>
    <w:rsid w:val="005E4336"/>
    <w:rsid w:val="005E47DB"/>
    <w:rsid w:val="005E4B80"/>
    <w:rsid w:val="005F1AA4"/>
    <w:rsid w:val="005F1B2E"/>
    <w:rsid w:val="005F2978"/>
    <w:rsid w:val="005F3C8A"/>
    <w:rsid w:val="005F413C"/>
    <w:rsid w:val="005F6326"/>
    <w:rsid w:val="00601FDE"/>
    <w:rsid w:val="00604037"/>
    <w:rsid w:val="00605BC0"/>
    <w:rsid w:val="00613D36"/>
    <w:rsid w:val="00614642"/>
    <w:rsid w:val="0061610A"/>
    <w:rsid w:val="006233BF"/>
    <w:rsid w:val="00625A3F"/>
    <w:rsid w:val="00625BE7"/>
    <w:rsid w:val="00626567"/>
    <w:rsid w:val="00636670"/>
    <w:rsid w:val="00645DB3"/>
    <w:rsid w:val="006527CB"/>
    <w:rsid w:val="00653047"/>
    <w:rsid w:val="006552E6"/>
    <w:rsid w:val="00656710"/>
    <w:rsid w:val="00661719"/>
    <w:rsid w:val="00661767"/>
    <w:rsid w:val="00662AF8"/>
    <w:rsid w:val="00666C16"/>
    <w:rsid w:val="00667044"/>
    <w:rsid w:val="00667299"/>
    <w:rsid w:val="00681E0D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0823"/>
    <w:rsid w:val="006C1307"/>
    <w:rsid w:val="006C3019"/>
    <w:rsid w:val="006C7726"/>
    <w:rsid w:val="006D1E94"/>
    <w:rsid w:val="006D2146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3844"/>
    <w:rsid w:val="00745493"/>
    <w:rsid w:val="00746CD0"/>
    <w:rsid w:val="00747FEA"/>
    <w:rsid w:val="00750391"/>
    <w:rsid w:val="0075124E"/>
    <w:rsid w:val="00751FEB"/>
    <w:rsid w:val="007531B0"/>
    <w:rsid w:val="0075362A"/>
    <w:rsid w:val="00754692"/>
    <w:rsid w:val="00754DC9"/>
    <w:rsid w:val="0075674A"/>
    <w:rsid w:val="0075752F"/>
    <w:rsid w:val="00760580"/>
    <w:rsid w:val="00760928"/>
    <w:rsid w:val="007638D9"/>
    <w:rsid w:val="0076612E"/>
    <w:rsid w:val="007707B1"/>
    <w:rsid w:val="00771999"/>
    <w:rsid w:val="00774EAF"/>
    <w:rsid w:val="0077638F"/>
    <w:rsid w:val="0078420E"/>
    <w:rsid w:val="0078633D"/>
    <w:rsid w:val="0079426D"/>
    <w:rsid w:val="0079554D"/>
    <w:rsid w:val="007A45C7"/>
    <w:rsid w:val="007A46B8"/>
    <w:rsid w:val="007A6F5A"/>
    <w:rsid w:val="007B2FD9"/>
    <w:rsid w:val="007B49D2"/>
    <w:rsid w:val="007B4BCC"/>
    <w:rsid w:val="007B5617"/>
    <w:rsid w:val="007B642F"/>
    <w:rsid w:val="007C6240"/>
    <w:rsid w:val="007D1FCF"/>
    <w:rsid w:val="007D1FEA"/>
    <w:rsid w:val="007D235F"/>
    <w:rsid w:val="007D3525"/>
    <w:rsid w:val="007D7A77"/>
    <w:rsid w:val="007E121A"/>
    <w:rsid w:val="007E15A5"/>
    <w:rsid w:val="007E2CAE"/>
    <w:rsid w:val="007E395E"/>
    <w:rsid w:val="007E6B2E"/>
    <w:rsid w:val="007E74BE"/>
    <w:rsid w:val="007F0DE7"/>
    <w:rsid w:val="007F52E9"/>
    <w:rsid w:val="007F743D"/>
    <w:rsid w:val="007F7707"/>
    <w:rsid w:val="00805C28"/>
    <w:rsid w:val="008124BD"/>
    <w:rsid w:val="0081519D"/>
    <w:rsid w:val="0081643E"/>
    <w:rsid w:val="00817885"/>
    <w:rsid w:val="00822466"/>
    <w:rsid w:val="008228C2"/>
    <w:rsid w:val="00824230"/>
    <w:rsid w:val="008244D3"/>
    <w:rsid w:val="008338DC"/>
    <w:rsid w:val="00837DC3"/>
    <w:rsid w:val="00841441"/>
    <w:rsid w:val="00841AD7"/>
    <w:rsid w:val="00841BC3"/>
    <w:rsid w:val="00844C26"/>
    <w:rsid w:val="00845C47"/>
    <w:rsid w:val="008466D0"/>
    <w:rsid w:val="00847342"/>
    <w:rsid w:val="00854734"/>
    <w:rsid w:val="00856E5E"/>
    <w:rsid w:val="00857E73"/>
    <w:rsid w:val="0086046D"/>
    <w:rsid w:val="00863591"/>
    <w:rsid w:val="00864F91"/>
    <w:rsid w:val="00865908"/>
    <w:rsid w:val="00873D97"/>
    <w:rsid w:val="008765F9"/>
    <w:rsid w:val="008817C3"/>
    <w:rsid w:val="00882E21"/>
    <w:rsid w:val="00883292"/>
    <w:rsid w:val="00885690"/>
    <w:rsid w:val="00886DCC"/>
    <w:rsid w:val="00895472"/>
    <w:rsid w:val="008A0519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5C89"/>
    <w:rsid w:val="008E5F37"/>
    <w:rsid w:val="008E6908"/>
    <w:rsid w:val="008F4DB1"/>
    <w:rsid w:val="008F790D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8479A"/>
    <w:rsid w:val="009929CB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B6D4D"/>
    <w:rsid w:val="009B7E24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5CF6"/>
    <w:rsid w:val="00A009FC"/>
    <w:rsid w:val="00A02E07"/>
    <w:rsid w:val="00A06D16"/>
    <w:rsid w:val="00A11CA2"/>
    <w:rsid w:val="00A162CD"/>
    <w:rsid w:val="00A16417"/>
    <w:rsid w:val="00A201B3"/>
    <w:rsid w:val="00A2446D"/>
    <w:rsid w:val="00A25265"/>
    <w:rsid w:val="00A30099"/>
    <w:rsid w:val="00A30AAA"/>
    <w:rsid w:val="00A31C65"/>
    <w:rsid w:val="00A322A0"/>
    <w:rsid w:val="00A334AF"/>
    <w:rsid w:val="00A40853"/>
    <w:rsid w:val="00A41CD3"/>
    <w:rsid w:val="00A42A76"/>
    <w:rsid w:val="00A4335C"/>
    <w:rsid w:val="00A43498"/>
    <w:rsid w:val="00A50670"/>
    <w:rsid w:val="00A50748"/>
    <w:rsid w:val="00A54F52"/>
    <w:rsid w:val="00A621B9"/>
    <w:rsid w:val="00A639E2"/>
    <w:rsid w:val="00A64B63"/>
    <w:rsid w:val="00A66C50"/>
    <w:rsid w:val="00A71C47"/>
    <w:rsid w:val="00A76473"/>
    <w:rsid w:val="00A7765D"/>
    <w:rsid w:val="00A839E0"/>
    <w:rsid w:val="00A86B0A"/>
    <w:rsid w:val="00A86F79"/>
    <w:rsid w:val="00A87F93"/>
    <w:rsid w:val="00A920D2"/>
    <w:rsid w:val="00A94790"/>
    <w:rsid w:val="00A955AB"/>
    <w:rsid w:val="00AA0144"/>
    <w:rsid w:val="00AA4B90"/>
    <w:rsid w:val="00AB0A44"/>
    <w:rsid w:val="00AB34DD"/>
    <w:rsid w:val="00AB7E66"/>
    <w:rsid w:val="00AC68DE"/>
    <w:rsid w:val="00AC757C"/>
    <w:rsid w:val="00AD0F74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39CD"/>
    <w:rsid w:val="00B01B5E"/>
    <w:rsid w:val="00B02092"/>
    <w:rsid w:val="00B0654F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4E72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75558"/>
    <w:rsid w:val="00B8695A"/>
    <w:rsid w:val="00B87117"/>
    <w:rsid w:val="00B93952"/>
    <w:rsid w:val="00BA0B8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966"/>
    <w:rsid w:val="00BD0C59"/>
    <w:rsid w:val="00BD16E4"/>
    <w:rsid w:val="00BD1F9D"/>
    <w:rsid w:val="00BD25F3"/>
    <w:rsid w:val="00BD719E"/>
    <w:rsid w:val="00BE1F32"/>
    <w:rsid w:val="00BE39B2"/>
    <w:rsid w:val="00BF5393"/>
    <w:rsid w:val="00BF7E27"/>
    <w:rsid w:val="00C00981"/>
    <w:rsid w:val="00C04ADF"/>
    <w:rsid w:val="00C05368"/>
    <w:rsid w:val="00C07384"/>
    <w:rsid w:val="00C136B3"/>
    <w:rsid w:val="00C2046A"/>
    <w:rsid w:val="00C21239"/>
    <w:rsid w:val="00C26757"/>
    <w:rsid w:val="00C268F9"/>
    <w:rsid w:val="00C31EE2"/>
    <w:rsid w:val="00C33DA2"/>
    <w:rsid w:val="00C35391"/>
    <w:rsid w:val="00C36BA6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3F59"/>
    <w:rsid w:val="00C6546E"/>
    <w:rsid w:val="00C748C7"/>
    <w:rsid w:val="00C76D24"/>
    <w:rsid w:val="00C8070F"/>
    <w:rsid w:val="00C814A2"/>
    <w:rsid w:val="00C82EDA"/>
    <w:rsid w:val="00C83C71"/>
    <w:rsid w:val="00C847D0"/>
    <w:rsid w:val="00C86131"/>
    <w:rsid w:val="00C86F10"/>
    <w:rsid w:val="00C8793D"/>
    <w:rsid w:val="00CA2296"/>
    <w:rsid w:val="00CA32A9"/>
    <w:rsid w:val="00CA3538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D3319"/>
    <w:rsid w:val="00CD60C7"/>
    <w:rsid w:val="00CD6FCC"/>
    <w:rsid w:val="00CE1402"/>
    <w:rsid w:val="00CE2442"/>
    <w:rsid w:val="00CE332A"/>
    <w:rsid w:val="00CE426C"/>
    <w:rsid w:val="00CF18CB"/>
    <w:rsid w:val="00CF20CE"/>
    <w:rsid w:val="00CF240E"/>
    <w:rsid w:val="00CF4A19"/>
    <w:rsid w:val="00CF50CB"/>
    <w:rsid w:val="00CF7F4F"/>
    <w:rsid w:val="00D007C0"/>
    <w:rsid w:val="00D014BE"/>
    <w:rsid w:val="00D04C29"/>
    <w:rsid w:val="00D11A3C"/>
    <w:rsid w:val="00D12C21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1430"/>
    <w:rsid w:val="00D31D79"/>
    <w:rsid w:val="00D414D4"/>
    <w:rsid w:val="00D437B4"/>
    <w:rsid w:val="00D43B75"/>
    <w:rsid w:val="00D43C08"/>
    <w:rsid w:val="00D45565"/>
    <w:rsid w:val="00D457D0"/>
    <w:rsid w:val="00D45BFA"/>
    <w:rsid w:val="00D54BC3"/>
    <w:rsid w:val="00D576DD"/>
    <w:rsid w:val="00D61DC2"/>
    <w:rsid w:val="00D626DC"/>
    <w:rsid w:val="00D65B1D"/>
    <w:rsid w:val="00D667F8"/>
    <w:rsid w:val="00D67140"/>
    <w:rsid w:val="00D72707"/>
    <w:rsid w:val="00D72737"/>
    <w:rsid w:val="00D74432"/>
    <w:rsid w:val="00D80208"/>
    <w:rsid w:val="00D81AA0"/>
    <w:rsid w:val="00D83E29"/>
    <w:rsid w:val="00D87D91"/>
    <w:rsid w:val="00D906BA"/>
    <w:rsid w:val="00D92952"/>
    <w:rsid w:val="00D92ACD"/>
    <w:rsid w:val="00D9347D"/>
    <w:rsid w:val="00D9483D"/>
    <w:rsid w:val="00D94DAD"/>
    <w:rsid w:val="00D94F53"/>
    <w:rsid w:val="00D97CE4"/>
    <w:rsid w:val="00DA2533"/>
    <w:rsid w:val="00DA2902"/>
    <w:rsid w:val="00DA32D0"/>
    <w:rsid w:val="00DA3DC2"/>
    <w:rsid w:val="00DA77CA"/>
    <w:rsid w:val="00DB0328"/>
    <w:rsid w:val="00DB0E83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1C43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308DC"/>
    <w:rsid w:val="00E34524"/>
    <w:rsid w:val="00E34E8F"/>
    <w:rsid w:val="00E40D79"/>
    <w:rsid w:val="00E4581A"/>
    <w:rsid w:val="00E47865"/>
    <w:rsid w:val="00E47EF8"/>
    <w:rsid w:val="00E52199"/>
    <w:rsid w:val="00E5273D"/>
    <w:rsid w:val="00E52D78"/>
    <w:rsid w:val="00E540FF"/>
    <w:rsid w:val="00E55F56"/>
    <w:rsid w:val="00E5786E"/>
    <w:rsid w:val="00E631BA"/>
    <w:rsid w:val="00E63C7A"/>
    <w:rsid w:val="00E71194"/>
    <w:rsid w:val="00E74616"/>
    <w:rsid w:val="00E76E1F"/>
    <w:rsid w:val="00E77283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2472"/>
    <w:rsid w:val="00ED2E9C"/>
    <w:rsid w:val="00ED51BE"/>
    <w:rsid w:val="00EE35F6"/>
    <w:rsid w:val="00EE3DE8"/>
    <w:rsid w:val="00EE4BB4"/>
    <w:rsid w:val="00EE4FCE"/>
    <w:rsid w:val="00EF4B1E"/>
    <w:rsid w:val="00EF6CD8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14D2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128A"/>
    <w:rsid w:val="00F61406"/>
    <w:rsid w:val="00F631E5"/>
    <w:rsid w:val="00F63868"/>
    <w:rsid w:val="00F71DB1"/>
    <w:rsid w:val="00F74009"/>
    <w:rsid w:val="00F745D6"/>
    <w:rsid w:val="00F77157"/>
    <w:rsid w:val="00F8118A"/>
    <w:rsid w:val="00F87029"/>
    <w:rsid w:val="00F91D51"/>
    <w:rsid w:val="00FA0A2C"/>
    <w:rsid w:val="00FA0F83"/>
    <w:rsid w:val="00FA63E1"/>
    <w:rsid w:val="00FB246A"/>
    <w:rsid w:val="00FB75B2"/>
    <w:rsid w:val="00FC0DDB"/>
    <w:rsid w:val="00FC24EA"/>
    <w:rsid w:val="00FC3422"/>
    <w:rsid w:val="00FC7E1E"/>
    <w:rsid w:val="00FD105A"/>
    <w:rsid w:val="00FD1B2D"/>
    <w:rsid w:val="00FD5CAA"/>
    <w:rsid w:val="00FD6D6C"/>
    <w:rsid w:val="00FE19C5"/>
    <w:rsid w:val="00FE1AB8"/>
    <w:rsid w:val="00FE6C23"/>
    <w:rsid w:val="00FE6D32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0391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503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503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503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503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750391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4F52FA"/>
    <w:rPr>
      <w:color w:val="800080"/>
      <w:u w:val="single"/>
    </w:rPr>
  </w:style>
  <w:style w:type="paragraph" w:customStyle="1" w:styleId="xl66">
    <w:name w:val="xl66"/>
    <w:basedOn w:val="a"/>
    <w:rsid w:val="004F52FA"/>
    <w:pPr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4F52FA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4F52FA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4F52F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4F52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4F52FA"/>
    <w:pPr>
      <w:spacing w:before="100" w:beforeAutospacing="1" w:after="100" w:afterAutospacing="1"/>
    </w:pPr>
    <w:rPr>
      <w:sz w:val="36"/>
      <w:szCs w:val="36"/>
    </w:rPr>
  </w:style>
  <w:style w:type="paragraph" w:customStyle="1" w:styleId="xl72">
    <w:name w:val="xl72"/>
    <w:basedOn w:val="a"/>
    <w:rsid w:val="004F52FA"/>
    <w:pPr>
      <w:spacing w:before="100" w:beforeAutospacing="1" w:after="100" w:afterAutospacing="1"/>
    </w:pPr>
    <w:rPr>
      <w:sz w:val="36"/>
      <w:szCs w:val="36"/>
    </w:rPr>
  </w:style>
  <w:style w:type="paragraph" w:customStyle="1" w:styleId="xl73">
    <w:name w:val="xl73"/>
    <w:basedOn w:val="a"/>
    <w:rsid w:val="004F52FA"/>
    <w:pPr>
      <w:spacing w:before="100" w:beforeAutospacing="1" w:after="100" w:afterAutospacing="1"/>
    </w:pPr>
    <w:rPr>
      <w:sz w:val="40"/>
      <w:szCs w:val="40"/>
    </w:rPr>
  </w:style>
  <w:style w:type="paragraph" w:customStyle="1" w:styleId="xl74">
    <w:name w:val="xl74"/>
    <w:basedOn w:val="a"/>
    <w:rsid w:val="004F52FA"/>
    <w:pPr>
      <w:spacing w:before="100" w:beforeAutospacing="1" w:after="100" w:afterAutospacing="1"/>
    </w:pPr>
    <w:rPr>
      <w:sz w:val="56"/>
      <w:szCs w:val="56"/>
    </w:rPr>
  </w:style>
  <w:style w:type="paragraph" w:customStyle="1" w:styleId="xl75">
    <w:name w:val="xl75"/>
    <w:basedOn w:val="a"/>
    <w:rsid w:val="004F52FA"/>
    <w:pPr>
      <w:spacing w:before="100" w:beforeAutospacing="1" w:after="100" w:afterAutospacing="1"/>
    </w:pPr>
    <w:rPr>
      <w:sz w:val="56"/>
      <w:szCs w:val="56"/>
    </w:rPr>
  </w:style>
  <w:style w:type="paragraph" w:customStyle="1" w:styleId="xl76">
    <w:name w:val="xl76"/>
    <w:basedOn w:val="a"/>
    <w:rsid w:val="004F52FA"/>
    <w:pPr>
      <w:spacing w:before="100" w:beforeAutospacing="1" w:after="100" w:afterAutospacing="1"/>
    </w:pPr>
    <w:rPr>
      <w:sz w:val="56"/>
      <w:szCs w:val="56"/>
    </w:rPr>
  </w:style>
  <w:style w:type="paragraph" w:customStyle="1" w:styleId="xl77">
    <w:name w:val="xl77"/>
    <w:basedOn w:val="a"/>
    <w:rsid w:val="004F52FA"/>
    <w:pPr>
      <w:spacing w:before="100" w:beforeAutospacing="1" w:after="100" w:afterAutospacing="1"/>
    </w:pPr>
    <w:rPr>
      <w:sz w:val="56"/>
      <w:szCs w:val="56"/>
    </w:rPr>
  </w:style>
  <w:style w:type="paragraph" w:customStyle="1" w:styleId="xl78">
    <w:name w:val="xl78"/>
    <w:basedOn w:val="a"/>
    <w:rsid w:val="004F52FA"/>
    <w:pPr>
      <w:spacing w:before="100" w:beforeAutospacing="1" w:after="100" w:afterAutospacing="1"/>
      <w:jc w:val="right"/>
    </w:pPr>
    <w:rPr>
      <w:sz w:val="56"/>
      <w:szCs w:val="56"/>
    </w:rPr>
  </w:style>
  <w:style w:type="paragraph" w:customStyle="1" w:styleId="xl79">
    <w:name w:val="xl79"/>
    <w:basedOn w:val="a"/>
    <w:rsid w:val="004F52FA"/>
    <w:pPr>
      <w:spacing w:before="100" w:beforeAutospacing="1" w:after="100" w:afterAutospacing="1"/>
      <w:jc w:val="center"/>
    </w:pPr>
    <w:rPr>
      <w:sz w:val="56"/>
      <w:szCs w:val="56"/>
    </w:rPr>
  </w:style>
  <w:style w:type="paragraph" w:customStyle="1" w:styleId="xl80">
    <w:name w:val="xl80"/>
    <w:basedOn w:val="a"/>
    <w:rsid w:val="004F52FA"/>
    <w:pPr>
      <w:spacing w:before="100" w:beforeAutospacing="1" w:after="100" w:afterAutospacing="1"/>
      <w:jc w:val="right"/>
    </w:pPr>
    <w:rPr>
      <w:sz w:val="56"/>
      <w:szCs w:val="56"/>
    </w:rPr>
  </w:style>
  <w:style w:type="paragraph" w:customStyle="1" w:styleId="xl81">
    <w:name w:val="xl81"/>
    <w:basedOn w:val="a"/>
    <w:rsid w:val="004F52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2">
    <w:name w:val="xl82"/>
    <w:basedOn w:val="a"/>
    <w:rsid w:val="004F52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3">
    <w:name w:val="xl83"/>
    <w:basedOn w:val="a"/>
    <w:rsid w:val="004F52FA"/>
    <w:pPr>
      <w:spacing w:before="100" w:beforeAutospacing="1" w:after="100" w:afterAutospacing="1"/>
    </w:pPr>
    <w:rPr>
      <w:sz w:val="36"/>
      <w:szCs w:val="36"/>
    </w:rPr>
  </w:style>
  <w:style w:type="paragraph" w:customStyle="1" w:styleId="xl84">
    <w:name w:val="xl84"/>
    <w:basedOn w:val="a"/>
    <w:rsid w:val="004F52FA"/>
    <w:pPr>
      <w:spacing w:before="100" w:beforeAutospacing="1" w:after="100" w:afterAutospacing="1"/>
    </w:pPr>
    <w:rPr>
      <w:sz w:val="36"/>
      <w:szCs w:val="36"/>
    </w:rPr>
  </w:style>
  <w:style w:type="paragraph" w:customStyle="1" w:styleId="xl85">
    <w:name w:val="xl85"/>
    <w:basedOn w:val="a"/>
    <w:rsid w:val="004F52FA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86">
    <w:name w:val="xl8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7">
    <w:name w:val="xl8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9">
    <w:name w:val="xl8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0">
    <w:name w:val="xl9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1">
    <w:name w:val="xl9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4">
    <w:name w:val="xl94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99">
    <w:name w:val="xl9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00">
    <w:name w:val="xl10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1">
    <w:name w:val="xl10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4F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4">
    <w:name w:val="xl104"/>
    <w:basedOn w:val="a"/>
    <w:rsid w:val="004F52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4F5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6">
    <w:name w:val="xl106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8">
    <w:name w:val="xl10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0">
    <w:name w:val="xl11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1">
    <w:name w:val="xl11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2">
    <w:name w:val="xl112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3">
    <w:name w:val="xl11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5">
    <w:name w:val="xl115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6">
    <w:name w:val="xl11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4F52FA"/>
    <w:pP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9">
    <w:name w:val="xl11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2">
    <w:name w:val="xl122"/>
    <w:basedOn w:val="a"/>
    <w:rsid w:val="004F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3">
    <w:name w:val="xl123"/>
    <w:basedOn w:val="a"/>
    <w:rsid w:val="004F52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4">
    <w:name w:val="xl124"/>
    <w:basedOn w:val="a"/>
    <w:rsid w:val="004F52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5">
    <w:name w:val="xl125"/>
    <w:basedOn w:val="a"/>
    <w:rsid w:val="004F52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8">
    <w:name w:val="xl12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9">
    <w:name w:val="xl12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30">
    <w:name w:val="xl13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32">
    <w:name w:val="xl132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33">
    <w:name w:val="xl13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4">
    <w:name w:val="xl134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5">
    <w:name w:val="xl135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32"/>
      <w:szCs w:val="32"/>
    </w:rPr>
  </w:style>
  <w:style w:type="paragraph" w:customStyle="1" w:styleId="xl136">
    <w:name w:val="xl13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7">
    <w:name w:val="xl13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8">
    <w:name w:val="xl13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9">
    <w:name w:val="xl13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0">
    <w:name w:val="xl14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41">
    <w:name w:val="xl14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2">
    <w:name w:val="xl142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4">
    <w:name w:val="xl144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5">
    <w:name w:val="xl145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6">
    <w:name w:val="xl146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7">
    <w:name w:val="xl14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8">
    <w:name w:val="xl148"/>
    <w:basedOn w:val="a"/>
    <w:rsid w:val="004F52F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9">
    <w:name w:val="xl149"/>
    <w:basedOn w:val="a"/>
    <w:rsid w:val="004F52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0">
    <w:name w:val="xl15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1">
    <w:name w:val="xl151"/>
    <w:basedOn w:val="a"/>
    <w:rsid w:val="004F52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2">
    <w:name w:val="xl152"/>
    <w:basedOn w:val="a"/>
    <w:rsid w:val="004F52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3">
    <w:name w:val="xl15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54">
    <w:name w:val="xl154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5">
    <w:name w:val="xl155"/>
    <w:basedOn w:val="a"/>
    <w:rsid w:val="004F52FA"/>
    <w:pPr>
      <w:spacing w:before="100" w:beforeAutospacing="1" w:after="100" w:afterAutospacing="1"/>
    </w:pPr>
    <w:rPr>
      <w:sz w:val="32"/>
      <w:szCs w:val="32"/>
    </w:rPr>
  </w:style>
  <w:style w:type="paragraph" w:customStyle="1" w:styleId="xl156">
    <w:name w:val="xl15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7">
    <w:name w:val="xl15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8">
    <w:name w:val="xl158"/>
    <w:basedOn w:val="a"/>
    <w:rsid w:val="004F52FA"/>
    <w:pP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59">
    <w:name w:val="xl159"/>
    <w:basedOn w:val="a"/>
    <w:rsid w:val="004F52FA"/>
    <w:pPr>
      <w:spacing w:before="100" w:beforeAutospacing="1" w:after="100" w:afterAutospacing="1"/>
    </w:pPr>
    <w:rPr>
      <w:sz w:val="40"/>
      <w:szCs w:val="40"/>
    </w:rPr>
  </w:style>
  <w:style w:type="paragraph" w:customStyle="1" w:styleId="xl160">
    <w:name w:val="xl160"/>
    <w:basedOn w:val="a"/>
    <w:rsid w:val="004F52FA"/>
    <w:pPr>
      <w:spacing w:before="100" w:beforeAutospacing="1" w:after="100" w:afterAutospacing="1"/>
    </w:pPr>
    <w:rPr>
      <w:sz w:val="36"/>
      <w:szCs w:val="36"/>
    </w:rPr>
  </w:style>
  <w:style w:type="paragraph" w:customStyle="1" w:styleId="xl161">
    <w:name w:val="xl161"/>
    <w:basedOn w:val="a"/>
    <w:rsid w:val="004F52F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62">
    <w:name w:val="xl162"/>
    <w:basedOn w:val="a"/>
    <w:rsid w:val="004F52FA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63">
    <w:name w:val="xl163"/>
    <w:basedOn w:val="a"/>
    <w:rsid w:val="004F52FA"/>
    <w:pPr>
      <w:spacing w:before="100" w:beforeAutospacing="1" w:after="100" w:afterAutospacing="1"/>
      <w:jc w:val="right"/>
    </w:pPr>
    <w:rPr>
      <w:sz w:val="40"/>
      <w:szCs w:val="40"/>
    </w:rPr>
  </w:style>
  <w:style w:type="paragraph" w:customStyle="1" w:styleId="xl164">
    <w:name w:val="xl164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5">
    <w:name w:val="xl165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4F52FA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1"/>
      <w:szCs w:val="31"/>
    </w:rPr>
  </w:style>
  <w:style w:type="paragraph" w:customStyle="1" w:styleId="xl168">
    <w:name w:val="xl16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1"/>
      <w:szCs w:val="31"/>
    </w:rPr>
  </w:style>
  <w:style w:type="paragraph" w:customStyle="1" w:styleId="xl169">
    <w:name w:val="xl16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1"/>
      <w:szCs w:val="31"/>
    </w:rPr>
  </w:style>
  <w:style w:type="paragraph" w:customStyle="1" w:styleId="xl170">
    <w:name w:val="xl17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1"/>
      <w:szCs w:val="31"/>
    </w:rPr>
  </w:style>
  <w:style w:type="paragraph" w:customStyle="1" w:styleId="xl171">
    <w:name w:val="xl17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1"/>
      <w:szCs w:val="31"/>
    </w:rPr>
  </w:style>
  <w:style w:type="paragraph" w:customStyle="1" w:styleId="xl172">
    <w:name w:val="xl172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1"/>
      <w:szCs w:val="31"/>
    </w:rPr>
  </w:style>
  <w:style w:type="paragraph" w:customStyle="1" w:styleId="xl173">
    <w:name w:val="xl17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1"/>
      <w:szCs w:val="31"/>
    </w:rPr>
  </w:style>
  <w:style w:type="paragraph" w:customStyle="1" w:styleId="xl174">
    <w:name w:val="xl174"/>
    <w:basedOn w:val="a"/>
    <w:rsid w:val="004F52FA"/>
    <w:pPr>
      <w:shd w:val="clear" w:color="000000" w:fill="FFFFFF"/>
      <w:spacing w:before="100" w:beforeAutospacing="1" w:after="100" w:afterAutospacing="1"/>
      <w:textAlignment w:val="center"/>
    </w:pPr>
    <w:rPr>
      <w:sz w:val="31"/>
      <w:szCs w:val="31"/>
    </w:rPr>
  </w:style>
  <w:style w:type="paragraph" w:customStyle="1" w:styleId="xl175">
    <w:name w:val="xl175"/>
    <w:basedOn w:val="a"/>
    <w:rsid w:val="004F52FA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6">
    <w:name w:val="xl17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77">
    <w:name w:val="xl17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8">
    <w:name w:val="xl17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79">
    <w:name w:val="xl17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80">
    <w:name w:val="xl18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1">
    <w:name w:val="xl181"/>
    <w:basedOn w:val="a"/>
    <w:rsid w:val="004F52FA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2">
    <w:name w:val="xl182"/>
    <w:basedOn w:val="a"/>
    <w:rsid w:val="004F52FA"/>
    <w:pP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83">
    <w:name w:val="xl183"/>
    <w:basedOn w:val="a"/>
    <w:rsid w:val="004F52FA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84">
    <w:name w:val="xl184"/>
    <w:basedOn w:val="a"/>
    <w:rsid w:val="004F52FA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85">
    <w:name w:val="xl185"/>
    <w:basedOn w:val="a"/>
    <w:rsid w:val="004F52FA"/>
    <w:pP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4F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7">
    <w:name w:val="xl187"/>
    <w:basedOn w:val="a"/>
    <w:rsid w:val="004F52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8">
    <w:name w:val="xl188"/>
    <w:basedOn w:val="a"/>
    <w:rsid w:val="004F52F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9">
    <w:name w:val="xl189"/>
    <w:basedOn w:val="a"/>
    <w:rsid w:val="004F52FA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0">
    <w:name w:val="xl190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1">
    <w:name w:val="xl19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2">
    <w:name w:val="xl192"/>
    <w:basedOn w:val="a"/>
    <w:rsid w:val="004F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3">
    <w:name w:val="xl193"/>
    <w:basedOn w:val="a"/>
    <w:rsid w:val="004F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94">
    <w:name w:val="xl194"/>
    <w:basedOn w:val="a"/>
    <w:rsid w:val="004F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4F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7">
    <w:name w:val="xl197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4F52F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99">
    <w:name w:val="xl199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4F52FA"/>
    <w:pP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01">
    <w:name w:val="xl201"/>
    <w:basedOn w:val="a"/>
    <w:rsid w:val="004F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4F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193D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93D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93D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503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750391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193D5C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7503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0391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503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503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503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503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750391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4F52FA"/>
    <w:rPr>
      <w:color w:val="800080"/>
      <w:u w:val="single"/>
    </w:rPr>
  </w:style>
  <w:style w:type="paragraph" w:customStyle="1" w:styleId="xl66">
    <w:name w:val="xl66"/>
    <w:basedOn w:val="a"/>
    <w:rsid w:val="004F52FA"/>
    <w:pPr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4F52FA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4F52FA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4F52F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4F52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4F52FA"/>
    <w:pPr>
      <w:spacing w:before="100" w:beforeAutospacing="1" w:after="100" w:afterAutospacing="1"/>
    </w:pPr>
    <w:rPr>
      <w:sz w:val="36"/>
      <w:szCs w:val="36"/>
    </w:rPr>
  </w:style>
  <w:style w:type="paragraph" w:customStyle="1" w:styleId="xl72">
    <w:name w:val="xl72"/>
    <w:basedOn w:val="a"/>
    <w:rsid w:val="004F52FA"/>
    <w:pPr>
      <w:spacing w:before="100" w:beforeAutospacing="1" w:after="100" w:afterAutospacing="1"/>
    </w:pPr>
    <w:rPr>
      <w:sz w:val="36"/>
      <w:szCs w:val="36"/>
    </w:rPr>
  </w:style>
  <w:style w:type="paragraph" w:customStyle="1" w:styleId="xl73">
    <w:name w:val="xl73"/>
    <w:basedOn w:val="a"/>
    <w:rsid w:val="004F52FA"/>
    <w:pPr>
      <w:spacing w:before="100" w:beforeAutospacing="1" w:after="100" w:afterAutospacing="1"/>
    </w:pPr>
    <w:rPr>
      <w:sz w:val="40"/>
      <w:szCs w:val="40"/>
    </w:rPr>
  </w:style>
  <w:style w:type="paragraph" w:customStyle="1" w:styleId="xl74">
    <w:name w:val="xl74"/>
    <w:basedOn w:val="a"/>
    <w:rsid w:val="004F52FA"/>
    <w:pPr>
      <w:spacing w:before="100" w:beforeAutospacing="1" w:after="100" w:afterAutospacing="1"/>
    </w:pPr>
    <w:rPr>
      <w:sz w:val="56"/>
      <w:szCs w:val="56"/>
    </w:rPr>
  </w:style>
  <w:style w:type="paragraph" w:customStyle="1" w:styleId="xl75">
    <w:name w:val="xl75"/>
    <w:basedOn w:val="a"/>
    <w:rsid w:val="004F52FA"/>
    <w:pPr>
      <w:spacing w:before="100" w:beforeAutospacing="1" w:after="100" w:afterAutospacing="1"/>
    </w:pPr>
    <w:rPr>
      <w:sz w:val="56"/>
      <w:szCs w:val="56"/>
    </w:rPr>
  </w:style>
  <w:style w:type="paragraph" w:customStyle="1" w:styleId="xl76">
    <w:name w:val="xl76"/>
    <w:basedOn w:val="a"/>
    <w:rsid w:val="004F52FA"/>
    <w:pPr>
      <w:spacing w:before="100" w:beforeAutospacing="1" w:after="100" w:afterAutospacing="1"/>
    </w:pPr>
    <w:rPr>
      <w:sz w:val="56"/>
      <w:szCs w:val="56"/>
    </w:rPr>
  </w:style>
  <w:style w:type="paragraph" w:customStyle="1" w:styleId="xl77">
    <w:name w:val="xl77"/>
    <w:basedOn w:val="a"/>
    <w:rsid w:val="004F52FA"/>
    <w:pPr>
      <w:spacing w:before="100" w:beforeAutospacing="1" w:after="100" w:afterAutospacing="1"/>
    </w:pPr>
    <w:rPr>
      <w:sz w:val="56"/>
      <w:szCs w:val="56"/>
    </w:rPr>
  </w:style>
  <w:style w:type="paragraph" w:customStyle="1" w:styleId="xl78">
    <w:name w:val="xl78"/>
    <w:basedOn w:val="a"/>
    <w:rsid w:val="004F52FA"/>
    <w:pPr>
      <w:spacing w:before="100" w:beforeAutospacing="1" w:after="100" w:afterAutospacing="1"/>
      <w:jc w:val="right"/>
    </w:pPr>
    <w:rPr>
      <w:sz w:val="56"/>
      <w:szCs w:val="56"/>
    </w:rPr>
  </w:style>
  <w:style w:type="paragraph" w:customStyle="1" w:styleId="xl79">
    <w:name w:val="xl79"/>
    <w:basedOn w:val="a"/>
    <w:rsid w:val="004F52FA"/>
    <w:pPr>
      <w:spacing w:before="100" w:beforeAutospacing="1" w:after="100" w:afterAutospacing="1"/>
      <w:jc w:val="center"/>
    </w:pPr>
    <w:rPr>
      <w:sz w:val="56"/>
      <w:szCs w:val="56"/>
    </w:rPr>
  </w:style>
  <w:style w:type="paragraph" w:customStyle="1" w:styleId="xl80">
    <w:name w:val="xl80"/>
    <w:basedOn w:val="a"/>
    <w:rsid w:val="004F52FA"/>
    <w:pPr>
      <w:spacing w:before="100" w:beforeAutospacing="1" w:after="100" w:afterAutospacing="1"/>
      <w:jc w:val="right"/>
    </w:pPr>
    <w:rPr>
      <w:sz w:val="56"/>
      <w:szCs w:val="56"/>
    </w:rPr>
  </w:style>
  <w:style w:type="paragraph" w:customStyle="1" w:styleId="xl81">
    <w:name w:val="xl81"/>
    <w:basedOn w:val="a"/>
    <w:rsid w:val="004F52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2">
    <w:name w:val="xl82"/>
    <w:basedOn w:val="a"/>
    <w:rsid w:val="004F52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83">
    <w:name w:val="xl83"/>
    <w:basedOn w:val="a"/>
    <w:rsid w:val="004F52FA"/>
    <w:pPr>
      <w:spacing w:before="100" w:beforeAutospacing="1" w:after="100" w:afterAutospacing="1"/>
    </w:pPr>
    <w:rPr>
      <w:sz w:val="36"/>
      <w:szCs w:val="36"/>
    </w:rPr>
  </w:style>
  <w:style w:type="paragraph" w:customStyle="1" w:styleId="xl84">
    <w:name w:val="xl84"/>
    <w:basedOn w:val="a"/>
    <w:rsid w:val="004F52FA"/>
    <w:pPr>
      <w:spacing w:before="100" w:beforeAutospacing="1" w:after="100" w:afterAutospacing="1"/>
    </w:pPr>
    <w:rPr>
      <w:sz w:val="36"/>
      <w:szCs w:val="36"/>
    </w:rPr>
  </w:style>
  <w:style w:type="paragraph" w:customStyle="1" w:styleId="xl85">
    <w:name w:val="xl85"/>
    <w:basedOn w:val="a"/>
    <w:rsid w:val="004F52FA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86">
    <w:name w:val="xl8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7">
    <w:name w:val="xl8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9">
    <w:name w:val="xl8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0">
    <w:name w:val="xl9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1">
    <w:name w:val="xl9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4">
    <w:name w:val="xl94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99">
    <w:name w:val="xl9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00">
    <w:name w:val="xl10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1">
    <w:name w:val="xl10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4F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4">
    <w:name w:val="xl104"/>
    <w:basedOn w:val="a"/>
    <w:rsid w:val="004F52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4F5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6">
    <w:name w:val="xl106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8">
    <w:name w:val="xl10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0">
    <w:name w:val="xl11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1">
    <w:name w:val="xl11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2">
    <w:name w:val="xl112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3">
    <w:name w:val="xl11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5">
    <w:name w:val="xl115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6">
    <w:name w:val="xl11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4F52FA"/>
    <w:pP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9">
    <w:name w:val="xl11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2">
    <w:name w:val="xl122"/>
    <w:basedOn w:val="a"/>
    <w:rsid w:val="004F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3">
    <w:name w:val="xl123"/>
    <w:basedOn w:val="a"/>
    <w:rsid w:val="004F52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4">
    <w:name w:val="xl124"/>
    <w:basedOn w:val="a"/>
    <w:rsid w:val="004F52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5">
    <w:name w:val="xl125"/>
    <w:basedOn w:val="a"/>
    <w:rsid w:val="004F52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8">
    <w:name w:val="xl12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9">
    <w:name w:val="xl12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30">
    <w:name w:val="xl13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32">
    <w:name w:val="xl132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33">
    <w:name w:val="xl13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4">
    <w:name w:val="xl134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5">
    <w:name w:val="xl135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32"/>
      <w:szCs w:val="32"/>
    </w:rPr>
  </w:style>
  <w:style w:type="paragraph" w:customStyle="1" w:styleId="xl136">
    <w:name w:val="xl13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7">
    <w:name w:val="xl13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8">
    <w:name w:val="xl13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9">
    <w:name w:val="xl13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0">
    <w:name w:val="xl14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41">
    <w:name w:val="xl14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2">
    <w:name w:val="xl142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4">
    <w:name w:val="xl144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5">
    <w:name w:val="xl145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6">
    <w:name w:val="xl146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7">
    <w:name w:val="xl14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8">
    <w:name w:val="xl148"/>
    <w:basedOn w:val="a"/>
    <w:rsid w:val="004F52F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9">
    <w:name w:val="xl149"/>
    <w:basedOn w:val="a"/>
    <w:rsid w:val="004F52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0">
    <w:name w:val="xl15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1">
    <w:name w:val="xl151"/>
    <w:basedOn w:val="a"/>
    <w:rsid w:val="004F52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2">
    <w:name w:val="xl152"/>
    <w:basedOn w:val="a"/>
    <w:rsid w:val="004F52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3">
    <w:name w:val="xl15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54">
    <w:name w:val="xl154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5">
    <w:name w:val="xl155"/>
    <w:basedOn w:val="a"/>
    <w:rsid w:val="004F52FA"/>
    <w:pPr>
      <w:spacing w:before="100" w:beforeAutospacing="1" w:after="100" w:afterAutospacing="1"/>
    </w:pPr>
    <w:rPr>
      <w:sz w:val="32"/>
      <w:szCs w:val="32"/>
    </w:rPr>
  </w:style>
  <w:style w:type="paragraph" w:customStyle="1" w:styleId="xl156">
    <w:name w:val="xl15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7">
    <w:name w:val="xl15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8">
    <w:name w:val="xl158"/>
    <w:basedOn w:val="a"/>
    <w:rsid w:val="004F52FA"/>
    <w:pP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59">
    <w:name w:val="xl159"/>
    <w:basedOn w:val="a"/>
    <w:rsid w:val="004F52FA"/>
    <w:pPr>
      <w:spacing w:before="100" w:beforeAutospacing="1" w:after="100" w:afterAutospacing="1"/>
    </w:pPr>
    <w:rPr>
      <w:sz w:val="40"/>
      <w:szCs w:val="40"/>
    </w:rPr>
  </w:style>
  <w:style w:type="paragraph" w:customStyle="1" w:styleId="xl160">
    <w:name w:val="xl160"/>
    <w:basedOn w:val="a"/>
    <w:rsid w:val="004F52FA"/>
    <w:pPr>
      <w:spacing w:before="100" w:beforeAutospacing="1" w:after="100" w:afterAutospacing="1"/>
    </w:pPr>
    <w:rPr>
      <w:sz w:val="36"/>
      <w:szCs w:val="36"/>
    </w:rPr>
  </w:style>
  <w:style w:type="paragraph" w:customStyle="1" w:styleId="xl161">
    <w:name w:val="xl161"/>
    <w:basedOn w:val="a"/>
    <w:rsid w:val="004F52F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62">
    <w:name w:val="xl162"/>
    <w:basedOn w:val="a"/>
    <w:rsid w:val="004F52FA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63">
    <w:name w:val="xl163"/>
    <w:basedOn w:val="a"/>
    <w:rsid w:val="004F52FA"/>
    <w:pPr>
      <w:spacing w:before="100" w:beforeAutospacing="1" w:after="100" w:afterAutospacing="1"/>
      <w:jc w:val="right"/>
    </w:pPr>
    <w:rPr>
      <w:sz w:val="40"/>
      <w:szCs w:val="40"/>
    </w:rPr>
  </w:style>
  <w:style w:type="paragraph" w:customStyle="1" w:styleId="xl164">
    <w:name w:val="xl164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5">
    <w:name w:val="xl165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4F52FA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1"/>
      <w:szCs w:val="31"/>
    </w:rPr>
  </w:style>
  <w:style w:type="paragraph" w:customStyle="1" w:styleId="xl168">
    <w:name w:val="xl16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1"/>
      <w:szCs w:val="31"/>
    </w:rPr>
  </w:style>
  <w:style w:type="paragraph" w:customStyle="1" w:styleId="xl169">
    <w:name w:val="xl16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1"/>
      <w:szCs w:val="31"/>
    </w:rPr>
  </w:style>
  <w:style w:type="paragraph" w:customStyle="1" w:styleId="xl170">
    <w:name w:val="xl17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1"/>
      <w:szCs w:val="31"/>
    </w:rPr>
  </w:style>
  <w:style w:type="paragraph" w:customStyle="1" w:styleId="xl171">
    <w:name w:val="xl17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1"/>
      <w:szCs w:val="31"/>
    </w:rPr>
  </w:style>
  <w:style w:type="paragraph" w:customStyle="1" w:styleId="xl172">
    <w:name w:val="xl172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1"/>
      <w:szCs w:val="31"/>
    </w:rPr>
  </w:style>
  <w:style w:type="paragraph" w:customStyle="1" w:styleId="xl173">
    <w:name w:val="xl173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1"/>
      <w:szCs w:val="31"/>
    </w:rPr>
  </w:style>
  <w:style w:type="paragraph" w:customStyle="1" w:styleId="xl174">
    <w:name w:val="xl174"/>
    <w:basedOn w:val="a"/>
    <w:rsid w:val="004F52FA"/>
    <w:pPr>
      <w:shd w:val="clear" w:color="000000" w:fill="FFFFFF"/>
      <w:spacing w:before="100" w:beforeAutospacing="1" w:after="100" w:afterAutospacing="1"/>
      <w:textAlignment w:val="center"/>
    </w:pPr>
    <w:rPr>
      <w:sz w:val="31"/>
      <w:szCs w:val="31"/>
    </w:rPr>
  </w:style>
  <w:style w:type="paragraph" w:customStyle="1" w:styleId="xl175">
    <w:name w:val="xl175"/>
    <w:basedOn w:val="a"/>
    <w:rsid w:val="004F52FA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6">
    <w:name w:val="xl176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77">
    <w:name w:val="xl177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8">
    <w:name w:val="xl178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79">
    <w:name w:val="xl179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80">
    <w:name w:val="xl180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1">
    <w:name w:val="xl181"/>
    <w:basedOn w:val="a"/>
    <w:rsid w:val="004F52FA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2">
    <w:name w:val="xl182"/>
    <w:basedOn w:val="a"/>
    <w:rsid w:val="004F52FA"/>
    <w:pP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83">
    <w:name w:val="xl183"/>
    <w:basedOn w:val="a"/>
    <w:rsid w:val="004F52FA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84">
    <w:name w:val="xl184"/>
    <w:basedOn w:val="a"/>
    <w:rsid w:val="004F52FA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85">
    <w:name w:val="xl185"/>
    <w:basedOn w:val="a"/>
    <w:rsid w:val="004F52FA"/>
    <w:pP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4F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7">
    <w:name w:val="xl187"/>
    <w:basedOn w:val="a"/>
    <w:rsid w:val="004F52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8">
    <w:name w:val="xl188"/>
    <w:basedOn w:val="a"/>
    <w:rsid w:val="004F52F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9">
    <w:name w:val="xl189"/>
    <w:basedOn w:val="a"/>
    <w:rsid w:val="004F52FA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0">
    <w:name w:val="xl190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1">
    <w:name w:val="xl191"/>
    <w:basedOn w:val="a"/>
    <w:rsid w:val="004F5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2">
    <w:name w:val="xl192"/>
    <w:basedOn w:val="a"/>
    <w:rsid w:val="004F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3">
    <w:name w:val="xl193"/>
    <w:basedOn w:val="a"/>
    <w:rsid w:val="004F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94">
    <w:name w:val="xl194"/>
    <w:basedOn w:val="a"/>
    <w:rsid w:val="004F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4F52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7">
    <w:name w:val="xl197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4F52F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99">
    <w:name w:val="xl199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4F52FA"/>
    <w:pP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01">
    <w:name w:val="xl201"/>
    <w:basedOn w:val="a"/>
    <w:rsid w:val="004F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4F5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4F5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193D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93D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93D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503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750391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193D5C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7503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5AEA-E946-483D-AB7D-8F5B58E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54</TotalTime>
  <Pages>1</Pages>
  <Words>27531</Words>
  <Characters>156931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184094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8</cp:revision>
  <cp:lastPrinted>2020-06-18T08:13:00Z</cp:lastPrinted>
  <dcterms:created xsi:type="dcterms:W3CDTF">2020-07-03T06:34:00Z</dcterms:created>
  <dcterms:modified xsi:type="dcterms:W3CDTF">2020-07-03T11:30:00Z</dcterms:modified>
</cp:coreProperties>
</file>