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880" w:rsidRPr="0055108B" w:rsidRDefault="00BB3880" w:rsidP="0055108B">
      <w:pPr>
        <w:ind w:firstLine="0"/>
        <w:jc w:val="center"/>
        <w:rPr>
          <w:rFonts w:eastAsia="Arial" w:cs="Arial"/>
        </w:rPr>
      </w:pPr>
      <w:bookmarkStart w:id="0" w:name="_GoBack"/>
    </w:p>
    <w:p w:rsidR="00C029D1" w:rsidRPr="0055108B" w:rsidRDefault="003C4B01" w:rsidP="0055108B">
      <w:pPr>
        <w:ind w:firstLine="0"/>
        <w:jc w:val="center"/>
        <w:rPr>
          <w:rFonts w:eastAsia="Arial" w:cs="Arial"/>
        </w:rPr>
      </w:pPr>
      <w:r w:rsidRPr="0055108B">
        <w:rPr>
          <w:rFonts w:eastAsia="Arial" w:cs="Arial"/>
        </w:rPr>
        <w:t>КРАСНОДАРСКИЙ КРАЙ</w:t>
      </w:r>
    </w:p>
    <w:p w:rsidR="003C4B01" w:rsidRPr="0055108B" w:rsidRDefault="003C4B01" w:rsidP="0055108B">
      <w:pPr>
        <w:ind w:firstLine="0"/>
        <w:jc w:val="center"/>
        <w:rPr>
          <w:rFonts w:eastAsia="Arial" w:cs="Arial"/>
        </w:rPr>
      </w:pPr>
      <w:r w:rsidRPr="0055108B">
        <w:rPr>
          <w:rFonts w:eastAsia="Arial" w:cs="Arial"/>
        </w:rPr>
        <w:t>ТБИЛИССКИЙ РАЙОН</w:t>
      </w:r>
    </w:p>
    <w:p w:rsidR="00C029D1" w:rsidRPr="0055108B" w:rsidRDefault="00E01CB1" w:rsidP="0055108B">
      <w:pPr>
        <w:ind w:firstLine="0"/>
        <w:jc w:val="center"/>
        <w:rPr>
          <w:rFonts w:eastAsia="Arial" w:cs="Arial"/>
        </w:rPr>
      </w:pPr>
      <w:r w:rsidRPr="0055108B">
        <w:rPr>
          <w:rFonts w:eastAsia="Arial" w:cs="Arial"/>
        </w:rPr>
        <w:t>СОВЕТ ПЕСЧАНОГО СЕЛЬСКОГО ПОСЕЛЕНИЯ</w:t>
      </w:r>
    </w:p>
    <w:p w:rsidR="00C029D1" w:rsidRPr="0055108B" w:rsidRDefault="00E01CB1" w:rsidP="0055108B">
      <w:pPr>
        <w:ind w:firstLine="0"/>
        <w:jc w:val="center"/>
        <w:rPr>
          <w:rFonts w:eastAsia="Arial" w:cs="Arial"/>
        </w:rPr>
      </w:pPr>
      <w:r w:rsidRPr="0055108B">
        <w:rPr>
          <w:rFonts w:eastAsia="Arial" w:cs="Arial"/>
        </w:rPr>
        <w:t>ТБИЛИССКОГО РАЙОНА</w:t>
      </w:r>
    </w:p>
    <w:p w:rsidR="00C029D1" w:rsidRPr="0055108B" w:rsidRDefault="00C029D1" w:rsidP="0055108B">
      <w:pPr>
        <w:ind w:firstLine="0"/>
        <w:jc w:val="center"/>
        <w:rPr>
          <w:rFonts w:eastAsia="Arial" w:cs="Arial"/>
        </w:rPr>
      </w:pPr>
    </w:p>
    <w:p w:rsidR="00C029D1" w:rsidRPr="0055108B" w:rsidRDefault="00E01CB1" w:rsidP="0055108B">
      <w:pPr>
        <w:ind w:firstLine="0"/>
        <w:jc w:val="center"/>
        <w:rPr>
          <w:rFonts w:eastAsia="Arial" w:cs="Arial"/>
        </w:rPr>
      </w:pPr>
      <w:r w:rsidRPr="0055108B">
        <w:rPr>
          <w:rFonts w:eastAsia="Arial" w:cs="Arial"/>
        </w:rPr>
        <w:t>РЕШЕНИЕ</w:t>
      </w:r>
    </w:p>
    <w:p w:rsidR="0067031E" w:rsidRPr="0055108B" w:rsidRDefault="0067031E" w:rsidP="0055108B">
      <w:pPr>
        <w:ind w:firstLine="0"/>
        <w:jc w:val="center"/>
        <w:rPr>
          <w:rFonts w:eastAsia="Arial" w:cs="Arial"/>
        </w:rPr>
      </w:pPr>
    </w:p>
    <w:p w:rsidR="00643FA8" w:rsidRDefault="00643FA8" w:rsidP="00643FA8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№ __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p w:rsidR="00A15206" w:rsidRPr="0055108B" w:rsidRDefault="00A15206" w:rsidP="0055108B">
      <w:pPr>
        <w:ind w:firstLine="0"/>
        <w:jc w:val="center"/>
        <w:rPr>
          <w:rFonts w:eastAsia="Arial" w:cs="Arial"/>
        </w:rPr>
      </w:pPr>
    </w:p>
    <w:p w:rsidR="00C029D1" w:rsidRPr="0055108B" w:rsidRDefault="00E01CB1" w:rsidP="0055108B">
      <w:pPr>
        <w:ind w:firstLine="0"/>
        <w:jc w:val="center"/>
        <w:rPr>
          <w:rFonts w:cs="Arial"/>
          <w:b/>
          <w:sz w:val="32"/>
          <w:szCs w:val="32"/>
        </w:rPr>
      </w:pPr>
      <w:r w:rsidRPr="0055108B">
        <w:rPr>
          <w:rFonts w:cs="Arial"/>
          <w:b/>
          <w:sz w:val="32"/>
          <w:szCs w:val="32"/>
        </w:rPr>
        <w:t>О внесении изменений в решение Совета Песчаного сельского</w:t>
      </w:r>
      <w:r w:rsidR="003C4B01" w:rsidRPr="0055108B">
        <w:rPr>
          <w:rFonts w:cs="Arial"/>
          <w:b/>
          <w:sz w:val="32"/>
          <w:szCs w:val="32"/>
        </w:rPr>
        <w:t xml:space="preserve"> </w:t>
      </w:r>
      <w:r w:rsidRPr="0055108B">
        <w:rPr>
          <w:rFonts w:cs="Arial"/>
          <w:b/>
          <w:sz w:val="32"/>
          <w:szCs w:val="32"/>
        </w:rPr>
        <w:t>поселения Тбилисского района от 20 декабря 2018 года № 201</w:t>
      </w:r>
      <w:r w:rsidR="003C4B01" w:rsidRPr="0055108B">
        <w:rPr>
          <w:rFonts w:cs="Arial"/>
          <w:b/>
          <w:sz w:val="32"/>
          <w:szCs w:val="32"/>
        </w:rPr>
        <w:t xml:space="preserve"> </w:t>
      </w:r>
      <w:r w:rsidRPr="0055108B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2019 год»</w:t>
      </w:r>
    </w:p>
    <w:p w:rsidR="008312F5" w:rsidRPr="0055108B" w:rsidRDefault="008312F5" w:rsidP="0055108B">
      <w:pPr>
        <w:ind w:firstLine="0"/>
        <w:jc w:val="center"/>
        <w:rPr>
          <w:rFonts w:cs="Arial"/>
        </w:rPr>
      </w:pPr>
    </w:p>
    <w:p w:rsidR="003C4B01" w:rsidRPr="0055108B" w:rsidRDefault="003C4B01" w:rsidP="0055108B">
      <w:pPr>
        <w:ind w:firstLine="0"/>
        <w:jc w:val="center"/>
        <w:rPr>
          <w:rFonts w:cs="Arial"/>
        </w:rPr>
      </w:pPr>
    </w:p>
    <w:p w:rsidR="00C029D1" w:rsidRPr="0055108B" w:rsidRDefault="00E01CB1" w:rsidP="0055108B">
      <w:proofErr w:type="gramStart"/>
      <w:r w:rsidRPr="0055108B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 Песчаного сельского поселения Тбилисского района, утверждённым решением Совета Песчаного сельского поселения Тбилисского района</w:t>
      </w:r>
      <w:r w:rsidR="003C4B01" w:rsidRPr="0055108B">
        <w:t xml:space="preserve"> </w:t>
      </w:r>
      <w:r w:rsidRPr="0055108B">
        <w:t xml:space="preserve">от 5 декабря 2016 года № 105, </w:t>
      </w:r>
      <w:r w:rsidR="00F14863" w:rsidRPr="0055108B">
        <w:t>статьями</w:t>
      </w:r>
      <w:r w:rsidRPr="0055108B">
        <w:t xml:space="preserve"> 26,56,60 Устава Песчаного сельского поселения Тбилисского района, Совет Песчаного сельского поселения</w:t>
      </w:r>
      <w:proofErr w:type="gramEnd"/>
      <w:r w:rsidRPr="0055108B">
        <w:t xml:space="preserve"> Тбилисского района решил:</w:t>
      </w:r>
      <w:r w:rsidR="003C4B01" w:rsidRPr="0055108B">
        <w:t xml:space="preserve"> </w:t>
      </w:r>
    </w:p>
    <w:p w:rsidR="00C00388" w:rsidRPr="0055108B" w:rsidRDefault="00C00388" w:rsidP="0055108B">
      <w:r w:rsidRPr="0055108B"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год»:</w:t>
      </w:r>
    </w:p>
    <w:p w:rsidR="00C00388" w:rsidRPr="0055108B" w:rsidRDefault="00C00388" w:rsidP="0055108B">
      <w:r w:rsidRPr="0055108B">
        <w:t>1). Статью 1 решения изложить в новой редакции:</w:t>
      </w:r>
    </w:p>
    <w:p w:rsidR="00C00388" w:rsidRPr="0055108B" w:rsidRDefault="003C4B01" w:rsidP="0055108B">
      <w:r w:rsidRPr="0055108B">
        <w:t xml:space="preserve"> </w:t>
      </w:r>
      <w:r w:rsidR="00C00388" w:rsidRPr="0055108B">
        <w:t>«1. Утвердить основные характеристики</w:t>
      </w:r>
      <w:r w:rsidRPr="0055108B">
        <w:t xml:space="preserve"> </w:t>
      </w:r>
      <w:r w:rsidR="00C00388" w:rsidRPr="0055108B">
        <w:t>бюджета Песчаного сельского поселения Тбилисского района (далее - местный бюджет) на 2019 год:</w:t>
      </w:r>
    </w:p>
    <w:p w:rsidR="00C00388" w:rsidRPr="0055108B" w:rsidRDefault="003C4B01" w:rsidP="0055108B">
      <w:r w:rsidRPr="0055108B">
        <w:t xml:space="preserve">1. </w:t>
      </w:r>
      <w:r w:rsidR="00C00388" w:rsidRPr="0055108B">
        <w:t xml:space="preserve">общий объем доходов в сумме </w:t>
      </w:r>
      <w:r w:rsidR="008B2E9B" w:rsidRPr="0055108B">
        <w:t>15534,731</w:t>
      </w:r>
      <w:r w:rsidR="00C00388" w:rsidRPr="0055108B">
        <w:t xml:space="preserve"> тыс. рублей;</w:t>
      </w:r>
    </w:p>
    <w:p w:rsidR="00C00388" w:rsidRPr="0055108B" w:rsidRDefault="003C4B01" w:rsidP="0055108B">
      <w:r w:rsidRPr="0055108B">
        <w:t xml:space="preserve">2. </w:t>
      </w:r>
      <w:r w:rsidR="00C00388" w:rsidRPr="0055108B">
        <w:t xml:space="preserve">общий объем расходов в сумме </w:t>
      </w:r>
      <w:r w:rsidR="008B2E9B" w:rsidRPr="0055108B">
        <w:t>16385,024</w:t>
      </w:r>
      <w:r w:rsidR="00C00388" w:rsidRPr="0055108B">
        <w:t xml:space="preserve"> тыс. рублей;</w:t>
      </w:r>
    </w:p>
    <w:p w:rsidR="00C00388" w:rsidRPr="0055108B" w:rsidRDefault="003C4B01" w:rsidP="0055108B">
      <w:r w:rsidRPr="0055108B">
        <w:t xml:space="preserve">3. </w:t>
      </w:r>
      <w:r w:rsidR="00C00388" w:rsidRPr="0055108B"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C00388" w:rsidRPr="0055108B" w:rsidRDefault="003C4B01" w:rsidP="0055108B">
      <w:r w:rsidRPr="0055108B">
        <w:t xml:space="preserve">4. </w:t>
      </w:r>
      <w:r w:rsidR="00C00388" w:rsidRPr="0055108B">
        <w:t>верхний предел муниципального внутреннего долга местного бюджета на 1 января 2020 года в сумме 800,0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C00388" w:rsidRPr="0055108B" w:rsidRDefault="003C4B01" w:rsidP="0055108B">
      <w:r w:rsidRPr="0055108B">
        <w:t xml:space="preserve">5. </w:t>
      </w:r>
      <w:r w:rsidR="00C00388" w:rsidRPr="0055108B">
        <w:t xml:space="preserve">предельный объем муниципального внутреннего долга местного бюджета в сумме </w:t>
      </w:r>
      <w:r w:rsidR="008B2E9B" w:rsidRPr="0055108B">
        <w:t>6197,602</w:t>
      </w:r>
      <w:r w:rsidRPr="0055108B">
        <w:t xml:space="preserve"> </w:t>
      </w:r>
      <w:r w:rsidR="00C00388" w:rsidRPr="0055108B">
        <w:t>тыс. рублей;</w:t>
      </w:r>
    </w:p>
    <w:p w:rsidR="00C00388" w:rsidRPr="0055108B" w:rsidRDefault="003C4B01" w:rsidP="0055108B">
      <w:r w:rsidRPr="0055108B">
        <w:t xml:space="preserve">6. </w:t>
      </w:r>
      <w:r w:rsidR="00C00388" w:rsidRPr="0055108B"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C00388" w:rsidRPr="0055108B" w:rsidRDefault="003C4B01" w:rsidP="0055108B">
      <w:r w:rsidRPr="0055108B">
        <w:t xml:space="preserve">7. </w:t>
      </w:r>
      <w:r w:rsidR="00C00388" w:rsidRPr="0055108B">
        <w:t>дефицит</w:t>
      </w:r>
      <w:r w:rsidRPr="0055108B">
        <w:t xml:space="preserve"> </w:t>
      </w:r>
      <w:r w:rsidR="00C00388" w:rsidRPr="0055108B">
        <w:t>местного бюджета в сумме 850,293 тыс. руб.».</w:t>
      </w:r>
    </w:p>
    <w:p w:rsidR="00C00388" w:rsidRPr="0055108B" w:rsidRDefault="003C4B01" w:rsidP="0055108B">
      <w:r w:rsidRPr="0055108B">
        <w:t xml:space="preserve"> </w:t>
      </w:r>
      <w:r w:rsidR="00F14863" w:rsidRPr="0055108B">
        <w:t>2). Приложение 2</w:t>
      </w:r>
      <w:r w:rsidR="00C00388" w:rsidRPr="0055108B">
        <w:t xml:space="preserve"> 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C00388" w:rsidRPr="0055108B" w:rsidRDefault="003C4B01" w:rsidP="0055108B">
      <w:r w:rsidRPr="0055108B">
        <w:t xml:space="preserve"> </w:t>
      </w:r>
      <w:r w:rsidR="00F14863" w:rsidRPr="0055108B">
        <w:t>3). Приложение 6</w:t>
      </w:r>
      <w:r w:rsidR="00C00388" w:rsidRPr="0055108B">
        <w:t xml:space="preserve"> «Распределение бюджетных ассигнований по</w:t>
      </w:r>
      <w:r w:rsidRPr="0055108B">
        <w:t xml:space="preserve"> </w:t>
      </w:r>
      <w:r w:rsidR="00C00388" w:rsidRPr="0055108B">
        <w:t>разделам и подразделам</w:t>
      </w:r>
      <w:r w:rsidRPr="0055108B">
        <w:t xml:space="preserve"> </w:t>
      </w:r>
      <w:r w:rsidR="00C00388" w:rsidRPr="0055108B">
        <w:t>классификации расходов</w:t>
      </w:r>
      <w:r w:rsidRPr="0055108B">
        <w:t xml:space="preserve"> </w:t>
      </w:r>
      <w:r w:rsidR="00C00388" w:rsidRPr="0055108B">
        <w:t>бюджетов на 2019 год» изложить в новой редакции (приложение 2);</w:t>
      </w:r>
    </w:p>
    <w:p w:rsidR="00C00388" w:rsidRPr="0055108B" w:rsidRDefault="003C4B01" w:rsidP="0055108B">
      <w:r w:rsidRPr="0055108B">
        <w:lastRenderedPageBreak/>
        <w:t xml:space="preserve"> </w:t>
      </w:r>
      <w:r w:rsidR="00944ED0" w:rsidRPr="0055108B">
        <w:t xml:space="preserve">3). Приложение </w:t>
      </w:r>
      <w:r w:rsidR="00F14863" w:rsidRPr="0055108B">
        <w:t>7</w:t>
      </w:r>
      <w:r w:rsidR="00C00388" w:rsidRPr="0055108B">
        <w:t xml:space="preserve"> «Ведомственная структура расходов бюджета Песчаного сельского поселения Тбилисского района на 2019 год»</w:t>
      </w:r>
      <w:r w:rsidRPr="0055108B">
        <w:t xml:space="preserve"> </w:t>
      </w:r>
      <w:r w:rsidR="00C00388" w:rsidRPr="0055108B">
        <w:t>изложить в новой</w:t>
      </w:r>
      <w:r w:rsidRPr="0055108B">
        <w:t xml:space="preserve"> </w:t>
      </w:r>
      <w:r w:rsidR="00C00388" w:rsidRPr="0055108B">
        <w:t>редакции (приложение 3);</w:t>
      </w:r>
    </w:p>
    <w:p w:rsidR="00C00388" w:rsidRPr="0055108B" w:rsidRDefault="003C4B01" w:rsidP="0055108B">
      <w:r w:rsidRPr="0055108B">
        <w:t xml:space="preserve"> </w:t>
      </w:r>
      <w:r w:rsidR="00F14863" w:rsidRPr="0055108B">
        <w:t>4). Приложение 8</w:t>
      </w:r>
      <w:r w:rsidR="00C00388" w:rsidRPr="0055108B"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43CD2" w:rsidRPr="0055108B" w:rsidRDefault="00E01CB1" w:rsidP="0055108B">
      <w:r w:rsidRPr="0055108B">
        <w:t>2.</w:t>
      </w:r>
      <w:r w:rsidR="001E00CA" w:rsidRPr="0055108B">
        <w:t xml:space="preserve"> </w:t>
      </w:r>
      <w:r w:rsidRPr="0055108B"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Pr="0055108B">
        <w:t>Олехнович</w:t>
      </w:r>
      <w:proofErr w:type="spellEnd"/>
      <w:r w:rsidRPr="0055108B"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 w:rsidRPr="0055108B"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 w:rsidRPr="0055108B">
        <w:t>.</w:t>
      </w:r>
    </w:p>
    <w:p w:rsidR="00C029D1" w:rsidRPr="0055108B" w:rsidRDefault="00E01CB1" w:rsidP="0055108B">
      <w:r w:rsidRPr="0055108B">
        <w:t>3. Настоящее решение вступает в</w:t>
      </w:r>
      <w:r w:rsidR="003C4B01" w:rsidRPr="0055108B">
        <w:t xml:space="preserve"> </w:t>
      </w:r>
      <w:r w:rsidRPr="0055108B">
        <w:t xml:space="preserve">силу со дня его </w:t>
      </w:r>
      <w:r w:rsidR="00F14863" w:rsidRPr="0055108B">
        <w:t xml:space="preserve">официального </w:t>
      </w:r>
      <w:r w:rsidRPr="0055108B">
        <w:t>опубликования.</w:t>
      </w:r>
    </w:p>
    <w:p w:rsidR="00A461EB" w:rsidRPr="0055108B" w:rsidRDefault="00A461EB" w:rsidP="0055108B"/>
    <w:p w:rsidR="00A461EB" w:rsidRPr="0055108B" w:rsidRDefault="00A461EB" w:rsidP="0055108B"/>
    <w:p w:rsidR="003C4B01" w:rsidRPr="0055108B" w:rsidRDefault="003C4B01" w:rsidP="0055108B"/>
    <w:p w:rsidR="003C4B01" w:rsidRPr="0055108B" w:rsidRDefault="00BA3276" w:rsidP="0055108B">
      <w:r w:rsidRPr="0055108B">
        <w:t xml:space="preserve">Глава </w:t>
      </w:r>
    </w:p>
    <w:p w:rsidR="003C4B01" w:rsidRPr="0055108B" w:rsidRDefault="00E01CB1" w:rsidP="0055108B">
      <w:r w:rsidRPr="0055108B">
        <w:t>Песчаного сельского</w:t>
      </w:r>
      <w:r w:rsidR="003C4B01" w:rsidRPr="0055108B">
        <w:t xml:space="preserve"> </w:t>
      </w:r>
      <w:r w:rsidRPr="0055108B">
        <w:t xml:space="preserve">поселения </w:t>
      </w:r>
    </w:p>
    <w:p w:rsidR="003C4B01" w:rsidRPr="0055108B" w:rsidRDefault="00E01CB1" w:rsidP="0055108B">
      <w:r w:rsidRPr="0055108B">
        <w:t>Тбилисского района</w:t>
      </w:r>
      <w:r w:rsidR="003C4B01" w:rsidRPr="0055108B">
        <w:t xml:space="preserve"> </w:t>
      </w:r>
    </w:p>
    <w:p w:rsidR="00D076CA" w:rsidRPr="0055108B" w:rsidRDefault="008E4EAC" w:rsidP="0055108B">
      <w:r w:rsidRPr="0055108B">
        <w:t xml:space="preserve">Н.В. </w:t>
      </w:r>
      <w:proofErr w:type="spellStart"/>
      <w:r w:rsidR="00BA3276" w:rsidRPr="0055108B">
        <w:t>Палатина</w:t>
      </w:r>
      <w:proofErr w:type="spellEnd"/>
    </w:p>
    <w:p w:rsidR="00462054" w:rsidRPr="0055108B" w:rsidRDefault="00462054" w:rsidP="0055108B"/>
    <w:p w:rsidR="00133F68" w:rsidRPr="0055108B" w:rsidRDefault="00133F68" w:rsidP="0055108B"/>
    <w:p w:rsidR="00C00388" w:rsidRPr="0055108B" w:rsidRDefault="00C00388" w:rsidP="0055108B"/>
    <w:p w:rsidR="00C00388" w:rsidRPr="0055108B" w:rsidRDefault="00C00388" w:rsidP="0055108B">
      <w:r w:rsidRPr="0055108B">
        <w:t>Приложение 1</w:t>
      </w:r>
    </w:p>
    <w:p w:rsidR="003C4B01" w:rsidRPr="0055108B" w:rsidRDefault="00C00388" w:rsidP="0055108B">
      <w:r w:rsidRPr="0055108B">
        <w:t xml:space="preserve">к решению Совета </w:t>
      </w:r>
    </w:p>
    <w:p w:rsidR="003C4B01" w:rsidRPr="0055108B" w:rsidRDefault="00C00388" w:rsidP="0055108B">
      <w:r w:rsidRPr="0055108B">
        <w:t>Песчаного</w:t>
      </w:r>
      <w:r w:rsidR="003C4B01" w:rsidRPr="0055108B">
        <w:t xml:space="preserve"> </w:t>
      </w:r>
      <w:r w:rsidRPr="0055108B">
        <w:t xml:space="preserve">сельского поселения </w:t>
      </w:r>
    </w:p>
    <w:p w:rsidR="00C00388" w:rsidRPr="0055108B" w:rsidRDefault="00C00388" w:rsidP="0055108B">
      <w:r w:rsidRPr="0055108B">
        <w:t>Тбилисского района</w:t>
      </w:r>
    </w:p>
    <w:p w:rsidR="00C00388" w:rsidRPr="0055108B" w:rsidRDefault="00643FA8" w:rsidP="0055108B">
      <w:r>
        <w:t>___________№__</w:t>
      </w:r>
    </w:p>
    <w:p w:rsidR="00C00388" w:rsidRPr="0055108B" w:rsidRDefault="00C00388" w:rsidP="0055108B"/>
    <w:p w:rsidR="00C00388" w:rsidRPr="0055108B" w:rsidRDefault="00C00388" w:rsidP="0055108B"/>
    <w:p w:rsidR="00C00388" w:rsidRPr="0055108B" w:rsidRDefault="00C00388" w:rsidP="0055108B">
      <w:pPr>
        <w:ind w:firstLine="0"/>
        <w:jc w:val="center"/>
        <w:rPr>
          <w:rFonts w:cs="Arial"/>
          <w:b/>
        </w:rPr>
      </w:pPr>
      <w:r w:rsidRPr="0055108B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C00388" w:rsidRPr="0055108B" w:rsidRDefault="00C00388" w:rsidP="0055108B">
      <w:pPr>
        <w:ind w:firstLine="0"/>
        <w:rPr>
          <w:rFonts w:cs="Arial"/>
        </w:rPr>
      </w:pPr>
    </w:p>
    <w:p w:rsidR="00C00388" w:rsidRPr="0055108B" w:rsidRDefault="00C00388" w:rsidP="0055108B">
      <w:pPr>
        <w:ind w:firstLine="0"/>
        <w:jc w:val="right"/>
        <w:rPr>
          <w:rFonts w:cs="Arial"/>
        </w:rPr>
      </w:pPr>
      <w:r w:rsidRPr="0055108B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2386"/>
        <w:gridCol w:w="3111"/>
        <w:gridCol w:w="1352"/>
        <w:gridCol w:w="1464"/>
        <w:gridCol w:w="1541"/>
      </w:tblGrid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Код бюджетной классификации доходов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Наименование дохода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Изменение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+/-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 утверждено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1 00 00000 00 0000 000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5743,397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+454,205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6197,602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1 01 02000 01 0000 110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324,000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+46,000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370,000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1 03 02200 01 0000 110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Акцизы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1621,847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-1,245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1620,602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1 05 03000 01 0000 110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1200,000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+18,000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1218,000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1 06 01030 10 0000 110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168,400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-38,400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130,000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1 06 06000 10 0000 110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Земельный налог*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2429,150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+409,850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2839,000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1 16 18050 10 0000 140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0,000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20,000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2 00 00000 00 0000 000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Безвозмездные поступления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9337,129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9337,129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2 02 15001 10 0000 150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6578,900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6578,900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2 02 29999 10 0000 150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Прочие субсидии бюджетам сельских поселений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2276,600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2276,600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2 02 25519 10 0000 150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14,800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14,800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2 02 35118 10 0000 150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2 02 30024 10 0000 150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</w:tr>
      <w:tr w:rsidR="0055108B" w:rsidRPr="0055108B" w:rsidTr="0055108B">
        <w:tc>
          <w:tcPr>
            <w:tcW w:w="12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2 07 05030 10 0000150</w:t>
            </w:r>
          </w:p>
        </w:tc>
        <w:tc>
          <w:tcPr>
            <w:tcW w:w="157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374,329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374,329</w:t>
            </w:r>
          </w:p>
        </w:tc>
      </w:tr>
      <w:tr w:rsidR="0055108B" w:rsidRPr="0055108B" w:rsidTr="0055108B">
        <w:tc>
          <w:tcPr>
            <w:tcW w:w="2790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ВСЕГО ДОХОДОВ</w:t>
            </w:r>
          </w:p>
        </w:tc>
        <w:tc>
          <w:tcPr>
            <w:tcW w:w="6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15080,526</w:t>
            </w:r>
          </w:p>
        </w:tc>
        <w:tc>
          <w:tcPr>
            <w:tcW w:w="7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+454,205</w:t>
            </w:r>
          </w:p>
        </w:tc>
        <w:tc>
          <w:tcPr>
            <w:tcW w:w="782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15534,731</w:t>
            </w:r>
          </w:p>
        </w:tc>
      </w:tr>
    </w:tbl>
    <w:p w:rsidR="00C00388" w:rsidRPr="0055108B" w:rsidRDefault="00C00388" w:rsidP="0055108B"/>
    <w:p w:rsidR="00C00388" w:rsidRPr="0055108B" w:rsidRDefault="00C00388" w:rsidP="0055108B"/>
    <w:p w:rsidR="00C00388" w:rsidRPr="0055108B" w:rsidRDefault="00C00388" w:rsidP="0055108B">
      <w:r w:rsidRPr="0055108B">
        <w:t xml:space="preserve">*По видам и подвидам доходов, </w:t>
      </w:r>
      <w:r w:rsidR="0055108B">
        <w:t xml:space="preserve">входящим в соответствующий </w:t>
      </w:r>
      <w:proofErr w:type="spellStart"/>
      <w:r w:rsidR="0055108B">
        <w:t>групп</w:t>
      </w:r>
      <w:r w:rsidRPr="0055108B">
        <w:t>ировочный</w:t>
      </w:r>
      <w:proofErr w:type="spellEnd"/>
      <w:r w:rsidRPr="0055108B">
        <w:t xml:space="preserve"> код бюджетной классификации,</w:t>
      </w:r>
      <w:r w:rsidR="003C4B01" w:rsidRPr="0055108B">
        <w:t xml:space="preserve"> </w:t>
      </w:r>
      <w:r w:rsidRPr="0055108B">
        <w:t>зачисляемым в местный бюджет в соответствии с законодательством Российской Федерации.</w:t>
      </w:r>
    </w:p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 xml:space="preserve">Глава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 xml:space="preserve">Тбилисского района </w:t>
      </w:r>
    </w:p>
    <w:p w:rsidR="003C4B01" w:rsidRPr="0055108B" w:rsidRDefault="003C4B01" w:rsidP="0055108B">
      <w:r w:rsidRPr="0055108B">
        <w:t xml:space="preserve">Н.В. </w:t>
      </w:r>
      <w:proofErr w:type="spellStart"/>
      <w:r w:rsidRPr="0055108B">
        <w:t>Палатина</w:t>
      </w:r>
      <w:proofErr w:type="spellEnd"/>
    </w:p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lastRenderedPageBreak/>
        <w:t>Приложение 2</w:t>
      </w:r>
    </w:p>
    <w:p w:rsidR="003C4B01" w:rsidRPr="0055108B" w:rsidRDefault="003C4B01" w:rsidP="0055108B">
      <w:r w:rsidRPr="0055108B">
        <w:t xml:space="preserve">к решению Совета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>Тбилисского района</w:t>
      </w:r>
    </w:p>
    <w:p w:rsidR="003C4B01" w:rsidRPr="0055108B" w:rsidRDefault="00643FA8" w:rsidP="0055108B">
      <w:r>
        <w:t>___________№__</w:t>
      </w:r>
    </w:p>
    <w:p w:rsidR="003C4B01" w:rsidRPr="0055108B" w:rsidRDefault="003C4B01" w:rsidP="0055108B"/>
    <w:p w:rsidR="00C00388" w:rsidRPr="0055108B" w:rsidRDefault="00C00388" w:rsidP="0055108B"/>
    <w:p w:rsidR="00133F68" w:rsidRPr="0055108B" w:rsidRDefault="00133F68" w:rsidP="0055108B">
      <w:pPr>
        <w:ind w:firstLine="0"/>
        <w:jc w:val="center"/>
        <w:rPr>
          <w:rFonts w:cs="Arial"/>
          <w:b/>
        </w:rPr>
      </w:pPr>
      <w:r w:rsidRPr="0055108B">
        <w:rPr>
          <w:rFonts w:cs="Arial"/>
          <w:b/>
        </w:rPr>
        <w:t>Распределение бюджетных ассигнований по разделам и подразделам</w:t>
      </w:r>
      <w:r w:rsidR="003C4B01" w:rsidRPr="0055108B">
        <w:rPr>
          <w:rFonts w:cs="Arial"/>
          <w:b/>
        </w:rPr>
        <w:t xml:space="preserve"> </w:t>
      </w:r>
      <w:r w:rsidRPr="0055108B">
        <w:rPr>
          <w:rFonts w:cs="Arial"/>
          <w:b/>
        </w:rPr>
        <w:t>классификации расходов</w:t>
      </w:r>
      <w:r w:rsidR="003C4B01" w:rsidRPr="0055108B">
        <w:rPr>
          <w:rFonts w:cs="Arial"/>
          <w:b/>
        </w:rPr>
        <w:t xml:space="preserve"> </w:t>
      </w:r>
      <w:r w:rsidRPr="0055108B">
        <w:rPr>
          <w:rFonts w:cs="Arial"/>
          <w:b/>
        </w:rPr>
        <w:t>бюджетов на 2019 год</w:t>
      </w:r>
    </w:p>
    <w:p w:rsidR="00133F68" w:rsidRPr="0055108B" w:rsidRDefault="00133F68" w:rsidP="0055108B">
      <w:pPr>
        <w:ind w:firstLine="0"/>
        <w:rPr>
          <w:rFonts w:cs="Arial"/>
        </w:rPr>
      </w:pPr>
    </w:p>
    <w:p w:rsidR="00133F68" w:rsidRPr="0055108B" w:rsidRDefault="00133F68" w:rsidP="0055108B">
      <w:pPr>
        <w:ind w:firstLine="0"/>
        <w:jc w:val="right"/>
        <w:rPr>
          <w:rFonts w:cs="Arial"/>
        </w:rPr>
      </w:pPr>
      <w:r w:rsidRPr="0055108B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96"/>
        <w:gridCol w:w="3733"/>
        <w:gridCol w:w="530"/>
        <w:gridCol w:w="564"/>
        <w:gridCol w:w="1368"/>
        <w:gridCol w:w="1488"/>
        <w:gridCol w:w="1575"/>
      </w:tblGrid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№</w:t>
            </w:r>
            <w:r w:rsidRPr="0055108B">
              <w:rPr>
                <w:rFonts w:cs="Arial"/>
              </w:rPr>
              <w:br/>
            </w:r>
            <w:proofErr w:type="gramStart"/>
            <w:r w:rsidRPr="0055108B">
              <w:rPr>
                <w:rFonts w:cs="Arial"/>
              </w:rPr>
              <w:t>п</w:t>
            </w:r>
            <w:proofErr w:type="gramEnd"/>
            <w:r w:rsidRPr="0055108B">
              <w:rPr>
                <w:rFonts w:cs="Arial"/>
              </w:rPr>
              <w:t>/п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Наименование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proofErr w:type="spellStart"/>
            <w:r w:rsidRPr="0055108B">
              <w:rPr>
                <w:rFonts w:cs="Arial"/>
              </w:rPr>
              <w:t>Рз</w:t>
            </w:r>
            <w:proofErr w:type="spellEnd"/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55108B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Изменения +/-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 утверждено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Всего расходов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15930,819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+454,205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16385,024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 том числе: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Общегосударственные вопросы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5598,436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+174,205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5772,641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2088,097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+154,205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2242,302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06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2650,699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2670,699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оборона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97,092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117,092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97,092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117,092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2,500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2,500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5108B">
              <w:rPr>
                <w:rFonts w:cs="Arial"/>
              </w:rPr>
              <w:lastRenderedPageBreak/>
              <w:t>гражданская оборона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03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экономика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744,368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744,368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5491,394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5741,394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Коммунальное хозяйство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5202,054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+250,000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5452,054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Благоустройство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289,340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289,340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6. 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Образование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Молодежная политика оздоровления детей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Культура, кинематография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Культура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Физическая культура и спорт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+10,000 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+10,000</w:t>
            </w: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10.</w:t>
            </w: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3C4B01" w:rsidRPr="0055108B" w:rsidTr="003C4B01">
        <w:tc>
          <w:tcPr>
            <w:tcW w:w="30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6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75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</w:tbl>
    <w:p w:rsidR="00133F68" w:rsidRPr="0055108B" w:rsidRDefault="00133F68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 xml:space="preserve">Глава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 xml:space="preserve">Тбилисского района </w:t>
      </w:r>
    </w:p>
    <w:p w:rsidR="003C4B01" w:rsidRPr="0055108B" w:rsidRDefault="003C4B01" w:rsidP="0055108B">
      <w:r w:rsidRPr="0055108B">
        <w:t xml:space="preserve">Н.В. </w:t>
      </w:r>
      <w:proofErr w:type="spellStart"/>
      <w:r w:rsidRPr="0055108B">
        <w:t>Палатина</w:t>
      </w:r>
      <w:proofErr w:type="spellEnd"/>
    </w:p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>Приложение 3</w:t>
      </w:r>
    </w:p>
    <w:p w:rsidR="003C4B01" w:rsidRPr="0055108B" w:rsidRDefault="003C4B01" w:rsidP="0055108B">
      <w:r w:rsidRPr="0055108B">
        <w:t xml:space="preserve">к решению Совета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>Тбилисского района</w:t>
      </w:r>
    </w:p>
    <w:p w:rsidR="003C4B01" w:rsidRPr="0055108B" w:rsidRDefault="00643FA8" w:rsidP="0055108B">
      <w:r>
        <w:t>___________№__</w:t>
      </w:r>
    </w:p>
    <w:p w:rsidR="003C4B01" w:rsidRPr="0055108B" w:rsidRDefault="003C4B01" w:rsidP="0055108B"/>
    <w:p w:rsidR="00133F68" w:rsidRPr="0055108B" w:rsidRDefault="00133F68" w:rsidP="0055108B"/>
    <w:p w:rsidR="00133F68" w:rsidRPr="0055108B" w:rsidRDefault="00133F68" w:rsidP="0055108B">
      <w:pPr>
        <w:ind w:firstLine="0"/>
        <w:jc w:val="center"/>
        <w:rPr>
          <w:rFonts w:cs="Arial"/>
          <w:b/>
        </w:rPr>
      </w:pPr>
      <w:r w:rsidRPr="0055108B">
        <w:rPr>
          <w:rFonts w:cs="Arial"/>
          <w:b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Pr="0055108B" w:rsidRDefault="00133F68" w:rsidP="0055108B">
      <w:pPr>
        <w:ind w:firstLine="0"/>
        <w:jc w:val="right"/>
        <w:rPr>
          <w:rFonts w:cs="Arial"/>
        </w:rPr>
      </w:pPr>
      <w:r w:rsidRPr="0055108B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811"/>
        <w:gridCol w:w="216"/>
        <w:gridCol w:w="2134"/>
        <w:gridCol w:w="567"/>
        <w:gridCol w:w="464"/>
        <w:gridCol w:w="485"/>
        <w:gridCol w:w="993"/>
        <w:gridCol w:w="540"/>
        <w:gridCol w:w="1134"/>
        <w:gridCol w:w="1222"/>
        <w:gridCol w:w="1288"/>
      </w:tblGrid>
      <w:tr w:rsidR="0055108B" w:rsidRPr="0055108B" w:rsidTr="003C4B01">
        <w:tc>
          <w:tcPr>
            <w:tcW w:w="347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№ </w:t>
            </w:r>
            <w:proofErr w:type="gramStart"/>
            <w:r w:rsidRPr="0055108B">
              <w:rPr>
                <w:rFonts w:cs="Arial"/>
              </w:rPr>
              <w:t>п</w:t>
            </w:r>
            <w:proofErr w:type="gramEnd"/>
            <w:r w:rsidRPr="0055108B">
              <w:rPr>
                <w:rFonts w:cs="Arial"/>
              </w:rPr>
              <w:t>/п</w:t>
            </w:r>
          </w:p>
        </w:tc>
        <w:tc>
          <w:tcPr>
            <w:tcW w:w="153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Наименование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Вед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РЗ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proofErr w:type="gramStart"/>
            <w:r w:rsidRPr="0055108B">
              <w:rPr>
                <w:rFonts w:cs="Arial"/>
              </w:rPr>
              <w:t>ПР</w:t>
            </w:r>
            <w:proofErr w:type="gramEnd"/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ЦСР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ВР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Изменения +/-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 утверждено</w:t>
            </w:r>
          </w:p>
        </w:tc>
      </w:tr>
      <w:tr w:rsidR="0055108B" w:rsidRPr="0055108B" w:rsidTr="003C4B01">
        <w:tc>
          <w:tcPr>
            <w:tcW w:w="347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</w:t>
            </w:r>
          </w:p>
        </w:tc>
        <w:tc>
          <w:tcPr>
            <w:tcW w:w="153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</w:t>
            </w:r>
          </w:p>
        </w:tc>
      </w:tr>
      <w:tr w:rsidR="0055108B" w:rsidRPr="0055108B" w:rsidTr="003C4B01">
        <w:tc>
          <w:tcPr>
            <w:tcW w:w="3291" w:type="pct"/>
            <w:gridSpan w:val="8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ВСЕГО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15930,819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+454,205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16385,024</w:t>
            </w:r>
          </w:p>
        </w:tc>
      </w:tr>
      <w:tr w:rsidR="0055108B" w:rsidRPr="0055108B" w:rsidTr="003C4B01">
        <w:tc>
          <w:tcPr>
            <w:tcW w:w="1884" w:type="pct"/>
            <w:gridSpan w:val="3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884" w:type="pct"/>
            <w:gridSpan w:val="3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15930,819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+454,205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16385,024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5598,436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+174,205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5772,641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50 0 00 00000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50 1 00 00190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Расходы на выплату персоналу в целях обеспечения выполнения </w:t>
            </w:r>
            <w:r w:rsidRPr="0055108B">
              <w:rPr>
                <w:rFonts w:cs="Arial"/>
              </w:rPr>
              <w:lastRenderedPageBreak/>
              <w:t>функций муниципальными органами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50 1 00 00190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684,840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1.2.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2088,097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+154,205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2242,302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1.2.1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51 1 00 00000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2084,297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1790,265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+154,205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1944,470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192,032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192,032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51 1 00 00190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102,000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102,000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1.2.2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51 2 00 00000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Субвенции на осуществление отдельных </w:t>
            </w:r>
            <w:r w:rsidRPr="0055108B">
              <w:rPr>
                <w:rFonts w:cs="Arial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51 2 00 60190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51 2 00 60190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1.3.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06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06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06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52 1 00 20010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Межбюджетные трансферты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06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52 1 00 20010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1.4.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1.4.1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53 0 00 10020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53 0 00 10020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2650,699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2670,699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54 1 00 00000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2451,133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2451,133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2451,133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2451,133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1728,458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1728,458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716,675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716,675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1.5.3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184,566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204,566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1.5.3.1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54 3 00 10040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155,266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175,266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54 3 00 10040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155,266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175,266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1.5.3.2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54 3 00 10050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54 3 00 10050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28,800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28,800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1.5.3.3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54 3 00 10290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54 3 00 10290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оборона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97,092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117,092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97,092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117,092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2.1.1.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55 0 00 51180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Расходы на выплату персоналу в целях обеспечения выполнения </w:t>
            </w:r>
            <w:r w:rsidRPr="0055108B">
              <w:rPr>
                <w:rFonts w:cs="Arial"/>
              </w:rPr>
              <w:lastRenderedPageBreak/>
              <w:t>функций муниципальными органами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55 0 00 51180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88,700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55 0 00 10300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8,392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28,392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55 0 00 10300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8,392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28,392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55 0 00 10300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8,392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28,392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56 1 00 00000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Предупреждение и ликвидация последствий чрезвычайных ситуаций и стихийных </w:t>
            </w:r>
            <w:r w:rsidRPr="0055108B">
              <w:rPr>
                <w:rFonts w:cs="Arial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56 1 00 10080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56 1 00 10080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3.2.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53 3 00 00000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53 3 00 10100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53 3 00 10100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1,500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Национальная экономика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744,368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744,368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Дорожное хозяйство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741,338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4.1.1.1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Муниципальный дорожный фонд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57 1 01 00000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57 1 01 10110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57 1 01 10110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740,853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4.1.1.2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57 1 02 00000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57 1 02 10110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09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57 1 02 10110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0,485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4.2.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4.2.1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</w:t>
            </w:r>
            <w:r w:rsidRPr="0055108B">
              <w:rPr>
                <w:rFonts w:cs="Arial"/>
              </w:rPr>
              <w:lastRenderedPageBreak/>
              <w:t>2020 годы»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70 5 00 10130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70 5 00 10130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70 5 00 10130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3,030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5491,394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5741,394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Коммунальное хозяйство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5202,054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5452,054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5202,054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5452,054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5.1.1.1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58 2 02 00000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1511,341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1511,341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58 2 02 10162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362,052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362,052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58 2 02 10162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362,052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362,052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58 2 02 10164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1149,289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1399,289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58 2 02 10164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1149,289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+250,000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1399,289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5.1.1.2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Муниципальная программа «Строительство сети газораспределения в хуторе </w:t>
            </w:r>
            <w:proofErr w:type="gramStart"/>
            <w:r w:rsidRPr="0055108B">
              <w:rPr>
                <w:rFonts w:cs="Arial"/>
              </w:rPr>
              <w:t>Песчаный</w:t>
            </w:r>
            <w:proofErr w:type="gramEnd"/>
            <w:r w:rsidRPr="0055108B">
              <w:rPr>
                <w:rFonts w:cs="Arial"/>
              </w:rPr>
              <w:t xml:space="preserve"> Тбилисского района Краснодарского края » на 2018-2020гг.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70 6 00 00000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по реализации муниципальной программ</w:t>
            </w:r>
            <w:proofErr w:type="gramStart"/>
            <w:r w:rsidRPr="0055108B">
              <w:rPr>
                <w:rFonts w:cs="Arial"/>
              </w:rPr>
              <w:t>ы-</w:t>
            </w:r>
            <w:proofErr w:type="gramEnd"/>
            <w:r w:rsidRPr="0055108B">
              <w:rPr>
                <w:rFonts w:cs="Arial"/>
              </w:rPr>
              <w:t xml:space="preserve"> строительство газопровода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70 6 00 10151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70 6 00 10151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1294,391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5.1.1.3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70 7 00 00000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7 00 S0330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7 00S0330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2396,322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5.2.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Благоустройство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289,340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289,340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5.2.1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58 3 00 00000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252,340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252,340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5.2.1.1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58 3 01 00000 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58 3 01 10172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58 3 01 10172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232,340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5.2.1.2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58 3 02 00000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58 3 02 10180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5.2.1.3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70 4 00 00000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Мероприятия муниципальной программы — благоустройство территории Песчаного сельского </w:t>
            </w:r>
            <w:r w:rsidRPr="0055108B">
              <w:rPr>
                <w:rFonts w:cs="Arial"/>
              </w:rPr>
              <w:lastRenderedPageBreak/>
              <w:t>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70 4 00 10170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03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70 4 00 10170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37,000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37,000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Образование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Молодежная политика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64 0 00 00000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64 0 00 10280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07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64 0 00 10280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Культура, кинематография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Культура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3964,014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992 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08 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60 1 00 00000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Предоставление субсидий муниципальным бюджетным, автономным </w:t>
            </w:r>
            <w:r w:rsidRPr="0055108B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60 1 00 00590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3434,873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7.1.2.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Муниципальная программа «Ремонт объектов культуры в Песчаном сельском поселении на 2019 – 2021 годы»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70 8 00 00000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Мероприятия муниципальной программы </w:t>
            </w:r>
            <w:proofErr w:type="gramStart"/>
            <w:r w:rsidRPr="0055108B">
              <w:rPr>
                <w:rFonts w:cs="Arial"/>
              </w:rPr>
              <w:t>—к</w:t>
            </w:r>
            <w:proofErr w:type="gramEnd"/>
            <w:r w:rsidRPr="0055108B">
              <w:rPr>
                <w:rFonts w:cs="Arial"/>
              </w:rPr>
              <w:t>апитальный ремонт х. Веревкин Песчаного сельского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70 8 00 09020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70 8 00 09020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40,000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7.1.3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70 2 00 00000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7.1.3.1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Реализация мероприятий муниципальной программы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2 00 L5190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7.1.3.2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922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 2 00L5190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15,579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7.1.4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Библиотеки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992 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08 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60 2 00 00000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60 2 00 20020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Межбюджетные трансферты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60 2 00 20020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473,562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Физическая культура и спорт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Массовый спорт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8.1.1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61 0 00 00000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61 0 00 10250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02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61 0 00 10250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5,000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9.1.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Информационное </w:t>
            </w:r>
            <w:r w:rsidRPr="0055108B">
              <w:rPr>
                <w:rFonts w:cs="Arial"/>
              </w:rPr>
              <w:lastRenderedPageBreak/>
              <w:t>обеспечение жителей поселения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99</w:t>
            </w:r>
            <w:r w:rsidRPr="0055108B">
              <w:rPr>
                <w:rFonts w:cs="Arial"/>
              </w:rPr>
              <w:lastRenderedPageBreak/>
              <w:t>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1</w:t>
            </w:r>
            <w:r w:rsidRPr="0055108B">
              <w:rPr>
                <w:rFonts w:cs="Arial"/>
              </w:rPr>
              <w:lastRenderedPageBreak/>
              <w:t>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lastRenderedPageBreak/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62 0 </w:t>
            </w:r>
            <w:r w:rsidRPr="0055108B">
              <w:rPr>
                <w:rFonts w:cs="Arial"/>
              </w:rPr>
              <w:lastRenderedPageBreak/>
              <w:t>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 +10,000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62 0 00 10260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04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62 0 00 10260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10,273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+10,000</w:t>
            </w: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20,273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10.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10.1</w:t>
            </w: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63 0 00 00000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Бюджетные кредиты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63 2 00 10270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992</w:t>
            </w: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01</w:t>
            </w: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63 2 00 10270</w:t>
            </w: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700</w:t>
            </w: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16,742</w:t>
            </w:r>
          </w:p>
        </w:tc>
      </w:tr>
      <w:tr w:rsidR="0055108B" w:rsidRPr="0055108B" w:rsidTr="003C4B01">
        <w:tc>
          <w:tcPr>
            <w:tcW w:w="34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1541" w:type="pct"/>
            <w:gridSpan w:val="2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42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</w:tbl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 xml:space="preserve">Глава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 xml:space="preserve">Тбилисского района </w:t>
      </w:r>
    </w:p>
    <w:p w:rsidR="003C4B01" w:rsidRPr="0055108B" w:rsidRDefault="003C4B01" w:rsidP="0055108B">
      <w:r w:rsidRPr="0055108B">
        <w:t xml:space="preserve">Н.В. </w:t>
      </w:r>
      <w:proofErr w:type="spellStart"/>
      <w:r w:rsidRPr="0055108B">
        <w:t>Палатина</w:t>
      </w:r>
      <w:proofErr w:type="spellEnd"/>
    </w:p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>Приложение 4</w:t>
      </w:r>
    </w:p>
    <w:p w:rsidR="003C4B01" w:rsidRPr="0055108B" w:rsidRDefault="003C4B01" w:rsidP="0055108B">
      <w:r w:rsidRPr="0055108B">
        <w:t xml:space="preserve">к решению Совета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>Тбилисского района</w:t>
      </w:r>
    </w:p>
    <w:p w:rsidR="003C4B01" w:rsidRPr="0055108B" w:rsidRDefault="00643FA8" w:rsidP="0055108B">
      <w:r>
        <w:t>___________№__</w:t>
      </w:r>
    </w:p>
    <w:p w:rsidR="003C4B01" w:rsidRPr="0055108B" w:rsidRDefault="003C4B01" w:rsidP="0055108B"/>
    <w:p w:rsidR="00C00388" w:rsidRPr="0055108B" w:rsidRDefault="00C00388" w:rsidP="0055108B"/>
    <w:p w:rsidR="00C00388" w:rsidRPr="0055108B" w:rsidRDefault="00C00388" w:rsidP="0055108B">
      <w:pPr>
        <w:ind w:firstLine="0"/>
        <w:jc w:val="center"/>
        <w:rPr>
          <w:rFonts w:cs="Arial"/>
          <w:b/>
        </w:rPr>
      </w:pPr>
      <w:r w:rsidRPr="0055108B">
        <w:rPr>
          <w:rFonts w:cs="Arial"/>
          <w:b/>
        </w:rPr>
        <w:t>Источники внутреннего финансирования дефицита</w:t>
      </w:r>
      <w:r w:rsidR="003C4B01" w:rsidRPr="0055108B">
        <w:rPr>
          <w:rFonts w:cs="Arial"/>
          <w:b/>
        </w:rPr>
        <w:t xml:space="preserve"> </w:t>
      </w:r>
      <w:r w:rsidRPr="0055108B">
        <w:rPr>
          <w:rFonts w:cs="Arial"/>
          <w:b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0388" w:rsidRPr="0055108B" w:rsidRDefault="00C00388" w:rsidP="0055108B">
      <w:pPr>
        <w:ind w:firstLine="0"/>
        <w:rPr>
          <w:rFonts w:cs="Arial"/>
        </w:rPr>
      </w:pPr>
    </w:p>
    <w:p w:rsidR="00C00388" w:rsidRPr="0055108B" w:rsidRDefault="00C00388" w:rsidP="0055108B">
      <w:pPr>
        <w:ind w:firstLine="0"/>
        <w:jc w:val="right"/>
        <w:rPr>
          <w:rFonts w:cs="Arial"/>
        </w:rPr>
      </w:pPr>
      <w:r w:rsidRPr="0055108B">
        <w:rPr>
          <w:rFonts w:cs="Arial"/>
        </w:rPr>
        <w:t>тыс. рублей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3445"/>
        <w:gridCol w:w="4909"/>
        <w:gridCol w:w="1500"/>
      </w:tblGrid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Код 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5108B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Сумма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2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3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000 01 00 00 00 00 0000 000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850,293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в том числе: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000 01 02 00 00 10 0000 000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000 01 02 00 00 10 0000 710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000 01 02 00 00 10 0000 810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0,0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000 01 03 01 00 10 0000 000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800,00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000 01 03 01 00 10 0000 710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800,00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000 01 03 01 00 10 0000 810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1300,0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000 01 05 00 00 10 0000 000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1350,293</w:t>
            </w:r>
          </w:p>
        </w:tc>
      </w:tr>
      <w:tr w:rsidR="0055108B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000 01 05 02 01 10 0000 510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-16334,731</w:t>
            </w:r>
          </w:p>
        </w:tc>
      </w:tr>
      <w:tr w:rsidR="003C4B01" w:rsidRPr="0055108B" w:rsidTr="003C4B01">
        <w:tc>
          <w:tcPr>
            <w:tcW w:w="1748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000 01 05 02 01 10 0000 610</w:t>
            </w:r>
          </w:p>
        </w:tc>
        <w:tc>
          <w:tcPr>
            <w:tcW w:w="249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61" w:type="pct"/>
          </w:tcPr>
          <w:p w:rsidR="003C4B01" w:rsidRPr="0055108B" w:rsidRDefault="003C4B01" w:rsidP="0055108B">
            <w:pPr>
              <w:ind w:firstLine="0"/>
              <w:rPr>
                <w:rFonts w:cs="Arial"/>
              </w:rPr>
            </w:pPr>
            <w:r w:rsidRPr="0055108B">
              <w:rPr>
                <w:rFonts w:cs="Arial"/>
              </w:rPr>
              <w:t>17685,024</w:t>
            </w:r>
          </w:p>
          <w:p w:rsidR="003C4B01" w:rsidRPr="0055108B" w:rsidRDefault="003C4B01" w:rsidP="0055108B">
            <w:pPr>
              <w:ind w:firstLine="0"/>
              <w:rPr>
                <w:rFonts w:cs="Arial"/>
              </w:rPr>
            </w:pPr>
          </w:p>
        </w:tc>
      </w:tr>
    </w:tbl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/>
    <w:p w:rsidR="003C4B01" w:rsidRPr="0055108B" w:rsidRDefault="003C4B01" w:rsidP="0055108B">
      <w:r w:rsidRPr="0055108B">
        <w:t xml:space="preserve">Глава </w:t>
      </w:r>
    </w:p>
    <w:p w:rsidR="003C4B01" w:rsidRPr="0055108B" w:rsidRDefault="003C4B01" w:rsidP="0055108B">
      <w:r w:rsidRPr="0055108B">
        <w:t xml:space="preserve">Песчаного сельского поселения </w:t>
      </w:r>
    </w:p>
    <w:p w:rsidR="003C4B01" w:rsidRPr="0055108B" w:rsidRDefault="003C4B01" w:rsidP="0055108B">
      <w:r w:rsidRPr="0055108B">
        <w:t xml:space="preserve">Тбилисского района </w:t>
      </w:r>
    </w:p>
    <w:p w:rsidR="003C4B01" w:rsidRPr="0055108B" w:rsidRDefault="003C4B01" w:rsidP="0055108B">
      <w:r w:rsidRPr="0055108B">
        <w:t xml:space="preserve">Н.В. </w:t>
      </w:r>
      <w:proofErr w:type="spellStart"/>
      <w:r w:rsidRPr="0055108B">
        <w:t>Палатина</w:t>
      </w:r>
      <w:proofErr w:type="spellEnd"/>
    </w:p>
    <w:bookmarkEnd w:id="0"/>
    <w:p w:rsidR="003C4B01" w:rsidRPr="0055108B" w:rsidRDefault="003C4B01" w:rsidP="0055108B"/>
    <w:sectPr w:rsidR="003C4B01" w:rsidRPr="0055108B" w:rsidSect="0055108B"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BA" w:rsidRDefault="001101BA">
      <w:r>
        <w:separator/>
      </w:r>
    </w:p>
  </w:endnote>
  <w:endnote w:type="continuationSeparator" w:id="0">
    <w:p w:rsidR="001101BA" w:rsidRDefault="001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01" w:rsidRDefault="003C4B0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BA" w:rsidRDefault="001101BA">
      <w:r>
        <w:separator/>
      </w:r>
    </w:p>
  </w:footnote>
  <w:footnote w:type="continuationSeparator" w:id="0">
    <w:p w:rsidR="001101BA" w:rsidRDefault="0011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01" w:rsidRDefault="003C4B01" w:rsidP="00BB3880">
    <w:pPr>
      <w:pStyle w:val="af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22D7D"/>
    <w:rsid w:val="00033727"/>
    <w:rsid w:val="0003649B"/>
    <w:rsid w:val="00072F2F"/>
    <w:rsid w:val="00075FEA"/>
    <w:rsid w:val="0009574F"/>
    <w:rsid w:val="000965E2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E65F6"/>
    <w:rsid w:val="000F0DE5"/>
    <w:rsid w:val="00104CBF"/>
    <w:rsid w:val="001101BA"/>
    <w:rsid w:val="00112CDA"/>
    <w:rsid w:val="00113145"/>
    <w:rsid w:val="00114F9D"/>
    <w:rsid w:val="00115FE7"/>
    <w:rsid w:val="00123474"/>
    <w:rsid w:val="0012607C"/>
    <w:rsid w:val="00133F68"/>
    <w:rsid w:val="00137C15"/>
    <w:rsid w:val="00155F2A"/>
    <w:rsid w:val="001631FA"/>
    <w:rsid w:val="00166443"/>
    <w:rsid w:val="00170AE6"/>
    <w:rsid w:val="001A26F3"/>
    <w:rsid w:val="001D1082"/>
    <w:rsid w:val="001D6943"/>
    <w:rsid w:val="001D706B"/>
    <w:rsid w:val="001E00CA"/>
    <w:rsid w:val="001E06A6"/>
    <w:rsid w:val="001F0F5C"/>
    <w:rsid w:val="001F74D5"/>
    <w:rsid w:val="0020172D"/>
    <w:rsid w:val="00215586"/>
    <w:rsid w:val="0022587C"/>
    <w:rsid w:val="00226025"/>
    <w:rsid w:val="0022686F"/>
    <w:rsid w:val="00231C2D"/>
    <w:rsid w:val="00233154"/>
    <w:rsid w:val="002354EF"/>
    <w:rsid w:val="0024055C"/>
    <w:rsid w:val="0024380D"/>
    <w:rsid w:val="002465C6"/>
    <w:rsid w:val="00252DAB"/>
    <w:rsid w:val="00253AF9"/>
    <w:rsid w:val="002542C2"/>
    <w:rsid w:val="00254F53"/>
    <w:rsid w:val="00255CC6"/>
    <w:rsid w:val="00257DA7"/>
    <w:rsid w:val="0026103E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A7595"/>
    <w:rsid w:val="002B3EA2"/>
    <w:rsid w:val="002C754D"/>
    <w:rsid w:val="002C79F6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556F"/>
    <w:rsid w:val="00327452"/>
    <w:rsid w:val="00330E2D"/>
    <w:rsid w:val="003449F3"/>
    <w:rsid w:val="00347EE3"/>
    <w:rsid w:val="00356E4D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2E9F"/>
    <w:rsid w:val="003C4174"/>
    <w:rsid w:val="003C4B01"/>
    <w:rsid w:val="003C6BE7"/>
    <w:rsid w:val="003D58BA"/>
    <w:rsid w:val="00413AE5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42F4"/>
    <w:rsid w:val="00476A24"/>
    <w:rsid w:val="004774BC"/>
    <w:rsid w:val="00485012"/>
    <w:rsid w:val="0049111D"/>
    <w:rsid w:val="00492D22"/>
    <w:rsid w:val="00495FD7"/>
    <w:rsid w:val="004A00C4"/>
    <w:rsid w:val="004A1EB1"/>
    <w:rsid w:val="004A25CA"/>
    <w:rsid w:val="004A3564"/>
    <w:rsid w:val="004A6B9B"/>
    <w:rsid w:val="004C6BC0"/>
    <w:rsid w:val="004D4B75"/>
    <w:rsid w:val="004D5078"/>
    <w:rsid w:val="004D6788"/>
    <w:rsid w:val="004D6F3A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108B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B20E9"/>
    <w:rsid w:val="005C0D00"/>
    <w:rsid w:val="005C4BE0"/>
    <w:rsid w:val="005C66CF"/>
    <w:rsid w:val="005C7934"/>
    <w:rsid w:val="005D3124"/>
    <w:rsid w:val="005D7B52"/>
    <w:rsid w:val="005E1352"/>
    <w:rsid w:val="005E51DB"/>
    <w:rsid w:val="006109BE"/>
    <w:rsid w:val="006174A5"/>
    <w:rsid w:val="0062105B"/>
    <w:rsid w:val="00630E5A"/>
    <w:rsid w:val="00634C28"/>
    <w:rsid w:val="0064373F"/>
    <w:rsid w:val="006438AF"/>
    <w:rsid w:val="00643FA8"/>
    <w:rsid w:val="006452C0"/>
    <w:rsid w:val="00660FE3"/>
    <w:rsid w:val="006655A5"/>
    <w:rsid w:val="0067031E"/>
    <w:rsid w:val="006720CC"/>
    <w:rsid w:val="0067349A"/>
    <w:rsid w:val="00675F29"/>
    <w:rsid w:val="00680C2E"/>
    <w:rsid w:val="00683228"/>
    <w:rsid w:val="00687023"/>
    <w:rsid w:val="00692D98"/>
    <w:rsid w:val="00696A51"/>
    <w:rsid w:val="006A531F"/>
    <w:rsid w:val="006B3054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2CE6"/>
    <w:rsid w:val="00884B1A"/>
    <w:rsid w:val="008870B6"/>
    <w:rsid w:val="0089075F"/>
    <w:rsid w:val="00891C6D"/>
    <w:rsid w:val="0089230C"/>
    <w:rsid w:val="008957DB"/>
    <w:rsid w:val="00895A8F"/>
    <w:rsid w:val="00896956"/>
    <w:rsid w:val="008A515E"/>
    <w:rsid w:val="008B2E9B"/>
    <w:rsid w:val="008C76D4"/>
    <w:rsid w:val="008D6BC0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4ED0"/>
    <w:rsid w:val="009458C1"/>
    <w:rsid w:val="0094737A"/>
    <w:rsid w:val="00952EC1"/>
    <w:rsid w:val="00956CF6"/>
    <w:rsid w:val="00963A9E"/>
    <w:rsid w:val="0097334B"/>
    <w:rsid w:val="009744DF"/>
    <w:rsid w:val="0099730E"/>
    <w:rsid w:val="009A4955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257D"/>
    <w:rsid w:val="00A2763B"/>
    <w:rsid w:val="00A27B09"/>
    <w:rsid w:val="00A336C6"/>
    <w:rsid w:val="00A379CC"/>
    <w:rsid w:val="00A41A4D"/>
    <w:rsid w:val="00A461EB"/>
    <w:rsid w:val="00A47BC5"/>
    <w:rsid w:val="00A5032F"/>
    <w:rsid w:val="00A55476"/>
    <w:rsid w:val="00A56028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D50DB"/>
    <w:rsid w:val="00AE06FB"/>
    <w:rsid w:val="00AE099B"/>
    <w:rsid w:val="00AF3042"/>
    <w:rsid w:val="00AF73EB"/>
    <w:rsid w:val="00B01A7F"/>
    <w:rsid w:val="00B04166"/>
    <w:rsid w:val="00B14786"/>
    <w:rsid w:val="00B24617"/>
    <w:rsid w:val="00B3197E"/>
    <w:rsid w:val="00B53B3B"/>
    <w:rsid w:val="00B546D4"/>
    <w:rsid w:val="00B605F3"/>
    <w:rsid w:val="00B71F4C"/>
    <w:rsid w:val="00B74718"/>
    <w:rsid w:val="00B751A2"/>
    <w:rsid w:val="00B77C40"/>
    <w:rsid w:val="00B82F6A"/>
    <w:rsid w:val="00B84E16"/>
    <w:rsid w:val="00B85D7B"/>
    <w:rsid w:val="00B90B79"/>
    <w:rsid w:val="00B95D89"/>
    <w:rsid w:val="00BA3276"/>
    <w:rsid w:val="00BB3880"/>
    <w:rsid w:val="00BB58DB"/>
    <w:rsid w:val="00BB5B97"/>
    <w:rsid w:val="00BC348D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0388"/>
    <w:rsid w:val="00C017F6"/>
    <w:rsid w:val="00C029D1"/>
    <w:rsid w:val="00C0354A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4A91"/>
    <w:rsid w:val="00C643A6"/>
    <w:rsid w:val="00C64BA9"/>
    <w:rsid w:val="00C70ED9"/>
    <w:rsid w:val="00C711BA"/>
    <w:rsid w:val="00C745CD"/>
    <w:rsid w:val="00C83C71"/>
    <w:rsid w:val="00C959B3"/>
    <w:rsid w:val="00C979B1"/>
    <w:rsid w:val="00CA2941"/>
    <w:rsid w:val="00CA6715"/>
    <w:rsid w:val="00CB259F"/>
    <w:rsid w:val="00CB4B8C"/>
    <w:rsid w:val="00CC31E6"/>
    <w:rsid w:val="00CE1C37"/>
    <w:rsid w:val="00CF30E7"/>
    <w:rsid w:val="00D03381"/>
    <w:rsid w:val="00D05965"/>
    <w:rsid w:val="00D076CA"/>
    <w:rsid w:val="00D306D8"/>
    <w:rsid w:val="00D32239"/>
    <w:rsid w:val="00D361FA"/>
    <w:rsid w:val="00D554D1"/>
    <w:rsid w:val="00D60CE4"/>
    <w:rsid w:val="00D61A87"/>
    <w:rsid w:val="00D73E34"/>
    <w:rsid w:val="00D74E34"/>
    <w:rsid w:val="00D8503B"/>
    <w:rsid w:val="00D908CA"/>
    <w:rsid w:val="00DA3FA2"/>
    <w:rsid w:val="00DB4C2E"/>
    <w:rsid w:val="00DC6439"/>
    <w:rsid w:val="00DD148F"/>
    <w:rsid w:val="00DD2DD9"/>
    <w:rsid w:val="00DD5A4D"/>
    <w:rsid w:val="00DE0AF3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0DFD"/>
    <w:rsid w:val="00E62303"/>
    <w:rsid w:val="00E63B32"/>
    <w:rsid w:val="00E70A5B"/>
    <w:rsid w:val="00E85403"/>
    <w:rsid w:val="00E87DCF"/>
    <w:rsid w:val="00E9786D"/>
    <w:rsid w:val="00EA11EB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A7F"/>
    <w:rsid w:val="00F06CE6"/>
    <w:rsid w:val="00F12DD8"/>
    <w:rsid w:val="00F13EB5"/>
    <w:rsid w:val="00F14863"/>
    <w:rsid w:val="00F14F2B"/>
    <w:rsid w:val="00F17A03"/>
    <w:rsid w:val="00F270F1"/>
    <w:rsid w:val="00F41EF1"/>
    <w:rsid w:val="00F5217C"/>
    <w:rsid w:val="00F54EA1"/>
    <w:rsid w:val="00F6156D"/>
    <w:rsid w:val="00F62FE8"/>
    <w:rsid w:val="00F66A97"/>
    <w:rsid w:val="00F7604F"/>
    <w:rsid w:val="00F811E3"/>
    <w:rsid w:val="00F909D3"/>
    <w:rsid w:val="00F928B0"/>
    <w:rsid w:val="00F97EB1"/>
    <w:rsid w:val="00FA0144"/>
    <w:rsid w:val="00FA05E0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10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510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510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510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510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1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1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1">
    <w:name w:val="Основной шрифт абзаца2"/>
    <w:rsid w:val="00C029D1"/>
  </w:style>
  <w:style w:type="character" w:customStyle="1" w:styleId="11">
    <w:name w:val="Основной шрифт абзаца1"/>
    <w:rsid w:val="00C029D1"/>
  </w:style>
  <w:style w:type="character" w:customStyle="1" w:styleId="hl41">
    <w:name w:val="hl41"/>
    <w:basedOn w:val="11"/>
    <w:rsid w:val="00C029D1"/>
    <w:rPr>
      <w:b/>
      <w:bCs/>
      <w:sz w:val="20"/>
      <w:szCs w:val="20"/>
    </w:rPr>
  </w:style>
  <w:style w:type="character" w:styleId="a3">
    <w:name w:val="Hyperlink"/>
    <w:basedOn w:val="a0"/>
    <w:rsid w:val="0055108B"/>
    <w:rPr>
      <w:color w:val="0000FF"/>
      <w:u w:val="none"/>
    </w:rPr>
  </w:style>
  <w:style w:type="character" w:customStyle="1" w:styleId="apple-converted-space">
    <w:name w:val="apple-converted-space"/>
    <w:basedOn w:val="11"/>
    <w:rsid w:val="00C029D1"/>
  </w:style>
  <w:style w:type="character" w:customStyle="1" w:styleId="a4">
    <w:name w:val="Верх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rsid w:val="00C029D1"/>
    <w:rPr>
      <w:color w:val="106BBE"/>
    </w:rPr>
  </w:style>
  <w:style w:type="character" w:customStyle="1" w:styleId="a7">
    <w:name w:val="Основной текст Знак"/>
    <w:basedOn w:val="31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5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pacing w:before="100" w:beforeAutospacing="1" w:after="142" w:line="288" w:lineRule="auto"/>
      <w:jc w:val="left"/>
    </w:pPr>
    <w:rPr>
      <w:color w:val="000000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table" w:styleId="af5">
    <w:name w:val="Table Grid"/>
    <w:basedOn w:val="a1"/>
    <w:uiPriority w:val="59"/>
    <w:rsid w:val="003C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55108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5108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5108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108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510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55108B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55108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510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42FA-FA07-4733-BBE9-0939ED57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12</cp:revision>
  <cp:lastPrinted>2019-11-28T14:51:00Z</cp:lastPrinted>
  <dcterms:created xsi:type="dcterms:W3CDTF">2019-12-02T07:30:00Z</dcterms:created>
  <dcterms:modified xsi:type="dcterms:W3CDTF">2019-12-03T10:23:00Z</dcterms:modified>
</cp:coreProperties>
</file>