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9" w:rsidRPr="00A3536A" w:rsidRDefault="00FB3EE9" w:rsidP="001F4E7C">
      <w:pPr>
        <w:ind w:firstLine="0"/>
        <w:jc w:val="center"/>
        <w:rPr>
          <w:rFonts w:cs="Arial"/>
        </w:rPr>
      </w:pPr>
    </w:p>
    <w:p w:rsidR="00FB3EE9" w:rsidRPr="00A3536A" w:rsidRDefault="00FB3EE9" w:rsidP="001F4E7C">
      <w:pPr>
        <w:ind w:firstLine="0"/>
        <w:jc w:val="center"/>
        <w:rPr>
          <w:rFonts w:cs="Arial"/>
        </w:rPr>
      </w:pPr>
      <w:r w:rsidRPr="00A3536A">
        <w:rPr>
          <w:rFonts w:cs="Arial"/>
        </w:rPr>
        <w:t>КРАСНОДАРСКИЙ КРАЙ</w:t>
      </w:r>
    </w:p>
    <w:p w:rsidR="00FB3EE9" w:rsidRPr="00A3536A" w:rsidRDefault="00FB3EE9" w:rsidP="001F4E7C">
      <w:pPr>
        <w:ind w:firstLine="0"/>
        <w:jc w:val="center"/>
        <w:rPr>
          <w:rFonts w:cs="Arial"/>
        </w:rPr>
      </w:pPr>
      <w:r w:rsidRPr="00A3536A">
        <w:rPr>
          <w:rFonts w:cs="Arial"/>
        </w:rPr>
        <w:t>ТБИЛИССКИЙ РАЙОН</w:t>
      </w:r>
    </w:p>
    <w:p w:rsidR="00FB3EE9" w:rsidRPr="00A3536A" w:rsidRDefault="00FB3EE9" w:rsidP="001F4E7C">
      <w:pPr>
        <w:ind w:firstLine="0"/>
        <w:jc w:val="center"/>
        <w:rPr>
          <w:rFonts w:cs="Arial"/>
        </w:rPr>
      </w:pPr>
      <w:r w:rsidRPr="00A3536A">
        <w:rPr>
          <w:rFonts w:cs="Arial"/>
        </w:rPr>
        <w:t>АДМИНИСТРАЦИЯ МУНИЦИПАЛЬНОГО ОБРАЗОВАНИЯ</w:t>
      </w:r>
    </w:p>
    <w:p w:rsidR="00FB3EE9" w:rsidRPr="00A3536A" w:rsidRDefault="00FB3EE9" w:rsidP="001F4E7C">
      <w:pPr>
        <w:ind w:firstLine="0"/>
        <w:jc w:val="center"/>
        <w:rPr>
          <w:rFonts w:cs="Arial"/>
        </w:rPr>
      </w:pPr>
      <w:r w:rsidRPr="00A3536A">
        <w:rPr>
          <w:rFonts w:cs="Arial"/>
        </w:rPr>
        <w:t>ТБИЛИССКИЙ РАЙОН</w:t>
      </w:r>
    </w:p>
    <w:p w:rsidR="00FB3EE9" w:rsidRPr="00A3536A" w:rsidRDefault="00FB3EE9" w:rsidP="001F4E7C">
      <w:pPr>
        <w:ind w:firstLine="0"/>
        <w:jc w:val="center"/>
        <w:rPr>
          <w:rFonts w:cs="Arial"/>
        </w:rPr>
      </w:pPr>
    </w:p>
    <w:p w:rsidR="00FB3EE9" w:rsidRPr="00A3536A" w:rsidRDefault="00FB3EE9" w:rsidP="001F4E7C">
      <w:pPr>
        <w:ind w:firstLine="0"/>
        <w:jc w:val="center"/>
        <w:rPr>
          <w:rFonts w:cs="Arial"/>
        </w:rPr>
      </w:pPr>
      <w:r w:rsidRPr="00A3536A">
        <w:rPr>
          <w:rFonts w:cs="Arial"/>
        </w:rPr>
        <w:t>ПОСТАНОВЛЕНИЕ</w:t>
      </w:r>
    </w:p>
    <w:p w:rsidR="00FB3EE9" w:rsidRPr="00A3536A" w:rsidRDefault="00FB3EE9" w:rsidP="001F4E7C">
      <w:pPr>
        <w:ind w:firstLine="0"/>
        <w:jc w:val="center"/>
        <w:rPr>
          <w:rFonts w:cs="Arial"/>
        </w:rPr>
      </w:pPr>
    </w:p>
    <w:p w:rsidR="009F058F" w:rsidRDefault="009F058F" w:rsidP="009F058F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5233D2" w:rsidRPr="00A3536A" w:rsidRDefault="005233D2" w:rsidP="001F4E7C">
      <w:pPr>
        <w:ind w:firstLine="0"/>
        <w:jc w:val="center"/>
        <w:rPr>
          <w:rFonts w:cs="Arial"/>
        </w:rPr>
      </w:pPr>
    </w:p>
    <w:p w:rsidR="00AE517A" w:rsidRPr="001F4E7C" w:rsidRDefault="00AE517A" w:rsidP="001F4E7C">
      <w:pPr>
        <w:ind w:firstLine="0"/>
        <w:jc w:val="center"/>
        <w:rPr>
          <w:rFonts w:cs="Arial"/>
          <w:b/>
          <w:sz w:val="32"/>
          <w:szCs w:val="32"/>
        </w:rPr>
      </w:pPr>
      <w:r w:rsidRPr="001F4E7C">
        <w:rPr>
          <w:rFonts w:cs="Arial"/>
          <w:b/>
          <w:sz w:val="32"/>
          <w:szCs w:val="32"/>
        </w:rPr>
        <w:t>О внесении изменения в постановление администрации муниципального образования Тбилисский район от 16 января 2017 г. № 14 «О постановке на учет граждан в качестве лиц, имеющих право на предоставление земельного участка в собственность в муниципальном образовании Тбилисский район»</w:t>
      </w:r>
    </w:p>
    <w:p w:rsidR="001A7A0F" w:rsidRPr="00A3536A" w:rsidRDefault="001A7A0F" w:rsidP="001F4E7C">
      <w:pPr>
        <w:ind w:firstLine="0"/>
        <w:jc w:val="center"/>
        <w:rPr>
          <w:rFonts w:cs="Arial"/>
        </w:rPr>
      </w:pPr>
    </w:p>
    <w:p w:rsidR="001A7A0F" w:rsidRPr="00A3536A" w:rsidRDefault="001A7A0F" w:rsidP="001F4E7C">
      <w:pPr>
        <w:ind w:firstLine="0"/>
        <w:jc w:val="center"/>
        <w:rPr>
          <w:rFonts w:cs="Arial"/>
        </w:rPr>
      </w:pPr>
    </w:p>
    <w:p w:rsidR="00C842D5" w:rsidRPr="00A3536A" w:rsidRDefault="00C842D5" w:rsidP="001F4E7C">
      <w:proofErr w:type="gramStart"/>
      <w:r w:rsidRPr="00A3536A">
        <w:t>В связи с уточнением списка граждан, имеющих трех и более детей, в качестве лиц, имеющих право на предоставление земельного участка в собственность в муниципальном образовании Тбилисский район, руководствуясь</w:t>
      </w:r>
      <w:r w:rsidR="00AE517A" w:rsidRPr="00A3536A">
        <w:t xml:space="preserve"> </w:t>
      </w:r>
      <w:r w:rsidRPr="00A3536A">
        <w:t>Законом</w:t>
      </w:r>
      <w:r w:rsidR="00AE517A" w:rsidRPr="00A3536A">
        <w:t xml:space="preserve"> </w:t>
      </w:r>
      <w:r w:rsidRPr="00A3536A">
        <w:t>Краснодарского края от 26</w:t>
      </w:r>
      <w:r w:rsidR="00AE517A" w:rsidRPr="00A3536A">
        <w:t xml:space="preserve"> </w:t>
      </w:r>
      <w:r w:rsidRPr="00A3536A">
        <w:t>декабря 2014</w:t>
      </w:r>
      <w:r w:rsidR="00AE517A" w:rsidRPr="00A3536A">
        <w:t xml:space="preserve"> </w:t>
      </w:r>
      <w:r w:rsidRPr="00A3536A">
        <w:t>г</w:t>
      </w:r>
      <w:r w:rsidR="00500165" w:rsidRPr="00A3536A">
        <w:t>.</w:t>
      </w:r>
      <w:r w:rsidR="00AE517A" w:rsidRPr="00A3536A">
        <w:t xml:space="preserve"> </w:t>
      </w:r>
      <w:r w:rsidRPr="00A3536A">
        <w:t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</w:t>
      </w:r>
      <w:r w:rsidR="002A03DB" w:rsidRPr="00A3536A">
        <w:t>венности», статьями 31, 60, 66</w:t>
      </w:r>
      <w:proofErr w:type="gramEnd"/>
      <w:r w:rsidR="002A03DB" w:rsidRPr="00A3536A">
        <w:t xml:space="preserve"> У</w:t>
      </w:r>
      <w:r w:rsidR="00500165" w:rsidRPr="00A3536A">
        <w:t xml:space="preserve">става муниципального </w:t>
      </w:r>
      <w:r w:rsidRPr="00A3536A">
        <w:t>образования Тбилисский район, постановляю:</w:t>
      </w:r>
    </w:p>
    <w:p w:rsidR="00C842D5" w:rsidRPr="00A3536A" w:rsidRDefault="00C842D5" w:rsidP="001F4E7C">
      <w:r w:rsidRPr="00A3536A">
        <w:t>1. Внести в постановлени</w:t>
      </w:r>
      <w:r w:rsidR="00500165" w:rsidRPr="00A3536A">
        <w:t xml:space="preserve">е администрации муниципального </w:t>
      </w:r>
      <w:r w:rsidRPr="00A3536A">
        <w:t>образования Тбилисс</w:t>
      </w:r>
      <w:r w:rsidR="00500165" w:rsidRPr="00A3536A">
        <w:t>кий район от 16 января 2017 г.</w:t>
      </w:r>
      <w:r w:rsidRPr="00A3536A">
        <w:t xml:space="preserve"> № 14 «О постановке на учет граждан в качестве лиц, имеющих право на предоставление земельного участка в </w:t>
      </w:r>
      <w:r w:rsidR="002A03DB" w:rsidRPr="00A3536A">
        <w:t>собственность</w:t>
      </w:r>
      <w:r w:rsidRPr="00A3536A">
        <w:t xml:space="preserve"> в муниципальном образовании Тбилисский район» изменение, изложив пр</w:t>
      </w:r>
      <w:r w:rsidR="00CE19B9" w:rsidRPr="00A3536A">
        <w:t>иложение в новой редакции (приложение</w:t>
      </w:r>
      <w:r w:rsidRPr="00A3536A">
        <w:t xml:space="preserve">). </w:t>
      </w:r>
    </w:p>
    <w:p w:rsidR="00C842D5" w:rsidRPr="00A3536A" w:rsidRDefault="00C842D5" w:rsidP="001F4E7C">
      <w:r w:rsidRPr="00A3536A">
        <w:t xml:space="preserve">2. </w:t>
      </w:r>
      <w:proofErr w:type="gramStart"/>
      <w:r w:rsidRPr="00A3536A">
        <w:t xml:space="preserve">В связи с принятием настоящего постановления признать утратившим силу постановление администрации муниципального образования Тбилисский район от </w:t>
      </w:r>
      <w:r w:rsidR="00500165" w:rsidRPr="00A3536A">
        <w:t>18 ноября</w:t>
      </w:r>
      <w:r w:rsidRPr="00A3536A">
        <w:t xml:space="preserve"> 202</w:t>
      </w:r>
      <w:r w:rsidR="00DB2388" w:rsidRPr="00A3536A">
        <w:t>1</w:t>
      </w:r>
      <w:r w:rsidR="00CE19B9" w:rsidRPr="00A3536A">
        <w:t xml:space="preserve"> г.</w:t>
      </w:r>
      <w:r w:rsidRPr="00A3536A">
        <w:t xml:space="preserve"> № </w:t>
      </w:r>
      <w:r w:rsidR="00DB2388" w:rsidRPr="00A3536A">
        <w:t>1</w:t>
      </w:r>
      <w:r w:rsidR="00500165" w:rsidRPr="00A3536A">
        <w:t>219</w:t>
      </w:r>
      <w:r w:rsidRPr="00A3536A">
        <w:t xml:space="preserve"> «</w:t>
      </w:r>
      <w:r w:rsidR="00DB2388" w:rsidRPr="00A3536A">
        <w:t>О внесении изменения в</w:t>
      </w:r>
      <w:r w:rsidR="00AE517A" w:rsidRPr="00A3536A">
        <w:t xml:space="preserve"> </w:t>
      </w:r>
      <w:r w:rsidR="00DB2388" w:rsidRPr="00A3536A">
        <w:t>постановление администрации муниципального образования Тбилисский район</w:t>
      </w:r>
      <w:r w:rsidR="00AE517A" w:rsidRPr="00A3536A">
        <w:t xml:space="preserve"> </w:t>
      </w:r>
      <w:r w:rsidR="00DB2388" w:rsidRPr="00A3536A">
        <w:t>от 16 января 2017 года № 14 «О постановке на учет граждан в качестве лиц, имеющих право на предоставление земельного участка в собственность в муниципальном образовании Тбилисский район</w:t>
      </w:r>
      <w:r w:rsidRPr="00A3536A">
        <w:t>».</w:t>
      </w:r>
      <w:proofErr w:type="gramEnd"/>
    </w:p>
    <w:p w:rsidR="00C842D5" w:rsidRPr="00A3536A" w:rsidRDefault="00C842D5" w:rsidP="001F4E7C">
      <w:r w:rsidRPr="00A3536A">
        <w:t>3. Отделу информатизации организационно-правового управления администрации муниципального образования Тбилисский район</w:t>
      </w:r>
      <w:r w:rsidR="00AE517A" w:rsidRPr="00A3536A">
        <w:t xml:space="preserve"> </w:t>
      </w:r>
      <w:r w:rsidRPr="00A3536A">
        <w:t>(Свиридов</w:t>
      </w:r>
      <w:r w:rsidR="00CE19B9" w:rsidRPr="00A3536A">
        <w:t xml:space="preserve"> Д.И.</w:t>
      </w:r>
      <w:r w:rsidRPr="00A3536A">
        <w:t xml:space="preserve">) </w:t>
      </w:r>
      <w:proofErr w:type="gramStart"/>
      <w:r w:rsidRPr="00A3536A">
        <w:t>разместить</w:t>
      </w:r>
      <w:proofErr w:type="gramEnd"/>
      <w:r w:rsidRPr="00A3536A">
        <w:t xml:space="preserve"> настоящее постановление на официальном сайте администрации муниципального образования Тбилисский район в информационно - телекоммуникационной сети «Интернет».</w:t>
      </w:r>
    </w:p>
    <w:p w:rsidR="00C842D5" w:rsidRPr="00A3536A" w:rsidRDefault="00C842D5" w:rsidP="001F4E7C">
      <w:r w:rsidRPr="00A3536A">
        <w:t>4. Постановление вступает в силу со дня его подписания.</w:t>
      </w:r>
    </w:p>
    <w:p w:rsidR="00C842D5" w:rsidRPr="00A3536A" w:rsidRDefault="00C842D5" w:rsidP="001F4E7C"/>
    <w:p w:rsidR="00C842D5" w:rsidRPr="00A3536A" w:rsidRDefault="00C842D5" w:rsidP="001F4E7C"/>
    <w:p w:rsidR="00AE517A" w:rsidRPr="00A3536A" w:rsidRDefault="00AE517A" w:rsidP="001F4E7C"/>
    <w:p w:rsidR="001F4E7C" w:rsidRDefault="00C842D5" w:rsidP="001F4E7C">
      <w:r w:rsidRPr="00A3536A">
        <w:t xml:space="preserve">Глава </w:t>
      </w:r>
    </w:p>
    <w:p w:rsidR="00C842D5" w:rsidRPr="00A3536A" w:rsidRDefault="00C842D5" w:rsidP="001F4E7C">
      <w:r w:rsidRPr="00A3536A">
        <w:t xml:space="preserve">муниципального образования </w:t>
      </w:r>
    </w:p>
    <w:p w:rsidR="00AE517A" w:rsidRPr="00A3536A" w:rsidRDefault="00C842D5" w:rsidP="001F4E7C">
      <w:r w:rsidRPr="00A3536A">
        <w:t xml:space="preserve">Тбилисский район </w:t>
      </w:r>
    </w:p>
    <w:p w:rsidR="00F37D79" w:rsidRPr="00A3536A" w:rsidRDefault="00C842D5" w:rsidP="001F4E7C">
      <w:r w:rsidRPr="00A3536A">
        <w:lastRenderedPageBreak/>
        <w:t>Е.Г. Ильин</w:t>
      </w:r>
    </w:p>
    <w:p w:rsidR="001A7A0F" w:rsidRPr="00A3536A" w:rsidRDefault="001A7A0F" w:rsidP="001F4E7C"/>
    <w:p w:rsidR="00F37D79" w:rsidRPr="00A3536A" w:rsidRDefault="00F37D79" w:rsidP="001F4E7C"/>
    <w:p w:rsidR="00F37D79" w:rsidRPr="00A3536A" w:rsidRDefault="00F37D79" w:rsidP="001F4E7C">
      <w:r w:rsidRPr="00A3536A">
        <w:t>Приложение</w:t>
      </w:r>
    </w:p>
    <w:p w:rsidR="00F37D79" w:rsidRPr="00A3536A" w:rsidRDefault="00F37D79" w:rsidP="001F4E7C">
      <w:r w:rsidRPr="00A3536A">
        <w:t xml:space="preserve">к постановлению администрации </w:t>
      </w:r>
    </w:p>
    <w:p w:rsidR="00F37D79" w:rsidRPr="00A3536A" w:rsidRDefault="00F37D79" w:rsidP="001F4E7C">
      <w:r w:rsidRPr="00A3536A">
        <w:t>муниципального образования</w:t>
      </w:r>
    </w:p>
    <w:p w:rsidR="00F37D79" w:rsidRPr="00A3536A" w:rsidRDefault="00F37D79" w:rsidP="001F4E7C">
      <w:r w:rsidRPr="00A3536A">
        <w:t>Тбилисский район</w:t>
      </w:r>
    </w:p>
    <w:p w:rsidR="00F37D79" w:rsidRPr="00A3536A" w:rsidRDefault="001F4E7C" w:rsidP="001F4E7C">
      <w:r>
        <w:t>о</w:t>
      </w:r>
      <w:r w:rsidR="00F37D79" w:rsidRPr="00A3536A">
        <w:t>т</w:t>
      </w:r>
      <w:r w:rsidR="00AE517A" w:rsidRPr="00A3536A">
        <w:t xml:space="preserve"> </w:t>
      </w:r>
      <w:r w:rsidR="009F058F">
        <w:t>___________________</w:t>
      </w:r>
      <w:bookmarkStart w:id="0" w:name="_GoBack"/>
      <w:bookmarkEnd w:id="0"/>
    </w:p>
    <w:p w:rsidR="00AE517A" w:rsidRPr="00A3536A" w:rsidRDefault="00AE517A" w:rsidP="001F4E7C"/>
    <w:p w:rsidR="00AE517A" w:rsidRPr="00A3536A" w:rsidRDefault="00AE517A" w:rsidP="001F4E7C"/>
    <w:p w:rsidR="00AE517A" w:rsidRPr="00A3536A" w:rsidRDefault="00AE517A" w:rsidP="001F4E7C"/>
    <w:p w:rsidR="00F37D79" w:rsidRPr="00A3536A" w:rsidRDefault="00F37D79" w:rsidP="001F4E7C">
      <w:r w:rsidRPr="00A3536A">
        <w:t>Приложение</w:t>
      </w:r>
    </w:p>
    <w:p w:rsidR="00F37D79" w:rsidRPr="00A3536A" w:rsidRDefault="00F37D79" w:rsidP="001F4E7C">
      <w:r w:rsidRPr="00A3536A">
        <w:t>УТВЕРЖДЕН</w:t>
      </w:r>
    </w:p>
    <w:p w:rsidR="00F37D79" w:rsidRPr="00A3536A" w:rsidRDefault="00F37D79" w:rsidP="001F4E7C">
      <w:r w:rsidRPr="00A3536A">
        <w:t>постановлением администрации</w:t>
      </w:r>
    </w:p>
    <w:p w:rsidR="00F37D79" w:rsidRPr="00A3536A" w:rsidRDefault="00F37D79" w:rsidP="001F4E7C">
      <w:r w:rsidRPr="00A3536A">
        <w:t>муниципального образования</w:t>
      </w:r>
    </w:p>
    <w:p w:rsidR="00F37D79" w:rsidRPr="00A3536A" w:rsidRDefault="00F37D79" w:rsidP="001F4E7C">
      <w:r w:rsidRPr="00A3536A">
        <w:t>Тбилисский район</w:t>
      </w:r>
    </w:p>
    <w:p w:rsidR="00F37D79" w:rsidRPr="00A3536A" w:rsidRDefault="00F37D79" w:rsidP="001F4E7C">
      <w:r w:rsidRPr="00A3536A">
        <w:t>от 16</w:t>
      </w:r>
      <w:r w:rsidR="00AE517A" w:rsidRPr="00A3536A">
        <w:t>.01.2</w:t>
      </w:r>
      <w:r w:rsidRPr="00A3536A">
        <w:t>017 г. № 14</w:t>
      </w:r>
    </w:p>
    <w:p w:rsidR="00AE517A" w:rsidRPr="00A3536A" w:rsidRDefault="00AE517A" w:rsidP="001F4E7C"/>
    <w:p w:rsidR="00AE517A" w:rsidRPr="00A3536A" w:rsidRDefault="00AE517A" w:rsidP="001F4E7C"/>
    <w:p w:rsidR="00F37D79" w:rsidRPr="001F4E7C" w:rsidRDefault="00F37D79" w:rsidP="001F4E7C">
      <w:pPr>
        <w:ind w:firstLine="0"/>
        <w:jc w:val="center"/>
        <w:rPr>
          <w:rFonts w:cs="Arial"/>
          <w:b/>
          <w:highlight w:val="white"/>
        </w:rPr>
      </w:pPr>
      <w:r w:rsidRPr="001F4E7C">
        <w:rPr>
          <w:rFonts w:cs="Arial"/>
          <w:b/>
          <w:highlight w:val="white"/>
        </w:rPr>
        <w:t>СПИСОК</w:t>
      </w:r>
    </w:p>
    <w:p w:rsidR="00F37D79" w:rsidRPr="001F4E7C" w:rsidRDefault="00F37D79" w:rsidP="001F4E7C">
      <w:pPr>
        <w:ind w:firstLine="0"/>
        <w:jc w:val="center"/>
        <w:rPr>
          <w:rFonts w:cs="Arial"/>
          <w:b/>
        </w:rPr>
      </w:pPr>
      <w:r w:rsidRPr="001F4E7C">
        <w:rPr>
          <w:rFonts w:cs="Arial"/>
          <w:b/>
          <w:highlight w:val="white"/>
        </w:rPr>
        <w:t>граждан в качестве лиц, имеющих право на предоставление земельного участка в собственность в муниципальном образовании Тбилисский район</w:t>
      </w:r>
    </w:p>
    <w:p w:rsidR="00F37D79" w:rsidRPr="00A3536A" w:rsidRDefault="00F37D79" w:rsidP="00A3536A">
      <w:pPr>
        <w:ind w:firstLine="0"/>
        <w:rPr>
          <w:rFonts w:cs="Arial"/>
        </w:rPr>
      </w:pPr>
    </w:p>
    <w:p w:rsidR="00F37D79" w:rsidRPr="00A3536A" w:rsidRDefault="00F37D79" w:rsidP="00A3536A">
      <w:pPr>
        <w:ind w:firstLine="0"/>
        <w:rPr>
          <w:rFonts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17"/>
        <w:gridCol w:w="4254"/>
        <w:gridCol w:w="2638"/>
        <w:gridCol w:w="2345"/>
      </w:tblGrid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№</w:t>
            </w:r>
          </w:p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gramStart"/>
            <w:r w:rsidRPr="00A3536A">
              <w:rPr>
                <w:rFonts w:cs="Arial"/>
              </w:rPr>
              <w:t>п</w:t>
            </w:r>
            <w:proofErr w:type="gramEnd"/>
            <w:r w:rsidRPr="00A3536A">
              <w:rPr>
                <w:rFonts w:cs="Arial"/>
              </w:rPr>
              <w:t>/п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ФИО заявителя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Дата постановки на учет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Время постановки на учет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Антонян</w:t>
            </w:r>
            <w:proofErr w:type="spellEnd"/>
            <w:r w:rsidRPr="00A3536A">
              <w:rPr>
                <w:rFonts w:cs="Arial"/>
              </w:rPr>
              <w:t xml:space="preserve"> </w:t>
            </w:r>
            <w:proofErr w:type="spellStart"/>
            <w:r w:rsidRPr="00A3536A">
              <w:rPr>
                <w:rFonts w:cs="Arial"/>
              </w:rPr>
              <w:t>Рузана</w:t>
            </w:r>
            <w:proofErr w:type="spellEnd"/>
            <w:r w:rsidRPr="00A3536A">
              <w:rPr>
                <w:rFonts w:cs="Arial"/>
              </w:rPr>
              <w:t xml:space="preserve"> </w:t>
            </w:r>
            <w:proofErr w:type="spellStart"/>
            <w:r w:rsidRPr="00A3536A">
              <w:rPr>
                <w:rFonts w:cs="Arial"/>
              </w:rPr>
              <w:t>Зурабовна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 февраля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часов 07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Репникова</w:t>
            </w:r>
            <w:proofErr w:type="spellEnd"/>
            <w:r w:rsidRPr="00A3536A">
              <w:rPr>
                <w:rFonts w:cs="Arial"/>
              </w:rPr>
              <w:t xml:space="preserve"> Елена Евгеньевна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марта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Кирпичева Наталья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18 июля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Очерет Инна Дмитриевна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июля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Жураковский</w:t>
            </w:r>
            <w:proofErr w:type="spellEnd"/>
            <w:r w:rsidRPr="00A3536A">
              <w:rPr>
                <w:rFonts w:cs="Arial"/>
              </w:rPr>
              <w:t xml:space="preserve"> Владимир Сергеевич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сентября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Гаркуша Елена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ноября 2016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Чуйкова Ольга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 октября 2017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Макарова Марина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ноября 2017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часов 05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Маслова Марина Федоровна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 декабря 2017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часов 25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Щербина Елена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17 декабря 2017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Голбаченко</w:t>
            </w:r>
            <w:proofErr w:type="spellEnd"/>
            <w:r w:rsidRPr="00A3536A">
              <w:rPr>
                <w:rFonts w:cs="Arial"/>
              </w:rPr>
              <w:t xml:space="preserve"> Ольга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февраля 2018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часов 10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Кельш</w:t>
            </w:r>
            <w:proofErr w:type="spellEnd"/>
            <w:r w:rsidRPr="00A3536A">
              <w:rPr>
                <w:rFonts w:cs="Arial"/>
              </w:rPr>
              <w:t xml:space="preserve"> Надежда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 июля 2018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8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Мартиросова</w:t>
            </w:r>
            <w:proofErr w:type="spellEnd"/>
            <w:r w:rsidRPr="00A3536A">
              <w:rPr>
                <w:rFonts w:cs="Arial"/>
              </w:rPr>
              <w:t xml:space="preserve"> Виктория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августа 2018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25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Черенков Алексей Николаевич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августа 2018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часов 55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Ногина Людмила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09 января 2019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Намм</w:t>
            </w:r>
            <w:proofErr w:type="spellEnd"/>
            <w:r w:rsidRPr="00A3536A">
              <w:rPr>
                <w:rFonts w:cs="Arial"/>
              </w:rPr>
              <w:t xml:space="preserve"> Людмила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 апреля 2019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Луговенко Тамила </w:t>
            </w:r>
            <w:proofErr w:type="spellStart"/>
            <w:r w:rsidRPr="00A3536A">
              <w:rPr>
                <w:rFonts w:cs="Arial"/>
              </w:rPr>
              <w:t>Сулеймановна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18 июня 2019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часов 20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Галдаева</w:t>
            </w:r>
            <w:proofErr w:type="spellEnd"/>
            <w:r w:rsidRPr="00A3536A">
              <w:rPr>
                <w:rFonts w:cs="Arial"/>
              </w:rPr>
              <w:t xml:space="preserve"> Ольга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сентября 2019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15 часов 35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Халева</w:t>
            </w:r>
            <w:proofErr w:type="spellEnd"/>
            <w:r w:rsidRPr="00A3536A">
              <w:rPr>
                <w:rFonts w:cs="Arial"/>
              </w:rPr>
              <w:t xml:space="preserve"> Наталья Олеговна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февраля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Черенкова Светлана </w:t>
            </w:r>
            <w:proofErr w:type="spellStart"/>
            <w:r w:rsidRPr="00A3536A">
              <w:rPr>
                <w:rFonts w:cs="Arial"/>
              </w:rPr>
              <w:t>Валертевна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 июня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20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Прокопенко Светлана Олеговна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 июля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lastRenderedPageBreak/>
              <w:t>22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Иванова Светлана Станиславовна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 августа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Угнивенко</w:t>
            </w:r>
            <w:proofErr w:type="spellEnd"/>
            <w:r w:rsidRPr="00A3536A">
              <w:rPr>
                <w:rFonts w:cs="Arial"/>
              </w:rPr>
              <w:t xml:space="preserve"> Татьяна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 августа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Лазарева Юлия Петровна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 августа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Медведская Галина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 августа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Паненко Любовь 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8 сентября 2020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Ковалева Анна Васильевна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Сохненко</w:t>
            </w:r>
            <w:proofErr w:type="spellEnd"/>
            <w:r w:rsidRPr="00A3536A">
              <w:rPr>
                <w:rFonts w:cs="Arial"/>
              </w:rPr>
              <w:t xml:space="preserve"> Анна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Токарева Наталья 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22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Петренко Оксана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22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Томашевская Елена Витальевна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22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Коверникова</w:t>
            </w:r>
            <w:proofErr w:type="spellEnd"/>
            <w:r w:rsidRPr="00A3536A">
              <w:rPr>
                <w:rFonts w:cs="Arial"/>
              </w:rPr>
              <w:t xml:space="preserve"> Татьяна Алексеевна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Алтухова Ольга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сентября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Глазова Надежда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Зайцева Оксана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10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Гиль Светлана Игоревна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Гребенщикова Анастасия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Доля Наталья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Кравченко Вера Васильевна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22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Симонян Софья </w:t>
            </w:r>
            <w:proofErr w:type="spellStart"/>
            <w:r w:rsidRPr="00A3536A">
              <w:rPr>
                <w:rFonts w:cs="Arial"/>
              </w:rPr>
              <w:t>Рубиковна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октября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Шестакова Анастасия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Глашахова</w:t>
            </w:r>
            <w:proofErr w:type="spellEnd"/>
            <w:r w:rsidRPr="00A3536A">
              <w:rPr>
                <w:rFonts w:cs="Arial"/>
              </w:rPr>
              <w:t xml:space="preserve"> Елена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Скиданова</w:t>
            </w:r>
            <w:proofErr w:type="spellEnd"/>
            <w:r w:rsidRPr="00A3536A">
              <w:rPr>
                <w:rFonts w:cs="Arial"/>
              </w:rPr>
              <w:t xml:space="preserve"> Галина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Трухина Вера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Чернышев Виталий Алексеевич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Тиманова Ольга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Катунцева</w:t>
            </w:r>
            <w:proofErr w:type="spellEnd"/>
            <w:r w:rsidRPr="00A3536A">
              <w:rPr>
                <w:rFonts w:cs="Arial"/>
              </w:rPr>
              <w:t xml:space="preserve"> Елена Петровна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Берн Людмила Васильевна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Павлова Раиса 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Хитайлова</w:t>
            </w:r>
            <w:proofErr w:type="spellEnd"/>
            <w:r w:rsidRPr="00A3536A">
              <w:rPr>
                <w:rFonts w:cs="Arial"/>
              </w:rPr>
              <w:t xml:space="preserve"> Надежда Олеговна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 ноября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Корноухова Анастасия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 декабря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Коробкина</w:t>
            </w:r>
            <w:proofErr w:type="spellEnd"/>
            <w:r w:rsidRPr="00A3536A">
              <w:rPr>
                <w:rFonts w:cs="Arial"/>
              </w:rPr>
              <w:t xml:space="preserve"> Надежда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 декабря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Федоренко Вера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23 декабря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Левашова Мария Евгеньевна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 декабря 2020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Чичушкина</w:t>
            </w:r>
            <w:proofErr w:type="spellEnd"/>
            <w:r w:rsidRPr="00A3536A">
              <w:rPr>
                <w:rFonts w:cs="Arial"/>
              </w:rPr>
              <w:t xml:space="preserve"> Елена Васильевна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января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Землянухина</w:t>
            </w:r>
            <w:proofErr w:type="spellEnd"/>
            <w:r w:rsidRPr="00A3536A">
              <w:rPr>
                <w:rFonts w:cs="Arial"/>
              </w:rPr>
              <w:t xml:space="preserve"> Элеонора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января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Селина Марина Юрьевна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 января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12 часов 35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58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Малухина</w:t>
            </w:r>
            <w:proofErr w:type="spellEnd"/>
            <w:r w:rsidRPr="00A3536A">
              <w:rPr>
                <w:rFonts w:cs="Arial"/>
              </w:rPr>
              <w:t xml:space="preserve"> Раиса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 января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Ивченко Татьяна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Каширина Наталья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Трофимова Елизавета 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Переверзева</w:t>
            </w:r>
            <w:proofErr w:type="spellEnd"/>
            <w:r w:rsidRPr="00A3536A">
              <w:rPr>
                <w:rFonts w:cs="Arial"/>
              </w:rPr>
              <w:t xml:space="preserve"> Людмила </w:t>
            </w:r>
            <w:r w:rsidRPr="00A3536A">
              <w:rPr>
                <w:rFonts w:cs="Arial"/>
              </w:rPr>
              <w:lastRenderedPageBreak/>
              <w:t>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lastRenderedPageBreak/>
              <w:t>4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lastRenderedPageBreak/>
              <w:t>63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Криницкая Елена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50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Гсаян</w:t>
            </w:r>
            <w:proofErr w:type="spellEnd"/>
            <w:r w:rsidRPr="00A3536A">
              <w:rPr>
                <w:rFonts w:cs="Arial"/>
              </w:rPr>
              <w:t xml:space="preserve"> Рада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февраля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Хан Яна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Выходцева</w:t>
            </w:r>
            <w:proofErr w:type="spellEnd"/>
            <w:r w:rsidRPr="00A3536A">
              <w:rPr>
                <w:rFonts w:cs="Arial"/>
              </w:rPr>
              <w:t xml:space="preserve"> Ирина Геннадьевна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4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10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Лунева Мария Федоровна 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10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Лаптева Галина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23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Николаева Анастасия Алексеевна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23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Зубченко Анастасия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23 марта 2021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Гандарова</w:t>
            </w:r>
            <w:proofErr w:type="spellEnd"/>
            <w:r w:rsidRPr="00A3536A">
              <w:rPr>
                <w:rFonts w:cs="Arial"/>
              </w:rPr>
              <w:t xml:space="preserve"> Наталья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23 марта 2021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Есипенко Дарья Петровна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Калинина Галина Артуровна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30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Михайлова Ольга Алексеевна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30 марта 2021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Завадская Марианна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30 марта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20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Пушкина Татьяна Валентиновна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Симоненко Людмила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20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Халева</w:t>
            </w:r>
            <w:proofErr w:type="spellEnd"/>
            <w:r w:rsidRPr="00A3536A">
              <w:rPr>
                <w:rFonts w:cs="Arial"/>
              </w:rPr>
              <w:t xml:space="preserve"> Елена Вениаминовна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10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Доброшинская</w:t>
            </w:r>
            <w:proofErr w:type="spellEnd"/>
            <w:r w:rsidRPr="00A3536A">
              <w:rPr>
                <w:rFonts w:cs="Arial"/>
              </w:rPr>
              <w:t xml:space="preserve"> Татьяна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Гунькин</w:t>
            </w:r>
            <w:proofErr w:type="spellEnd"/>
            <w:r w:rsidRPr="00A3536A">
              <w:rPr>
                <w:rFonts w:cs="Arial"/>
              </w:rPr>
              <w:t xml:space="preserve"> Вячеслав Юрьевич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Притулина</w:t>
            </w:r>
            <w:proofErr w:type="spellEnd"/>
            <w:r w:rsidRPr="00A3536A">
              <w:rPr>
                <w:rFonts w:cs="Arial"/>
              </w:rPr>
              <w:t xml:space="preserve"> Наталья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27 апреля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Безуглова Екатерина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 мая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Попова Кристина Витальевна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 мая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Орлова Марина Юрьевна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 мая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Ерин Сергей Петрович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 мая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Тунян</w:t>
            </w:r>
            <w:proofErr w:type="spellEnd"/>
            <w:r w:rsidRPr="00A3536A">
              <w:rPr>
                <w:rFonts w:cs="Arial"/>
              </w:rPr>
              <w:t xml:space="preserve"> Анна </w:t>
            </w:r>
            <w:proofErr w:type="spellStart"/>
            <w:r w:rsidRPr="00A3536A">
              <w:rPr>
                <w:rFonts w:cs="Arial"/>
              </w:rPr>
              <w:t>Нодаровна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26 мая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Бережная Галина Ивановна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Черкасова Наталья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Мелешко Надежда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Пуховская</w:t>
            </w:r>
            <w:proofErr w:type="spellEnd"/>
            <w:r w:rsidRPr="00A3536A">
              <w:rPr>
                <w:rFonts w:cs="Arial"/>
              </w:rPr>
              <w:t xml:space="preserve"> Екатерина Анатольевна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17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Лосева Татьяна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17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Гордеев Вячеслав Петрович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17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Ершова Светлана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22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Сердюшкина</w:t>
            </w:r>
            <w:proofErr w:type="spellEnd"/>
            <w:r w:rsidRPr="00A3536A">
              <w:rPr>
                <w:rFonts w:cs="Arial"/>
              </w:rPr>
              <w:t xml:space="preserve"> Татьяна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23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Чекранова</w:t>
            </w:r>
            <w:proofErr w:type="spellEnd"/>
            <w:r w:rsidRPr="00A3536A">
              <w:rPr>
                <w:rFonts w:cs="Arial"/>
              </w:rPr>
              <w:t xml:space="preserve"> Елена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24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Попова Олеся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Фадеева Яна Вениаминовна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июня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15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Ватулина</w:t>
            </w:r>
            <w:proofErr w:type="spellEnd"/>
            <w:r w:rsidRPr="00A3536A">
              <w:rPr>
                <w:rFonts w:cs="Arial"/>
              </w:rPr>
              <w:t xml:space="preserve"> Елена Михайловна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июля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40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Полицинская</w:t>
            </w:r>
            <w:proofErr w:type="spellEnd"/>
            <w:r w:rsidRPr="00A3536A">
              <w:rPr>
                <w:rFonts w:cs="Arial"/>
              </w:rPr>
              <w:t xml:space="preserve"> Елена Валериевна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июля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Майилян</w:t>
            </w:r>
            <w:proofErr w:type="spellEnd"/>
            <w:r w:rsidRPr="00A3536A">
              <w:rPr>
                <w:rFonts w:cs="Arial"/>
              </w:rPr>
              <w:t xml:space="preserve"> </w:t>
            </w:r>
            <w:proofErr w:type="spellStart"/>
            <w:r w:rsidRPr="00A3536A">
              <w:rPr>
                <w:rFonts w:cs="Arial"/>
              </w:rPr>
              <w:t>Рузанна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июля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Ширков</w:t>
            </w:r>
            <w:proofErr w:type="spellEnd"/>
            <w:r w:rsidRPr="00A3536A">
              <w:rPr>
                <w:rFonts w:cs="Arial"/>
              </w:rPr>
              <w:t xml:space="preserve"> Петр Иванович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июля 2021 года</w:t>
            </w:r>
            <w:r w:rsidR="00AE517A" w:rsidRPr="00A3536A">
              <w:rPr>
                <w:rFonts w:cs="Arial"/>
              </w:rPr>
              <w:t xml:space="preserve">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Алтухова Ирина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15 июля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Хадаева</w:t>
            </w:r>
            <w:proofErr w:type="spellEnd"/>
            <w:r w:rsidRPr="00A3536A">
              <w:rPr>
                <w:rFonts w:cs="Arial"/>
              </w:rPr>
              <w:t xml:space="preserve"> Галина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 августа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Куксина</w:t>
            </w:r>
            <w:proofErr w:type="spellEnd"/>
            <w:r w:rsidRPr="00A3536A">
              <w:rPr>
                <w:rFonts w:cs="Arial"/>
              </w:rPr>
              <w:t xml:space="preserve"> Екатерина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августа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Калашникова Юлия Яковлевна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19 августа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Эксузян</w:t>
            </w:r>
            <w:proofErr w:type="spellEnd"/>
            <w:r w:rsidRPr="00A3536A">
              <w:rPr>
                <w:rFonts w:cs="Arial"/>
              </w:rPr>
              <w:t xml:space="preserve"> Роза </w:t>
            </w:r>
            <w:proofErr w:type="spellStart"/>
            <w:r w:rsidRPr="00A3536A">
              <w:rPr>
                <w:rFonts w:cs="Arial"/>
              </w:rPr>
              <w:t>Ашотовна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 сентября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Комисарчук Анна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сентября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Попондопуло</w:t>
            </w:r>
            <w:proofErr w:type="spellEnd"/>
            <w:r w:rsidRPr="00A3536A">
              <w:rPr>
                <w:rFonts w:cs="Arial"/>
              </w:rPr>
              <w:t xml:space="preserve"> Наталья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23 сентября 2021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109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Финк</w:t>
            </w:r>
            <w:proofErr w:type="spellEnd"/>
            <w:r w:rsidRPr="00A3536A">
              <w:rPr>
                <w:rFonts w:cs="Arial"/>
              </w:rPr>
              <w:t xml:space="preserve"> Галина Юрьевна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6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lastRenderedPageBreak/>
              <w:t>110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Губина Елена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20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Волков Олег Александрович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14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Пушкин Роман Сергеевич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Луканцева</w:t>
            </w:r>
            <w:proofErr w:type="spellEnd"/>
            <w:r w:rsidRPr="00A3536A">
              <w:rPr>
                <w:rFonts w:cs="Arial"/>
              </w:rPr>
              <w:t xml:space="preserve"> Ольга Валериевна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28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Кириченко Руслан Александрович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29 октября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Резниченко Евгения Андреевна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ноября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13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Бояркина Анна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18 ноября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Корниенко Александра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30 ноября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Зарандия</w:t>
            </w:r>
            <w:proofErr w:type="spellEnd"/>
            <w:r w:rsidRPr="00A3536A">
              <w:rPr>
                <w:rFonts w:cs="Arial"/>
              </w:rPr>
              <w:t xml:space="preserve"> Адриана </w:t>
            </w:r>
            <w:proofErr w:type="spellStart"/>
            <w:r w:rsidRPr="00A3536A">
              <w:rPr>
                <w:rFonts w:cs="Arial"/>
              </w:rPr>
              <w:t>Карапетовна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7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Чучварина</w:t>
            </w:r>
            <w:proofErr w:type="spellEnd"/>
            <w:r w:rsidRPr="00A3536A">
              <w:rPr>
                <w:rFonts w:cs="Arial"/>
              </w:rPr>
              <w:t xml:space="preserve"> Евгения Николаевна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8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Файдыш</w:t>
            </w:r>
            <w:proofErr w:type="spellEnd"/>
            <w:r w:rsidRPr="00A3536A">
              <w:rPr>
                <w:rFonts w:cs="Arial"/>
              </w:rPr>
              <w:t xml:space="preserve"> Анжела </w:t>
            </w:r>
            <w:proofErr w:type="spellStart"/>
            <w:r w:rsidRPr="00A3536A">
              <w:rPr>
                <w:rFonts w:cs="Arial"/>
              </w:rPr>
              <w:t>Наримановна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Котченко</w:t>
            </w:r>
            <w:proofErr w:type="spellEnd"/>
            <w:r w:rsidRPr="00A3536A">
              <w:rPr>
                <w:rFonts w:cs="Arial"/>
              </w:rPr>
              <w:t xml:space="preserve"> Наталья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9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Гребенчук</w:t>
            </w:r>
            <w:proofErr w:type="spellEnd"/>
            <w:r w:rsidRPr="00A3536A">
              <w:rPr>
                <w:rFonts w:cs="Arial"/>
              </w:rPr>
              <w:t xml:space="preserve"> Ирина Александровна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55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Петросян Нина </w:t>
            </w:r>
            <w:proofErr w:type="spellStart"/>
            <w:r w:rsidRPr="00A3536A">
              <w:rPr>
                <w:rFonts w:cs="Arial"/>
              </w:rPr>
              <w:t>Михаковна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124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Васильева Евгения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45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125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Ихсанова</w:t>
            </w:r>
            <w:proofErr w:type="spellEnd"/>
            <w:r w:rsidRPr="00A3536A">
              <w:rPr>
                <w:rFonts w:cs="Arial"/>
              </w:rPr>
              <w:t xml:space="preserve"> Елена Геннадьевна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14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126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Жук Ольга Алексеевна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15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127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Каджоян</w:t>
            </w:r>
            <w:proofErr w:type="spellEnd"/>
            <w:r w:rsidRPr="00A3536A">
              <w:rPr>
                <w:rFonts w:cs="Arial"/>
              </w:rPr>
              <w:t xml:space="preserve"> </w:t>
            </w:r>
            <w:proofErr w:type="spellStart"/>
            <w:r w:rsidRPr="00A3536A">
              <w:rPr>
                <w:rFonts w:cs="Arial"/>
              </w:rPr>
              <w:t>Сузанна</w:t>
            </w:r>
            <w:proofErr w:type="spellEnd"/>
            <w:r w:rsidRPr="00A3536A">
              <w:rPr>
                <w:rFonts w:cs="Arial"/>
              </w:rPr>
              <w:t xml:space="preserve"> </w:t>
            </w:r>
            <w:proofErr w:type="spellStart"/>
            <w:r w:rsidRPr="00A3536A">
              <w:rPr>
                <w:rFonts w:cs="Arial"/>
              </w:rPr>
              <w:t>Асатуровна</w:t>
            </w:r>
            <w:proofErr w:type="spellEnd"/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16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128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Морозова Оксана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21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129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Бушуева Людмила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28 декабря 2021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08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130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Шевякова Лилия Сергеевна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11 января 2022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30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131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Кондратьев Александр Сергеевич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 января 2022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11 часов 15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132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proofErr w:type="spellStart"/>
            <w:r w:rsidRPr="00A3536A">
              <w:rPr>
                <w:rFonts w:cs="Arial"/>
              </w:rPr>
              <w:t>Редькова</w:t>
            </w:r>
            <w:proofErr w:type="spellEnd"/>
            <w:r w:rsidRPr="00A3536A">
              <w:rPr>
                <w:rFonts w:cs="Arial"/>
              </w:rPr>
              <w:t xml:space="preserve"> Светлана Викторовна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25 января 2022 года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09 часов 00 минут</w:t>
            </w:r>
          </w:p>
        </w:tc>
      </w:tr>
      <w:tr w:rsidR="00A3536A" w:rsidRPr="00A3536A" w:rsidTr="00AE517A">
        <w:tc>
          <w:tcPr>
            <w:tcW w:w="303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133</w:t>
            </w:r>
          </w:p>
        </w:tc>
        <w:tc>
          <w:tcPr>
            <w:tcW w:w="216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>Соболева Варвара Владимировна</w:t>
            </w:r>
          </w:p>
        </w:tc>
        <w:tc>
          <w:tcPr>
            <w:tcW w:w="1342" w:type="pct"/>
          </w:tcPr>
          <w:p w:rsidR="00F37D79" w:rsidRPr="00A3536A" w:rsidRDefault="00F37D79" w:rsidP="00A3536A">
            <w:pPr>
              <w:ind w:firstLine="0"/>
              <w:rPr>
                <w:rFonts w:cs="Arial"/>
              </w:rPr>
            </w:pPr>
            <w:r w:rsidRPr="00A3536A">
              <w:rPr>
                <w:rFonts w:cs="Arial"/>
              </w:rPr>
              <w:t xml:space="preserve">25 января 2022 года </w:t>
            </w:r>
          </w:p>
        </w:tc>
        <w:tc>
          <w:tcPr>
            <w:tcW w:w="1193" w:type="pct"/>
          </w:tcPr>
          <w:p w:rsidR="00F37D79" w:rsidRPr="00A3536A" w:rsidRDefault="00F37D79" w:rsidP="00A3536A">
            <w:pPr>
              <w:ind w:firstLine="0"/>
              <w:rPr>
                <w:rFonts w:eastAsia="Calibri" w:cs="Arial"/>
              </w:rPr>
            </w:pPr>
            <w:r w:rsidRPr="00A3536A">
              <w:rPr>
                <w:rFonts w:eastAsia="Calibri" w:cs="Arial"/>
              </w:rPr>
              <w:t>10 часов 00 минут</w:t>
            </w:r>
          </w:p>
        </w:tc>
      </w:tr>
    </w:tbl>
    <w:p w:rsidR="00F37D79" w:rsidRPr="00A3536A" w:rsidRDefault="00F37D79" w:rsidP="00A3536A">
      <w:pPr>
        <w:ind w:firstLine="0"/>
        <w:rPr>
          <w:rFonts w:cs="Arial"/>
        </w:rPr>
      </w:pPr>
      <w:r w:rsidRPr="00A3536A">
        <w:rPr>
          <w:rFonts w:cs="Arial"/>
        </w:rPr>
        <w:t>».</w:t>
      </w:r>
    </w:p>
    <w:p w:rsidR="00AE517A" w:rsidRPr="00A3536A" w:rsidRDefault="00AE517A" w:rsidP="001F4E7C"/>
    <w:p w:rsidR="00AE517A" w:rsidRPr="00A3536A" w:rsidRDefault="00AE517A" w:rsidP="001F4E7C"/>
    <w:p w:rsidR="00AE517A" w:rsidRPr="00A3536A" w:rsidRDefault="00AE517A" w:rsidP="001F4E7C"/>
    <w:p w:rsidR="00AE517A" w:rsidRPr="00A3536A" w:rsidRDefault="00F37D79" w:rsidP="001F4E7C">
      <w:r w:rsidRPr="00A3536A">
        <w:t>Начальник отдела по управлению</w:t>
      </w:r>
      <w:r w:rsidR="00AE517A" w:rsidRPr="00A3536A">
        <w:t xml:space="preserve"> </w:t>
      </w:r>
    </w:p>
    <w:p w:rsidR="00F37D79" w:rsidRPr="00A3536A" w:rsidRDefault="00F37D79" w:rsidP="001F4E7C">
      <w:r w:rsidRPr="00A3536A">
        <w:t>муниципальным имуществом</w:t>
      </w:r>
    </w:p>
    <w:p w:rsidR="00AE517A" w:rsidRPr="00A3536A" w:rsidRDefault="00F37D79" w:rsidP="001F4E7C">
      <w:r w:rsidRPr="00A3536A">
        <w:t>администрации</w:t>
      </w:r>
    </w:p>
    <w:p w:rsidR="00AE517A" w:rsidRPr="00A3536A" w:rsidRDefault="00F37D79" w:rsidP="001F4E7C">
      <w:r w:rsidRPr="00A3536A">
        <w:t>муниципального образования</w:t>
      </w:r>
    </w:p>
    <w:p w:rsidR="00AE517A" w:rsidRPr="00A3536A" w:rsidRDefault="00F37D79" w:rsidP="001F4E7C">
      <w:r w:rsidRPr="00A3536A">
        <w:t>Тб</w:t>
      </w:r>
      <w:r w:rsidR="00AE517A" w:rsidRPr="00A3536A">
        <w:t>илисский район</w:t>
      </w:r>
    </w:p>
    <w:p w:rsidR="00F37D79" w:rsidRPr="00A3536A" w:rsidRDefault="00F37D79" w:rsidP="001F4E7C">
      <w:r w:rsidRPr="00A3536A">
        <w:t>Т.В. Кириченко</w:t>
      </w:r>
    </w:p>
    <w:p w:rsidR="00F37D79" w:rsidRPr="00A3536A" w:rsidRDefault="00F37D79" w:rsidP="001F4E7C"/>
    <w:sectPr w:rsidR="00F37D79" w:rsidRPr="00A3536A" w:rsidSect="00A3536A">
      <w:headerReference w:type="even" r:id="rId8"/>
      <w:pgSz w:w="11906" w:h="16838"/>
      <w:pgMar w:top="1134" w:right="567" w:bottom="1134" w:left="1701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2" w:rsidRDefault="00745812" w:rsidP="00DE6A1F">
      <w:r>
        <w:separator/>
      </w:r>
    </w:p>
  </w:endnote>
  <w:endnote w:type="continuationSeparator" w:id="0">
    <w:p w:rsidR="00745812" w:rsidRDefault="00745812" w:rsidP="00D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2" w:rsidRDefault="00745812" w:rsidP="00DE6A1F">
      <w:r>
        <w:separator/>
      </w:r>
    </w:p>
  </w:footnote>
  <w:footnote w:type="continuationSeparator" w:id="0">
    <w:p w:rsidR="00745812" w:rsidRDefault="00745812" w:rsidP="00DE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F5" w:rsidRPr="007961C4" w:rsidRDefault="00BC0922" w:rsidP="007961C4">
    <w:pPr>
      <w:jc w:val="center"/>
      <w:rPr>
        <w:sz w:val="28"/>
        <w:szCs w:val="28"/>
      </w:rPr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0F"/>
    <w:rsid w:val="00096243"/>
    <w:rsid w:val="001A7A0F"/>
    <w:rsid w:val="001B4392"/>
    <w:rsid w:val="001C464B"/>
    <w:rsid w:val="001D5DDA"/>
    <w:rsid w:val="001F279F"/>
    <w:rsid w:val="001F4E7C"/>
    <w:rsid w:val="00236C81"/>
    <w:rsid w:val="002A03DB"/>
    <w:rsid w:val="00312AEB"/>
    <w:rsid w:val="00317FAA"/>
    <w:rsid w:val="00334086"/>
    <w:rsid w:val="00362BA5"/>
    <w:rsid w:val="00382B23"/>
    <w:rsid w:val="00385608"/>
    <w:rsid w:val="003A68EC"/>
    <w:rsid w:val="00430161"/>
    <w:rsid w:val="004F6FED"/>
    <w:rsid w:val="00500165"/>
    <w:rsid w:val="005233D2"/>
    <w:rsid w:val="00554153"/>
    <w:rsid w:val="00591505"/>
    <w:rsid w:val="0061470A"/>
    <w:rsid w:val="006406B9"/>
    <w:rsid w:val="006438AC"/>
    <w:rsid w:val="00664BA2"/>
    <w:rsid w:val="00691367"/>
    <w:rsid w:val="006B00E2"/>
    <w:rsid w:val="006B34D7"/>
    <w:rsid w:val="006C4F7E"/>
    <w:rsid w:val="006C69F3"/>
    <w:rsid w:val="00722634"/>
    <w:rsid w:val="00740006"/>
    <w:rsid w:val="00742680"/>
    <w:rsid w:val="00745812"/>
    <w:rsid w:val="007D2424"/>
    <w:rsid w:val="007D692B"/>
    <w:rsid w:val="007E4C5F"/>
    <w:rsid w:val="007F36EC"/>
    <w:rsid w:val="007F7873"/>
    <w:rsid w:val="0080708D"/>
    <w:rsid w:val="008304D7"/>
    <w:rsid w:val="0084199F"/>
    <w:rsid w:val="0084773D"/>
    <w:rsid w:val="0088763F"/>
    <w:rsid w:val="008A3559"/>
    <w:rsid w:val="008E372B"/>
    <w:rsid w:val="00953A18"/>
    <w:rsid w:val="009758DF"/>
    <w:rsid w:val="009F058F"/>
    <w:rsid w:val="009F4B69"/>
    <w:rsid w:val="00A13CD0"/>
    <w:rsid w:val="00A14EC4"/>
    <w:rsid w:val="00A3536A"/>
    <w:rsid w:val="00A373F8"/>
    <w:rsid w:val="00A51F4B"/>
    <w:rsid w:val="00A57772"/>
    <w:rsid w:val="00A80F3B"/>
    <w:rsid w:val="00A813ED"/>
    <w:rsid w:val="00A91B36"/>
    <w:rsid w:val="00AB06AA"/>
    <w:rsid w:val="00AE517A"/>
    <w:rsid w:val="00BA439D"/>
    <w:rsid w:val="00BC0922"/>
    <w:rsid w:val="00C23070"/>
    <w:rsid w:val="00C361D1"/>
    <w:rsid w:val="00C6635A"/>
    <w:rsid w:val="00C842D5"/>
    <w:rsid w:val="00CA7D57"/>
    <w:rsid w:val="00CE19B9"/>
    <w:rsid w:val="00D0080A"/>
    <w:rsid w:val="00D05CD2"/>
    <w:rsid w:val="00D21335"/>
    <w:rsid w:val="00D34C87"/>
    <w:rsid w:val="00DB2388"/>
    <w:rsid w:val="00DC3237"/>
    <w:rsid w:val="00DE6A1F"/>
    <w:rsid w:val="00E575C5"/>
    <w:rsid w:val="00E871A2"/>
    <w:rsid w:val="00ED1B9D"/>
    <w:rsid w:val="00ED5122"/>
    <w:rsid w:val="00EE6C39"/>
    <w:rsid w:val="00F37D79"/>
    <w:rsid w:val="00F87F21"/>
    <w:rsid w:val="00FB3108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4E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4E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4E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4E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4E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A0F"/>
    <w:rPr>
      <w:sz w:val="28"/>
    </w:rPr>
  </w:style>
  <w:style w:type="character" w:customStyle="1" w:styleId="a4">
    <w:name w:val="Основной текст Знак"/>
    <w:basedOn w:val="a0"/>
    <w:link w:val="a3"/>
    <w:rsid w:val="001A7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1A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7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91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3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373F8"/>
    <w:pPr>
      <w:ind w:left="720"/>
      <w:contextualSpacing/>
    </w:pPr>
  </w:style>
  <w:style w:type="table" w:styleId="ac">
    <w:name w:val="Table Grid"/>
    <w:basedOn w:val="a1"/>
    <w:uiPriority w:val="59"/>
    <w:rsid w:val="00F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F4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4E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4E7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4E7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F4E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F4E7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F4E7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4E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1F4E7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4E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4E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4E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4E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4E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A0F"/>
    <w:rPr>
      <w:sz w:val="28"/>
    </w:rPr>
  </w:style>
  <w:style w:type="character" w:customStyle="1" w:styleId="a4">
    <w:name w:val="Основной текст Знак"/>
    <w:basedOn w:val="a0"/>
    <w:link w:val="a3"/>
    <w:rsid w:val="001A7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1A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7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91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3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373F8"/>
    <w:pPr>
      <w:ind w:left="720"/>
      <w:contextualSpacing/>
    </w:pPr>
  </w:style>
  <w:style w:type="table" w:styleId="ac">
    <w:name w:val="Table Grid"/>
    <w:basedOn w:val="a1"/>
    <w:uiPriority w:val="59"/>
    <w:rsid w:val="00F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F4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4E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4E7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4E7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F4E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F4E7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F4E7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4E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1F4E7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2022-02-17T06:42:00Z</cp:lastPrinted>
  <dcterms:created xsi:type="dcterms:W3CDTF">2022-03-04T12:26:00Z</dcterms:created>
  <dcterms:modified xsi:type="dcterms:W3CDTF">2022-03-09T05:34:00Z</dcterms:modified>
</cp:coreProperties>
</file>