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6E" w:rsidRPr="0044415E" w:rsidRDefault="00C61C6E" w:rsidP="0044415E">
      <w:pPr>
        <w:ind w:firstLine="0"/>
        <w:jc w:val="center"/>
        <w:rPr>
          <w:rFonts w:cs="Arial"/>
        </w:rPr>
      </w:pPr>
    </w:p>
    <w:p w:rsidR="00973DD3" w:rsidRPr="0044415E" w:rsidRDefault="00C61C6E" w:rsidP="0044415E">
      <w:pPr>
        <w:ind w:firstLine="0"/>
        <w:jc w:val="center"/>
        <w:rPr>
          <w:rFonts w:cs="Arial"/>
        </w:rPr>
      </w:pPr>
      <w:r w:rsidRPr="0044415E">
        <w:rPr>
          <w:rFonts w:cs="Arial"/>
        </w:rPr>
        <w:t>КРАСНОДАРСКИЙ КРАЙ</w:t>
      </w:r>
    </w:p>
    <w:p w:rsidR="00C61C6E" w:rsidRPr="0044415E" w:rsidRDefault="00C61C6E" w:rsidP="0044415E">
      <w:pPr>
        <w:ind w:firstLine="0"/>
        <w:jc w:val="center"/>
        <w:rPr>
          <w:rFonts w:cs="Arial"/>
        </w:rPr>
      </w:pPr>
      <w:r w:rsidRPr="0044415E">
        <w:rPr>
          <w:rFonts w:cs="Arial"/>
        </w:rPr>
        <w:t>ТБИЛИССКИЙ РАЙОН</w:t>
      </w:r>
    </w:p>
    <w:p w:rsidR="00973DD3" w:rsidRPr="0044415E" w:rsidRDefault="00973DD3" w:rsidP="0044415E">
      <w:pPr>
        <w:ind w:firstLine="0"/>
        <w:jc w:val="center"/>
        <w:rPr>
          <w:rFonts w:eastAsia="Arial" w:cs="Arial"/>
        </w:rPr>
      </w:pPr>
      <w:r w:rsidRPr="0044415E">
        <w:rPr>
          <w:rFonts w:eastAsia="Arial" w:cs="Arial"/>
        </w:rPr>
        <w:t>АДМИНИСТРАЦИЯ ПЕСЧАНОГО СЕЛЬСКОГО ПОСЕЛЕНИЯ</w:t>
      </w:r>
    </w:p>
    <w:p w:rsidR="00973DD3" w:rsidRPr="0044415E" w:rsidRDefault="00973DD3" w:rsidP="0044415E">
      <w:pPr>
        <w:ind w:firstLine="0"/>
        <w:jc w:val="center"/>
        <w:rPr>
          <w:rFonts w:eastAsia="Arial" w:cs="Arial"/>
        </w:rPr>
      </w:pPr>
      <w:r w:rsidRPr="0044415E">
        <w:rPr>
          <w:rFonts w:eastAsia="Arial" w:cs="Arial"/>
        </w:rPr>
        <w:t>ТБИЛИССКОГО РАЙОНА</w:t>
      </w:r>
    </w:p>
    <w:p w:rsidR="00C61C6E" w:rsidRPr="0044415E" w:rsidRDefault="00C61C6E" w:rsidP="0044415E">
      <w:pPr>
        <w:ind w:firstLine="0"/>
        <w:jc w:val="center"/>
        <w:rPr>
          <w:rFonts w:eastAsia="Arial" w:cs="Arial"/>
        </w:rPr>
      </w:pPr>
    </w:p>
    <w:p w:rsidR="00973DD3" w:rsidRPr="0044415E" w:rsidRDefault="00973DD3" w:rsidP="0044415E">
      <w:pPr>
        <w:ind w:firstLine="0"/>
        <w:jc w:val="center"/>
        <w:rPr>
          <w:rFonts w:eastAsia="Arial" w:cs="Arial"/>
        </w:rPr>
      </w:pPr>
      <w:r w:rsidRPr="0044415E">
        <w:rPr>
          <w:rFonts w:eastAsia="Arial" w:cs="Arial"/>
        </w:rPr>
        <w:t>ПОСТАНОВЛЕНИЕ</w:t>
      </w:r>
    </w:p>
    <w:p w:rsidR="00973DD3" w:rsidRPr="0044415E" w:rsidRDefault="00973DD3" w:rsidP="0044415E">
      <w:pPr>
        <w:ind w:firstLine="0"/>
        <w:jc w:val="center"/>
        <w:rPr>
          <w:rFonts w:eastAsia="Arial" w:cs="Arial"/>
        </w:rPr>
      </w:pPr>
    </w:p>
    <w:p w:rsidR="00973DD3" w:rsidRPr="0044415E" w:rsidRDefault="00A014D6" w:rsidP="0044415E">
      <w:pPr>
        <w:ind w:firstLine="0"/>
        <w:jc w:val="center"/>
        <w:rPr>
          <w:rFonts w:eastAsia="Arial" w:cs="Arial"/>
        </w:rPr>
      </w:pPr>
      <w:r>
        <w:rPr>
          <w:rFonts w:eastAsia="Arial" w:cs="Arial"/>
        </w:rPr>
        <w:t>____________</w:t>
      </w:r>
      <w:r w:rsidR="00973DD3" w:rsidRPr="0044415E">
        <w:rPr>
          <w:rFonts w:eastAsia="Arial" w:cs="Arial"/>
        </w:rPr>
        <w:t xml:space="preserve"> 2021 года</w:t>
      </w:r>
      <w:r w:rsidR="004D161E" w:rsidRPr="0044415E">
        <w:rPr>
          <w:rFonts w:eastAsia="Arial" w:cs="Arial"/>
        </w:rPr>
        <w:t xml:space="preserve"> </w:t>
      </w:r>
      <w:r w:rsidR="0044415E">
        <w:rPr>
          <w:rFonts w:cs="Arial"/>
        </w:rPr>
        <w:tab/>
      </w:r>
      <w:r w:rsidR="0044415E">
        <w:rPr>
          <w:rFonts w:cs="Arial"/>
        </w:rPr>
        <w:tab/>
      </w:r>
      <w:r w:rsidR="0044415E">
        <w:rPr>
          <w:rFonts w:cs="Arial"/>
        </w:rPr>
        <w:tab/>
      </w:r>
      <w:r w:rsidR="00973DD3" w:rsidRPr="0044415E">
        <w:rPr>
          <w:rFonts w:eastAsia="Arial" w:cs="Arial"/>
        </w:rPr>
        <w:t xml:space="preserve">№ </w:t>
      </w:r>
      <w:r>
        <w:rPr>
          <w:rFonts w:eastAsia="Arial" w:cs="Arial"/>
        </w:rPr>
        <w:t>_</w:t>
      </w:r>
      <w:r w:rsidR="00C61C6E" w:rsidRPr="0044415E">
        <w:rPr>
          <w:rFonts w:eastAsia="Arial" w:cs="Arial"/>
        </w:rPr>
        <w:t xml:space="preserve"> </w:t>
      </w:r>
      <w:r w:rsidR="0044415E">
        <w:rPr>
          <w:rFonts w:cs="Arial"/>
        </w:rPr>
        <w:tab/>
      </w:r>
      <w:r w:rsidR="0044415E">
        <w:rPr>
          <w:rFonts w:cs="Arial"/>
        </w:rPr>
        <w:tab/>
      </w:r>
      <w:r w:rsidR="0044415E">
        <w:rPr>
          <w:rFonts w:cs="Arial"/>
        </w:rPr>
        <w:tab/>
      </w:r>
      <w:r w:rsidR="00973DD3" w:rsidRPr="0044415E">
        <w:rPr>
          <w:rFonts w:eastAsia="Arial" w:cs="Arial"/>
        </w:rPr>
        <w:t xml:space="preserve">х. </w:t>
      </w:r>
      <w:proofErr w:type="gramStart"/>
      <w:r w:rsidR="00973DD3" w:rsidRPr="0044415E">
        <w:rPr>
          <w:rFonts w:eastAsia="Arial" w:cs="Arial"/>
        </w:rPr>
        <w:t>Песчаный</w:t>
      </w:r>
      <w:proofErr w:type="gramEnd"/>
    </w:p>
    <w:p w:rsidR="00973DD3" w:rsidRPr="0044415E" w:rsidRDefault="00973DD3" w:rsidP="0044415E">
      <w:pPr>
        <w:ind w:firstLine="0"/>
        <w:jc w:val="center"/>
        <w:rPr>
          <w:rFonts w:cs="Arial"/>
        </w:rPr>
      </w:pPr>
    </w:p>
    <w:p w:rsidR="00973DD3" w:rsidRPr="0044415E" w:rsidRDefault="00973DD3" w:rsidP="0044415E">
      <w:pPr>
        <w:ind w:firstLine="0"/>
        <w:jc w:val="center"/>
        <w:rPr>
          <w:rFonts w:cs="Arial"/>
          <w:b/>
          <w:sz w:val="32"/>
          <w:szCs w:val="32"/>
        </w:rPr>
      </w:pPr>
      <w:r w:rsidRPr="0044415E">
        <w:rPr>
          <w:rFonts w:cs="Arial"/>
          <w:b/>
          <w:sz w:val="32"/>
          <w:szCs w:val="32"/>
        </w:rPr>
        <w:t>Об утверждении административного регламента</w:t>
      </w:r>
      <w:r w:rsidR="00C61C6E" w:rsidRPr="0044415E">
        <w:rPr>
          <w:rFonts w:cs="Arial"/>
          <w:b/>
          <w:sz w:val="32"/>
          <w:szCs w:val="32"/>
        </w:rPr>
        <w:t xml:space="preserve"> </w:t>
      </w:r>
      <w:r w:rsidRPr="0044415E">
        <w:rPr>
          <w:rFonts w:cs="Arial"/>
          <w:b/>
          <w:sz w:val="32"/>
          <w:szCs w:val="32"/>
        </w:rPr>
        <w:t>предоставления</w:t>
      </w:r>
      <w:bookmarkStart w:id="0" w:name="_Hlk67302879"/>
      <w:r w:rsidRPr="0044415E">
        <w:rPr>
          <w:rFonts w:cs="Arial"/>
          <w:b/>
          <w:sz w:val="32"/>
          <w:szCs w:val="32"/>
        </w:rPr>
        <w:t xml:space="preserve"> муниципальной услуги «</w:t>
      </w:r>
      <w:bookmarkEnd w:id="0"/>
      <w:r w:rsidRPr="0044415E">
        <w:rPr>
          <w:rFonts w:cs="Arial"/>
          <w:b/>
          <w:sz w:val="32"/>
          <w:szCs w:val="32"/>
        </w:rPr>
        <w:t>Выдача порубочного билета»</w:t>
      </w:r>
    </w:p>
    <w:p w:rsidR="00973DD3" w:rsidRPr="0044415E" w:rsidRDefault="00973DD3" w:rsidP="0044415E">
      <w:pPr>
        <w:ind w:firstLine="0"/>
        <w:jc w:val="center"/>
        <w:rPr>
          <w:rFonts w:cs="Arial"/>
        </w:rPr>
      </w:pPr>
    </w:p>
    <w:p w:rsidR="004D161E" w:rsidRPr="0044415E" w:rsidRDefault="004D161E" w:rsidP="0044415E">
      <w:pPr>
        <w:ind w:firstLine="0"/>
        <w:jc w:val="center"/>
        <w:rPr>
          <w:rFonts w:cs="Arial"/>
        </w:rPr>
      </w:pPr>
    </w:p>
    <w:p w:rsidR="00973DD3" w:rsidRPr="0044415E" w:rsidRDefault="00973DD3" w:rsidP="0044415E">
      <w:r w:rsidRPr="0044415E">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Законом Краснодарского края от 23 апреля 2013 года № 2695-КЗ «О защите зеленых насаждений в Краснодарском крае», руководствуясь статьями 31, 58, 60 Устава Песчаного сельского поселения Тбилисского района, постановляю:</w:t>
      </w:r>
    </w:p>
    <w:p w:rsidR="00973DD3" w:rsidRPr="0044415E" w:rsidRDefault="00973DD3" w:rsidP="0044415E">
      <w:r w:rsidRPr="0044415E">
        <w:t>1. Утвердить административный регламент предоставления муниципальной услуги «Выдача порубочного билета» (прилагается).</w:t>
      </w:r>
    </w:p>
    <w:p w:rsidR="00973DD3" w:rsidRPr="0044415E" w:rsidRDefault="00973DD3" w:rsidP="0044415E">
      <w:r w:rsidRPr="0044415E">
        <w:t>2. В связи с принятием настоящего постановления считать утратившим силу постановление администрации Песчаного сельского поселения от 19 января 2016 года № 21 «Об утверждении административного регламента по предоставлению муниципальной услуги «Выдача порубочного билета на территории сельского поселения».</w:t>
      </w:r>
    </w:p>
    <w:p w:rsidR="00973DD3" w:rsidRPr="0044415E" w:rsidRDefault="00973DD3" w:rsidP="0044415E">
      <w:r w:rsidRPr="0044415E">
        <w:t>3. Эксперту, специалисту администрации Песчаного сельского поселения (</w:t>
      </w:r>
      <w:proofErr w:type="spellStart"/>
      <w:r w:rsidRPr="0044415E">
        <w:t>Олехнович</w:t>
      </w:r>
      <w:proofErr w:type="spellEnd"/>
      <w:r w:rsidRPr="0044415E">
        <w:t>)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Песчаного сельского поселения Тбилисского района в информационно-телекоммуникационной сети «Интернет».</w:t>
      </w:r>
    </w:p>
    <w:p w:rsidR="00973DD3" w:rsidRPr="0044415E" w:rsidRDefault="00973DD3" w:rsidP="0044415E">
      <w:r w:rsidRPr="0044415E">
        <w:t>4. Контроль за выполнением настоящего постановления оставляю за собой.</w:t>
      </w:r>
    </w:p>
    <w:p w:rsidR="00973DD3" w:rsidRPr="0044415E" w:rsidRDefault="00973DD3" w:rsidP="0044415E">
      <w:r w:rsidRPr="0044415E">
        <w:t>5. Постановление вступает в силу со дня его официального опубликования.</w:t>
      </w:r>
    </w:p>
    <w:p w:rsidR="00973DD3" w:rsidRPr="0044415E" w:rsidRDefault="00973DD3" w:rsidP="0044415E"/>
    <w:p w:rsidR="00C61C6E" w:rsidRPr="0044415E" w:rsidRDefault="00C61C6E" w:rsidP="0044415E"/>
    <w:p w:rsidR="00C61C6E" w:rsidRPr="0044415E" w:rsidRDefault="00C61C6E" w:rsidP="0044415E"/>
    <w:p w:rsidR="00973DD3" w:rsidRPr="0044415E" w:rsidRDefault="00973DD3" w:rsidP="0044415E">
      <w:r w:rsidRPr="0044415E">
        <w:t xml:space="preserve">Исполняющий обязанности главы </w:t>
      </w:r>
    </w:p>
    <w:p w:rsidR="00973DD3" w:rsidRPr="0044415E" w:rsidRDefault="00973DD3" w:rsidP="0044415E">
      <w:r w:rsidRPr="0044415E">
        <w:t>Песчаного сельского поселения</w:t>
      </w:r>
    </w:p>
    <w:p w:rsidR="00C61C6E" w:rsidRPr="0044415E" w:rsidRDefault="00973DD3" w:rsidP="0044415E">
      <w:r w:rsidRPr="0044415E">
        <w:t>Тбилисского района</w:t>
      </w:r>
      <w:r w:rsidR="004D161E" w:rsidRPr="0044415E">
        <w:t xml:space="preserve"> </w:t>
      </w:r>
    </w:p>
    <w:p w:rsidR="00973DD3" w:rsidRPr="0044415E" w:rsidRDefault="00973DD3" w:rsidP="0044415E">
      <w:r w:rsidRPr="0044415E">
        <w:t xml:space="preserve">В.А. </w:t>
      </w:r>
      <w:proofErr w:type="spellStart"/>
      <w:r w:rsidRPr="0044415E">
        <w:t>Олехнович</w:t>
      </w:r>
      <w:proofErr w:type="spellEnd"/>
    </w:p>
    <w:p w:rsidR="00C61C6E" w:rsidRPr="0044415E" w:rsidRDefault="00C61C6E" w:rsidP="0044415E"/>
    <w:p w:rsidR="00C61C6E" w:rsidRPr="0044415E" w:rsidRDefault="00C61C6E" w:rsidP="0044415E"/>
    <w:p w:rsidR="00C61C6E" w:rsidRPr="0044415E" w:rsidRDefault="00C61C6E" w:rsidP="0044415E"/>
    <w:p w:rsidR="004B6C43" w:rsidRPr="0044415E" w:rsidRDefault="004B6C43" w:rsidP="0044415E">
      <w:r w:rsidRPr="0044415E">
        <w:t>ПРИЛОЖЕНИЕ</w:t>
      </w:r>
    </w:p>
    <w:p w:rsidR="004B6C43" w:rsidRPr="0044415E" w:rsidRDefault="004B6C43" w:rsidP="0044415E">
      <w:r w:rsidRPr="0044415E">
        <w:t>УТВЕРЖДЕН</w:t>
      </w:r>
    </w:p>
    <w:p w:rsidR="004B6C43" w:rsidRPr="0044415E" w:rsidRDefault="004B6C43" w:rsidP="0044415E">
      <w:r w:rsidRPr="0044415E">
        <w:t>постановлением администрации</w:t>
      </w:r>
    </w:p>
    <w:p w:rsidR="004D161E" w:rsidRPr="0044415E" w:rsidRDefault="0044415E" w:rsidP="0044415E">
      <w:r>
        <w:lastRenderedPageBreak/>
        <w:t>Песчаного</w:t>
      </w:r>
      <w:r w:rsidR="004B6C43" w:rsidRPr="0044415E">
        <w:t xml:space="preserve"> сельского поселения </w:t>
      </w:r>
    </w:p>
    <w:p w:rsidR="004B6C43" w:rsidRPr="0044415E" w:rsidRDefault="004B6C43" w:rsidP="0044415E">
      <w:r w:rsidRPr="0044415E">
        <w:t>Тбилисского района</w:t>
      </w:r>
    </w:p>
    <w:p w:rsidR="004B6C43" w:rsidRPr="0044415E" w:rsidRDefault="004D161E" w:rsidP="0044415E">
      <w:r w:rsidRPr="0044415E">
        <w:t>о</w:t>
      </w:r>
      <w:r w:rsidR="004B6C43" w:rsidRPr="0044415E">
        <w:t>т</w:t>
      </w:r>
      <w:r w:rsidR="00C61C6E" w:rsidRPr="0044415E">
        <w:t xml:space="preserve"> </w:t>
      </w:r>
      <w:r w:rsidR="00A014D6">
        <w:t>___________</w:t>
      </w:r>
      <w:r w:rsidR="00C61C6E" w:rsidRPr="0044415E">
        <w:t xml:space="preserve"> г. </w:t>
      </w:r>
      <w:r w:rsidR="0044415E">
        <w:t xml:space="preserve">№ </w:t>
      </w:r>
      <w:r w:rsidR="00A014D6">
        <w:t>_</w:t>
      </w:r>
      <w:bookmarkStart w:id="1" w:name="_GoBack"/>
      <w:bookmarkEnd w:id="1"/>
    </w:p>
    <w:p w:rsidR="004B6C43" w:rsidRPr="0044415E" w:rsidRDefault="004B6C43" w:rsidP="0044415E"/>
    <w:p w:rsidR="004B6C43" w:rsidRPr="0044415E" w:rsidRDefault="004B6C43" w:rsidP="0044415E"/>
    <w:p w:rsidR="004B6C43" w:rsidRPr="0044415E" w:rsidRDefault="004B6C43" w:rsidP="0044415E">
      <w:pPr>
        <w:ind w:firstLine="0"/>
        <w:jc w:val="center"/>
        <w:rPr>
          <w:rFonts w:cs="Arial"/>
          <w:b/>
        </w:rPr>
      </w:pPr>
      <w:r w:rsidRPr="0044415E">
        <w:rPr>
          <w:rFonts w:cs="Arial"/>
          <w:b/>
        </w:rPr>
        <w:t>АДМИНИСТРАТИВНЫЙ РЕГЛАМЕНТ</w:t>
      </w:r>
    </w:p>
    <w:p w:rsidR="004B6C43" w:rsidRPr="0044415E" w:rsidRDefault="004B6C43" w:rsidP="0044415E">
      <w:pPr>
        <w:ind w:firstLine="0"/>
        <w:jc w:val="center"/>
        <w:rPr>
          <w:rFonts w:cs="Arial"/>
          <w:b/>
        </w:rPr>
      </w:pPr>
      <w:r w:rsidRPr="0044415E">
        <w:rPr>
          <w:rFonts w:cs="Arial"/>
          <w:b/>
        </w:rPr>
        <w:t>предоставления муниципальной услуги</w:t>
      </w:r>
      <w:r w:rsidR="00C61C6E" w:rsidRPr="0044415E">
        <w:rPr>
          <w:rFonts w:cs="Arial"/>
          <w:b/>
        </w:rPr>
        <w:t xml:space="preserve"> </w:t>
      </w:r>
      <w:r w:rsidRPr="0044415E">
        <w:rPr>
          <w:rFonts w:cs="Arial"/>
          <w:b/>
        </w:rPr>
        <w:t>«Выдача порубочного билета»</w:t>
      </w:r>
    </w:p>
    <w:p w:rsidR="004B6C43" w:rsidRPr="0044415E" w:rsidRDefault="004B6C43" w:rsidP="0044415E"/>
    <w:p w:rsidR="004B6C43" w:rsidRPr="0044415E" w:rsidRDefault="004B6C43" w:rsidP="0044415E">
      <w:r w:rsidRPr="0044415E">
        <w:t xml:space="preserve"> 1. Общие положения</w:t>
      </w:r>
    </w:p>
    <w:p w:rsidR="004B6C43" w:rsidRPr="0044415E" w:rsidRDefault="004B6C43" w:rsidP="0044415E"/>
    <w:p w:rsidR="004B6C43" w:rsidRPr="0044415E" w:rsidRDefault="004B6C43" w:rsidP="0044415E">
      <w:r w:rsidRPr="0044415E">
        <w:t>1.1. Предмет регулирования</w:t>
      </w:r>
      <w:r w:rsidR="00C61C6E" w:rsidRPr="0044415E">
        <w:t xml:space="preserve"> </w:t>
      </w:r>
      <w:r w:rsidRPr="0044415E">
        <w:t>административного регламента</w:t>
      </w:r>
    </w:p>
    <w:p w:rsidR="004B6C43" w:rsidRPr="0044415E" w:rsidRDefault="004B6C43" w:rsidP="0044415E"/>
    <w:p w:rsidR="004B6C43" w:rsidRPr="0044415E" w:rsidRDefault="004B6C43" w:rsidP="0044415E">
      <w:r w:rsidRPr="0044415E">
        <w:t>1.1.1. Административный регламент предоставления администрацией Песчаного сельского поселения Тбилисского района муниципальной услуги «Выдача порубочного билета» (далее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Тбилисского сельского поселения Тбилисского района муниципальной услуги «Выдача порубочного билета».</w:t>
      </w:r>
    </w:p>
    <w:p w:rsidR="004B6C43" w:rsidRPr="0044415E" w:rsidRDefault="004B6C43" w:rsidP="0044415E">
      <w:r w:rsidRPr="0044415E">
        <w:t xml:space="preserve">1.1.2. Муниципальная услуга включает </w:t>
      </w:r>
      <w:proofErr w:type="spellStart"/>
      <w:r w:rsidRPr="0044415E">
        <w:t>подуслугу</w:t>
      </w:r>
      <w:proofErr w:type="spellEnd"/>
      <w:r w:rsidRPr="0044415E">
        <w:t xml:space="preserve"> «Выдача разрешений на пересадку зеленых насаждений» (далее – </w:t>
      </w:r>
      <w:proofErr w:type="spellStart"/>
      <w:r w:rsidRPr="0044415E">
        <w:t>подуслуга</w:t>
      </w:r>
      <w:proofErr w:type="spellEnd"/>
      <w:r w:rsidRPr="0044415E">
        <w:t>).</w:t>
      </w:r>
    </w:p>
    <w:p w:rsidR="004B6C43" w:rsidRPr="0044415E" w:rsidRDefault="004B6C43" w:rsidP="0044415E">
      <w:r w:rsidRPr="0044415E">
        <w:t>1.1.3. Действие настоящего Регламента распространяется на отношения в сфере охраны зеленых насаждений, расположенных на территории песчаного сельского поселения Тбилисского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4B6C43" w:rsidRPr="0044415E" w:rsidRDefault="004B6C43" w:rsidP="0044415E">
      <w:r w:rsidRPr="0044415E">
        <w:t>1.1.4. Действие настоящего Регламента не распространяется на правоотношения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4B6C43" w:rsidRPr="0044415E" w:rsidRDefault="004B6C43" w:rsidP="0044415E"/>
    <w:p w:rsidR="004B6C43" w:rsidRPr="0044415E" w:rsidRDefault="004B6C43" w:rsidP="0044415E">
      <w:r w:rsidRPr="0044415E">
        <w:t>1.2. Круг Заявителей</w:t>
      </w:r>
    </w:p>
    <w:p w:rsidR="004B6C43" w:rsidRPr="0044415E" w:rsidRDefault="004B6C43" w:rsidP="0044415E"/>
    <w:p w:rsidR="004B6C43" w:rsidRPr="0044415E" w:rsidRDefault="004B6C43" w:rsidP="0044415E">
      <w:r w:rsidRPr="0044415E">
        <w:t xml:space="preserve">1.2.1. Заявителями на получение муниципальной услуги, а также </w:t>
      </w:r>
      <w:proofErr w:type="spellStart"/>
      <w:r w:rsidRPr="0044415E">
        <w:t>подуслуги</w:t>
      </w:r>
      <w:proofErr w:type="spellEnd"/>
      <w:r w:rsidRPr="0044415E">
        <w:t xml:space="preserve"> </w:t>
      </w:r>
      <w:bookmarkStart w:id="2" w:name="_Hlk70071144"/>
      <w:r w:rsidRPr="0044415E">
        <w:t>(далее – Заявитель)</w:t>
      </w:r>
      <w:bookmarkEnd w:id="2"/>
      <w:r w:rsidRPr="0044415E">
        <w:t xml:space="preserve"> являются физические, в том числе зарегистрированные в качестве индивидуальных предпринимателей, и юридические лица, осуществляющие хозяйственную и иную деятельность на территории Песчаного сельского поселения Тбилисского района, для которой требуется вырубка (уничтожение), а также пересадка зеленых насаждений.</w:t>
      </w:r>
    </w:p>
    <w:p w:rsidR="004B6C43" w:rsidRPr="0044415E" w:rsidRDefault="004B6C43" w:rsidP="0044415E">
      <w:r w:rsidRPr="0044415E">
        <w:t>От имени Заявителей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B6C43" w:rsidRPr="0044415E" w:rsidRDefault="004B6C43" w:rsidP="0044415E">
      <w:r w:rsidRPr="0044415E">
        <w:t xml:space="preserve">1.2.2. </w:t>
      </w:r>
      <w:r w:rsidRPr="0044415E">
        <w:rPr>
          <w:rFonts w:eastAsia="Calibri"/>
        </w:rPr>
        <w:t xml:space="preserve">В случае, если для предоставления муниципальной услуги, </w:t>
      </w:r>
      <w:proofErr w:type="spellStart"/>
      <w:r w:rsidRPr="0044415E">
        <w:rPr>
          <w:rFonts w:eastAsia="Calibri"/>
        </w:rPr>
        <w:t>подуслуги</w:t>
      </w:r>
      <w:proofErr w:type="spellEnd"/>
      <w:r w:rsidRPr="0044415E">
        <w:rPr>
          <w:rFonts w:eastAsia="Calibri"/>
        </w:rPr>
        <w:t xml:space="preserve">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Pr="0044415E">
        <w:rPr>
          <w:rFonts w:eastAsia="Calibri"/>
        </w:rPr>
        <w:lastRenderedPageBreak/>
        <w:t xml:space="preserve">муниципальной услуги, </w:t>
      </w:r>
      <w:proofErr w:type="spellStart"/>
      <w:r w:rsidRPr="0044415E">
        <w:rPr>
          <w:rFonts w:eastAsia="Calibri"/>
        </w:rPr>
        <w:t>подуслуги</w:t>
      </w:r>
      <w:proofErr w:type="spellEnd"/>
      <w:r w:rsidRPr="0044415E">
        <w:rPr>
          <w:rFonts w:eastAsia="Calibri"/>
        </w:rPr>
        <w:t xml:space="preserve">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B6C43" w:rsidRPr="0044415E" w:rsidRDefault="004B6C43" w:rsidP="0044415E"/>
    <w:p w:rsidR="004B6C43" w:rsidRPr="0044415E" w:rsidRDefault="004B6C43" w:rsidP="0044415E">
      <w:r w:rsidRPr="0044415E">
        <w:t>1.3. Требования к порядку информирования</w:t>
      </w:r>
      <w:r w:rsidR="00C61C6E" w:rsidRPr="0044415E">
        <w:t xml:space="preserve"> </w:t>
      </w:r>
      <w:r w:rsidRPr="0044415E">
        <w:t>о предоставлении муниципальной услуги</w:t>
      </w:r>
    </w:p>
    <w:p w:rsidR="004B6C43" w:rsidRPr="0044415E" w:rsidRDefault="004B6C43" w:rsidP="0044415E"/>
    <w:p w:rsidR="004B6C43" w:rsidRPr="0044415E" w:rsidRDefault="004B6C43" w:rsidP="0044415E">
      <w:r w:rsidRPr="0044415E">
        <w:t xml:space="preserve">1.3.1. Порядок получения информации Заявителями по вопросам предоставления муниципальной услуги, </w:t>
      </w:r>
      <w:proofErr w:type="spellStart"/>
      <w:r w:rsidRPr="0044415E">
        <w:t>подуслуги</w:t>
      </w:r>
      <w:proofErr w:type="spellEnd"/>
      <w:r w:rsidRPr="0044415E">
        <w:t xml:space="preserve">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Песчаного сельского поселения Тбилисского района в информационно-телекоммуникационной сети «Интернет» (далее – официальный сайт),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B6C43" w:rsidRPr="0044415E" w:rsidRDefault="004B6C43" w:rsidP="0044415E">
      <w:r w:rsidRPr="0044415E">
        <w:t>1.3.1.1. Информирование о порядке предоставления муниципальной услуги осуществляется администрацией Песчаного сельского поселения Тбилисского района (далее – Уполномоченный орган, Администрация):</w:t>
      </w:r>
    </w:p>
    <w:p w:rsidR="004B6C43" w:rsidRPr="0044415E" w:rsidRDefault="004B6C43" w:rsidP="0044415E">
      <w:r w:rsidRPr="0044415E">
        <w:t>в устной форме при личном приеме Заявителя;</w:t>
      </w:r>
    </w:p>
    <w:p w:rsidR="004B6C43" w:rsidRPr="0044415E" w:rsidRDefault="004B6C43" w:rsidP="0044415E">
      <w:r w:rsidRPr="0044415E">
        <w:t>с использованием средств телефонной связи;</w:t>
      </w:r>
    </w:p>
    <w:p w:rsidR="004B6C43" w:rsidRPr="0044415E" w:rsidRDefault="004B6C43" w:rsidP="0044415E">
      <w:r w:rsidRPr="0044415E">
        <w:t>путем направления письменного ответа на обращение Заявителя посредством почтовой связи;</w:t>
      </w:r>
    </w:p>
    <w:p w:rsidR="004B6C43" w:rsidRPr="0044415E" w:rsidRDefault="004B6C43" w:rsidP="0044415E">
      <w:r w:rsidRPr="0044415E">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4B6C43" w:rsidRPr="0044415E" w:rsidRDefault="004B6C43" w:rsidP="0044415E">
      <w:r w:rsidRPr="0044415E">
        <w:t>с использованием информационных материалов (брошюр, буклетов, памяток и т.д.);</w:t>
      </w:r>
    </w:p>
    <w:p w:rsidR="004B6C43" w:rsidRPr="0044415E" w:rsidRDefault="004B6C43" w:rsidP="0044415E">
      <w:r w:rsidRPr="0044415E">
        <w:t>на информационных стендах;</w:t>
      </w:r>
    </w:p>
    <w:p w:rsidR="004B6C43" w:rsidRPr="0044415E" w:rsidRDefault="004B6C43" w:rsidP="0044415E">
      <w:r w:rsidRPr="0044415E">
        <w:t>путем размещения информации в открытой и доступной форме в Интернете на официальном сайте Уполномоченного органа, на Едином портале и Региональном портале.</w:t>
      </w:r>
    </w:p>
    <w:p w:rsidR="004B6C43" w:rsidRPr="0044415E" w:rsidRDefault="004B6C43" w:rsidP="0044415E">
      <w:r w:rsidRPr="0044415E">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B6C43" w:rsidRPr="0044415E" w:rsidRDefault="004B6C43" w:rsidP="0044415E">
      <w:r w:rsidRPr="0044415E">
        <w:t>о входящем номере, под которым зарегистрировано заявление о предоставлении муниципальной услуги;</w:t>
      </w:r>
    </w:p>
    <w:p w:rsidR="004B6C43" w:rsidRPr="0044415E" w:rsidRDefault="004B6C43" w:rsidP="0044415E">
      <w:r w:rsidRPr="0044415E">
        <w:t>о принятии решения по конкретному заявлению о предоставлении муниципальной услуги;</w:t>
      </w:r>
    </w:p>
    <w:p w:rsidR="004B6C43" w:rsidRPr="0044415E" w:rsidRDefault="004B6C43" w:rsidP="0044415E">
      <w:r w:rsidRPr="0044415E">
        <w:t>о перечне нормативных правовых актов, в соответствии с которыми предоставляется муниципальная услуга (наименование, номер, дата принятия);</w:t>
      </w:r>
    </w:p>
    <w:p w:rsidR="004B6C43" w:rsidRPr="0044415E" w:rsidRDefault="004B6C43" w:rsidP="0044415E">
      <w:r w:rsidRPr="0044415E">
        <w:t xml:space="preserve">об исчерпывающем перечне документов, необходимых для предоставления муниципальной услуги, требованиях к оформлению указанных документов, а также </w:t>
      </w:r>
      <w:r w:rsidRPr="0044415E">
        <w:lastRenderedPageBreak/>
        <w:t>перечне документов, которые Заявитель вправе представить по собственной инициативе;</w:t>
      </w:r>
    </w:p>
    <w:p w:rsidR="004B6C43" w:rsidRPr="0044415E" w:rsidRDefault="004B6C43" w:rsidP="0044415E">
      <w:r w:rsidRPr="0044415E">
        <w:t>о месте размещения на официальном сайте справочной информации по предоставлению муниципальной услуги;</w:t>
      </w:r>
    </w:p>
    <w:p w:rsidR="004B6C43" w:rsidRPr="0044415E" w:rsidRDefault="004B6C43" w:rsidP="0044415E">
      <w:r w:rsidRPr="0044415E">
        <w:t>по иным вопросам, входящим в компетенцию должностных лиц Уполномоченного органа, не требующим дополнительного изучения.</w:t>
      </w:r>
    </w:p>
    <w:p w:rsidR="004B6C43" w:rsidRPr="0044415E" w:rsidRDefault="004B6C43" w:rsidP="0044415E">
      <w:r w:rsidRPr="0044415E">
        <w:t>1.3.1.3. Консультирование по вопросам предоставления муниципальной услуги осуществляется бесплатно.</w:t>
      </w:r>
    </w:p>
    <w:p w:rsidR="004B6C43" w:rsidRPr="0044415E" w:rsidRDefault="004B6C43" w:rsidP="0044415E">
      <w:r w:rsidRPr="0044415E">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4B6C43" w:rsidRPr="0044415E" w:rsidRDefault="004B6C43" w:rsidP="0044415E">
      <w:r w:rsidRPr="0044415E">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B6C43" w:rsidRPr="0044415E" w:rsidRDefault="004B6C43" w:rsidP="0044415E">
      <w:r w:rsidRPr="0044415E">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B6C43" w:rsidRPr="0044415E" w:rsidRDefault="004B6C43" w:rsidP="0044415E">
      <w:r w:rsidRPr="0044415E">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4B6C43" w:rsidRPr="0044415E" w:rsidRDefault="004B6C43" w:rsidP="0044415E">
      <w:r w:rsidRPr="0044415E">
        <w:t>Письменный ответ должен содержать полный и мотивированный ответ на поставленный вопрос.</w:t>
      </w:r>
    </w:p>
    <w:p w:rsidR="004B6C43" w:rsidRPr="0044415E" w:rsidRDefault="004B6C43" w:rsidP="0044415E">
      <w:r w:rsidRPr="0044415E">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4B6C43" w:rsidRPr="0044415E" w:rsidRDefault="004B6C43" w:rsidP="0044415E">
      <w:r w:rsidRPr="0044415E">
        <w:t>1.3.2.1. На информационных стендах в доступных для ознакомления местах Уполномоченного органа, а также в МФЦ размещается следующая информация:</w:t>
      </w:r>
    </w:p>
    <w:p w:rsidR="004B6C43" w:rsidRPr="0044415E" w:rsidRDefault="004B6C43" w:rsidP="0044415E">
      <w:r w:rsidRPr="0044415E">
        <w:t>информация о порядке предоставления муниципальной услуги;</w:t>
      </w:r>
    </w:p>
    <w:p w:rsidR="004B6C43" w:rsidRPr="0044415E" w:rsidRDefault="004B6C43" w:rsidP="0044415E">
      <w:r w:rsidRPr="0044415E">
        <w:t>сроки предоставления муниципальной услуги;</w:t>
      </w:r>
    </w:p>
    <w:p w:rsidR="004B6C43" w:rsidRPr="0044415E" w:rsidRDefault="004B6C43" w:rsidP="0044415E">
      <w:r w:rsidRPr="0044415E">
        <w:t>размеры государственной пошлины и иных платежей, уплачиваемых Заявителем при получении муниципальной услуги, порядок их уплаты;</w:t>
      </w:r>
    </w:p>
    <w:p w:rsidR="004B6C43" w:rsidRPr="0044415E" w:rsidRDefault="004B6C43" w:rsidP="0044415E">
      <w:r w:rsidRPr="0044415E">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B6C43" w:rsidRPr="0044415E" w:rsidRDefault="004B6C43" w:rsidP="0044415E">
      <w:r w:rsidRPr="0044415E">
        <w:t>перечень нормативных правовых актов, в соответствии с которыми предоставляется муниципальная услуга (наименование, номер, дата принятия);</w:t>
      </w:r>
    </w:p>
    <w:p w:rsidR="004B6C43" w:rsidRPr="0044415E" w:rsidRDefault="004B6C43" w:rsidP="0044415E">
      <w:r w:rsidRPr="0044415E">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B6C43" w:rsidRPr="0044415E" w:rsidRDefault="004B6C43" w:rsidP="0044415E">
      <w:r w:rsidRPr="0044415E">
        <w:t>порядок обжалования действий (бездействия), а также решений Уполномоченного органа, муниципальных служащих, МФЦ, работников МФЦ;</w:t>
      </w:r>
    </w:p>
    <w:p w:rsidR="004B6C43" w:rsidRPr="0044415E" w:rsidRDefault="004B6C43" w:rsidP="0044415E">
      <w:r w:rsidRPr="0044415E">
        <w:t>шаблон и образец заполнения заявления для предоставления муниципальной услуги;</w:t>
      </w:r>
    </w:p>
    <w:p w:rsidR="004B6C43" w:rsidRPr="0044415E" w:rsidRDefault="004B6C43" w:rsidP="0044415E">
      <w:r w:rsidRPr="0044415E">
        <w:t>иная информация, необходимая для предоставления муниципальной услуги.</w:t>
      </w:r>
    </w:p>
    <w:p w:rsidR="004B6C43" w:rsidRPr="0044415E" w:rsidRDefault="004B6C43" w:rsidP="0044415E">
      <w:r w:rsidRPr="0044415E">
        <w:lastRenderedPageBreak/>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4B6C43" w:rsidRPr="0044415E" w:rsidRDefault="004B6C43" w:rsidP="0044415E"/>
    <w:p w:rsidR="004B6C43" w:rsidRPr="0044415E" w:rsidRDefault="004B6C43" w:rsidP="0044415E">
      <w:r w:rsidRPr="0044415E">
        <w:t>2. Стандарт предоставления муниципальной услуги</w:t>
      </w:r>
    </w:p>
    <w:p w:rsidR="004B6C43" w:rsidRPr="0044415E" w:rsidRDefault="004B6C43" w:rsidP="0044415E"/>
    <w:p w:rsidR="004B6C43" w:rsidRPr="0044415E" w:rsidRDefault="004B6C43" w:rsidP="0044415E">
      <w:r w:rsidRPr="0044415E">
        <w:t xml:space="preserve"> 2.1. Наименование муниципальной услуги</w:t>
      </w:r>
    </w:p>
    <w:p w:rsidR="004B6C43" w:rsidRPr="0044415E" w:rsidRDefault="004B6C43" w:rsidP="0044415E"/>
    <w:p w:rsidR="004B6C43" w:rsidRPr="0044415E" w:rsidRDefault="004B6C43" w:rsidP="0044415E">
      <w:r w:rsidRPr="0044415E">
        <w:t>Наименование муниципальной услуги - «Выдача порубочного билета».</w:t>
      </w:r>
    </w:p>
    <w:p w:rsidR="004B6C43" w:rsidRPr="0044415E" w:rsidRDefault="004B6C43" w:rsidP="0044415E"/>
    <w:p w:rsidR="004B6C43" w:rsidRPr="0044415E" w:rsidRDefault="004B6C43" w:rsidP="0044415E">
      <w:r w:rsidRPr="0044415E">
        <w:t xml:space="preserve"> 2.2. Наименование органа, предоставляющего</w:t>
      </w:r>
      <w:r w:rsidR="00C61C6E" w:rsidRPr="0044415E">
        <w:t xml:space="preserve"> </w:t>
      </w:r>
      <w:r w:rsidRPr="0044415E">
        <w:t>муниципальную услугу</w:t>
      </w:r>
    </w:p>
    <w:p w:rsidR="004B6C43" w:rsidRPr="0044415E" w:rsidRDefault="004B6C43" w:rsidP="0044415E"/>
    <w:p w:rsidR="004B6C43" w:rsidRPr="0044415E" w:rsidRDefault="004B6C43" w:rsidP="0044415E">
      <w:bookmarkStart w:id="3" w:name="sub_134"/>
      <w:r w:rsidRPr="0044415E">
        <w:t>2.2.1. Предоставление муниципальной услуги осуществляется администрацией Тбилисского сельского поселения Тбилисского района</w:t>
      </w:r>
      <w:r w:rsidRPr="0044415E">
        <w:rPr>
          <w:rFonts w:eastAsia="Calibri"/>
        </w:rPr>
        <w:t>.</w:t>
      </w:r>
    </w:p>
    <w:p w:rsidR="004B6C43" w:rsidRPr="0044415E" w:rsidRDefault="004B6C43" w:rsidP="0044415E">
      <w:r w:rsidRPr="0044415E">
        <w:rPr>
          <w:rFonts w:eastAsia="Calibri"/>
        </w:rPr>
        <w:t xml:space="preserve">2.2.2. В предоставлении муниципальной услуги участвуют </w:t>
      </w:r>
      <w:r w:rsidRPr="0044415E">
        <w:t xml:space="preserve">МФЦ на основании заключенных между МФЦ и Администрацией соглашения и дополнительных соглашений к нему. </w:t>
      </w:r>
    </w:p>
    <w:p w:rsidR="004B6C43" w:rsidRPr="0044415E" w:rsidRDefault="004B6C43" w:rsidP="0044415E">
      <w:r w:rsidRPr="0044415E">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w:t>
      </w:r>
      <w:r w:rsidR="004D161E" w:rsidRPr="0044415E">
        <w:t xml:space="preserve"> </w:t>
      </w:r>
      <w:r w:rsidRPr="0044415E">
        <w:t>по экстерриториальному принципу.</w:t>
      </w:r>
    </w:p>
    <w:p w:rsidR="004B6C43" w:rsidRPr="0044415E" w:rsidRDefault="004B6C43" w:rsidP="0044415E">
      <w:r w:rsidRPr="0044415E">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B6C43" w:rsidRPr="0044415E" w:rsidRDefault="004B6C43" w:rsidP="0044415E">
      <w:r w:rsidRPr="0044415E">
        <w:t>2.2.3. В процессе предоставления муниципальной услуги Уполномоченный орган взаимодействует с:</w:t>
      </w:r>
    </w:p>
    <w:p w:rsidR="004B6C43" w:rsidRPr="0044415E" w:rsidRDefault="004B6C43" w:rsidP="0044415E">
      <w:r w:rsidRPr="0044415E">
        <w:t xml:space="preserve">межмуниципальным отделом по Тбилисскому и </w:t>
      </w:r>
      <w:proofErr w:type="spellStart"/>
      <w:r w:rsidRPr="0044415E">
        <w:t>Усть-Лабинскому</w:t>
      </w:r>
      <w:proofErr w:type="spellEnd"/>
      <w:r w:rsidRPr="0044415E">
        <w:t xml:space="preserve"> районам Управления Федеральной службы государственной регистрации, кадастра и картографии по Краснодарскому краю;</w:t>
      </w:r>
    </w:p>
    <w:p w:rsidR="004B6C43" w:rsidRPr="0044415E" w:rsidRDefault="004B6C43" w:rsidP="0044415E">
      <w:r w:rsidRPr="0044415E">
        <w:t>межрайонной инспекцией ФНС России № 5 по Краснодарскому краю;</w:t>
      </w:r>
    </w:p>
    <w:p w:rsidR="004B6C43" w:rsidRPr="0044415E" w:rsidRDefault="004B6C43" w:rsidP="0044415E">
      <w:r w:rsidRPr="0044415E">
        <w:t>администрацией муниципального образования Тбилисский район.</w:t>
      </w:r>
    </w:p>
    <w:p w:rsidR="004B6C43" w:rsidRPr="0044415E" w:rsidRDefault="004B6C43" w:rsidP="0044415E">
      <w:r w:rsidRPr="0044415E">
        <w:t>2.2.4. В соответствии с пунктом 3 части 1 статьи 7 Федерального закона</w:t>
      </w:r>
      <w:r w:rsidR="004D161E" w:rsidRPr="0044415E">
        <w:t xml:space="preserve"> </w:t>
      </w:r>
      <w:r w:rsidRPr="0044415E">
        <w:t>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bookmarkEnd w:id="3"/>
    <w:p w:rsidR="004B6C43" w:rsidRPr="0044415E" w:rsidRDefault="004B6C43" w:rsidP="0044415E"/>
    <w:p w:rsidR="004B6C43" w:rsidRPr="0044415E" w:rsidRDefault="004B6C43" w:rsidP="0044415E">
      <w:r w:rsidRPr="0044415E">
        <w:t>2.3. Описание результата</w:t>
      </w:r>
      <w:r w:rsidR="00C61C6E" w:rsidRPr="0044415E">
        <w:t xml:space="preserve"> </w:t>
      </w:r>
      <w:r w:rsidRPr="0044415E">
        <w:t>предоставления муниципальной услуги</w:t>
      </w:r>
    </w:p>
    <w:p w:rsidR="004B6C43" w:rsidRPr="0044415E" w:rsidRDefault="004B6C43" w:rsidP="0044415E"/>
    <w:p w:rsidR="004B6C43" w:rsidRPr="0044415E" w:rsidRDefault="004B6C43" w:rsidP="0044415E">
      <w:r w:rsidRPr="0044415E">
        <w:t>Результатом предоставления муниципальной услуги является:</w:t>
      </w:r>
    </w:p>
    <w:p w:rsidR="004B6C43" w:rsidRPr="0044415E" w:rsidRDefault="004B6C43" w:rsidP="0044415E">
      <w:r w:rsidRPr="0044415E">
        <w:t>выдача заявителю порубочного билета;</w:t>
      </w:r>
    </w:p>
    <w:p w:rsidR="004B6C43" w:rsidRPr="0044415E" w:rsidRDefault="004B6C43" w:rsidP="0044415E">
      <w:r w:rsidRPr="0044415E">
        <w:t>выдача заявителю уведомления об отказе в выдаче порубочного билета.</w:t>
      </w:r>
    </w:p>
    <w:p w:rsidR="004B6C43" w:rsidRPr="0044415E" w:rsidRDefault="004B6C43" w:rsidP="0044415E">
      <w:r w:rsidRPr="0044415E">
        <w:t xml:space="preserve">2.3.1.1. Результатом предоставления </w:t>
      </w:r>
      <w:proofErr w:type="spellStart"/>
      <w:r w:rsidRPr="0044415E">
        <w:t>подуслуги</w:t>
      </w:r>
      <w:proofErr w:type="spellEnd"/>
      <w:r w:rsidRPr="0044415E">
        <w:t xml:space="preserve"> является:</w:t>
      </w:r>
    </w:p>
    <w:p w:rsidR="004B6C43" w:rsidRPr="0044415E" w:rsidRDefault="004B6C43" w:rsidP="0044415E">
      <w:r w:rsidRPr="0044415E">
        <w:lastRenderedPageBreak/>
        <w:t>выдача разрешения на пересадку зеленых насаждений;</w:t>
      </w:r>
    </w:p>
    <w:p w:rsidR="004B6C43" w:rsidRPr="0044415E" w:rsidRDefault="004B6C43" w:rsidP="0044415E">
      <w:r w:rsidRPr="0044415E">
        <w:t>выдача заявителю уведомления об отказе в выдаче разрешения на пересадку зеленых насаждений.</w:t>
      </w:r>
    </w:p>
    <w:p w:rsidR="004B6C43" w:rsidRPr="0044415E" w:rsidRDefault="004B6C43" w:rsidP="0044415E">
      <w:r w:rsidRPr="0044415E">
        <w:t xml:space="preserve">2.3.2. Результат предоставления муниципальной услуги, </w:t>
      </w:r>
      <w:proofErr w:type="spellStart"/>
      <w:r w:rsidRPr="0044415E">
        <w:t>подуслуги</w:t>
      </w:r>
      <w:proofErr w:type="spellEnd"/>
      <w:r w:rsidRPr="0044415E">
        <w:t xml:space="preserve">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4B6C43" w:rsidRPr="0044415E" w:rsidRDefault="004B6C43" w:rsidP="0044415E">
      <w:r w:rsidRPr="0044415E">
        <w:t xml:space="preserve">Результат предоставления муниципальной услуги, </w:t>
      </w:r>
      <w:proofErr w:type="spellStart"/>
      <w:r w:rsidRPr="0044415E">
        <w:t>подуслуги</w:t>
      </w:r>
      <w:proofErr w:type="spellEnd"/>
      <w:r w:rsidRPr="0044415E">
        <w:t xml:space="preserve">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4B6C43" w:rsidRPr="0044415E" w:rsidRDefault="004B6C43" w:rsidP="0044415E">
      <w:r w:rsidRPr="0044415E">
        <w:t xml:space="preserve">Для получения результата предоставления муниципальной услуги, </w:t>
      </w:r>
      <w:proofErr w:type="spellStart"/>
      <w:r w:rsidRPr="0044415E">
        <w:t>подуслуги</w:t>
      </w:r>
      <w:proofErr w:type="spellEnd"/>
      <w:r w:rsidRPr="0044415E">
        <w:t xml:space="preserve"> на бумажном носителе Заявитель имеет право обратиться непосредственно в Уполномоченный орган.</w:t>
      </w:r>
    </w:p>
    <w:p w:rsidR="004B6C43" w:rsidRPr="0044415E" w:rsidRDefault="004B6C43" w:rsidP="0044415E"/>
    <w:p w:rsidR="004B6C43" w:rsidRPr="0044415E" w:rsidRDefault="004B6C43" w:rsidP="0044415E">
      <w:r w:rsidRPr="0044415E">
        <w:t>2.4. Срок предоставления муниципальной услуги,</w:t>
      </w:r>
      <w:r w:rsidR="004D161E" w:rsidRPr="0044415E">
        <w:t xml:space="preserve"> </w:t>
      </w:r>
      <w:r w:rsidRPr="0044415E">
        <w:t>в том числе с учетом необходимости обращения</w:t>
      </w:r>
      <w:r w:rsidR="004D161E" w:rsidRPr="0044415E">
        <w:t xml:space="preserve"> </w:t>
      </w:r>
      <w:r w:rsidRPr="0044415E">
        <w:t>в организации, участвующие в предоставлении</w:t>
      </w:r>
      <w:r w:rsidR="00C61C6E" w:rsidRPr="0044415E">
        <w:t xml:space="preserve"> </w:t>
      </w:r>
      <w:r w:rsidRPr="0044415E">
        <w:t>муниципальной услуги, срок приостановления</w:t>
      </w:r>
      <w:r w:rsidR="00C61C6E" w:rsidRPr="0044415E">
        <w:t xml:space="preserve"> </w:t>
      </w:r>
      <w:r w:rsidRPr="0044415E">
        <w:t>предоставления муниципальной услуги, в случае,</w:t>
      </w:r>
      <w:r w:rsidR="00C61C6E" w:rsidRPr="0044415E">
        <w:t xml:space="preserve"> </w:t>
      </w:r>
      <w:r w:rsidRPr="0044415E">
        <w:t>если возможность приостановления предусмотрена</w:t>
      </w:r>
      <w:r w:rsidR="00C61C6E" w:rsidRPr="0044415E">
        <w:t xml:space="preserve"> </w:t>
      </w:r>
      <w:r w:rsidRPr="0044415E">
        <w:t>законодательством Российской Федерации,</w:t>
      </w:r>
      <w:r w:rsidR="00C61C6E" w:rsidRPr="0044415E">
        <w:t xml:space="preserve"> </w:t>
      </w:r>
      <w:r w:rsidRPr="0044415E">
        <w:t>срок выдачи документов, являющихся результатом</w:t>
      </w:r>
      <w:r w:rsidR="00C61C6E" w:rsidRPr="0044415E">
        <w:t xml:space="preserve"> </w:t>
      </w:r>
      <w:r w:rsidRPr="0044415E">
        <w:t>предоставления муниципальной услуги</w:t>
      </w:r>
    </w:p>
    <w:p w:rsidR="004B6C43" w:rsidRPr="0044415E" w:rsidRDefault="004B6C43" w:rsidP="0044415E"/>
    <w:p w:rsidR="004B6C43" w:rsidRPr="0044415E" w:rsidRDefault="004B6C43" w:rsidP="0044415E">
      <w:r w:rsidRPr="0044415E">
        <w:t xml:space="preserve">2.4.1. Срок предоставления муниципальной услуги, </w:t>
      </w:r>
      <w:proofErr w:type="spellStart"/>
      <w:r w:rsidRPr="0044415E">
        <w:t>подуслуги</w:t>
      </w:r>
      <w:proofErr w:type="spellEnd"/>
      <w:r w:rsidRPr="0044415E">
        <w:t xml:space="preserve"> составляет 15 рабочих дней. </w:t>
      </w:r>
    </w:p>
    <w:p w:rsidR="004B6C43" w:rsidRPr="0044415E" w:rsidRDefault="004B6C43" w:rsidP="0044415E">
      <w:r w:rsidRPr="0044415E">
        <w:t>2.4.2. Срок выдачи порубочного билета составляет 3 дня после внесения платы Заявителем.</w:t>
      </w:r>
    </w:p>
    <w:p w:rsidR="004B6C43" w:rsidRPr="0044415E" w:rsidRDefault="004B6C43" w:rsidP="0044415E">
      <w:r w:rsidRPr="0044415E">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4B6C43" w:rsidRPr="0044415E" w:rsidRDefault="004B6C43" w:rsidP="0044415E">
      <w:r w:rsidRPr="0044415E">
        <w:t xml:space="preserve">2.4.3.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 </w:t>
      </w:r>
    </w:p>
    <w:p w:rsidR="004B6C43" w:rsidRPr="0044415E" w:rsidRDefault="004B6C43" w:rsidP="0044415E">
      <w:r w:rsidRPr="0044415E">
        <w:t xml:space="preserve">2.4.4. Срок приостановления предоставления муниципальной услуги, </w:t>
      </w:r>
      <w:proofErr w:type="spellStart"/>
      <w:r w:rsidRPr="0044415E">
        <w:t>подуслуги</w:t>
      </w:r>
      <w:proofErr w:type="spellEnd"/>
      <w:r w:rsidRPr="0044415E">
        <w:t xml:space="preserve"> законодательством не предусмотрен.</w:t>
      </w:r>
    </w:p>
    <w:p w:rsidR="004B6C43" w:rsidRPr="0044415E" w:rsidRDefault="004B6C43" w:rsidP="0044415E"/>
    <w:p w:rsidR="004B6C43" w:rsidRPr="0044415E" w:rsidRDefault="004D161E" w:rsidP="0044415E">
      <w:r w:rsidRPr="0044415E">
        <w:t xml:space="preserve">2.5. </w:t>
      </w:r>
      <w:r w:rsidR="004B6C43" w:rsidRPr="0044415E">
        <w:t>Нормативные правовые акты, регулирующие предоставление муниципальной услуги</w:t>
      </w:r>
    </w:p>
    <w:p w:rsidR="00C61C6E" w:rsidRPr="0044415E" w:rsidRDefault="00C61C6E" w:rsidP="0044415E"/>
    <w:p w:rsidR="004B6C43" w:rsidRPr="0044415E" w:rsidRDefault="004B6C43" w:rsidP="0044415E">
      <w:r w:rsidRPr="0044415E">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информационно-телекоммуникационной сети «Интернет»,</w:t>
      </w:r>
      <w:r w:rsidR="004D161E" w:rsidRPr="0044415E">
        <w:t xml:space="preserve"> </w:t>
      </w:r>
      <w:r w:rsidRPr="0044415E">
        <w:t>на Едином портале и на Региональном портале.</w:t>
      </w:r>
    </w:p>
    <w:p w:rsidR="004B6C43" w:rsidRPr="0044415E" w:rsidRDefault="004B6C43" w:rsidP="0044415E">
      <w:r w:rsidRPr="0044415E">
        <w:t>2.5.2. Администрация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4B6C43" w:rsidRPr="0044415E" w:rsidRDefault="004B6C43" w:rsidP="0044415E"/>
    <w:p w:rsidR="004B6C43" w:rsidRPr="0044415E" w:rsidRDefault="004B6C43" w:rsidP="0044415E">
      <w:r w:rsidRPr="0044415E">
        <w:t xml:space="preserve"> 2.6. Исчерпывающий перечень документов,</w:t>
      </w:r>
      <w:r w:rsidR="00C61C6E" w:rsidRPr="0044415E">
        <w:t xml:space="preserve"> </w:t>
      </w:r>
      <w:r w:rsidRPr="0044415E">
        <w:t>необходимых в соответствии с нормативными</w:t>
      </w:r>
      <w:r w:rsidR="00C61C6E" w:rsidRPr="0044415E">
        <w:t xml:space="preserve"> </w:t>
      </w:r>
      <w:r w:rsidRPr="0044415E">
        <w:t>правовыми актами для предоставления</w:t>
      </w:r>
      <w:r w:rsidR="00C61C6E" w:rsidRPr="0044415E">
        <w:t xml:space="preserve"> </w:t>
      </w:r>
      <w:r w:rsidRPr="0044415E">
        <w:t>муниципальной услуги и услуг, которые являются</w:t>
      </w:r>
      <w:r w:rsidR="00C61C6E" w:rsidRPr="0044415E">
        <w:t xml:space="preserve"> </w:t>
      </w:r>
      <w:r w:rsidRPr="0044415E">
        <w:t>необходимыми и обязательными для предоставления</w:t>
      </w:r>
      <w:r w:rsidR="004D161E" w:rsidRPr="0044415E">
        <w:t xml:space="preserve"> </w:t>
      </w:r>
      <w:r w:rsidRPr="0044415E">
        <w:t>муниципальной услуги, подлежащих предоставлению</w:t>
      </w:r>
      <w:r w:rsidR="00C61C6E" w:rsidRPr="0044415E">
        <w:t xml:space="preserve"> </w:t>
      </w:r>
      <w:r w:rsidRPr="0044415E">
        <w:t xml:space="preserve">заявителем, способы их </w:t>
      </w:r>
      <w:r w:rsidRPr="0044415E">
        <w:lastRenderedPageBreak/>
        <w:t>получения заявителем, в том числе</w:t>
      </w:r>
      <w:r w:rsidR="004D161E" w:rsidRPr="0044415E">
        <w:t xml:space="preserve"> </w:t>
      </w:r>
      <w:r w:rsidRPr="0044415E">
        <w:t>в электронной форме, порядок их представления</w:t>
      </w:r>
    </w:p>
    <w:p w:rsidR="004B6C43" w:rsidRPr="0044415E" w:rsidRDefault="004B6C43" w:rsidP="0044415E"/>
    <w:p w:rsidR="004B6C43" w:rsidRPr="0044415E" w:rsidRDefault="004B6C43" w:rsidP="0044415E">
      <w:r w:rsidRPr="0044415E">
        <w:t xml:space="preserve">2.6.1. </w:t>
      </w:r>
      <w:bookmarkStart w:id="4" w:name="_Hlk72317094"/>
      <w:r w:rsidRPr="0044415E">
        <w:t>Для получения муниципальной услуги Заявитель представляет следующие документы:</w:t>
      </w:r>
    </w:p>
    <w:p w:rsidR="004B6C43" w:rsidRPr="0044415E" w:rsidRDefault="004B6C43" w:rsidP="0044415E">
      <w:bookmarkStart w:id="5" w:name="_Hlk72317734"/>
      <w:bookmarkEnd w:id="4"/>
      <w:r w:rsidRPr="0044415E">
        <w:t>1) заявление о необходимости выдачи порубочного билета (далее – Заявление о выдаче порубочного билета). В заявлении указывается основание необходимости вырубки (уничтожения) зеленых насаждений. Форма заявления о выдаче порубочного билета представлена в приложении № 1 к настоящему Регламенту. Образец заполнения представлен в приложении № 2 к настоящему Регламенту;</w:t>
      </w:r>
    </w:p>
    <w:p w:rsidR="004B6C43" w:rsidRPr="0044415E" w:rsidRDefault="004B6C43" w:rsidP="0044415E">
      <w:r w:rsidRPr="0044415E">
        <w:t>2) документ, удостоверяющий личность Заявителя;</w:t>
      </w:r>
    </w:p>
    <w:p w:rsidR="004B6C43" w:rsidRPr="0044415E" w:rsidRDefault="004B6C43" w:rsidP="0044415E">
      <w:r w:rsidRPr="0044415E">
        <w:t>3) информация о сроке выполнения работ;</w:t>
      </w:r>
    </w:p>
    <w:p w:rsidR="004B6C43" w:rsidRPr="0044415E" w:rsidRDefault="004B6C43" w:rsidP="0044415E">
      <w:r w:rsidRPr="0044415E">
        <w:t>4) банковские реквизиты заявителя;</w:t>
      </w:r>
    </w:p>
    <w:p w:rsidR="004B6C43" w:rsidRPr="0044415E" w:rsidRDefault="004B6C43" w:rsidP="0044415E">
      <w:r w:rsidRPr="0044415E">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B6C43" w:rsidRPr="0044415E" w:rsidRDefault="004B6C43" w:rsidP="0044415E">
      <w:r w:rsidRPr="0044415E">
        <w:t xml:space="preserve">2.6.2. Для получения </w:t>
      </w:r>
      <w:proofErr w:type="spellStart"/>
      <w:r w:rsidRPr="0044415E">
        <w:t>подуслуги</w:t>
      </w:r>
      <w:proofErr w:type="spellEnd"/>
      <w:r w:rsidRPr="0044415E">
        <w:t xml:space="preserve"> Заявитель представляет следующие документы:</w:t>
      </w:r>
    </w:p>
    <w:p w:rsidR="004B6C43" w:rsidRPr="0044415E" w:rsidRDefault="004B6C43" w:rsidP="0044415E">
      <w:r w:rsidRPr="0044415E">
        <w:t>1) заявление о необходимости выдачи разрешения на пересадку зеленых насаждений (далее – Заявление о выдаче разрешения на пересадку зеленых насаждений). В заявлении указывается основание необходимости пересадки зеленых насаждений. Форма заявления о выдаче разрешения на пересадку зеленых насаждений представлена в приложении № 3 к настоящему Регламенту. Образец заполнения представлен в приложении № 4 к настоящему Регламенту;</w:t>
      </w:r>
    </w:p>
    <w:p w:rsidR="004B6C43" w:rsidRPr="0044415E" w:rsidRDefault="004B6C43" w:rsidP="0044415E">
      <w:r w:rsidRPr="0044415E">
        <w:t>2) документ, удостоверяющий личность Заявителя;</w:t>
      </w:r>
    </w:p>
    <w:p w:rsidR="004B6C43" w:rsidRPr="0044415E" w:rsidRDefault="004B6C43" w:rsidP="0044415E">
      <w:r w:rsidRPr="0044415E">
        <w:t>3) информация о сроке выполнения работ;</w:t>
      </w:r>
    </w:p>
    <w:p w:rsidR="004B6C43" w:rsidRPr="0044415E" w:rsidRDefault="004B6C43" w:rsidP="0044415E">
      <w:r w:rsidRPr="0044415E">
        <w:t>4) документы, подтверждающие необходимость производства работ, требующих вырубки (уничтожения) зеленых насаждений на определенном земельном участке</w:t>
      </w:r>
      <w:bookmarkEnd w:id="5"/>
      <w:r w:rsidRPr="0044415E">
        <w:t>;</w:t>
      </w:r>
    </w:p>
    <w:p w:rsidR="004B6C43" w:rsidRPr="0044415E" w:rsidRDefault="004B6C43" w:rsidP="0044415E">
      <w:r w:rsidRPr="0044415E">
        <w:t xml:space="preserve">5) положительное решение общего собрания собственников помещений многоквартирного дома на пересадку зеленых насаждений, проведенного в порядке, установленном жилищным законодательством, если зеленые насаждения, подлежащие пересадке находятся на земельном участке, на котором расположен многоквартирный дом. </w:t>
      </w:r>
    </w:p>
    <w:p w:rsidR="004B6C43" w:rsidRPr="0044415E" w:rsidRDefault="004B6C43" w:rsidP="0044415E">
      <w:r w:rsidRPr="0044415E">
        <w:t>2.6.3.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B6C43" w:rsidRPr="0044415E" w:rsidRDefault="004B6C43" w:rsidP="0044415E">
      <w:r w:rsidRPr="0044415E">
        <w:t>2.6.4. Копии документов, указанных в пунктах 2.6.1 - 2.6.2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4B6C43" w:rsidRPr="0044415E" w:rsidRDefault="004B6C43" w:rsidP="0044415E">
      <w:r w:rsidRPr="0044415E">
        <w:t>2.6.5. В случае невозможности предоставления подлинников, предоставляются нотариально заверенные копии.</w:t>
      </w:r>
    </w:p>
    <w:p w:rsidR="004B6C43" w:rsidRPr="0044415E" w:rsidRDefault="004B6C43" w:rsidP="0044415E">
      <w:r w:rsidRPr="0044415E">
        <w:t>2.6.6. Перечень документов, необходимых для предоставления муниципальной услуги, является исчерпывающим.</w:t>
      </w:r>
    </w:p>
    <w:p w:rsidR="004B6C43" w:rsidRPr="0044415E" w:rsidRDefault="004B6C43" w:rsidP="0044415E">
      <w:r w:rsidRPr="0044415E">
        <w:t>2.6.7.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B6C43" w:rsidRPr="0044415E" w:rsidRDefault="004B6C43" w:rsidP="0044415E">
      <w:r w:rsidRPr="0044415E">
        <w:t xml:space="preserve">2.6.8. Заявителям обеспечивается возможность выбора способа подачи заявления о предоставлении муниципальной услуги: на бумажном носителе, непосредственно в Уполномоченный орган при личном обращении или посредством </w:t>
      </w:r>
      <w:r w:rsidRPr="0044415E">
        <w:lastRenderedPageBreak/>
        <w:t>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4B6C43" w:rsidRPr="0044415E" w:rsidRDefault="004B6C43" w:rsidP="0044415E">
      <w:r w:rsidRPr="0044415E">
        <w:t>2.6.9. В бумажном виде форма заявления может быть получена заявителем непосредственно в Уполномоченном органе или МФЦ.</w:t>
      </w:r>
    </w:p>
    <w:p w:rsidR="004B6C43" w:rsidRPr="0044415E" w:rsidRDefault="004B6C43" w:rsidP="0044415E">
      <w:r w:rsidRPr="0044415E">
        <w:t>2.6.10. Заявителю обеспечивается прием документов, необходимых для предоставления услуги через Единый портал, Региональный портал</w:t>
      </w:r>
      <w:r w:rsidR="004D161E" w:rsidRPr="0044415E">
        <w:t xml:space="preserve"> </w:t>
      </w:r>
      <w:r w:rsidRPr="0044415E">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w:t>
      </w:r>
      <w:r w:rsidR="004D161E" w:rsidRPr="0044415E">
        <w:t xml:space="preserve"> </w:t>
      </w:r>
      <w:r w:rsidRPr="0044415E">
        <w:t>и принимаемыми в соответствии с ними актами высшего исполнительного органа государственной власти Краснодарского края.</w:t>
      </w:r>
    </w:p>
    <w:p w:rsidR="004B6C43" w:rsidRPr="0044415E" w:rsidRDefault="004B6C43" w:rsidP="0044415E">
      <w:r w:rsidRPr="0044415E">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B6C43" w:rsidRPr="0044415E" w:rsidRDefault="004B6C43" w:rsidP="0044415E">
      <w:r w:rsidRPr="0044415E">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B6C43" w:rsidRPr="0044415E" w:rsidRDefault="004B6C43" w:rsidP="0044415E">
      <w:r w:rsidRPr="0044415E">
        <w:t>2.6.12.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B6C43" w:rsidRPr="0044415E" w:rsidRDefault="004B6C43" w:rsidP="0044415E">
      <w:r w:rsidRPr="0044415E">
        <w:t>2.6.13. При предоставлении муниципальной услуги в электронной форме идентификация и аутентификация могут осуществляться посредством:</w:t>
      </w:r>
    </w:p>
    <w:p w:rsidR="004B6C43" w:rsidRPr="0044415E" w:rsidRDefault="004B6C43" w:rsidP="0044415E">
      <w:r w:rsidRPr="0044415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6C43" w:rsidRPr="0044415E" w:rsidRDefault="004B6C43" w:rsidP="0044415E">
      <w:r w:rsidRPr="0044415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6C43" w:rsidRPr="0044415E" w:rsidRDefault="004B6C43" w:rsidP="0044415E"/>
    <w:p w:rsidR="004B6C43" w:rsidRPr="0044415E" w:rsidRDefault="004B6C43" w:rsidP="0044415E">
      <w:r w:rsidRPr="0044415E">
        <w:t xml:space="preserve"> 2.7. Исчерпывающий перечень документов,</w:t>
      </w:r>
      <w:r w:rsidR="00C61C6E" w:rsidRPr="0044415E">
        <w:t xml:space="preserve"> </w:t>
      </w:r>
      <w:r w:rsidRPr="0044415E">
        <w:t>необходимых в соответствии с нормативными</w:t>
      </w:r>
      <w:r w:rsidR="00C61C6E" w:rsidRPr="0044415E">
        <w:t xml:space="preserve"> </w:t>
      </w:r>
      <w:r w:rsidRPr="0044415E">
        <w:t>правовыми актами для предоставления</w:t>
      </w:r>
      <w:r w:rsidR="00C61C6E" w:rsidRPr="0044415E">
        <w:t xml:space="preserve"> </w:t>
      </w:r>
      <w:r w:rsidRPr="0044415E">
        <w:t>муниципальной услуги, которые находятся в</w:t>
      </w:r>
      <w:r w:rsidR="00C61C6E" w:rsidRPr="0044415E">
        <w:t xml:space="preserve"> </w:t>
      </w:r>
      <w:r w:rsidRPr="0044415E">
        <w:t>распоряжении государственных органов, органов</w:t>
      </w:r>
      <w:r w:rsidR="00C61C6E" w:rsidRPr="0044415E">
        <w:t xml:space="preserve"> </w:t>
      </w:r>
      <w:r w:rsidRPr="0044415E">
        <w:t>местного самоуправления муниципальных</w:t>
      </w:r>
      <w:r w:rsidR="00C61C6E" w:rsidRPr="0044415E">
        <w:t xml:space="preserve"> </w:t>
      </w:r>
      <w:r w:rsidRPr="0044415E">
        <w:t>образований Краснодарского края и иных органов, участвующих в предоставлении государственных или</w:t>
      </w:r>
      <w:r w:rsidR="00C61C6E" w:rsidRPr="0044415E">
        <w:t xml:space="preserve"> </w:t>
      </w:r>
      <w:r w:rsidRPr="0044415E">
        <w:t>муниципальных услуг, и которые заявитель вправе</w:t>
      </w:r>
      <w:r w:rsidR="00C61C6E" w:rsidRPr="0044415E">
        <w:t xml:space="preserve"> </w:t>
      </w:r>
      <w:r w:rsidRPr="0044415E">
        <w:t xml:space="preserve">представить самостоятельно, а также способы их </w:t>
      </w:r>
      <w:r w:rsidRPr="0044415E">
        <w:lastRenderedPageBreak/>
        <w:t>получения заявителями,</w:t>
      </w:r>
      <w:r w:rsidR="00C61C6E" w:rsidRPr="0044415E">
        <w:t xml:space="preserve"> </w:t>
      </w:r>
      <w:r w:rsidRPr="0044415E">
        <w:t>в том числе в электронной форме, порядок их представления</w:t>
      </w:r>
    </w:p>
    <w:p w:rsidR="004B6C43" w:rsidRPr="0044415E" w:rsidRDefault="004B6C43" w:rsidP="0044415E"/>
    <w:p w:rsidR="004B6C43" w:rsidRPr="0044415E" w:rsidRDefault="004B6C43" w:rsidP="0044415E">
      <w:r w:rsidRPr="0044415E">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B6C43" w:rsidRPr="0044415E" w:rsidRDefault="004B6C43" w:rsidP="0044415E">
      <w:r w:rsidRPr="0044415E">
        <w:t>1) выписка из единого государственного реестра недвижимости об основных характеристиках и зарегистрированных правах на земельный участок;</w:t>
      </w:r>
    </w:p>
    <w:p w:rsidR="004B6C43" w:rsidRPr="0044415E" w:rsidRDefault="004B6C43" w:rsidP="0044415E">
      <w:r w:rsidRPr="0044415E">
        <w:t>2) выписка из Единого государственного реестра индивидуальных предпринимателей (для индивидуальных предпринимателей);</w:t>
      </w:r>
    </w:p>
    <w:p w:rsidR="004B6C43" w:rsidRPr="0044415E" w:rsidRDefault="004B6C43" w:rsidP="0044415E">
      <w:r w:rsidRPr="0044415E">
        <w:t>3) выписка из Единого государственного реестра юридических лиц (для юридических лиц).</w:t>
      </w:r>
    </w:p>
    <w:p w:rsidR="004B6C43" w:rsidRPr="0044415E" w:rsidRDefault="004B6C43" w:rsidP="0044415E">
      <w:r w:rsidRPr="0044415E">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4B6C43" w:rsidRPr="0044415E" w:rsidRDefault="004B6C43" w:rsidP="0044415E"/>
    <w:p w:rsidR="004B6C43" w:rsidRPr="0044415E" w:rsidRDefault="004B6C43" w:rsidP="0044415E">
      <w:r w:rsidRPr="0044415E">
        <w:t>2.8. Указание на запрет требовать от заявителя</w:t>
      </w:r>
      <w:r w:rsidR="00C61C6E" w:rsidRPr="0044415E">
        <w:t xml:space="preserve"> </w:t>
      </w:r>
      <w:r w:rsidRPr="0044415E">
        <w:t>представления документов, информации</w:t>
      </w:r>
      <w:r w:rsidR="00C61C6E" w:rsidRPr="0044415E">
        <w:t xml:space="preserve"> </w:t>
      </w:r>
      <w:r w:rsidRPr="0044415E">
        <w:t>или осуществления действий</w:t>
      </w:r>
    </w:p>
    <w:p w:rsidR="004B6C43" w:rsidRPr="0044415E" w:rsidRDefault="004B6C43" w:rsidP="0044415E"/>
    <w:p w:rsidR="004B6C43" w:rsidRPr="0044415E" w:rsidRDefault="004B6C43" w:rsidP="0044415E">
      <w:r w:rsidRPr="0044415E">
        <w:t xml:space="preserve">2.8.1. </w:t>
      </w:r>
      <w:r w:rsidRPr="0044415E">
        <w:rPr>
          <w:rFonts w:eastAsia="DejaVu Sans"/>
        </w:rPr>
        <w:t>Запрещено требовать от заявителя предоставления документов</w:t>
      </w:r>
      <w:r w:rsidR="004D161E" w:rsidRPr="0044415E">
        <w:rPr>
          <w:rFonts w:eastAsia="DejaVu Sans"/>
        </w:rPr>
        <w:t xml:space="preserve"> </w:t>
      </w:r>
      <w:r w:rsidRPr="0044415E">
        <w:rPr>
          <w:rFonts w:eastAsia="DejaVu Sans"/>
        </w:rPr>
        <w:t>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4B6C43" w:rsidRPr="0044415E" w:rsidRDefault="004B6C43" w:rsidP="0044415E">
      <w:r w:rsidRPr="0044415E">
        <w:rPr>
          <w:rFonts w:eastAsia="DejaVu Sans"/>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B6C43" w:rsidRPr="0044415E" w:rsidRDefault="004B6C43" w:rsidP="0044415E">
      <w:r w:rsidRPr="0044415E">
        <w:rPr>
          <w:rFonts w:eastAsia="DejaVu Sans"/>
        </w:rPr>
        <w:t>2.8.3. Запрещено отказывать в предоставлении муниципальной услуги</w:t>
      </w:r>
      <w:r w:rsidR="004D161E" w:rsidRPr="0044415E">
        <w:rPr>
          <w:rFonts w:eastAsia="DejaVu Sans"/>
        </w:rPr>
        <w:t xml:space="preserve"> </w:t>
      </w:r>
      <w:r w:rsidRPr="0044415E">
        <w:rPr>
          <w:rFonts w:eastAsia="DejaVu Sans"/>
        </w:rPr>
        <w:t>в случае, если запрос и документы, необходимые для предоставления муниципальной услуги, поданы в соответствии с информацией о сроках</w:t>
      </w:r>
      <w:r w:rsidR="004D161E" w:rsidRPr="0044415E">
        <w:rPr>
          <w:rFonts w:eastAsia="DejaVu Sans"/>
        </w:rPr>
        <w:t xml:space="preserve"> </w:t>
      </w:r>
      <w:r w:rsidRPr="0044415E">
        <w:rPr>
          <w:rFonts w:eastAsia="DejaVu Sans"/>
        </w:rPr>
        <w:t>и порядке предоставления муниципальной услуги, опубликованной на Едином портале, Региональном портале.</w:t>
      </w:r>
    </w:p>
    <w:p w:rsidR="004B6C43" w:rsidRPr="0044415E" w:rsidRDefault="004B6C43" w:rsidP="0044415E">
      <w:r w:rsidRPr="0044415E">
        <w:rPr>
          <w:rFonts w:eastAsia="DejaVu Sans"/>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6C43" w:rsidRPr="0044415E" w:rsidRDefault="004B6C43" w:rsidP="0044415E">
      <w:r w:rsidRPr="0044415E">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w:t>
      </w:r>
      <w:r w:rsidR="004D161E" w:rsidRPr="0044415E">
        <w:t xml:space="preserve"> </w:t>
      </w:r>
      <w:r w:rsidRPr="0044415E">
        <w:t>и принимаемыми в соответствии с ними актами Правительства Российской Федерации, законами Краснодарского края и принимаемыми в соответствии</w:t>
      </w:r>
      <w:r w:rsidR="004D161E" w:rsidRPr="0044415E">
        <w:t xml:space="preserve"> </w:t>
      </w:r>
      <w:r w:rsidRPr="0044415E">
        <w:t>с</w:t>
      </w:r>
      <w:r w:rsidR="004D161E" w:rsidRPr="0044415E">
        <w:t xml:space="preserve"> </w:t>
      </w:r>
      <w:r w:rsidRPr="0044415E">
        <w:t>ними</w:t>
      </w:r>
      <w:r w:rsidR="004D161E" w:rsidRPr="0044415E">
        <w:t xml:space="preserve"> </w:t>
      </w:r>
      <w:r w:rsidRPr="0044415E">
        <w:t>актами</w:t>
      </w:r>
      <w:r w:rsidR="004D161E" w:rsidRPr="0044415E">
        <w:t xml:space="preserve"> </w:t>
      </w:r>
      <w:r w:rsidRPr="0044415E">
        <w:t>высшего</w:t>
      </w:r>
      <w:r w:rsidR="004D161E" w:rsidRPr="0044415E">
        <w:t xml:space="preserve"> </w:t>
      </w:r>
      <w:r w:rsidRPr="0044415E">
        <w:t>исполнительного</w:t>
      </w:r>
      <w:r w:rsidR="004D161E" w:rsidRPr="0044415E">
        <w:t xml:space="preserve"> </w:t>
      </w:r>
      <w:r w:rsidRPr="0044415E">
        <w:t>органа</w:t>
      </w:r>
      <w:r w:rsidR="004D161E" w:rsidRPr="0044415E">
        <w:t xml:space="preserve"> </w:t>
      </w:r>
      <w:r w:rsidRPr="0044415E">
        <w:t>государственной</w:t>
      </w:r>
      <w:r w:rsidR="004D161E" w:rsidRPr="0044415E">
        <w:t xml:space="preserve"> </w:t>
      </w:r>
      <w:r w:rsidRPr="0044415E">
        <w:t>власти</w:t>
      </w:r>
    </w:p>
    <w:p w:rsidR="004B6C43" w:rsidRPr="0044415E" w:rsidRDefault="004B6C43" w:rsidP="0044415E">
      <w:r w:rsidRPr="0044415E">
        <w:t>Краснодарского края.</w:t>
      </w:r>
    </w:p>
    <w:p w:rsidR="004B6C43" w:rsidRPr="0044415E" w:rsidRDefault="004B6C43" w:rsidP="0044415E"/>
    <w:p w:rsidR="004B6C43" w:rsidRPr="0044415E" w:rsidRDefault="004B6C43" w:rsidP="0044415E">
      <w:r w:rsidRPr="0044415E">
        <w:t>2.9. Исчерпывающий перечень оснований для</w:t>
      </w:r>
      <w:r w:rsidR="004D161E" w:rsidRPr="0044415E">
        <w:t xml:space="preserve"> </w:t>
      </w:r>
      <w:r w:rsidRPr="0044415E">
        <w:t>отказа в приеме документов, необходимых для</w:t>
      </w:r>
      <w:r w:rsidR="004D161E" w:rsidRPr="0044415E">
        <w:t xml:space="preserve"> </w:t>
      </w:r>
      <w:r w:rsidRPr="0044415E">
        <w:t>предоставления муниципальной услуги</w:t>
      </w:r>
    </w:p>
    <w:p w:rsidR="004B6C43" w:rsidRPr="0044415E" w:rsidRDefault="004B6C43" w:rsidP="0044415E"/>
    <w:p w:rsidR="004B6C43" w:rsidRPr="0044415E" w:rsidRDefault="004B6C43" w:rsidP="0044415E">
      <w:r w:rsidRPr="0044415E">
        <w:lastRenderedPageBreak/>
        <w:t>2.9.1. Основаниями для отказа в приеме документов, необходимых для предоставления муниципальной услуги, являются:</w:t>
      </w:r>
    </w:p>
    <w:p w:rsidR="004B6C43" w:rsidRPr="0044415E" w:rsidRDefault="004B6C43" w:rsidP="0044415E">
      <w:r w:rsidRPr="0044415E">
        <w:t>1) обращение с заявлением лица, не представившего документ, удостоверяющий его личность (при личном обращении) и (или) подтверждающий его полномочия как представителя заявителя;</w:t>
      </w:r>
    </w:p>
    <w:p w:rsidR="004B6C43" w:rsidRPr="0044415E" w:rsidRDefault="004B6C43" w:rsidP="0044415E">
      <w:r w:rsidRPr="0044415E">
        <w:t>2) поданное заявление не соответствует по форме и содержанию требованиям, предъявляемым к заявлению, согласно приложениям № 1, 3 к настоящему Регламенту;</w:t>
      </w:r>
    </w:p>
    <w:p w:rsidR="004B6C43" w:rsidRPr="0044415E" w:rsidRDefault="004B6C43" w:rsidP="0044415E">
      <w:r w:rsidRPr="0044415E">
        <w:t>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B6C43" w:rsidRPr="0044415E" w:rsidRDefault="004B6C43" w:rsidP="0044415E">
      <w:r w:rsidRPr="0044415E">
        <w:t>4) несоблюдение установленных нормативными правовыми актами требований, предъявляемых к электронной подписи</w:t>
      </w:r>
    </w:p>
    <w:p w:rsidR="004B6C43" w:rsidRPr="0044415E" w:rsidRDefault="004B6C43" w:rsidP="0044415E">
      <w:r w:rsidRPr="0044415E">
        <w:t xml:space="preserve">5) предоставление заявителем неполного перечня документов, предусмотренных </w:t>
      </w:r>
      <w:bookmarkStart w:id="6" w:name="_Hlk72327314"/>
      <w:r w:rsidRPr="0044415E">
        <w:t>пунктами 2.6.1 - 2.6.2 подраздела 2.6 раздела 2 настоящего Регламента</w:t>
      </w:r>
      <w:bookmarkEnd w:id="6"/>
      <w:r w:rsidRPr="0044415E">
        <w:t xml:space="preserve">. </w:t>
      </w:r>
    </w:p>
    <w:p w:rsidR="004B6C43" w:rsidRPr="0044415E" w:rsidRDefault="004B6C43" w:rsidP="0044415E">
      <w:r w:rsidRPr="0044415E">
        <w:t>2.9.2. О наличии основания для отказа в приеме документов заявителя информирует специалист Уполномоченного органа либо работник МФЦ</w:t>
      </w:r>
      <w:r w:rsidR="004D161E" w:rsidRPr="0044415E">
        <w:t xml:space="preserve"> </w:t>
      </w:r>
      <w:r w:rsidRPr="0044415E">
        <w:t>(при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B6C43" w:rsidRPr="0044415E" w:rsidRDefault="004B6C43" w:rsidP="0044415E">
      <w:r w:rsidRPr="0044415E">
        <w:t>Уведомление об отказе в приеме документов, необходимых для предоставления муниципальной услуги подписывается работником МФЦ</w:t>
      </w:r>
      <w:r w:rsidR="004D161E" w:rsidRPr="0044415E">
        <w:t xml:space="preserve"> </w:t>
      </w:r>
      <w:r w:rsidRPr="0044415E">
        <w:t>(при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B6C43" w:rsidRPr="0044415E" w:rsidRDefault="004B6C43" w:rsidP="0044415E">
      <w:r w:rsidRPr="0044415E">
        <w:t xml:space="preserve">Не может быть отказано заявителю в приеме дополнительных документов </w:t>
      </w:r>
    </w:p>
    <w:p w:rsidR="004B6C43" w:rsidRPr="0044415E" w:rsidRDefault="004B6C43" w:rsidP="0044415E">
      <w:r w:rsidRPr="0044415E">
        <w:t>при наличии намерения их сдать.</w:t>
      </w:r>
    </w:p>
    <w:p w:rsidR="004B6C43" w:rsidRPr="0044415E" w:rsidRDefault="004B6C43" w:rsidP="0044415E">
      <w:r w:rsidRPr="0044415E">
        <w:t>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B6C43" w:rsidRPr="0044415E" w:rsidRDefault="004B6C43" w:rsidP="0044415E">
      <w:r w:rsidRPr="0044415E">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4B6C43" w:rsidRPr="0044415E" w:rsidRDefault="004B6C43" w:rsidP="0044415E">
      <w:r w:rsidRPr="0044415E">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B6C43" w:rsidRPr="0044415E" w:rsidRDefault="004B6C43" w:rsidP="0044415E">
      <w:r w:rsidRPr="0044415E">
        <w:t xml:space="preserve"> </w:t>
      </w:r>
    </w:p>
    <w:p w:rsidR="004B6C43" w:rsidRPr="0044415E" w:rsidRDefault="004B6C43" w:rsidP="0044415E">
      <w:r w:rsidRPr="0044415E">
        <w:t>2.10. Исчерпывающий перечень оснований для приостановления предоставления муниципальной услуги</w:t>
      </w:r>
      <w:r w:rsidR="00C61C6E" w:rsidRPr="0044415E">
        <w:t xml:space="preserve"> </w:t>
      </w:r>
      <w:r w:rsidRPr="0044415E">
        <w:t>или отказа в предоставлении муниципальной услуги</w:t>
      </w:r>
    </w:p>
    <w:p w:rsidR="004B6C43" w:rsidRPr="0044415E" w:rsidRDefault="004B6C43" w:rsidP="0044415E"/>
    <w:p w:rsidR="004B6C43" w:rsidRPr="0044415E" w:rsidRDefault="004B6C43" w:rsidP="0044415E">
      <w:r w:rsidRPr="0044415E">
        <w:t xml:space="preserve">2.10.1. Основания для приостановления предоставления муниципальной услуги, </w:t>
      </w:r>
      <w:proofErr w:type="spellStart"/>
      <w:r w:rsidRPr="0044415E">
        <w:t>подуслуги</w:t>
      </w:r>
      <w:proofErr w:type="spellEnd"/>
      <w:r w:rsidRPr="0044415E">
        <w:t xml:space="preserve"> законодательством Российской Федерации не предусмотрены.</w:t>
      </w:r>
    </w:p>
    <w:p w:rsidR="004B6C43" w:rsidRPr="0044415E" w:rsidRDefault="004B6C43" w:rsidP="0044415E">
      <w:r w:rsidRPr="0044415E">
        <w:t>2.10.2. Основаниями для отказа в предоставлении муниципальной услуги являются:</w:t>
      </w:r>
    </w:p>
    <w:p w:rsidR="004B6C43" w:rsidRPr="0044415E" w:rsidRDefault="004B6C43" w:rsidP="0044415E">
      <w:r w:rsidRPr="0044415E">
        <w:t>1) неполный состав сведений в заявлении и представленных документах;</w:t>
      </w:r>
    </w:p>
    <w:p w:rsidR="004B6C43" w:rsidRPr="0044415E" w:rsidRDefault="004B6C43" w:rsidP="0044415E">
      <w:r w:rsidRPr="0044415E">
        <w:t>2) наличие недостоверных данных в представленных документах;</w:t>
      </w:r>
    </w:p>
    <w:p w:rsidR="004B6C43" w:rsidRPr="0044415E" w:rsidRDefault="004B6C43" w:rsidP="0044415E">
      <w:r w:rsidRPr="0044415E">
        <w:lastRenderedPageBreak/>
        <w:t>3) особый статус зеленых насаждений, предполагаемых для вырубки (уничтожения):</w:t>
      </w:r>
    </w:p>
    <w:p w:rsidR="004B6C43" w:rsidRPr="0044415E" w:rsidRDefault="004B6C43" w:rsidP="0044415E">
      <w:r w:rsidRPr="0044415E">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B6C43" w:rsidRPr="0044415E" w:rsidRDefault="004B6C43" w:rsidP="0044415E">
      <w:r w:rsidRPr="0044415E">
        <w:t>б) памятники историко-культурного наследия;</w:t>
      </w:r>
    </w:p>
    <w:p w:rsidR="004B6C43" w:rsidRPr="0044415E" w:rsidRDefault="004B6C43" w:rsidP="0044415E">
      <w:r w:rsidRPr="0044415E">
        <w:t>в) деревья, кустарники, лианы, имеющие историческую и эстетическую ценность как неотъемлемые элементы ландшафта;</w:t>
      </w:r>
    </w:p>
    <w:p w:rsidR="004B6C43" w:rsidRPr="0044415E" w:rsidRDefault="004B6C43" w:rsidP="0044415E">
      <w:r w:rsidRPr="0044415E">
        <w:t>4) отрицательное заключение комиссии по обследованию зеленых насаждений.</w:t>
      </w:r>
    </w:p>
    <w:p w:rsidR="004B6C43" w:rsidRPr="0044415E" w:rsidRDefault="004B6C43" w:rsidP="0044415E">
      <w:r w:rsidRPr="0044415E">
        <w:t xml:space="preserve">2.10.3. Основаниями для отказа в предоставлении </w:t>
      </w:r>
      <w:proofErr w:type="spellStart"/>
      <w:r w:rsidRPr="0044415E">
        <w:t>подуслуги</w:t>
      </w:r>
      <w:proofErr w:type="spellEnd"/>
      <w:r w:rsidRPr="0044415E">
        <w:t xml:space="preserve"> являются:</w:t>
      </w:r>
    </w:p>
    <w:p w:rsidR="004B6C43" w:rsidRPr="0044415E" w:rsidRDefault="004B6C43" w:rsidP="0044415E">
      <w:r w:rsidRPr="0044415E">
        <w:t>1) неполный состав сведений в заявлении и представленных документах;</w:t>
      </w:r>
    </w:p>
    <w:p w:rsidR="004B6C43" w:rsidRPr="0044415E" w:rsidRDefault="004B6C43" w:rsidP="0044415E">
      <w:r w:rsidRPr="0044415E">
        <w:t>2) наличие недостоверных данных в представленных документах;</w:t>
      </w:r>
    </w:p>
    <w:p w:rsidR="004B6C43" w:rsidRPr="0044415E" w:rsidRDefault="004B6C43" w:rsidP="0044415E">
      <w:r w:rsidRPr="0044415E">
        <w:t>3) отрицательное заключение комиссии по обследованию зеленых насаждений.</w:t>
      </w:r>
    </w:p>
    <w:p w:rsidR="004B6C43" w:rsidRPr="0044415E" w:rsidRDefault="004B6C43" w:rsidP="0044415E">
      <w:r w:rsidRPr="0044415E">
        <w:t xml:space="preserve">2.10.4. Неполучение (несвоевременное получение) документов, запрошенных в соответствии с подразделом 2.7 раздела 2 настоящего Регламента, не может являться основанием для отказа </w:t>
      </w:r>
      <w:bookmarkStart w:id="7" w:name="_Hlk72327202"/>
      <w:r w:rsidRPr="0044415E">
        <w:t>в предоставлении муниципальной услуги</w:t>
      </w:r>
      <w:bookmarkEnd w:id="7"/>
      <w:r w:rsidRPr="0044415E">
        <w:t>.</w:t>
      </w:r>
    </w:p>
    <w:p w:rsidR="004B6C43" w:rsidRPr="0044415E" w:rsidRDefault="004B6C43" w:rsidP="0044415E">
      <w:r w:rsidRPr="0044415E">
        <w:t>2.10.5. Не допускается отказ в предоставлении муниципальной услуги,</w:t>
      </w:r>
      <w:r w:rsidR="004D161E" w:rsidRPr="0044415E">
        <w:t xml:space="preserve"> </w:t>
      </w:r>
      <w:r w:rsidRPr="0044415E">
        <w:t>в случае, если заявление и документы, необходимые для предоставления муниципальной услуги, поданы в соответствии с информацией о сроках</w:t>
      </w:r>
      <w:r w:rsidR="004D161E" w:rsidRPr="0044415E">
        <w:t xml:space="preserve"> </w:t>
      </w:r>
      <w:r w:rsidRPr="0044415E">
        <w:t>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4B6C43" w:rsidRPr="0044415E" w:rsidRDefault="004B6C43" w:rsidP="0044415E">
      <w:r w:rsidRPr="0044415E">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B6C43" w:rsidRPr="0044415E" w:rsidRDefault="004B6C43" w:rsidP="0044415E">
      <w:r w:rsidRPr="0044415E">
        <w:t>2.10.7. Отказ в предоставлении муниципальной услуги может быть оспорен в судебном порядке.</w:t>
      </w:r>
    </w:p>
    <w:p w:rsidR="004B6C43" w:rsidRPr="0044415E" w:rsidRDefault="004B6C43" w:rsidP="0044415E"/>
    <w:p w:rsidR="004B6C43" w:rsidRPr="0044415E" w:rsidRDefault="004B6C43" w:rsidP="0044415E">
      <w:r w:rsidRPr="0044415E">
        <w:t xml:space="preserve"> 2.11. Перечень услуг, которые являются</w:t>
      </w:r>
      <w:r w:rsidR="00C61C6E" w:rsidRPr="0044415E">
        <w:t xml:space="preserve"> </w:t>
      </w:r>
      <w:r w:rsidRPr="0044415E">
        <w:t>необходимыми и обязательными для предоставления</w:t>
      </w:r>
      <w:r w:rsidR="004D161E" w:rsidRPr="0044415E">
        <w:t xml:space="preserve"> </w:t>
      </w:r>
      <w:r w:rsidRPr="0044415E">
        <w:t>муниципальной услуги, и предоставляются организациями</w:t>
      </w:r>
      <w:r w:rsidR="004D161E" w:rsidRPr="0044415E">
        <w:t xml:space="preserve"> </w:t>
      </w:r>
      <w:r w:rsidRPr="0044415E">
        <w:t>и уполномоченными в соответствии с законодательством</w:t>
      </w:r>
      <w:r w:rsidR="004D161E" w:rsidRPr="0044415E">
        <w:t xml:space="preserve"> </w:t>
      </w:r>
      <w:r w:rsidRPr="0044415E">
        <w:t>Российской Федерации экспертами, в том числе сведения</w:t>
      </w:r>
      <w:r w:rsidR="004D161E" w:rsidRPr="0044415E">
        <w:t xml:space="preserve"> </w:t>
      </w:r>
      <w:r w:rsidRPr="0044415E">
        <w:t>о документе (документах), выдаваемом (выдаваемых)</w:t>
      </w:r>
      <w:r w:rsidR="004D161E" w:rsidRPr="0044415E">
        <w:t xml:space="preserve"> </w:t>
      </w:r>
      <w:r w:rsidRPr="0044415E">
        <w:t>организациями, участвующими</w:t>
      </w:r>
      <w:r w:rsidR="004D161E" w:rsidRPr="0044415E">
        <w:t xml:space="preserve"> </w:t>
      </w:r>
      <w:r w:rsidRPr="0044415E">
        <w:t>в предоставлении муниципальной услуги</w:t>
      </w:r>
    </w:p>
    <w:p w:rsidR="004B6C43" w:rsidRPr="0044415E" w:rsidRDefault="004B6C43" w:rsidP="0044415E"/>
    <w:p w:rsidR="004B6C43" w:rsidRPr="0044415E" w:rsidRDefault="004B6C43" w:rsidP="0044415E">
      <w:r w:rsidRPr="0044415E">
        <w:t>Услуги,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не предусмотрены.</w:t>
      </w:r>
    </w:p>
    <w:p w:rsidR="004B6C43" w:rsidRPr="0044415E" w:rsidRDefault="004B6C43" w:rsidP="0044415E"/>
    <w:p w:rsidR="004B6C43" w:rsidRPr="0044415E" w:rsidRDefault="004B6C43" w:rsidP="0044415E">
      <w:r w:rsidRPr="0044415E">
        <w:t>2.12. Порядок, размер и основания взимания</w:t>
      </w:r>
      <w:r w:rsidR="00C61C6E" w:rsidRPr="0044415E">
        <w:t xml:space="preserve"> </w:t>
      </w:r>
      <w:r w:rsidRPr="0044415E">
        <w:t>государственной пошлины или иной платы,</w:t>
      </w:r>
      <w:r w:rsidR="00C61C6E" w:rsidRPr="0044415E">
        <w:t xml:space="preserve"> </w:t>
      </w:r>
      <w:r w:rsidRPr="0044415E">
        <w:t>взимаемой за предоставление муниципальной услуги</w:t>
      </w:r>
    </w:p>
    <w:p w:rsidR="004B6C43" w:rsidRPr="0044415E" w:rsidRDefault="004B6C43" w:rsidP="0044415E"/>
    <w:p w:rsidR="004B6C43" w:rsidRPr="0044415E" w:rsidRDefault="004B6C43" w:rsidP="0044415E">
      <w:r w:rsidRPr="0044415E">
        <w:t>2.12.1. Процедура оформления порубочного билета и разрешения на пересадку осуществляется бесплатно.</w:t>
      </w:r>
    </w:p>
    <w:p w:rsidR="004B6C43" w:rsidRPr="0044415E" w:rsidRDefault="004B6C43" w:rsidP="0044415E">
      <w:r w:rsidRPr="0044415E">
        <w:t>2.12.2. Для получения порубочного билета Заявитель должен внести плату за проведение компенсационного озеленения или уничтожения зеленых насаждений, которая исчисляется в порядке, определенном Законом Краснодарского края от 23 апреля 2013 года № 2695-КЗ «Об охране зеленых насаждений в Краснодарском крае». Плата вносится на единый счет бюджета Тбилисского сельского поселения Тбилисского района с указанием назначения платежа.</w:t>
      </w:r>
    </w:p>
    <w:p w:rsidR="004B6C43" w:rsidRPr="0044415E" w:rsidRDefault="004B6C43" w:rsidP="0044415E">
      <w:r w:rsidRPr="0044415E">
        <w:t>2.12.3. Заявитель освобождается от обязанности платы в случае:</w:t>
      </w:r>
    </w:p>
    <w:p w:rsidR="004B6C43" w:rsidRPr="0044415E" w:rsidRDefault="004B6C43" w:rsidP="0044415E">
      <w:r w:rsidRPr="0044415E">
        <w:lastRenderedPageBreak/>
        <w:t>1)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4B6C43" w:rsidRPr="0044415E" w:rsidRDefault="004B6C43" w:rsidP="0044415E">
      <w:r w:rsidRPr="0044415E">
        <w:t>2) если вырубка (уничтожение) зеленых насаждений производится на земельном участке, расположенном за границами населенного пункта;</w:t>
      </w:r>
    </w:p>
    <w:p w:rsidR="004B6C43" w:rsidRPr="0044415E" w:rsidRDefault="004B6C43" w:rsidP="0044415E">
      <w:r w:rsidRPr="0044415E">
        <w:t>3)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4B6C43" w:rsidRPr="0044415E" w:rsidRDefault="004B6C43" w:rsidP="0044415E">
      <w:r w:rsidRPr="0044415E">
        <w:t>4) если вырубка (уничтожение) или повреждение зеленых насаждений связаны с санитарной рубкой, санитарной, омолаживающей или формовочной обрезкой.</w:t>
      </w:r>
    </w:p>
    <w:p w:rsidR="004B6C43" w:rsidRPr="0044415E" w:rsidRDefault="004B6C43" w:rsidP="0044415E">
      <w:r w:rsidRPr="0044415E">
        <w:t>2.12.4. При несанкционированной вырубке (уничтожении) зеленых насаждений плата рассчитывается в пятикратном размере.</w:t>
      </w:r>
    </w:p>
    <w:p w:rsidR="004B6C43" w:rsidRPr="0044415E" w:rsidRDefault="004B6C43" w:rsidP="0044415E">
      <w:r w:rsidRPr="0044415E">
        <w:t>2.12.5.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4B6C43" w:rsidRPr="0044415E" w:rsidRDefault="004B6C43" w:rsidP="0044415E"/>
    <w:p w:rsidR="004B6C43" w:rsidRPr="0044415E" w:rsidRDefault="004B6C43" w:rsidP="0044415E">
      <w:r w:rsidRPr="0044415E">
        <w:t xml:space="preserve"> 2.13. Порядок, размер и основания взимания платы</w:t>
      </w:r>
      <w:r w:rsidR="004D161E" w:rsidRPr="0044415E">
        <w:t xml:space="preserve"> </w:t>
      </w:r>
      <w:r w:rsidRPr="0044415E">
        <w:t>за предоставление услуг, которые являются</w:t>
      </w:r>
      <w:r w:rsidR="00D6484B" w:rsidRPr="0044415E">
        <w:t xml:space="preserve"> </w:t>
      </w:r>
      <w:r w:rsidRPr="0044415E">
        <w:t>необходимыми и обязательными для предоставления</w:t>
      </w:r>
      <w:r w:rsidR="004D161E" w:rsidRPr="0044415E">
        <w:t xml:space="preserve"> </w:t>
      </w:r>
      <w:r w:rsidRPr="0044415E">
        <w:t>муниципальной услуги, включая информацию</w:t>
      </w:r>
      <w:r w:rsidR="004D161E" w:rsidRPr="0044415E">
        <w:t xml:space="preserve"> </w:t>
      </w:r>
      <w:r w:rsidRPr="0044415E">
        <w:t>о методике расчета размера такой платы</w:t>
      </w:r>
    </w:p>
    <w:p w:rsidR="004B6C43" w:rsidRPr="0044415E" w:rsidRDefault="004B6C43" w:rsidP="0044415E"/>
    <w:p w:rsidR="004B6C43" w:rsidRPr="0044415E" w:rsidRDefault="004B6C43" w:rsidP="0044415E">
      <w:r w:rsidRPr="0044415E">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B6C43" w:rsidRPr="0044415E" w:rsidRDefault="004B6C43" w:rsidP="0044415E"/>
    <w:p w:rsidR="004B6C43" w:rsidRPr="0044415E" w:rsidRDefault="004B6C43" w:rsidP="0044415E">
      <w:r w:rsidRPr="0044415E">
        <w:t>2.14. Максимальный срок ожидания в очереди при подаче</w:t>
      </w:r>
      <w:r w:rsidR="004D161E" w:rsidRPr="0044415E">
        <w:t xml:space="preserve"> </w:t>
      </w:r>
      <w:r w:rsidRPr="0044415E">
        <w:t>запроса о предоставлении муниципальной</w:t>
      </w:r>
      <w:r w:rsidR="00D6484B" w:rsidRPr="0044415E">
        <w:t xml:space="preserve"> </w:t>
      </w:r>
      <w:r w:rsidRPr="0044415E">
        <w:t>услуги, услуги, предоставляемой организацией,</w:t>
      </w:r>
      <w:r w:rsidR="00D6484B" w:rsidRPr="0044415E">
        <w:t xml:space="preserve"> </w:t>
      </w:r>
      <w:r w:rsidRPr="0044415E">
        <w:t>участвующей в предоставлении муниципальной</w:t>
      </w:r>
      <w:r w:rsidR="00D6484B" w:rsidRPr="0044415E">
        <w:t xml:space="preserve"> </w:t>
      </w:r>
      <w:r w:rsidRPr="0044415E">
        <w:t>услуги, и при получении результата предоставления таких услуг</w:t>
      </w:r>
    </w:p>
    <w:p w:rsidR="004B6C43" w:rsidRPr="0044415E" w:rsidRDefault="004B6C43" w:rsidP="0044415E"/>
    <w:p w:rsidR="004B6C43" w:rsidRPr="0044415E" w:rsidRDefault="004B6C43" w:rsidP="0044415E">
      <w:r w:rsidRPr="0044415E">
        <w:t>Максимальный срок ожидания в очереди при подаче заявления о предоставлении муниципальной услуги и документов, а также при получении</w:t>
      </w:r>
      <w:r w:rsidR="004D161E" w:rsidRPr="0044415E">
        <w:t xml:space="preserve"> </w:t>
      </w:r>
      <w:r w:rsidRPr="0044415E">
        <w:t>результата предоставления муниципальной услуги на личном приеме не должен превышать 15 минут.</w:t>
      </w:r>
    </w:p>
    <w:p w:rsidR="004B6C43" w:rsidRPr="0044415E" w:rsidRDefault="004B6C43" w:rsidP="0044415E"/>
    <w:p w:rsidR="004B6C43" w:rsidRPr="0044415E" w:rsidRDefault="004B6C43" w:rsidP="0044415E">
      <w:r w:rsidRPr="0044415E">
        <w:t>2.15. Срок и порядок регистрации запроса</w:t>
      </w:r>
      <w:r w:rsidR="00D6484B" w:rsidRPr="0044415E">
        <w:t xml:space="preserve"> </w:t>
      </w:r>
      <w:r w:rsidRPr="0044415E">
        <w:t>заявителя о предоставлении муниципальной услуги</w:t>
      </w:r>
      <w:r w:rsidR="00D6484B" w:rsidRPr="0044415E">
        <w:t xml:space="preserve"> </w:t>
      </w:r>
      <w:r w:rsidRPr="0044415E">
        <w:t>и услуги, предоставляемой организацией,</w:t>
      </w:r>
      <w:r w:rsidR="00D6484B" w:rsidRPr="0044415E">
        <w:t xml:space="preserve"> </w:t>
      </w:r>
      <w:r w:rsidRPr="0044415E">
        <w:t>участвующей в предоставлении муниципальной</w:t>
      </w:r>
      <w:r w:rsidR="00D6484B" w:rsidRPr="0044415E">
        <w:t xml:space="preserve"> </w:t>
      </w:r>
      <w:r w:rsidRPr="0044415E">
        <w:t>услуги, в том числе в электронной форме</w:t>
      </w:r>
    </w:p>
    <w:p w:rsidR="004B6C43" w:rsidRPr="0044415E" w:rsidRDefault="004B6C43" w:rsidP="0044415E"/>
    <w:p w:rsidR="004B6C43" w:rsidRPr="0044415E" w:rsidRDefault="004B6C43" w:rsidP="0044415E">
      <w:r w:rsidRPr="0044415E">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B6C43" w:rsidRPr="0044415E" w:rsidRDefault="004B6C43" w:rsidP="0044415E">
      <w:r w:rsidRPr="0044415E">
        <w:t>2.15.2. Регистрация заявления о предоставлении муниципальной услуги</w:t>
      </w:r>
      <w:r w:rsidR="004D161E" w:rsidRPr="0044415E">
        <w:t xml:space="preserve"> </w:t>
      </w:r>
      <w:r w:rsidRPr="0044415E">
        <w:t>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4B6C43" w:rsidRPr="0044415E" w:rsidRDefault="004B6C43" w:rsidP="0044415E">
      <w:r w:rsidRPr="0044415E">
        <w:lastRenderedPageBreak/>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B6C43" w:rsidRPr="0044415E" w:rsidRDefault="004B6C43" w:rsidP="0044415E"/>
    <w:p w:rsidR="004B6C43" w:rsidRPr="0044415E" w:rsidRDefault="004B6C43" w:rsidP="0044415E">
      <w:r w:rsidRPr="0044415E">
        <w:t>2.16. Требования к помещениям, в которых</w:t>
      </w:r>
      <w:r w:rsidR="00D6484B" w:rsidRPr="0044415E">
        <w:t xml:space="preserve"> </w:t>
      </w:r>
      <w:r w:rsidRPr="0044415E">
        <w:t>предоставляется муниципальная услуга, к залу ожидания,</w:t>
      </w:r>
      <w:r w:rsidR="00D6484B" w:rsidRPr="0044415E">
        <w:t xml:space="preserve"> </w:t>
      </w:r>
      <w:r w:rsidRPr="0044415E">
        <w:t>местам для заполнения запросов о предоставлении</w:t>
      </w:r>
      <w:r w:rsidR="00D6484B" w:rsidRPr="0044415E">
        <w:t xml:space="preserve"> </w:t>
      </w:r>
      <w:r w:rsidRPr="0044415E">
        <w:t>муниципальной услуги, информационным стендам</w:t>
      </w:r>
      <w:r w:rsidR="00D6484B" w:rsidRPr="0044415E">
        <w:t xml:space="preserve"> </w:t>
      </w:r>
      <w:r w:rsidRPr="0044415E">
        <w:t>с образцами их заполнения и перечнем документов,</w:t>
      </w:r>
      <w:r w:rsidR="00D6484B" w:rsidRPr="0044415E">
        <w:t xml:space="preserve"> </w:t>
      </w:r>
      <w:r w:rsidRPr="0044415E">
        <w:t>необходимых для предоставления каждой муниципальной</w:t>
      </w:r>
      <w:r w:rsidR="00D6484B" w:rsidRPr="0044415E">
        <w:t xml:space="preserve"> </w:t>
      </w:r>
      <w:r w:rsidRPr="0044415E">
        <w:t>услуги, размещению и оформлению визуальной,</w:t>
      </w:r>
      <w:r w:rsidR="00D6484B" w:rsidRPr="0044415E">
        <w:t xml:space="preserve"> </w:t>
      </w:r>
      <w:r w:rsidRPr="0044415E">
        <w:t>текстовой и мультимедийной информации о порядке предоставления</w:t>
      </w:r>
      <w:r w:rsidR="00D6484B" w:rsidRPr="0044415E">
        <w:t xml:space="preserve"> </w:t>
      </w:r>
      <w:r w:rsidRPr="0044415E">
        <w:t>такой услуги, в том числе к обеспечению доступности для инвалидов</w:t>
      </w:r>
      <w:r w:rsidR="00D6484B" w:rsidRPr="0044415E">
        <w:t xml:space="preserve"> </w:t>
      </w:r>
      <w:r w:rsidRPr="0044415E">
        <w:t>указанных объектов в соответствии с законодательством</w:t>
      </w:r>
      <w:r w:rsidR="004D161E" w:rsidRPr="0044415E">
        <w:t xml:space="preserve"> </w:t>
      </w:r>
      <w:r w:rsidRPr="0044415E">
        <w:t>Российской Федерации о социальной защите инвалидов</w:t>
      </w:r>
    </w:p>
    <w:p w:rsidR="004B6C43" w:rsidRPr="0044415E" w:rsidRDefault="004B6C43" w:rsidP="0044415E"/>
    <w:p w:rsidR="004B6C43" w:rsidRPr="0044415E" w:rsidRDefault="004B6C43" w:rsidP="0044415E">
      <w:r w:rsidRPr="0044415E">
        <w:t>2.16.1. Информация о графике (режиме) работы Уполномоченного органа, МФЦ размещается при входе в здание, в котором осуществляется деятельность соответствующего органа, на видном месте.</w:t>
      </w:r>
    </w:p>
    <w:p w:rsidR="004B6C43" w:rsidRPr="0044415E" w:rsidRDefault="004B6C43" w:rsidP="0044415E">
      <w:r w:rsidRPr="0044415E">
        <w:t>Здание, в котором предоставляется муниципальная услуга, оборудуется отдельным входом для свободного доступа заявителей в помещения.</w:t>
      </w:r>
    </w:p>
    <w:p w:rsidR="004B6C43" w:rsidRPr="0044415E" w:rsidRDefault="004B6C43" w:rsidP="0044415E">
      <w:r w:rsidRPr="0044415E">
        <w:t>Вход в здание оборудуется информационной табличкой (вывеской), содержащей информацию об Уполномоченном органе, а также</w:t>
      </w:r>
      <w:r w:rsidR="004D161E" w:rsidRPr="0044415E">
        <w:t xml:space="preserve"> </w:t>
      </w:r>
      <w:r w:rsidRPr="0044415E">
        <w:t>оборудуется удобной лестницей с поручнями, пандусами для беспрепятственного передвижения граждан.</w:t>
      </w:r>
    </w:p>
    <w:p w:rsidR="004B6C43" w:rsidRPr="0044415E" w:rsidRDefault="004B6C43" w:rsidP="0044415E">
      <w:r w:rsidRPr="0044415E">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B6C43" w:rsidRPr="0044415E" w:rsidRDefault="004B6C43" w:rsidP="0044415E">
      <w:r w:rsidRPr="0044415E">
        <w:t>условия для беспрепятственного доступа к объекту, на котором организовано предоставление услуг, к местам отдыха и предоставляемым услугам;</w:t>
      </w:r>
    </w:p>
    <w:p w:rsidR="004B6C43" w:rsidRPr="0044415E" w:rsidRDefault="004B6C43" w:rsidP="0044415E">
      <w:r w:rsidRPr="0044415E">
        <w:t>возможность самостоятельного передвижения по территории объекта,</w:t>
      </w:r>
      <w:r w:rsidR="004D161E" w:rsidRPr="0044415E">
        <w:t xml:space="preserve"> </w:t>
      </w:r>
      <w:r w:rsidRPr="0044415E">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B6C43" w:rsidRPr="0044415E" w:rsidRDefault="004B6C43" w:rsidP="0044415E">
      <w:r w:rsidRPr="0044415E">
        <w:t>сопровождение инвалидов, имеющих стойкие расстройства функции зрения и самостоятельного передвижения, и оказание им помощи на объекте,</w:t>
      </w:r>
      <w:r w:rsidR="004D161E" w:rsidRPr="0044415E">
        <w:t xml:space="preserve"> </w:t>
      </w:r>
      <w:r w:rsidRPr="0044415E">
        <w:t>на котором организовано предоставление услуг;</w:t>
      </w:r>
    </w:p>
    <w:p w:rsidR="004B6C43" w:rsidRPr="0044415E" w:rsidRDefault="004B6C43" w:rsidP="0044415E">
      <w:r w:rsidRPr="0044415E">
        <w:t>надлежащее размещение оборудования и носителей информации, необходимых для обеспечения беспрепятственного доступа инвалидов</w:t>
      </w:r>
      <w:r w:rsidR="004D161E" w:rsidRPr="0044415E">
        <w:t xml:space="preserve"> </w:t>
      </w:r>
      <w:r w:rsidRPr="0044415E">
        <w:t>к объекту и предоставляемым услугам с учетом ограничений их жизнедеятельности;</w:t>
      </w:r>
    </w:p>
    <w:p w:rsidR="004B6C43" w:rsidRPr="0044415E" w:rsidRDefault="004B6C43" w:rsidP="0044415E">
      <w:r w:rsidRPr="0044415E">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415E">
        <w:t>сурдопереводчика</w:t>
      </w:r>
      <w:proofErr w:type="spellEnd"/>
      <w:r w:rsidRPr="0044415E">
        <w:t xml:space="preserve"> и </w:t>
      </w:r>
      <w:proofErr w:type="spellStart"/>
      <w:r w:rsidRPr="0044415E">
        <w:t>тифлосурдопереводчика</w:t>
      </w:r>
      <w:proofErr w:type="spellEnd"/>
      <w:r w:rsidRPr="0044415E">
        <w:t>;</w:t>
      </w:r>
    </w:p>
    <w:p w:rsidR="004B6C43" w:rsidRPr="0044415E" w:rsidRDefault="004B6C43" w:rsidP="0044415E">
      <w:r w:rsidRPr="0044415E">
        <w:t>допуск на объект, на котором организовано предоставление услуг,</w:t>
      </w:r>
      <w:r w:rsidR="004D161E" w:rsidRPr="0044415E">
        <w:t xml:space="preserve"> </w:t>
      </w:r>
      <w:r w:rsidRPr="0044415E">
        <w:t>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B6C43" w:rsidRPr="0044415E" w:rsidRDefault="004B6C43" w:rsidP="0044415E">
      <w:r w:rsidRPr="0044415E">
        <w:t>оказание специалистами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4B6C43" w:rsidRPr="0044415E" w:rsidRDefault="004B6C43" w:rsidP="0044415E">
      <w:r w:rsidRPr="0044415E">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w:t>
      </w:r>
      <w:r w:rsidRPr="0044415E">
        <w:lastRenderedPageBreak/>
        <w:t>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B6C43" w:rsidRPr="0044415E" w:rsidRDefault="004B6C43" w:rsidP="0044415E">
      <w:r w:rsidRPr="0044415E">
        <w:t>Места для парковки, указанные в абзаце 12 настоящего пункта, не должны занимать иные транспортные средства, за исключением случаев, предусмотренных правилами дорожного движения.</w:t>
      </w:r>
    </w:p>
    <w:p w:rsidR="004B6C43" w:rsidRPr="0044415E" w:rsidRDefault="004B6C43" w:rsidP="0044415E">
      <w:r w:rsidRPr="0044415E">
        <w:t>2.16.2.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B6C43" w:rsidRPr="0044415E" w:rsidRDefault="004B6C43" w:rsidP="0044415E">
      <w:r w:rsidRPr="0044415E">
        <w:t>2.16.3.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4B6C43" w:rsidRPr="0044415E" w:rsidRDefault="004B6C43" w:rsidP="0044415E">
      <w:r w:rsidRPr="0044415E">
        <w:t>2.16.4.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B6C43" w:rsidRPr="0044415E" w:rsidRDefault="004B6C43" w:rsidP="0044415E">
      <w:r w:rsidRPr="0044415E">
        <w:t xml:space="preserve">2.16.5. Информационные стенды должны содержать сведения, указанные в пункте 1.3.2.1 подраздела 1.3 раздела 1 Регламента и размещаться на видном, доступном месте. </w:t>
      </w:r>
    </w:p>
    <w:p w:rsidR="004B6C43" w:rsidRPr="0044415E" w:rsidRDefault="004B6C43" w:rsidP="0044415E">
      <w:r w:rsidRPr="0044415E">
        <w:t>2.16.6.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B6C43" w:rsidRPr="0044415E" w:rsidRDefault="004B6C43" w:rsidP="0044415E">
      <w:r w:rsidRPr="0044415E">
        <w:t>2.16.7. Прием Заявителей при предоставлении муниципальной услуги осуществляется согласно графику (режиму) работы Уполномоченного органа.</w:t>
      </w:r>
    </w:p>
    <w:p w:rsidR="004B6C43" w:rsidRPr="0044415E" w:rsidRDefault="004B6C43" w:rsidP="0044415E">
      <w:r w:rsidRPr="0044415E">
        <w:t>2.16.8.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B6C43" w:rsidRPr="0044415E" w:rsidRDefault="004B6C43" w:rsidP="0044415E">
      <w:r w:rsidRPr="0044415E">
        <w:t>2.16.9.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44415E">
        <w:t>бэйджами</w:t>
      </w:r>
      <w:proofErr w:type="spellEnd"/>
      <w:r w:rsidRPr="0044415E">
        <w:t>) и (или) настольными табличками.</w:t>
      </w:r>
    </w:p>
    <w:p w:rsidR="004B6C43" w:rsidRPr="0044415E" w:rsidRDefault="004B6C43" w:rsidP="0044415E"/>
    <w:p w:rsidR="004B6C43" w:rsidRPr="0044415E" w:rsidRDefault="004B6C43" w:rsidP="0044415E">
      <w:r w:rsidRPr="0044415E">
        <w:t>2.17. Показатели доступности и качества</w:t>
      </w:r>
      <w:r w:rsidR="00D6484B" w:rsidRPr="0044415E">
        <w:t xml:space="preserve"> </w:t>
      </w:r>
      <w:r w:rsidRPr="0044415E">
        <w:t>муниципальной услуги, в том числе количество</w:t>
      </w:r>
      <w:r w:rsidR="00D6484B" w:rsidRPr="0044415E">
        <w:t xml:space="preserve"> </w:t>
      </w:r>
      <w:r w:rsidRPr="0044415E">
        <w:t>взаимодействий заявителя с должностными лицами</w:t>
      </w:r>
      <w:r w:rsidR="00D6484B" w:rsidRPr="0044415E">
        <w:t xml:space="preserve"> </w:t>
      </w:r>
      <w:r w:rsidRPr="0044415E">
        <w:t>при предоставлении муниципальной услуги и их</w:t>
      </w:r>
      <w:r w:rsidR="00D6484B" w:rsidRPr="0044415E">
        <w:t xml:space="preserve"> </w:t>
      </w:r>
      <w:r w:rsidRPr="0044415E">
        <w:t>продолжительность,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r w:rsidR="00D6484B" w:rsidRPr="0044415E">
        <w:t xml:space="preserve"> </w:t>
      </w:r>
      <w:r w:rsidRPr="0044415E">
        <w:t>информации о ходе предоставления муниципальной услуги, в том числе</w:t>
      </w:r>
      <w:r w:rsidR="00D6484B" w:rsidRPr="0044415E">
        <w:t xml:space="preserve"> </w:t>
      </w:r>
      <w:r w:rsidRPr="0044415E">
        <w:t>с использованием информационно-коммуникационных технологий</w:t>
      </w:r>
    </w:p>
    <w:p w:rsidR="004B6C43" w:rsidRPr="0044415E" w:rsidRDefault="004B6C43" w:rsidP="0044415E"/>
    <w:p w:rsidR="004B6C43" w:rsidRPr="0044415E" w:rsidRDefault="004B6C43" w:rsidP="0044415E">
      <w:r w:rsidRPr="0044415E">
        <w:t>2.17.1. Показателями доступности и качества муниципальной услуги являются:</w:t>
      </w:r>
    </w:p>
    <w:p w:rsidR="004B6C43" w:rsidRPr="0044415E" w:rsidRDefault="004B6C43" w:rsidP="0044415E">
      <w:r w:rsidRPr="0044415E">
        <w:t>полнота, актуальность и достоверность информации о порядке предоставления муниципальной услуги;</w:t>
      </w:r>
    </w:p>
    <w:p w:rsidR="004B6C43" w:rsidRPr="0044415E" w:rsidRDefault="004B6C43" w:rsidP="0044415E">
      <w:r w:rsidRPr="0044415E">
        <w:t>наглядность форм размещаемой информации о порядке предоставления муниципальной услуги;</w:t>
      </w:r>
    </w:p>
    <w:p w:rsidR="004B6C43" w:rsidRPr="0044415E" w:rsidRDefault="004B6C43" w:rsidP="0044415E">
      <w:r w:rsidRPr="0044415E">
        <w:t>оперативность и достоверность предоставляемой информации о порядке предоставления муниципальной услуги;</w:t>
      </w:r>
    </w:p>
    <w:p w:rsidR="004B6C43" w:rsidRPr="0044415E" w:rsidRDefault="004B6C43" w:rsidP="0044415E">
      <w:r w:rsidRPr="0044415E">
        <w:t>установление и соблюдение требований к помещениям, в которых предоставляется муниципальная услуга;</w:t>
      </w:r>
    </w:p>
    <w:p w:rsidR="004B6C43" w:rsidRPr="0044415E" w:rsidRDefault="004B6C43" w:rsidP="0044415E">
      <w:r w:rsidRPr="0044415E">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B6C43" w:rsidRPr="0044415E" w:rsidRDefault="004B6C43" w:rsidP="0044415E">
      <w:r w:rsidRPr="0044415E">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4B6C43" w:rsidRPr="0044415E" w:rsidRDefault="004B6C43" w:rsidP="0044415E">
      <w:r w:rsidRPr="0044415E">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B6C43" w:rsidRPr="0044415E" w:rsidRDefault="004B6C43" w:rsidP="0044415E">
      <w:r w:rsidRPr="0044415E">
        <w:t>своевременное рассмотрение документов, представленных Заявителем, в случае необходимости – с участием Заявителя;</w:t>
      </w:r>
    </w:p>
    <w:p w:rsidR="004B6C43" w:rsidRPr="0044415E" w:rsidRDefault="004B6C43" w:rsidP="0044415E">
      <w:r w:rsidRPr="0044415E">
        <w:t>отсутствие обоснованных жалоб со стороны Заявителей по результатам предоставления муниципальной услуги;</w:t>
      </w:r>
    </w:p>
    <w:p w:rsidR="004B6C43" w:rsidRPr="0044415E" w:rsidRDefault="004B6C43" w:rsidP="0044415E">
      <w:r w:rsidRPr="0044415E">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4B6C43" w:rsidRPr="0044415E" w:rsidRDefault="004B6C43" w:rsidP="0044415E">
      <w:r w:rsidRPr="0044415E">
        <w:t>2.17.2. Критерии оценки качества предоставления муниципальной услуги, предоставляемой в электронном виде:</w:t>
      </w:r>
    </w:p>
    <w:p w:rsidR="004B6C43" w:rsidRPr="0044415E" w:rsidRDefault="004B6C43" w:rsidP="0044415E">
      <w:r w:rsidRPr="0044415E">
        <w:t>доступность информации о порядке предоставления муниципальной услуги;</w:t>
      </w:r>
    </w:p>
    <w:p w:rsidR="004B6C43" w:rsidRPr="0044415E" w:rsidRDefault="004B6C43" w:rsidP="0044415E">
      <w:r w:rsidRPr="0044415E">
        <w:t>доступность электронных форм документов, необходимых для предоставления муниципальной услуги;</w:t>
      </w:r>
    </w:p>
    <w:p w:rsidR="004B6C43" w:rsidRPr="0044415E" w:rsidRDefault="004B6C43" w:rsidP="0044415E">
      <w:r w:rsidRPr="0044415E">
        <w:t>доступность инструментов совершения в электронном виде платежей, необходимых для получения муниципальной услуги;</w:t>
      </w:r>
    </w:p>
    <w:p w:rsidR="004B6C43" w:rsidRPr="0044415E" w:rsidRDefault="004B6C43" w:rsidP="0044415E">
      <w:r w:rsidRPr="0044415E">
        <w:t>время ожидания ответа на подачу заявления;</w:t>
      </w:r>
    </w:p>
    <w:p w:rsidR="004B6C43" w:rsidRPr="0044415E" w:rsidRDefault="004B6C43" w:rsidP="0044415E">
      <w:r w:rsidRPr="0044415E">
        <w:t>время предоставления муниципальной услуги;</w:t>
      </w:r>
    </w:p>
    <w:p w:rsidR="004B6C43" w:rsidRPr="0044415E" w:rsidRDefault="004B6C43" w:rsidP="0044415E">
      <w:r w:rsidRPr="0044415E">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B6C43" w:rsidRPr="0044415E" w:rsidRDefault="004B6C43" w:rsidP="0044415E">
      <w:r w:rsidRPr="0044415E">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B6C43" w:rsidRPr="0044415E" w:rsidRDefault="004B6C43" w:rsidP="0044415E">
      <w:r w:rsidRPr="0044415E">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4B6C43" w:rsidRPr="0044415E" w:rsidRDefault="004B6C43" w:rsidP="0044415E">
      <w:r w:rsidRPr="0044415E">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4B6C43" w:rsidRPr="0044415E" w:rsidRDefault="004B6C43" w:rsidP="0044415E">
      <w:r w:rsidRPr="0044415E">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B6C43" w:rsidRPr="0044415E" w:rsidRDefault="004B6C43" w:rsidP="0044415E">
      <w:r w:rsidRPr="0044415E">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B6C43" w:rsidRPr="0044415E" w:rsidRDefault="004B6C43" w:rsidP="0044415E">
      <w:r w:rsidRPr="0044415E">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4B6C43" w:rsidRPr="0044415E" w:rsidRDefault="004B6C43" w:rsidP="0044415E">
      <w:r w:rsidRPr="0044415E">
        <w:t>получения информации о порядке и сроках предоставления муниципальной услуги;</w:t>
      </w:r>
    </w:p>
    <w:p w:rsidR="004B6C43" w:rsidRPr="0044415E" w:rsidRDefault="004B6C43" w:rsidP="0044415E">
      <w:r w:rsidRPr="0044415E">
        <w:t>записи на прием в МФЦ для подачи запроса о предоставлении муниципальной услуги;</w:t>
      </w:r>
    </w:p>
    <w:p w:rsidR="004B6C43" w:rsidRPr="0044415E" w:rsidRDefault="004B6C43" w:rsidP="0044415E">
      <w:r w:rsidRPr="0044415E">
        <w:t>формирования запроса о предоставлении муниципальной услуги;</w:t>
      </w:r>
    </w:p>
    <w:p w:rsidR="004B6C43" w:rsidRPr="0044415E" w:rsidRDefault="004B6C43" w:rsidP="0044415E">
      <w:r w:rsidRPr="0044415E">
        <w:t>приема и регистрации Уполномоченным органом заявления и иных документов, необходимых для предоставления муниципальной услуги;</w:t>
      </w:r>
    </w:p>
    <w:p w:rsidR="004B6C43" w:rsidRPr="0044415E" w:rsidRDefault="004B6C43" w:rsidP="0044415E">
      <w:r w:rsidRPr="0044415E">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B6C43" w:rsidRPr="0044415E" w:rsidRDefault="004B6C43" w:rsidP="0044415E">
      <w:r w:rsidRPr="0044415E">
        <w:t>получения результата предоставления муниципальной услуги;</w:t>
      </w:r>
    </w:p>
    <w:p w:rsidR="004B6C43" w:rsidRPr="0044415E" w:rsidRDefault="004B6C43" w:rsidP="0044415E">
      <w:r w:rsidRPr="0044415E">
        <w:t>получения сведений о ходе выполнения запроса;</w:t>
      </w:r>
    </w:p>
    <w:p w:rsidR="004B6C43" w:rsidRPr="0044415E" w:rsidRDefault="004B6C43" w:rsidP="0044415E">
      <w:r w:rsidRPr="0044415E">
        <w:t>осуществления оценки качества предоставления муниципальной услуги;</w:t>
      </w:r>
    </w:p>
    <w:p w:rsidR="004B6C43" w:rsidRPr="0044415E" w:rsidRDefault="004B6C43" w:rsidP="0044415E">
      <w:r w:rsidRPr="0044415E">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B6C43" w:rsidRPr="0044415E" w:rsidRDefault="004B6C43" w:rsidP="0044415E">
      <w:r w:rsidRPr="0044415E">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w:t>
      </w:r>
      <w:r w:rsidR="004D161E" w:rsidRPr="0044415E">
        <w:t xml:space="preserve"> </w:t>
      </w:r>
      <w:r w:rsidRPr="0044415E">
        <w:t>№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4B6C43" w:rsidRPr="0044415E" w:rsidRDefault="004B6C43" w:rsidP="0044415E">
      <w:r w:rsidRPr="0044415E">
        <w:t>Получение муниципальной услуги, предусмотренной настоящим Регламентом в МФЦ, при подаче Заявителем комплексного запроса не предусмотрено.</w:t>
      </w:r>
    </w:p>
    <w:p w:rsidR="004B6C43" w:rsidRPr="0044415E" w:rsidRDefault="004B6C43" w:rsidP="0044415E"/>
    <w:p w:rsidR="004B6C43" w:rsidRPr="0044415E" w:rsidRDefault="004B6C43" w:rsidP="0044415E">
      <w:r w:rsidRPr="0044415E">
        <w:t>2.18. Иные требования, в том числе учитывающие</w:t>
      </w:r>
      <w:r w:rsidR="004D161E" w:rsidRPr="0044415E">
        <w:t xml:space="preserve"> </w:t>
      </w:r>
      <w:r w:rsidRPr="0044415E">
        <w:t>особенности предоставления муниципальной услуги</w:t>
      </w:r>
      <w:r w:rsidR="004D161E" w:rsidRPr="0044415E">
        <w:t xml:space="preserve"> </w:t>
      </w:r>
      <w:r w:rsidRPr="0044415E">
        <w:t>в многофункциональных центрах предоставления</w:t>
      </w:r>
      <w:r w:rsidR="004D161E" w:rsidRPr="0044415E">
        <w:t xml:space="preserve"> </w:t>
      </w:r>
      <w:r w:rsidRPr="0044415E">
        <w:t>государственных и муниципальных услуг и особенности</w:t>
      </w:r>
      <w:r w:rsidR="004D161E" w:rsidRPr="0044415E">
        <w:t xml:space="preserve"> </w:t>
      </w:r>
      <w:r w:rsidRPr="0044415E">
        <w:t>предоставления муниципальной услуги в электронной форме</w:t>
      </w:r>
    </w:p>
    <w:p w:rsidR="004B6C43" w:rsidRPr="0044415E" w:rsidRDefault="004B6C43" w:rsidP="0044415E"/>
    <w:p w:rsidR="004B6C43" w:rsidRPr="0044415E" w:rsidRDefault="004B6C43" w:rsidP="0044415E">
      <w:r w:rsidRPr="0044415E">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B6C43" w:rsidRPr="0044415E" w:rsidRDefault="004B6C43" w:rsidP="0044415E">
      <w:r w:rsidRPr="0044415E">
        <w:t>на бумажном носителе в Уполномоченный орган при личном обращении;</w:t>
      </w:r>
    </w:p>
    <w:p w:rsidR="004B6C43" w:rsidRPr="0044415E" w:rsidRDefault="004B6C43" w:rsidP="0044415E">
      <w:r w:rsidRPr="0044415E">
        <w:t>на бумажном носителе в Уполномоченный орган посредством почтовой связи;</w:t>
      </w:r>
    </w:p>
    <w:p w:rsidR="004B6C43" w:rsidRPr="0044415E" w:rsidRDefault="004B6C43" w:rsidP="0044415E">
      <w:r w:rsidRPr="0044415E">
        <w:t>на бумажном носителе в МФЦ при личном обращении;</w:t>
      </w:r>
    </w:p>
    <w:p w:rsidR="004B6C43" w:rsidRPr="0044415E" w:rsidRDefault="004B6C43" w:rsidP="0044415E">
      <w:r w:rsidRPr="0044415E">
        <w:lastRenderedPageBreak/>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4B6C43" w:rsidRPr="0044415E" w:rsidRDefault="004B6C43" w:rsidP="0044415E">
      <w:r w:rsidRPr="0044415E">
        <w:t>2.18.2. МФЦ при обращении Заявителя за предоставлением муниципальной услуги осуществляют:</w:t>
      </w:r>
    </w:p>
    <w:p w:rsidR="004B6C43" w:rsidRPr="0044415E" w:rsidRDefault="004B6C43" w:rsidP="0044415E">
      <w:r w:rsidRPr="0044415E">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B6C43" w:rsidRPr="0044415E" w:rsidRDefault="004B6C43" w:rsidP="0044415E">
      <w:r w:rsidRPr="0044415E">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4B6C43" w:rsidRPr="0044415E" w:rsidRDefault="004B6C43" w:rsidP="0044415E">
      <w:r w:rsidRPr="0044415E">
        <w:t>2.18.3. 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B6C43" w:rsidRPr="0044415E" w:rsidRDefault="004B6C43" w:rsidP="0044415E">
      <w:r w:rsidRPr="0044415E">
        <w:t>2.18.4. Предоставление муниципальной услуги, предусмотренной настоящим регламентом, в упреждающем (</w:t>
      </w:r>
      <w:proofErr w:type="spellStart"/>
      <w:r w:rsidRPr="0044415E">
        <w:t>проактивном</w:t>
      </w:r>
      <w:proofErr w:type="spellEnd"/>
      <w:r w:rsidRPr="0044415E">
        <w:t xml:space="preserve">) режиме, в соответствии с частью 1 статьей 7.3 Федерального закона от 27 июля 2010 года № 210-ФЗ «Об организации предоставления государственных и муниципальных услуг» не предусмотрено. </w:t>
      </w:r>
    </w:p>
    <w:p w:rsidR="004B6C43" w:rsidRPr="0044415E" w:rsidRDefault="004B6C43" w:rsidP="0044415E"/>
    <w:p w:rsidR="004B6C43" w:rsidRPr="0044415E" w:rsidRDefault="004B6C43" w:rsidP="0044415E">
      <w:r w:rsidRPr="0044415E">
        <w:t xml:space="preserve"> 3. Состав, последовательность и сроки выполнения административных процедур (действий),</w:t>
      </w:r>
      <w:r w:rsidR="00D6484B" w:rsidRPr="0044415E">
        <w:t xml:space="preserve"> </w:t>
      </w:r>
      <w:r w:rsidRPr="0044415E">
        <w:t>требования к порядку их выполнения, в том числе</w:t>
      </w:r>
      <w:r w:rsidR="00D6484B" w:rsidRPr="0044415E">
        <w:t xml:space="preserve"> </w:t>
      </w:r>
      <w:r w:rsidRPr="0044415E">
        <w:t>особенности выполнения административных</w:t>
      </w:r>
      <w:r w:rsidR="00D6484B" w:rsidRPr="0044415E">
        <w:t xml:space="preserve"> </w:t>
      </w:r>
      <w:r w:rsidRPr="0044415E">
        <w:t>процедур в электронной форме</w:t>
      </w:r>
    </w:p>
    <w:p w:rsidR="004B6C43" w:rsidRPr="0044415E" w:rsidRDefault="004B6C43" w:rsidP="0044415E">
      <w:bookmarkStart w:id="8" w:name="Par343"/>
      <w:bookmarkEnd w:id="8"/>
    </w:p>
    <w:p w:rsidR="004B6C43" w:rsidRPr="0044415E" w:rsidRDefault="004B6C43" w:rsidP="0044415E">
      <w:r w:rsidRPr="0044415E">
        <w:t xml:space="preserve"> 3.1. Исчерпывающий перечень административных процедур (действий) при предоставлении муниципальной услуги</w:t>
      </w:r>
    </w:p>
    <w:p w:rsidR="004B6C43" w:rsidRPr="0044415E" w:rsidRDefault="004B6C43" w:rsidP="0044415E"/>
    <w:p w:rsidR="004B6C43" w:rsidRPr="0044415E" w:rsidRDefault="004B6C43" w:rsidP="0044415E">
      <w:r w:rsidRPr="0044415E">
        <w:t>3.1.1. Предоставление муниципальной услуги включает в себя следующие административные процедуры (действия):</w:t>
      </w:r>
    </w:p>
    <w:p w:rsidR="004B6C43" w:rsidRPr="0044415E" w:rsidRDefault="004B6C43" w:rsidP="0044415E">
      <w:r w:rsidRPr="0044415E">
        <w:t>прием (регистрация) заявления и прилагаемых к нему документов, регистрация заявления и выдача заявителю расписки в получении заявления и документов;</w:t>
      </w:r>
      <w:bookmarkStart w:id="9" w:name="sub_3014"/>
    </w:p>
    <w:p w:rsidR="004B6C43" w:rsidRPr="0044415E" w:rsidRDefault="004B6C43" w:rsidP="0044415E">
      <w:r w:rsidRPr="0044415E">
        <w:t>формирование и направление межведомственных запросов в органы</w:t>
      </w:r>
      <w:r w:rsidRPr="0044415E">
        <w:br/>
        <w:t>(организации), участвующие в предоставлении муниципальной услуги;</w:t>
      </w:r>
      <w:bookmarkEnd w:id="9"/>
    </w:p>
    <w:p w:rsidR="004B6C43" w:rsidRPr="0044415E" w:rsidRDefault="004B6C43" w:rsidP="0044415E">
      <w:r w:rsidRPr="0044415E">
        <w:t>рассмотрение заявления и прилагаемых к нему документов Уполномоченным органом;</w:t>
      </w:r>
    </w:p>
    <w:p w:rsidR="004B6C43" w:rsidRPr="0044415E" w:rsidRDefault="004B6C43" w:rsidP="0044415E">
      <w:r w:rsidRPr="0044415E">
        <w:t>принятие решения о предоставлении либо об отказе в предоставлении муниципальной услуги;</w:t>
      </w:r>
    </w:p>
    <w:p w:rsidR="004B6C43" w:rsidRPr="0044415E" w:rsidRDefault="004B6C43" w:rsidP="0044415E">
      <w:r w:rsidRPr="0044415E">
        <w:t>передача курьером пакета документов из Уполномоченного органа в МФЦ (в случае предоставления муниципальной услуги через МФЦ);</w:t>
      </w:r>
    </w:p>
    <w:p w:rsidR="004B6C43" w:rsidRPr="0044415E" w:rsidRDefault="004B6C43" w:rsidP="0044415E">
      <w:bookmarkStart w:id="10" w:name="sub_3017"/>
      <w:r w:rsidRPr="0044415E">
        <w:lastRenderedPageBreak/>
        <w:t>выдача (направление) Заявителю результата предоставления муниципальной услуги.</w:t>
      </w:r>
    </w:p>
    <w:p w:rsidR="004B6C43" w:rsidRPr="0044415E" w:rsidRDefault="004B6C43" w:rsidP="0044415E">
      <w:r w:rsidRPr="0044415E">
        <w:t>3.1.2. Варианты предоставления муниципальной услуги, включающие порядок предоставления такой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4B6C43" w:rsidRPr="0044415E" w:rsidRDefault="004B6C43" w:rsidP="0044415E"/>
    <w:p w:rsidR="004B6C43" w:rsidRPr="0044415E" w:rsidRDefault="004B6C43" w:rsidP="0044415E">
      <w:r w:rsidRPr="0044415E">
        <w:t>3.2. Последовательность выполнения административных процедур (действий), осуществляемых Уполномоченным органом</w:t>
      </w:r>
    </w:p>
    <w:p w:rsidR="004B6C43" w:rsidRPr="0044415E" w:rsidRDefault="004B6C43" w:rsidP="0044415E"/>
    <w:p w:rsidR="004B6C43" w:rsidRPr="0044415E" w:rsidRDefault="004B6C43" w:rsidP="0044415E">
      <w:bookmarkStart w:id="11" w:name="_Hlk72489079"/>
      <w:r w:rsidRPr="0044415E">
        <w:t>3.2.1. Прием (регистрация) заявления и прилагаемых к нему документов для предоставления муниципальной услуги.</w:t>
      </w:r>
    </w:p>
    <w:p w:rsidR="004B6C43" w:rsidRPr="0044415E" w:rsidRDefault="004B6C43" w:rsidP="0044415E">
      <w:r w:rsidRPr="0044415E">
        <w:t>3.2.1.1. Основанием</w:t>
      </w:r>
      <w:r w:rsidR="004D161E" w:rsidRPr="0044415E">
        <w:t xml:space="preserve"> </w:t>
      </w:r>
      <w:r w:rsidRPr="0044415E">
        <w:t>для</w:t>
      </w:r>
      <w:r w:rsidR="004D161E" w:rsidRPr="0044415E">
        <w:t xml:space="preserve"> </w:t>
      </w:r>
      <w:r w:rsidRPr="0044415E">
        <w:t>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в соответствии с подразделом 2.6 раздела 2 настоящего Регламента, или поступление заявления и документов в Уполномоченный орган из МФЦ.</w:t>
      </w:r>
    </w:p>
    <w:p w:rsidR="004B6C43" w:rsidRPr="0044415E" w:rsidRDefault="004B6C43" w:rsidP="0044415E">
      <w:r w:rsidRPr="0044415E">
        <w:t>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B6C43" w:rsidRPr="0044415E" w:rsidRDefault="004B6C43" w:rsidP="0044415E">
      <w:r w:rsidRPr="0044415E">
        <w:t>Специалист Уполномоченного органа:</w:t>
      </w:r>
    </w:p>
    <w:p w:rsidR="004B6C43" w:rsidRPr="0044415E" w:rsidRDefault="004B6C43" w:rsidP="0044415E">
      <w:r w:rsidRPr="0044415E">
        <w:t>проверяет наличие документов, необходимых для предоставления муниципальной услуги, согласно перечню, указанному в подразделе 2.6 Регламента;</w:t>
      </w:r>
    </w:p>
    <w:p w:rsidR="004B6C43" w:rsidRPr="0044415E" w:rsidRDefault="004B6C43" w:rsidP="0044415E">
      <w:r w:rsidRPr="0044415E">
        <w:t>производит регистрацию заявления и документов, указанных в подразделе 2.6 Регламента, в день их поступления в Уполномоченный орган;</w:t>
      </w:r>
    </w:p>
    <w:p w:rsidR="004B6C43" w:rsidRPr="0044415E" w:rsidRDefault="004B6C43" w:rsidP="0044415E">
      <w:r w:rsidRPr="0044415E">
        <w:t>сопоставляет указанные в заявлении сведения и данные в представленных документах;</w:t>
      </w:r>
    </w:p>
    <w:p w:rsidR="004B6C43" w:rsidRPr="0044415E" w:rsidRDefault="004B6C43" w:rsidP="0044415E">
      <w:r w:rsidRPr="0044415E">
        <w:t>выявляет наличие в заявлении и документах исправлений, которые не позволяют однозначно истолковать их содержание;</w:t>
      </w:r>
    </w:p>
    <w:p w:rsidR="004B6C43" w:rsidRPr="0044415E" w:rsidRDefault="004B6C43" w:rsidP="0044415E">
      <w:r w:rsidRPr="0044415E">
        <w:t>проверяет соответствие представленных документов установленным требованиям, удостоверяясь, что:</w:t>
      </w:r>
    </w:p>
    <w:p w:rsidR="004B6C43" w:rsidRPr="0044415E" w:rsidRDefault="004B6C43" w:rsidP="0044415E">
      <w:r w:rsidRPr="0044415E">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B6C43" w:rsidRPr="0044415E" w:rsidRDefault="004B6C43" w:rsidP="0044415E">
      <w:r w:rsidRPr="0044415E">
        <w:t>тексты документов написаны разборчиво;</w:t>
      </w:r>
    </w:p>
    <w:p w:rsidR="004B6C43" w:rsidRPr="0044415E" w:rsidRDefault="004B6C43" w:rsidP="0044415E">
      <w:r w:rsidRPr="0044415E">
        <w:t>фамилии, имена и отчества физических лиц, адреса их места жительства написаны полностью;</w:t>
      </w:r>
    </w:p>
    <w:p w:rsidR="004B6C43" w:rsidRPr="0044415E" w:rsidRDefault="004B6C43" w:rsidP="0044415E">
      <w:r w:rsidRPr="0044415E">
        <w:t>в документах нет подчисток, приписок, зачеркнутых слов и иных не оговоренных в них исправлений;</w:t>
      </w:r>
    </w:p>
    <w:p w:rsidR="004B6C43" w:rsidRPr="0044415E" w:rsidRDefault="004B6C43" w:rsidP="0044415E">
      <w:r w:rsidRPr="0044415E">
        <w:t>документы не исполнены карандашом;</w:t>
      </w:r>
    </w:p>
    <w:p w:rsidR="004B6C43" w:rsidRPr="0044415E" w:rsidRDefault="004B6C43" w:rsidP="0044415E">
      <w:r w:rsidRPr="0044415E">
        <w:t>документы не имеют серьезных повреждений, наличие которых не позволяет однозначно истолковать их содержание;</w:t>
      </w:r>
    </w:p>
    <w:p w:rsidR="004B6C43" w:rsidRPr="0044415E" w:rsidRDefault="004B6C43" w:rsidP="0044415E">
      <w:r w:rsidRPr="0044415E">
        <w:t>срок действия документов не истек;</w:t>
      </w:r>
    </w:p>
    <w:p w:rsidR="004B6C43" w:rsidRPr="0044415E" w:rsidRDefault="004B6C43" w:rsidP="0044415E">
      <w:r w:rsidRPr="0044415E">
        <w:t>документы содержат информацию, необходимую для предоставления муниципальной услуги, указанной в заявлении;</w:t>
      </w:r>
    </w:p>
    <w:p w:rsidR="004B6C43" w:rsidRPr="0044415E" w:rsidRDefault="004B6C43" w:rsidP="0044415E">
      <w:r w:rsidRPr="0044415E">
        <w:t>документы представлены в полном объеме;</w:t>
      </w:r>
    </w:p>
    <w:p w:rsidR="004B6C43" w:rsidRPr="0044415E" w:rsidRDefault="004B6C43" w:rsidP="0044415E">
      <w:r w:rsidRPr="0044415E">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B6C43" w:rsidRPr="0044415E" w:rsidRDefault="004B6C43" w:rsidP="0044415E">
      <w:r w:rsidRPr="0044415E">
        <w:lastRenderedPageBreak/>
        <w:t xml:space="preserve">в случае представления не заверенной в установленном порядке копии документа, указанного в подразделе 2.6 Регламента, должностное лицо Уполномоченного органа сличает ее с оригиналом и ставит на ней </w:t>
      </w:r>
      <w:proofErr w:type="spellStart"/>
      <w:r w:rsidRPr="0044415E">
        <w:t>заверительную</w:t>
      </w:r>
      <w:proofErr w:type="spellEnd"/>
      <w:r w:rsidRPr="0044415E">
        <w:t xml:space="preserve"> надпись «Верно», должность лица, заверившего копию, личную подпись, инициалы, фамилию, дату заверения, печать, а оригиналы документов возвращает Заявителю.</w:t>
      </w:r>
      <w:r w:rsidR="004D161E" w:rsidRPr="0044415E">
        <w:t xml:space="preserve"> </w:t>
      </w:r>
      <w:r w:rsidRPr="0044415E">
        <w:t>При</w:t>
      </w:r>
      <w:r w:rsidR="004D161E" w:rsidRPr="0044415E">
        <w:t xml:space="preserve"> </w:t>
      </w:r>
      <w:r w:rsidRPr="0044415E">
        <w:t>заверении</w:t>
      </w:r>
      <w:r w:rsidR="004D161E" w:rsidRPr="0044415E">
        <w:t xml:space="preserve"> </w:t>
      </w:r>
      <w:r w:rsidRPr="0044415E">
        <w:t xml:space="preserve">копий документов, объем которых превышает 1 (один) лист заверяет отдельно каждый лист копии таким же способом, либо проставляет </w:t>
      </w:r>
      <w:proofErr w:type="spellStart"/>
      <w:r w:rsidRPr="0044415E">
        <w:t>заверительную</w:t>
      </w:r>
      <w:proofErr w:type="spellEnd"/>
      <w:r w:rsidRPr="0044415E">
        <w:t xml:space="preserve"> надпись на оборотной стороне последнего листа копии прошитого, пронумерованного документа, причем </w:t>
      </w:r>
      <w:proofErr w:type="spellStart"/>
      <w:r w:rsidRPr="0044415E">
        <w:t>заверительная</w:t>
      </w:r>
      <w:proofErr w:type="spellEnd"/>
      <w:r w:rsidRPr="0044415E">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B6C43" w:rsidRPr="0044415E" w:rsidRDefault="004B6C43" w:rsidP="0044415E">
      <w:r w:rsidRPr="0044415E">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B6C43" w:rsidRPr="0044415E" w:rsidRDefault="004B6C43" w:rsidP="0044415E">
      <w:r w:rsidRPr="0044415E">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4B6C43" w:rsidRPr="0044415E" w:rsidRDefault="004B6C43" w:rsidP="0044415E">
      <w:r w:rsidRPr="0044415E">
        <w:t>выдает расписку-уведомление о приеме (регистрации) документов, указанных в подразделе 2.6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B6C43" w:rsidRPr="0044415E" w:rsidRDefault="004B6C43" w:rsidP="0044415E">
      <w:r w:rsidRPr="0044415E">
        <w:t>3.2.1.3. В случае непредставления (представления не в неполном объеме) документов, указанных в подразделе 2.6 Регламента, специалист Уполномоченного органа возвращает их Заявителю по его требованию.</w:t>
      </w:r>
    </w:p>
    <w:p w:rsidR="004B6C43" w:rsidRPr="0044415E" w:rsidRDefault="004B6C43" w:rsidP="0044415E">
      <w:r w:rsidRPr="0044415E">
        <w:t>3.2.1.4. Максимальный срок выполнения административной процедуры составляет 1 (один) рабочий день.</w:t>
      </w:r>
    </w:p>
    <w:p w:rsidR="004B6C43" w:rsidRPr="0044415E" w:rsidRDefault="004B6C43" w:rsidP="0044415E">
      <w:r w:rsidRPr="0044415E">
        <w:t>3.2.1.5. Исполнение данной административной функции возложено</w:t>
      </w:r>
      <w:r w:rsidR="004D161E" w:rsidRPr="0044415E">
        <w:t xml:space="preserve"> </w:t>
      </w:r>
      <w:r w:rsidRPr="0044415E">
        <w:t>на специалиста Уполномоченного органа, ответственного за прием (регистрацию) заявления и прилагаемых к нему документов, необходимых для предоставления муниципальной услуги.</w:t>
      </w:r>
    </w:p>
    <w:p w:rsidR="004B6C43" w:rsidRPr="0044415E" w:rsidRDefault="004B6C43" w:rsidP="0044415E">
      <w:r w:rsidRPr="0044415E">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B6C43" w:rsidRPr="0044415E" w:rsidRDefault="004B6C43" w:rsidP="0044415E">
      <w:r w:rsidRPr="0044415E">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4B6C43" w:rsidRPr="0044415E" w:rsidRDefault="004B6C43" w:rsidP="0044415E">
      <w:r w:rsidRPr="0044415E">
        <w:t>3.2.1.8. Способом фиксации результата административной процедуры является выдача Заявителю специалистом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4B6C43" w:rsidRPr="0044415E" w:rsidRDefault="004B6C43" w:rsidP="0044415E">
      <w:r w:rsidRPr="0044415E">
        <w:t>3.2.2. Формирование и направление межведомственных запросов в органы (организации), участвующие в предоставлении муниципальной услуги.</w:t>
      </w:r>
    </w:p>
    <w:p w:rsidR="004B6C43" w:rsidRPr="0044415E" w:rsidRDefault="004B6C43" w:rsidP="0044415E">
      <w:r w:rsidRPr="0044415E">
        <w:t xml:space="preserve">3.2.2.1. Основанием для начала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w:t>
      </w:r>
      <w:r w:rsidRPr="0044415E">
        <w:lastRenderedPageBreak/>
        <w:t>местного самоуправления и иных органов, участвующих в предоставлении муниципальной услуги.</w:t>
      </w:r>
    </w:p>
    <w:p w:rsidR="004B6C43" w:rsidRPr="0044415E" w:rsidRDefault="004B6C43" w:rsidP="0044415E">
      <w:r w:rsidRPr="0044415E">
        <w:t>3.2.2.2. Специалист Уполномоченного органа запрашивает в течение 1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B6C43" w:rsidRPr="0044415E" w:rsidRDefault="004B6C43" w:rsidP="0044415E">
      <w:r w:rsidRPr="0044415E">
        <w:t>3.2.2.3. Специалист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4B6C43" w:rsidRPr="0044415E" w:rsidRDefault="004B6C43" w:rsidP="0044415E">
      <w:r w:rsidRPr="0044415E">
        <w:t>3.2.2.4. Подготовленные межведомственные запросы направляются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B6C43" w:rsidRPr="0044415E" w:rsidRDefault="004B6C43" w:rsidP="0044415E">
      <w:r w:rsidRPr="0044415E">
        <w:t>Направление запросов допускается только с целью предоставления муниципальной услуги.</w:t>
      </w:r>
    </w:p>
    <w:p w:rsidR="004B6C43" w:rsidRPr="0044415E" w:rsidRDefault="004B6C43" w:rsidP="0044415E">
      <w:r w:rsidRPr="0044415E">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rsidR="004B6C43" w:rsidRPr="0044415E" w:rsidRDefault="004B6C43" w:rsidP="0044415E">
      <w:r w:rsidRPr="0044415E">
        <w:t>Срок предоставления ответов на запросы по государственному кадастровому учету и государственной регистрации прав на объекты недвижимости не должен превышать 2 (два) рабочих дня со дня поступления межведомственного запроса в орган или организацию, предоставляющие документ и информацию.</w:t>
      </w:r>
    </w:p>
    <w:p w:rsidR="004B6C43" w:rsidRPr="0044415E" w:rsidRDefault="004B6C43" w:rsidP="0044415E">
      <w:r w:rsidRPr="0044415E">
        <w:t>3.2.2.5. Максимальный срок выполнения административной процедуры составляет 5 рабочих дней.</w:t>
      </w:r>
    </w:p>
    <w:p w:rsidR="004B6C43" w:rsidRPr="0044415E" w:rsidRDefault="004B6C43" w:rsidP="0044415E">
      <w:r w:rsidRPr="0044415E">
        <w:t>3.2.2.6.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w:t>
      </w:r>
    </w:p>
    <w:p w:rsidR="004B6C43" w:rsidRPr="0044415E" w:rsidRDefault="004B6C43" w:rsidP="0044415E">
      <w:r w:rsidRPr="0044415E">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w:t>
      </w:r>
    </w:p>
    <w:p w:rsidR="004B6C43" w:rsidRPr="0044415E" w:rsidRDefault="004B6C43" w:rsidP="0044415E">
      <w:r w:rsidRPr="0044415E">
        <w:t>участвующих в предоставлении муниципальной услуги.</w:t>
      </w:r>
    </w:p>
    <w:p w:rsidR="004B6C43" w:rsidRPr="0044415E" w:rsidRDefault="004B6C43" w:rsidP="0044415E">
      <w:r w:rsidRPr="0044415E">
        <w:t>3.2.2.8. Результатом административной процедуры является получение документов, запрашиваемых в рамках межведомственного взаимодействия.</w:t>
      </w:r>
    </w:p>
    <w:p w:rsidR="004B6C43" w:rsidRPr="0044415E" w:rsidRDefault="004B6C43" w:rsidP="0044415E">
      <w:r w:rsidRPr="0044415E">
        <w:lastRenderedPageBreak/>
        <w:t>3.2.2.9. Способом фиксации результата выполнения административной процедуры является регистрация специалистом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4B6C43" w:rsidRPr="0044415E" w:rsidRDefault="004B6C43" w:rsidP="0044415E">
      <w:r w:rsidRPr="0044415E">
        <w:t>3.2.3. Рассмотрение заявления и прилагаемых к нему документов.</w:t>
      </w:r>
      <w:r w:rsidR="004D161E" w:rsidRPr="0044415E">
        <w:t xml:space="preserve"> </w:t>
      </w:r>
      <w:bookmarkEnd w:id="10"/>
    </w:p>
    <w:p w:rsidR="004B6C43" w:rsidRPr="0044415E" w:rsidRDefault="004B6C43" w:rsidP="0044415E">
      <w:r w:rsidRPr="0044415E">
        <w:t xml:space="preserve">3.2.3.1. Основанием для начала административной процедуры является сформированный специалистом, ответственным за предоставление муниципальной услуги, полный комплект документов. </w:t>
      </w:r>
    </w:p>
    <w:p w:rsidR="004B6C43" w:rsidRPr="0044415E" w:rsidRDefault="004B6C43" w:rsidP="0044415E">
      <w:r w:rsidRPr="0044415E">
        <w:t>3.2.3.2. Должностное лицо Уполномоченного органа 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B6C43" w:rsidRPr="0044415E" w:rsidRDefault="004B6C43" w:rsidP="0044415E">
      <w:r w:rsidRPr="0044415E">
        <w:t>3.2.3.3. Максимальный срок выполнения административной процедуры составляет 1 рабочий день.</w:t>
      </w:r>
    </w:p>
    <w:p w:rsidR="004B6C43" w:rsidRPr="0044415E" w:rsidRDefault="004B6C43" w:rsidP="0044415E">
      <w:r w:rsidRPr="0044415E">
        <w:t>3.2.3.4.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w:t>
      </w:r>
    </w:p>
    <w:p w:rsidR="004B6C43" w:rsidRPr="0044415E" w:rsidRDefault="004B6C43" w:rsidP="0044415E">
      <w:r w:rsidRPr="0044415E">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требованиям законодательства, регулирующего предоставления муниципальной услуги. </w:t>
      </w:r>
    </w:p>
    <w:p w:rsidR="004B6C43" w:rsidRPr="0044415E" w:rsidRDefault="004B6C43" w:rsidP="0044415E">
      <w:r w:rsidRPr="0044415E">
        <w:t>3.2.3.6. Результатом административной процедуры является осуществление специалистом Уполномоченного органа проверки документов, указанных в подразделе 2.6 Регламента, и документов, на предмет соответствия законодательству, регулирующему предоставление муниципальной услуги.</w:t>
      </w:r>
    </w:p>
    <w:p w:rsidR="004B6C43" w:rsidRPr="0044415E" w:rsidRDefault="004B6C43" w:rsidP="0044415E">
      <w:r w:rsidRPr="0044415E">
        <w:t xml:space="preserve"> 3.2.3.7. Способом фиксации результата административной процедуры является готовый к принятию решения о предоставлении либо отказе в предоставлении муниципальной услуги пакет документов.</w:t>
      </w:r>
    </w:p>
    <w:p w:rsidR="004B6C43" w:rsidRPr="0044415E" w:rsidRDefault="004B6C43" w:rsidP="0044415E">
      <w:r w:rsidRPr="0044415E">
        <w:t>3.2.4. Принятие решения о предоставлении либо об отказе в предоставлении муниципальной услуги.</w:t>
      </w:r>
    </w:p>
    <w:p w:rsidR="004B6C43" w:rsidRPr="0044415E" w:rsidRDefault="004B6C43" w:rsidP="0044415E">
      <w:r w:rsidRPr="0044415E">
        <w:t xml:space="preserve">3.2.4.1.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 </w:t>
      </w:r>
    </w:p>
    <w:p w:rsidR="004B6C43" w:rsidRPr="0044415E" w:rsidRDefault="004B6C43" w:rsidP="0044415E">
      <w:r w:rsidRPr="0044415E">
        <w:t xml:space="preserve">3.2.4.2. Специалист Уполномоченного органа по результатам проверки документов указанных в подразделе 2.6 Регламента, в случае наличия оснований для отказа в предоставлении муниципальной услуги, предусмотренных пунктом 2.10.2 подраздела 2.10 Регламента в течение 3 дней готовит проект мотивированного отказа в предоставлении </w:t>
      </w:r>
      <w:bookmarkStart w:id="12" w:name="_Hlk67406753"/>
      <w:r w:rsidRPr="0044415E">
        <w:t>муниципальной, обеспечивает его согласование и подписание в установленном в Уполномоченном органе порядк</w:t>
      </w:r>
      <w:bookmarkEnd w:id="12"/>
      <w:r w:rsidRPr="0044415E">
        <w:t>е.</w:t>
      </w:r>
    </w:p>
    <w:p w:rsidR="004B6C43" w:rsidRPr="0044415E" w:rsidRDefault="004B6C43" w:rsidP="0044415E">
      <w:r w:rsidRPr="0044415E">
        <w:t>3.2.4.3. Специалист Уполномоченного органа по результатам проверки документов, указанных в подразделе 2.6 Регламента, в случае отсутствия оснований для отказа в предоставлении муниципальной услуги, производит расчет платы за проведение компенсационного озеленения при уничтожении зеленых насаждений, расположенных на территории Тбилисского сельского поселения Тбилисского района.</w:t>
      </w:r>
    </w:p>
    <w:p w:rsidR="004B6C43" w:rsidRPr="0044415E" w:rsidRDefault="004B6C43" w:rsidP="0044415E">
      <w:r w:rsidRPr="0044415E">
        <w:t>После внесения платы заявителем и на основании акта обследования комиссии по обследованию зеленых насаждений, специалист, ответственный за предоставление муниципальной услуги, в течение 3 (трех) дней подготавливает проект порубочного билета.</w:t>
      </w:r>
    </w:p>
    <w:p w:rsidR="004B6C43" w:rsidRPr="0044415E" w:rsidRDefault="004B6C43" w:rsidP="0044415E">
      <w:r w:rsidRPr="0044415E">
        <w:lastRenderedPageBreak/>
        <w:t>3.2.4.4. Максимальный срок выполнения административной процедуры составляет 5 дней.</w:t>
      </w:r>
    </w:p>
    <w:p w:rsidR="004B6C43" w:rsidRPr="0044415E" w:rsidRDefault="004B6C43" w:rsidP="0044415E">
      <w:r w:rsidRPr="0044415E">
        <w:t xml:space="preserve">3.2.4.5.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 </w:t>
      </w:r>
    </w:p>
    <w:p w:rsidR="004B6C43" w:rsidRPr="0044415E" w:rsidRDefault="004B6C43" w:rsidP="0044415E">
      <w:r w:rsidRPr="0044415E">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B6C43" w:rsidRPr="0044415E" w:rsidRDefault="004B6C43" w:rsidP="0044415E">
      <w:r w:rsidRPr="0044415E">
        <w:t xml:space="preserve">3.2.4.7. Результатом административной процедуры является принятие </w:t>
      </w:r>
      <w:bookmarkStart w:id="13" w:name="_Hlk67468228"/>
      <w:r w:rsidRPr="0044415E">
        <w:t xml:space="preserve">решения о предоставлении муниципальной услуги, либо решения об отказе в предоставлении </w:t>
      </w:r>
      <w:bookmarkEnd w:id="13"/>
      <w:r w:rsidRPr="0044415E">
        <w:t>муниципальной услуги.</w:t>
      </w:r>
      <w:r w:rsidR="004D161E" w:rsidRPr="0044415E">
        <w:t xml:space="preserve"> </w:t>
      </w:r>
    </w:p>
    <w:p w:rsidR="004B6C43" w:rsidRPr="0044415E" w:rsidRDefault="004B6C43" w:rsidP="0044415E">
      <w:r w:rsidRPr="0044415E">
        <w:t>3.2.4.8. Способом фиксации результата административной процедуры является регистрация решения о предоставлении муниципальной услуги, либо решения об отказе в предоставлении муниципальной услуги.</w:t>
      </w:r>
    </w:p>
    <w:p w:rsidR="004B6C43" w:rsidRPr="0044415E" w:rsidRDefault="004B6C43" w:rsidP="0044415E">
      <w:r w:rsidRPr="0044415E">
        <w:t>3.2.5. Передача курьером пакета документов из Уполномоченного органа в МФЦ (в случае предоставления муниципальной услуги через МФЦ).</w:t>
      </w:r>
    </w:p>
    <w:p w:rsidR="004B6C43" w:rsidRPr="0044415E" w:rsidRDefault="004B6C43" w:rsidP="0044415E">
      <w:r w:rsidRPr="0044415E">
        <w:t>3.2.5.1. Основанием для начала административной процедуры является подготовленный для выдачи результат предоставления муниципальной услуги.</w:t>
      </w:r>
    </w:p>
    <w:p w:rsidR="004B6C43" w:rsidRPr="0044415E" w:rsidRDefault="004B6C43" w:rsidP="0044415E">
      <w:r w:rsidRPr="0044415E">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4B6C43" w:rsidRPr="0044415E" w:rsidRDefault="004B6C43" w:rsidP="0044415E">
      <w:r w:rsidRPr="0044415E">
        <w:t>Передача ответственным специалистом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Уполномоченного органа и работника МФЦ.</w:t>
      </w:r>
    </w:p>
    <w:p w:rsidR="004B6C43" w:rsidRPr="0044415E" w:rsidRDefault="004B6C43" w:rsidP="0044415E">
      <w:r w:rsidRPr="0044415E">
        <w:t>3.2.5.3. Максимальный срок выполнения административной процедуры составляет 1 рабочий день.</w:t>
      </w:r>
    </w:p>
    <w:p w:rsidR="004B6C43" w:rsidRPr="0044415E" w:rsidRDefault="004B6C43" w:rsidP="0044415E">
      <w:r w:rsidRPr="0044415E">
        <w:t>3.2.5.4. Исполнение данной административной процедуры возложено на специалиста Уполномоченного органа, ответственного за передачу пакета документов в МФЦ.</w:t>
      </w:r>
    </w:p>
    <w:p w:rsidR="004B6C43" w:rsidRPr="0044415E" w:rsidRDefault="004B6C43" w:rsidP="0044415E">
      <w:r w:rsidRPr="0044415E">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B6C43" w:rsidRPr="0044415E" w:rsidRDefault="004B6C43" w:rsidP="0044415E">
      <w:r w:rsidRPr="0044415E">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4B6C43" w:rsidRPr="0044415E" w:rsidRDefault="004B6C43" w:rsidP="0044415E">
      <w:r w:rsidRPr="0044415E">
        <w:t>3.2.5.7.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 содержащем дату и время передачи пакета документов.</w:t>
      </w:r>
    </w:p>
    <w:p w:rsidR="004B6C43" w:rsidRPr="0044415E" w:rsidRDefault="004B6C43" w:rsidP="0044415E">
      <w:r w:rsidRPr="0044415E">
        <w:t>3.2.6. Выдача (направление) Заявителю результата предоставления муниципальной услуги.</w:t>
      </w:r>
    </w:p>
    <w:p w:rsidR="004B6C43" w:rsidRPr="0044415E" w:rsidRDefault="004B6C43" w:rsidP="0044415E">
      <w:r w:rsidRPr="0044415E">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4B6C43" w:rsidRPr="0044415E" w:rsidRDefault="004B6C43" w:rsidP="0044415E">
      <w:r w:rsidRPr="0044415E">
        <w:t xml:space="preserve">3.2.6.2. Специалист Уполномоченного органа в течение трех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w:t>
      </w:r>
      <w:r w:rsidRPr="0044415E">
        <w:lastRenderedPageBreak/>
        <w:t>предоставлении муниципальной услуги в адрес Заявителя заказным письмом с уведомлением о вручении.</w:t>
      </w:r>
    </w:p>
    <w:p w:rsidR="004B6C43" w:rsidRPr="0044415E" w:rsidRDefault="004B6C43" w:rsidP="0044415E">
      <w:r w:rsidRPr="0044415E">
        <w:t>В случае принятия решения о предоставлении муниципальной услуги, специалист, ответственный за предоставление муниципальной услуги, в течение 3 дней после внесения платы заявителем, осуществляет выдачу порубочного билета.</w:t>
      </w:r>
    </w:p>
    <w:p w:rsidR="004B6C43" w:rsidRPr="0044415E" w:rsidRDefault="004B6C43" w:rsidP="0044415E">
      <w:r w:rsidRPr="0044415E">
        <w:t>3.2.6.3. Максимальный срок выполнения административной процедуры составляет 3 дней.</w:t>
      </w:r>
    </w:p>
    <w:p w:rsidR="004B6C43" w:rsidRPr="0044415E" w:rsidRDefault="004B6C43" w:rsidP="0044415E">
      <w:r w:rsidRPr="0044415E">
        <w:t>3.2.6.4. Исполнение данной административной процедуры возложено на специалиста Уполномоченного органа ответственного за выдачу (направление) Заявителю результата предоставления муниципальной услуги.</w:t>
      </w:r>
    </w:p>
    <w:p w:rsidR="004B6C43" w:rsidRPr="0044415E" w:rsidRDefault="004B6C43" w:rsidP="0044415E">
      <w:r w:rsidRPr="0044415E">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B6C43" w:rsidRPr="0044415E" w:rsidRDefault="004B6C43" w:rsidP="0044415E">
      <w:r w:rsidRPr="0044415E">
        <w:t xml:space="preserve">3.2.6.6. Результатом административной процедуры является направление </w:t>
      </w:r>
      <w:bookmarkStart w:id="14" w:name="_Hlk67468510"/>
      <w:r w:rsidRPr="0044415E">
        <w:t xml:space="preserve">уведомления об отказе в предоставлении муниципальной услуги или результата предоставления </w:t>
      </w:r>
      <w:bookmarkEnd w:id="14"/>
      <w:r w:rsidRPr="0044415E">
        <w:t>муниципальной услуги.</w:t>
      </w:r>
    </w:p>
    <w:p w:rsidR="004B6C43" w:rsidRPr="0044415E" w:rsidRDefault="004B6C43" w:rsidP="0044415E">
      <w:r w:rsidRPr="0044415E">
        <w:t>3.2.6.7. Способом фиксации результата административной процедуры является вручение заявителю или отправка по почте уведомления об отказе в предоставлении муниципальной услуги или результата предоставления муниципальной услуги.</w:t>
      </w:r>
      <w:bookmarkEnd w:id="11"/>
    </w:p>
    <w:p w:rsidR="004B6C43" w:rsidRPr="0044415E" w:rsidRDefault="004B6C43" w:rsidP="0044415E">
      <w:r w:rsidRPr="0044415E">
        <w:t xml:space="preserve">3.2.7. Прием (регистрация) заявления и прилагаемых к нему документов для предоставления </w:t>
      </w:r>
      <w:bookmarkStart w:id="15" w:name="_Hlk72499607"/>
      <w:proofErr w:type="spellStart"/>
      <w:r w:rsidRPr="0044415E">
        <w:t>подуслуги</w:t>
      </w:r>
      <w:bookmarkEnd w:id="15"/>
      <w:proofErr w:type="spellEnd"/>
      <w:r w:rsidRPr="0044415E">
        <w:t>.</w:t>
      </w:r>
    </w:p>
    <w:p w:rsidR="004B6C43" w:rsidRPr="0044415E" w:rsidRDefault="004B6C43" w:rsidP="0044415E">
      <w:r w:rsidRPr="0044415E">
        <w:t>3.2.7.1. Основанием</w:t>
      </w:r>
      <w:r w:rsidR="004D161E" w:rsidRPr="0044415E">
        <w:t xml:space="preserve"> </w:t>
      </w:r>
      <w:r w:rsidRPr="0044415E">
        <w:t>для</w:t>
      </w:r>
      <w:r w:rsidR="004D161E" w:rsidRPr="0044415E">
        <w:t xml:space="preserve"> </w:t>
      </w:r>
      <w:r w:rsidRPr="0044415E">
        <w:t xml:space="preserve">начала административной процедуры является обращение Заявителя в Администрацию с заявлением и документами, необходимыми для предоставления </w:t>
      </w:r>
      <w:proofErr w:type="spellStart"/>
      <w:r w:rsidRPr="0044415E">
        <w:t>подуслуги</w:t>
      </w:r>
      <w:proofErr w:type="spellEnd"/>
      <w:r w:rsidRPr="0044415E">
        <w:t>, в соответствии с подразделами 2.6 и 2.7 раздела 2 настоящего Регламента, предоставленными Заявителем по его инициативе самостоятельно, или поступление заявления и документов в Уполномоченный орган из МФЦ.</w:t>
      </w:r>
    </w:p>
    <w:p w:rsidR="004B6C43" w:rsidRPr="0044415E" w:rsidRDefault="004B6C43" w:rsidP="0044415E">
      <w:r w:rsidRPr="0044415E">
        <w:t>3.2.7.2.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B6C43" w:rsidRPr="0044415E" w:rsidRDefault="004B6C43" w:rsidP="0044415E">
      <w:r w:rsidRPr="0044415E">
        <w:t>Специалист Уполномоченного органа:</w:t>
      </w:r>
    </w:p>
    <w:p w:rsidR="004B6C43" w:rsidRPr="0044415E" w:rsidRDefault="004B6C43" w:rsidP="0044415E">
      <w:r w:rsidRPr="0044415E">
        <w:t xml:space="preserve">проверяет наличие документов, необходимых для предоставления </w:t>
      </w:r>
      <w:proofErr w:type="spellStart"/>
      <w:r w:rsidRPr="0044415E">
        <w:t>подуслуги</w:t>
      </w:r>
      <w:proofErr w:type="spellEnd"/>
      <w:r w:rsidRPr="0044415E">
        <w:t>,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B6C43" w:rsidRPr="0044415E" w:rsidRDefault="004B6C43" w:rsidP="0044415E">
      <w:r w:rsidRPr="0044415E">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4B6C43" w:rsidRPr="0044415E" w:rsidRDefault="004B6C43" w:rsidP="0044415E">
      <w:r w:rsidRPr="0044415E">
        <w:t>сопоставляет указанные в заявлении сведения и данные в представленных документах;</w:t>
      </w:r>
    </w:p>
    <w:p w:rsidR="004B6C43" w:rsidRPr="0044415E" w:rsidRDefault="004B6C43" w:rsidP="0044415E">
      <w:r w:rsidRPr="0044415E">
        <w:t>выявляет наличие в заявлении и документах исправлений, которые не позволяют однозначно истолковать их содержание;</w:t>
      </w:r>
    </w:p>
    <w:p w:rsidR="004B6C43" w:rsidRPr="0044415E" w:rsidRDefault="004B6C43" w:rsidP="0044415E">
      <w:r w:rsidRPr="0044415E">
        <w:t>проверяет соответствие представленных документов установленным требованиям, удостоверяясь, что:</w:t>
      </w:r>
    </w:p>
    <w:p w:rsidR="004B6C43" w:rsidRPr="0044415E" w:rsidRDefault="004B6C43" w:rsidP="0044415E">
      <w:r w:rsidRPr="0044415E">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B6C43" w:rsidRPr="0044415E" w:rsidRDefault="004B6C43" w:rsidP="0044415E">
      <w:r w:rsidRPr="0044415E">
        <w:t>тексты документов написаны разборчиво;</w:t>
      </w:r>
    </w:p>
    <w:p w:rsidR="004B6C43" w:rsidRPr="0044415E" w:rsidRDefault="004B6C43" w:rsidP="0044415E">
      <w:r w:rsidRPr="0044415E">
        <w:lastRenderedPageBreak/>
        <w:t>фамилии, имена и отчества физических лиц, адреса их места жительства написаны полностью;</w:t>
      </w:r>
    </w:p>
    <w:p w:rsidR="004B6C43" w:rsidRPr="0044415E" w:rsidRDefault="004B6C43" w:rsidP="0044415E">
      <w:r w:rsidRPr="0044415E">
        <w:t>в документах нет подчисток, приписок, зачеркнутых слов и иных не оговоренных в них исправлений;</w:t>
      </w:r>
    </w:p>
    <w:p w:rsidR="004B6C43" w:rsidRPr="0044415E" w:rsidRDefault="004B6C43" w:rsidP="0044415E">
      <w:r w:rsidRPr="0044415E">
        <w:t>документы не исполнены карандашом;</w:t>
      </w:r>
    </w:p>
    <w:p w:rsidR="004B6C43" w:rsidRPr="0044415E" w:rsidRDefault="004B6C43" w:rsidP="0044415E">
      <w:r w:rsidRPr="0044415E">
        <w:t>документы не имеют серьезных повреждений, наличие которых не позволяет однозначно истолковать их содержание;</w:t>
      </w:r>
    </w:p>
    <w:p w:rsidR="004B6C43" w:rsidRPr="0044415E" w:rsidRDefault="004B6C43" w:rsidP="0044415E">
      <w:r w:rsidRPr="0044415E">
        <w:t>срок действия документов не истек;</w:t>
      </w:r>
    </w:p>
    <w:p w:rsidR="004B6C43" w:rsidRPr="0044415E" w:rsidRDefault="004B6C43" w:rsidP="0044415E">
      <w:r w:rsidRPr="0044415E">
        <w:t>документы содержат информацию, необходимую для предоставления муниципальной услуги, указанной в заявлении;</w:t>
      </w:r>
    </w:p>
    <w:p w:rsidR="004B6C43" w:rsidRPr="0044415E" w:rsidRDefault="004B6C43" w:rsidP="0044415E">
      <w:r w:rsidRPr="0044415E">
        <w:t>документы представлены в полном объеме;</w:t>
      </w:r>
    </w:p>
    <w:p w:rsidR="004B6C43" w:rsidRPr="0044415E" w:rsidRDefault="004B6C43" w:rsidP="0044415E">
      <w:r w:rsidRPr="0044415E">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B6C43" w:rsidRPr="0044415E" w:rsidRDefault="004B6C43" w:rsidP="0044415E">
      <w:r w:rsidRPr="0044415E">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44415E">
        <w:t>заверительную</w:t>
      </w:r>
      <w:proofErr w:type="spellEnd"/>
      <w:r w:rsidRPr="0044415E">
        <w:t xml:space="preserve"> надпись «Верно», должность лица, заверившего копию, личную подпись, инициалы, фамилию, дату заверения, печать, а оригиналы документов возвращает Заявителю.</w:t>
      </w:r>
      <w:r w:rsidR="004D161E" w:rsidRPr="0044415E">
        <w:t xml:space="preserve"> </w:t>
      </w:r>
      <w:r w:rsidRPr="0044415E">
        <w:t>При</w:t>
      </w:r>
      <w:r w:rsidR="004D161E" w:rsidRPr="0044415E">
        <w:t xml:space="preserve"> </w:t>
      </w:r>
      <w:r w:rsidRPr="0044415E">
        <w:t>заверении</w:t>
      </w:r>
      <w:r w:rsidR="004D161E" w:rsidRPr="0044415E">
        <w:t xml:space="preserve"> </w:t>
      </w:r>
      <w:r w:rsidRPr="0044415E">
        <w:t xml:space="preserve">копий документов, объем которых превышает 1 (один) лист заверяет отдельно каждый лист копии таким же способом, либо проставляет </w:t>
      </w:r>
      <w:proofErr w:type="spellStart"/>
      <w:r w:rsidRPr="0044415E">
        <w:t>заверительную</w:t>
      </w:r>
      <w:proofErr w:type="spellEnd"/>
      <w:r w:rsidRPr="0044415E">
        <w:t xml:space="preserve"> надпись на оборотной стороне последнего листа копии прошитого, пронумерованного документа, причем </w:t>
      </w:r>
      <w:proofErr w:type="spellStart"/>
      <w:r w:rsidRPr="0044415E">
        <w:t>заверительная</w:t>
      </w:r>
      <w:proofErr w:type="spellEnd"/>
      <w:r w:rsidRPr="0044415E">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B6C43" w:rsidRPr="0044415E" w:rsidRDefault="004B6C43" w:rsidP="0044415E">
      <w:r w:rsidRPr="0044415E">
        <w:t xml:space="preserve">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w:t>
      </w:r>
      <w:proofErr w:type="spellStart"/>
      <w:r w:rsidRPr="0044415E">
        <w:t>подуслуги</w:t>
      </w:r>
      <w:proofErr w:type="spellEnd"/>
      <w:r w:rsidRPr="0044415E">
        <w:t>, объясняет заявителю содержание выявленных недостатков в представленных документах и предлагает принять меры по их устранению;</w:t>
      </w:r>
    </w:p>
    <w:p w:rsidR="004B6C43" w:rsidRPr="0044415E" w:rsidRDefault="004B6C43" w:rsidP="0044415E">
      <w:r w:rsidRPr="0044415E">
        <w:t>при отсутствии оформленного заявления у заявителя или при неправильном (некорректном) его заполнении предлагает заново заполнить заявление, помогает в его заполнении;</w:t>
      </w:r>
    </w:p>
    <w:p w:rsidR="004B6C43" w:rsidRPr="0044415E" w:rsidRDefault="004B6C43" w:rsidP="0044415E">
      <w:r w:rsidRPr="0044415E">
        <w:t>выдает расписку-уведомление о приеме (регистрации)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B6C43" w:rsidRPr="0044415E" w:rsidRDefault="004B6C43" w:rsidP="0044415E">
      <w:r w:rsidRPr="0044415E">
        <w:t>3.2.7.3. В случае непредставления (представления не в неполном объеме) документов, указанных в подразделе 2.6 Регламента, специалист Уполномоченного органа возвращает их Заявителю по его требованию.</w:t>
      </w:r>
    </w:p>
    <w:p w:rsidR="004B6C43" w:rsidRPr="0044415E" w:rsidRDefault="004B6C43" w:rsidP="0044415E">
      <w:r w:rsidRPr="0044415E">
        <w:t>3.2.7.4. Максимальный срок выполнения административной процедуры составляет 1 (один) рабочий день.</w:t>
      </w:r>
    </w:p>
    <w:p w:rsidR="004B6C43" w:rsidRPr="0044415E" w:rsidRDefault="004B6C43" w:rsidP="0044415E">
      <w:r w:rsidRPr="0044415E">
        <w:t>3.2.7.5. Исполнение данной административной функции возложено</w:t>
      </w:r>
      <w:r w:rsidR="004D161E" w:rsidRPr="0044415E">
        <w:t xml:space="preserve"> </w:t>
      </w:r>
      <w:r w:rsidRPr="0044415E">
        <w:t xml:space="preserve">на специалиста Уполномоченного органа, ответственного за прием (регистрацию) заявления и прилагаемых к нему документов, необходимых для предоставления </w:t>
      </w:r>
      <w:proofErr w:type="spellStart"/>
      <w:r w:rsidRPr="0044415E">
        <w:t>подуслуги</w:t>
      </w:r>
      <w:proofErr w:type="spellEnd"/>
      <w:r w:rsidRPr="0044415E">
        <w:t>.</w:t>
      </w:r>
    </w:p>
    <w:p w:rsidR="004B6C43" w:rsidRPr="0044415E" w:rsidRDefault="004B6C43" w:rsidP="0044415E">
      <w:r w:rsidRPr="0044415E">
        <w:lastRenderedPageBreak/>
        <w:t xml:space="preserve">3.2.7.6.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proofErr w:type="spellStart"/>
      <w:r w:rsidRPr="0044415E">
        <w:t>подуслуги</w:t>
      </w:r>
      <w:proofErr w:type="spellEnd"/>
      <w:r w:rsidRPr="0044415E">
        <w:t>.</w:t>
      </w:r>
    </w:p>
    <w:p w:rsidR="004B6C43" w:rsidRPr="0044415E" w:rsidRDefault="004B6C43" w:rsidP="0044415E">
      <w:r w:rsidRPr="0044415E">
        <w:t xml:space="preserve">3.2.7.7. Результатом административной процедуры является регистрация заявления о предоставлении </w:t>
      </w:r>
      <w:proofErr w:type="spellStart"/>
      <w:r w:rsidRPr="0044415E">
        <w:t>подуслуги</w:t>
      </w:r>
      <w:proofErr w:type="spellEnd"/>
      <w:r w:rsidRPr="0044415E">
        <w:t xml:space="preserve"> и прилагаемых к нему документов или отказ в приеме документов, при выявлении оснований для отказа в приеме документов.</w:t>
      </w:r>
    </w:p>
    <w:p w:rsidR="004B6C43" w:rsidRPr="0044415E" w:rsidRDefault="004B6C43" w:rsidP="0044415E">
      <w:r w:rsidRPr="0044415E">
        <w:t xml:space="preserve">3.2.7.8. Способом фиксации результата административной процедуры является выдача Заявителю специалистом Уполномоченного органа расписки-уведомления о приеме (регистрации) заявления о предоставлении </w:t>
      </w:r>
      <w:proofErr w:type="spellStart"/>
      <w:r w:rsidRPr="0044415E">
        <w:t>подуслуги</w:t>
      </w:r>
      <w:proofErr w:type="spellEnd"/>
      <w:r w:rsidR="004D161E" w:rsidRPr="0044415E">
        <w:t xml:space="preserve"> </w:t>
      </w:r>
      <w:r w:rsidRPr="0044415E">
        <w:t xml:space="preserve">и прилагаемых к нему документов или выдача уведомления об отказе в приеме документов, необходимых для предоставления </w:t>
      </w:r>
      <w:proofErr w:type="spellStart"/>
      <w:r w:rsidRPr="0044415E">
        <w:t>подуслуги</w:t>
      </w:r>
      <w:proofErr w:type="spellEnd"/>
      <w:r w:rsidRPr="0044415E">
        <w:t xml:space="preserve"> с указанием причин отказа.</w:t>
      </w:r>
    </w:p>
    <w:p w:rsidR="004B6C43" w:rsidRPr="0044415E" w:rsidRDefault="004B6C43" w:rsidP="0044415E">
      <w:r w:rsidRPr="0044415E">
        <w:t>3.2.8. Запрос документов, указанных в подразделе 2.7 Регламента, в рамках межведомственного взаимодействия.</w:t>
      </w:r>
    </w:p>
    <w:p w:rsidR="004B6C43" w:rsidRPr="0044415E" w:rsidRDefault="004B6C43" w:rsidP="0044415E">
      <w:r w:rsidRPr="0044415E">
        <w:t xml:space="preserve">3.2.8.1. Основанием для начала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w:t>
      </w:r>
      <w:proofErr w:type="spellStart"/>
      <w:r w:rsidRPr="0044415E">
        <w:t>подуслуги</w:t>
      </w:r>
      <w:proofErr w:type="spellEnd"/>
      <w:r w:rsidRPr="0044415E">
        <w:t>.</w:t>
      </w:r>
    </w:p>
    <w:p w:rsidR="004B6C43" w:rsidRPr="0044415E" w:rsidRDefault="004B6C43" w:rsidP="0044415E">
      <w:r w:rsidRPr="0044415E">
        <w:t xml:space="preserve">3.2.8.2. Должностное лицо Уполномоченного органа запрашивает в течение 1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w:t>
      </w:r>
      <w:proofErr w:type="spellStart"/>
      <w:r w:rsidRPr="0044415E">
        <w:t>подуслуги</w:t>
      </w:r>
      <w:proofErr w:type="spellEnd"/>
      <w:r w:rsidRPr="0044415E">
        <w:t>.</w:t>
      </w:r>
    </w:p>
    <w:p w:rsidR="004B6C43" w:rsidRPr="0044415E" w:rsidRDefault="004B6C43" w:rsidP="0044415E">
      <w:r w:rsidRPr="0044415E">
        <w:t xml:space="preserve">3.2.8.3.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w:t>
      </w:r>
      <w:proofErr w:type="spellStart"/>
      <w:r w:rsidRPr="0044415E">
        <w:t>подуслуги</w:t>
      </w:r>
      <w:proofErr w:type="spellEnd"/>
      <w:r w:rsidRPr="0044415E">
        <w:t>,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w:t>
      </w:r>
      <w:r w:rsidR="004D161E" w:rsidRPr="0044415E">
        <w:t xml:space="preserve"> </w:t>
      </w:r>
      <w:r w:rsidRPr="0044415E">
        <w:t>№ 210-ФЗ «Об организации предоставления государственных и муниципальных услуг».</w:t>
      </w:r>
    </w:p>
    <w:p w:rsidR="004B6C43" w:rsidRPr="0044415E" w:rsidRDefault="004B6C43" w:rsidP="0044415E">
      <w:r w:rsidRPr="0044415E">
        <w:t>3.2.8.4.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B6C43" w:rsidRPr="0044415E" w:rsidRDefault="004B6C43" w:rsidP="0044415E">
      <w:r w:rsidRPr="0044415E">
        <w:t xml:space="preserve">Направление запросов допускается только с целью предоставления </w:t>
      </w:r>
      <w:proofErr w:type="spellStart"/>
      <w:r w:rsidRPr="0044415E">
        <w:t>подуслуги</w:t>
      </w:r>
      <w:proofErr w:type="spellEnd"/>
      <w:r w:rsidRPr="0044415E">
        <w:t>.</w:t>
      </w:r>
    </w:p>
    <w:p w:rsidR="004B6C43" w:rsidRPr="0044415E" w:rsidRDefault="004B6C43" w:rsidP="0044415E">
      <w:r w:rsidRPr="0044415E">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rsidR="004B6C43" w:rsidRPr="0044415E" w:rsidRDefault="004B6C43" w:rsidP="0044415E">
      <w:r w:rsidRPr="0044415E">
        <w:t>3.2.8.5. Максимальный срок выполнения административной процедуры составляет 5 рабочих дней.</w:t>
      </w:r>
    </w:p>
    <w:p w:rsidR="004B6C43" w:rsidRPr="0044415E" w:rsidRDefault="004B6C43" w:rsidP="0044415E">
      <w:r w:rsidRPr="0044415E">
        <w:lastRenderedPageBreak/>
        <w:t xml:space="preserve">3.2.8.6.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proofErr w:type="spellStart"/>
      <w:r w:rsidRPr="0044415E">
        <w:t>подуслуги</w:t>
      </w:r>
      <w:proofErr w:type="spellEnd"/>
      <w:r w:rsidRPr="0044415E">
        <w:t>.</w:t>
      </w:r>
    </w:p>
    <w:p w:rsidR="004B6C43" w:rsidRPr="0044415E" w:rsidRDefault="004B6C43" w:rsidP="0044415E">
      <w:r w:rsidRPr="0044415E">
        <w:t xml:space="preserve">3.2.8.7.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w:t>
      </w:r>
      <w:proofErr w:type="spellStart"/>
      <w:r w:rsidRPr="0044415E">
        <w:t>подуслуги</w:t>
      </w:r>
      <w:proofErr w:type="spellEnd"/>
      <w:r w:rsidRPr="0044415E">
        <w:t>.</w:t>
      </w:r>
    </w:p>
    <w:p w:rsidR="004B6C43" w:rsidRPr="0044415E" w:rsidRDefault="004B6C43" w:rsidP="0044415E">
      <w:r w:rsidRPr="0044415E">
        <w:t>3.2.8.8. Результатом административной процедуры является получение документов, запрашиваемых в рамках межведомственного взаимодействия.</w:t>
      </w:r>
    </w:p>
    <w:p w:rsidR="004B6C43" w:rsidRPr="0044415E" w:rsidRDefault="004B6C43" w:rsidP="0044415E">
      <w:r w:rsidRPr="0044415E">
        <w:t>3.2.8.9. Способом фиксации результата выполнения административной процедуры является регистрация специалистом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4B6C43" w:rsidRPr="0044415E" w:rsidRDefault="004B6C43" w:rsidP="0044415E">
      <w:r w:rsidRPr="0044415E">
        <w:t>3.2.9. Рассмотрение заявления и прилагаемых к нему документов.</w:t>
      </w:r>
      <w:r w:rsidR="004D161E" w:rsidRPr="0044415E">
        <w:t xml:space="preserve"> </w:t>
      </w:r>
    </w:p>
    <w:p w:rsidR="004B6C43" w:rsidRPr="0044415E" w:rsidRDefault="004B6C43" w:rsidP="0044415E">
      <w:r w:rsidRPr="0044415E">
        <w:t xml:space="preserve">3.2.9.1. Основанием для начала административной процедуры является сформированный специалистом, ответственным за предоставление </w:t>
      </w:r>
      <w:proofErr w:type="spellStart"/>
      <w:r w:rsidRPr="0044415E">
        <w:t>подуслуги</w:t>
      </w:r>
      <w:proofErr w:type="spellEnd"/>
      <w:r w:rsidRPr="0044415E">
        <w:t xml:space="preserve">, полный комплект документов. </w:t>
      </w:r>
    </w:p>
    <w:p w:rsidR="004B6C43" w:rsidRPr="0044415E" w:rsidRDefault="004B6C43" w:rsidP="0044415E">
      <w:r w:rsidRPr="0044415E">
        <w:t xml:space="preserve">3.2.9.2.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w:t>
      </w:r>
      <w:proofErr w:type="spellStart"/>
      <w:r w:rsidRPr="0044415E">
        <w:t>подуслуги</w:t>
      </w:r>
      <w:proofErr w:type="spellEnd"/>
      <w:r w:rsidRPr="0044415E">
        <w:t xml:space="preserve">, либо оснований для отказа в предоставлении </w:t>
      </w:r>
      <w:proofErr w:type="spellStart"/>
      <w:r w:rsidRPr="0044415E">
        <w:t>подуслуги</w:t>
      </w:r>
      <w:proofErr w:type="spellEnd"/>
      <w:r w:rsidRPr="0044415E">
        <w:t>.</w:t>
      </w:r>
    </w:p>
    <w:p w:rsidR="004B6C43" w:rsidRPr="0044415E" w:rsidRDefault="004B6C43" w:rsidP="0044415E">
      <w:r w:rsidRPr="0044415E">
        <w:t>3.2.9.3. Максимальный срок выполнения административной процедуры составляет 10 рабочих дней.</w:t>
      </w:r>
    </w:p>
    <w:p w:rsidR="004B6C43" w:rsidRPr="0044415E" w:rsidRDefault="004B6C43" w:rsidP="0044415E">
      <w:r w:rsidRPr="0044415E">
        <w:t xml:space="preserve">3.2.9.4.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proofErr w:type="spellStart"/>
      <w:r w:rsidRPr="0044415E">
        <w:t>подуслуги</w:t>
      </w:r>
      <w:proofErr w:type="spellEnd"/>
      <w:r w:rsidRPr="0044415E">
        <w:t>.</w:t>
      </w:r>
    </w:p>
    <w:p w:rsidR="004B6C43" w:rsidRPr="0044415E" w:rsidRDefault="004B6C43" w:rsidP="0044415E">
      <w:r w:rsidRPr="0044415E">
        <w:t xml:space="preserve">3.2.9.5.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w:t>
      </w:r>
      <w:proofErr w:type="spellStart"/>
      <w:r w:rsidRPr="0044415E">
        <w:t>подуслуги</w:t>
      </w:r>
      <w:proofErr w:type="spellEnd"/>
      <w:r w:rsidRPr="0044415E">
        <w:t xml:space="preserve">. </w:t>
      </w:r>
    </w:p>
    <w:p w:rsidR="004B6C43" w:rsidRPr="0044415E" w:rsidRDefault="004B6C43" w:rsidP="0044415E">
      <w:r w:rsidRPr="0044415E">
        <w:t xml:space="preserve">3.2.9.6. Результатом административной процедуры является осуществление специалистом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предоставление </w:t>
      </w:r>
      <w:proofErr w:type="spellStart"/>
      <w:r w:rsidRPr="0044415E">
        <w:t>подуслуги</w:t>
      </w:r>
      <w:proofErr w:type="spellEnd"/>
      <w:r w:rsidRPr="0044415E">
        <w:t>.</w:t>
      </w:r>
    </w:p>
    <w:p w:rsidR="004B6C43" w:rsidRPr="0044415E" w:rsidRDefault="004B6C43" w:rsidP="0044415E">
      <w:r w:rsidRPr="0044415E">
        <w:t xml:space="preserve"> 3.2.9.7. Способом фиксации результата административной процедуры является готовый к принятию решения о предоставлении либо отказе в предоставлении </w:t>
      </w:r>
      <w:proofErr w:type="spellStart"/>
      <w:r w:rsidRPr="0044415E">
        <w:t>подуслуги</w:t>
      </w:r>
      <w:proofErr w:type="spellEnd"/>
      <w:r w:rsidRPr="0044415E">
        <w:t xml:space="preserve"> пакет документов.</w:t>
      </w:r>
    </w:p>
    <w:p w:rsidR="004B6C43" w:rsidRPr="0044415E" w:rsidRDefault="004B6C43" w:rsidP="0044415E">
      <w:r w:rsidRPr="0044415E">
        <w:t xml:space="preserve">3.2.10. Принятие решения о предоставлении либо об отказе в предоставлении </w:t>
      </w:r>
      <w:proofErr w:type="spellStart"/>
      <w:r w:rsidRPr="0044415E">
        <w:t>подуслуги</w:t>
      </w:r>
      <w:proofErr w:type="spellEnd"/>
      <w:r w:rsidRPr="0044415E">
        <w:t>.</w:t>
      </w:r>
    </w:p>
    <w:p w:rsidR="004B6C43" w:rsidRPr="0044415E" w:rsidRDefault="004B6C43" w:rsidP="0044415E">
      <w:r w:rsidRPr="0044415E">
        <w:t>3.2.10.1.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4B6C43" w:rsidRPr="0044415E" w:rsidRDefault="004B6C43" w:rsidP="0044415E">
      <w:r w:rsidRPr="0044415E">
        <w:t xml:space="preserve">3.2.10.2. Специалист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w:t>
      </w:r>
      <w:proofErr w:type="spellStart"/>
      <w:r w:rsidRPr="0044415E">
        <w:t>подуслуги</w:t>
      </w:r>
      <w:proofErr w:type="spellEnd"/>
      <w:r w:rsidRPr="0044415E">
        <w:t xml:space="preserve">, предусмотренных пунктом 2.10.3 подраздела 2.10 Регламента в течение 1 дня готовит проект мотивированного отказа в </w:t>
      </w:r>
      <w:r w:rsidRPr="0044415E">
        <w:lastRenderedPageBreak/>
        <w:t xml:space="preserve">предоставлении </w:t>
      </w:r>
      <w:proofErr w:type="spellStart"/>
      <w:r w:rsidRPr="0044415E">
        <w:t>подуслуги</w:t>
      </w:r>
      <w:proofErr w:type="spellEnd"/>
      <w:r w:rsidRPr="0044415E">
        <w:t>, обеспечивает его согласование и подписание в установленном в Уполномоченном органе порядке.</w:t>
      </w:r>
    </w:p>
    <w:p w:rsidR="004B6C43" w:rsidRPr="0044415E" w:rsidRDefault="004B6C43" w:rsidP="0044415E">
      <w:r w:rsidRPr="0044415E">
        <w:t xml:space="preserve">3.2.10.3. Специалист Уполномоченного органа по результатам проверки документов, указанных в подразделе 2.6 Регламента, и документов, указанных в пункте 2.7.1 подраздела 2.7 Регламента, в случае отсутствия оснований для отказа в предоставлении </w:t>
      </w:r>
      <w:proofErr w:type="spellStart"/>
      <w:r w:rsidRPr="0044415E">
        <w:t>подуслуги</w:t>
      </w:r>
      <w:proofErr w:type="spellEnd"/>
      <w:r w:rsidRPr="0044415E">
        <w:t xml:space="preserve"> осуществляет </w:t>
      </w:r>
      <w:bookmarkStart w:id="16" w:name="_Hlk73353365"/>
      <w:bookmarkStart w:id="17" w:name="_Hlk72502288"/>
      <w:r w:rsidRPr="0044415E">
        <w:t xml:space="preserve">подготовку </w:t>
      </w:r>
      <w:bookmarkEnd w:id="16"/>
      <w:bookmarkEnd w:id="17"/>
      <w:r w:rsidRPr="0044415E">
        <w:t>разрешения о пересадке зеленых насаждений</w:t>
      </w:r>
      <w:r w:rsidRPr="0044415E">
        <w:rPr>
          <w:rFonts w:eastAsia="Calibri"/>
        </w:rPr>
        <w:t>.</w:t>
      </w:r>
    </w:p>
    <w:p w:rsidR="004B6C43" w:rsidRPr="0044415E" w:rsidRDefault="004B6C43" w:rsidP="0044415E">
      <w:r w:rsidRPr="0044415E">
        <w:t>3.2.10.4. Максимальный срок выполнения административной процедуры составляет 1 день.</w:t>
      </w:r>
    </w:p>
    <w:p w:rsidR="004B6C43" w:rsidRPr="0044415E" w:rsidRDefault="004B6C43" w:rsidP="0044415E">
      <w:r w:rsidRPr="0044415E">
        <w:t xml:space="preserve">3.2.10.5.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proofErr w:type="spellStart"/>
      <w:r w:rsidRPr="0044415E">
        <w:t>подуслуги</w:t>
      </w:r>
      <w:proofErr w:type="spellEnd"/>
      <w:r w:rsidRPr="0044415E">
        <w:t xml:space="preserve">. </w:t>
      </w:r>
    </w:p>
    <w:p w:rsidR="004B6C43" w:rsidRPr="0044415E" w:rsidRDefault="004B6C43" w:rsidP="0044415E">
      <w:r w:rsidRPr="0044415E">
        <w:t xml:space="preserve">3.2.10.6. Критерием принятия решения по данной административной процедуре является наличие оснований для предоставления </w:t>
      </w:r>
      <w:proofErr w:type="spellStart"/>
      <w:r w:rsidRPr="0044415E">
        <w:t>подуслуги</w:t>
      </w:r>
      <w:proofErr w:type="spellEnd"/>
      <w:r w:rsidRPr="0044415E">
        <w:t xml:space="preserve">, либо оснований для отказа в предоставлении </w:t>
      </w:r>
      <w:proofErr w:type="spellStart"/>
      <w:r w:rsidRPr="0044415E">
        <w:t>подуслуги</w:t>
      </w:r>
      <w:proofErr w:type="spellEnd"/>
      <w:r w:rsidRPr="0044415E">
        <w:t>.</w:t>
      </w:r>
    </w:p>
    <w:p w:rsidR="004B6C43" w:rsidRPr="0044415E" w:rsidRDefault="004B6C43" w:rsidP="0044415E">
      <w:r w:rsidRPr="0044415E">
        <w:t xml:space="preserve">3.2.10.7. Результатом административной процедуры является подготовка разрешения на пересадку зеленых насаждений, либо решения об отказе в предоставлении </w:t>
      </w:r>
      <w:proofErr w:type="spellStart"/>
      <w:r w:rsidRPr="0044415E">
        <w:t>подуслуги</w:t>
      </w:r>
      <w:proofErr w:type="spellEnd"/>
      <w:r w:rsidRPr="0044415E">
        <w:t>.</w:t>
      </w:r>
      <w:r w:rsidR="004D161E" w:rsidRPr="0044415E">
        <w:t xml:space="preserve"> </w:t>
      </w:r>
    </w:p>
    <w:p w:rsidR="004B6C43" w:rsidRPr="0044415E" w:rsidRDefault="004B6C43" w:rsidP="0044415E">
      <w:r w:rsidRPr="0044415E">
        <w:t xml:space="preserve">3.2.10.8. Способом фиксации результата административной процедуры является подписание разрешения на пересадку зеленых насаждений либо регистрация решения об отказе в предоставлении </w:t>
      </w:r>
      <w:proofErr w:type="spellStart"/>
      <w:r w:rsidRPr="0044415E">
        <w:t>подуслуги</w:t>
      </w:r>
      <w:proofErr w:type="spellEnd"/>
      <w:r w:rsidRPr="0044415E">
        <w:t>.</w:t>
      </w:r>
    </w:p>
    <w:p w:rsidR="004B6C43" w:rsidRPr="0044415E" w:rsidRDefault="004B6C43" w:rsidP="0044415E">
      <w:r w:rsidRPr="0044415E">
        <w:t xml:space="preserve">3.2.11. Передача курьером пакета документов из Уполномоченного органа в МФЦ (в случае предоставления </w:t>
      </w:r>
      <w:bookmarkStart w:id="18" w:name="_Hlk73350460"/>
      <w:proofErr w:type="spellStart"/>
      <w:r w:rsidRPr="0044415E">
        <w:t>подуслуги</w:t>
      </w:r>
      <w:proofErr w:type="spellEnd"/>
      <w:r w:rsidRPr="0044415E">
        <w:t xml:space="preserve"> </w:t>
      </w:r>
      <w:bookmarkEnd w:id="18"/>
      <w:r w:rsidRPr="0044415E">
        <w:t>через МФЦ).</w:t>
      </w:r>
    </w:p>
    <w:p w:rsidR="004B6C43" w:rsidRPr="0044415E" w:rsidRDefault="004B6C43" w:rsidP="0044415E">
      <w:r w:rsidRPr="0044415E">
        <w:t xml:space="preserve">3.2.11.1. Основанием для начала административной процедуры является подготовленный для выдачи результат предоставления </w:t>
      </w:r>
      <w:proofErr w:type="spellStart"/>
      <w:r w:rsidRPr="0044415E">
        <w:t>подуслуги</w:t>
      </w:r>
      <w:proofErr w:type="spellEnd"/>
      <w:r w:rsidRPr="0044415E">
        <w:t>.</w:t>
      </w:r>
    </w:p>
    <w:p w:rsidR="004B6C43" w:rsidRPr="0044415E" w:rsidRDefault="004B6C43" w:rsidP="0044415E">
      <w:r w:rsidRPr="0044415E">
        <w:t>3.2.11.2.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4B6C43" w:rsidRPr="0044415E" w:rsidRDefault="004B6C43" w:rsidP="0044415E">
      <w:r w:rsidRPr="0044415E">
        <w:t xml:space="preserve">Передача ответственным специалистом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w:t>
      </w:r>
      <w:proofErr w:type="spellStart"/>
      <w:r w:rsidRPr="0044415E">
        <w:t>подуслуги</w:t>
      </w:r>
      <w:proofErr w:type="spellEnd"/>
      <w:r w:rsidRPr="0044415E">
        <w:t>, на основании реестра, который составляется в двух экземплярах, и содержит дату и время передачи документов, а также заверяется подписями специалиста Уполномоченного органа и работника МФЦ.</w:t>
      </w:r>
    </w:p>
    <w:p w:rsidR="004B6C43" w:rsidRPr="0044415E" w:rsidRDefault="004B6C43" w:rsidP="0044415E">
      <w:r w:rsidRPr="0044415E">
        <w:t>3.2.11.3. Максимальный срок выполнения административной процедуры составляет 1 рабочий день.</w:t>
      </w:r>
    </w:p>
    <w:p w:rsidR="004B6C43" w:rsidRPr="0044415E" w:rsidRDefault="004B6C43" w:rsidP="0044415E">
      <w:r w:rsidRPr="0044415E">
        <w:t>3.2.11.4. Исполнение данной административной процедуры возложено на специалиста Уполномоченного органа, ответственного за передачу пакета документов в МФЦ.</w:t>
      </w:r>
    </w:p>
    <w:p w:rsidR="004B6C43" w:rsidRPr="0044415E" w:rsidRDefault="004B6C43" w:rsidP="0044415E">
      <w:r w:rsidRPr="0044415E">
        <w:t xml:space="preserve">3.2.11.5. Критериями принятия решения по данной административной процедуре является подготовленный к выдаче Заявителю результат предоставления </w:t>
      </w:r>
      <w:proofErr w:type="spellStart"/>
      <w:r w:rsidRPr="0044415E">
        <w:t>подуслуги</w:t>
      </w:r>
      <w:proofErr w:type="spellEnd"/>
      <w:r w:rsidRPr="0044415E">
        <w:t xml:space="preserve"> в МФЦ.</w:t>
      </w:r>
    </w:p>
    <w:p w:rsidR="004B6C43" w:rsidRPr="0044415E" w:rsidRDefault="004B6C43" w:rsidP="0044415E">
      <w:r w:rsidRPr="0044415E">
        <w:t xml:space="preserve">3.2.11.6. Результатом административной процедуры является получение МФЦ результата предоставления </w:t>
      </w:r>
      <w:proofErr w:type="spellStart"/>
      <w:r w:rsidRPr="0044415E">
        <w:t>подуслуги</w:t>
      </w:r>
      <w:proofErr w:type="spellEnd"/>
      <w:r w:rsidRPr="0044415E">
        <w:t xml:space="preserve"> для его выдачи Заявителю.</w:t>
      </w:r>
    </w:p>
    <w:p w:rsidR="004B6C43" w:rsidRPr="0044415E" w:rsidRDefault="004B6C43" w:rsidP="0044415E">
      <w:r w:rsidRPr="0044415E">
        <w:t>3.2.11.7.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 содержащем дату и время передачи пакета документов.</w:t>
      </w:r>
    </w:p>
    <w:p w:rsidR="004B6C43" w:rsidRPr="0044415E" w:rsidRDefault="004B6C43" w:rsidP="0044415E">
      <w:r w:rsidRPr="0044415E">
        <w:t xml:space="preserve">3.2.12. Выдача (направление) Заявителю результата предоставления </w:t>
      </w:r>
      <w:proofErr w:type="spellStart"/>
      <w:r w:rsidRPr="0044415E">
        <w:t>подуслуги</w:t>
      </w:r>
      <w:proofErr w:type="spellEnd"/>
      <w:r w:rsidRPr="0044415E">
        <w:t>.</w:t>
      </w:r>
    </w:p>
    <w:p w:rsidR="004B6C43" w:rsidRPr="0044415E" w:rsidRDefault="004B6C43" w:rsidP="0044415E">
      <w:r w:rsidRPr="0044415E">
        <w:t xml:space="preserve">3.2.12.1. Основанием для начала административной процедуры является принятие Уполномоченным органом решения о предоставлении </w:t>
      </w:r>
      <w:proofErr w:type="spellStart"/>
      <w:r w:rsidRPr="0044415E">
        <w:t>подуслуги</w:t>
      </w:r>
      <w:proofErr w:type="spellEnd"/>
      <w:r w:rsidRPr="0044415E">
        <w:t xml:space="preserve"> либо об отказе в предоставлении </w:t>
      </w:r>
      <w:proofErr w:type="spellStart"/>
      <w:r w:rsidRPr="0044415E">
        <w:t>подуслуги</w:t>
      </w:r>
      <w:proofErr w:type="spellEnd"/>
      <w:r w:rsidRPr="0044415E">
        <w:t>.</w:t>
      </w:r>
    </w:p>
    <w:p w:rsidR="004B6C43" w:rsidRPr="0044415E" w:rsidRDefault="004B6C43" w:rsidP="0044415E">
      <w:r w:rsidRPr="0044415E">
        <w:lastRenderedPageBreak/>
        <w:t xml:space="preserve">3.2.12.2. Специалист Уполномоченного органа в течение трех дней с момента согласования и подписания проекта мотивированного отказа в предоставлении </w:t>
      </w:r>
      <w:proofErr w:type="spellStart"/>
      <w:r w:rsidRPr="0044415E">
        <w:t>подуслуги</w:t>
      </w:r>
      <w:proofErr w:type="spellEnd"/>
      <w:r w:rsidRPr="0044415E">
        <w:t xml:space="preserve">, при отказе в предоставлении </w:t>
      </w:r>
      <w:proofErr w:type="spellStart"/>
      <w:r w:rsidRPr="0044415E">
        <w:t>подуслуги</w:t>
      </w:r>
      <w:proofErr w:type="spellEnd"/>
      <w:r w:rsidRPr="0044415E">
        <w:t xml:space="preserve">, осуществляет выдачу уведомления об отказе в предоставлении </w:t>
      </w:r>
      <w:proofErr w:type="spellStart"/>
      <w:r w:rsidRPr="0044415E">
        <w:t>подуслуги</w:t>
      </w:r>
      <w:proofErr w:type="spellEnd"/>
      <w:r w:rsidRPr="0044415E">
        <w:t xml:space="preserve"> лично в руки Заявителю или направляет уведомление об отказе в предоставлении </w:t>
      </w:r>
      <w:proofErr w:type="spellStart"/>
      <w:r w:rsidRPr="0044415E">
        <w:t>подуслуги</w:t>
      </w:r>
      <w:proofErr w:type="spellEnd"/>
      <w:r w:rsidRPr="0044415E">
        <w:t xml:space="preserve"> в адрес Заявителя заказным письмом с уведомлением о вручении.</w:t>
      </w:r>
    </w:p>
    <w:p w:rsidR="004B6C43" w:rsidRPr="0044415E" w:rsidRDefault="004B6C43" w:rsidP="0044415E">
      <w:r w:rsidRPr="0044415E">
        <w:t xml:space="preserve">При принятии решения о предоставлении </w:t>
      </w:r>
      <w:proofErr w:type="spellStart"/>
      <w:r w:rsidRPr="0044415E">
        <w:t>подуслуги</w:t>
      </w:r>
      <w:proofErr w:type="spellEnd"/>
      <w:r w:rsidRPr="0044415E">
        <w:t xml:space="preserve"> специалист Уполномоченного органа в течение трех дней выдает заявителю разрешение на пересадку зеленых насаждений. </w:t>
      </w:r>
    </w:p>
    <w:p w:rsidR="004B6C43" w:rsidRPr="0044415E" w:rsidRDefault="004B6C43" w:rsidP="0044415E">
      <w:r w:rsidRPr="0044415E">
        <w:t>3.2.12.3. Максимальный срок выполнения административной процедуры составляет 3 дня.</w:t>
      </w:r>
    </w:p>
    <w:p w:rsidR="004B6C43" w:rsidRPr="0044415E" w:rsidRDefault="004B6C43" w:rsidP="0044415E">
      <w:r w:rsidRPr="0044415E">
        <w:t xml:space="preserve">3.2.12.4. Исполнение данной административной процедуры возложено на специалиста Уполномоченного органа ответственного за выдачу (направление) Заявителю результата предоставления </w:t>
      </w:r>
      <w:proofErr w:type="spellStart"/>
      <w:r w:rsidRPr="0044415E">
        <w:t>подуслуги</w:t>
      </w:r>
      <w:proofErr w:type="spellEnd"/>
      <w:r w:rsidRPr="0044415E">
        <w:t>.</w:t>
      </w:r>
    </w:p>
    <w:p w:rsidR="004B6C43" w:rsidRPr="0044415E" w:rsidRDefault="004B6C43" w:rsidP="0044415E">
      <w:r w:rsidRPr="0044415E">
        <w:t xml:space="preserve">3.2.12.5. Критерием принятия решения по данной административной процедуре является наличие решения об отказе в предоставлении </w:t>
      </w:r>
      <w:proofErr w:type="spellStart"/>
      <w:r w:rsidRPr="0044415E">
        <w:t>подуслуги</w:t>
      </w:r>
      <w:proofErr w:type="spellEnd"/>
      <w:r w:rsidRPr="0044415E">
        <w:t xml:space="preserve"> или решения о предоставлении </w:t>
      </w:r>
      <w:proofErr w:type="spellStart"/>
      <w:r w:rsidRPr="0044415E">
        <w:t>подуслуги</w:t>
      </w:r>
      <w:proofErr w:type="spellEnd"/>
      <w:r w:rsidRPr="0044415E">
        <w:t>.</w:t>
      </w:r>
    </w:p>
    <w:p w:rsidR="004B6C43" w:rsidRPr="0044415E" w:rsidRDefault="004B6C43" w:rsidP="0044415E">
      <w:r w:rsidRPr="0044415E">
        <w:t xml:space="preserve">3.2.12.6. Результатом административной процедуры является направление уведомления об отказе в предоставлении </w:t>
      </w:r>
      <w:proofErr w:type="spellStart"/>
      <w:r w:rsidRPr="0044415E">
        <w:t>подуслуги</w:t>
      </w:r>
      <w:proofErr w:type="spellEnd"/>
      <w:r w:rsidRPr="0044415E">
        <w:t xml:space="preserve"> или результата предоставления </w:t>
      </w:r>
      <w:proofErr w:type="spellStart"/>
      <w:r w:rsidRPr="0044415E">
        <w:t>подуслуги</w:t>
      </w:r>
      <w:proofErr w:type="spellEnd"/>
      <w:r w:rsidRPr="0044415E">
        <w:t>.</w:t>
      </w:r>
    </w:p>
    <w:p w:rsidR="004B6C43" w:rsidRPr="0044415E" w:rsidRDefault="004B6C43" w:rsidP="0044415E">
      <w:r w:rsidRPr="0044415E">
        <w:t xml:space="preserve">3.2.12.7. Способом фиксации результата административной процедуры является вручение заявителю или отправка по почте уведомления об отказе в предоставлении </w:t>
      </w:r>
      <w:proofErr w:type="spellStart"/>
      <w:r w:rsidRPr="0044415E">
        <w:t>подуслуги</w:t>
      </w:r>
      <w:proofErr w:type="spellEnd"/>
      <w:r w:rsidRPr="0044415E">
        <w:t xml:space="preserve"> или вручение заявителю результата предоставления </w:t>
      </w:r>
      <w:proofErr w:type="spellStart"/>
      <w:r w:rsidRPr="0044415E">
        <w:t>подуслуги</w:t>
      </w:r>
      <w:proofErr w:type="spellEnd"/>
      <w:r w:rsidRPr="0044415E">
        <w:t>.</w:t>
      </w:r>
    </w:p>
    <w:p w:rsidR="004B6C43" w:rsidRPr="0044415E" w:rsidRDefault="004B6C43" w:rsidP="0044415E"/>
    <w:p w:rsidR="004B6C43" w:rsidRPr="0044415E" w:rsidRDefault="004B6C43" w:rsidP="0044415E">
      <w:bookmarkStart w:id="19" w:name="sub_376"/>
      <w:r w:rsidRPr="0044415E">
        <w:t>3.3. Перечень административных процедур (действий) при</w:t>
      </w:r>
      <w:r w:rsidR="00D6484B" w:rsidRPr="0044415E">
        <w:t xml:space="preserve"> </w:t>
      </w:r>
      <w:r w:rsidRPr="0044415E">
        <w:t>предоставлении муниципальной услуги в электронной форме</w:t>
      </w:r>
    </w:p>
    <w:p w:rsidR="004B6C43" w:rsidRPr="0044415E" w:rsidRDefault="004B6C43" w:rsidP="0044415E"/>
    <w:p w:rsidR="004B6C43" w:rsidRPr="0044415E" w:rsidRDefault="004B6C43" w:rsidP="0044415E">
      <w:r w:rsidRPr="0044415E">
        <w:t>3.3.1. Предоставление муниципальной услуги включает в себя следующие административные процедуры (действия) в электронной форме:</w:t>
      </w:r>
    </w:p>
    <w:p w:rsidR="004B6C43" w:rsidRPr="0044415E" w:rsidRDefault="004B6C43" w:rsidP="0044415E">
      <w:r w:rsidRPr="0044415E">
        <w:t>получение информации о порядке и сроках предоставления муниципальной услуги;</w:t>
      </w:r>
    </w:p>
    <w:p w:rsidR="004B6C43" w:rsidRPr="0044415E" w:rsidRDefault="004B6C43" w:rsidP="0044415E">
      <w:r w:rsidRPr="0044415E">
        <w:t>запись на прием в МФЦ для подачи запроса о предоставлении муниципальной услуги;</w:t>
      </w:r>
    </w:p>
    <w:p w:rsidR="004B6C43" w:rsidRPr="0044415E" w:rsidRDefault="004B6C43" w:rsidP="0044415E">
      <w:r w:rsidRPr="0044415E">
        <w:t>формирование запроса о предоставлении муниципальной услуги;</w:t>
      </w:r>
    </w:p>
    <w:p w:rsidR="004B6C43" w:rsidRPr="0044415E" w:rsidRDefault="004B6C43" w:rsidP="0044415E">
      <w:r w:rsidRPr="0044415E">
        <w:t>приема и регистрации Уполномоченным органом запроса и иных документов, необходимых для предоставления муниципальной услуги;</w:t>
      </w:r>
    </w:p>
    <w:p w:rsidR="004B6C43" w:rsidRPr="0044415E" w:rsidRDefault="004B6C43" w:rsidP="0044415E">
      <w:r w:rsidRPr="0044415E">
        <w:t>получения результата предоставления муниципальной услуги;</w:t>
      </w:r>
    </w:p>
    <w:p w:rsidR="004B6C43" w:rsidRPr="0044415E" w:rsidRDefault="004B6C43" w:rsidP="0044415E">
      <w:r w:rsidRPr="0044415E">
        <w:t>получения сведений о ходе выполнения запроса;</w:t>
      </w:r>
    </w:p>
    <w:p w:rsidR="004B6C43" w:rsidRPr="0044415E" w:rsidRDefault="004B6C43" w:rsidP="0044415E">
      <w:r w:rsidRPr="0044415E">
        <w:t>осуществления оценки качества предоставления муниципальной услуги;</w:t>
      </w:r>
    </w:p>
    <w:p w:rsidR="004B6C43" w:rsidRPr="0044415E" w:rsidRDefault="004B6C43" w:rsidP="0044415E">
      <w:r w:rsidRPr="0044415E">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B6C43" w:rsidRPr="0044415E" w:rsidRDefault="004B6C43" w:rsidP="0044415E"/>
    <w:p w:rsidR="004B6C43" w:rsidRPr="0044415E" w:rsidRDefault="004B6C43" w:rsidP="0044415E">
      <w:r w:rsidRPr="0044415E">
        <w:t>3.4. Порядок осуществления в электронной форме,</w:t>
      </w:r>
      <w:r w:rsidR="00D6484B" w:rsidRPr="0044415E">
        <w:t xml:space="preserve"> </w:t>
      </w:r>
      <w:r w:rsidRPr="0044415E">
        <w:t>в том числе с использованием Единого портала</w:t>
      </w:r>
      <w:r w:rsidR="00D6484B" w:rsidRPr="0044415E">
        <w:t xml:space="preserve"> </w:t>
      </w:r>
      <w:r w:rsidRPr="0044415E">
        <w:t>государственных и муниципальных услуг (функций),</w:t>
      </w:r>
      <w:r w:rsidR="00D6484B" w:rsidRPr="0044415E">
        <w:t xml:space="preserve"> </w:t>
      </w:r>
      <w:r w:rsidRPr="0044415E">
        <w:t>Регионального портала, административных процедур (действий)</w:t>
      </w:r>
      <w:r w:rsidR="00D6484B" w:rsidRPr="0044415E">
        <w:t xml:space="preserve"> </w:t>
      </w:r>
      <w:r w:rsidRPr="0044415E">
        <w:t>в соответствии с положениями статьи 10 Федерального закона</w:t>
      </w:r>
      <w:r w:rsidR="00D6484B" w:rsidRPr="0044415E">
        <w:t xml:space="preserve"> </w:t>
      </w:r>
      <w:r w:rsidRPr="0044415E">
        <w:t>от 27 июля 2010 года № 210-ФЗ</w:t>
      </w:r>
      <w:r w:rsidR="00D6484B" w:rsidRPr="0044415E">
        <w:t xml:space="preserve"> </w:t>
      </w:r>
      <w:r w:rsidRPr="0044415E">
        <w:t>«Об организации предоставления государственных</w:t>
      </w:r>
      <w:r w:rsidR="00D6484B" w:rsidRPr="0044415E">
        <w:t xml:space="preserve"> </w:t>
      </w:r>
      <w:r w:rsidRPr="0044415E">
        <w:t>и муниципальных услуг»</w:t>
      </w:r>
    </w:p>
    <w:p w:rsidR="004B6C43" w:rsidRPr="0044415E" w:rsidRDefault="004B6C43" w:rsidP="0044415E"/>
    <w:p w:rsidR="004B6C43" w:rsidRPr="0044415E" w:rsidRDefault="004B6C43" w:rsidP="0044415E">
      <w:r w:rsidRPr="0044415E">
        <w:lastRenderedPageBreak/>
        <w:t>3.4.1. Получение информации о порядке и сроках предоставления муниципальной услуги.</w:t>
      </w:r>
    </w:p>
    <w:p w:rsidR="004B6C43" w:rsidRPr="0044415E" w:rsidRDefault="004B6C43" w:rsidP="0044415E">
      <w:r w:rsidRPr="0044415E">
        <w:t>Информация о предоставлении муниципальной услуги размещается на Едином портале, Региональном портале, официальном сайте.</w:t>
      </w:r>
    </w:p>
    <w:p w:rsidR="004B6C43" w:rsidRPr="0044415E" w:rsidRDefault="004B6C43" w:rsidP="0044415E">
      <w:r w:rsidRPr="0044415E">
        <w:t>На Едином портале, Региональном портале, официальном сайте размещается следующая информация:</w:t>
      </w:r>
    </w:p>
    <w:p w:rsidR="004B6C43" w:rsidRPr="0044415E" w:rsidRDefault="004B6C43" w:rsidP="0044415E">
      <w:r w:rsidRPr="0044415E">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B6C43" w:rsidRPr="0044415E" w:rsidRDefault="004B6C43" w:rsidP="0044415E">
      <w:r w:rsidRPr="0044415E">
        <w:t>круг Заявителей;</w:t>
      </w:r>
    </w:p>
    <w:p w:rsidR="004B6C43" w:rsidRPr="0044415E" w:rsidRDefault="004B6C43" w:rsidP="0044415E">
      <w:r w:rsidRPr="0044415E">
        <w:t>срок предоставления муниципальной услуги;</w:t>
      </w:r>
    </w:p>
    <w:p w:rsidR="004B6C43" w:rsidRPr="0044415E" w:rsidRDefault="004B6C43" w:rsidP="0044415E">
      <w:r w:rsidRPr="0044415E">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6C43" w:rsidRPr="0044415E" w:rsidRDefault="004B6C43" w:rsidP="0044415E">
      <w:r w:rsidRPr="0044415E">
        <w:t>исчерпывающий перечень оснований для приостановления или отказа в предоставлении муниципальной услуги;</w:t>
      </w:r>
    </w:p>
    <w:p w:rsidR="004B6C43" w:rsidRPr="0044415E" w:rsidRDefault="004B6C43" w:rsidP="0044415E">
      <w:r w:rsidRPr="0044415E">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B6C43" w:rsidRPr="0044415E" w:rsidRDefault="004B6C43" w:rsidP="0044415E">
      <w:r w:rsidRPr="0044415E">
        <w:t>формы заявлений (уведомлений, сообщений), используемые при предоставлении муниципальной услуги.</w:t>
      </w:r>
    </w:p>
    <w:p w:rsidR="004B6C43" w:rsidRPr="0044415E" w:rsidRDefault="004B6C43" w:rsidP="0044415E">
      <w:r w:rsidRPr="0044415E">
        <w:t>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w:t>
      </w:r>
    </w:p>
    <w:p w:rsidR="004B6C43" w:rsidRPr="0044415E" w:rsidRDefault="004B6C43" w:rsidP="0044415E">
      <w:r w:rsidRPr="0044415E">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rsidR="004B6C43" w:rsidRPr="0044415E" w:rsidRDefault="004B6C43" w:rsidP="0044415E">
      <w:r w:rsidRPr="004441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6C43" w:rsidRPr="0044415E" w:rsidRDefault="004B6C43" w:rsidP="0044415E">
      <w:r w:rsidRPr="0044415E">
        <w:t>3.4.2. Запись на прием в МФЦ для подачи запроса о предоставлении муниципальной услуги.</w:t>
      </w:r>
    </w:p>
    <w:p w:rsidR="004B6C43" w:rsidRPr="0044415E" w:rsidRDefault="004B6C43" w:rsidP="0044415E">
      <w:r w:rsidRPr="0044415E">
        <w:t>В целях предоставления муниципальной услуги в том числе осуществляется прием Заявителей по предварительной записи в МФЦ.</w:t>
      </w:r>
    </w:p>
    <w:p w:rsidR="004B6C43" w:rsidRPr="0044415E" w:rsidRDefault="004B6C43" w:rsidP="0044415E">
      <w:r w:rsidRPr="0044415E">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 с целью получения муниципальной услуги по предварительной записи.</w:t>
      </w:r>
    </w:p>
    <w:p w:rsidR="004B6C43" w:rsidRPr="0044415E" w:rsidRDefault="004B6C43" w:rsidP="0044415E">
      <w:r w:rsidRPr="0044415E">
        <w:t>Запись на прием проводится посредством Регионального портала, Единого портала МФЦ КК, официального сайта.</w:t>
      </w:r>
    </w:p>
    <w:p w:rsidR="004B6C43" w:rsidRPr="0044415E" w:rsidRDefault="004B6C43" w:rsidP="0044415E">
      <w:r w:rsidRPr="0044415E">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B6C43" w:rsidRPr="0044415E" w:rsidRDefault="004B6C43" w:rsidP="0044415E">
      <w:r w:rsidRPr="0044415E">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6C43" w:rsidRPr="0044415E" w:rsidRDefault="004B6C43" w:rsidP="0044415E">
      <w:r w:rsidRPr="0044415E">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B6C43" w:rsidRPr="0044415E" w:rsidRDefault="004B6C43" w:rsidP="0044415E">
      <w:r w:rsidRPr="0044415E">
        <w:t>Результатом административной процедуры является получение Заявителем:</w:t>
      </w:r>
    </w:p>
    <w:p w:rsidR="004B6C43" w:rsidRPr="0044415E" w:rsidRDefault="004B6C43" w:rsidP="0044415E">
      <w:r w:rsidRPr="0044415E">
        <w:t>с использованием средств Регионального портала, официального сайта в личном кабинете Заявителя уведомления о записи на прием в МФЦ;</w:t>
      </w:r>
    </w:p>
    <w:p w:rsidR="004B6C43" w:rsidRPr="0044415E" w:rsidRDefault="004B6C43" w:rsidP="0044415E">
      <w:r w:rsidRPr="0044415E">
        <w:t>с использованием средств Единого портала МФЦ КК уведомления о записи на прием в МФЦ на данном портале.</w:t>
      </w:r>
    </w:p>
    <w:p w:rsidR="004B6C43" w:rsidRPr="0044415E" w:rsidRDefault="004B6C43" w:rsidP="0044415E">
      <w:r w:rsidRPr="0044415E">
        <w:t>Способом фиксации результата административной процедуры является сформированное уведомление о записи на прием в МФЦ.</w:t>
      </w:r>
    </w:p>
    <w:p w:rsidR="004B6C43" w:rsidRPr="0044415E" w:rsidRDefault="004B6C43" w:rsidP="0044415E">
      <w:r w:rsidRPr="0044415E">
        <w:t>3.4.3. Формирование запроса о предоставлении муниципальной услуги.</w:t>
      </w:r>
    </w:p>
    <w:p w:rsidR="004B6C43" w:rsidRPr="0044415E" w:rsidRDefault="004B6C43" w:rsidP="0044415E">
      <w:r w:rsidRPr="0044415E">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 Уполномоченный орган запроса о предоставлении муниципальной услуги в электронном виде.</w:t>
      </w:r>
    </w:p>
    <w:p w:rsidR="004B6C43" w:rsidRPr="0044415E" w:rsidRDefault="004B6C43" w:rsidP="0044415E">
      <w:r w:rsidRPr="0044415E">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4B6C43" w:rsidRPr="0044415E" w:rsidRDefault="004B6C43" w:rsidP="0044415E">
      <w:r w:rsidRPr="0044415E">
        <w:t>На Едином портале, Региональном портале, официальном сайте размещаются образцы заполнения электронной формы запроса.</w:t>
      </w:r>
    </w:p>
    <w:p w:rsidR="004B6C43" w:rsidRPr="0044415E" w:rsidRDefault="004B6C43" w:rsidP="0044415E">
      <w:r w:rsidRPr="0044415E">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6C43" w:rsidRPr="0044415E" w:rsidRDefault="004B6C43" w:rsidP="0044415E">
      <w:r w:rsidRPr="0044415E">
        <w:t>При формировании запроса Заявителю обеспечивается:</w:t>
      </w:r>
    </w:p>
    <w:p w:rsidR="004B6C43" w:rsidRPr="0044415E" w:rsidRDefault="004B6C43" w:rsidP="0044415E">
      <w:r w:rsidRPr="0044415E">
        <w:t>а) возможность копирования и сохранения запроса и иных документов, указанных в пункте 2.6.1, 2.6.2 Регламента, необходимых для предоставления муниципальной услуги;</w:t>
      </w:r>
    </w:p>
    <w:p w:rsidR="004B6C43" w:rsidRPr="0044415E" w:rsidRDefault="004B6C43" w:rsidP="0044415E">
      <w:r w:rsidRPr="0044415E">
        <w:t>б) возможность печати на бумажном носителе копии электронной формы запроса;</w:t>
      </w:r>
    </w:p>
    <w:p w:rsidR="004B6C43" w:rsidRPr="0044415E" w:rsidRDefault="004B6C43" w:rsidP="0044415E">
      <w:r w:rsidRPr="0044415E">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B6C43" w:rsidRPr="0044415E" w:rsidRDefault="004B6C43" w:rsidP="0044415E">
      <w:r w:rsidRPr="0044415E">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B6C43" w:rsidRPr="0044415E" w:rsidRDefault="004B6C43" w:rsidP="0044415E">
      <w:r w:rsidRPr="0044415E">
        <w:t>д) возможность вернуться на любой из этапов заполнения электронной формы запроса без потери ранее введенной информации;</w:t>
      </w:r>
    </w:p>
    <w:p w:rsidR="004B6C43" w:rsidRPr="0044415E" w:rsidRDefault="004B6C43" w:rsidP="0044415E">
      <w:r w:rsidRPr="0044415E">
        <w:t>е) возможность доступа Заявителя на Едином портале, Региональном портале,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B6C43" w:rsidRPr="0044415E" w:rsidRDefault="004B6C43" w:rsidP="0044415E">
      <w:r w:rsidRPr="0044415E">
        <w:lastRenderedPageBreak/>
        <w:t>Сформированный и подписанный запрос, и иные документы, указанные пункте 2.6.1, 2.6.2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официального сайта.</w:t>
      </w:r>
    </w:p>
    <w:p w:rsidR="004B6C43" w:rsidRPr="0044415E" w:rsidRDefault="004B6C43" w:rsidP="0044415E">
      <w:r w:rsidRPr="0044415E">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B6C43" w:rsidRPr="0044415E" w:rsidRDefault="004B6C43" w:rsidP="0044415E">
      <w:r w:rsidRPr="0044415E">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w:t>
      </w:r>
    </w:p>
    <w:p w:rsidR="004B6C43" w:rsidRPr="0044415E" w:rsidRDefault="004B6C43" w:rsidP="0044415E">
      <w:r w:rsidRPr="0044415E">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 официального сайта.</w:t>
      </w:r>
    </w:p>
    <w:p w:rsidR="004B6C43" w:rsidRPr="0044415E" w:rsidRDefault="004B6C43" w:rsidP="0044415E">
      <w:r w:rsidRPr="0044415E">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официального сайта и получение Заявителем соответствующего уведомления в личном кабинете.</w:t>
      </w:r>
    </w:p>
    <w:p w:rsidR="004B6C43" w:rsidRPr="0044415E" w:rsidRDefault="004B6C43" w:rsidP="0044415E">
      <w:r w:rsidRPr="0044415E">
        <w:t>3.4.4. Прием и регистрация Уполномоченным органом запроса и иных документов, необходимых для предоставления муниципальной услуги.</w:t>
      </w:r>
    </w:p>
    <w:p w:rsidR="004B6C43" w:rsidRPr="0044415E" w:rsidRDefault="004B6C43" w:rsidP="0044415E">
      <w:r w:rsidRPr="0044415E">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 официального сайта.</w:t>
      </w:r>
    </w:p>
    <w:p w:rsidR="004B6C43" w:rsidRPr="0044415E" w:rsidRDefault="004B6C43" w:rsidP="0044415E">
      <w:r w:rsidRPr="0044415E">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B6C43" w:rsidRPr="0044415E" w:rsidRDefault="004B6C43" w:rsidP="0044415E">
      <w:r w:rsidRPr="0044415E">
        <w:t>Срок регистрации запроса составляет 1 рабочий день.</w:t>
      </w:r>
    </w:p>
    <w:p w:rsidR="004B6C43" w:rsidRPr="0044415E" w:rsidRDefault="004B6C43" w:rsidP="0044415E">
      <w:r w:rsidRPr="0044415E">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4B6C43" w:rsidRPr="0044415E" w:rsidRDefault="004B6C43" w:rsidP="0044415E">
      <w:r w:rsidRPr="0044415E">
        <w:t>При отправке запроса посредством Единого портала, Регионального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6C43" w:rsidRPr="0044415E" w:rsidRDefault="004B6C43" w:rsidP="0044415E">
      <w:r w:rsidRPr="0044415E">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официального сайта Заявителю будет представлена информация о ходе выполнения указанного запроса.</w:t>
      </w:r>
    </w:p>
    <w:p w:rsidR="004B6C43" w:rsidRPr="0044415E" w:rsidRDefault="004B6C43" w:rsidP="0044415E">
      <w:r w:rsidRPr="0044415E">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официального сайта присваивается статус, подтверждающий его регистрацию.</w:t>
      </w:r>
    </w:p>
    <w:p w:rsidR="004B6C43" w:rsidRPr="0044415E" w:rsidRDefault="004B6C43" w:rsidP="0044415E">
      <w:r w:rsidRPr="0044415E">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2.9.1 настоящего Регламента.</w:t>
      </w:r>
    </w:p>
    <w:p w:rsidR="004B6C43" w:rsidRPr="0044415E" w:rsidRDefault="004B6C43" w:rsidP="0044415E">
      <w:r w:rsidRPr="0044415E">
        <w:lastRenderedPageBreak/>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B6C43" w:rsidRPr="0044415E" w:rsidRDefault="004B6C43" w:rsidP="0044415E">
      <w:r w:rsidRPr="0044415E">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B6C43" w:rsidRPr="0044415E" w:rsidRDefault="004B6C43" w:rsidP="0044415E">
      <w:r w:rsidRPr="0044415E">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B6C43" w:rsidRPr="0044415E" w:rsidRDefault="004B6C43" w:rsidP="0044415E">
      <w:r w:rsidRPr="0044415E">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4B6C43" w:rsidRPr="0044415E" w:rsidRDefault="004B6C43" w:rsidP="0044415E">
      <w:r w:rsidRPr="0044415E">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B6C43" w:rsidRPr="0044415E" w:rsidRDefault="004B6C43" w:rsidP="0044415E">
      <w:r w:rsidRPr="0044415E">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За уничтожение зеленых насаждений заявителем вносится плата за проведение компенсационного озеленения в порядке, предусмотренном разделом 2.12 настоящего Регламента.</w:t>
      </w:r>
    </w:p>
    <w:p w:rsidR="004B6C43" w:rsidRPr="0044415E" w:rsidRDefault="004B6C43" w:rsidP="0044415E">
      <w:r w:rsidRPr="0044415E">
        <w:t>3.4.6. Получение результата предоставления муниципальной услуги.</w:t>
      </w:r>
    </w:p>
    <w:p w:rsidR="004B6C43" w:rsidRPr="0044415E" w:rsidRDefault="004B6C43" w:rsidP="0044415E">
      <w:r w:rsidRPr="0044415E">
        <w:t>Основанием для начала административной процедуры является готовый к выдаче результат предоставления муниципальной услуги.</w:t>
      </w:r>
    </w:p>
    <w:p w:rsidR="004B6C43" w:rsidRPr="0044415E" w:rsidRDefault="004B6C43" w:rsidP="0044415E">
      <w:r w:rsidRPr="0044415E">
        <w:t>В качестве результата предоставления муниципальной услуги Заявитель по его выбору вправе получить:</w:t>
      </w:r>
    </w:p>
    <w:p w:rsidR="004B6C43" w:rsidRPr="0044415E" w:rsidRDefault="004B6C43" w:rsidP="0044415E">
      <w:r w:rsidRPr="0044415E">
        <w:t>а) решение о предоставлении муниципальной услуги или решение об отказе в ее предоставлении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B6C43" w:rsidRPr="0044415E" w:rsidRDefault="004B6C43" w:rsidP="0044415E">
      <w:r w:rsidRPr="0044415E">
        <w:t>б) решение о предоставлении муниципальной услуги или решение об отказе в ее предоставлении на бумажном носителе, подтверждающего содержание электронного документа, направленного Уполномоченным органом, в МФЦ;</w:t>
      </w:r>
    </w:p>
    <w:p w:rsidR="004B6C43" w:rsidRPr="0044415E" w:rsidRDefault="004B6C43" w:rsidP="0044415E">
      <w:r w:rsidRPr="0044415E">
        <w:t>(Примечание: на текущий момент, в связи с отсутствием интеграции Реестра Краснодарского края с системами МФЦ, вариант, описанный в пункте б) технически не реализован).</w:t>
      </w:r>
    </w:p>
    <w:p w:rsidR="004B6C43" w:rsidRPr="0044415E" w:rsidRDefault="004B6C43" w:rsidP="0044415E">
      <w:r w:rsidRPr="0044415E">
        <w:t>в) решение о предоставлении муниципальной услуги или решение об отказе в ее предоставлении на бумажном носителе.</w:t>
      </w:r>
    </w:p>
    <w:p w:rsidR="004B6C43" w:rsidRPr="0044415E" w:rsidRDefault="004B6C43" w:rsidP="0044415E">
      <w:r w:rsidRPr="0044415E">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B6C43" w:rsidRPr="0044415E" w:rsidRDefault="004B6C43" w:rsidP="0044415E">
      <w:r w:rsidRPr="0044415E">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B6C43" w:rsidRPr="0044415E" w:rsidRDefault="004B6C43" w:rsidP="0044415E">
      <w:r w:rsidRPr="0044415E">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B6C43" w:rsidRPr="0044415E" w:rsidRDefault="004B6C43" w:rsidP="0044415E">
      <w:r w:rsidRPr="0044415E">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w:t>
      </w:r>
    </w:p>
    <w:p w:rsidR="004B6C43" w:rsidRPr="0044415E" w:rsidRDefault="004B6C43" w:rsidP="0044415E">
      <w:r w:rsidRPr="0044415E">
        <w:lastRenderedPageBreak/>
        <w:t>предоставления муниципальной услуги в личном кабинете Заявителя на Едином портале, Региональном портале, официальном сайте.</w:t>
      </w:r>
    </w:p>
    <w:p w:rsidR="004B6C43" w:rsidRPr="0044415E" w:rsidRDefault="004B6C43" w:rsidP="0044415E">
      <w:r w:rsidRPr="0044415E">
        <w:t>3.4.7. Получение сведений о ходе выполнения запроса.</w:t>
      </w:r>
    </w:p>
    <w:p w:rsidR="004B6C43" w:rsidRPr="0044415E" w:rsidRDefault="004B6C43" w:rsidP="0044415E">
      <w:r w:rsidRPr="0044415E">
        <w:t>Основанием для начала административной процедуры является обращение Заявителя на Единый портал, Региональный портал, официальный сайт с целью получения муниципальной услуги.</w:t>
      </w:r>
    </w:p>
    <w:p w:rsidR="004B6C43" w:rsidRPr="0044415E" w:rsidRDefault="004B6C43" w:rsidP="0044415E">
      <w:r w:rsidRPr="0044415E">
        <w:t>Заявитель имеет возможность получения информации о ходе предоставления муниципальной услуги.</w:t>
      </w:r>
    </w:p>
    <w:p w:rsidR="004B6C43" w:rsidRPr="0044415E" w:rsidRDefault="004B6C43" w:rsidP="0044415E">
      <w:r w:rsidRPr="0044415E">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по выбору Заявителя.</w:t>
      </w:r>
    </w:p>
    <w:p w:rsidR="004B6C43" w:rsidRPr="0044415E" w:rsidRDefault="004B6C43" w:rsidP="0044415E">
      <w:r w:rsidRPr="0044415E">
        <w:t>При предоставлении муниципальной услуги в электронной форме Заявителю направляется:</w:t>
      </w:r>
    </w:p>
    <w:p w:rsidR="004B6C43" w:rsidRPr="0044415E" w:rsidRDefault="004B6C43" w:rsidP="0044415E">
      <w:r w:rsidRPr="0044415E">
        <w:t>а) уведомление о записи на прием в Уполномоченный орган или МФЦ, содержащее сведения о дате, времени и месте приема;</w:t>
      </w:r>
    </w:p>
    <w:p w:rsidR="004B6C43" w:rsidRPr="0044415E" w:rsidRDefault="004B6C43" w:rsidP="0044415E">
      <w:r w:rsidRPr="004441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6C43" w:rsidRPr="0044415E" w:rsidRDefault="004B6C43" w:rsidP="0044415E">
      <w:r w:rsidRPr="004441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6C43" w:rsidRPr="0044415E" w:rsidRDefault="004B6C43" w:rsidP="0044415E">
      <w:r w:rsidRPr="0044415E">
        <w:t>Критерием принятия решения по данной административной процедуре является обращение Заявителя на Единый портал, Региональный портал, официальный сайт с целью получения муниципальной услуги.</w:t>
      </w:r>
    </w:p>
    <w:p w:rsidR="004B6C43" w:rsidRPr="0044415E" w:rsidRDefault="004B6C43" w:rsidP="0044415E">
      <w:r w:rsidRPr="0044415E">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официальном сайте по выбору Заявителя.</w:t>
      </w:r>
    </w:p>
    <w:p w:rsidR="004B6C43" w:rsidRPr="0044415E" w:rsidRDefault="004B6C43" w:rsidP="0044415E">
      <w:r w:rsidRPr="0044415E">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официальном сайте в электронной форме.</w:t>
      </w:r>
    </w:p>
    <w:p w:rsidR="004B6C43" w:rsidRPr="0044415E" w:rsidRDefault="004B6C43" w:rsidP="0044415E">
      <w:r w:rsidRPr="0044415E">
        <w:t>3.4.8. Осуществление оценки качества предоставления муниципальной услуги.</w:t>
      </w:r>
    </w:p>
    <w:p w:rsidR="004B6C43" w:rsidRPr="0044415E" w:rsidRDefault="004B6C43" w:rsidP="0044415E">
      <w:r w:rsidRPr="0044415E">
        <w:t>Основанием для начала административной процедуры является окончание предоставления муниципальной услуги Заявителю.</w:t>
      </w:r>
    </w:p>
    <w:p w:rsidR="004B6C43" w:rsidRPr="0044415E" w:rsidRDefault="004B6C43" w:rsidP="0044415E">
      <w:r w:rsidRPr="0044415E">
        <w:t>Заявителю обеспечивается возможность оценить доступность и качество муниципальной услуги на Региональном портале, официальном сайте, в случае формирования запроса о предоставлении муниципальной услуги в электронной форме.</w:t>
      </w:r>
    </w:p>
    <w:p w:rsidR="004B6C43" w:rsidRPr="0044415E" w:rsidRDefault="004B6C43" w:rsidP="0044415E">
      <w:r w:rsidRPr="0044415E">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официального сайта.</w:t>
      </w:r>
    </w:p>
    <w:p w:rsidR="004B6C43" w:rsidRPr="0044415E" w:rsidRDefault="004B6C43" w:rsidP="0044415E">
      <w:r w:rsidRPr="0044415E">
        <w:lastRenderedPageBreak/>
        <w:t>Результатом административной процедуры является оценка доступности и качества муниципальной услуги на Региональном портале, официальном сайте.</w:t>
      </w:r>
    </w:p>
    <w:p w:rsidR="004B6C43" w:rsidRPr="0044415E" w:rsidRDefault="004B6C43" w:rsidP="0044415E">
      <w:r w:rsidRPr="0044415E">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официальном сайте.</w:t>
      </w:r>
    </w:p>
    <w:p w:rsidR="004B6C43" w:rsidRPr="0044415E" w:rsidRDefault="004B6C43" w:rsidP="0044415E">
      <w:r w:rsidRPr="0044415E">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B6C43" w:rsidRPr="0044415E" w:rsidRDefault="004B6C43" w:rsidP="0044415E">
      <w:r w:rsidRPr="0044415E">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B6C43" w:rsidRPr="0044415E" w:rsidRDefault="004B6C43" w:rsidP="0044415E">
      <w:r w:rsidRPr="0044415E">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B6C43" w:rsidRPr="0044415E" w:rsidRDefault="004B6C43" w:rsidP="0044415E">
      <w:r w:rsidRPr="0044415E">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4B6C43" w:rsidRPr="0044415E" w:rsidRDefault="004B6C43" w:rsidP="0044415E">
      <w:r w:rsidRPr="0044415E">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4B6C43" w:rsidRPr="0044415E" w:rsidRDefault="004B6C43" w:rsidP="0044415E">
      <w:r w:rsidRPr="0044415E">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4B6C43" w:rsidRPr="0044415E" w:rsidRDefault="004B6C43" w:rsidP="0044415E">
      <w:r w:rsidRPr="0044415E">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B6C43" w:rsidRPr="0044415E" w:rsidRDefault="004B6C43" w:rsidP="0044415E"/>
    <w:p w:rsidR="004B6C43" w:rsidRPr="0044415E" w:rsidRDefault="004B6C43" w:rsidP="0044415E">
      <w:r w:rsidRPr="0044415E">
        <w:t>3.5. Порядок исправления допущенных опечаток и (или)</w:t>
      </w:r>
      <w:r w:rsidR="00D6484B" w:rsidRPr="0044415E">
        <w:t xml:space="preserve"> </w:t>
      </w:r>
      <w:r w:rsidRPr="0044415E">
        <w:t>ошибок в выданных в результате предоставления</w:t>
      </w:r>
      <w:r w:rsidR="00D6484B" w:rsidRPr="0044415E">
        <w:t xml:space="preserve"> </w:t>
      </w:r>
      <w:r w:rsidRPr="0044415E">
        <w:t>муниципальной услуги документах</w:t>
      </w:r>
    </w:p>
    <w:p w:rsidR="004B6C43" w:rsidRPr="0044415E" w:rsidRDefault="004B6C43" w:rsidP="0044415E"/>
    <w:p w:rsidR="004B6C43" w:rsidRPr="0044415E" w:rsidRDefault="004B6C43" w:rsidP="0044415E">
      <w:r w:rsidRPr="0044415E">
        <w:t>3.5.1.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4B6C43" w:rsidRPr="0044415E" w:rsidRDefault="004B6C43" w:rsidP="0044415E">
      <w:r w:rsidRPr="0044415E">
        <w:t>Заявление должно содержать:</w:t>
      </w:r>
    </w:p>
    <w:p w:rsidR="004B6C43" w:rsidRPr="0044415E" w:rsidRDefault="004B6C43" w:rsidP="0044415E">
      <w:r w:rsidRPr="0044415E">
        <w:t>фамилию, имя, отчество (последнее – при наличии), контактная информация заявителя;</w:t>
      </w:r>
    </w:p>
    <w:p w:rsidR="004B6C43" w:rsidRPr="0044415E" w:rsidRDefault="004B6C43" w:rsidP="0044415E">
      <w:r w:rsidRPr="0044415E">
        <w:t>наименование Уполномоченного органа, выдавшего документы, в которых заявитель выявил опечатки и (или) ошибки;</w:t>
      </w:r>
    </w:p>
    <w:p w:rsidR="004B6C43" w:rsidRPr="0044415E" w:rsidRDefault="004B6C43" w:rsidP="0044415E">
      <w:r w:rsidRPr="0044415E">
        <w:lastRenderedPageBreak/>
        <w:t>реквизиты документов, в которых заявитель выявил опечатки и (или) ошибки;</w:t>
      </w:r>
    </w:p>
    <w:p w:rsidR="004B6C43" w:rsidRPr="0044415E" w:rsidRDefault="004B6C43" w:rsidP="0044415E">
      <w:r w:rsidRPr="0044415E">
        <w:t>описание опечаток и (или) ошибок, выявленных заявителем;</w:t>
      </w:r>
    </w:p>
    <w:p w:rsidR="004B6C43" w:rsidRPr="0044415E" w:rsidRDefault="004B6C43" w:rsidP="0044415E">
      <w:r w:rsidRPr="0044415E">
        <w:t>указание способа информирования заявителя о ходе рассмотрения вопроса об исправлении опечаток и (или) ошибок, выявленных заявителем, и замене</w:t>
      </w:r>
      <w:r w:rsidR="004D161E" w:rsidRPr="0044415E">
        <w:t xml:space="preserve"> </w:t>
      </w:r>
      <w:r w:rsidRPr="0044415E">
        <w:t>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B6C43" w:rsidRPr="0044415E" w:rsidRDefault="004B6C43" w:rsidP="0044415E">
      <w:r w:rsidRPr="0044415E">
        <w:t>Заявитель прилагает к заявлению копии документов, требующих исправления и замены.</w:t>
      </w:r>
    </w:p>
    <w:p w:rsidR="004B6C43" w:rsidRPr="0044415E" w:rsidRDefault="004B6C43" w:rsidP="0044415E">
      <w:r w:rsidRPr="0044415E">
        <w:t>3.5.2.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4B6C43" w:rsidRPr="0044415E" w:rsidRDefault="004B6C43" w:rsidP="0044415E">
      <w:r w:rsidRPr="0044415E">
        <w:t>3.5.3. Ответственный</w:t>
      </w:r>
      <w:r w:rsidR="004D161E" w:rsidRPr="0044415E">
        <w:t xml:space="preserve"> </w:t>
      </w:r>
      <w:r w:rsidRPr="0044415E">
        <w:t>специалист</w:t>
      </w:r>
      <w:r w:rsidR="004D161E" w:rsidRPr="0044415E">
        <w:t xml:space="preserve"> </w:t>
      </w:r>
      <w:r w:rsidRPr="0044415E">
        <w:t>Уполномоченного</w:t>
      </w:r>
      <w:r w:rsidR="004D161E" w:rsidRPr="0044415E">
        <w:t xml:space="preserve"> </w:t>
      </w:r>
      <w:r w:rsidRPr="0044415E">
        <w:t>органа</w:t>
      </w:r>
      <w:r w:rsidR="004D161E" w:rsidRPr="0044415E">
        <w:t xml:space="preserve"> </w:t>
      </w:r>
      <w:r w:rsidRPr="0044415E">
        <w:t>в</w:t>
      </w:r>
      <w:r w:rsidR="004D161E" w:rsidRPr="0044415E">
        <w:t xml:space="preserve"> </w:t>
      </w:r>
      <w:r w:rsidRPr="0044415E">
        <w:t>срок,</w:t>
      </w:r>
    </w:p>
    <w:p w:rsidR="004B6C43" w:rsidRPr="0044415E" w:rsidRDefault="004B6C43" w:rsidP="0044415E">
      <w:r w:rsidRPr="0044415E">
        <w:t>не превышающий 3 (трех) рабочих дней со дня поступления соответствующего заявления, проводит проверку указанных в заявлении сведений.</w:t>
      </w:r>
    </w:p>
    <w:p w:rsidR="004B6C43" w:rsidRPr="0044415E" w:rsidRDefault="004B6C43" w:rsidP="0044415E">
      <w:r w:rsidRPr="0044415E">
        <w:t>3.5.4. В случае подтверждения факта наличия опечаток и (или) ошибок</w:t>
      </w:r>
      <w:r w:rsidR="004D161E" w:rsidRPr="0044415E">
        <w:t xml:space="preserve"> </w:t>
      </w:r>
      <w:r w:rsidRPr="0044415E">
        <w:t>в выданных в результате предоставления муниципальной услуги документах ответственный специалист Уполномоченного органа осуществляет их замену</w:t>
      </w:r>
      <w:r w:rsidR="004D161E" w:rsidRPr="0044415E">
        <w:t xml:space="preserve"> </w:t>
      </w:r>
      <w:r w:rsidRPr="0044415E">
        <w:t>в срок, не превышающий 10 (десяти) рабочих дней со дня поступления соответствующего заявления.</w:t>
      </w:r>
    </w:p>
    <w:p w:rsidR="004B6C43" w:rsidRPr="0044415E" w:rsidRDefault="004B6C43" w:rsidP="0044415E">
      <w:r w:rsidRPr="0044415E">
        <w:t xml:space="preserve">В случае </w:t>
      </w:r>
      <w:proofErr w:type="spellStart"/>
      <w:r w:rsidRPr="0044415E">
        <w:t>неподтверждения</w:t>
      </w:r>
      <w:proofErr w:type="spellEnd"/>
      <w:r w:rsidRPr="0044415E">
        <w:t xml:space="preserve"> факта наличия опечаток и (или) ошибок</w:t>
      </w:r>
      <w:r w:rsidR="004D161E" w:rsidRPr="0044415E">
        <w:t xml:space="preserve"> </w:t>
      </w:r>
      <w:r w:rsidRPr="0044415E">
        <w:t>в выданных в результате предоставления муниципальной услуги документах ответственный специалист Уполномоченного органа готовит уведомления</w:t>
      </w:r>
      <w:r w:rsidR="004D161E" w:rsidRPr="0044415E">
        <w:t xml:space="preserve"> </w:t>
      </w:r>
      <w:r w:rsidRPr="0044415E">
        <w:t>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Тбилисского сельского поселения Тбилисского района направляет заявителю в срок, не превышающий 2 (двух) рабочих дней со дня подписания и регистрации уведомления.</w:t>
      </w:r>
    </w:p>
    <w:p w:rsidR="004B6C43" w:rsidRPr="0044415E" w:rsidRDefault="004B6C43" w:rsidP="0044415E">
      <w:r w:rsidRPr="0044415E">
        <w:t>3.5.5. Результатом административной процедуры является исправление Уполномоченным органом допущенных им опечаток и ошибок в выданных</w:t>
      </w:r>
      <w:r w:rsidR="004D161E" w:rsidRPr="0044415E">
        <w:t xml:space="preserve"> </w:t>
      </w:r>
      <w:r w:rsidRPr="0044415E">
        <w:t>в результате предоставления муниципальной услуги документах и (или) их замена.</w:t>
      </w:r>
    </w:p>
    <w:p w:rsidR="004B6C43" w:rsidRPr="0044415E" w:rsidRDefault="004B6C43" w:rsidP="0044415E">
      <w:r w:rsidRPr="0044415E">
        <w:t>3.5.6.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w:t>
      </w:r>
      <w:r w:rsidR="004D161E" w:rsidRPr="0044415E">
        <w:t xml:space="preserve"> </w:t>
      </w:r>
      <w:r w:rsidRPr="0044415E">
        <w:t>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4B6C43" w:rsidRPr="0044415E" w:rsidRDefault="004B6C43" w:rsidP="0044415E"/>
    <w:bookmarkEnd w:id="19"/>
    <w:p w:rsidR="004B6C43" w:rsidRPr="0044415E" w:rsidRDefault="004B6C43" w:rsidP="0044415E">
      <w:r w:rsidRPr="0044415E">
        <w:t>4. Формы контроля за предоставлением муниципальной услуги</w:t>
      </w:r>
    </w:p>
    <w:p w:rsidR="004B6C43" w:rsidRPr="0044415E" w:rsidRDefault="004B6C43" w:rsidP="0044415E"/>
    <w:p w:rsidR="004B6C43" w:rsidRPr="0044415E" w:rsidRDefault="004B6C43" w:rsidP="0044415E">
      <w:r w:rsidRPr="0044415E">
        <w:t xml:space="preserve"> 4.1. Порядок осуществления текущего контроля за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6C43" w:rsidRPr="0044415E" w:rsidRDefault="004B6C43" w:rsidP="0044415E"/>
    <w:p w:rsidR="004B6C43" w:rsidRPr="0044415E" w:rsidRDefault="004B6C43" w:rsidP="0044415E">
      <w:r w:rsidRPr="0044415E">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4B6C43" w:rsidRPr="0044415E" w:rsidRDefault="004B6C43" w:rsidP="0044415E">
      <w:r w:rsidRPr="0044415E">
        <w:lastRenderedPageBreak/>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4B6C43" w:rsidRPr="0044415E" w:rsidRDefault="004B6C43" w:rsidP="0044415E">
      <w:r w:rsidRPr="0044415E">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4B6C43" w:rsidRPr="0044415E" w:rsidRDefault="004B6C43" w:rsidP="0044415E">
      <w:r w:rsidRPr="0044415E">
        <w:t>4.1.3. 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главой Тбилисского сельского поселения Тбилисского района путем проведения проверок.</w:t>
      </w:r>
    </w:p>
    <w:p w:rsidR="004B6C43" w:rsidRPr="0044415E" w:rsidRDefault="004B6C43" w:rsidP="0044415E"/>
    <w:p w:rsidR="004B6C43" w:rsidRPr="0044415E" w:rsidRDefault="004B6C43" w:rsidP="0044415E">
      <w:r w:rsidRPr="0044415E">
        <w:t>4.2. Порядок и периодичность осуществления</w:t>
      </w:r>
      <w:r w:rsidR="00D6484B" w:rsidRPr="0044415E">
        <w:t xml:space="preserve"> </w:t>
      </w:r>
      <w:r w:rsidRPr="0044415E">
        <w:t>плановых и внеплановых проверок полноты и качества</w:t>
      </w:r>
      <w:r w:rsidR="00D6484B" w:rsidRPr="0044415E">
        <w:t xml:space="preserve"> </w:t>
      </w:r>
      <w:r w:rsidRPr="0044415E">
        <w:t>предоставления муниципальной услуги, в том числе</w:t>
      </w:r>
      <w:r w:rsidR="00D6484B" w:rsidRPr="0044415E">
        <w:t xml:space="preserve"> </w:t>
      </w:r>
      <w:r w:rsidRPr="0044415E">
        <w:t>порядок и формы контроля за полнотой и качеством</w:t>
      </w:r>
      <w:r w:rsidR="00D6484B" w:rsidRPr="0044415E">
        <w:t xml:space="preserve"> </w:t>
      </w:r>
      <w:r w:rsidRPr="0044415E">
        <w:t>предоставления муниципальной услуги</w:t>
      </w:r>
    </w:p>
    <w:p w:rsidR="004B6C43" w:rsidRPr="0044415E" w:rsidRDefault="004B6C43" w:rsidP="0044415E"/>
    <w:p w:rsidR="004B6C43" w:rsidRPr="0044415E" w:rsidRDefault="004B6C43" w:rsidP="0044415E">
      <w:r w:rsidRPr="0044415E">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4B6C43" w:rsidRPr="0044415E" w:rsidRDefault="004B6C43" w:rsidP="0044415E">
      <w:r w:rsidRPr="0044415E">
        <w:t xml:space="preserve">Плановые и внеплановые проверки могут проводиться главой </w:t>
      </w:r>
      <w:r w:rsidR="0051198F" w:rsidRPr="0044415E">
        <w:t>Песчаного</w:t>
      </w:r>
      <w:r w:rsidRPr="0044415E">
        <w:t xml:space="preserve"> сельского поселения Тбилисского района</w:t>
      </w:r>
      <w:r w:rsidR="0051198F" w:rsidRPr="0044415E">
        <w:t xml:space="preserve"> или исполняющим обязанности главы Песчаного сельского поселения Тбилисского района</w:t>
      </w:r>
      <w:r w:rsidRPr="0044415E">
        <w:t>.</w:t>
      </w:r>
    </w:p>
    <w:p w:rsidR="004B6C43" w:rsidRPr="0044415E" w:rsidRDefault="004B6C43" w:rsidP="0044415E">
      <w:r w:rsidRPr="0044415E">
        <w:t>При проверке могут рассматриваться все вопросы, связанные</w:t>
      </w:r>
      <w:r w:rsidR="004D161E" w:rsidRPr="0044415E">
        <w:t xml:space="preserve"> </w:t>
      </w:r>
      <w:r w:rsidRPr="0044415E">
        <w:t>с предоставлением услуги в целом (комплексная проверка), либо отдельные вопросы (тематическая проверка).</w:t>
      </w:r>
    </w:p>
    <w:p w:rsidR="004B6C43" w:rsidRPr="0044415E" w:rsidRDefault="004B6C43" w:rsidP="0044415E">
      <w:r w:rsidRPr="0044415E">
        <w:t>В ходе плановых и внеплановых проверок:</w:t>
      </w:r>
    </w:p>
    <w:p w:rsidR="004B6C43" w:rsidRPr="0044415E" w:rsidRDefault="004B6C43" w:rsidP="0044415E">
      <w:r w:rsidRPr="0044415E">
        <w:t>проверяется выполнение ответственными лицами требований настоящего Регламента, нормативных правовых актов, устанавливающих требования</w:t>
      </w:r>
      <w:r w:rsidR="004D161E" w:rsidRPr="0044415E">
        <w:t xml:space="preserve"> </w:t>
      </w:r>
      <w:r w:rsidRPr="0044415E">
        <w:t>к предоставлению муниципальной услуги;</w:t>
      </w:r>
    </w:p>
    <w:p w:rsidR="004B6C43" w:rsidRPr="0044415E" w:rsidRDefault="004B6C43" w:rsidP="0044415E">
      <w:r w:rsidRPr="0044415E">
        <w:t>проверяется соблюдение сроков и последовательности исполнения административных процедур;</w:t>
      </w:r>
    </w:p>
    <w:p w:rsidR="004B6C43" w:rsidRPr="0044415E" w:rsidRDefault="004B6C43" w:rsidP="0044415E">
      <w:r w:rsidRPr="0044415E">
        <w:t>выявляются нарушения прав заявителей, недостатки, допущенные в ходе предоставления муниципальной услуги.</w:t>
      </w:r>
    </w:p>
    <w:p w:rsidR="004B6C43" w:rsidRPr="0044415E" w:rsidRDefault="004B6C43" w:rsidP="0044415E">
      <w:r w:rsidRPr="0044415E">
        <w:t>4.2.3. Плановые проверки осуществляются 1 (один) раз в год.</w:t>
      </w:r>
    </w:p>
    <w:p w:rsidR="004B6C43" w:rsidRPr="0044415E" w:rsidRDefault="004B6C43" w:rsidP="0044415E">
      <w:r w:rsidRPr="0044415E">
        <w:t>4.2.4. Основанием для проведения внеплановой проверки являются поступление жалобы заявителей на решения и действия (бездействие) администрации Тбилисского сельского поселения Тбилисского района, а также должностных лиц, муниципальных служащих, на нарушение их прав и законных интересов в ходе предоставления муниципальной услуги.</w:t>
      </w:r>
    </w:p>
    <w:p w:rsidR="004B6C43" w:rsidRPr="0044415E" w:rsidRDefault="004B6C43" w:rsidP="0044415E"/>
    <w:p w:rsidR="004B6C43" w:rsidRPr="0044415E" w:rsidRDefault="004B6C43" w:rsidP="0044415E">
      <w:r w:rsidRPr="0044415E">
        <w:t>4.3. Ответственность должностных лиц Уполномоченного органа</w:t>
      </w:r>
      <w:r w:rsidR="00D6484B" w:rsidRPr="0044415E">
        <w:t xml:space="preserve"> </w:t>
      </w:r>
      <w:r w:rsidRPr="0044415E">
        <w:t>за решения и действия (бездействие), принимаемые</w:t>
      </w:r>
      <w:r w:rsidR="00D6484B" w:rsidRPr="0044415E">
        <w:t xml:space="preserve"> </w:t>
      </w:r>
      <w:r w:rsidRPr="0044415E">
        <w:t>(осуществляемые) ими в ходе предоставления</w:t>
      </w:r>
      <w:r w:rsidR="00D6484B" w:rsidRPr="0044415E">
        <w:t xml:space="preserve"> </w:t>
      </w:r>
      <w:r w:rsidRPr="0044415E">
        <w:t>муниципальной услуги</w:t>
      </w:r>
    </w:p>
    <w:p w:rsidR="004B6C43" w:rsidRPr="0044415E" w:rsidRDefault="004B6C43" w:rsidP="0044415E"/>
    <w:p w:rsidR="004B6C43" w:rsidRPr="0044415E" w:rsidRDefault="004B6C43" w:rsidP="0044415E">
      <w:r w:rsidRPr="0044415E">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6C43" w:rsidRPr="0044415E" w:rsidRDefault="004B6C43" w:rsidP="0044415E">
      <w:r w:rsidRPr="0044415E">
        <w:lastRenderedPageBreak/>
        <w:t>4.3.2. Должностные лица, муниципальные служащие, ответственные за предоставление муниципальной услуги, несут персональную ответственность за принятые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B6C43" w:rsidRPr="0044415E" w:rsidRDefault="004B6C43" w:rsidP="0044415E"/>
    <w:p w:rsidR="004B6C43" w:rsidRPr="0044415E" w:rsidRDefault="004B6C43" w:rsidP="0044415E">
      <w:r w:rsidRPr="0044415E">
        <w:t>4.4. Положения, характеризующие требования к порядку и</w:t>
      </w:r>
      <w:r w:rsidR="00D6484B" w:rsidRPr="0044415E">
        <w:t xml:space="preserve"> </w:t>
      </w:r>
      <w:r w:rsidRPr="0044415E">
        <w:t>формам контроля за предоставлением муниципальной</w:t>
      </w:r>
      <w:r w:rsidR="00D6484B" w:rsidRPr="0044415E">
        <w:t xml:space="preserve"> </w:t>
      </w:r>
      <w:r w:rsidRPr="0044415E">
        <w:t>услуги, в том числе со стороны граждан, их</w:t>
      </w:r>
      <w:r w:rsidR="00D6484B" w:rsidRPr="0044415E">
        <w:t xml:space="preserve"> </w:t>
      </w:r>
      <w:r w:rsidRPr="0044415E">
        <w:t>объединений и организаций</w:t>
      </w:r>
    </w:p>
    <w:p w:rsidR="004B6C43" w:rsidRPr="0044415E" w:rsidRDefault="004B6C43" w:rsidP="0044415E"/>
    <w:p w:rsidR="004B6C43" w:rsidRPr="0044415E" w:rsidRDefault="004B6C43" w:rsidP="0044415E">
      <w:r w:rsidRPr="0044415E">
        <w:t>4.4.1. Контроль за предоставлением муниципальной услуги должностными лицами Уполномоченного органа должен быть постоянным, всесторонним, объективным и эффективным.</w:t>
      </w:r>
    </w:p>
    <w:p w:rsidR="004B6C43" w:rsidRPr="0044415E" w:rsidRDefault="004B6C43" w:rsidP="0044415E">
      <w:r w:rsidRPr="0044415E">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B6C43" w:rsidRPr="0044415E" w:rsidRDefault="004B6C43" w:rsidP="0044415E">
      <w:r w:rsidRPr="0044415E">
        <w:t>4.4.2. Контроль за исполнением Регламента со стороны граждан,</w:t>
      </w:r>
      <w:r w:rsidR="004D161E" w:rsidRPr="0044415E">
        <w:t xml:space="preserve"> </w:t>
      </w:r>
      <w:r w:rsidRPr="0044415E">
        <w:t>их объединений и организаций является самостоятельной формой контроля</w:t>
      </w:r>
      <w:r w:rsidR="004D161E" w:rsidRPr="0044415E">
        <w:t xml:space="preserve"> </w:t>
      </w:r>
      <w:r w:rsidRPr="0044415E">
        <w:t xml:space="preserve">и осуществляется путем направления обращений в администрацию </w:t>
      </w:r>
      <w:r w:rsidR="0051198F" w:rsidRPr="0044415E">
        <w:t>Песчаного</w:t>
      </w:r>
      <w:r w:rsidRPr="0044415E">
        <w:t xml:space="preserve">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4B6C43" w:rsidRPr="0044415E" w:rsidRDefault="004B6C43" w:rsidP="0044415E"/>
    <w:p w:rsidR="004B6C43" w:rsidRPr="0044415E" w:rsidRDefault="004B6C43" w:rsidP="0044415E">
      <w:r w:rsidRPr="0044415E">
        <w:t>5. Досудебный (внесудебный) порядок обжалования решений</w:t>
      </w:r>
      <w:r w:rsidR="00D6484B" w:rsidRPr="0044415E">
        <w:t xml:space="preserve"> </w:t>
      </w:r>
      <w:r w:rsidRPr="0044415E">
        <w:t>и действий (бездействия) органа, предоставляющего</w:t>
      </w:r>
      <w:r w:rsidR="00D6484B" w:rsidRPr="0044415E">
        <w:t xml:space="preserve"> </w:t>
      </w:r>
      <w:r w:rsidRPr="0044415E">
        <w:t>муниципальную услугу, многофункционального центра,</w:t>
      </w:r>
      <w:r w:rsidR="00D6484B" w:rsidRPr="0044415E">
        <w:t xml:space="preserve"> </w:t>
      </w:r>
      <w:r w:rsidRPr="0044415E">
        <w:t>организаций, указанных в части 1.1 статьи 16 Федерального закона</w:t>
      </w:r>
      <w:r w:rsidR="00D6484B" w:rsidRPr="0044415E">
        <w:t xml:space="preserve"> </w:t>
      </w:r>
      <w:r w:rsidRPr="0044415E">
        <w:t>от 27 июля 2010 года № 210-ФЗ «Об организации предоставления государственных и муниципальных услуг», а также их</w:t>
      </w:r>
      <w:r w:rsidR="00D6484B" w:rsidRPr="0044415E">
        <w:t xml:space="preserve"> </w:t>
      </w:r>
      <w:r w:rsidRPr="0044415E">
        <w:t>должностных лиц, муниципальных служащих, работников</w:t>
      </w:r>
    </w:p>
    <w:p w:rsidR="004B6C43" w:rsidRPr="0044415E" w:rsidRDefault="004B6C43" w:rsidP="0044415E"/>
    <w:p w:rsidR="004B6C43" w:rsidRPr="0044415E" w:rsidRDefault="004B6C43" w:rsidP="0044415E">
      <w:r w:rsidRPr="0044415E">
        <w:t>5.1. Информация для заявителя о его праве подать жалобу на</w:t>
      </w:r>
      <w:r w:rsidR="00D6484B" w:rsidRPr="0044415E">
        <w:t xml:space="preserve"> </w:t>
      </w:r>
      <w:r w:rsidRPr="0044415E">
        <w:t>решения и (или) действия (бездействие) органа, предоставляющего муниципальную услугу, многофункционального центра,</w:t>
      </w:r>
      <w:r w:rsidR="00D6484B" w:rsidRPr="0044415E">
        <w:t xml:space="preserve"> </w:t>
      </w:r>
      <w:r w:rsidRPr="0044415E">
        <w:t>а также их должностных лиц, муниципальных служащих,</w:t>
      </w:r>
      <w:r w:rsidR="00D6484B" w:rsidRPr="0044415E">
        <w:t xml:space="preserve"> </w:t>
      </w:r>
      <w:r w:rsidRPr="0044415E">
        <w:t>работников при предоставлении муниципальной услуги</w:t>
      </w:r>
    </w:p>
    <w:p w:rsidR="004B6C43" w:rsidRPr="0044415E" w:rsidRDefault="004B6C43" w:rsidP="0044415E"/>
    <w:p w:rsidR="004B6C43" w:rsidRPr="0044415E" w:rsidRDefault="004B6C43" w:rsidP="0044415E">
      <w:r w:rsidRPr="0044415E">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4B6C43" w:rsidRPr="0044415E" w:rsidRDefault="004B6C43" w:rsidP="0044415E"/>
    <w:p w:rsidR="004B6C43" w:rsidRPr="0044415E" w:rsidRDefault="004B6C43" w:rsidP="0044415E">
      <w:r w:rsidRPr="0044415E">
        <w:t>5.2. Предмет жалобы</w:t>
      </w:r>
    </w:p>
    <w:p w:rsidR="004B6C43" w:rsidRPr="0044415E" w:rsidRDefault="004B6C43" w:rsidP="0044415E"/>
    <w:p w:rsidR="004B6C43" w:rsidRPr="0044415E" w:rsidRDefault="004B6C43" w:rsidP="0044415E">
      <w:r w:rsidRPr="0044415E">
        <w:t xml:space="preserve">Предметом досудебного (внесудебного) обжалования заявителем решений </w:t>
      </w:r>
    </w:p>
    <w:p w:rsidR="004B6C43" w:rsidRPr="0044415E" w:rsidRDefault="004B6C43" w:rsidP="0044415E">
      <w:r w:rsidRPr="0044415E">
        <w:t>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B6C43" w:rsidRPr="0044415E" w:rsidRDefault="004B6C43" w:rsidP="0044415E">
      <w:r w:rsidRPr="0044415E">
        <w:lastRenderedPageBreak/>
        <w:t>нарушение срока регистрации запроса о предоставлении муниципальной услуги, запроса, указанного в статье 15.1 Федерального закона</w:t>
      </w:r>
      <w:r w:rsidR="004D161E" w:rsidRPr="0044415E">
        <w:t xml:space="preserve"> </w:t>
      </w:r>
      <w:r w:rsidRPr="0044415E">
        <w:t>от 27 июля 2010 года № 210-ФЗ «Об организации предоставления государственных и муниципальных услуг»;</w:t>
      </w:r>
    </w:p>
    <w:p w:rsidR="004B6C43" w:rsidRPr="0044415E" w:rsidRDefault="004B6C43" w:rsidP="0044415E">
      <w:r w:rsidRPr="0044415E">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4D161E" w:rsidRPr="0044415E">
        <w:t xml:space="preserve"> </w:t>
      </w:r>
      <w:r w:rsidRPr="0044415E">
        <w:t>от 27 июля 2010 года № 210-ФЗ «Об организации предоставления государственных и муниципальных услуг»;</w:t>
      </w:r>
    </w:p>
    <w:p w:rsidR="004B6C43" w:rsidRPr="0044415E" w:rsidRDefault="004B6C43" w:rsidP="0044415E">
      <w:r w:rsidRPr="0044415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B6C43" w:rsidRPr="0044415E" w:rsidRDefault="004B6C43" w:rsidP="0044415E">
      <w:r w:rsidRPr="0044415E">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4B6C43" w:rsidRPr="0044415E" w:rsidRDefault="004B6C43" w:rsidP="0044415E">
      <w:r w:rsidRPr="004441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4D161E" w:rsidRPr="0044415E">
        <w:t xml:space="preserve"> </w:t>
      </w:r>
      <w:r w:rsidRPr="0044415E">
        <w:t>№ 210-ФЗ «Об организации предоставления государственных и муниципальных услуг»;</w:t>
      </w:r>
    </w:p>
    <w:p w:rsidR="004B6C43" w:rsidRPr="0044415E" w:rsidRDefault="004B6C43" w:rsidP="0044415E">
      <w:r w:rsidRPr="0044415E">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B6C43" w:rsidRPr="0044415E" w:rsidRDefault="004B6C43" w:rsidP="0044415E">
      <w:r w:rsidRPr="0044415E">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D161E" w:rsidRPr="0044415E">
        <w:t xml:space="preserve"> </w:t>
      </w:r>
      <w:r w:rsidRPr="0044415E">
        <w:t>В указанном случае досудебное (внесудебное) обжалование заявителем решений и действий (бездействия) МФЦ, работника МФЦ возможно в случае, если на</w:t>
      </w:r>
      <w:r w:rsidR="004D161E" w:rsidRPr="0044415E">
        <w:t xml:space="preserve"> </w:t>
      </w:r>
      <w:r w:rsidRPr="0044415E">
        <w:t>МФЦ, решения и действия (бездействие) которого обжалуются, возложена</w:t>
      </w:r>
      <w:r w:rsidR="004D161E" w:rsidRPr="0044415E">
        <w:t xml:space="preserve"> </w:t>
      </w:r>
      <w:r w:rsidRPr="0044415E">
        <w:t>функция</w:t>
      </w:r>
      <w:r w:rsidR="004D161E" w:rsidRPr="0044415E">
        <w:t xml:space="preserve"> </w:t>
      </w:r>
      <w:r w:rsidRPr="0044415E">
        <w:t>по</w:t>
      </w:r>
      <w:r w:rsidR="004D161E" w:rsidRPr="0044415E">
        <w:t xml:space="preserve"> </w:t>
      </w:r>
      <w:r w:rsidRPr="0044415E">
        <w:t>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6C43" w:rsidRPr="0044415E" w:rsidRDefault="004B6C43" w:rsidP="0044415E">
      <w:r w:rsidRPr="0044415E">
        <w:t>нарушение срока или порядка выдачи документов по результатам предоставления муниципальной услуги;</w:t>
      </w:r>
    </w:p>
    <w:p w:rsidR="004B6C43" w:rsidRPr="0044415E" w:rsidRDefault="004B6C43" w:rsidP="0044415E">
      <w:r w:rsidRPr="0044415E">
        <w:t>приостановление предоставления муниципальной услуги, если основания приостановления не предусмотрены федеральными законами и принятыми</w:t>
      </w:r>
      <w:r w:rsidR="004D161E" w:rsidRPr="0044415E">
        <w:t xml:space="preserve"> </w:t>
      </w:r>
      <w:r w:rsidRPr="0044415E">
        <w:t xml:space="preserve">в соответствии с ними иными нормативными правовыми актами Российской </w:t>
      </w:r>
      <w:r w:rsidRPr="0044415E">
        <w:lastRenderedPageBreak/>
        <w:t>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4D161E" w:rsidRPr="0044415E">
        <w:t xml:space="preserve"> </w:t>
      </w:r>
      <w:r w:rsidRPr="0044415E">
        <w:t>от 27 июля 2010 года № 210-ФЗ «Об организации предоставления государственных и муниципальных услуг»;</w:t>
      </w:r>
    </w:p>
    <w:p w:rsidR="004B6C43" w:rsidRPr="0044415E" w:rsidRDefault="004B6C43" w:rsidP="0044415E">
      <w:r w:rsidRPr="0044415E">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w:t>
      </w:r>
      <w:r w:rsidR="004D161E" w:rsidRPr="0044415E">
        <w:t xml:space="preserve"> </w:t>
      </w:r>
      <w:r w:rsidRPr="0044415E">
        <w:t>«Об организации предоставления государственных и муниципальных услуг».</w:t>
      </w:r>
      <w:r w:rsidR="004D161E" w:rsidRPr="0044415E">
        <w:t xml:space="preserve"> </w:t>
      </w:r>
      <w:r w:rsidRPr="0044415E">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w:t>
      </w:r>
      <w:r w:rsidR="004D161E" w:rsidRPr="0044415E">
        <w:t xml:space="preserve"> </w:t>
      </w:r>
      <w:r w:rsidRPr="0044415E">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6C43" w:rsidRPr="0044415E" w:rsidRDefault="004B6C43" w:rsidP="0044415E"/>
    <w:p w:rsidR="004B6C43" w:rsidRPr="0044415E" w:rsidRDefault="004B6C43" w:rsidP="0044415E">
      <w:r w:rsidRPr="0044415E">
        <w:t>5.3. Орган, предоставляющий муниципальную услугу,</w:t>
      </w:r>
      <w:r w:rsidR="00D6484B" w:rsidRPr="0044415E">
        <w:t xml:space="preserve"> </w:t>
      </w:r>
      <w:r w:rsidRPr="0044415E">
        <w:t>многофункциональный центр, а также их должностные лица,</w:t>
      </w:r>
      <w:r w:rsidR="00D6484B" w:rsidRPr="0044415E">
        <w:t xml:space="preserve"> </w:t>
      </w:r>
      <w:r w:rsidRPr="0044415E">
        <w:t>муниципальные служащие, работники и уполномоченные</w:t>
      </w:r>
      <w:r w:rsidR="00D6484B" w:rsidRPr="0044415E">
        <w:t xml:space="preserve"> </w:t>
      </w:r>
      <w:r w:rsidRPr="0044415E">
        <w:t>на рассмотрение жалобы должностные лица, которым может</w:t>
      </w:r>
      <w:r w:rsidR="00D6484B" w:rsidRPr="0044415E">
        <w:t xml:space="preserve"> </w:t>
      </w:r>
      <w:r w:rsidRPr="0044415E">
        <w:t>быть направлена жалоба</w:t>
      </w:r>
    </w:p>
    <w:p w:rsidR="004B6C43" w:rsidRPr="0044415E" w:rsidRDefault="004B6C43" w:rsidP="0044415E"/>
    <w:p w:rsidR="004B6C43" w:rsidRPr="0044415E" w:rsidRDefault="004B6C43" w:rsidP="0044415E">
      <w:r w:rsidRPr="0044415E">
        <w:t>5.3.1. Жалоба на решения 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заместителю главы, курирующему соответствующий орган.</w:t>
      </w:r>
    </w:p>
    <w:p w:rsidR="004B6C43" w:rsidRPr="0044415E" w:rsidRDefault="004B6C43" w:rsidP="0044415E">
      <w:r w:rsidRPr="0044415E">
        <w:t>Жалоба на действие (бездействие) отраслевого (функционального) органа подается заместителю главы, курирующему соответствующий орган.</w:t>
      </w:r>
    </w:p>
    <w:p w:rsidR="004B6C43" w:rsidRPr="0044415E" w:rsidRDefault="004B6C43" w:rsidP="0044415E">
      <w:r w:rsidRPr="0044415E">
        <w:t>Жалоба на действие (бездействие) заместителя главы, курирующего соответствующий орган, подается главе муниципального образования.</w:t>
      </w:r>
    </w:p>
    <w:p w:rsidR="004B6C43" w:rsidRPr="0044415E" w:rsidRDefault="004B6C43" w:rsidP="0044415E">
      <w:r w:rsidRPr="0044415E">
        <w:t>Жалоба на решение Уполномоченного органа подается главе муниципального образования.</w:t>
      </w:r>
    </w:p>
    <w:p w:rsidR="004B6C43" w:rsidRPr="0044415E" w:rsidRDefault="004B6C43" w:rsidP="0044415E">
      <w:r w:rsidRPr="0044415E">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B6C43" w:rsidRPr="0044415E" w:rsidRDefault="004B6C43" w:rsidP="0044415E"/>
    <w:p w:rsidR="004B6C43" w:rsidRPr="0044415E" w:rsidRDefault="004B6C43" w:rsidP="0044415E">
      <w:r w:rsidRPr="0044415E">
        <w:t>5.4. Порядок подачи и рассмотрения жалобы</w:t>
      </w:r>
    </w:p>
    <w:p w:rsidR="004B6C43" w:rsidRPr="0044415E" w:rsidRDefault="004B6C43" w:rsidP="0044415E"/>
    <w:p w:rsidR="004B6C43" w:rsidRPr="0044415E" w:rsidRDefault="004B6C43" w:rsidP="0044415E">
      <w:r w:rsidRPr="0044415E">
        <w:t>5.4.1. Основанием для начала процедуры досудебного (внесудебного) обжалования является поступление жалобы, поданной в письменной форме</w:t>
      </w:r>
      <w:r w:rsidR="004D161E" w:rsidRPr="0044415E">
        <w:t xml:space="preserve"> </w:t>
      </w:r>
      <w:r w:rsidRPr="0044415E">
        <w:t>на бумажном носителе, в электронной форме, в Уполномоченный орган</w:t>
      </w:r>
      <w:r w:rsidR="004D161E" w:rsidRPr="0044415E">
        <w:t xml:space="preserve"> </w:t>
      </w:r>
      <w:r w:rsidRPr="0044415E">
        <w:t>по рассмотрению жалобы.</w:t>
      </w:r>
    </w:p>
    <w:p w:rsidR="004B6C43" w:rsidRPr="0044415E" w:rsidRDefault="004B6C43" w:rsidP="0044415E">
      <w:r w:rsidRPr="0044415E">
        <w:lastRenderedPageBreak/>
        <w:t>5.4.2.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w:t>
      </w:r>
      <w:r w:rsidR="004D161E" w:rsidRPr="0044415E">
        <w:t xml:space="preserve"> </w:t>
      </w:r>
      <w:r w:rsidRPr="0044415E">
        <w:t>по почте, через МФЦ,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4B6C43" w:rsidRPr="0044415E" w:rsidRDefault="004B6C43" w:rsidP="0044415E">
      <w:r w:rsidRPr="0044415E">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w:t>
      </w:r>
      <w:r w:rsidR="004D161E" w:rsidRPr="0044415E">
        <w:t xml:space="preserve"> </w:t>
      </w:r>
      <w:r w:rsidRPr="0044415E">
        <w:t>со статьей 11.2 Федерального закона от 27 июля 2010 года № 210-ФЗ</w:t>
      </w:r>
      <w:r w:rsidR="004D161E" w:rsidRPr="0044415E">
        <w:t xml:space="preserve"> </w:t>
      </w:r>
      <w:r w:rsidRPr="0044415E">
        <w:t>«Об организации предоставления государственных и муниципальных услуг»</w:t>
      </w:r>
      <w:r w:rsidR="004D161E" w:rsidRPr="0044415E">
        <w:t xml:space="preserve"> </w:t>
      </w:r>
      <w:r w:rsidRPr="0044415E">
        <w:t>с использованием системы досудебного обжалования.</w:t>
      </w:r>
    </w:p>
    <w:p w:rsidR="004B6C43" w:rsidRPr="0044415E" w:rsidRDefault="004B6C43" w:rsidP="0044415E">
      <w:r w:rsidRPr="0044415E">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4B6C43" w:rsidRPr="0044415E" w:rsidRDefault="004B6C43" w:rsidP="0044415E">
      <w:r w:rsidRPr="0044415E">
        <w:t>5.4.4. Жалоба, поступившая в Уполномоченный орган, подлежит регистрации не позднее следующего рабочего дня со дня ее поступления.</w:t>
      </w:r>
    </w:p>
    <w:p w:rsidR="004B6C43" w:rsidRPr="0044415E" w:rsidRDefault="004B6C43" w:rsidP="0044415E">
      <w:r w:rsidRPr="0044415E">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4B6C43" w:rsidRPr="0044415E" w:rsidRDefault="004B6C43" w:rsidP="0044415E">
      <w:r w:rsidRPr="0044415E">
        <w:t>5.4.5. Жалоба должна содержать:</w:t>
      </w:r>
    </w:p>
    <w:p w:rsidR="004B6C43" w:rsidRPr="0044415E" w:rsidRDefault="004B6C43" w:rsidP="0044415E">
      <w:r w:rsidRPr="0044415E">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4B6C43" w:rsidRPr="0044415E" w:rsidRDefault="004B6C43" w:rsidP="0044415E">
      <w:r w:rsidRPr="0044415E">
        <w:t>фамилию, имя, отчество (последнее – при наличии), сведения о месте жительства заявителя – физического лица либо наименование, сведения</w:t>
      </w:r>
      <w:r w:rsidR="004D161E" w:rsidRPr="0044415E">
        <w:t xml:space="preserve"> </w:t>
      </w:r>
      <w:r w:rsidRPr="0044415E">
        <w:t>о местонахождении заявителя – юридического лица, а также номер (номера) контактного телефона, адрес (адреса) электронной почты (при наличии)</w:t>
      </w:r>
      <w:r w:rsidR="004D161E" w:rsidRPr="0044415E">
        <w:t xml:space="preserve"> </w:t>
      </w:r>
      <w:r w:rsidRPr="0044415E">
        <w:t>и почтовый адрес, по которым должен быть направлен ответ заявителю;</w:t>
      </w:r>
    </w:p>
    <w:p w:rsidR="004B6C43" w:rsidRPr="0044415E" w:rsidRDefault="004B6C43" w:rsidP="0044415E">
      <w:r w:rsidRPr="0044415E">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B6C43" w:rsidRPr="0044415E" w:rsidRDefault="004B6C43" w:rsidP="0044415E">
      <w:r w:rsidRPr="0044415E">
        <w:t>доводы, на основании которых заявитель не согласен с решением</w:t>
      </w:r>
      <w:r w:rsidR="004D161E" w:rsidRPr="0044415E">
        <w:t xml:space="preserve"> </w:t>
      </w:r>
      <w:r w:rsidRPr="0044415E">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B6C43" w:rsidRPr="0044415E" w:rsidRDefault="004B6C43" w:rsidP="0044415E"/>
    <w:p w:rsidR="004B6C43" w:rsidRPr="0044415E" w:rsidRDefault="004B6C43" w:rsidP="0044415E">
      <w:r w:rsidRPr="0044415E">
        <w:t>5.5. Сроки рассмотрения жалобы</w:t>
      </w:r>
    </w:p>
    <w:p w:rsidR="004B6C43" w:rsidRPr="0044415E" w:rsidRDefault="004B6C43" w:rsidP="0044415E"/>
    <w:p w:rsidR="004B6C43" w:rsidRPr="0044415E" w:rsidRDefault="004B6C43" w:rsidP="0044415E">
      <w:r w:rsidRPr="0044415E">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w:t>
      </w:r>
      <w:r w:rsidR="004D161E" w:rsidRPr="0044415E">
        <w:t xml:space="preserve"> </w:t>
      </w:r>
      <w:r w:rsidRPr="0044415E">
        <w:t>в приеме документов у заявителя либо в исправлении допущенных опечаток</w:t>
      </w:r>
      <w:r w:rsidR="004D161E" w:rsidRPr="0044415E">
        <w:t xml:space="preserve"> </w:t>
      </w:r>
      <w:r w:rsidRPr="0044415E">
        <w:t>и ошибок или в случае обжалования нарушения установленного срока таких исправлений - в течение 5 (пяти) рабочих дней со дня ее регистрации.</w:t>
      </w:r>
    </w:p>
    <w:p w:rsidR="004B6C43" w:rsidRPr="0044415E" w:rsidRDefault="004B6C43" w:rsidP="0044415E"/>
    <w:p w:rsidR="004B6C43" w:rsidRPr="0044415E" w:rsidRDefault="004B6C43" w:rsidP="0044415E">
      <w:r w:rsidRPr="0044415E">
        <w:lastRenderedPageBreak/>
        <w:t>5.6. Перечень оснований для приостановления рассмотрения</w:t>
      </w:r>
      <w:r w:rsidR="00D6484B" w:rsidRPr="0044415E">
        <w:t xml:space="preserve"> </w:t>
      </w:r>
      <w:r w:rsidRPr="0044415E">
        <w:t>жалобы в случае, если возможность приостановления</w:t>
      </w:r>
      <w:r w:rsidR="00D6484B" w:rsidRPr="0044415E">
        <w:t xml:space="preserve"> </w:t>
      </w:r>
      <w:r w:rsidRPr="0044415E">
        <w:t>предусмотрена законодательством Российской Федерации</w:t>
      </w:r>
    </w:p>
    <w:p w:rsidR="004B6C43" w:rsidRPr="0044415E" w:rsidRDefault="004B6C43" w:rsidP="0044415E"/>
    <w:p w:rsidR="004B6C43" w:rsidRPr="0044415E" w:rsidRDefault="004B6C43" w:rsidP="0044415E">
      <w:r w:rsidRPr="0044415E">
        <w:t>Основания для приостановления рассмотрения жалобы отсутствуют.</w:t>
      </w:r>
    </w:p>
    <w:p w:rsidR="004B6C43" w:rsidRPr="0044415E" w:rsidRDefault="004B6C43" w:rsidP="0044415E"/>
    <w:p w:rsidR="004B6C43" w:rsidRPr="0044415E" w:rsidRDefault="004B6C43" w:rsidP="0044415E">
      <w:r w:rsidRPr="0044415E">
        <w:t>5.7. Результат рассмотрения жалобы</w:t>
      </w:r>
    </w:p>
    <w:p w:rsidR="004B6C43" w:rsidRPr="0044415E" w:rsidRDefault="004B6C43" w:rsidP="0044415E"/>
    <w:p w:rsidR="004B6C43" w:rsidRPr="0044415E" w:rsidRDefault="004B6C43" w:rsidP="0044415E">
      <w:r w:rsidRPr="0044415E">
        <w:t>5.7.1. По результатам рассмотрения жалобы принимается одно из следующих решений:</w:t>
      </w:r>
    </w:p>
    <w:p w:rsidR="004B6C43" w:rsidRPr="0044415E" w:rsidRDefault="004B6C43" w:rsidP="0044415E">
      <w:r w:rsidRPr="004441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B6C43" w:rsidRPr="0044415E" w:rsidRDefault="004B6C43" w:rsidP="0044415E">
      <w:r w:rsidRPr="0044415E">
        <w:t>в удовлетворении жалобы отказывается.</w:t>
      </w:r>
    </w:p>
    <w:p w:rsidR="004B6C43" w:rsidRPr="0044415E" w:rsidRDefault="004B6C43" w:rsidP="0044415E">
      <w:r w:rsidRPr="0044415E">
        <w:t>5.7.2. Уполномоченный орган отказывает в удовлетворении жалобы</w:t>
      </w:r>
      <w:r w:rsidR="004D161E" w:rsidRPr="0044415E">
        <w:t xml:space="preserve"> </w:t>
      </w:r>
      <w:r w:rsidRPr="0044415E">
        <w:t xml:space="preserve">в соответствии с основаниями, предусмотренными муниципальным нормативным правовым актом, регламентирующим порядок подачи и рассмотрения жалоб на решения и действия (бездействие) администрации </w:t>
      </w:r>
      <w:r w:rsidR="0051198F" w:rsidRPr="0044415E">
        <w:t>Песчаного</w:t>
      </w:r>
      <w:r w:rsidRPr="0044415E">
        <w:t xml:space="preserve"> сельского поселения Тбилисского района и её должностных лиц, муниципальных служащих.</w:t>
      </w:r>
    </w:p>
    <w:p w:rsidR="004B6C43" w:rsidRPr="0044415E" w:rsidRDefault="004B6C43" w:rsidP="0044415E">
      <w:r w:rsidRPr="0044415E">
        <w:t xml:space="preserve">5.7.3. Уполномоченный орган оставляет жалобу без ответа в соответствии с основаниями, предусмотренными муниципальным нормативным правовым актом, регламентирующим порядок подачи и рассмотрения жалоб на решения и действия (бездействие) администрации </w:t>
      </w:r>
      <w:r w:rsidR="0051198F" w:rsidRPr="0044415E">
        <w:t>Песчаного</w:t>
      </w:r>
      <w:r w:rsidRPr="0044415E">
        <w:t xml:space="preserve"> сельского поселения Тбилисского района и её должностных лиц, муниципальных служащих.</w:t>
      </w:r>
    </w:p>
    <w:p w:rsidR="004B6C43" w:rsidRPr="0044415E" w:rsidRDefault="004B6C43" w:rsidP="0044415E"/>
    <w:p w:rsidR="004B6C43" w:rsidRPr="0044415E" w:rsidRDefault="004B6C43" w:rsidP="0044415E">
      <w:r w:rsidRPr="0044415E">
        <w:t>5.8. Порядок информирования заявителя о результатах</w:t>
      </w:r>
      <w:r w:rsidR="00D6484B" w:rsidRPr="0044415E">
        <w:t xml:space="preserve"> </w:t>
      </w:r>
      <w:r w:rsidRPr="0044415E">
        <w:t>рассмотрения жалобы</w:t>
      </w:r>
    </w:p>
    <w:p w:rsidR="004B6C43" w:rsidRPr="0044415E" w:rsidRDefault="004B6C43" w:rsidP="0044415E"/>
    <w:p w:rsidR="004B6C43" w:rsidRPr="0044415E" w:rsidRDefault="004B6C43" w:rsidP="0044415E">
      <w:r w:rsidRPr="0044415E">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6C43" w:rsidRPr="0044415E" w:rsidRDefault="004B6C43" w:rsidP="0044415E">
      <w:r w:rsidRPr="0044415E">
        <w:t>5.8.2.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6C43" w:rsidRPr="0044415E" w:rsidRDefault="004B6C43" w:rsidP="0044415E">
      <w:r w:rsidRPr="0044415E">
        <w:t>5.8.3. В случае признания жалобы, не подлежащей удовлетворению,</w:t>
      </w:r>
      <w:r w:rsidR="004D161E" w:rsidRPr="0044415E">
        <w:t xml:space="preserve"> </w:t>
      </w:r>
      <w:r w:rsidRPr="0044415E">
        <w:t>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4B6C43" w:rsidRPr="0044415E" w:rsidRDefault="004B6C43" w:rsidP="0044415E">
      <w:r w:rsidRPr="0044415E">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4B6C43" w:rsidRPr="0044415E" w:rsidRDefault="004B6C43" w:rsidP="0044415E">
      <w:r w:rsidRPr="0044415E">
        <w:lastRenderedPageBreak/>
        <w:t>5.8.5.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B6C43" w:rsidRPr="0044415E" w:rsidRDefault="004B6C43" w:rsidP="0044415E"/>
    <w:p w:rsidR="004B6C43" w:rsidRPr="0044415E" w:rsidRDefault="004B6C43" w:rsidP="0044415E">
      <w:r w:rsidRPr="0044415E">
        <w:t>5.9. Порядок обжалования решения по жалобе</w:t>
      </w:r>
    </w:p>
    <w:p w:rsidR="004B6C43" w:rsidRPr="0044415E" w:rsidRDefault="004B6C43" w:rsidP="0044415E"/>
    <w:p w:rsidR="004B6C43" w:rsidRPr="0044415E" w:rsidRDefault="004B6C43" w:rsidP="0044415E">
      <w:r w:rsidRPr="0044415E">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4B6C43" w:rsidRPr="0044415E" w:rsidRDefault="004B6C43" w:rsidP="0044415E"/>
    <w:p w:rsidR="004B6C43" w:rsidRPr="0044415E" w:rsidRDefault="004B6C43" w:rsidP="0044415E">
      <w:r w:rsidRPr="0044415E">
        <w:t>5.10. Право заявителя на получение информации и документов,</w:t>
      </w:r>
      <w:r w:rsidR="00D6484B" w:rsidRPr="0044415E">
        <w:t xml:space="preserve"> </w:t>
      </w:r>
      <w:r w:rsidRPr="0044415E">
        <w:t>необходимых для обоснования и рассмотрения жалобы</w:t>
      </w:r>
    </w:p>
    <w:p w:rsidR="004B6C43" w:rsidRPr="0044415E" w:rsidRDefault="004B6C43" w:rsidP="0044415E"/>
    <w:p w:rsidR="004B6C43" w:rsidRPr="0044415E" w:rsidRDefault="004B6C43" w:rsidP="0044415E">
      <w:r w:rsidRPr="0044415E">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4B6C43" w:rsidRPr="0044415E" w:rsidRDefault="004B6C43" w:rsidP="0044415E"/>
    <w:p w:rsidR="004B6C43" w:rsidRPr="0044415E" w:rsidRDefault="004B6C43" w:rsidP="0044415E">
      <w:r w:rsidRPr="0044415E">
        <w:t>5.11. Способы информирования заявителей о порядке</w:t>
      </w:r>
      <w:r w:rsidR="00D6484B" w:rsidRPr="0044415E">
        <w:t xml:space="preserve"> </w:t>
      </w:r>
      <w:r w:rsidRPr="0044415E">
        <w:t>подачи и рассмотрения жалобы</w:t>
      </w:r>
    </w:p>
    <w:p w:rsidR="004B6C43" w:rsidRPr="0044415E" w:rsidRDefault="004B6C43" w:rsidP="0044415E"/>
    <w:p w:rsidR="004B6C43" w:rsidRPr="0044415E" w:rsidRDefault="004B6C43" w:rsidP="0044415E">
      <w:r w:rsidRPr="0044415E">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4B6C43" w:rsidRPr="0044415E" w:rsidRDefault="004B6C43" w:rsidP="0044415E"/>
    <w:p w:rsidR="004B6C43" w:rsidRPr="0044415E" w:rsidRDefault="004B6C43" w:rsidP="0044415E">
      <w:r w:rsidRPr="0044415E">
        <w:t>6. Особенности выполнения административных процедур (действий)</w:t>
      </w:r>
      <w:r w:rsidR="00D6484B" w:rsidRPr="0044415E">
        <w:t xml:space="preserve"> </w:t>
      </w:r>
      <w:r w:rsidRPr="0044415E">
        <w:t>в многофункциональных центрах предоставления государственных</w:t>
      </w:r>
      <w:r w:rsidR="00D6484B" w:rsidRPr="0044415E">
        <w:t xml:space="preserve"> </w:t>
      </w:r>
      <w:r w:rsidRPr="0044415E">
        <w:t>и муниципальных услуг</w:t>
      </w:r>
    </w:p>
    <w:p w:rsidR="004B6C43" w:rsidRPr="0044415E" w:rsidRDefault="004B6C43" w:rsidP="0044415E"/>
    <w:p w:rsidR="004B6C43" w:rsidRPr="0044415E" w:rsidRDefault="004B6C43" w:rsidP="0044415E">
      <w:r w:rsidRPr="0044415E">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B6C43" w:rsidRPr="0044415E" w:rsidRDefault="004B6C43" w:rsidP="0044415E">
      <w:r w:rsidRPr="0044415E">
        <w:t>6.1.1. Предоставление муниципальной услуги включает в себя следующие административные процедуры (действия), выполняемые МФЦ:</w:t>
      </w:r>
    </w:p>
    <w:p w:rsidR="004B6C43" w:rsidRPr="0044415E" w:rsidRDefault="004B6C43" w:rsidP="0044415E">
      <w:r w:rsidRPr="0044415E">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B6C43" w:rsidRPr="0044415E" w:rsidRDefault="004B6C43" w:rsidP="0044415E">
      <w:r w:rsidRPr="0044415E">
        <w:t>прием запроса (далее – заявление) Заявителя о предоставлении муниципальной услуги и иных документов, необходимых для предоставления</w:t>
      </w:r>
    </w:p>
    <w:p w:rsidR="004B6C43" w:rsidRPr="0044415E" w:rsidRDefault="004B6C43" w:rsidP="0044415E">
      <w:r w:rsidRPr="0044415E">
        <w:t>муниципальной услуги;</w:t>
      </w:r>
    </w:p>
    <w:p w:rsidR="004B6C43" w:rsidRPr="0044415E" w:rsidRDefault="004B6C43" w:rsidP="0044415E">
      <w:r w:rsidRPr="0044415E">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4B6C43" w:rsidRPr="0044415E" w:rsidRDefault="004B6C43" w:rsidP="0044415E">
      <w:r w:rsidRPr="0044415E">
        <w:lastRenderedPageBreak/>
        <w:t>прием результата предоставления муниципальной услуги от Уполномоченного органа;</w:t>
      </w:r>
    </w:p>
    <w:p w:rsidR="004B6C43" w:rsidRPr="0044415E" w:rsidRDefault="004B6C43" w:rsidP="0044415E">
      <w:r w:rsidRPr="0044415E">
        <w:t>выдачу Заявителю результата предоставления муниципальной услуги,</w:t>
      </w:r>
    </w:p>
    <w:p w:rsidR="004B6C43" w:rsidRPr="0044415E" w:rsidRDefault="004B6C43" w:rsidP="0044415E">
      <w:r w:rsidRPr="0044415E">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4B6C43" w:rsidRPr="0044415E" w:rsidRDefault="004B6C43" w:rsidP="0044415E">
      <w:r w:rsidRPr="0044415E">
        <w:t>6.2. Порядок выполнения административных процедур (действий) многофункциональными центрами предоставления государственных</w:t>
      </w:r>
    </w:p>
    <w:p w:rsidR="004B6C43" w:rsidRPr="0044415E" w:rsidRDefault="004B6C43" w:rsidP="0044415E">
      <w:r w:rsidRPr="0044415E">
        <w:t>и муниципальных услуг</w:t>
      </w:r>
    </w:p>
    <w:p w:rsidR="004B6C43" w:rsidRPr="0044415E" w:rsidRDefault="004B6C43" w:rsidP="0044415E">
      <w:r w:rsidRPr="0044415E">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B6C43" w:rsidRPr="0044415E" w:rsidRDefault="004B6C43" w:rsidP="0044415E">
      <w:r w:rsidRPr="0044415E">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настоящего Регламента.</w:t>
      </w:r>
    </w:p>
    <w:p w:rsidR="004B6C43" w:rsidRPr="0044415E" w:rsidRDefault="004B6C43" w:rsidP="0044415E">
      <w:r w:rsidRPr="0044415E">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4B6C43" w:rsidRPr="0044415E" w:rsidRDefault="004B6C43" w:rsidP="0044415E">
      <w:r w:rsidRPr="0044415E">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4B6C43" w:rsidRPr="0044415E" w:rsidRDefault="004B6C43" w:rsidP="0044415E">
      <w:r w:rsidRPr="0044415E">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
    <w:p w:rsidR="004B6C43" w:rsidRPr="0044415E" w:rsidRDefault="004B6C43" w:rsidP="0044415E">
      <w:r w:rsidRPr="0044415E">
        <w:t>проверяет наличие соответствующих полномочий на получение муниципальной услуги, если за получением результата услуги обращается;</w:t>
      </w:r>
    </w:p>
    <w:p w:rsidR="004B6C43" w:rsidRPr="0044415E" w:rsidRDefault="004B6C43" w:rsidP="0044415E">
      <w:r w:rsidRPr="0044415E">
        <w:t>проверяет правильность составления комплексного запроса (заявления), а также комплектность документов, необходимых в соответствии с пунктами 2.6.1-2.6.4 настоящего Регламента для предоставления муниципальной услуги;</w:t>
      </w:r>
    </w:p>
    <w:p w:rsidR="004B6C43" w:rsidRPr="0044415E" w:rsidRDefault="004B6C43" w:rsidP="0044415E">
      <w:r w:rsidRPr="0044415E">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B6C43" w:rsidRPr="0044415E" w:rsidRDefault="004B6C43" w:rsidP="0044415E">
      <w:r w:rsidRPr="0044415E">
        <w:lastRenderedPageBreak/>
        <w:t>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B6C43" w:rsidRPr="0044415E" w:rsidRDefault="004B6C43" w:rsidP="0044415E">
      <w:r w:rsidRPr="0044415E">
        <w:t>при отсутствии оснований для отказа в приеме документов, в соответствии с 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4B6C43" w:rsidRPr="0044415E" w:rsidRDefault="004B6C43" w:rsidP="0044415E">
      <w:r w:rsidRPr="0044415E">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B6C43" w:rsidRPr="0044415E" w:rsidRDefault="004B6C43" w:rsidP="0044415E">
      <w:r w:rsidRPr="0044415E">
        <w:t>В случае несоответствия документа, удостоверяющего личность, нормативно установленным требованиям или его отсутствия – работник</w:t>
      </w:r>
    </w:p>
    <w:p w:rsidR="004B6C43" w:rsidRPr="0044415E" w:rsidRDefault="004B6C43" w:rsidP="0044415E">
      <w:r w:rsidRPr="0044415E">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B6C43" w:rsidRPr="0044415E" w:rsidRDefault="004B6C43" w:rsidP="0044415E">
      <w:r w:rsidRPr="0044415E">
        <w:t>При предоставлении муниципальной услуги по экстерриториальному принципу МФЦ:</w:t>
      </w:r>
    </w:p>
    <w:p w:rsidR="004B6C43" w:rsidRPr="0044415E" w:rsidRDefault="004B6C43" w:rsidP="0044415E">
      <w:r w:rsidRPr="0044415E">
        <w:t>принимает от Заявителя заявление и документы, представленные Заявителем;</w:t>
      </w:r>
    </w:p>
    <w:p w:rsidR="004B6C43" w:rsidRPr="0044415E" w:rsidRDefault="004B6C43" w:rsidP="0044415E">
      <w:r w:rsidRPr="0044415E">
        <w:t>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B6C43" w:rsidRPr="0044415E" w:rsidRDefault="004B6C43" w:rsidP="0044415E">
      <w:r w:rsidRPr="0044415E">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B6C43" w:rsidRPr="0044415E" w:rsidRDefault="004B6C43" w:rsidP="0044415E">
      <w:r w:rsidRPr="0044415E">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 Уполномоченный орган, предоставляющий муниципальную услугу.</w:t>
      </w:r>
    </w:p>
    <w:p w:rsidR="004B6C43" w:rsidRPr="0044415E" w:rsidRDefault="004B6C43" w:rsidP="0044415E">
      <w:r w:rsidRPr="0044415E">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w:t>
      </w:r>
      <w:r w:rsidRPr="0044415E">
        <w:lastRenderedPageBreak/>
        <w:t>муниципальной услуги, направляются МФЦ в Уполномоченный орган на бумажных носителях.</w:t>
      </w:r>
    </w:p>
    <w:p w:rsidR="004B6C43" w:rsidRPr="0044415E" w:rsidRDefault="004B6C43" w:rsidP="0044415E">
      <w:r w:rsidRPr="0044415E">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разделом 2.9 настоящего Регламента.</w:t>
      </w:r>
    </w:p>
    <w:p w:rsidR="004B6C43" w:rsidRPr="0044415E" w:rsidRDefault="004B6C43" w:rsidP="0044415E">
      <w:r w:rsidRPr="0044415E">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B6C43" w:rsidRPr="0044415E" w:rsidRDefault="004B6C43" w:rsidP="0044415E">
      <w:r w:rsidRPr="0044415E">
        <w:t>Исполнение данной административной процедуры возложено на работника МФЦ.</w:t>
      </w:r>
    </w:p>
    <w:p w:rsidR="004B6C43" w:rsidRPr="0044415E" w:rsidRDefault="004B6C43" w:rsidP="0044415E">
      <w:r w:rsidRPr="0044415E">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B6C43" w:rsidRPr="0044415E" w:rsidRDefault="004B6C43" w:rsidP="0044415E">
      <w:r w:rsidRPr="0044415E">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w:t>
      </w:r>
    </w:p>
    <w:p w:rsidR="004B6C43" w:rsidRPr="0044415E" w:rsidRDefault="004B6C43" w:rsidP="0044415E">
      <w:r w:rsidRPr="0044415E">
        <w:t>органа и работника МФЦ.</w:t>
      </w:r>
    </w:p>
    <w:p w:rsidR="004B6C43" w:rsidRPr="0044415E" w:rsidRDefault="004B6C43" w:rsidP="0044415E">
      <w:r w:rsidRPr="0044415E">
        <w:t>Критериями административной процедуры по передаче пакета документов в Уполномоченный орган, являются:</w:t>
      </w:r>
    </w:p>
    <w:p w:rsidR="004B6C43" w:rsidRPr="0044415E" w:rsidRDefault="004B6C43" w:rsidP="0044415E">
      <w:r w:rsidRPr="0044415E">
        <w:t>соблюдение сроков передачи заявлений и прилагаемых к ним документов, установленных заключенными соглашениями о взаимодействии;</w:t>
      </w:r>
    </w:p>
    <w:p w:rsidR="004B6C43" w:rsidRPr="0044415E" w:rsidRDefault="004B6C43" w:rsidP="0044415E">
      <w:r w:rsidRPr="0044415E">
        <w:t>адресность направления (соответствие Уполномоченного органа либо его территориального отдела/филиала);</w:t>
      </w:r>
    </w:p>
    <w:p w:rsidR="004B6C43" w:rsidRPr="0044415E" w:rsidRDefault="004B6C43" w:rsidP="0044415E">
      <w:r w:rsidRPr="0044415E">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B6C43" w:rsidRPr="0044415E" w:rsidRDefault="004B6C43" w:rsidP="0044415E">
      <w:r w:rsidRPr="0044415E">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B6C43" w:rsidRPr="0044415E" w:rsidRDefault="004B6C43" w:rsidP="0044415E">
      <w:r w:rsidRPr="0044415E">
        <w:t>Результатом исполнения административной процедуры является получение пакета документов Уполномоченным органом.</w:t>
      </w:r>
    </w:p>
    <w:p w:rsidR="004B6C43" w:rsidRPr="0044415E" w:rsidRDefault="004B6C43" w:rsidP="0044415E">
      <w:r w:rsidRPr="0044415E">
        <w:t>Исполнение данной административной процедуры возложено на работника МФЦ и специалиста Уполномоченного органа.</w:t>
      </w:r>
    </w:p>
    <w:p w:rsidR="004B6C43" w:rsidRPr="0044415E" w:rsidRDefault="004B6C43" w:rsidP="0044415E">
      <w:r w:rsidRPr="0044415E">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B6C43" w:rsidRPr="0044415E" w:rsidRDefault="004B6C43" w:rsidP="0044415E">
      <w:r w:rsidRPr="0044415E">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4B6C43" w:rsidRPr="0044415E" w:rsidRDefault="004B6C43" w:rsidP="0044415E">
      <w:r w:rsidRPr="0044415E">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4B6C43" w:rsidRPr="0044415E" w:rsidRDefault="004B6C43" w:rsidP="0044415E">
      <w:r w:rsidRPr="0044415E">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B6C43" w:rsidRPr="0044415E" w:rsidRDefault="004B6C43" w:rsidP="0044415E">
      <w:r w:rsidRPr="0044415E">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B6C43" w:rsidRPr="0044415E" w:rsidRDefault="004B6C43" w:rsidP="0044415E">
      <w:r w:rsidRPr="0044415E">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B6C43" w:rsidRPr="0044415E" w:rsidRDefault="004B6C43" w:rsidP="0044415E">
      <w:r w:rsidRPr="0044415E">
        <w:t>Исполнение данной административной процедуры возложено на специалиста Уполномоченного органа и работника МФЦ.</w:t>
      </w:r>
    </w:p>
    <w:p w:rsidR="004B6C43" w:rsidRPr="0044415E" w:rsidRDefault="004B6C43" w:rsidP="0044415E">
      <w:r w:rsidRPr="0044415E">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B6C43" w:rsidRPr="0044415E" w:rsidRDefault="004B6C43" w:rsidP="0044415E">
      <w:r w:rsidRPr="0044415E">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4B6C43" w:rsidRPr="0044415E" w:rsidRDefault="004B6C43" w:rsidP="0044415E">
      <w:r w:rsidRPr="0044415E">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B6C43" w:rsidRPr="0044415E" w:rsidRDefault="004B6C43" w:rsidP="0044415E">
      <w:r w:rsidRPr="0044415E">
        <w:t>Работник МФЦ при выдаче документов, являющихся результатом предоставления муниципальной услуги:</w:t>
      </w:r>
    </w:p>
    <w:p w:rsidR="004B6C43" w:rsidRPr="0044415E" w:rsidRDefault="004B6C43" w:rsidP="0044415E">
      <w:r w:rsidRPr="0044415E">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
    <w:p w:rsidR="004B6C43" w:rsidRPr="0044415E" w:rsidRDefault="004B6C43" w:rsidP="0044415E">
      <w:r w:rsidRPr="0044415E">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B6C43" w:rsidRPr="0044415E" w:rsidRDefault="004B6C43" w:rsidP="0044415E">
      <w:r w:rsidRPr="0044415E">
        <w:t>выдает документы, являющиеся результатом предоставления муниципальной услуги, полученные от Уполномоченного органа.</w:t>
      </w:r>
    </w:p>
    <w:p w:rsidR="004B6C43" w:rsidRPr="0044415E" w:rsidRDefault="004B6C43" w:rsidP="0044415E">
      <w:r w:rsidRPr="0044415E">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B6C43" w:rsidRPr="0044415E" w:rsidRDefault="004B6C43" w:rsidP="0044415E">
      <w:r w:rsidRPr="0044415E">
        <w:t>Критерием административной процедуры по выдаче документов, являющихся результатом предоставления муниципальной услуги, является:</w:t>
      </w:r>
    </w:p>
    <w:p w:rsidR="004B6C43" w:rsidRPr="0044415E" w:rsidRDefault="004B6C43" w:rsidP="0044415E">
      <w:r w:rsidRPr="0044415E">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4B6C43" w:rsidRPr="0044415E" w:rsidRDefault="004B6C43" w:rsidP="0044415E">
      <w:r w:rsidRPr="0044415E">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B6C43" w:rsidRPr="0044415E" w:rsidRDefault="004B6C43" w:rsidP="0044415E">
      <w:r w:rsidRPr="0044415E">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B6C43" w:rsidRPr="0044415E" w:rsidRDefault="004B6C43" w:rsidP="0044415E">
      <w:r w:rsidRPr="0044415E">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B6C43" w:rsidRPr="0044415E" w:rsidRDefault="004B6C43" w:rsidP="0044415E">
      <w:r w:rsidRPr="0044415E">
        <w:t>Исполнение данной административной процедуры возложено на работника МФЦ.</w:t>
      </w:r>
    </w:p>
    <w:p w:rsidR="004B6C43" w:rsidRPr="0044415E" w:rsidRDefault="004B6C43" w:rsidP="0044415E"/>
    <w:p w:rsidR="0051198F" w:rsidRPr="0044415E" w:rsidRDefault="0051198F" w:rsidP="0044415E"/>
    <w:p w:rsidR="00D6484B" w:rsidRPr="0044415E" w:rsidRDefault="00D6484B" w:rsidP="0044415E"/>
    <w:p w:rsidR="0051198F" w:rsidRPr="0044415E" w:rsidRDefault="0051198F" w:rsidP="0044415E">
      <w:r w:rsidRPr="0044415E">
        <w:t>Исполняющий обязанности главы</w:t>
      </w:r>
      <w:r w:rsidR="004B6C43" w:rsidRPr="0044415E">
        <w:t xml:space="preserve"> </w:t>
      </w:r>
    </w:p>
    <w:p w:rsidR="004B6C43" w:rsidRPr="0044415E" w:rsidRDefault="0051198F" w:rsidP="0044415E">
      <w:r w:rsidRPr="0044415E">
        <w:t>Песчаного</w:t>
      </w:r>
      <w:r w:rsidR="004B6C43" w:rsidRPr="0044415E">
        <w:t xml:space="preserve"> сельского поселения</w:t>
      </w:r>
    </w:p>
    <w:p w:rsidR="00D6484B" w:rsidRPr="0044415E" w:rsidRDefault="004B6C43" w:rsidP="0044415E">
      <w:r w:rsidRPr="0044415E">
        <w:t>Тбил</w:t>
      </w:r>
      <w:r w:rsidR="00666BA9" w:rsidRPr="0044415E">
        <w:t>исского района</w:t>
      </w:r>
      <w:r w:rsidR="004D161E" w:rsidRPr="0044415E">
        <w:t xml:space="preserve"> </w:t>
      </w:r>
    </w:p>
    <w:p w:rsidR="004B6C43" w:rsidRPr="0044415E" w:rsidRDefault="0051198F" w:rsidP="0044415E">
      <w:r w:rsidRPr="0044415E">
        <w:t xml:space="preserve">В.А. </w:t>
      </w:r>
      <w:proofErr w:type="spellStart"/>
      <w:r w:rsidRPr="0044415E">
        <w:t>Олехнович</w:t>
      </w:r>
      <w:proofErr w:type="spellEnd"/>
    </w:p>
    <w:p w:rsidR="004B6C43" w:rsidRPr="0044415E" w:rsidRDefault="004B6C43" w:rsidP="0044415E"/>
    <w:p w:rsidR="004B6C43" w:rsidRPr="0044415E" w:rsidRDefault="004B6C43" w:rsidP="0044415E"/>
    <w:p w:rsidR="004B6C43" w:rsidRPr="0044415E" w:rsidRDefault="004B6C43" w:rsidP="0044415E"/>
    <w:p w:rsidR="00973DD3" w:rsidRPr="0044415E" w:rsidRDefault="00973DD3" w:rsidP="0044415E">
      <w:r w:rsidRPr="0044415E">
        <w:t>ПРИЛОЖЕНИЕ № 1</w:t>
      </w:r>
    </w:p>
    <w:p w:rsidR="00D6484B" w:rsidRPr="0044415E" w:rsidRDefault="00973DD3" w:rsidP="0044415E">
      <w:r w:rsidRPr="0044415E">
        <w:t>к административному</w:t>
      </w:r>
      <w:r w:rsidR="00D6484B" w:rsidRPr="0044415E">
        <w:t xml:space="preserve"> </w:t>
      </w:r>
      <w:r w:rsidRPr="0044415E">
        <w:t xml:space="preserve">регламенту </w:t>
      </w:r>
    </w:p>
    <w:p w:rsidR="00D6484B" w:rsidRPr="0044415E" w:rsidRDefault="00973DD3" w:rsidP="0044415E">
      <w:r w:rsidRPr="0044415E">
        <w:t>предоставления</w:t>
      </w:r>
      <w:r w:rsidR="00D6484B" w:rsidRPr="0044415E">
        <w:t xml:space="preserve"> </w:t>
      </w:r>
      <w:r w:rsidRPr="0044415E">
        <w:t xml:space="preserve">муниципальной услуги </w:t>
      </w:r>
    </w:p>
    <w:p w:rsidR="00973DD3" w:rsidRPr="0044415E" w:rsidRDefault="00973DD3" w:rsidP="0044415E">
      <w:r w:rsidRPr="0044415E">
        <w:t>«Выдача порубочного билета»</w:t>
      </w:r>
    </w:p>
    <w:p w:rsidR="00973DD3" w:rsidRPr="0044415E" w:rsidRDefault="00973DD3" w:rsidP="0044415E"/>
    <w:p w:rsidR="00973DD3" w:rsidRPr="0044415E" w:rsidRDefault="00973DD3" w:rsidP="0044415E"/>
    <w:p w:rsidR="00973DD3" w:rsidRPr="0044415E" w:rsidRDefault="00973DD3" w:rsidP="0044415E">
      <w:pPr>
        <w:ind w:firstLine="0"/>
        <w:jc w:val="center"/>
        <w:rPr>
          <w:rFonts w:cs="Arial"/>
          <w:b/>
        </w:rPr>
      </w:pPr>
      <w:r w:rsidRPr="0044415E">
        <w:rPr>
          <w:rFonts w:cs="Arial"/>
          <w:b/>
        </w:rPr>
        <w:t>ФОРМА ЗАЯВЛЕНИЯ</w:t>
      </w:r>
    </w:p>
    <w:p w:rsidR="00973DD3" w:rsidRPr="0044415E" w:rsidRDefault="00973DD3" w:rsidP="0044415E">
      <w:pPr>
        <w:ind w:firstLine="0"/>
        <w:jc w:val="right"/>
        <w:rPr>
          <w:rFonts w:cs="Arial"/>
        </w:rPr>
      </w:pPr>
    </w:p>
    <w:p w:rsidR="00973DD3" w:rsidRPr="0044415E" w:rsidRDefault="00973DD3" w:rsidP="0044415E">
      <w:pPr>
        <w:ind w:firstLine="0"/>
        <w:jc w:val="right"/>
        <w:rPr>
          <w:rFonts w:cs="Arial"/>
        </w:rPr>
      </w:pPr>
      <w:r w:rsidRPr="0044415E">
        <w:rPr>
          <w:rFonts w:cs="Arial"/>
        </w:rPr>
        <w:t>Главе Песчаного сельского</w:t>
      </w:r>
    </w:p>
    <w:p w:rsidR="00973DD3" w:rsidRPr="0044415E" w:rsidRDefault="00973DD3" w:rsidP="0044415E">
      <w:pPr>
        <w:ind w:firstLine="0"/>
        <w:jc w:val="right"/>
        <w:rPr>
          <w:rFonts w:cs="Arial"/>
        </w:rPr>
      </w:pPr>
      <w:r w:rsidRPr="0044415E">
        <w:rPr>
          <w:rFonts w:cs="Arial"/>
        </w:rPr>
        <w:t>поселения Тбилисского района</w:t>
      </w:r>
    </w:p>
    <w:p w:rsidR="00973DD3" w:rsidRPr="0044415E" w:rsidRDefault="00973DD3" w:rsidP="0044415E">
      <w:pPr>
        <w:ind w:firstLine="0"/>
        <w:jc w:val="right"/>
        <w:rPr>
          <w:rFonts w:cs="Arial"/>
        </w:rPr>
      </w:pPr>
      <w:r w:rsidRPr="0044415E">
        <w:rPr>
          <w:rFonts w:cs="Arial"/>
        </w:rPr>
        <w:t>_____________________________</w:t>
      </w:r>
    </w:p>
    <w:p w:rsidR="00973DD3" w:rsidRPr="0044415E" w:rsidRDefault="00973DD3" w:rsidP="0044415E">
      <w:pPr>
        <w:ind w:firstLine="0"/>
        <w:jc w:val="right"/>
        <w:rPr>
          <w:rFonts w:cs="Arial"/>
        </w:rPr>
      </w:pPr>
      <w:r w:rsidRPr="0044415E">
        <w:rPr>
          <w:rFonts w:cs="Arial"/>
        </w:rPr>
        <w:t>(Ф.И.О. физического лица, место жительства)</w:t>
      </w:r>
    </w:p>
    <w:p w:rsidR="00973DD3" w:rsidRPr="0044415E" w:rsidRDefault="00973DD3" w:rsidP="0044415E">
      <w:pPr>
        <w:ind w:firstLine="0"/>
        <w:jc w:val="right"/>
        <w:rPr>
          <w:rFonts w:cs="Arial"/>
        </w:rPr>
      </w:pPr>
      <w:r w:rsidRPr="0044415E">
        <w:rPr>
          <w:rFonts w:cs="Arial"/>
        </w:rPr>
        <w:t>_______________________________</w:t>
      </w:r>
    </w:p>
    <w:p w:rsidR="00973DD3" w:rsidRPr="0044415E" w:rsidRDefault="00973DD3" w:rsidP="0044415E">
      <w:pPr>
        <w:ind w:firstLine="0"/>
        <w:jc w:val="right"/>
        <w:rPr>
          <w:rFonts w:cs="Arial"/>
        </w:rPr>
      </w:pPr>
      <w:r w:rsidRPr="0044415E">
        <w:rPr>
          <w:rFonts w:cs="Arial"/>
        </w:rPr>
        <w:t>(наименование, место нахождения)</w:t>
      </w:r>
    </w:p>
    <w:p w:rsidR="00973DD3" w:rsidRPr="0044415E" w:rsidRDefault="00973DD3" w:rsidP="0044415E">
      <w:pPr>
        <w:ind w:firstLine="0"/>
        <w:jc w:val="right"/>
        <w:rPr>
          <w:rFonts w:cs="Arial"/>
        </w:rPr>
      </w:pPr>
      <w:r w:rsidRPr="0044415E">
        <w:rPr>
          <w:rFonts w:cs="Arial"/>
        </w:rPr>
        <w:t>_______________________________</w:t>
      </w:r>
    </w:p>
    <w:p w:rsidR="00973DD3" w:rsidRPr="0044415E" w:rsidRDefault="00973DD3" w:rsidP="0044415E">
      <w:pPr>
        <w:ind w:firstLine="0"/>
        <w:jc w:val="right"/>
        <w:rPr>
          <w:rFonts w:cs="Arial"/>
        </w:rPr>
      </w:pPr>
      <w:r w:rsidRPr="0044415E">
        <w:rPr>
          <w:rFonts w:cs="Arial"/>
        </w:rPr>
        <w:t>(реквизиты юридического лица или</w:t>
      </w:r>
    </w:p>
    <w:p w:rsidR="00973DD3" w:rsidRPr="0044415E" w:rsidRDefault="00973DD3" w:rsidP="0044415E">
      <w:pPr>
        <w:ind w:firstLine="0"/>
        <w:jc w:val="right"/>
        <w:rPr>
          <w:rFonts w:cs="Arial"/>
        </w:rPr>
      </w:pPr>
      <w:r w:rsidRPr="0044415E">
        <w:rPr>
          <w:rFonts w:cs="Arial"/>
        </w:rPr>
        <w:t>индивидуального предпринимателя)</w:t>
      </w:r>
    </w:p>
    <w:p w:rsidR="00973DD3" w:rsidRPr="0044415E" w:rsidRDefault="00973DD3" w:rsidP="0044415E">
      <w:pPr>
        <w:ind w:firstLine="0"/>
        <w:jc w:val="right"/>
        <w:rPr>
          <w:rFonts w:cs="Arial"/>
        </w:rPr>
      </w:pPr>
      <w:r w:rsidRPr="0044415E">
        <w:rPr>
          <w:rFonts w:cs="Arial"/>
        </w:rPr>
        <w:t>_______________________________</w:t>
      </w:r>
    </w:p>
    <w:p w:rsidR="0044415E" w:rsidRDefault="00973DD3" w:rsidP="0044415E">
      <w:pPr>
        <w:ind w:firstLine="0"/>
        <w:jc w:val="right"/>
        <w:rPr>
          <w:rFonts w:cs="Arial"/>
        </w:rPr>
      </w:pPr>
      <w:proofErr w:type="gramStart"/>
      <w:r w:rsidRPr="0044415E">
        <w:rPr>
          <w:rFonts w:cs="Arial"/>
        </w:rPr>
        <w:t xml:space="preserve">(контактный телефон, почтовый адрес, </w:t>
      </w:r>
      <w:proofErr w:type="gramEnd"/>
    </w:p>
    <w:p w:rsidR="00973DD3" w:rsidRPr="0044415E" w:rsidRDefault="00973DD3" w:rsidP="0044415E">
      <w:pPr>
        <w:ind w:firstLine="0"/>
        <w:jc w:val="right"/>
        <w:rPr>
          <w:rFonts w:cs="Arial"/>
        </w:rPr>
      </w:pPr>
      <w:r w:rsidRPr="0044415E">
        <w:rPr>
          <w:rFonts w:cs="Arial"/>
        </w:rPr>
        <w:t>адрес электронной почты)</w:t>
      </w:r>
    </w:p>
    <w:p w:rsidR="00973DD3" w:rsidRPr="0044415E" w:rsidRDefault="00973DD3" w:rsidP="0044415E">
      <w:pPr>
        <w:ind w:firstLine="0"/>
        <w:jc w:val="right"/>
        <w:rPr>
          <w:rFonts w:cs="Arial"/>
        </w:rPr>
      </w:pPr>
      <w:r w:rsidRPr="0044415E">
        <w:rPr>
          <w:rFonts w:cs="Arial"/>
        </w:rPr>
        <w:t>_______________________________</w:t>
      </w:r>
    </w:p>
    <w:p w:rsidR="00973DD3" w:rsidRPr="0044415E" w:rsidRDefault="00973DD3" w:rsidP="0044415E">
      <w:pPr>
        <w:ind w:firstLine="0"/>
        <w:jc w:val="right"/>
        <w:rPr>
          <w:rFonts w:cs="Arial"/>
        </w:rPr>
      </w:pPr>
      <w:r w:rsidRPr="0044415E">
        <w:rPr>
          <w:rFonts w:cs="Arial"/>
        </w:rPr>
        <w:t> </w:t>
      </w:r>
    </w:p>
    <w:p w:rsidR="00973DD3" w:rsidRPr="0044415E" w:rsidRDefault="00973DD3" w:rsidP="0044415E">
      <w:pPr>
        <w:ind w:firstLine="0"/>
        <w:jc w:val="center"/>
        <w:rPr>
          <w:rFonts w:cs="Arial"/>
          <w:b/>
        </w:rPr>
      </w:pPr>
      <w:r w:rsidRPr="0044415E">
        <w:rPr>
          <w:rFonts w:cs="Arial"/>
          <w:b/>
        </w:rPr>
        <w:t>3АЯВЛЕНИЕ</w:t>
      </w:r>
    </w:p>
    <w:p w:rsidR="00973DD3" w:rsidRPr="0044415E" w:rsidRDefault="00973DD3" w:rsidP="0044415E">
      <w:r w:rsidRPr="0044415E">
        <w:t> </w:t>
      </w:r>
    </w:p>
    <w:p w:rsidR="00973DD3" w:rsidRPr="0044415E" w:rsidRDefault="00973DD3" w:rsidP="0044415E">
      <w:r w:rsidRPr="0044415E">
        <w:t>Прошу выдать порубочный билет на осуществление деятельности:____________________________________________________</w:t>
      </w:r>
    </w:p>
    <w:p w:rsidR="00973DD3" w:rsidRPr="0044415E" w:rsidRDefault="00973DD3" w:rsidP="0044415E">
      <w:r w:rsidRPr="0044415E">
        <w:t>(вид деятельности)</w:t>
      </w:r>
    </w:p>
    <w:p w:rsidR="00973DD3" w:rsidRPr="0044415E" w:rsidRDefault="00973DD3" w:rsidP="0044415E">
      <w:r w:rsidRPr="0044415E">
        <w:t>Место нахождения зеленых насаждений ____________________________</w:t>
      </w:r>
    </w:p>
    <w:p w:rsidR="00973DD3" w:rsidRPr="0044415E" w:rsidRDefault="00973DD3" w:rsidP="0044415E">
      <w:r w:rsidRPr="0044415E">
        <w:t>________________________________________________________________</w:t>
      </w:r>
    </w:p>
    <w:p w:rsidR="00973DD3" w:rsidRPr="0044415E" w:rsidRDefault="00973DD3" w:rsidP="0044415E">
      <w:r w:rsidRPr="0044415E">
        <w:t>(местонахождение земельного участка, в пределах которого предполагается вырубка, санитарная, омолаживающая или формовочная обрезка зелёных насаждений)</w:t>
      </w:r>
    </w:p>
    <w:p w:rsidR="00973DD3" w:rsidRPr="0044415E" w:rsidRDefault="00973DD3" w:rsidP="0044415E">
      <w:r w:rsidRPr="0044415E">
        <w:t>Принадлежность земельного участка, на котором произрастают зеленые насаждения _________________________________________________________</w:t>
      </w:r>
    </w:p>
    <w:p w:rsidR="00973DD3" w:rsidRPr="0044415E" w:rsidRDefault="00973DD3" w:rsidP="0044415E">
      <w:r w:rsidRPr="0044415E">
        <w:t> </w:t>
      </w:r>
    </w:p>
    <w:p w:rsidR="00973DD3" w:rsidRPr="0044415E" w:rsidRDefault="00973DD3" w:rsidP="0044415E">
      <w:r w:rsidRPr="0044415E">
        <w:t>Обоснование необходимости вырубки (уничтожения), санитарной, омолаживающей или формовочной обрезки зелёных насаждений ________________________________________________________________</w:t>
      </w:r>
    </w:p>
    <w:p w:rsidR="00973DD3" w:rsidRPr="0044415E" w:rsidRDefault="00973DD3" w:rsidP="0044415E">
      <w:r w:rsidRPr="0044415E">
        <w:t> </w:t>
      </w:r>
    </w:p>
    <w:p w:rsidR="00973DD3" w:rsidRPr="0044415E" w:rsidRDefault="00973DD3" w:rsidP="0044415E">
      <w:r w:rsidRPr="0044415E">
        <w:t>Сроки проведения работ: с "___"__________20___г. по "___"_________20___г.</w:t>
      </w:r>
    </w:p>
    <w:p w:rsidR="00973DD3" w:rsidRPr="0044415E" w:rsidRDefault="00973DD3" w:rsidP="0044415E">
      <w:r w:rsidRPr="0044415E">
        <w:t>Способ выдачи (направления) результата предоставления муниципальной услуги: ______________________________________________________________ (лично, уполномоченному лицу, почтовым отправлением)</w:t>
      </w:r>
    </w:p>
    <w:p w:rsidR="00973DD3" w:rsidRPr="0044415E" w:rsidRDefault="00973DD3" w:rsidP="0044415E">
      <w:r w:rsidRPr="0044415E">
        <w:lastRenderedPageBreak/>
        <w:t>1) если выбран вариант «лично», следует также указать способ уведомления о принятом решении: ______________________________________</w:t>
      </w:r>
    </w:p>
    <w:p w:rsidR="00973DD3" w:rsidRPr="0044415E" w:rsidRDefault="00973DD3" w:rsidP="0044415E">
      <w:r w:rsidRPr="0044415E">
        <w:t>(по телефону, по адресу электронной почты)</w:t>
      </w:r>
    </w:p>
    <w:p w:rsidR="00973DD3" w:rsidRPr="0044415E" w:rsidRDefault="00973DD3" w:rsidP="0044415E">
      <w:r w:rsidRPr="0044415E">
        <w:t xml:space="preserve">2) если выбран вариант «уполномоченному лицу», следует указать: </w:t>
      </w:r>
    </w:p>
    <w:p w:rsidR="00973DD3" w:rsidRPr="0044415E" w:rsidRDefault="00973DD3" w:rsidP="0044415E">
      <w:r w:rsidRPr="0044415E">
        <w:t>ФИО уполномоченного лица (полностью):</w:t>
      </w:r>
    </w:p>
    <w:p w:rsidR="00973DD3" w:rsidRPr="0044415E" w:rsidRDefault="00973DD3" w:rsidP="0044415E">
      <w:r w:rsidRPr="0044415E">
        <w:t>____________________________________________________________________</w:t>
      </w:r>
    </w:p>
    <w:p w:rsidR="00973DD3" w:rsidRPr="0044415E" w:rsidRDefault="00973DD3" w:rsidP="0044415E">
      <w:r w:rsidRPr="0044415E">
        <w:t xml:space="preserve">Документ, удостоверяющий личность: </w:t>
      </w:r>
    </w:p>
    <w:p w:rsidR="00973DD3" w:rsidRPr="0044415E" w:rsidRDefault="00973DD3" w:rsidP="0044415E">
      <w:r w:rsidRPr="0044415E">
        <w:t>Вид документа _________________ серия __________ № _____________ дата выдачи ______________________ кем выдан ______________________ __________________________________________________________________</w:t>
      </w:r>
    </w:p>
    <w:p w:rsidR="00973DD3" w:rsidRPr="0044415E" w:rsidRDefault="00973DD3" w:rsidP="0044415E">
      <w:r w:rsidRPr="0044415E">
        <w:t>Контактный телефон: ___________________________________________</w:t>
      </w:r>
    </w:p>
    <w:p w:rsidR="00973DD3" w:rsidRPr="0044415E" w:rsidRDefault="00973DD3" w:rsidP="0044415E">
      <w:r w:rsidRPr="0044415E">
        <w:t>Реквизиты доверенности (при наличии доверенности): _____________ __________________________________________________________________</w:t>
      </w:r>
    </w:p>
    <w:p w:rsidR="00973DD3" w:rsidRPr="0044415E" w:rsidRDefault="00973DD3" w:rsidP="0044415E">
      <w:r w:rsidRPr="0044415E">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rsidR="00973DD3" w:rsidRPr="0044415E" w:rsidRDefault="00973DD3" w:rsidP="0044415E">
      <w:r w:rsidRPr="0044415E">
        <w:t>__________________________________________________________________________________________________________</w:t>
      </w:r>
    </w:p>
    <w:p w:rsidR="00973DD3" w:rsidRPr="0044415E" w:rsidRDefault="00973DD3" w:rsidP="0044415E">
      <w:r w:rsidRPr="0044415E">
        <w:t> </w:t>
      </w:r>
    </w:p>
    <w:p w:rsidR="00973DD3" w:rsidRPr="0044415E" w:rsidRDefault="00973DD3" w:rsidP="0044415E">
      <w:r w:rsidRPr="0044415E">
        <w:t>«____» _______________ ______ г.</w:t>
      </w:r>
      <w:r w:rsidR="004D161E" w:rsidRPr="0044415E">
        <w:t xml:space="preserve"> </w:t>
      </w:r>
      <w:r w:rsidRPr="0044415E">
        <w:t>___________________</w:t>
      </w:r>
    </w:p>
    <w:p w:rsidR="00001E77" w:rsidRDefault="00001E77" w:rsidP="0044415E"/>
    <w:p w:rsidR="00973DD3" w:rsidRPr="0044415E" w:rsidRDefault="00973DD3" w:rsidP="0044415E">
      <w:r w:rsidRPr="0044415E">
        <w:t>Согласие на получение персональных данных</w:t>
      </w:r>
    </w:p>
    <w:p w:rsidR="00973DD3" w:rsidRPr="0044415E" w:rsidRDefault="00973DD3" w:rsidP="0044415E">
      <w:r w:rsidRPr="0044415E">
        <w:t>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rsidR="00973DD3" w:rsidRPr="0044415E" w:rsidRDefault="00973DD3" w:rsidP="0044415E">
      <w:r w:rsidRPr="0044415E">
        <w:t> </w:t>
      </w:r>
    </w:p>
    <w:p w:rsidR="00973DD3" w:rsidRPr="0044415E" w:rsidRDefault="00973DD3" w:rsidP="0044415E">
      <w:r w:rsidRPr="0044415E">
        <w:t>Дата</w:t>
      </w:r>
      <w:r w:rsidR="004D161E" w:rsidRPr="0044415E">
        <w:t xml:space="preserve"> </w:t>
      </w:r>
      <w:r w:rsidR="004D161E" w:rsidRPr="0044415E">
        <w:tab/>
      </w:r>
      <w:r w:rsidR="004D161E" w:rsidRPr="0044415E">
        <w:tab/>
      </w:r>
      <w:r w:rsidR="004D161E" w:rsidRPr="0044415E">
        <w:tab/>
      </w:r>
      <w:r w:rsidR="004D161E" w:rsidRPr="0044415E">
        <w:tab/>
      </w:r>
      <w:r w:rsidR="00C05216" w:rsidRPr="0044415E">
        <w:tab/>
      </w:r>
      <w:r w:rsidR="00C05216" w:rsidRPr="0044415E">
        <w:tab/>
      </w:r>
      <w:r w:rsidR="00C05216" w:rsidRPr="0044415E">
        <w:tab/>
      </w:r>
      <w:r w:rsidR="00C05216" w:rsidRPr="0044415E">
        <w:tab/>
      </w:r>
      <w:r w:rsidR="00C05216" w:rsidRPr="0044415E">
        <w:tab/>
      </w:r>
      <w:r w:rsidRPr="0044415E">
        <w:t>Личная подпись</w:t>
      </w:r>
    </w:p>
    <w:p w:rsidR="00D6484B" w:rsidRPr="0044415E" w:rsidRDefault="00D6484B" w:rsidP="0044415E"/>
    <w:p w:rsidR="00D6484B" w:rsidRPr="0044415E" w:rsidRDefault="00D6484B" w:rsidP="0044415E"/>
    <w:p w:rsidR="00D6484B" w:rsidRPr="0044415E" w:rsidRDefault="00D6484B" w:rsidP="0044415E"/>
    <w:p w:rsidR="00D6484B" w:rsidRPr="0044415E" w:rsidRDefault="00D6484B" w:rsidP="0044415E">
      <w:r w:rsidRPr="0044415E">
        <w:t xml:space="preserve">Исполняющий обязанности главы </w:t>
      </w:r>
    </w:p>
    <w:p w:rsidR="00D6484B" w:rsidRPr="0044415E" w:rsidRDefault="00D6484B" w:rsidP="0044415E">
      <w:r w:rsidRPr="0044415E">
        <w:t>Песчаного сельского поселения</w:t>
      </w:r>
    </w:p>
    <w:p w:rsidR="00D6484B" w:rsidRPr="0044415E" w:rsidRDefault="00D6484B" w:rsidP="0044415E">
      <w:r w:rsidRPr="0044415E">
        <w:t>Тбилисского района</w:t>
      </w:r>
      <w:r w:rsidR="004D161E" w:rsidRPr="0044415E">
        <w:t xml:space="preserve"> </w:t>
      </w:r>
    </w:p>
    <w:p w:rsidR="00D6484B" w:rsidRPr="0044415E" w:rsidRDefault="00D6484B" w:rsidP="0044415E">
      <w:r w:rsidRPr="0044415E">
        <w:t xml:space="preserve">В.А. </w:t>
      </w:r>
      <w:proofErr w:type="spellStart"/>
      <w:r w:rsidRPr="0044415E">
        <w:t>Олехнович</w:t>
      </w:r>
      <w:proofErr w:type="spellEnd"/>
    </w:p>
    <w:p w:rsidR="00D6484B" w:rsidRPr="0044415E" w:rsidRDefault="00D6484B" w:rsidP="0044415E"/>
    <w:p w:rsidR="00D6484B" w:rsidRPr="0044415E" w:rsidRDefault="00D6484B" w:rsidP="0044415E"/>
    <w:p w:rsidR="00D6484B" w:rsidRPr="0044415E" w:rsidRDefault="00D6484B" w:rsidP="0044415E"/>
    <w:p w:rsidR="00D6484B" w:rsidRPr="0044415E" w:rsidRDefault="00D6484B" w:rsidP="0044415E">
      <w:r w:rsidRPr="0044415E">
        <w:t>ПРИЛОЖЕНИЕ № 2</w:t>
      </w:r>
    </w:p>
    <w:p w:rsidR="00D6484B" w:rsidRPr="0044415E" w:rsidRDefault="00D6484B" w:rsidP="0044415E">
      <w:r w:rsidRPr="0044415E">
        <w:t xml:space="preserve">к административному регламенту </w:t>
      </w:r>
    </w:p>
    <w:p w:rsidR="00D6484B" w:rsidRPr="0044415E" w:rsidRDefault="00D6484B" w:rsidP="0044415E">
      <w:r w:rsidRPr="0044415E">
        <w:lastRenderedPageBreak/>
        <w:t xml:space="preserve">предоставления муниципальной услуги </w:t>
      </w:r>
    </w:p>
    <w:p w:rsidR="00D6484B" w:rsidRPr="0044415E" w:rsidRDefault="00D6484B" w:rsidP="0044415E">
      <w:r w:rsidRPr="0044415E">
        <w:t>«Выдача порубочного билета»</w:t>
      </w:r>
    </w:p>
    <w:p w:rsidR="00D6484B" w:rsidRPr="0044415E" w:rsidRDefault="00D6484B" w:rsidP="0044415E"/>
    <w:p w:rsidR="00973DD3" w:rsidRPr="0044415E" w:rsidRDefault="00973DD3" w:rsidP="0044415E"/>
    <w:p w:rsidR="00973DD3" w:rsidRPr="0044415E" w:rsidRDefault="00973DD3" w:rsidP="0044415E">
      <w:pPr>
        <w:ind w:firstLine="0"/>
        <w:jc w:val="center"/>
        <w:rPr>
          <w:rFonts w:cs="Arial"/>
          <w:b/>
        </w:rPr>
      </w:pPr>
      <w:r w:rsidRPr="0044415E">
        <w:rPr>
          <w:rFonts w:cs="Arial"/>
          <w:b/>
        </w:rPr>
        <w:t>ОБРАЗЕЦ ЗАЯВЛЕНИЯ</w:t>
      </w:r>
    </w:p>
    <w:p w:rsidR="00973DD3" w:rsidRPr="0044415E" w:rsidRDefault="00973DD3" w:rsidP="0044415E">
      <w:pPr>
        <w:ind w:firstLine="0"/>
        <w:jc w:val="right"/>
        <w:rPr>
          <w:rFonts w:cs="Arial"/>
        </w:rPr>
      </w:pPr>
    </w:p>
    <w:p w:rsidR="0044415E" w:rsidRDefault="00973DD3" w:rsidP="0044415E">
      <w:pPr>
        <w:ind w:firstLine="0"/>
        <w:jc w:val="right"/>
        <w:rPr>
          <w:rFonts w:cs="Arial"/>
        </w:rPr>
      </w:pPr>
      <w:proofErr w:type="gramStart"/>
      <w:r w:rsidRPr="0044415E">
        <w:rPr>
          <w:rFonts w:cs="Arial"/>
        </w:rPr>
        <w:t>Исполняющему</w:t>
      </w:r>
      <w:proofErr w:type="gramEnd"/>
      <w:r w:rsidRPr="0044415E">
        <w:rPr>
          <w:rFonts w:cs="Arial"/>
        </w:rPr>
        <w:t xml:space="preserve"> обязанности главы </w:t>
      </w:r>
    </w:p>
    <w:p w:rsidR="00973DD3" w:rsidRPr="0044415E" w:rsidRDefault="00973DD3" w:rsidP="0044415E">
      <w:pPr>
        <w:ind w:firstLine="0"/>
        <w:jc w:val="right"/>
        <w:rPr>
          <w:rFonts w:cs="Arial"/>
        </w:rPr>
      </w:pPr>
      <w:r w:rsidRPr="0044415E">
        <w:rPr>
          <w:rFonts w:cs="Arial"/>
        </w:rPr>
        <w:t>Песчаного сельского</w:t>
      </w:r>
    </w:p>
    <w:p w:rsidR="00973DD3" w:rsidRPr="0044415E" w:rsidRDefault="00973DD3" w:rsidP="0044415E">
      <w:pPr>
        <w:ind w:firstLine="0"/>
        <w:jc w:val="right"/>
        <w:rPr>
          <w:rFonts w:cs="Arial"/>
        </w:rPr>
      </w:pPr>
      <w:r w:rsidRPr="0044415E">
        <w:rPr>
          <w:rFonts w:cs="Arial"/>
        </w:rPr>
        <w:t>поселения Тбилисского района</w:t>
      </w:r>
    </w:p>
    <w:p w:rsidR="00973DD3" w:rsidRPr="0044415E" w:rsidRDefault="00973DD3" w:rsidP="0044415E">
      <w:pPr>
        <w:ind w:firstLine="0"/>
        <w:jc w:val="right"/>
        <w:rPr>
          <w:rFonts w:cs="Arial"/>
        </w:rPr>
      </w:pPr>
      <w:r w:rsidRPr="0044415E">
        <w:rPr>
          <w:rFonts w:cs="Arial"/>
        </w:rPr>
        <w:t xml:space="preserve">И.В. </w:t>
      </w:r>
      <w:proofErr w:type="spellStart"/>
      <w:r w:rsidRPr="0044415E">
        <w:rPr>
          <w:rFonts w:cs="Arial"/>
        </w:rPr>
        <w:t>Селезнёву</w:t>
      </w:r>
      <w:proofErr w:type="spellEnd"/>
    </w:p>
    <w:p w:rsidR="00973DD3" w:rsidRPr="0044415E" w:rsidRDefault="00973DD3" w:rsidP="0044415E">
      <w:pPr>
        <w:ind w:firstLine="0"/>
        <w:jc w:val="right"/>
        <w:rPr>
          <w:rFonts w:cs="Arial"/>
        </w:rPr>
      </w:pPr>
      <w:r w:rsidRPr="0044415E">
        <w:rPr>
          <w:rFonts w:cs="Arial"/>
        </w:rPr>
        <w:t>_Иванова Ивана Ивановича_____</w:t>
      </w:r>
    </w:p>
    <w:p w:rsidR="0044415E" w:rsidRDefault="00973DD3" w:rsidP="0044415E">
      <w:pPr>
        <w:ind w:firstLine="0"/>
        <w:jc w:val="right"/>
        <w:rPr>
          <w:rFonts w:cs="Arial"/>
        </w:rPr>
      </w:pPr>
      <w:r w:rsidRPr="0044415E">
        <w:rPr>
          <w:rFonts w:cs="Arial"/>
        </w:rPr>
        <w:t>3523</w:t>
      </w:r>
      <w:r w:rsidR="00370269" w:rsidRPr="0044415E">
        <w:rPr>
          <w:rFonts w:cs="Arial"/>
        </w:rPr>
        <w:t>55</w:t>
      </w:r>
      <w:r w:rsidRPr="0044415E">
        <w:rPr>
          <w:rFonts w:cs="Arial"/>
        </w:rPr>
        <w:t xml:space="preserve">, Тбилисский район, </w:t>
      </w:r>
    </w:p>
    <w:p w:rsidR="00973DD3" w:rsidRPr="0044415E" w:rsidRDefault="00370269" w:rsidP="0044415E">
      <w:pPr>
        <w:ind w:firstLine="0"/>
        <w:jc w:val="right"/>
        <w:rPr>
          <w:rFonts w:cs="Arial"/>
        </w:rPr>
      </w:pPr>
      <w:r w:rsidRPr="0044415E">
        <w:rPr>
          <w:rFonts w:cs="Arial"/>
        </w:rPr>
        <w:t>х. Песчаный</w:t>
      </w:r>
      <w:r w:rsidR="00973DD3" w:rsidRPr="0044415E">
        <w:rPr>
          <w:rFonts w:cs="Arial"/>
        </w:rPr>
        <w:t>, ул. Зеленая, 1</w:t>
      </w:r>
    </w:p>
    <w:p w:rsidR="00973DD3" w:rsidRPr="0044415E" w:rsidRDefault="00973DD3" w:rsidP="0044415E">
      <w:pPr>
        <w:ind w:firstLine="0"/>
        <w:jc w:val="right"/>
        <w:rPr>
          <w:rFonts w:cs="Arial"/>
        </w:rPr>
      </w:pPr>
      <w:r w:rsidRPr="0044415E">
        <w:rPr>
          <w:rFonts w:cs="Arial"/>
        </w:rPr>
        <w:t>(Ф.И.О. физического лица, место жительства)</w:t>
      </w:r>
    </w:p>
    <w:p w:rsidR="00973DD3" w:rsidRPr="0044415E" w:rsidRDefault="00973DD3" w:rsidP="0044415E">
      <w:pPr>
        <w:ind w:firstLine="0"/>
        <w:jc w:val="right"/>
        <w:rPr>
          <w:rFonts w:cs="Arial"/>
        </w:rPr>
      </w:pPr>
      <w:r w:rsidRPr="0044415E">
        <w:rPr>
          <w:rFonts w:cs="Arial"/>
        </w:rPr>
        <w:t>_______________________________</w:t>
      </w:r>
    </w:p>
    <w:p w:rsidR="00973DD3" w:rsidRPr="0044415E" w:rsidRDefault="00973DD3" w:rsidP="0044415E">
      <w:pPr>
        <w:ind w:firstLine="0"/>
        <w:jc w:val="right"/>
        <w:rPr>
          <w:rFonts w:cs="Arial"/>
        </w:rPr>
      </w:pPr>
      <w:r w:rsidRPr="0044415E">
        <w:rPr>
          <w:rFonts w:cs="Arial"/>
        </w:rPr>
        <w:t xml:space="preserve"> (наименование, место нахождения)</w:t>
      </w:r>
    </w:p>
    <w:p w:rsidR="00973DD3" w:rsidRPr="0044415E" w:rsidRDefault="00973DD3" w:rsidP="0044415E">
      <w:pPr>
        <w:ind w:firstLine="0"/>
        <w:jc w:val="right"/>
        <w:rPr>
          <w:rFonts w:cs="Arial"/>
        </w:rPr>
      </w:pPr>
      <w:r w:rsidRPr="0044415E">
        <w:rPr>
          <w:rFonts w:cs="Arial"/>
        </w:rPr>
        <w:t>_______________________________</w:t>
      </w:r>
    </w:p>
    <w:p w:rsidR="00973DD3" w:rsidRPr="0044415E" w:rsidRDefault="00973DD3" w:rsidP="0044415E">
      <w:pPr>
        <w:ind w:firstLine="0"/>
        <w:jc w:val="right"/>
        <w:rPr>
          <w:rFonts w:cs="Arial"/>
        </w:rPr>
      </w:pPr>
      <w:r w:rsidRPr="0044415E">
        <w:rPr>
          <w:rFonts w:cs="Arial"/>
        </w:rPr>
        <w:t>(реквизиты юридического лица или</w:t>
      </w:r>
    </w:p>
    <w:p w:rsidR="00973DD3" w:rsidRPr="0044415E" w:rsidRDefault="00973DD3" w:rsidP="0044415E">
      <w:pPr>
        <w:ind w:firstLine="0"/>
        <w:jc w:val="right"/>
        <w:rPr>
          <w:rFonts w:cs="Arial"/>
        </w:rPr>
      </w:pPr>
      <w:r w:rsidRPr="0044415E">
        <w:rPr>
          <w:rFonts w:cs="Arial"/>
        </w:rPr>
        <w:t>индивидуального предпринимателя)</w:t>
      </w:r>
    </w:p>
    <w:p w:rsidR="00973DD3" w:rsidRPr="0044415E" w:rsidRDefault="00973DD3" w:rsidP="0044415E">
      <w:pPr>
        <w:ind w:firstLine="0"/>
        <w:jc w:val="right"/>
        <w:rPr>
          <w:rFonts w:cs="Arial"/>
        </w:rPr>
      </w:pPr>
      <w:r w:rsidRPr="0044415E">
        <w:rPr>
          <w:rFonts w:cs="Arial"/>
        </w:rPr>
        <w:t>_______________________________</w:t>
      </w:r>
    </w:p>
    <w:p w:rsidR="0044415E" w:rsidRDefault="00973DD3" w:rsidP="0044415E">
      <w:pPr>
        <w:ind w:firstLine="0"/>
        <w:jc w:val="right"/>
        <w:rPr>
          <w:rFonts w:cs="Arial"/>
        </w:rPr>
      </w:pPr>
      <w:proofErr w:type="gramStart"/>
      <w:r w:rsidRPr="0044415E">
        <w:rPr>
          <w:rFonts w:cs="Arial"/>
        </w:rPr>
        <w:t xml:space="preserve">(контактный телефон, почтовый адрес, </w:t>
      </w:r>
      <w:proofErr w:type="gramEnd"/>
    </w:p>
    <w:p w:rsidR="00973DD3" w:rsidRPr="0044415E" w:rsidRDefault="00973DD3" w:rsidP="0044415E">
      <w:pPr>
        <w:ind w:firstLine="0"/>
        <w:jc w:val="right"/>
        <w:rPr>
          <w:rFonts w:cs="Arial"/>
        </w:rPr>
      </w:pPr>
      <w:r w:rsidRPr="0044415E">
        <w:rPr>
          <w:rFonts w:cs="Arial"/>
        </w:rPr>
        <w:t>адрес электронной почты)</w:t>
      </w:r>
    </w:p>
    <w:p w:rsidR="00973DD3" w:rsidRPr="0044415E" w:rsidRDefault="00973DD3" w:rsidP="0044415E">
      <w:pPr>
        <w:ind w:firstLine="0"/>
        <w:jc w:val="right"/>
        <w:rPr>
          <w:rFonts w:cs="Arial"/>
        </w:rPr>
      </w:pPr>
      <w:r w:rsidRPr="0044415E">
        <w:rPr>
          <w:rFonts w:cs="Arial"/>
        </w:rPr>
        <w:t>тел.: 89180000000</w:t>
      </w:r>
    </w:p>
    <w:p w:rsidR="00973DD3" w:rsidRPr="0044415E" w:rsidRDefault="00973DD3" w:rsidP="0044415E">
      <w:pPr>
        <w:ind w:firstLine="0"/>
        <w:jc w:val="right"/>
        <w:rPr>
          <w:rFonts w:cs="Arial"/>
        </w:rPr>
      </w:pPr>
      <w:r w:rsidRPr="0044415E">
        <w:rPr>
          <w:rFonts w:cs="Arial"/>
        </w:rPr>
        <w:t> </w:t>
      </w:r>
    </w:p>
    <w:p w:rsidR="00973DD3" w:rsidRPr="0044415E" w:rsidRDefault="00973DD3" w:rsidP="0044415E">
      <w:pPr>
        <w:ind w:firstLine="0"/>
        <w:jc w:val="center"/>
        <w:rPr>
          <w:rFonts w:cs="Arial"/>
          <w:b/>
        </w:rPr>
      </w:pPr>
      <w:r w:rsidRPr="0044415E">
        <w:rPr>
          <w:rFonts w:cs="Arial"/>
          <w:b/>
        </w:rPr>
        <w:t>3АЯВЛЕНИЕ</w:t>
      </w:r>
    </w:p>
    <w:p w:rsidR="0044415E" w:rsidRDefault="0044415E" w:rsidP="0044415E"/>
    <w:p w:rsidR="00973DD3" w:rsidRPr="0044415E" w:rsidRDefault="00973DD3" w:rsidP="0044415E">
      <w:r w:rsidRPr="0044415E">
        <w:t>Прошу выдать порубочный билет на осуществление деятельности: _____вырубка зеленых насаждений__________________________________</w:t>
      </w:r>
    </w:p>
    <w:p w:rsidR="00973DD3" w:rsidRPr="0044415E" w:rsidRDefault="00973DD3" w:rsidP="0044415E">
      <w:r w:rsidRPr="0044415E">
        <w:t>(вид деятельности)</w:t>
      </w:r>
    </w:p>
    <w:p w:rsidR="00973DD3" w:rsidRPr="0044415E" w:rsidRDefault="00973DD3" w:rsidP="0044415E">
      <w:r w:rsidRPr="0044415E">
        <w:t xml:space="preserve">Место нахождения зеленых насаждений к/н з/у 23:29:0000000:00, Краснодарский край, Тбилисский район, </w:t>
      </w:r>
      <w:r w:rsidR="00370269" w:rsidRPr="0044415E">
        <w:t>х. Песчаный, ул. Зеленая 1</w:t>
      </w:r>
      <w:r w:rsidRPr="0044415E">
        <w:t>0</w:t>
      </w:r>
    </w:p>
    <w:p w:rsidR="00973DD3" w:rsidRPr="0044415E" w:rsidRDefault="00973DD3" w:rsidP="0044415E">
      <w:r w:rsidRPr="0044415E">
        <w:t>________________________________________________________________</w:t>
      </w:r>
    </w:p>
    <w:p w:rsidR="00973DD3" w:rsidRPr="0044415E" w:rsidRDefault="00973DD3" w:rsidP="0044415E">
      <w:r w:rsidRPr="0044415E">
        <w:t>(местонахождение земельного участка, в пределах которого предполагается вырубка, санитарная, омолаживающая или формовочная обрезка зелёных насаждений)</w:t>
      </w:r>
    </w:p>
    <w:p w:rsidR="00973DD3" w:rsidRPr="0044415E" w:rsidRDefault="00973DD3" w:rsidP="0044415E">
      <w:r w:rsidRPr="0044415E">
        <w:t>Принадлежность земельного участка, на котором произрастают зеленые насаждения право собственности Иванова И.И.</w:t>
      </w:r>
    </w:p>
    <w:p w:rsidR="00973DD3" w:rsidRPr="0044415E" w:rsidRDefault="00973DD3" w:rsidP="0044415E">
      <w:r w:rsidRPr="0044415E">
        <w:t>Обоснование необходимости вырубки (уничтожения), санитарной, омолаживающей или формовочной обрезки зелёных насаждений необходимость расчистки земельного участка для строительства объекта торговли.</w:t>
      </w:r>
    </w:p>
    <w:p w:rsidR="00973DD3" w:rsidRPr="0044415E" w:rsidRDefault="00973DD3" w:rsidP="0044415E">
      <w:r w:rsidRPr="0044415E">
        <w:t>Сроки проведения работ: с "_21"августа 2021 г. по "21"сентября 2021 г. </w:t>
      </w:r>
    </w:p>
    <w:p w:rsidR="00973DD3" w:rsidRPr="0044415E" w:rsidRDefault="00973DD3" w:rsidP="0044415E">
      <w:r w:rsidRPr="0044415E">
        <w:t>Способ выдачи (направления) результата предоставления муниципальной услуги: лично, ____________________________________________________ (лично, уполномоченному лицу, почтовым отправлением)</w:t>
      </w:r>
    </w:p>
    <w:p w:rsidR="00973DD3" w:rsidRPr="0044415E" w:rsidRDefault="00973DD3" w:rsidP="0044415E">
      <w:r w:rsidRPr="0044415E">
        <w:t>1) если выбран вариант «лично», следует также указать способ уведомления о принятом решении: _по телефону______________</w:t>
      </w:r>
    </w:p>
    <w:p w:rsidR="00973DD3" w:rsidRPr="0044415E" w:rsidRDefault="00973DD3" w:rsidP="0044415E">
      <w:r w:rsidRPr="0044415E">
        <w:t>(по телефону, по адресу электронной почты)</w:t>
      </w:r>
    </w:p>
    <w:p w:rsidR="00973DD3" w:rsidRPr="0044415E" w:rsidRDefault="00973DD3" w:rsidP="0044415E">
      <w:r w:rsidRPr="0044415E">
        <w:t xml:space="preserve">2) если выбран вариант «уполномоченному лицу», следует указать: </w:t>
      </w:r>
    </w:p>
    <w:p w:rsidR="00973DD3" w:rsidRPr="0044415E" w:rsidRDefault="00973DD3" w:rsidP="0044415E">
      <w:r w:rsidRPr="0044415E">
        <w:t>ФИО уполномоченного лица (полностью):</w:t>
      </w:r>
    </w:p>
    <w:p w:rsidR="00973DD3" w:rsidRPr="0044415E" w:rsidRDefault="00973DD3" w:rsidP="0044415E">
      <w:r w:rsidRPr="0044415E">
        <w:t>____________________________________________________________________</w:t>
      </w:r>
    </w:p>
    <w:p w:rsidR="00973DD3" w:rsidRPr="0044415E" w:rsidRDefault="00973DD3" w:rsidP="0044415E">
      <w:r w:rsidRPr="0044415E">
        <w:t xml:space="preserve">Документ, удостоверяющий личность: </w:t>
      </w:r>
    </w:p>
    <w:p w:rsidR="00973DD3" w:rsidRPr="0044415E" w:rsidRDefault="00973DD3" w:rsidP="0044415E">
      <w:r w:rsidRPr="0044415E">
        <w:lastRenderedPageBreak/>
        <w:t>Вид документа _________________ серия __________ № _____________ дата выдачи ______________________ кем выдан ______________________ __________________________________________________________________</w:t>
      </w:r>
    </w:p>
    <w:p w:rsidR="00973DD3" w:rsidRPr="0044415E" w:rsidRDefault="00973DD3" w:rsidP="0044415E">
      <w:r w:rsidRPr="0044415E">
        <w:t>Контактный телефон: ___________________________________________</w:t>
      </w:r>
    </w:p>
    <w:p w:rsidR="00973DD3" w:rsidRPr="0044415E" w:rsidRDefault="00973DD3" w:rsidP="0044415E">
      <w:r w:rsidRPr="0044415E">
        <w:t>Реквизиты доверенности (при наличии доверенности): _____________ __________________________________________________________________</w:t>
      </w:r>
    </w:p>
    <w:p w:rsidR="00973DD3" w:rsidRPr="0044415E" w:rsidRDefault="00973DD3" w:rsidP="0044415E">
      <w:r w:rsidRPr="0044415E">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rsidR="00973DD3" w:rsidRPr="0044415E" w:rsidRDefault="00973DD3" w:rsidP="0044415E">
      <w:r w:rsidRPr="0044415E">
        <w:t>____________________________________________________________________</w:t>
      </w:r>
    </w:p>
    <w:p w:rsidR="00973DD3" w:rsidRPr="0044415E" w:rsidRDefault="00973DD3" w:rsidP="0044415E">
      <w:r w:rsidRPr="0044415E">
        <w:t>«01» августа 2021</w:t>
      </w:r>
      <w:r w:rsidR="00370269" w:rsidRPr="0044415E">
        <w:t xml:space="preserve"> г.</w:t>
      </w:r>
      <w:r w:rsidR="00001E77">
        <w:tab/>
      </w:r>
      <w:r w:rsidR="00001E77">
        <w:tab/>
      </w:r>
      <w:r w:rsidR="00001E77">
        <w:tab/>
      </w:r>
      <w:r w:rsidR="00001E77">
        <w:tab/>
      </w:r>
      <w:r w:rsidR="00001E77">
        <w:tab/>
      </w:r>
      <w:r w:rsidR="00001E77">
        <w:tab/>
      </w:r>
      <w:r w:rsidR="00001E77">
        <w:tab/>
      </w:r>
      <w:r w:rsidR="004D161E" w:rsidRPr="0044415E">
        <w:t xml:space="preserve"> </w:t>
      </w:r>
      <w:r w:rsidRPr="0044415E">
        <w:t>Иванов</w:t>
      </w:r>
    </w:p>
    <w:p w:rsidR="00973DD3" w:rsidRPr="0044415E" w:rsidRDefault="00973DD3" w:rsidP="0044415E">
      <w:r w:rsidRPr="0044415E">
        <w:t> </w:t>
      </w:r>
    </w:p>
    <w:p w:rsidR="00973DD3" w:rsidRPr="0044415E" w:rsidRDefault="00973DD3" w:rsidP="0044415E">
      <w:r w:rsidRPr="0044415E">
        <w:t>Согласие на получение персональных данных</w:t>
      </w:r>
    </w:p>
    <w:p w:rsidR="00973DD3" w:rsidRPr="0044415E" w:rsidRDefault="00973DD3" w:rsidP="0044415E">
      <w:r w:rsidRPr="0044415E">
        <w:t>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rsidR="00973DD3" w:rsidRPr="0044415E" w:rsidRDefault="00973DD3" w:rsidP="0044415E"/>
    <w:p w:rsidR="00973DD3" w:rsidRPr="0044415E" w:rsidRDefault="002A55E4" w:rsidP="0044415E">
      <w:r>
        <w:pict>
          <v:rect id="AutoShape 3" o:spid="_x0000_s1031" alt="data:image/png;base64,iVBORw0KGgoAAAANSUhEUgAAAKIAAAADCAYAAAAQstRQAAAAAXNSR0IArs4c6QAAAARnQU1BAACxjwv8YQUAAAAJcEhZcwAADsMAAA7DAcdvqGQAAAAhSURBVEhLYwCC/yMIj4JRMCgAtsQ5igcej4JRMBgAAwMAWvOgYIcdphUAAAAASUVORK5CYII=" style="position:absolute;margin-left:0;margin-top:0;width:121.5pt;height:2.25pt;z-index:251660288;visibility:visible;mso-left-percent:-10001;mso-top-percent:-10001;mso-position-horizontal:absolute;mso-position-horizontal-relative:char;mso-position-vertical:absolute;mso-position-vertical-relative:line;mso-left-percent:-10001;mso-top-percent:-10001" filled="f" stroked="f">
            <v:textbox style="mso-rotate-with-shape:t" inset="0,0,0,0"/>
          </v:rect>
        </w:pict>
      </w:r>
      <w:r>
        <w:pict>
          <v:rect id="AutoShape 4" o:spid="_x0000_s1030" alt="data:image/png;base64,iVBORw0KGgoAAAANSUhEUgAAAJcAAAADCAYAAACeaJ0sAAAAAXNSR0IArs4c6QAAAARnQU1BAACxjwv8YQUAAAAJcEhZcwAADsMAAA7DAcdvqGQAAAAgSURBVEhLYwCC/8MYj4JRQDOALcGNYvrgUTAKaAUYGACasZVr2WD0LQAAAABJRU5ErkJggg==" style="position:absolute;margin-left:0;margin-top:0;width:113.25pt;height:2.25pt;z-index:251659264;visibility:visible;mso-left-percent:-10001;mso-top-percent:-10001;mso-position-horizontal:absolute;mso-position-horizontal-relative:char;mso-position-vertical:absolute;mso-position-vertical-relative:line;mso-left-percent:-10001;mso-top-percent:-10001" filled="f" stroked="f">
            <v:textbox style="mso-rotate-with-shape:t" inset="0,0,0,0"/>
          </v:rect>
        </w:pict>
      </w:r>
      <w:r w:rsidR="00973DD3" w:rsidRPr="0044415E">
        <w:t>01.08.2021</w:t>
      </w:r>
      <w:r w:rsidR="004D161E" w:rsidRPr="0044415E">
        <w:t xml:space="preserve"> </w:t>
      </w:r>
      <w:r w:rsidR="00C05216" w:rsidRPr="0044415E">
        <w:tab/>
      </w:r>
      <w:r w:rsidR="00C05216" w:rsidRPr="0044415E">
        <w:tab/>
      </w:r>
      <w:r w:rsidR="00C05216" w:rsidRPr="0044415E">
        <w:tab/>
      </w:r>
      <w:r w:rsidR="00C05216" w:rsidRPr="0044415E">
        <w:tab/>
      </w:r>
      <w:r w:rsidR="00C05216" w:rsidRPr="0044415E">
        <w:tab/>
      </w:r>
      <w:r w:rsidR="00C05216" w:rsidRPr="0044415E">
        <w:tab/>
      </w:r>
      <w:r w:rsidR="00C05216" w:rsidRPr="0044415E">
        <w:tab/>
      </w:r>
      <w:r w:rsidR="00C05216" w:rsidRPr="0044415E">
        <w:tab/>
      </w:r>
      <w:r w:rsidR="00C05216" w:rsidRPr="0044415E">
        <w:tab/>
      </w:r>
      <w:r w:rsidR="00C05216" w:rsidRPr="0044415E">
        <w:tab/>
      </w:r>
      <w:r w:rsidR="00973DD3" w:rsidRPr="0044415E">
        <w:t xml:space="preserve">Иванов </w:t>
      </w:r>
    </w:p>
    <w:p w:rsidR="00D6484B" w:rsidRPr="0044415E" w:rsidRDefault="00D6484B" w:rsidP="0044415E"/>
    <w:p w:rsidR="00D6484B" w:rsidRPr="0044415E" w:rsidRDefault="00D6484B" w:rsidP="0044415E"/>
    <w:p w:rsidR="00D6484B" w:rsidRPr="0044415E" w:rsidRDefault="00D6484B" w:rsidP="0044415E"/>
    <w:p w:rsidR="00D6484B" w:rsidRPr="0044415E" w:rsidRDefault="00D6484B" w:rsidP="0044415E">
      <w:r w:rsidRPr="0044415E">
        <w:t xml:space="preserve">Исполняющий обязанности главы </w:t>
      </w:r>
    </w:p>
    <w:p w:rsidR="00D6484B" w:rsidRPr="0044415E" w:rsidRDefault="00D6484B" w:rsidP="0044415E">
      <w:r w:rsidRPr="0044415E">
        <w:t>Песчаного сельского поселения</w:t>
      </w:r>
    </w:p>
    <w:p w:rsidR="00D6484B" w:rsidRPr="0044415E" w:rsidRDefault="00D6484B" w:rsidP="0044415E">
      <w:r w:rsidRPr="0044415E">
        <w:t>Тбилисского района</w:t>
      </w:r>
      <w:r w:rsidR="004D161E" w:rsidRPr="0044415E">
        <w:t xml:space="preserve"> </w:t>
      </w:r>
    </w:p>
    <w:p w:rsidR="00D6484B" w:rsidRPr="0044415E" w:rsidRDefault="00D6484B" w:rsidP="0044415E">
      <w:r w:rsidRPr="0044415E">
        <w:t xml:space="preserve">В.А. </w:t>
      </w:r>
      <w:proofErr w:type="spellStart"/>
      <w:r w:rsidRPr="0044415E">
        <w:t>Олехнович</w:t>
      </w:r>
      <w:proofErr w:type="spellEnd"/>
    </w:p>
    <w:p w:rsidR="00D6484B" w:rsidRPr="0044415E" w:rsidRDefault="00D6484B" w:rsidP="0044415E"/>
    <w:p w:rsidR="00D6484B" w:rsidRPr="0044415E" w:rsidRDefault="00D6484B" w:rsidP="0044415E"/>
    <w:p w:rsidR="00D6484B" w:rsidRPr="0044415E" w:rsidRDefault="00D6484B" w:rsidP="0044415E"/>
    <w:p w:rsidR="00D6484B" w:rsidRPr="0044415E" w:rsidRDefault="00D6484B" w:rsidP="0044415E">
      <w:r w:rsidRPr="0044415E">
        <w:t>ПРИЛОЖЕНИЕ № 3</w:t>
      </w:r>
    </w:p>
    <w:p w:rsidR="00D6484B" w:rsidRPr="0044415E" w:rsidRDefault="00D6484B" w:rsidP="0044415E">
      <w:r w:rsidRPr="0044415E">
        <w:t xml:space="preserve">к административному регламенту </w:t>
      </w:r>
    </w:p>
    <w:p w:rsidR="00D6484B" w:rsidRPr="0044415E" w:rsidRDefault="00D6484B" w:rsidP="0044415E">
      <w:r w:rsidRPr="0044415E">
        <w:t xml:space="preserve">предоставления муниципальной услуги </w:t>
      </w:r>
    </w:p>
    <w:p w:rsidR="00D6484B" w:rsidRPr="0044415E" w:rsidRDefault="00D6484B" w:rsidP="0044415E">
      <w:r w:rsidRPr="0044415E">
        <w:t>«Выдача порубочного билета»</w:t>
      </w:r>
    </w:p>
    <w:p w:rsidR="00D6484B" w:rsidRPr="0044415E" w:rsidRDefault="00D6484B" w:rsidP="0044415E"/>
    <w:p w:rsidR="00973DD3" w:rsidRPr="0044415E" w:rsidRDefault="00973DD3" w:rsidP="0044415E"/>
    <w:p w:rsidR="00973DD3" w:rsidRPr="0044415E" w:rsidRDefault="00973DD3" w:rsidP="0044415E">
      <w:pPr>
        <w:ind w:firstLine="0"/>
        <w:jc w:val="center"/>
        <w:rPr>
          <w:rFonts w:cs="Arial"/>
          <w:b/>
        </w:rPr>
      </w:pPr>
      <w:r w:rsidRPr="0044415E">
        <w:rPr>
          <w:rFonts w:cs="Arial"/>
          <w:b/>
        </w:rPr>
        <w:t>ФОРМА ЗАЯВЛЕНИЯ</w:t>
      </w:r>
    </w:p>
    <w:p w:rsidR="00973DD3" w:rsidRPr="0044415E" w:rsidRDefault="00973DD3" w:rsidP="0044415E">
      <w:pPr>
        <w:ind w:firstLine="0"/>
        <w:jc w:val="right"/>
        <w:rPr>
          <w:rFonts w:cs="Arial"/>
        </w:rPr>
      </w:pPr>
    </w:p>
    <w:p w:rsidR="00973DD3" w:rsidRPr="0044415E" w:rsidRDefault="00973DD3" w:rsidP="0044415E">
      <w:pPr>
        <w:ind w:firstLine="0"/>
        <w:jc w:val="right"/>
        <w:rPr>
          <w:rFonts w:cs="Arial"/>
        </w:rPr>
      </w:pPr>
      <w:r w:rsidRPr="0044415E">
        <w:rPr>
          <w:rFonts w:cs="Arial"/>
        </w:rPr>
        <w:t xml:space="preserve">Главе </w:t>
      </w:r>
      <w:r w:rsidR="00370269" w:rsidRPr="0044415E">
        <w:rPr>
          <w:rFonts w:cs="Arial"/>
        </w:rPr>
        <w:t xml:space="preserve">Песчаного </w:t>
      </w:r>
      <w:r w:rsidRPr="0044415E">
        <w:rPr>
          <w:rFonts w:cs="Arial"/>
        </w:rPr>
        <w:t>сельского</w:t>
      </w:r>
    </w:p>
    <w:p w:rsidR="00973DD3" w:rsidRPr="0044415E" w:rsidRDefault="00973DD3" w:rsidP="0044415E">
      <w:pPr>
        <w:ind w:firstLine="0"/>
        <w:jc w:val="right"/>
        <w:rPr>
          <w:rFonts w:cs="Arial"/>
        </w:rPr>
      </w:pPr>
      <w:r w:rsidRPr="0044415E">
        <w:rPr>
          <w:rFonts w:cs="Arial"/>
        </w:rPr>
        <w:t>поселения Тбилисского района</w:t>
      </w:r>
    </w:p>
    <w:p w:rsidR="00973DD3" w:rsidRPr="0044415E" w:rsidRDefault="00973DD3" w:rsidP="0044415E">
      <w:pPr>
        <w:ind w:firstLine="0"/>
        <w:jc w:val="right"/>
        <w:rPr>
          <w:rFonts w:cs="Arial"/>
        </w:rPr>
      </w:pPr>
      <w:r w:rsidRPr="0044415E">
        <w:rPr>
          <w:rFonts w:cs="Arial"/>
        </w:rPr>
        <w:t>_______________________________</w:t>
      </w:r>
    </w:p>
    <w:p w:rsidR="00973DD3" w:rsidRPr="0044415E" w:rsidRDefault="00973DD3" w:rsidP="0044415E">
      <w:pPr>
        <w:ind w:firstLine="0"/>
        <w:jc w:val="right"/>
        <w:rPr>
          <w:rFonts w:cs="Arial"/>
        </w:rPr>
      </w:pPr>
      <w:r w:rsidRPr="0044415E">
        <w:rPr>
          <w:rFonts w:cs="Arial"/>
        </w:rPr>
        <w:lastRenderedPageBreak/>
        <w:t>от _____________________________</w:t>
      </w:r>
    </w:p>
    <w:p w:rsidR="00973DD3" w:rsidRPr="0044415E" w:rsidRDefault="00973DD3" w:rsidP="0044415E">
      <w:pPr>
        <w:ind w:firstLine="0"/>
        <w:jc w:val="right"/>
        <w:rPr>
          <w:rFonts w:cs="Arial"/>
        </w:rPr>
      </w:pPr>
      <w:r w:rsidRPr="0044415E">
        <w:rPr>
          <w:rFonts w:cs="Arial"/>
        </w:rPr>
        <w:t> </w:t>
      </w:r>
    </w:p>
    <w:p w:rsidR="00973DD3" w:rsidRPr="0044415E" w:rsidRDefault="00973DD3" w:rsidP="0044415E">
      <w:pPr>
        <w:ind w:firstLine="0"/>
        <w:jc w:val="center"/>
        <w:rPr>
          <w:rFonts w:cs="Arial"/>
          <w:b/>
        </w:rPr>
      </w:pPr>
      <w:r w:rsidRPr="0044415E">
        <w:rPr>
          <w:rFonts w:cs="Arial"/>
          <w:b/>
        </w:rPr>
        <w:t>3АЯВЛЕНИЕ</w:t>
      </w:r>
    </w:p>
    <w:p w:rsidR="00973DD3" w:rsidRPr="0044415E" w:rsidRDefault="00973DD3" w:rsidP="0044415E"/>
    <w:p w:rsidR="00973DD3" w:rsidRPr="0044415E" w:rsidRDefault="00973DD3" w:rsidP="0044415E">
      <w:r w:rsidRPr="0044415E">
        <w:t>Прошу выдать разрешение на пересадку зеленых насаждений, в связи с:_необходимостью расчистки земельного участка для осуществления строительных работ________________________________________________</w:t>
      </w:r>
    </w:p>
    <w:p w:rsidR="00973DD3" w:rsidRPr="0044415E" w:rsidRDefault="00973DD3" w:rsidP="0044415E">
      <w:r w:rsidRPr="0044415E">
        <w:t xml:space="preserve">обоснование необходимости пересадки зелёных насаждений </w:t>
      </w:r>
    </w:p>
    <w:p w:rsidR="00973DD3" w:rsidRPr="0044415E" w:rsidRDefault="00973DD3" w:rsidP="0044415E">
      <w:r w:rsidRPr="0044415E">
        <w:t xml:space="preserve">Место нахождения зеленых насаждений к/н з/у 23:29:0000000:00, Краснодарский край, Тбилисский район, </w:t>
      </w:r>
      <w:r w:rsidR="00370269" w:rsidRPr="0044415E">
        <w:t>х. Песчаный</w:t>
      </w:r>
      <w:r w:rsidRPr="0044415E">
        <w:t>, ул. Зеленая, 10</w:t>
      </w:r>
    </w:p>
    <w:p w:rsidR="00973DD3" w:rsidRPr="0044415E" w:rsidRDefault="00973DD3" w:rsidP="0044415E">
      <w:r w:rsidRPr="0044415E">
        <w:t>________________________________________________________________</w:t>
      </w:r>
    </w:p>
    <w:p w:rsidR="00973DD3" w:rsidRPr="0044415E" w:rsidRDefault="00973DD3" w:rsidP="0044415E">
      <w:r w:rsidRPr="0044415E">
        <w:t>(местонахождение земельного участка, в пределах которого располагаются предлагаемые к пересадке зелёные насаждения)</w:t>
      </w:r>
    </w:p>
    <w:p w:rsidR="00973DD3" w:rsidRPr="0044415E" w:rsidRDefault="00973DD3" w:rsidP="0044415E"/>
    <w:p w:rsidR="00973DD3" w:rsidRPr="0044415E" w:rsidRDefault="00973DD3" w:rsidP="0044415E">
      <w:r w:rsidRPr="0044415E">
        <w:t xml:space="preserve">Место расположения зеленых насаждений после осуществления пересадки: к/н з/у 23:29:0000000:00, Краснодарский край, Тбилисский район, </w:t>
      </w:r>
      <w:r w:rsidR="00370269" w:rsidRPr="0044415E">
        <w:t>х. Песчаный</w:t>
      </w:r>
      <w:r w:rsidRPr="0044415E">
        <w:t>, ул. Зеленая, 1</w:t>
      </w:r>
      <w:r w:rsidR="00370269" w:rsidRPr="0044415E">
        <w:t>0</w:t>
      </w:r>
    </w:p>
    <w:p w:rsidR="00973DD3" w:rsidRPr="0044415E" w:rsidRDefault="00973DD3" w:rsidP="0044415E">
      <w:r w:rsidRPr="0044415E">
        <w:t>(местонахождение земельного участка, в пределах которого будет осуществлена пересадка зеленых насаждений)</w:t>
      </w:r>
    </w:p>
    <w:p w:rsidR="00973DD3" w:rsidRPr="0044415E" w:rsidRDefault="00973DD3" w:rsidP="0044415E">
      <w:r w:rsidRPr="0044415E">
        <w:t>Принадлежность земельного участка, на котором произрастают зеленые насаждения _право собственности Иванова И.И.________</w:t>
      </w:r>
    </w:p>
    <w:p w:rsidR="00973DD3" w:rsidRPr="0044415E" w:rsidRDefault="00973DD3" w:rsidP="0044415E">
      <w:r w:rsidRPr="0044415E">
        <w:t>Принадлежность земельного участка, в пределах которого будет осуществлена пересадка зеленых насаждений право собственности Иванова И.И._</w:t>
      </w:r>
    </w:p>
    <w:p w:rsidR="00973DD3" w:rsidRPr="0044415E" w:rsidRDefault="00973DD3" w:rsidP="0044415E">
      <w:r w:rsidRPr="0044415E">
        <w:t> </w:t>
      </w:r>
    </w:p>
    <w:p w:rsidR="00973DD3" w:rsidRPr="0044415E" w:rsidRDefault="00973DD3" w:rsidP="0044415E">
      <w:r w:rsidRPr="0044415E">
        <w:t>Сроки проведения работ: с "17"августа 2021 г. по "_17"сентября 2021 г.</w:t>
      </w:r>
    </w:p>
    <w:p w:rsidR="00973DD3" w:rsidRPr="0044415E" w:rsidRDefault="00973DD3" w:rsidP="0044415E">
      <w:r w:rsidRPr="0044415E">
        <w:t> </w:t>
      </w:r>
    </w:p>
    <w:p w:rsidR="00973DD3" w:rsidRPr="0044415E" w:rsidRDefault="00973DD3" w:rsidP="0044415E">
      <w:r w:rsidRPr="0044415E">
        <w:t>Способ выдачи (направления) результата предоставления муниципальной услуги: _____________лично________________________________________ (лично, уполномоченному лицу, почтовым отправлением)</w:t>
      </w:r>
    </w:p>
    <w:p w:rsidR="00973DD3" w:rsidRPr="0044415E" w:rsidRDefault="00973DD3" w:rsidP="0044415E">
      <w:r w:rsidRPr="0044415E">
        <w:t>1) если выбран вариант «лично», следует также указать способ уведомления о принятом решении: __по телефону__________</w:t>
      </w:r>
    </w:p>
    <w:p w:rsidR="00973DD3" w:rsidRPr="0044415E" w:rsidRDefault="00973DD3" w:rsidP="0044415E">
      <w:r w:rsidRPr="0044415E">
        <w:t>(по телефону, по адресу электронной почты)</w:t>
      </w:r>
    </w:p>
    <w:p w:rsidR="00973DD3" w:rsidRPr="0044415E" w:rsidRDefault="00973DD3" w:rsidP="0044415E">
      <w:r w:rsidRPr="0044415E">
        <w:t xml:space="preserve">2) если выбран вариант «уполномоченному лицу», следует указать: </w:t>
      </w:r>
    </w:p>
    <w:p w:rsidR="00973DD3" w:rsidRPr="0044415E" w:rsidRDefault="00973DD3" w:rsidP="0044415E">
      <w:r w:rsidRPr="0044415E">
        <w:t>ФИО уполномоченного лица (полностью):</w:t>
      </w:r>
    </w:p>
    <w:p w:rsidR="00973DD3" w:rsidRPr="0044415E" w:rsidRDefault="00973DD3" w:rsidP="0044415E">
      <w:r w:rsidRPr="0044415E">
        <w:t>____________________________________________________________________</w:t>
      </w:r>
    </w:p>
    <w:p w:rsidR="00973DD3" w:rsidRPr="0044415E" w:rsidRDefault="00973DD3" w:rsidP="0044415E">
      <w:r w:rsidRPr="0044415E">
        <w:t xml:space="preserve">Документ, удостоверяющий личность: </w:t>
      </w:r>
    </w:p>
    <w:p w:rsidR="00973DD3" w:rsidRPr="0044415E" w:rsidRDefault="00973DD3" w:rsidP="0044415E">
      <w:r w:rsidRPr="0044415E">
        <w:t>Вид документа _________________ серия __________ № _____________ дата выдачи ______________________ кем выдан ______________________ __________________________________________________________________</w:t>
      </w:r>
    </w:p>
    <w:p w:rsidR="00973DD3" w:rsidRPr="0044415E" w:rsidRDefault="00973DD3" w:rsidP="0044415E">
      <w:r w:rsidRPr="0044415E">
        <w:t>Контактный телефон: ___________________________________________</w:t>
      </w:r>
    </w:p>
    <w:p w:rsidR="00973DD3" w:rsidRPr="0044415E" w:rsidRDefault="00973DD3" w:rsidP="0044415E">
      <w:r w:rsidRPr="0044415E">
        <w:t>Реквизиты доверенности (при наличии доверенности): _____________ __________________________________________________________________</w:t>
      </w:r>
    </w:p>
    <w:p w:rsidR="00973DD3" w:rsidRPr="0044415E" w:rsidRDefault="00973DD3" w:rsidP="0044415E">
      <w:r w:rsidRPr="0044415E">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rsidR="00973DD3" w:rsidRPr="0044415E" w:rsidRDefault="00973DD3" w:rsidP="0044415E">
      <w:r w:rsidRPr="0044415E">
        <w:t>____________________________________________________________________</w:t>
      </w:r>
    </w:p>
    <w:p w:rsidR="00973DD3" w:rsidRPr="0044415E" w:rsidRDefault="00973DD3" w:rsidP="0044415E">
      <w:r w:rsidRPr="0044415E">
        <w:t> </w:t>
      </w:r>
    </w:p>
    <w:p w:rsidR="00973DD3" w:rsidRPr="0044415E" w:rsidRDefault="00973DD3" w:rsidP="0044415E">
      <w:r w:rsidRPr="0044415E">
        <w:t>«01» августа 2021 г.</w:t>
      </w:r>
      <w:r w:rsidR="00001E77">
        <w:tab/>
      </w:r>
      <w:r w:rsidR="00001E77">
        <w:tab/>
      </w:r>
      <w:r w:rsidR="00001E77">
        <w:tab/>
      </w:r>
      <w:r w:rsidR="00001E77">
        <w:tab/>
      </w:r>
      <w:r w:rsidR="00001E77">
        <w:tab/>
      </w:r>
      <w:r w:rsidR="00001E77">
        <w:tab/>
      </w:r>
      <w:r w:rsidR="00001E77">
        <w:tab/>
      </w:r>
      <w:r w:rsidR="004D161E" w:rsidRPr="0044415E">
        <w:t xml:space="preserve"> </w:t>
      </w:r>
      <w:r w:rsidRPr="0044415E">
        <w:t xml:space="preserve">Иванов </w:t>
      </w:r>
    </w:p>
    <w:p w:rsidR="00973DD3" w:rsidRPr="0044415E" w:rsidRDefault="00973DD3" w:rsidP="0044415E">
      <w:r w:rsidRPr="0044415E">
        <w:t> </w:t>
      </w:r>
    </w:p>
    <w:p w:rsidR="00973DD3" w:rsidRPr="0044415E" w:rsidRDefault="00973DD3" w:rsidP="0044415E">
      <w:r w:rsidRPr="0044415E">
        <w:t>Согласие на получение персональных данных</w:t>
      </w:r>
    </w:p>
    <w:p w:rsidR="00973DD3" w:rsidRPr="0044415E" w:rsidRDefault="00973DD3" w:rsidP="0044415E">
      <w:r w:rsidRPr="0044415E">
        <w:lastRenderedPageBreak/>
        <w:t>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rsidR="00973DD3" w:rsidRPr="0044415E" w:rsidRDefault="00973DD3" w:rsidP="0044415E"/>
    <w:p w:rsidR="00973DD3" w:rsidRPr="0044415E" w:rsidRDefault="00973DD3" w:rsidP="0044415E"/>
    <w:p w:rsidR="00973DD3" w:rsidRPr="0044415E" w:rsidRDefault="002A55E4" w:rsidP="0044415E">
      <w:r>
        <w:pict>
          <v:rect id="AutoShape 7" o:spid="_x0000_s1029" alt="data:image/png;base64,iVBORw0KGgoAAAANSUhEUgAAAKIAAAADCAYAAAAQstRQAAAAAXNSR0IArs4c6QAAAARnQU1BAACxjwv8YQUAAAAJcEhZcwAADsMAAA7DAcdvqGQAAAAhSURBVEhLYwCC/yMIj4JRMCgAtsQ5igcej4JRMBgAAwMAWvOgYIcdphUAAAAASUVORK5CYII=" style="position:absolute;margin-left:0;margin-top:0;width:121.5pt;height:2.25pt;z-index:251658240;visibility:visible;mso-left-percent:-10001;mso-top-percent:-10001;mso-position-horizontal:absolute;mso-position-horizontal-relative:char;mso-position-vertical:absolute;mso-position-vertical-relative:line;mso-left-percent:-10001;mso-top-percent:-10001" filled="f" stroked="f">
            <v:textbox style="mso-rotate-with-shape:t" inset="0,0,0,0"/>
          </v:rect>
        </w:pict>
      </w:r>
      <w:r>
        <w:pict>
          <v:rect id="AutoShape 8" o:spid="_x0000_s1028" alt="data:image/png;base64,iVBORw0KGgoAAAANSUhEUgAAAJcAAAADCAYAAACeaJ0sAAAAAXNSR0IArs4c6QAAAARnQU1BAACxjwv8YQUAAAAJcEhZcwAADsMAAA7DAcdvqGQAAAAgSURBVEhLYwCC/8MYj4JRQDOALcGNYvrgUTAKaAUYGACasZVr2WD0LQAAAABJRU5ErkJggg==" style="position:absolute;margin-left:0;margin-top:0;width:113.25pt;height:2.25pt;z-index:251657216;visibility:visible;mso-left-percent:-10001;mso-top-percent:-10001;mso-position-horizontal:absolute;mso-position-horizontal-relative:char;mso-position-vertical:absolute;mso-position-vertical-relative:line;mso-left-percent:-10001;mso-top-percent:-10001" filled="f" stroked="f">
            <v:textbox style="mso-rotate-with-shape:t" inset="0,0,0,0"/>
          </v:rect>
        </w:pict>
      </w:r>
      <w:r w:rsidR="00973DD3" w:rsidRPr="0044415E">
        <w:t>01.08.2021</w:t>
      </w:r>
      <w:r w:rsidR="004D161E" w:rsidRPr="0044415E">
        <w:t xml:space="preserve"> </w:t>
      </w:r>
      <w:r w:rsidR="00C05216" w:rsidRPr="0044415E">
        <w:tab/>
      </w:r>
      <w:r w:rsidR="00C05216" w:rsidRPr="0044415E">
        <w:tab/>
      </w:r>
      <w:r w:rsidR="00C05216" w:rsidRPr="0044415E">
        <w:tab/>
      </w:r>
      <w:r w:rsidR="00C05216" w:rsidRPr="0044415E">
        <w:tab/>
      </w:r>
      <w:r w:rsidR="00C05216" w:rsidRPr="0044415E">
        <w:tab/>
      </w:r>
      <w:r w:rsidR="00C05216" w:rsidRPr="0044415E">
        <w:tab/>
      </w:r>
      <w:r w:rsidR="00C05216" w:rsidRPr="0044415E">
        <w:tab/>
      </w:r>
      <w:r w:rsidR="00C05216" w:rsidRPr="0044415E">
        <w:tab/>
      </w:r>
      <w:r w:rsidR="00C05216" w:rsidRPr="0044415E">
        <w:tab/>
      </w:r>
      <w:r w:rsidR="00973DD3" w:rsidRPr="0044415E">
        <w:t xml:space="preserve">Иванов </w:t>
      </w:r>
    </w:p>
    <w:p w:rsidR="00D6484B" w:rsidRPr="0044415E" w:rsidRDefault="00D6484B" w:rsidP="0044415E"/>
    <w:p w:rsidR="00D6484B" w:rsidRPr="0044415E" w:rsidRDefault="00D6484B" w:rsidP="0044415E"/>
    <w:p w:rsidR="00D6484B" w:rsidRPr="0044415E" w:rsidRDefault="00D6484B" w:rsidP="0044415E"/>
    <w:p w:rsidR="00D6484B" w:rsidRPr="0044415E" w:rsidRDefault="00D6484B" w:rsidP="0044415E">
      <w:r w:rsidRPr="0044415E">
        <w:t xml:space="preserve">Исполняющий обязанности главы </w:t>
      </w:r>
    </w:p>
    <w:p w:rsidR="00D6484B" w:rsidRPr="0044415E" w:rsidRDefault="00D6484B" w:rsidP="0044415E">
      <w:r w:rsidRPr="0044415E">
        <w:t>Песчаного сельского поселения</w:t>
      </w:r>
    </w:p>
    <w:p w:rsidR="00D6484B" w:rsidRPr="0044415E" w:rsidRDefault="00D6484B" w:rsidP="0044415E">
      <w:r w:rsidRPr="0044415E">
        <w:t>Тбилисского района</w:t>
      </w:r>
      <w:r w:rsidR="004D161E" w:rsidRPr="0044415E">
        <w:t xml:space="preserve"> </w:t>
      </w:r>
    </w:p>
    <w:p w:rsidR="00D6484B" w:rsidRPr="0044415E" w:rsidRDefault="00D6484B" w:rsidP="0044415E">
      <w:r w:rsidRPr="0044415E">
        <w:t xml:space="preserve">В.А. </w:t>
      </w:r>
      <w:proofErr w:type="spellStart"/>
      <w:r w:rsidRPr="0044415E">
        <w:t>Олехнович</w:t>
      </w:r>
      <w:proofErr w:type="spellEnd"/>
    </w:p>
    <w:p w:rsidR="00D6484B" w:rsidRPr="0044415E" w:rsidRDefault="00D6484B" w:rsidP="0044415E"/>
    <w:p w:rsidR="00D6484B" w:rsidRPr="0044415E" w:rsidRDefault="00D6484B" w:rsidP="0044415E"/>
    <w:p w:rsidR="00D6484B" w:rsidRPr="0044415E" w:rsidRDefault="00D6484B" w:rsidP="0044415E"/>
    <w:p w:rsidR="00D6484B" w:rsidRPr="0044415E" w:rsidRDefault="00D6484B" w:rsidP="0044415E">
      <w:r w:rsidRPr="0044415E">
        <w:t>ПРИЛОЖЕНИЕ № 4</w:t>
      </w:r>
    </w:p>
    <w:p w:rsidR="00D6484B" w:rsidRPr="0044415E" w:rsidRDefault="00D6484B" w:rsidP="0044415E">
      <w:r w:rsidRPr="0044415E">
        <w:t xml:space="preserve">к административному регламенту </w:t>
      </w:r>
    </w:p>
    <w:p w:rsidR="00D6484B" w:rsidRPr="0044415E" w:rsidRDefault="00D6484B" w:rsidP="0044415E">
      <w:r w:rsidRPr="0044415E">
        <w:t xml:space="preserve">предоставления муниципальной услуги </w:t>
      </w:r>
    </w:p>
    <w:p w:rsidR="00D6484B" w:rsidRPr="0044415E" w:rsidRDefault="00D6484B" w:rsidP="0044415E">
      <w:r w:rsidRPr="0044415E">
        <w:t>«Выдача порубочного билета»</w:t>
      </w:r>
    </w:p>
    <w:p w:rsidR="00D6484B" w:rsidRPr="0044415E" w:rsidRDefault="00D6484B" w:rsidP="0044415E"/>
    <w:p w:rsidR="000B76AA" w:rsidRPr="0044415E" w:rsidRDefault="000B76AA" w:rsidP="0044415E"/>
    <w:p w:rsidR="000B76AA" w:rsidRPr="0044415E" w:rsidRDefault="000B76AA" w:rsidP="0044415E">
      <w:pPr>
        <w:ind w:firstLine="0"/>
        <w:jc w:val="center"/>
        <w:rPr>
          <w:rFonts w:cs="Arial"/>
          <w:b/>
        </w:rPr>
      </w:pPr>
      <w:r w:rsidRPr="0044415E">
        <w:rPr>
          <w:rFonts w:cs="Arial"/>
          <w:b/>
        </w:rPr>
        <w:t>ОБРАЗЕЦ ЗАЯВЛЕНИЯ</w:t>
      </w:r>
    </w:p>
    <w:p w:rsidR="000B76AA" w:rsidRPr="0044415E" w:rsidRDefault="000B76AA" w:rsidP="0044415E">
      <w:pPr>
        <w:ind w:firstLine="0"/>
        <w:jc w:val="right"/>
        <w:rPr>
          <w:rFonts w:cs="Arial"/>
        </w:rPr>
      </w:pPr>
    </w:p>
    <w:p w:rsidR="0044415E" w:rsidRDefault="000B76AA" w:rsidP="0044415E">
      <w:pPr>
        <w:ind w:firstLine="0"/>
        <w:jc w:val="right"/>
        <w:rPr>
          <w:rFonts w:cs="Arial"/>
        </w:rPr>
      </w:pPr>
      <w:proofErr w:type="gramStart"/>
      <w:r w:rsidRPr="0044415E">
        <w:rPr>
          <w:rFonts w:cs="Arial"/>
        </w:rPr>
        <w:t>Исполняющему</w:t>
      </w:r>
      <w:proofErr w:type="gramEnd"/>
      <w:r w:rsidRPr="0044415E">
        <w:rPr>
          <w:rFonts w:cs="Arial"/>
        </w:rPr>
        <w:t xml:space="preserve"> обязанности главы </w:t>
      </w:r>
    </w:p>
    <w:p w:rsidR="000B76AA" w:rsidRPr="0044415E" w:rsidRDefault="000B76AA" w:rsidP="0044415E">
      <w:pPr>
        <w:ind w:firstLine="0"/>
        <w:jc w:val="right"/>
        <w:rPr>
          <w:rFonts w:cs="Arial"/>
        </w:rPr>
      </w:pPr>
      <w:r w:rsidRPr="0044415E">
        <w:rPr>
          <w:rFonts w:cs="Arial"/>
        </w:rPr>
        <w:t>Песчаного сельского</w:t>
      </w:r>
    </w:p>
    <w:p w:rsidR="000B76AA" w:rsidRPr="0044415E" w:rsidRDefault="000B76AA" w:rsidP="0044415E">
      <w:pPr>
        <w:ind w:firstLine="0"/>
        <w:jc w:val="right"/>
        <w:rPr>
          <w:rFonts w:cs="Arial"/>
        </w:rPr>
      </w:pPr>
      <w:r w:rsidRPr="0044415E">
        <w:rPr>
          <w:rFonts w:cs="Arial"/>
        </w:rPr>
        <w:t>поселения Тбилисского района</w:t>
      </w:r>
    </w:p>
    <w:p w:rsidR="000B76AA" w:rsidRPr="0044415E" w:rsidRDefault="000B76AA" w:rsidP="0044415E">
      <w:pPr>
        <w:ind w:firstLine="0"/>
        <w:jc w:val="right"/>
        <w:rPr>
          <w:rFonts w:cs="Arial"/>
        </w:rPr>
      </w:pPr>
      <w:r w:rsidRPr="0044415E">
        <w:rPr>
          <w:rFonts w:cs="Arial"/>
        </w:rPr>
        <w:t xml:space="preserve">И.В. </w:t>
      </w:r>
      <w:proofErr w:type="spellStart"/>
      <w:r w:rsidRPr="0044415E">
        <w:rPr>
          <w:rFonts w:cs="Arial"/>
        </w:rPr>
        <w:t>Селезнёву</w:t>
      </w:r>
      <w:proofErr w:type="spellEnd"/>
    </w:p>
    <w:p w:rsidR="000B76AA" w:rsidRPr="0044415E" w:rsidRDefault="000B76AA" w:rsidP="0044415E">
      <w:pPr>
        <w:ind w:firstLine="0"/>
        <w:jc w:val="right"/>
        <w:rPr>
          <w:rFonts w:cs="Arial"/>
        </w:rPr>
      </w:pPr>
      <w:r w:rsidRPr="0044415E">
        <w:rPr>
          <w:rFonts w:cs="Arial"/>
        </w:rPr>
        <w:t>от Иванова Ивана Ивановича,</w:t>
      </w:r>
    </w:p>
    <w:p w:rsidR="0044415E" w:rsidRDefault="000B76AA" w:rsidP="0044415E">
      <w:pPr>
        <w:ind w:firstLine="0"/>
        <w:jc w:val="right"/>
        <w:rPr>
          <w:rFonts w:cs="Arial"/>
        </w:rPr>
      </w:pPr>
      <w:r w:rsidRPr="0044415E">
        <w:rPr>
          <w:rFonts w:cs="Arial"/>
        </w:rPr>
        <w:t xml:space="preserve">место жительства: 352355, Краснодарский край, </w:t>
      </w:r>
    </w:p>
    <w:p w:rsidR="000B76AA" w:rsidRPr="0044415E" w:rsidRDefault="000B76AA" w:rsidP="0044415E">
      <w:pPr>
        <w:ind w:firstLine="0"/>
        <w:jc w:val="right"/>
        <w:rPr>
          <w:rFonts w:cs="Arial"/>
        </w:rPr>
      </w:pPr>
      <w:r w:rsidRPr="0044415E">
        <w:rPr>
          <w:rFonts w:cs="Arial"/>
        </w:rPr>
        <w:t xml:space="preserve">Тбилисский район, х. Песчаный, ул. </w:t>
      </w:r>
      <w:proofErr w:type="gramStart"/>
      <w:r w:rsidRPr="0044415E">
        <w:rPr>
          <w:rFonts w:cs="Arial"/>
        </w:rPr>
        <w:t>Зеленая</w:t>
      </w:r>
      <w:proofErr w:type="gramEnd"/>
      <w:r w:rsidRPr="0044415E">
        <w:rPr>
          <w:rFonts w:cs="Arial"/>
        </w:rPr>
        <w:t>. 10</w:t>
      </w:r>
    </w:p>
    <w:p w:rsidR="000B76AA" w:rsidRPr="0044415E" w:rsidRDefault="000B76AA" w:rsidP="0044415E">
      <w:pPr>
        <w:ind w:firstLine="0"/>
        <w:jc w:val="right"/>
        <w:rPr>
          <w:rFonts w:cs="Arial"/>
        </w:rPr>
      </w:pPr>
      <w:r w:rsidRPr="0044415E">
        <w:rPr>
          <w:rFonts w:cs="Arial"/>
        </w:rPr>
        <w:t>тел.: 89180000000</w:t>
      </w:r>
    </w:p>
    <w:p w:rsidR="000B76AA" w:rsidRPr="0044415E" w:rsidRDefault="000B76AA" w:rsidP="0044415E">
      <w:pPr>
        <w:ind w:firstLine="0"/>
        <w:jc w:val="right"/>
        <w:rPr>
          <w:rFonts w:cs="Arial"/>
        </w:rPr>
      </w:pPr>
      <w:r w:rsidRPr="0044415E">
        <w:rPr>
          <w:rFonts w:cs="Arial"/>
        </w:rPr>
        <w:t> </w:t>
      </w:r>
    </w:p>
    <w:p w:rsidR="000B76AA" w:rsidRPr="0044415E" w:rsidRDefault="000B76AA" w:rsidP="0044415E">
      <w:pPr>
        <w:ind w:firstLine="0"/>
        <w:jc w:val="center"/>
        <w:rPr>
          <w:rFonts w:cs="Arial"/>
          <w:b/>
        </w:rPr>
      </w:pPr>
      <w:r w:rsidRPr="0044415E">
        <w:rPr>
          <w:rFonts w:cs="Arial"/>
          <w:b/>
        </w:rPr>
        <w:t>3АЯВЛЕНИЕ</w:t>
      </w:r>
    </w:p>
    <w:p w:rsidR="000B76AA" w:rsidRPr="0044415E" w:rsidRDefault="000B76AA" w:rsidP="0044415E"/>
    <w:p w:rsidR="000B76AA" w:rsidRPr="0044415E" w:rsidRDefault="000B76AA" w:rsidP="0044415E">
      <w:r w:rsidRPr="0044415E">
        <w:t xml:space="preserve">Прошу выдать разрешение на пересадку зеленых насаждений, в связи </w:t>
      </w:r>
      <w:proofErr w:type="gramStart"/>
      <w:r w:rsidRPr="0044415E">
        <w:t>с</w:t>
      </w:r>
      <w:proofErr w:type="gramEnd"/>
      <w:r w:rsidRPr="0044415E">
        <w:t>:_______________________________________________________________</w:t>
      </w:r>
    </w:p>
    <w:p w:rsidR="000B76AA" w:rsidRPr="0044415E" w:rsidRDefault="000B76AA" w:rsidP="0044415E">
      <w:r w:rsidRPr="0044415E">
        <w:t xml:space="preserve">обоснование необходимости пересадки зелёных насаждений </w:t>
      </w:r>
    </w:p>
    <w:p w:rsidR="000B76AA" w:rsidRPr="0044415E" w:rsidRDefault="000B76AA" w:rsidP="0044415E">
      <w:r w:rsidRPr="0044415E">
        <w:t>Место нахождения зеленых насаждений ____________________________</w:t>
      </w:r>
    </w:p>
    <w:p w:rsidR="000B76AA" w:rsidRPr="0044415E" w:rsidRDefault="000B76AA" w:rsidP="0044415E">
      <w:r w:rsidRPr="0044415E">
        <w:t>________________________________________________________________</w:t>
      </w:r>
    </w:p>
    <w:p w:rsidR="000B76AA" w:rsidRPr="0044415E" w:rsidRDefault="000B76AA" w:rsidP="0044415E">
      <w:r w:rsidRPr="0044415E">
        <w:lastRenderedPageBreak/>
        <w:t>(местонахождение земельного участка, в пределах которого располагаются предлагаемые к пересадке зелёные насаждения)</w:t>
      </w:r>
    </w:p>
    <w:p w:rsidR="000B76AA" w:rsidRPr="0044415E" w:rsidRDefault="000B76AA" w:rsidP="0044415E"/>
    <w:p w:rsidR="000B76AA" w:rsidRPr="0044415E" w:rsidRDefault="000B76AA" w:rsidP="0044415E">
      <w:r w:rsidRPr="0044415E">
        <w:t>Место расположения зеленых насаждений после осуществления пересадки: _______________________________________________________</w:t>
      </w:r>
    </w:p>
    <w:p w:rsidR="000B76AA" w:rsidRPr="0044415E" w:rsidRDefault="000B76AA" w:rsidP="0044415E">
      <w:r w:rsidRPr="0044415E">
        <w:t>(местонахождение земельного участка, в пределах которого будет осуществлена пересадка зеленых насаждений)</w:t>
      </w:r>
    </w:p>
    <w:p w:rsidR="000B76AA" w:rsidRPr="0044415E" w:rsidRDefault="000B76AA" w:rsidP="0044415E">
      <w:r w:rsidRPr="0044415E">
        <w:t>Принадлежность земельного участка, на котором произрастают зеленые насаждения _________________________________________________________</w:t>
      </w:r>
    </w:p>
    <w:p w:rsidR="000B76AA" w:rsidRPr="0044415E" w:rsidRDefault="000B76AA" w:rsidP="0044415E">
      <w:r w:rsidRPr="0044415E">
        <w:t>Принадлежность земельного участка, в пределах которого будет осуществлена пересадка зеленых насаждений ____________________________</w:t>
      </w:r>
    </w:p>
    <w:p w:rsidR="000B76AA" w:rsidRPr="0044415E" w:rsidRDefault="000B76AA" w:rsidP="0044415E">
      <w:r w:rsidRPr="0044415E">
        <w:t> </w:t>
      </w:r>
    </w:p>
    <w:p w:rsidR="000B76AA" w:rsidRPr="0044415E" w:rsidRDefault="000B76AA" w:rsidP="0044415E">
      <w:r w:rsidRPr="0044415E">
        <w:t>Сроки проведения работ: с "___"__________20___г. по "___"_________20___г.</w:t>
      </w:r>
    </w:p>
    <w:p w:rsidR="000B76AA" w:rsidRPr="0044415E" w:rsidRDefault="000B76AA" w:rsidP="0044415E">
      <w:r w:rsidRPr="0044415E">
        <w:t> </w:t>
      </w:r>
    </w:p>
    <w:p w:rsidR="000B76AA" w:rsidRPr="0044415E" w:rsidRDefault="000B76AA" w:rsidP="0044415E">
      <w:r w:rsidRPr="0044415E">
        <w:t>Способ выдачи (направления) результата предоставления муниципальной услуги: ______________________________________________________________ (лично, уполномоченному лицу, почтовым отправлением)</w:t>
      </w:r>
    </w:p>
    <w:p w:rsidR="000B76AA" w:rsidRPr="0044415E" w:rsidRDefault="000B76AA" w:rsidP="0044415E">
      <w:r w:rsidRPr="0044415E">
        <w:t>1) если выбран вариант «лично», следует также указать способ уведомления о принятом решении: ______________________________________</w:t>
      </w:r>
    </w:p>
    <w:p w:rsidR="000B76AA" w:rsidRPr="0044415E" w:rsidRDefault="000B76AA" w:rsidP="0044415E">
      <w:r w:rsidRPr="0044415E">
        <w:t>(по телефону, по адресу электронной почты)</w:t>
      </w:r>
    </w:p>
    <w:p w:rsidR="000B76AA" w:rsidRPr="0044415E" w:rsidRDefault="000B76AA" w:rsidP="0044415E">
      <w:r w:rsidRPr="0044415E">
        <w:t xml:space="preserve">2) если выбран вариант «уполномоченному лицу», следует указать: </w:t>
      </w:r>
    </w:p>
    <w:p w:rsidR="000B76AA" w:rsidRPr="0044415E" w:rsidRDefault="000B76AA" w:rsidP="0044415E">
      <w:r w:rsidRPr="0044415E">
        <w:t>ФИО уполномоченного лица (полностью):</w:t>
      </w:r>
    </w:p>
    <w:p w:rsidR="000B76AA" w:rsidRPr="0044415E" w:rsidRDefault="000B76AA" w:rsidP="0044415E">
      <w:r w:rsidRPr="0044415E">
        <w:t>____________________________________________________________________</w:t>
      </w:r>
    </w:p>
    <w:p w:rsidR="000B76AA" w:rsidRPr="0044415E" w:rsidRDefault="000B76AA" w:rsidP="0044415E">
      <w:r w:rsidRPr="0044415E">
        <w:t xml:space="preserve">Документ, удостоверяющий личность: </w:t>
      </w:r>
    </w:p>
    <w:p w:rsidR="000B76AA" w:rsidRPr="0044415E" w:rsidRDefault="000B76AA" w:rsidP="0044415E">
      <w:r w:rsidRPr="0044415E">
        <w:t>Вид документа _________________ серия __________ № _____________ дата выдачи ______________________ кем выдан ______________________ __________________________________________________________________</w:t>
      </w:r>
    </w:p>
    <w:p w:rsidR="000B76AA" w:rsidRPr="0044415E" w:rsidRDefault="000B76AA" w:rsidP="0044415E">
      <w:r w:rsidRPr="0044415E">
        <w:t>Контактный телефон: ___________________________________________</w:t>
      </w:r>
    </w:p>
    <w:p w:rsidR="000B76AA" w:rsidRPr="0044415E" w:rsidRDefault="000B76AA" w:rsidP="0044415E">
      <w:r w:rsidRPr="0044415E">
        <w:t>Реквизиты доверенности (при наличии доверенности): _____________ __________________________________________________________________</w:t>
      </w:r>
    </w:p>
    <w:p w:rsidR="000B76AA" w:rsidRPr="0044415E" w:rsidRDefault="000B76AA" w:rsidP="0044415E">
      <w:r w:rsidRPr="0044415E">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rsidR="000B76AA" w:rsidRPr="0044415E" w:rsidRDefault="000B76AA" w:rsidP="0044415E">
      <w:r w:rsidRPr="0044415E">
        <w:t>__________________________________________________________________________________________________________</w:t>
      </w:r>
    </w:p>
    <w:p w:rsidR="000B76AA" w:rsidRPr="0044415E" w:rsidRDefault="000B76AA" w:rsidP="0044415E">
      <w:r w:rsidRPr="0044415E">
        <w:t> </w:t>
      </w:r>
    </w:p>
    <w:p w:rsidR="000B76AA" w:rsidRPr="0044415E" w:rsidRDefault="000B76AA" w:rsidP="0044415E">
      <w:r w:rsidRPr="0044415E">
        <w:t>«____» _______________ ______ г.</w:t>
      </w:r>
      <w:r w:rsidR="004D161E" w:rsidRPr="0044415E">
        <w:t xml:space="preserve"> </w:t>
      </w:r>
      <w:r w:rsidRPr="0044415E">
        <w:t>___________________</w:t>
      </w:r>
    </w:p>
    <w:p w:rsidR="000B76AA" w:rsidRPr="0044415E" w:rsidRDefault="000B76AA" w:rsidP="0044415E">
      <w:r w:rsidRPr="0044415E">
        <w:t> </w:t>
      </w:r>
    </w:p>
    <w:p w:rsidR="000B76AA" w:rsidRPr="0044415E" w:rsidRDefault="000B76AA" w:rsidP="0044415E">
      <w:r w:rsidRPr="0044415E">
        <w:t>Согласие на получение персональных данных</w:t>
      </w:r>
    </w:p>
    <w:p w:rsidR="000B76AA" w:rsidRPr="0044415E" w:rsidRDefault="000B76AA" w:rsidP="0044415E">
      <w:r w:rsidRPr="0044415E">
        <w:t xml:space="preserve">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w:t>
      </w:r>
      <w:r w:rsidRPr="0044415E">
        <w:lastRenderedPageBreak/>
        <w:t>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rsidR="000B76AA" w:rsidRPr="0044415E" w:rsidRDefault="000B76AA" w:rsidP="0044415E"/>
    <w:p w:rsidR="000B76AA" w:rsidRPr="0044415E" w:rsidRDefault="000B76AA" w:rsidP="0044415E"/>
    <w:p w:rsidR="000B76AA" w:rsidRPr="0044415E" w:rsidRDefault="002A55E4" w:rsidP="0044415E">
      <w:r>
        <w:pict>
          <v:rect id="AutoShape 5" o:spid="_x0000_s1027" alt="data:image/png;base64,iVBORw0KGgoAAAANSUhEUgAAAKIAAAADCAYAAAAQstRQAAAAAXNSR0IArs4c6QAAAARnQU1BAACxjwv8YQUAAAAJcEhZcwAADsMAAA7DAcdvqGQAAAAhSURBVEhLYwCC/yMIj4JRMCgAtsQ5igcej4JRMBgAAwMAWvOgYIcdphUAAAAASUVORK5CYII=" style="position:absolute;margin-left:0;margin-top:0;width:121.5pt;height:2.25pt;z-index:251656192;visibility:visible;mso-left-percent:-10001;mso-top-percent:-10001;mso-position-horizontal:absolute;mso-position-horizontal-relative:char;mso-position-vertical:absolute;mso-position-vertical-relative:line;mso-left-percent:-10001;mso-top-percent:-10001" filled="f" stroked="f">
            <v:textbox style="mso-rotate-with-shape:t" inset="0,0,0,0"/>
          </v:rect>
        </w:pict>
      </w:r>
      <w:r>
        <w:pict>
          <v:rect id="AutoShape 6" o:spid="_x0000_s1026" alt="data:image/png;base64,iVBORw0KGgoAAAANSUhEUgAAAJcAAAADCAYAAACeaJ0sAAAAAXNSR0IArs4c6QAAAARnQU1BAACxjwv8YQUAAAAJcEhZcwAADsMAAA7DAcdvqGQAAAAgSURBVEhLYwCC/8MYj4JRQDOALcGNYvrgUTAKaAUYGACasZVr2WD0LQAAAABJRU5ErkJggg==" style="position:absolute;margin-left:0;margin-top:0;width:113.25pt;height:2.25pt;z-index:251655168;visibility:visible;mso-left-percent:-10001;mso-top-percent:-10001;mso-position-horizontal:absolute;mso-position-horizontal-relative:char;mso-position-vertical:absolute;mso-position-vertical-relative:line;mso-left-percent:-10001;mso-top-percent:-10001" filled="f" stroked="f">
            <v:textbox style="mso-rotate-with-shape:t" inset="0,0,0,0"/>
          </v:rect>
        </w:pict>
      </w:r>
      <w:r w:rsidR="000B76AA" w:rsidRPr="0044415E">
        <w:t>Дата</w:t>
      </w:r>
      <w:r w:rsidR="004D161E" w:rsidRPr="0044415E">
        <w:t xml:space="preserve"> </w:t>
      </w:r>
      <w:r w:rsidR="00C05216" w:rsidRPr="0044415E">
        <w:tab/>
      </w:r>
      <w:r w:rsidR="00C05216" w:rsidRPr="0044415E">
        <w:tab/>
      </w:r>
      <w:r w:rsidR="00C05216" w:rsidRPr="0044415E">
        <w:tab/>
      </w:r>
      <w:r w:rsidR="00C05216" w:rsidRPr="0044415E">
        <w:tab/>
      </w:r>
      <w:r w:rsidR="00C05216" w:rsidRPr="0044415E">
        <w:tab/>
      </w:r>
      <w:r w:rsidR="00C05216" w:rsidRPr="0044415E">
        <w:tab/>
      </w:r>
      <w:r w:rsidR="00C05216" w:rsidRPr="0044415E">
        <w:tab/>
      </w:r>
      <w:r w:rsidR="00C05216" w:rsidRPr="0044415E">
        <w:tab/>
      </w:r>
      <w:r w:rsidR="00C05216" w:rsidRPr="0044415E">
        <w:tab/>
      </w:r>
      <w:r w:rsidR="00C05216" w:rsidRPr="0044415E">
        <w:tab/>
      </w:r>
      <w:r w:rsidR="000B76AA" w:rsidRPr="0044415E">
        <w:t>Личная подпись</w:t>
      </w:r>
    </w:p>
    <w:p w:rsidR="009E0ECF" w:rsidRPr="0044415E" w:rsidRDefault="009E0ECF" w:rsidP="0044415E"/>
    <w:p w:rsidR="009E0ECF" w:rsidRPr="0044415E" w:rsidRDefault="009E0ECF" w:rsidP="0044415E"/>
    <w:p w:rsidR="009E0ECF" w:rsidRPr="0044415E" w:rsidRDefault="009E0ECF" w:rsidP="0044415E"/>
    <w:p w:rsidR="009E0ECF" w:rsidRPr="0044415E" w:rsidRDefault="009E0ECF" w:rsidP="0044415E">
      <w:r w:rsidRPr="0044415E">
        <w:t xml:space="preserve">Исполняющий обязанности главы </w:t>
      </w:r>
    </w:p>
    <w:p w:rsidR="009E0ECF" w:rsidRPr="0044415E" w:rsidRDefault="009E0ECF" w:rsidP="0044415E">
      <w:r w:rsidRPr="0044415E">
        <w:t>Песчаного сельского поселения</w:t>
      </w:r>
    </w:p>
    <w:p w:rsidR="009E0ECF" w:rsidRPr="0044415E" w:rsidRDefault="009E0ECF" w:rsidP="0044415E">
      <w:r w:rsidRPr="0044415E">
        <w:t>Тбилисского района</w:t>
      </w:r>
      <w:r w:rsidR="004D161E" w:rsidRPr="0044415E">
        <w:t xml:space="preserve"> </w:t>
      </w:r>
    </w:p>
    <w:p w:rsidR="009E0ECF" w:rsidRPr="0044415E" w:rsidRDefault="009E0ECF" w:rsidP="0044415E">
      <w:r w:rsidRPr="0044415E">
        <w:t xml:space="preserve">В.А. </w:t>
      </w:r>
      <w:proofErr w:type="spellStart"/>
      <w:r w:rsidRPr="0044415E">
        <w:t>Олехнович</w:t>
      </w:r>
      <w:proofErr w:type="spellEnd"/>
    </w:p>
    <w:p w:rsidR="009E0ECF" w:rsidRPr="0044415E" w:rsidRDefault="009E0ECF" w:rsidP="0044415E"/>
    <w:p w:rsidR="009E0ECF" w:rsidRPr="0044415E" w:rsidRDefault="009E0ECF" w:rsidP="0044415E"/>
    <w:p w:rsidR="009E0ECF" w:rsidRPr="0044415E" w:rsidRDefault="009E0ECF" w:rsidP="0044415E"/>
    <w:p w:rsidR="009E0ECF" w:rsidRPr="0044415E" w:rsidRDefault="009E0ECF" w:rsidP="0044415E">
      <w:r w:rsidRPr="0044415E">
        <w:t>ПРИЛОЖЕНИЕ № 5</w:t>
      </w:r>
    </w:p>
    <w:p w:rsidR="009E0ECF" w:rsidRPr="0044415E" w:rsidRDefault="009E0ECF" w:rsidP="0044415E">
      <w:r w:rsidRPr="0044415E">
        <w:t xml:space="preserve">к административному регламенту </w:t>
      </w:r>
    </w:p>
    <w:p w:rsidR="009E0ECF" w:rsidRPr="0044415E" w:rsidRDefault="009E0ECF" w:rsidP="0044415E">
      <w:r w:rsidRPr="0044415E">
        <w:t xml:space="preserve">предоставления муниципальной услуги </w:t>
      </w:r>
    </w:p>
    <w:p w:rsidR="009E0ECF" w:rsidRPr="0044415E" w:rsidRDefault="009E0ECF" w:rsidP="0044415E">
      <w:r w:rsidRPr="0044415E">
        <w:t>«Выдача порубочного билета»</w:t>
      </w:r>
    </w:p>
    <w:p w:rsidR="009E0ECF" w:rsidRPr="0044415E" w:rsidRDefault="009E0ECF" w:rsidP="0044415E"/>
    <w:p w:rsidR="00973DD3" w:rsidRPr="0044415E" w:rsidRDefault="00973DD3" w:rsidP="0044415E"/>
    <w:p w:rsidR="00973DD3" w:rsidRPr="0044415E" w:rsidRDefault="00973DD3" w:rsidP="0044415E">
      <w:pPr>
        <w:ind w:firstLine="0"/>
        <w:jc w:val="center"/>
        <w:rPr>
          <w:rFonts w:cs="Arial"/>
          <w:b/>
        </w:rPr>
      </w:pPr>
      <w:r w:rsidRPr="0044415E">
        <w:rPr>
          <w:rFonts w:cs="Arial"/>
          <w:b/>
        </w:rPr>
        <w:t>Порубочный билет</w:t>
      </w:r>
    </w:p>
    <w:p w:rsidR="00973DD3" w:rsidRPr="0044415E" w:rsidRDefault="00973DD3" w:rsidP="0044415E">
      <w:pPr>
        <w:ind w:firstLine="0"/>
        <w:rPr>
          <w:rFonts w:cs="Arial"/>
        </w:rPr>
      </w:pPr>
    </w:p>
    <w:p w:rsidR="00973DD3" w:rsidRPr="0044415E" w:rsidRDefault="00973DD3" w:rsidP="0044415E">
      <w:pPr>
        <w:ind w:firstLine="0"/>
        <w:jc w:val="center"/>
        <w:rPr>
          <w:rFonts w:cs="Arial"/>
        </w:rPr>
      </w:pPr>
      <w:r w:rsidRPr="0044415E">
        <w:rPr>
          <w:rFonts w:cs="Arial"/>
        </w:rPr>
        <w:t>Порубочный билет № ____</w:t>
      </w:r>
      <w:r w:rsidR="004D161E" w:rsidRPr="0044415E">
        <w:rPr>
          <w:rFonts w:cs="Arial"/>
        </w:rPr>
        <w:t xml:space="preserve"> </w:t>
      </w:r>
      <w:r w:rsidRPr="0044415E">
        <w:rPr>
          <w:rFonts w:cs="Arial"/>
        </w:rPr>
        <w:t>«___» ____________ 20___ г.</w:t>
      </w:r>
    </w:p>
    <w:p w:rsidR="00973DD3" w:rsidRPr="0044415E" w:rsidRDefault="00973DD3" w:rsidP="0044415E"/>
    <w:p w:rsidR="00973DD3" w:rsidRPr="0044415E" w:rsidRDefault="00973DD3" w:rsidP="0044415E">
      <w:r w:rsidRPr="0044415E">
        <w:t>На основании: заявления №____ от «___» _______________ 20___ г., акта обследования № ___ от «___» __________________ 20___ г.</w:t>
      </w:r>
    </w:p>
    <w:p w:rsidR="00973DD3" w:rsidRPr="0044415E" w:rsidRDefault="00973DD3" w:rsidP="0044415E">
      <w:r w:rsidRPr="0044415E">
        <w:t>Разрешить вырубить на территории Тбилисского сельского поселения Тбилисского</w:t>
      </w:r>
      <w:r w:rsidR="004D161E" w:rsidRPr="0044415E">
        <w:t xml:space="preserve"> </w:t>
      </w:r>
      <w:r w:rsidRPr="0044415E">
        <w:t>района, ________________________________ деревьев _______, в том числе: аварийных _____; усыхающих _____; сухостойных ______; 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
    <w:p w:rsidR="00973DD3" w:rsidRPr="0044415E" w:rsidRDefault="00973DD3" w:rsidP="0044415E">
      <w:r w:rsidRPr="0044415E">
        <w:t xml:space="preserve">Разрешить нарушить ______ </w:t>
      </w:r>
      <w:proofErr w:type="spellStart"/>
      <w:r w:rsidRPr="0044415E">
        <w:t>кв.м</w:t>
      </w:r>
      <w:proofErr w:type="spellEnd"/>
      <w:r w:rsidRPr="0044415E">
        <w:t>.</w:t>
      </w:r>
      <w:r w:rsidR="004D161E" w:rsidRPr="0044415E">
        <w:t xml:space="preserve"> </w:t>
      </w:r>
      <w:r w:rsidRPr="0044415E">
        <w:t xml:space="preserve">напочвенного покрова (в </w:t>
      </w:r>
      <w:proofErr w:type="spellStart"/>
      <w:r w:rsidRPr="0044415E">
        <w:t>т.ч</w:t>
      </w:r>
      <w:proofErr w:type="spellEnd"/>
      <w:r w:rsidRPr="0044415E">
        <w:t>. газонов), ____ кв. м плодородного слоя земли. 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973DD3" w:rsidRPr="0044415E" w:rsidRDefault="00973DD3" w:rsidP="0044415E">
      <w:r w:rsidRPr="0044415E">
        <w:t>Сохраняемые зеленые насаждения огородить деревянными щитами до начала производства работ.</w:t>
      </w:r>
    </w:p>
    <w:p w:rsidR="00973DD3" w:rsidRPr="0044415E" w:rsidRDefault="00973DD3" w:rsidP="0044415E">
      <w:r w:rsidRPr="0044415E">
        <w:t> </w:t>
      </w:r>
    </w:p>
    <w:p w:rsidR="00973DD3" w:rsidRPr="0044415E" w:rsidRDefault="00973DD3" w:rsidP="0044415E">
      <w:r w:rsidRPr="0044415E">
        <w:t>Срок окончания действия порубочного билета «___» ____________ 20___ г.</w:t>
      </w:r>
    </w:p>
    <w:p w:rsidR="00973DD3" w:rsidRPr="0044415E" w:rsidRDefault="00973DD3" w:rsidP="0044415E">
      <w:r w:rsidRPr="0044415E">
        <w:t> </w:t>
      </w:r>
    </w:p>
    <w:p w:rsidR="00973DD3" w:rsidRPr="0044415E" w:rsidRDefault="00973DD3" w:rsidP="0044415E">
      <w:r w:rsidRPr="0044415E">
        <w:t>Примечание:</w:t>
      </w:r>
    </w:p>
    <w:p w:rsidR="00973DD3" w:rsidRPr="0044415E" w:rsidRDefault="00973DD3" w:rsidP="0044415E">
      <w:r w:rsidRPr="0044415E">
        <w:t>1. В случае невыполнения работ по вырубке в указанные сроки документы подлежат переоформлению.</w:t>
      </w:r>
    </w:p>
    <w:p w:rsidR="009E0ECF" w:rsidRPr="0044415E" w:rsidRDefault="009E0ECF" w:rsidP="0044415E"/>
    <w:p w:rsidR="009E0ECF" w:rsidRPr="0044415E" w:rsidRDefault="009E0ECF" w:rsidP="0044415E"/>
    <w:p w:rsidR="009E0ECF" w:rsidRPr="0044415E" w:rsidRDefault="009E0ECF" w:rsidP="0044415E"/>
    <w:p w:rsidR="009E0ECF" w:rsidRPr="0044415E" w:rsidRDefault="009E0ECF" w:rsidP="0044415E">
      <w:r w:rsidRPr="0044415E">
        <w:t xml:space="preserve">Исполняющий обязанности главы </w:t>
      </w:r>
    </w:p>
    <w:p w:rsidR="009E0ECF" w:rsidRPr="0044415E" w:rsidRDefault="009E0ECF" w:rsidP="0044415E">
      <w:r w:rsidRPr="0044415E">
        <w:t>Песчаного сельского поселения</w:t>
      </w:r>
    </w:p>
    <w:p w:rsidR="009E0ECF" w:rsidRPr="0044415E" w:rsidRDefault="009E0ECF" w:rsidP="0044415E">
      <w:r w:rsidRPr="0044415E">
        <w:lastRenderedPageBreak/>
        <w:t>Тбилисского района</w:t>
      </w:r>
      <w:r w:rsidR="004D161E" w:rsidRPr="0044415E">
        <w:t xml:space="preserve"> </w:t>
      </w:r>
    </w:p>
    <w:p w:rsidR="009E0ECF" w:rsidRPr="0044415E" w:rsidRDefault="009E0ECF" w:rsidP="0044415E">
      <w:r w:rsidRPr="0044415E">
        <w:t xml:space="preserve">В.А. </w:t>
      </w:r>
      <w:proofErr w:type="spellStart"/>
      <w:r w:rsidRPr="0044415E">
        <w:t>Олехнович</w:t>
      </w:r>
      <w:proofErr w:type="spellEnd"/>
    </w:p>
    <w:p w:rsidR="009E0ECF" w:rsidRPr="0044415E" w:rsidRDefault="009E0ECF" w:rsidP="0044415E"/>
    <w:p w:rsidR="009E0ECF" w:rsidRPr="0044415E" w:rsidRDefault="009E0ECF" w:rsidP="0044415E"/>
    <w:p w:rsidR="009E0ECF" w:rsidRPr="0044415E" w:rsidRDefault="009E0ECF" w:rsidP="0044415E"/>
    <w:p w:rsidR="009E0ECF" w:rsidRPr="0044415E" w:rsidRDefault="009E0ECF" w:rsidP="0044415E">
      <w:r w:rsidRPr="0044415E">
        <w:t>ПРИЛОЖЕНИЕ № 6</w:t>
      </w:r>
    </w:p>
    <w:p w:rsidR="009E0ECF" w:rsidRPr="0044415E" w:rsidRDefault="009E0ECF" w:rsidP="0044415E">
      <w:r w:rsidRPr="0044415E">
        <w:t xml:space="preserve">к административному регламенту </w:t>
      </w:r>
    </w:p>
    <w:p w:rsidR="009E0ECF" w:rsidRPr="0044415E" w:rsidRDefault="009E0ECF" w:rsidP="0044415E">
      <w:r w:rsidRPr="0044415E">
        <w:t xml:space="preserve">предоставления муниципальной услуги </w:t>
      </w:r>
    </w:p>
    <w:p w:rsidR="009E0ECF" w:rsidRPr="0044415E" w:rsidRDefault="009E0ECF" w:rsidP="0044415E">
      <w:r w:rsidRPr="0044415E">
        <w:t>«Выдача порубочного билета»</w:t>
      </w:r>
    </w:p>
    <w:p w:rsidR="009E0ECF" w:rsidRPr="0044415E" w:rsidRDefault="009E0ECF" w:rsidP="0044415E"/>
    <w:p w:rsidR="00973DD3" w:rsidRPr="0044415E" w:rsidRDefault="00973DD3" w:rsidP="0044415E"/>
    <w:p w:rsidR="00973DD3" w:rsidRPr="0044415E" w:rsidRDefault="00973DD3" w:rsidP="0044415E">
      <w:pPr>
        <w:ind w:firstLine="0"/>
        <w:jc w:val="center"/>
        <w:rPr>
          <w:rFonts w:cs="Arial"/>
          <w:b/>
        </w:rPr>
      </w:pPr>
      <w:r w:rsidRPr="0044415E">
        <w:rPr>
          <w:rFonts w:cs="Arial"/>
          <w:b/>
        </w:rPr>
        <w:t>РАЗРЕШЕНИЕ № ___</w:t>
      </w:r>
    </w:p>
    <w:p w:rsidR="00973DD3" w:rsidRPr="0044415E" w:rsidRDefault="00973DD3" w:rsidP="0044415E">
      <w:pPr>
        <w:ind w:firstLine="0"/>
        <w:jc w:val="center"/>
        <w:rPr>
          <w:rFonts w:cs="Arial"/>
          <w:b/>
        </w:rPr>
      </w:pPr>
      <w:r w:rsidRPr="0044415E">
        <w:rPr>
          <w:rFonts w:cs="Arial"/>
          <w:b/>
        </w:rPr>
        <w:t>на пересадку зеленых насаждений</w:t>
      </w:r>
    </w:p>
    <w:p w:rsidR="00973DD3" w:rsidRPr="0044415E" w:rsidRDefault="00973DD3" w:rsidP="0044415E">
      <w:pPr>
        <w:ind w:firstLine="0"/>
        <w:jc w:val="center"/>
        <w:rPr>
          <w:rFonts w:cs="Arial"/>
        </w:rPr>
      </w:pPr>
    </w:p>
    <w:p w:rsidR="00973DD3" w:rsidRPr="0044415E" w:rsidRDefault="00973DD3" w:rsidP="0044415E">
      <w:r w:rsidRPr="0044415E">
        <w:t xml:space="preserve"> </w:t>
      </w:r>
    </w:p>
    <w:p w:rsidR="00973DD3" w:rsidRPr="0044415E" w:rsidRDefault="00973DD3" w:rsidP="0044415E">
      <w:r w:rsidRPr="0044415E">
        <w:t>«___» ____________ 20___ г.</w:t>
      </w:r>
    </w:p>
    <w:p w:rsidR="00973DD3" w:rsidRPr="0044415E" w:rsidRDefault="00973DD3" w:rsidP="0044415E">
      <w:r w:rsidRPr="0044415E">
        <w:t> </w:t>
      </w:r>
    </w:p>
    <w:p w:rsidR="00973DD3" w:rsidRPr="0044415E" w:rsidRDefault="00973DD3" w:rsidP="0044415E">
      <w:r w:rsidRPr="0044415E">
        <w:t>На основании: заявления №____ от «___» _______________ 20___ г., акта обследования № ___ от «___» __________________ 20___ г.</w:t>
      </w:r>
    </w:p>
    <w:p w:rsidR="00973DD3" w:rsidRPr="0044415E" w:rsidRDefault="00973DD3" w:rsidP="0044415E">
      <w:r w:rsidRPr="0044415E">
        <w:t>Разрешить осуществить пересадку зеленых насаждений на территории Тбилисского сельского поселения Тбилисского</w:t>
      </w:r>
      <w:r w:rsidR="004D161E" w:rsidRPr="0044415E">
        <w:t xml:space="preserve"> </w:t>
      </w:r>
      <w:r w:rsidRPr="0044415E">
        <w:t>района: _________________________________________________________________.</w:t>
      </w:r>
    </w:p>
    <w:p w:rsidR="00973DD3" w:rsidRPr="0044415E" w:rsidRDefault="00973DD3" w:rsidP="0044415E">
      <w:r w:rsidRPr="0044415E">
        <w:t>Классификация зеленых насаждений с указанием количества: ________________________________________________________________.</w:t>
      </w:r>
    </w:p>
    <w:p w:rsidR="00973DD3" w:rsidRPr="0044415E" w:rsidRDefault="00973DD3" w:rsidP="0044415E">
      <w:r w:rsidRPr="0044415E">
        <w:t xml:space="preserve">Разрешить нарушить ______ </w:t>
      </w:r>
      <w:proofErr w:type="spellStart"/>
      <w:r w:rsidRPr="0044415E">
        <w:t>кв.м</w:t>
      </w:r>
      <w:proofErr w:type="spellEnd"/>
      <w:r w:rsidRPr="0044415E">
        <w:t>.</w:t>
      </w:r>
      <w:r w:rsidR="004D161E" w:rsidRPr="0044415E">
        <w:t xml:space="preserve"> </w:t>
      </w:r>
      <w:r w:rsidRPr="0044415E">
        <w:t xml:space="preserve">напочвенного покрова (в </w:t>
      </w:r>
      <w:proofErr w:type="spellStart"/>
      <w:r w:rsidRPr="0044415E">
        <w:t>т.ч</w:t>
      </w:r>
      <w:proofErr w:type="spellEnd"/>
      <w:r w:rsidRPr="0044415E">
        <w:t>. газонов), ____ кв. м плодородного слоя земли. После завершения работ провести освидетельствование места пересадки на предмет соответствия количества и классификации пересаженных зеленых насаждений, указанному в разрешении. </w:t>
      </w:r>
    </w:p>
    <w:p w:rsidR="00973DD3" w:rsidRPr="0044415E" w:rsidRDefault="00973DD3" w:rsidP="0044415E">
      <w:r w:rsidRPr="0044415E">
        <w:t>Срок окончания действия разрешения «___» ____________ 20___ г.</w:t>
      </w:r>
    </w:p>
    <w:p w:rsidR="00973DD3" w:rsidRPr="0044415E" w:rsidRDefault="00973DD3" w:rsidP="0044415E">
      <w:r w:rsidRPr="0044415E">
        <w:t> </w:t>
      </w:r>
    </w:p>
    <w:p w:rsidR="00973DD3" w:rsidRPr="0044415E" w:rsidRDefault="00973DD3" w:rsidP="0044415E">
      <w:r w:rsidRPr="0044415E">
        <w:t>Примечание:</w:t>
      </w:r>
    </w:p>
    <w:p w:rsidR="00973DD3" w:rsidRPr="0044415E" w:rsidRDefault="00973DD3" w:rsidP="0044415E">
      <w:r w:rsidRPr="0044415E">
        <w:t>1. В случае невыполнения работ по пересадке в указанные сроки документы подлежат переоформлению.</w:t>
      </w:r>
    </w:p>
    <w:p w:rsidR="009E0ECF" w:rsidRPr="0044415E" w:rsidRDefault="009E0ECF" w:rsidP="0044415E"/>
    <w:p w:rsidR="009E0ECF" w:rsidRPr="0044415E" w:rsidRDefault="009E0ECF" w:rsidP="0044415E"/>
    <w:p w:rsidR="009E0ECF" w:rsidRPr="0044415E" w:rsidRDefault="009E0ECF" w:rsidP="0044415E"/>
    <w:p w:rsidR="009E0ECF" w:rsidRPr="0044415E" w:rsidRDefault="009E0ECF" w:rsidP="0044415E">
      <w:r w:rsidRPr="0044415E">
        <w:t xml:space="preserve">Исполняющий обязанности главы </w:t>
      </w:r>
    </w:p>
    <w:p w:rsidR="009E0ECF" w:rsidRPr="0044415E" w:rsidRDefault="009E0ECF" w:rsidP="0044415E">
      <w:r w:rsidRPr="0044415E">
        <w:t>Песчаного сельского поселения</w:t>
      </w:r>
    </w:p>
    <w:p w:rsidR="009E0ECF" w:rsidRPr="0044415E" w:rsidRDefault="009E0ECF" w:rsidP="0044415E">
      <w:r w:rsidRPr="0044415E">
        <w:t>Тбилисского района</w:t>
      </w:r>
      <w:r w:rsidR="004D161E" w:rsidRPr="0044415E">
        <w:t xml:space="preserve"> </w:t>
      </w:r>
    </w:p>
    <w:p w:rsidR="009E0ECF" w:rsidRPr="0044415E" w:rsidRDefault="009E0ECF" w:rsidP="0044415E">
      <w:r w:rsidRPr="0044415E">
        <w:t xml:space="preserve">В.А. </w:t>
      </w:r>
      <w:proofErr w:type="spellStart"/>
      <w:r w:rsidRPr="0044415E">
        <w:t>Олехнович</w:t>
      </w:r>
      <w:proofErr w:type="spellEnd"/>
    </w:p>
    <w:p w:rsidR="009E0ECF" w:rsidRPr="0044415E" w:rsidRDefault="009E0ECF" w:rsidP="0044415E"/>
    <w:p w:rsidR="00702E2D" w:rsidRPr="0044415E" w:rsidRDefault="00702E2D" w:rsidP="0044415E"/>
    <w:sectPr w:rsidR="00702E2D" w:rsidRPr="0044415E" w:rsidSect="0044415E">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E4" w:rsidRDefault="002A55E4" w:rsidP="00DF5346">
      <w:r>
        <w:separator/>
      </w:r>
    </w:p>
  </w:endnote>
  <w:endnote w:type="continuationSeparator" w:id="0">
    <w:p w:rsidR="002A55E4" w:rsidRDefault="002A55E4" w:rsidP="00DF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ejaVu Sans Mono">
    <w:panose1 w:val="020B0609030804020204"/>
    <w:charset w:val="CC"/>
    <w:family w:val="modern"/>
    <w:pitch w:val="fixed"/>
    <w:sig w:usb0="E60022FF" w:usb1="D000F1FB" w:usb2="00000028" w:usb3="00000000" w:csb0="000001DF" w:csb1="00000000"/>
  </w:font>
  <w:font w:name="Courier">
    <w:panose1 w:val="02070309020205020404"/>
    <w:charset w:val="00"/>
    <w:family w:val="modern"/>
    <w:pitch w:val="fixed"/>
    <w:sig w:usb0="00000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E4" w:rsidRDefault="002A55E4" w:rsidP="00DF5346">
      <w:r>
        <w:separator/>
      </w:r>
    </w:p>
  </w:footnote>
  <w:footnote w:type="continuationSeparator" w:id="0">
    <w:p w:rsidR="002A55E4" w:rsidRDefault="002A55E4" w:rsidP="00DF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737"/>
    <w:multiLevelType w:val="multilevel"/>
    <w:tmpl w:val="38B609D4"/>
    <w:lvl w:ilvl="0">
      <w:start w:val="2"/>
      <w:numFmt w:val="decimal"/>
      <w:lvlText w:val="%1."/>
      <w:lvlJc w:val="left"/>
      <w:pPr>
        <w:ind w:left="675" w:hanging="675"/>
      </w:pPr>
      <w:rPr>
        <w:sz w:val="28"/>
      </w:rPr>
    </w:lvl>
    <w:lvl w:ilvl="1">
      <w:start w:val="7"/>
      <w:numFmt w:val="decimal"/>
      <w:lvlText w:val="%1.%2."/>
      <w:lvlJc w:val="left"/>
      <w:pPr>
        <w:ind w:left="1028" w:hanging="675"/>
      </w:pPr>
      <w:rPr>
        <w:sz w:val="28"/>
      </w:rPr>
    </w:lvl>
    <w:lvl w:ilvl="2">
      <w:start w:val="2"/>
      <w:numFmt w:val="decimal"/>
      <w:lvlText w:val="%1.%2.%3."/>
      <w:lvlJc w:val="left"/>
      <w:pPr>
        <w:ind w:left="1426" w:hanging="720"/>
      </w:pPr>
      <w:rPr>
        <w:sz w:val="28"/>
      </w:rPr>
    </w:lvl>
    <w:lvl w:ilvl="3">
      <w:start w:val="1"/>
      <w:numFmt w:val="decimal"/>
      <w:lvlText w:val="%1.%2.%3.%4."/>
      <w:lvlJc w:val="left"/>
      <w:pPr>
        <w:ind w:left="1779" w:hanging="720"/>
      </w:pPr>
      <w:rPr>
        <w:sz w:val="28"/>
      </w:rPr>
    </w:lvl>
    <w:lvl w:ilvl="4">
      <w:start w:val="1"/>
      <w:numFmt w:val="decimal"/>
      <w:lvlText w:val="%1.%2.%3.%4.%5."/>
      <w:lvlJc w:val="left"/>
      <w:pPr>
        <w:ind w:left="2492" w:hanging="1080"/>
      </w:pPr>
      <w:rPr>
        <w:sz w:val="28"/>
      </w:rPr>
    </w:lvl>
    <w:lvl w:ilvl="5">
      <w:start w:val="1"/>
      <w:numFmt w:val="decimal"/>
      <w:lvlText w:val="%1.%2.%3.%4.%5.%6."/>
      <w:lvlJc w:val="left"/>
      <w:pPr>
        <w:ind w:left="2845" w:hanging="1080"/>
      </w:pPr>
      <w:rPr>
        <w:sz w:val="28"/>
      </w:rPr>
    </w:lvl>
    <w:lvl w:ilvl="6">
      <w:start w:val="1"/>
      <w:numFmt w:val="decimal"/>
      <w:lvlText w:val="%1.%2.%3.%4.%5.%6.%7."/>
      <w:lvlJc w:val="left"/>
      <w:pPr>
        <w:ind w:left="3558" w:hanging="1440"/>
      </w:pPr>
      <w:rPr>
        <w:sz w:val="28"/>
      </w:rPr>
    </w:lvl>
    <w:lvl w:ilvl="7">
      <w:start w:val="1"/>
      <w:numFmt w:val="decimal"/>
      <w:lvlText w:val="%1.%2.%3.%4.%5.%6.%7.%8."/>
      <w:lvlJc w:val="left"/>
      <w:pPr>
        <w:ind w:left="3911" w:hanging="1440"/>
      </w:pPr>
      <w:rPr>
        <w:sz w:val="28"/>
      </w:rPr>
    </w:lvl>
    <w:lvl w:ilvl="8">
      <w:start w:val="1"/>
      <w:numFmt w:val="decimal"/>
      <w:lvlText w:val="%1.%2.%3.%4.%5.%6.%7.%8.%9."/>
      <w:lvlJc w:val="left"/>
      <w:pPr>
        <w:ind w:left="4624" w:hanging="1800"/>
      </w:pPr>
      <w:rPr>
        <w:sz w:val="28"/>
      </w:rPr>
    </w:lvl>
  </w:abstractNum>
  <w:abstractNum w:abstractNumId="1">
    <w:nsid w:val="0B5D21E2"/>
    <w:multiLevelType w:val="multilevel"/>
    <w:tmpl w:val="0AC0CA04"/>
    <w:styleLink w:val="WW8Num20"/>
    <w:lvl w:ilvl="0">
      <w:start w:val="1"/>
      <w:numFmt w:val="decimal"/>
      <w:lvlText w:val="5.7.%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E4A69B6"/>
    <w:multiLevelType w:val="multilevel"/>
    <w:tmpl w:val="676C30CA"/>
    <w:styleLink w:val="WW8Num9"/>
    <w:lvl w:ilvl="0">
      <w:start w:val="1"/>
      <w:numFmt w:val="decimal"/>
      <w:lvlText w:val="5.7.5.%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8027D36"/>
    <w:multiLevelType w:val="multilevel"/>
    <w:tmpl w:val="B2B07ABA"/>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3B370EE"/>
    <w:multiLevelType w:val="multilevel"/>
    <w:tmpl w:val="72FA494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4E042ADC"/>
    <w:multiLevelType w:val="multilevel"/>
    <w:tmpl w:val="DD5CBE6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4F134378"/>
    <w:multiLevelType w:val="multilevel"/>
    <w:tmpl w:val="14708AA0"/>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5CF7537"/>
    <w:multiLevelType w:val="multilevel"/>
    <w:tmpl w:val="11041242"/>
    <w:lvl w:ilvl="0">
      <w:start w:val="2"/>
      <w:numFmt w:val="decimal"/>
      <w:lvlText w:val="%1."/>
      <w:lvlJc w:val="left"/>
      <w:rPr>
        <w:sz w:val="28"/>
        <w:szCs w:val="28"/>
      </w:rPr>
    </w:lvl>
    <w:lvl w:ilvl="1">
      <w:start w:val="9"/>
      <w:numFmt w:val="decimal"/>
      <w:lvlText w:val="%1.%2."/>
      <w:lvlJc w:val="left"/>
      <w:rPr>
        <w:sz w:val="28"/>
        <w:szCs w:val="28"/>
      </w:rPr>
    </w:lvl>
    <w:lvl w:ilvl="2">
      <w:start w:val="4"/>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697F0C74"/>
    <w:multiLevelType w:val="multilevel"/>
    <w:tmpl w:val="EFAE8502"/>
    <w:lvl w:ilvl="0">
      <w:start w:val="2"/>
      <w:numFmt w:val="decimal"/>
      <w:lvlText w:val="%1."/>
      <w:lvlJc w:val="left"/>
      <w:rPr>
        <w:sz w:val="28"/>
        <w:szCs w:val="28"/>
      </w:rPr>
    </w:lvl>
    <w:lvl w:ilvl="1">
      <w:start w:val="3"/>
      <w:numFmt w:val="decimal"/>
      <w:lvlText w:val="%1.%2."/>
      <w:lvlJc w:val="left"/>
      <w:rPr>
        <w:sz w:val="28"/>
        <w:szCs w:val="28"/>
      </w:rPr>
    </w:lvl>
    <w:lvl w:ilvl="2">
      <w:start w:val="1"/>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72F16850"/>
    <w:multiLevelType w:val="multilevel"/>
    <w:tmpl w:val="3696A212"/>
    <w:lvl w:ilvl="0">
      <w:start w:val="4"/>
      <w:numFmt w:val="decimal"/>
      <w:lvlText w:val="%1."/>
      <w:lvlJc w:val="left"/>
      <w:rPr>
        <w:sz w:val="28"/>
        <w:szCs w:val="28"/>
      </w:rPr>
    </w:lvl>
    <w:lvl w:ilvl="1">
      <w:start w:val="2"/>
      <w:numFmt w:val="decimal"/>
      <w:lvlText w:val="%1.%2."/>
      <w:lvlJc w:val="left"/>
      <w:rPr>
        <w:sz w:val="28"/>
        <w:szCs w:val="28"/>
      </w:rPr>
    </w:lvl>
    <w:lvl w:ilvl="2">
      <w:start w:val="2"/>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5"/>
  </w:num>
  <w:num w:numId="3">
    <w:abstractNumId w:val="2"/>
  </w:num>
  <w:num w:numId="4">
    <w:abstractNumId w:val="1"/>
  </w:num>
  <w:num w:numId="5">
    <w:abstractNumId w:val="6"/>
  </w:num>
  <w:num w:numId="6">
    <w:abstractNumId w:val="8"/>
  </w:num>
  <w:num w:numId="7">
    <w:abstractNumId w:val="0"/>
  </w:num>
  <w:num w:numId="8">
    <w:abstractNumId w:val="3"/>
  </w:num>
  <w:num w:numId="9">
    <w:abstractNumId w:val="7"/>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3DD3"/>
    <w:rsid w:val="00001E77"/>
    <w:rsid w:val="000B76AA"/>
    <w:rsid w:val="002167A4"/>
    <w:rsid w:val="0025336A"/>
    <w:rsid w:val="002A55E4"/>
    <w:rsid w:val="002F1A15"/>
    <w:rsid w:val="003261A8"/>
    <w:rsid w:val="00370269"/>
    <w:rsid w:val="003F2265"/>
    <w:rsid w:val="0044415E"/>
    <w:rsid w:val="004A0FC6"/>
    <w:rsid w:val="004B6C43"/>
    <w:rsid w:val="004D161E"/>
    <w:rsid w:val="0051198F"/>
    <w:rsid w:val="006217E8"/>
    <w:rsid w:val="00666BA9"/>
    <w:rsid w:val="00702E2D"/>
    <w:rsid w:val="0078106E"/>
    <w:rsid w:val="00906B39"/>
    <w:rsid w:val="00973DD3"/>
    <w:rsid w:val="009E0ECF"/>
    <w:rsid w:val="00A014D6"/>
    <w:rsid w:val="00C05216"/>
    <w:rsid w:val="00C24F35"/>
    <w:rsid w:val="00C61C6E"/>
    <w:rsid w:val="00D6484B"/>
    <w:rsid w:val="00DF5346"/>
    <w:rsid w:val="00E33435"/>
    <w:rsid w:val="00E52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415E"/>
    <w:pPr>
      <w:spacing w:after="0" w:line="240" w:lineRule="auto"/>
      <w:ind w:firstLine="567"/>
      <w:jc w:val="both"/>
    </w:pPr>
    <w:rPr>
      <w:rFonts w:ascii="Arial" w:eastAsia="Times New Roman" w:hAnsi="Arial" w:cs="Times New Roman"/>
      <w:color w:val="auto"/>
      <w:sz w:val="24"/>
      <w:szCs w:val="24"/>
      <w:lang w:eastAsia="ru-RU"/>
    </w:rPr>
  </w:style>
  <w:style w:type="paragraph" w:styleId="1">
    <w:name w:val="heading 1"/>
    <w:aliases w:val="!Части документа"/>
    <w:basedOn w:val="a"/>
    <w:next w:val="a"/>
    <w:link w:val="10"/>
    <w:qFormat/>
    <w:rsid w:val="0044415E"/>
    <w:pPr>
      <w:jc w:val="center"/>
      <w:outlineLvl w:val="0"/>
    </w:pPr>
    <w:rPr>
      <w:rFonts w:cs="Arial"/>
      <w:b/>
      <w:bCs/>
      <w:kern w:val="32"/>
      <w:sz w:val="32"/>
      <w:szCs w:val="32"/>
    </w:rPr>
  </w:style>
  <w:style w:type="paragraph" w:styleId="2">
    <w:name w:val="heading 2"/>
    <w:aliases w:val="!Разделы документа"/>
    <w:basedOn w:val="a"/>
    <w:link w:val="20"/>
    <w:qFormat/>
    <w:rsid w:val="0044415E"/>
    <w:pPr>
      <w:jc w:val="center"/>
      <w:outlineLvl w:val="1"/>
    </w:pPr>
    <w:rPr>
      <w:rFonts w:cs="Arial"/>
      <w:b/>
      <w:bCs/>
      <w:iCs/>
      <w:sz w:val="30"/>
      <w:szCs w:val="28"/>
    </w:rPr>
  </w:style>
  <w:style w:type="paragraph" w:styleId="3">
    <w:name w:val="heading 3"/>
    <w:aliases w:val="!Главы документа"/>
    <w:basedOn w:val="a"/>
    <w:link w:val="30"/>
    <w:qFormat/>
    <w:rsid w:val="0044415E"/>
    <w:pPr>
      <w:outlineLvl w:val="2"/>
    </w:pPr>
    <w:rPr>
      <w:rFonts w:cs="Arial"/>
      <w:b/>
      <w:bCs/>
      <w:sz w:val="28"/>
      <w:szCs w:val="26"/>
    </w:rPr>
  </w:style>
  <w:style w:type="paragraph" w:styleId="4">
    <w:name w:val="heading 4"/>
    <w:aliases w:val="!Параграфы/Статьи документа"/>
    <w:basedOn w:val="a"/>
    <w:link w:val="40"/>
    <w:qFormat/>
    <w:rsid w:val="0044415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73DD3"/>
    <w:pPr>
      <w:widowControl w:val="0"/>
      <w:suppressAutoHyphens/>
      <w:autoSpaceDN w:val="0"/>
      <w:spacing w:after="0" w:line="240" w:lineRule="auto"/>
      <w:textAlignment w:val="baseline"/>
    </w:pPr>
    <w:rPr>
      <w:rFonts w:ascii="Times New Roman" w:eastAsia="Andale Sans UI" w:hAnsi="Times New Roman" w:cs="Tahoma"/>
      <w:color w:val="auto"/>
      <w:kern w:val="3"/>
      <w:sz w:val="24"/>
      <w:szCs w:val="24"/>
      <w:lang w:val="de-DE" w:eastAsia="ja-JP" w:bidi="fa-IR"/>
    </w:rPr>
  </w:style>
  <w:style w:type="paragraph" w:styleId="a3">
    <w:name w:val="header"/>
    <w:basedOn w:val="Standard"/>
    <w:link w:val="a4"/>
    <w:rsid w:val="00973DD3"/>
    <w:pPr>
      <w:suppressLineNumbers/>
      <w:tabs>
        <w:tab w:val="center" w:pos="4819"/>
        <w:tab w:val="right" w:pos="9638"/>
      </w:tabs>
    </w:pPr>
  </w:style>
  <w:style w:type="character" w:customStyle="1" w:styleId="a4">
    <w:name w:val="Верхний колонтитул Знак"/>
    <w:basedOn w:val="a0"/>
    <w:link w:val="a3"/>
    <w:rsid w:val="00973DD3"/>
    <w:rPr>
      <w:rFonts w:ascii="Times New Roman" w:eastAsia="Andale Sans UI" w:hAnsi="Times New Roman" w:cs="Tahoma"/>
      <w:color w:val="auto"/>
      <w:kern w:val="3"/>
      <w:sz w:val="24"/>
      <w:szCs w:val="24"/>
      <w:lang w:val="de-DE" w:eastAsia="ja-JP" w:bidi="fa-IR"/>
    </w:rPr>
  </w:style>
  <w:style w:type="paragraph" w:styleId="a5">
    <w:name w:val="Balloon Text"/>
    <w:basedOn w:val="a"/>
    <w:link w:val="a6"/>
    <w:unhideWhenUsed/>
    <w:rsid w:val="00973DD3"/>
    <w:rPr>
      <w:rFonts w:ascii="Tahoma" w:hAnsi="Tahoma"/>
      <w:sz w:val="16"/>
      <w:szCs w:val="16"/>
    </w:rPr>
  </w:style>
  <w:style w:type="character" w:customStyle="1" w:styleId="a6">
    <w:name w:val="Текст выноски Знак"/>
    <w:basedOn w:val="a0"/>
    <w:link w:val="a5"/>
    <w:rsid w:val="00973DD3"/>
    <w:rPr>
      <w:rFonts w:ascii="Tahoma" w:eastAsia="Andale Sans UI" w:hAnsi="Tahoma" w:cs="Tahoma"/>
      <w:color w:val="auto"/>
      <w:kern w:val="3"/>
      <w:sz w:val="16"/>
      <w:szCs w:val="16"/>
      <w:lang w:val="de-DE" w:eastAsia="ja-JP" w:bidi="fa-IR"/>
    </w:rPr>
  </w:style>
  <w:style w:type="character" w:customStyle="1" w:styleId="a7">
    <w:name w:val="Цветовое выделение"/>
    <w:rsid w:val="00973DD3"/>
    <w:rPr>
      <w:b/>
      <w:bCs w:val="0"/>
      <w:color w:val="26282F"/>
    </w:rPr>
  </w:style>
  <w:style w:type="character" w:styleId="a8">
    <w:name w:val="Strong"/>
    <w:basedOn w:val="a0"/>
    <w:rsid w:val="00973DD3"/>
    <w:rPr>
      <w:b/>
      <w:bCs/>
    </w:rPr>
  </w:style>
  <w:style w:type="character" w:customStyle="1" w:styleId="10">
    <w:name w:val="Заголовок 1 Знак"/>
    <w:aliases w:val="!Части документа Знак"/>
    <w:basedOn w:val="a0"/>
    <w:link w:val="1"/>
    <w:rsid w:val="004B6C43"/>
    <w:rPr>
      <w:rFonts w:ascii="Arial" w:eastAsia="Times New Roman" w:hAnsi="Arial" w:cs="Arial"/>
      <w:b/>
      <w:bCs/>
      <w:color w:val="auto"/>
      <w:kern w:val="32"/>
      <w:sz w:val="32"/>
      <w:szCs w:val="32"/>
      <w:lang w:eastAsia="ru-RU"/>
    </w:rPr>
  </w:style>
  <w:style w:type="paragraph" w:styleId="a9">
    <w:name w:val="Title"/>
    <w:basedOn w:val="Standard"/>
    <w:next w:val="Textbody"/>
    <w:link w:val="aa"/>
    <w:rsid w:val="004B6C43"/>
    <w:pPr>
      <w:keepNext/>
      <w:spacing w:before="240" w:after="120"/>
    </w:pPr>
    <w:rPr>
      <w:rFonts w:ascii="Arial" w:eastAsia="Arial" w:hAnsi="Arial"/>
      <w:sz w:val="28"/>
      <w:szCs w:val="28"/>
    </w:rPr>
  </w:style>
  <w:style w:type="character" w:customStyle="1" w:styleId="aa">
    <w:name w:val="Название Знак"/>
    <w:basedOn w:val="a0"/>
    <w:link w:val="a9"/>
    <w:rsid w:val="004B6C43"/>
    <w:rPr>
      <w:rFonts w:ascii="Arial" w:eastAsia="Arial" w:hAnsi="Arial" w:cs="Tahoma"/>
      <w:color w:val="auto"/>
      <w:kern w:val="3"/>
      <w:sz w:val="28"/>
      <w:szCs w:val="28"/>
      <w:lang w:val="de-DE" w:eastAsia="ja-JP" w:bidi="fa-IR"/>
    </w:rPr>
  </w:style>
  <w:style w:type="paragraph" w:customStyle="1" w:styleId="Textbody">
    <w:name w:val="Text body"/>
    <w:basedOn w:val="Standard"/>
    <w:rsid w:val="004B6C43"/>
    <w:pPr>
      <w:spacing w:after="120"/>
    </w:pPr>
  </w:style>
  <w:style w:type="paragraph" w:styleId="ab">
    <w:name w:val="Subtitle"/>
    <w:basedOn w:val="ac"/>
    <w:next w:val="Textbody"/>
    <w:link w:val="ad"/>
    <w:rsid w:val="004B6C43"/>
    <w:pPr>
      <w:jc w:val="center"/>
    </w:pPr>
  </w:style>
  <w:style w:type="character" w:customStyle="1" w:styleId="ad">
    <w:name w:val="Подзаголовок Знак"/>
    <w:basedOn w:val="a0"/>
    <w:link w:val="ab"/>
    <w:rsid w:val="004B6C43"/>
    <w:rPr>
      <w:rFonts w:ascii="Arial" w:eastAsia="Arial" w:hAnsi="Arial" w:cs="Tahoma"/>
      <w:color w:val="auto"/>
      <w:kern w:val="3"/>
      <w:sz w:val="28"/>
      <w:szCs w:val="28"/>
      <w:lang w:val="de-DE" w:eastAsia="ja-JP" w:bidi="fa-IR"/>
    </w:rPr>
  </w:style>
  <w:style w:type="paragraph" w:styleId="ac">
    <w:name w:val="caption"/>
    <w:basedOn w:val="Standard"/>
    <w:next w:val="Textbody"/>
    <w:rsid w:val="004B6C43"/>
    <w:pPr>
      <w:keepNext/>
      <w:spacing w:before="240" w:after="120"/>
    </w:pPr>
    <w:rPr>
      <w:rFonts w:ascii="Arial" w:eastAsia="Arial" w:hAnsi="Arial"/>
      <w:sz w:val="28"/>
      <w:szCs w:val="28"/>
    </w:rPr>
  </w:style>
  <w:style w:type="paragraph" w:styleId="ae">
    <w:name w:val="List"/>
    <w:basedOn w:val="Textbody"/>
    <w:rsid w:val="004B6C43"/>
  </w:style>
  <w:style w:type="paragraph" w:customStyle="1" w:styleId="Index">
    <w:name w:val="Index"/>
    <w:basedOn w:val="Standard"/>
    <w:rsid w:val="004B6C43"/>
    <w:pPr>
      <w:suppressLineNumbers/>
    </w:pPr>
  </w:style>
  <w:style w:type="paragraph" w:styleId="af">
    <w:name w:val="No Spacing"/>
    <w:rsid w:val="004B6C43"/>
    <w:pPr>
      <w:suppressAutoHyphens/>
      <w:autoSpaceDN w:val="0"/>
      <w:spacing w:after="0" w:line="240" w:lineRule="auto"/>
      <w:textAlignment w:val="baseline"/>
    </w:pPr>
    <w:rPr>
      <w:rFonts w:ascii="Times New Roman" w:eastAsia="Times New Roman" w:hAnsi="Times New Roman" w:cs="Times New Roman"/>
      <w:color w:val="auto"/>
      <w:kern w:val="3"/>
      <w:sz w:val="24"/>
      <w:szCs w:val="24"/>
      <w:lang w:eastAsia="ja-JP"/>
    </w:rPr>
  </w:style>
  <w:style w:type="paragraph" w:styleId="af0">
    <w:name w:val="Normal (Web)"/>
    <w:basedOn w:val="Standard"/>
    <w:rsid w:val="004B6C43"/>
  </w:style>
  <w:style w:type="paragraph" w:customStyle="1" w:styleId="ConsPlusNormal">
    <w:name w:val="ConsPlusNormal"/>
    <w:rsid w:val="004B6C43"/>
    <w:pPr>
      <w:suppressAutoHyphens/>
      <w:autoSpaceDN w:val="0"/>
      <w:spacing w:after="0" w:line="240" w:lineRule="auto"/>
      <w:ind w:firstLine="720"/>
      <w:textAlignment w:val="baseline"/>
    </w:pPr>
    <w:rPr>
      <w:rFonts w:ascii="Arial" w:eastAsia="Andale Sans UI" w:hAnsi="Arial" w:cs="Arial"/>
      <w:color w:val="auto"/>
      <w:kern w:val="3"/>
      <w:sz w:val="24"/>
      <w:szCs w:val="24"/>
      <w:lang w:val="de-DE" w:eastAsia="ja-JP" w:bidi="fa-IR"/>
    </w:rPr>
  </w:style>
  <w:style w:type="paragraph" w:customStyle="1" w:styleId="21">
    <w:name w:val="Основной текст с отступом 21"/>
    <w:basedOn w:val="Standard"/>
    <w:rsid w:val="004B6C43"/>
    <w:pPr>
      <w:ind w:firstLine="540"/>
      <w:jc w:val="both"/>
    </w:pPr>
    <w:rPr>
      <w:color w:val="000000"/>
      <w:sz w:val="28"/>
      <w:lang w:eastAsia="ar-SA"/>
    </w:rPr>
  </w:style>
  <w:style w:type="paragraph" w:customStyle="1" w:styleId="ConsNormal">
    <w:name w:val="ConsNormal"/>
    <w:rsid w:val="004B6C43"/>
    <w:pPr>
      <w:widowControl w:val="0"/>
      <w:suppressAutoHyphens/>
      <w:autoSpaceDN w:val="0"/>
      <w:spacing w:after="0" w:line="240" w:lineRule="auto"/>
      <w:ind w:right="19772" w:firstLine="720"/>
      <w:textAlignment w:val="baseline"/>
    </w:pPr>
    <w:rPr>
      <w:rFonts w:ascii="Arial" w:eastAsia="Andale Sans UI" w:hAnsi="Arial" w:cs="Arial"/>
      <w:color w:val="auto"/>
      <w:kern w:val="3"/>
      <w:sz w:val="38"/>
      <w:szCs w:val="38"/>
      <w:lang w:val="de-DE" w:eastAsia="ja-JP" w:bidi="fa-IR"/>
    </w:rPr>
  </w:style>
  <w:style w:type="paragraph" w:customStyle="1" w:styleId="af1">
    <w:name w:val="Нормальный (таблица)"/>
    <w:basedOn w:val="Standard"/>
    <w:next w:val="Standard"/>
    <w:rsid w:val="004B6C43"/>
    <w:pPr>
      <w:autoSpaceDE w:val="0"/>
      <w:jc w:val="both"/>
    </w:pPr>
    <w:rPr>
      <w:rFonts w:ascii="Arial" w:eastAsia="Times New Roman" w:hAnsi="Arial" w:cs="Arial"/>
    </w:rPr>
  </w:style>
  <w:style w:type="paragraph" w:customStyle="1" w:styleId="af2">
    <w:name w:val="Прижатый влево"/>
    <w:basedOn w:val="Standard"/>
    <w:next w:val="Standard"/>
    <w:rsid w:val="004B6C43"/>
    <w:pPr>
      <w:autoSpaceDE w:val="0"/>
    </w:pPr>
    <w:rPr>
      <w:rFonts w:ascii="Arial" w:eastAsia="Times New Roman" w:hAnsi="Arial" w:cs="Arial"/>
    </w:rPr>
  </w:style>
  <w:style w:type="paragraph" w:customStyle="1" w:styleId="TableContents">
    <w:name w:val="Table Contents"/>
    <w:basedOn w:val="Standard"/>
    <w:rsid w:val="004B6C43"/>
    <w:pPr>
      <w:suppressLineNumbers/>
    </w:pPr>
  </w:style>
  <w:style w:type="paragraph" w:customStyle="1" w:styleId="PreformattedText">
    <w:name w:val="Preformatted Text"/>
    <w:basedOn w:val="Standard"/>
    <w:rsid w:val="004B6C43"/>
    <w:rPr>
      <w:rFonts w:ascii="Courier New" w:eastAsia="DejaVu Sans Mono" w:hAnsi="Courier New" w:cs="Courier New"/>
      <w:sz w:val="20"/>
      <w:szCs w:val="20"/>
    </w:rPr>
  </w:style>
  <w:style w:type="paragraph" w:customStyle="1" w:styleId="7">
    <w:name w:val="Основной текст7"/>
    <w:basedOn w:val="Standard"/>
    <w:rsid w:val="004B6C43"/>
    <w:pPr>
      <w:shd w:val="clear" w:color="auto" w:fill="FFFFFF"/>
      <w:spacing w:before="120" w:after="720" w:line="0" w:lineRule="atLeast"/>
      <w:ind w:hanging="1320"/>
    </w:pPr>
    <w:rPr>
      <w:rFonts w:eastAsia="Times New Roman" w:cs="Times New Roman"/>
      <w:sz w:val="26"/>
      <w:szCs w:val="26"/>
    </w:rPr>
  </w:style>
  <w:style w:type="paragraph" w:customStyle="1" w:styleId="TableHeading">
    <w:name w:val="Table Heading"/>
    <w:basedOn w:val="TableContents"/>
    <w:rsid w:val="004B6C43"/>
    <w:pPr>
      <w:jc w:val="center"/>
    </w:pPr>
    <w:rPr>
      <w:b/>
      <w:bCs/>
    </w:rPr>
  </w:style>
  <w:style w:type="character" w:customStyle="1" w:styleId="Internetlink">
    <w:name w:val="Internet link"/>
    <w:rsid w:val="004B6C43"/>
    <w:rPr>
      <w:color w:val="000080"/>
      <w:u w:val="single"/>
    </w:rPr>
  </w:style>
  <w:style w:type="character" w:customStyle="1" w:styleId="NumberingSymbols">
    <w:name w:val="Numbering Symbols"/>
    <w:rsid w:val="004B6C43"/>
    <w:rPr>
      <w:sz w:val="28"/>
      <w:szCs w:val="28"/>
    </w:rPr>
  </w:style>
  <w:style w:type="character" w:customStyle="1" w:styleId="af3">
    <w:name w:val="Основной текст_"/>
    <w:basedOn w:val="a0"/>
    <w:rsid w:val="004B6C4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2"/>
    <w:basedOn w:val="af3"/>
    <w:rsid w:val="004B6C4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styleId="af4">
    <w:name w:val="Emphasis"/>
    <w:basedOn w:val="a0"/>
    <w:rsid w:val="004B6C43"/>
    <w:rPr>
      <w:i/>
      <w:iCs/>
    </w:rPr>
  </w:style>
  <w:style w:type="paragraph" w:customStyle="1" w:styleId="s16">
    <w:name w:val="s_16"/>
    <w:basedOn w:val="a"/>
    <w:rsid w:val="004B6C43"/>
    <w:pPr>
      <w:spacing w:before="100" w:after="100"/>
    </w:pPr>
  </w:style>
  <w:style w:type="paragraph" w:customStyle="1" w:styleId="s3">
    <w:name w:val="s_3"/>
    <w:basedOn w:val="a"/>
    <w:rsid w:val="004B6C43"/>
    <w:pPr>
      <w:spacing w:before="100" w:after="100"/>
    </w:pPr>
  </w:style>
  <w:style w:type="paragraph" w:customStyle="1" w:styleId="indent1">
    <w:name w:val="indent_1"/>
    <w:basedOn w:val="a"/>
    <w:rsid w:val="004B6C43"/>
    <w:pPr>
      <w:spacing w:before="100" w:after="100"/>
    </w:pPr>
  </w:style>
  <w:style w:type="paragraph" w:styleId="HTML">
    <w:name w:val="HTML Preformatted"/>
    <w:basedOn w:val="a"/>
    <w:link w:val="HTML0"/>
    <w:rsid w:val="004B6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B6C43"/>
    <w:rPr>
      <w:rFonts w:ascii="Courier New" w:eastAsia="Times New Roman" w:hAnsi="Courier New" w:cs="Courier New"/>
      <w:color w:val="auto"/>
      <w:sz w:val="20"/>
      <w:szCs w:val="20"/>
      <w:lang w:eastAsia="ru-RU"/>
    </w:rPr>
  </w:style>
  <w:style w:type="character" w:styleId="af5">
    <w:name w:val="Hyperlink"/>
    <w:basedOn w:val="a0"/>
    <w:rsid w:val="0044415E"/>
    <w:rPr>
      <w:color w:val="0000FF"/>
      <w:u w:val="none"/>
    </w:rPr>
  </w:style>
  <w:style w:type="paragraph" w:customStyle="1" w:styleId="s1">
    <w:name w:val="s_1"/>
    <w:basedOn w:val="a"/>
    <w:rsid w:val="004B6C43"/>
    <w:pPr>
      <w:spacing w:before="100" w:after="100"/>
    </w:pPr>
  </w:style>
  <w:style w:type="paragraph" w:styleId="af6">
    <w:name w:val="List Paragraph"/>
    <w:basedOn w:val="a"/>
    <w:rsid w:val="004B6C43"/>
    <w:pPr>
      <w:ind w:left="720"/>
    </w:pPr>
  </w:style>
  <w:style w:type="paragraph" w:styleId="af7">
    <w:name w:val="footer"/>
    <w:basedOn w:val="a"/>
    <w:link w:val="af8"/>
    <w:rsid w:val="004B6C43"/>
    <w:pPr>
      <w:tabs>
        <w:tab w:val="center" w:pos="4677"/>
        <w:tab w:val="right" w:pos="9355"/>
      </w:tabs>
    </w:pPr>
  </w:style>
  <w:style w:type="character" w:customStyle="1" w:styleId="af8">
    <w:name w:val="Нижний колонтитул Знак"/>
    <w:basedOn w:val="a0"/>
    <w:link w:val="af7"/>
    <w:rsid w:val="004B6C43"/>
    <w:rPr>
      <w:rFonts w:ascii="Times New Roman" w:eastAsia="Andale Sans UI" w:hAnsi="Times New Roman" w:cs="Tahoma"/>
      <w:color w:val="auto"/>
      <w:kern w:val="3"/>
      <w:sz w:val="24"/>
      <w:szCs w:val="24"/>
      <w:lang w:val="de-DE" w:eastAsia="ja-JP" w:bidi="fa-IR"/>
    </w:rPr>
  </w:style>
  <w:style w:type="character" w:styleId="af9">
    <w:name w:val="Subtle Emphasis"/>
    <w:basedOn w:val="a0"/>
    <w:rsid w:val="004B6C43"/>
    <w:rPr>
      <w:i/>
      <w:iCs/>
      <w:color w:val="404040"/>
    </w:rPr>
  </w:style>
  <w:style w:type="character" w:customStyle="1" w:styleId="afa">
    <w:name w:val="Неразрешенное упоминание"/>
    <w:basedOn w:val="a0"/>
    <w:rsid w:val="004B6C43"/>
    <w:rPr>
      <w:color w:val="605E5C"/>
      <w:shd w:val="clear" w:color="auto" w:fill="E1DFDD"/>
    </w:rPr>
  </w:style>
  <w:style w:type="numbering" w:customStyle="1" w:styleId="WWNum5">
    <w:name w:val="WWNum5"/>
    <w:basedOn w:val="a2"/>
    <w:rsid w:val="004B6C43"/>
    <w:pPr>
      <w:numPr>
        <w:numId w:val="1"/>
      </w:numPr>
    </w:pPr>
  </w:style>
  <w:style w:type="numbering" w:customStyle="1" w:styleId="WWNum6">
    <w:name w:val="WWNum6"/>
    <w:basedOn w:val="a2"/>
    <w:rsid w:val="004B6C43"/>
    <w:pPr>
      <w:numPr>
        <w:numId w:val="2"/>
      </w:numPr>
    </w:pPr>
  </w:style>
  <w:style w:type="numbering" w:customStyle="1" w:styleId="WW8Num9">
    <w:name w:val="WW8Num9"/>
    <w:basedOn w:val="a2"/>
    <w:rsid w:val="004B6C43"/>
    <w:pPr>
      <w:numPr>
        <w:numId w:val="3"/>
      </w:numPr>
    </w:pPr>
  </w:style>
  <w:style w:type="numbering" w:customStyle="1" w:styleId="WW8Num20">
    <w:name w:val="WW8Num20"/>
    <w:basedOn w:val="a2"/>
    <w:rsid w:val="004B6C43"/>
    <w:pPr>
      <w:numPr>
        <w:numId w:val="4"/>
      </w:numPr>
    </w:pPr>
  </w:style>
  <w:style w:type="numbering" w:customStyle="1" w:styleId="WW8Num13">
    <w:name w:val="WW8Num13"/>
    <w:basedOn w:val="a2"/>
    <w:rsid w:val="004B6C43"/>
    <w:pPr>
      <w:numPr>
        <w:numId w:val="5"/>
      </w:numPr>
    </w:pPr>
  </w:style>
  <w:style w:type="character" w:customStyle="1" w:styleId="20">
    <w:name w:val="Заголовок 2 Знак"/>
    <w:aliases w:val="!Разделы документа Знак"/>
    <w:basedOn w:val="a0"/>
    <w:link w:val="2"/>
    <w:rsid w:val="0044415E"/>
    <w:rPr>
      <w:rFonts w:ascii="Arial" w:eastAsia="Times New Roman" w:hAnsi="Arial" w:cs="Arial"/>
      <w:b/>
      <w:bCs/>
      <w:iCs/>
      <w:color w:val="auto"/>
      <w:sz w:val="30"/>
      <w:szCs w:val="28"/>
      <w:lang w:eastAsia="ru-RU"/>
    </w:rPr>
  </w:style>
  <w:style w:type="character" w:customStyle="1" w:styleId="30">
    <w:name w:val="Заголовок 3 Знак"/>
    <w:aliases w:val="!Главы документа Знак"/>
    <w:basedOn w:val="a0"/>
    <w:link w:val="3"/>
    <w:rsid w:val="0044415E"/>
    <w:rPr>
      <w:rFonts w:ascii="Arial" w:eastAsia="Times New Roman" w:hAnsi="Arial" w:cs="Arial"/>
      <w:b/>
      <w:bCs/>
      <w:color w:val="auto"/>
      <w:sz w:val="28"/>
      <w:szCs w:val="26"/>
      <w:lang w:eastAsia="ru-RU"/>
    </w:rPr>
  </w:style>
  <w:style w:type="character" w:customStyle="1" w:styleId="40">
    <w:name w:val="Заголовок 4 Знак"/>
    <w:aliases w:val="!Параграфы/Статьи документа Знак"/>
    <w:basedOn w:val="a0"/>
    <w:link w:val="4"/>
    <w:rsid w:val="0044415E"/>
    <w:rPr>
      <w:rFonts w:ascii="Arial" w:eastAsia="Times New Roman" w:hAnsi="Arial" w:cs="Times New Roman"/>
      <w:b/>
      <w:bCs/>
      <w:color w:val="auto"/>
      <w:sz w:val="26"/>
      <w:szCs w:val="28"/>
      <w:lang w:eastAsia="ru-RU"/>
    </w:rPr>
  </w:style>
  <w:style w:type="character" w:styleId="HTML1">
    <w:name w:val="HTML Variable"/>
    <w:aliases w:val="!Ссылки в документе"/>
    <w:basedOn w:val="a0"/>
    <w:rsid w:val="0044415E"/>
    <w:rPr>
      <w:rFonts w:ascii="Arial" w:hAnsi="Arial"/>
      <w:b w:val="0"/>
      <w:i w:val="0"/>
      <w:iCs/>
      <w:color w:val="0000FF"/>
      <w:sz w:val="24"/>
      <w:u w:val="none"/>
    </w:rPr>
  </w:style>
  <w:style w:type="paragraph" w:styleId="afb">
    <w:name w:val="annotation text"/>
    <w:aliases w:val="!Равноширинный текст документа"/>
    <w:basedOn w:val="a"/>
    <w:link w:val="afc"/>
    <w:semiHidden/>
    <w:rsid w:val="0044415E"/>
    <w:rPr>
      <w:rFonts w:ascii="Courier" w:hAnsi="Courier"/>
      <w:sz w:val="22"/>
      <w:szCs w:val="20"/>
    </w:rPr>
  </w:style>
  <w:style w:type="character" w:customStyle="1" w:styleId="afc">
    <w:name w:val="Текст примечания Знак"/>
    <w:aliases w:val="!Равноширинный текст документа Знак"/>
    <w:basedOn w:val="a0"/>
    <w:link w:val="afb"/>
    <w:semiHidden/>
    <w:rsid w:val="0044415E"/>
    <w:rPr>
      <w:rFonts w:ascii="Courier" w:eastAsia="Times New Roman" w:hAnsi="Courier" w:cs="Times New Roman"/>
      <w:color w:val="auto"/>
      <w:szCs w:val="20"/>
      <w:lang w:eastAsia="ru-RU"/>
    </w:rPr>
  </w:style>
  <w:style w:type="paragraph" w:customStyle="1" w:styleId="Title">
    <w:name w:val="Title!Название НПА"/>
    <w:basedOn w:val="a"/>
    <w:rsid w:val="0044415E"/>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8Num20"/>
    <w:pPr>
      <w:numPr>
        <w:numId w:val="4"/>
      </w:numPr>
    </w:pPr>
  </w:style>
  <w:style w:type="numbering" w:customStyle="1" w:styleId="a3">
    <w:name w:val="WW8Num9"/>
    <w:pPr>
      <w:numPr>
        <w:numId w:val="3"/>
      </w:numPr>
    </w:pPr>
  </w:style>
  <w:style w:type="numbering" w:customStyle="1" w:styleId="a4">
    <w:name w:val="WWNum5"/>
    <w:pPr>
      <w:numPr>
        <w:numId w:val="1"/>
      </w:numPr>
    </w:pPr>
  </w:style>
  <w:style w:type="numbering" w:customStyle="1" w:styleId="a5">
    <w:name w:val="WWNum6"/>
    <w:pPr>
      <w:numPr>
        <w:numId w:val="2"/>
      </w:numPr>
    </w:pPr>
  </w:style>
  <w:style w:type="numbering" w:customStyle="1" w:styleId="a6">
    <w:name w:val="WW8Num1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117</TotalTime>
  <Pages>1</Pages>
  <Words>23584</Words>
  <Characters>134432</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Татьяна</cp:lastModifiedBy>
  <cp:revision>13</cp:revision>
  <dcterms:created xsi:type="dcterms:W3CDTF">2021-10-05T12:41:00Z</dcterms:created>
  <dcterms:modified xsi:type="dcterms:W3CDTF">2021-10-07T05:46:00Z</dcterms:modified>
</cp:coreProperties>
</file>