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3F23" w14:textId="77777777" w:rsidR="00736F88" w:rsidRPr="00E74F78" w:rsidRDefault="00736F88" w:rsidP="00E74F78">
      <w:pPr>
        <w:ind w:firstLine="0"/>
        <w:jc w:val="center"/>
        <w:rPr>
          <w:rFonts w:cs="Arial"/>
        </w:rPr>
      </w:pPr>
    </w:p>
    <w:p w14:paraId="4C4FD916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r w:rsidRPr="00E74F78">
        <w:rPr>
          <w:rFonts w:cs="Arial"/>
        </w:rPr>
        <w:t>КРАСНОДАРСКИЙ КРАЙ</w:t>
      </w:r>
    </w:p>
    <w:p w14:paraId="2E4803C0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r w:rsidRPr="00E74F78">
        <w:rPr>
          <w:rFonts w:cs="Arial"/>
        </w:rPr>
        <w:t>ТБИЛИССКИЙ РАЙОН</w:t>
      </w:r>
    </w:p>
    <w:p w14:paraId="1BC49FAA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r w:rsidRPr="00E74F78">
        <w:rPr>
          <w:rFonts w:cs="Arial"/>
        </w:rPr>
        <w:t>СОВЕТ ТБИЛИССКОГО СЕЛЬСКОГО ПОСЕЛЕНИЯ</w:t>
      </w:r>
    </w:p>
    <w:p w14:paraId="612DF819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r w:rsidRPr="00E74F78">
        <w:rPr>
          <w:rFonts w:cs="Arial"/>
        </w:rPr>
        <w:t>ТБИЛИССКОГО РАЙОНА</w:t>
      </w:r>
    </w:p>
    <w:p w14:paraId="3B93D1E4" w14:textId="77777777" w:rsidR="00736F88" w:rsidRPr="00E74F78" w:rsidRDefault="00736F88" w:rsidP="00E74F78">
      <w:pPr>
        <w:ind w:firstLine="0"/>
        <w:jc w:val="center"/>
        <w:rPr>
          <w:rFonts w:cs="Arial"/>
        </w:rPr>
      </w:pPr>
    </w:p>
    <w:p w14:paraId="30E7E681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r w:rsidRPr="00E74F78">
        <w:rPr>
          <w:rFonts w:cs="Arial"/>
        </w:rPr>
        <w:t>РЕШЕНИЕ</w:t>
      </w:r>
    </w:p>
    <w:p w14:paraId="4B82B210" w14:textId="77777777" w:rsidR="00736F88" w:rsidRPr="00E74F78" w:rsidRDefault="00736F88" w:rsidP="00E74F78">
      <w:pPr>
        <w:ind w:firstLine="0"/>
        <w:jc w:val="center"/>
        <w:rPr>
          <w:rFonts w:cs="Arial"/>
        </w:rPr>
      </w:pPr>
    </w:p>
    <w:p w14:paraId="724CAC41" w14:textId="77777777" w:rsidR="00D402A9" w:rsidRDefault="00D402A9" w:rsidP="00D402A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14:paraId="75D43773" w14:textId="77777777" w:rsidR="00736F88" w:rsidRPr="00E74F78" w:rsidRDefault="00736F88" w:rsidP="00E74F78">
      <w:pPr>
        <w:ind w:firstLine="0"/>
        <w:jc w:val="center"/>
        <w:rPr>
          <w:rFonts w:cs="Arial"/>
        </w:rPr>
      </w:pPr>
      <w:bookmarkStart w:id="0" w:name="_GoBack"/>
      <w:bookmarkEnd w:id="0"/>
    </w:p>
    <w:p w14:paraId="18F0DDD0" w14:textId="626B6F60" w:rsidR="00D13772" w:rsidRPr="00E74F78" w:rsidRDefault="00567B83" w:rsidP="00E74F78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E74F78">
        <w:rPr>
          <w:rFonts w:cs="Arial"/>
          <w:b/>
          <w:sz w:val="32"/>
          <w:szCs w:val="32"/>
        </w:rPr>
        <w:t>О внесении изменений в решение Совета</w:t>
      </w:r>
      <w:r w:rsidR="00736F88" w:rsidRPr="00E74F78">
        <w:rPr>
          <w:rFonts w:cs="Arial"/>
          <w:b/>
          <w:sz w:val="32"/>
          <w:szCs w:val="32"/>
        </w:rPr>
        <w:t xml:space="preserve"> </w:t>
      </w:r>
      <w:r w:rsidRPr="00E74F78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  <w:r w:rsidR="00736F88" w:rsidRPr="00E74F78">
        <w:rPr>
          <w:rFonts w:cs="Arial"/>
          <w:b/>
          <w:sz w:val="32"/>
          <w:szCs w:val="32"/>
        </w:rPr>
        <w:t xml:space="preserve"> </w:t>
      </w:r>
      <w:r w:rsidRPr="00E74F78">
        <w:rPr>
          <w:rFonts w:cs="Arial"/>
          <w:b/>
          <w:sz w:val="32"/>
          <w:szCs w:val="32"/>
        </w:rPr>
        <w:t>от 29 апреля 2022 года № 190</w:t>
      </w:r>
      <w:r w:rsidR="001C50B9" w:rsidRPr="00E74F78">
        <w:rPr>
          <w:rFonts w:cs="Arial"/>
          <w:b/>
          <w:sz w:val="32"/>
          <w:szCs w:val="32"/>
        </w:rPr>
        <w:t xml:space="preserve"> </w:t>
      </w:r>
      <w:r w:rsidRPr="00E74F78">
        <w:rPr>
          <w:rFonts w:cs="Arial"/>
          <w:b/>
          <w:sz w:val="32"/>
          <w:szCs w:val="32"/>
        </w:rPr>
        <w:t>«</w:t>
      </w:r>
      <w:r w:rsidR="00D13772" w:rsidRPr="00E74F78">
        <w:rPr>
          <w:rFonts w:cs="Arial"/>
          <w:b/>
          <w:sz w:val="32"/>
          <w:szCs w:val="32"/>
        </w:rPr>
        <w:t>О</w:t>
      </w:r>
      <w:r w:rsidR="003F0289" w:rsidRPr="00E74F78">
        <w:rPr>
          <w:rFonts w:cs="Arial"/>
          <w:b/>
          <w:sz w:val="32"/>
          <w:szCs w:val="32"/>
        </w:rPr>
        <w:t xml:space="preserve"> даче согласия на осуществление </w:t>
      </w:r>
      <w:r w:rsidR="00D13772" w:rsidRPr="00E74F78">
        <w:rPr>
          <w:rFonts w:cs="Arial"/>
          <w:b/>
          <w:sz w:val="32"/>
          <w:szCs w:val="32"/>
        </w:rPr>
        <w:t>муниципальным образованием Тбилисский район полномочий по решению вопросов местного значения Тбилисского</w:t>
      </w:r>
      <w:r w:rsidR="00736F88" w:rsidRPr="00E74F78">
        <w:rPr>
          <w:rFonts w:cs="Arial"/>
          <w:b/>
          <w:sz w:val="32"/>
          <w:szCs w:val="32"/>
        </w:rPr>
        <w:t xml:space="preserve"> </w:t>
      </w:r>
      <w:r w:rsidR="00D13772" w:rsidRPr="00E74F78">
        <w:rPr>
          <w:rFonts w:cs="Arial"/>
          <w:b/>
          <w:sz w:val="32"/>
          <w:szCs w:val="32"/>
        </w:rPr>
        <w:t xml:space="preserve">сельского поселения Тбилисского района в части организации </w:t>
      </w:r>
      <w:r w:rsidR="004F6AA3" w:rsidRPr="00E74F78">
        <w:rPr>
          <w:rFonts w:cs="Arial"/>
          <w:b/>
          <w:sz w:val="32"/>
          <w:szCs w:val="32"/>
        </w:rPr>
        <w:t>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EC1199" w:rsidRPr="00E74F78">
        <w:rPr>
          <w:rFonts w:cs="Arial"/>
          <w:b/>
          <w:sz w:val="32"/>
          <w:szCs w:val="32"/>
        </w:rPr>
        <w:t>,</w:t>
      </w:r>
      <w:r w:rsidR="004F6AA3" w:rsidRPr="00E74F78">
        <w:rPr>
          <w:rFonts w:cs="Arial"/>
          <w:b/>
          <w:sz w:val="32"/>
          <w:szCs w:val="32"/>
        </w:rPr>
        <w:t xml:space="preserve"> </w:t>
      </w:r>
      <w:r w:rsidR="00EC1199" w:rsidRPr="00E74F78">
        <w:rPr>
          <w:rFonts w:cs="Arial"/>
          <w:b/>
          <w:sz w:val="32"/>
          <w:szCs w:val="32"/>
        </w:rPr>
        <w:t xml:space="preserve">теплоснабжения, водоотведения и </w:t>
      </w:r>
      <w:r w:rsidR="004F6AA3" w:rsidRPr="00E74F78">
        <w:rPr>
          <w:rFonts w:cs="Arial"/>
          <w:b/>
          <w:sz w:val="32"/>
          <w:szCs w:val="32"/>
        </w:rPr>
        <w:t>водоснабжения</w:t>
      </w:r>
      <w:proofErr w:type="gramEnd"/>
      <w:r w:rsidR="004F6AA3" w:rsidRPr="00E74F78">
        <w:rPr>
          <w:rFonts w:cs="Arial"/>
          <w:b/>
          <w:sz w:val="32"/>
          <w:szCs w:val="32"/>
        </w:rPr>
        <w:t xml:space="preserve"> населения </w:t>
      </w:r>
      <w:r w:rsidR="00D13772" w:rsidRPr="00E74F78">
        <w:rPr>
          <w:rFonts w:cs="Arial"/>
          <w:b/>
          <w:sz w:val="32"/>
          <w:szCs w:val="32"/>
        </w:rPr>
        <w:t>в границах</w:t>
      </w:r>
      <w:r w:rsidR="004F6AA3" w:rsidRPr="00E74F78">
        <w:rPr>
          <w:rFonts w:cs="Arial"/>
          <w:b/>
          <w:sz w:val="32"/>
          <w:szCs w:val="32"/>
        </w:rPr>
        <w:t xml:space="preserve"> </w:t>
      </w:r>
      <w:r w:rsidR="00D13772" w:rsidRPr="00E74F78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  <w:r w:rsidRPr="00E74F78">
        <w:rPr>
          <w:rFonts w:cs="Arial"/>
          <w:b/>
          <w:sz w:val="32"/>
          <w:szCs w:val="32"/>
        </w:rPr>
        <w:t>»</w:t>
      </w:r>
    </w:p>
    <w:p w14:paraId="4B4A37AE" w14:textId="77777777" w:rsidR="00D13772" w:rsidRPr="00E74F78" w:rsidRDefault="00D13772" w:rsidP="00E74F78">
      <w:pPr>
        <w:ind w:firstLine="0"/>
        <w:jc w:val="center"/>
        <w:rPr>
          <w:rFonts w:cs="Arial"/>
        </w:rPr>
      </w:pPr>
    </w:p>
    <w:p w14:paraId="2266697C" w14:textId="77777777" w:rsidR="00736F88" w:rsidRPr="00E74F78" w:rsidRDefault="00736F88" w:rsidP="00E74F78">
      <w:pPr>
        <w:ind w:firstLine="0"/>
        <w:jc w:val="center"/>
        <w:rPr>
          <w:rFonts w:cs="Arial"/>
        </w:rPr>
      </w:pPr>
    </w:p>
    <w:p w14:paraId="309D0842" w14:textId="620CDC25" w:rsidR="00000F50" w:rsidRPr="00E74F78" w:rsidRDefault="00A971FD" w:rsidP="00E74F78">
      <w:r w:rsidRPr="00E74F78">
        <w:t xml:space="preserve">В соответствии с </w:t>
      </w:r>
      <w:r w:rsidR="00912D39" w:rsidRPr="00E74F78">
        <w:t xml:space="preserve">пунктом 4 части 1, </w:t>
      </w:r>
      <w:r w:rsidR="00626C06" w:rsidRPr="00E74F78">
        <w:t>частями 3 и 4</w:t>
      </w:r>
      <w:r w:rsidRPr="00E74F78">
        <w:t>, статьи 14</w:t>
      </w:r>
      <w:r w:rsidR="006903E9" w:rsidRPr="00E74F78"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74F78">
        <w:t>,</w:t>
      </w:r>
      <w:r w:rsidR="006903E9" w:rsidRPr="00E74F78">
        <w:t xml:space="preserve">  </w:t>
      </w:r>
      <w:r w:rsidR="00277EB5" w:rsidRPr="00E74F78">
        <w:t xml:space="preserve">руководствуясь статьями </w:t>
      </w:r>
      <w:r w:rsidR="001B4167" w:rsidRPr="00E74F78">
        <w:t>26,58</w:t>
      </w:r>
      <w:r w:rsidR="00277EB5" w:rsidRPr="00E74F78">
        <w:t xml:space="preserve"> устава Тбилисского сельского поселения Тбилисского района, Совет Тбилисского сельского поселения Тбилисского района, </w:t>
      </w:r>
      <w:proofErr w:type="gramStart"/>
      <w:r w:rsidR="00277EB5" w:rsidRPr="00E74F78">
        <w:t>р</w:t>
      </w:r>
      <w:proofErr w:type="gramEnd"/>
      <w:r w:rsidR="00277EB5" w:rsidRPr="00E74F78">
        <w:t xml:space="preserve"> е ш и л:</w:t>
      </w:r>
    </w:p>
    <w:p w14:paraId="5019C493" w14:textId="4DE97F0E" w:rsidR="00567B83" w:rsidRPr="00E74F78" w:rsidRDefault="001C50B9" w:rsidP="00E74F78">
      <w:r w:rsidRPr="00E74F78">
        <w:t xml:space="preserve">1. </w:t>
      </w:r>
      <w:proofErr w:type="gramStart"/>
      <w:r w:rsidRPr="00E74F78">
        <w:t>Внести изменения в решение Совета Тбилисского сельского поселения Тбилисского района от 29 апреля 2022 года № 190 «О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 населения</w:t>
      </w:r>
      <w:proofErr w:type="gramEnd"/>
      <w:r w:rsidRPr="00E74F78">
        <w:t xml:space="preserve"> в границах Тбилисского сельского поселения Тбилисского района», исключи</w:t>
      </w:r>
      <w:r w:rsidR="007D48C2" w:rsidRPr="00E74F78">
        <w:t>в</w:t>
      </w:r>
      <w:r w:rsidRPr="00E74F78">
        <w:t xml:space="preserve"> из наименования и текста </w:t>
      </w:r>
      <w:r w:rsidR="00D52D33" w:rsidRPr="00E74F78">
        <w:t xml:space="preserve">решения </w:t>
      </w:r>
      <w:r w:rsidRPr="00E74F78">
        <w:t>слова: «участия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D52D33" w:rsidRPr="00E74F78">
        <w:t>, водоснабжения</w:t>
      </w:r>
      <w:r w:rsidRPr="00E74F78">
        <w:t>».</w:t>
      </w:r>
    </w:p>
    <w:p w14:paraId="398BB343" w14:textId="77777777" w:rsidR="001C50B9" w:rsidRPr="00E74F78" w:rsidRDefault="001C50B9" w:rsidP="00E74F78">
      <w:pPr>
        <w:rPr>
          <w:rFonts w:eastAsia="Lucida Sans Unicode"/>
        </w:rPr>
      </w:pPr>
      <w:r w:rsidRPr="00E74F78">
        <w:rPr>
          <w:rFonts w:eastAsia="Lucida Sans Unicode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E74F78">
        <w:rPr>
          <w:rFonts w:eastAsia="Lucida Sans Unicode"/>
        </w:rPr>
        <w:t>Воронкин</w:t>
      </w:r>
      <w:proofErr w:type="spellEnd"/>
      <w:r w:rsidRPr="00E74F78">
        <w:rPr>
          <w:rFonts w:eastAsia="Lucida Sans Unicode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F68D526" w14:textId="69E7F001" w:rsidR="001C50B9" w:rsidRPr="00E74F78" w:rsidRDefault="001C50B9" w:rsidP="00E74F78">
      <w:pPr>
        <w:rPr>
          <w:rFonts w:eastAsia="Lucida Sans Unicode"/>
        </w:rPr>
      </w:pPr>
      <w:r w:rsidRPr="00E74F78">
        <w:rPr>
          <w:rFonts w:eastAsia="Lucida Sans Unicode"/>
        </w:rPr>
        <w:t>3. Решение вступает в силу со дня официального опубликования.</w:t>
      </w:r>
    </w:p>
    <w:p w14:paraId="48B8E697" w14:textId="77777777" w:rsidR="00BE0C01" w:rsidRPr="00E74F78" w:rsidRDefault="00BE0C01" w:rsidP="00E74F78"/>
    <w:p w14:paraId="787303D2" w14:textId="77777777" w:rsidR="00BE0C01" w:rsidRPr="00E74F78" w:rsidRDefault="00BE0C01" w:rsidP="00E74F78"/>
    <w:p w14:paraId="6F668EBD" w14:textId="77777777" w:rsidR="00BE0C01" w:rsidRPr="00E74F78" w:rsidRDefault="00BE0C01" w:rsidP="00E74F78"/>
    <w:p w14:paraId="7CBE1241" w14:textId="77777777" w:rsidR="00736F88" w:rsidRPr="00E74F78" w:rsidRDefault="00BE0C01" w:rsidP="00E74F78">
      <w:r w:rsidRPr="00E74F78">
        <w:t xml:space="preserve">Глава </w:t>
      </w:r>
    </w:p>
    <w:p w14:paraId="0100448D" w14:textId="77777777" w:rsidR="00736F88" w:rsidRPr="00E74F78" w:rsidRDefault="00BE0C01" w:rsidP="00E74F78">
      <w:r w:rsidRPr="00E74F78">
        <w:t>Тбилисского сельского</w:t>
      </w:r>
      <w:r w:rsidR="00736F88" w:rsidRPr="00E74F78">
        <w:t xml:space="preserve"> </w:t>
      </w:r>
      <w:r w:rsidRPr="00E74F78">
        <w:t xml:space="preserve">поселения </w:t>
      </w:r>
    </w:p>
    <w:p w14:paraId="31D79DC6" w14:textId="77777777" w:rsidR="00736F88" w:rsidRPr="00E74F78" w:rsidRDefault="00BE0C01" w:rsidP="00E74F78">
      <w:r w:rsidRPr="00E74F78">
        <w:t>Тбилисского района</w:t>
      </w:r>
    </w:p>
    <w:p w14:paraId="3B8FF9D8" w14:textId="4A805EAA" w:rsidR="00BE0C01" w:rsidRPr="00E74F78" w:rsidRDefault="00BE0C01" w:rsidP="00E74F78">
      <w:r w:rsidRPr="00E74F78">
        <w:t xml:space="preserve">А.Н. </w:t>
      </w:r>
      <w:proofErr w:type="spellStart"/>
      <w:r w:rsidRPr="00E74F78">
        <w:t>Стойкин</w:t>
      </w:r>
      <w:proofErr w:type="spellEnd"/>
    </w:p>
    <w:p w14:paraId="1D70A0CC" w14:textId="77777777" w:rsidR="00BE0C01" w:rsidRPr="00E74F78" w:rsidRDefault="00BE0C01" w:rsidP="00E74F78"/>
    <w:p w14:paraId="04D576F9" w14:textId="77777777" w:rsidR="00BE0C01" w:rsidRPr="00E74F78" w:rsidRDefault="00BE0C01" w:rsidP="00E74F78"/>
    <w:p w14:paraId="3A7E897A" w14:textId="77777777" w:rsidR="00736F88" w:rsidRPr="00E74F78" w:rsidRDefault="00BE0C01" w:rsidP="00E74F78">
      <w:r w:rsidRPr="00E74F78">
        <w:t xml:space="preserve">Председатель Совета </w:t>
      </w:r>
    </w:p>
    <w:p w14:paraId="0B647734" w14:textId="77777777" w:rsidR="00736F88" w:rsidRPr="00E74F78" w:rsidRDefault="00BE0C01" w:rsidP="00E74F78">
      <w:r w:rsidRPr="00E74F78">
        <w:t>Тбилисского</w:t>
      </w:r>
      <w:r w:rsidR="00736F88" w:rsidRPr="00E74F78">
        <w:t xml:space="preserve"> </w:t>
      </w:r>
      <w:r w:rsidRPr="00E74F78">
        <w:t xml:space="preserve">сельского поселения </w:t>
      </w:r>
    </w:p>
    <w:p w14:paraId="6167CF0E" w14:textId="77777777" w:rsidR="00736F88" w:rsidRPr="00E74F78" w:rsidRDefault="00BE0C01" w:rsidP="00E74F78">
      <w:r w:rsidRPr="00E74F78">
        <w:t>Тбилисского района</w:t>
      </w:r>
    </w:p>
    <w:p w14:paraId="71D94CA3" w14:textId="0F77A9E9" w:rsidR="0036089A" w:rsidRPr="00E74F78" w:rsidRDefault="00BE0C01" w:rsidP="00E74F78">
      <w:r w:rsidRPr="00E74F78">
        <w:t>Е.Б. Самойленко</w:t>
      </w:r>
    </w:p>
    <w:p w14:paraId="37A51DD9" w14:textId="77777777" w:rsidR="00736F88" w:rsidRPr="00E74F78" w:rsidRDefault="00736F88" w:rsidP="00E74F78"/>
    <w:sectPr w:rsidR="00736F88" w:rsidRPr="00E74F78" w:rsidSect="00E74F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4167"/>
    <w:rsid w:val="001C209D"/>
    <w:rsid w:val="001C50B9"/>
    <w:rsid w:val="00226A81"/>
    <w:rsid w:val="00277EB5"/>
    <w:rsid w:val="0036089A"/>
    <w:rsid w:val="003E7736"/>
    <w:rsid w:val="003F0289"/>
    <w:rsid w:val="00486881"/>
    <w:rsid w:val="004C418A"/>
    <w:rsid w:val="004E41A8"/>
    <w:rsid w:val="004F6AA3"/>
    <w:rsid w:val="005531F1"/>
    <w:rsid w:val="00567B83"/>
    <w:rsid w:val="00626C06"/>
    <w:rsid w:val="00686C2E"/>
    <w:rsid w:val="006903E9"/>
    <w:rsid w:val="006E6F96"/>
    <w:rsid w:val="00736F88"/>
    <w:rsid w:val="007A0AEB"/>
    <w:rsid w:val="007C1291"/>
    <w:rsid w:val="007D48C2"/>
    <w:rsid w:val="00847A46"/>
    <w:rsid w:val="008A2E3D"/>
    <w:rsid w:val="00912D39"/>
    <w:rsid w:val="009E0B3C"/>
    <w:rsid w:val="00A36547"/>
    <w:rsid w:val="00A4027F"/>
    <w:rsid w:val="00A5691D"/>
    <w:rsid w:val="00A971FD"/>
    <w:rsid w:val="00AB4ACC"/>
    <w:rsid w:val="00B26970"/>
    <w:rsid w:val="00BD377F"/>
    <w:rsid w:val="00BE0C01"/>
    <w:rsid w:val="00D13772"/>
    <w:rsid w:val="00D402A9"/>
    <w:rsid w:val="00D52D33"/>
    <w:rsid w:val="00D779C0"/>
    <w:rsid w:val="00D9092B"/>
    <w:rsid w:val="00E47435"/>
    <w:rsid w:val="00E661D1"/>
    <w:rsid w:val="00E74F78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4F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F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4F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4F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4F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74F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F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F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4F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4F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E74F7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E74F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4F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E74F7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4F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F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4F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4F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4F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74F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F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F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4F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4F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E74F7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E74F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4F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E74F7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19</cp:revision>
  <cp:lastPrinted>2022-05-17T10:37:00Z</cp:lastPrinted>
  <dcterms:created xsi:type="dcterms:W3CDTF">2020-07-08T07:04:00Z</dcterms:created>
  <dcterms:modified xsi:type="dcterms:W3CDTF">2022-06-06T06:44:00Z</dcterms:modified>
</cp:coreProperties>
</file>