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A" w:rsidRPr="00702160" w:rsidRDefault="006F519A" w:rsidP="00702160">
      <w:pPr>
        <w:ind w:firstLine="0"/>
        <w:jc w:val="center"/>
        <w:rPr>
          <w:rFonts w:cs="Arial"/>
        </w:rPr>
      </w:pPr>
      <w:bookmarkStart w:id="0" w:name="_GoBack"/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  <w:r w:rsidRPr="00702160">
        <w:rPr>
          <w:rFonts w:eastAsia="Arial" w:cs="Arial"/>
        </w:rPr>
        <w:t>КРАСНОДАРСКИЙ КРАЙ</w:t>
      </w:r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  <w:r w:rsidRPr="00702160">
        <w:rPr>
          <w:rFonts w:eastAsia="Arial" w:cs="Arial"/>
        </w:rPr>
        <w:t>ТБИЛИССКИЙ РАЙОН</w:t>
      </w:r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  <w:r w:rsidRPr="00702160">
        <w:rPr>
          <w:rFonts w:eastAsia="Arial" w:cs="Arial"/>
        </w:rPr>
        <w:t>СОВЕТ МУНИЦИПАЛЬНОГО ОБРАЗОВАНИЯ</w:t>
      </w:r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  <w:r w:rsidRPr="00702160">
        <w:rPr>
          <w:rFonts w:eastAsia="Arial" w:cs="Arial"/>
        </w:rPr>
        <w:t>ТБИЛИССКИЙ РАЙОН</w:t>
      </w:r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  <w:r w:rsidRPr="00702160">
        <w:rPr>
          <w:rFonts w:eastAsia="Arial" w:cs="Arial"/>
        </w:rPr>
        <w:t>РЕШЕНИЕ</w:t>
      </w:r>
    </w:p>
    <w:p w:rsidR="006F519A" w:rsidRPr="00702160" w:rsidRDefault="006F519A" w:rsidP="00702160">
      <w:pPr>
        <w:ind w:firstLine="0"/>
        <w:jc w:val="center"/>
        <w:rPr>
          <w:rFonts w:eastAsia="Arial" w:cs="Arial"/>
        </w:rPr>
      </w:pPr>
    </w:p>
    <w:p w:rsidR="00A237D1" w:rsidRDefault="00A237D1" w:rsidP="00A237D1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 2019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E81BB8" w:rsidRPr="00702160" w:rsidRDefault="00E81BB8" w:rsidP="00702160">
      <w:pPr>
        <w:ind w:firstLine="0"/>
        <w:jc w:val="center"/>
        <w:rPr>
          <w:rFonts w:cs="Arial"/>
        </w:rPr>
      </w:pPr>
    </w:p>
    <w:p w:rsidR="00E81BB8" w:rsidRPr="00702160" w:rsidRDefault="00E81BB8" w:rsidP="00702160">
      <w:pPr>
        <w:ind w:firstLine="0"/>
        <w:jc w:val="center"/>
        <w:rPr>
          <w:rFonts w:cs="Arial"/>
          <w:b/>
          <w:sz w:val="32"/>
          <w:szCs w:val="32"/>
        </w:rPr>
      </w:pPr>
      <w:r w:rsidRPr="00702160">
        <w:rPr>
          <w:rFonts w:cs="Arial"/>
          <w:b/>
          <w:sz w:val="32"/>
          <w:szCs w:val="32"/>
        </w:rPr>
        <w:t>О внесении изменений в решение Совета муниципального образования Тбилисский район от 8 ноября 2013 года № 718</w:t>
      </w:r>
      <w:r w:rsidR="001153FB" w:rsidRPr="00702160">
        <w:rPr>
          <w:rFonts w:cs="Arial"/>
          <w:b/>
          <w:sz w:val="32"/>
          <w:szCs w:val="32"/>
        </w:rPr>
        <w:t xml:space="preserve"> </w:t>
      </w:r>
      <w:r w:rsidRPr="00702160">
        <w:rPr>
          <w:rFonts w:cs="Arial"/>
          <w:b/>
          <w:sz w:val="32"/>
          <w:szCs w:val="32"/>
        </w:rPr>
        <w:t>«Об утверждении Положения о денежном содержании муниципальных служащих муниципального образования Тбилисский район»</w:t>
      </w:r>
    </w:p>
    <w:p w:rsidR="00E81BB8" w:rsidRPr="00702160" w:rsidRDefault="00E81BB8" w:rsidP="00702160">
      <w:pPr>
        <w:ind w:firstLine="0"/>
        <w:jc w:val="center"/>
        <w:rPr>
          <w:rFonts w:cs="Arial"/>
        </w:rPr>
      </w:pPr>
    </w:p>
    <w:p w:rsidR="00E81BB8" w:rsidRPr="00702160" w:rsidRDefault="00E81BB8" w:rsidP="00702160">
      <w:pPr>
        <w:ind w:firstLine="0"/>
        <w:jc w:val="center"/>
        <w:rPr>
          <w:rFonts w:cs="Arial"/>
        </w:rPr>
      </w:pPr>
    </w:p>
    <w:p w:rsidR="00E81BB8" w:rsidRPr="00702160" w:rsidRDefault="00E81BB8" w:rsidP="00702160">
      <w:r w:rsidRPr="00702160">
        <w:t>В соответствии с решением Совета муниципального образования Тбилисский район</w:t>
      </w:r>
      <w:r w:rsidR="001153FB" w:rsidRPr="00702160">
        <w:t xml:space="preserve"> </w:t>
      </w:r>
      <w:r w:rsidRPr="00702160">
        <w:t xml:space="preserve">от </w:t>
      </w:r>
      <w:r w:rsidR="00E26E03" w:rsidRPr="00702160">
        <w:t xml:space="preserve">26 </w:t>
      </w:r>
      <w:r w:rsidR="001D1172" w:rsidRPr="00702160">
        <w:t>декабря</w:t>
      </w:r>
      <w:r w:rsidR="00E26E03" w:rsidRPr="00702160">
        <w:t xml:space="preserve"> 2019 года</w:t>
      </w:r>
      <w:r w:rsidRPr="00702160">
        <w:t xml:space="preserve"> № </w:t>
      </w:r>
      <w:r w:rsidR="00E26E03" w:rsidRPr="00702160">
        <w:t>595</w:t>
      </w:r>
      <w:r w:rsidRPr="00702160">
        <w:t xml:space="preserve"> «О бюджете муниципального образования Тбилисский район на 2020 год и плановый период 2021 и 2022 годов», руководствуясь статьями 25, 64 устава муниципального образования Тбилисский район, Совет муниципального образования Тбилисский район</w:t>
      </w:r>
      <w:r w:rsidR="001153FB" w:rsidRPr="00702160">
        <w:t xml:space="preserve"> </w:t>
      </w:r>
      <w:r w:rsidRPr="00702160">
        <w:t>решил:</w:t>
      </w:r>
    </w:p>
    <w:p w:rsidR="00E81BB8" w:rsidRPr="00702160" w:rsidRDefault="00E81BB8" w:rsidP="00702160">
      <w:r w:rsidRPr="00702160">
        <w:t xml:space="preserve">1. Внести в решение Совета муниципального образования Тбилисский район от 8 ноября 2013 года № 718 «Об утверждении Положения о денежном содержании муниципальных служащих муниципального образования Тбилисский район» </w:t>
      </w:r>
      <w:r w:rsidR="0040565C" w:rsidRPr="00702160">
        <w:t>(в редакциях</w:t>
      </w:r>
      <w:r w:rsidR="001153FB" w:rsidRPr="00702160">
        <w:t xml:space="preserve"> </w:t>
      </w:r>
      <w:r w:rsidR="0040565C" w:rsidRPr="00702160">
        <w:t>решений Совета муниципального образования Тбилисский район от 20 декабря 2016 года № 199,</w:t>
      </w:r>
      <w:r w:rsidR="001153FB" w:rsidRPr="00702160">
        <w:t xml:space="preserve"> </w:t>
      </w:r>
      <w:r w:rsidR="0040565C" w:rsidRPr="00702160">
        <w:t xml:space="preserve">от 26 января 2018 года № 344) </w:t>
      </w:r>
      <w:r w:rsidRPr="00702160">
        <w:t>следующие изменения:</w:t>
      </w:r>
    </w:p>
    <w:p w:rsidR="00FA273C" w:rsidRPr="00702160" w:rsidRDefault="00FA273C" w:rsidP="00702160">
      <w:r w:rsidRPr="00702160">
        <w:t>1) раздел 1 «Размер должностных окладов» дополнить пунктом 1.2. следующего содержания:</w:t>
      </w:r>
    </w:p>
    <w:p w:rsidR="00FA273C" w:rsidRPr="00702160" w:rsidRDefault="00FD6FED" w:rsidP="00702160">
      <w:r w:rsidRPr="00702160">
        <w:t>«</w:t>
      </w:r>
      <w:r w:rsidR="00FA273C" w:rsidRPr="00702160">
        <w:t>1.2. Размеры должностных окладов муниципальных служащих увеличиваются (индексируются) в соответствии с решением Совета муниципального образования Тбилисский район о бюджете муниципального образования Тбилисский район.</w:t>
      </w:r>
    </w:p>
    <w:p w:rsidR="00FA273C" w:rsidRPr="00702160" w:rsidRDefault="00FA273C" w:rsidP="00702160">
      <w:r w:rsidRPr="00702160">
        <w:t>При увеличении (индексации) должностных окладов муниципальных служащих их размеры подлежат округлению до целого рубля в сторону</w:t>
      </w:r>
      <w:r w:rsidR="001153FB" w:rsidRPr="00702160">
        <w:t xml:space="preserve"> </w:t>
      </w:r>
      <w:r w:rsidRPr="00702160">
        <w:t>увеличения</w:t>
      </w:r>
      <w:proofErr w:type="gramStart"/>
      <w:r w:rsidRPr="00702160">
        <w:t>.»;</w:t>
      </w:r>
      <w:proofErr w:type="gramEnd"/>
    </w:p>
    <w:p w:rsidR="00FA273C" w:rsidRPr="00702160" w:rsidRDefault="00FA273C" w:rsidP="00702160">
      <w:r w:rsidRPr="00702160">
        <w:t>2) раздел 2 «Размер окладов за классный чин» дополнить пунктом 2.3. следующего содержания:</w:t>
      </w:r>
    </w:p>
    <w:p w:rsidR="00FA273C" w:rsidRPr="00702160" w:rsidRDefault="00FA273C" w:rsidP="00702160">
      <w:r w:rsidRPr="00702160">
        <w:t>« 2.3. Размеры окладов за классный чин муниципальных служащих увеличиваются (индексируются) в соответствии с решением Совета муниципального образования Тбилисский район о бюджете муниципального образования Тбилисский район.</w:t>
      </w:r>
    </w:p>
    <w:p w:rsidR="00FA273C" w:rsidRPr="00702160" w:rsidRDefault="00FA273C" w:rsidP="00702160">
      <w:r w:rsidRPr="00702160">
        <w:t>При увеличении (индексации) окладов за классный чин муниципальных служащих их размеры подлежат округлению до целого рубля в сторону</w:t>
      </w:r>
      <w:r w:rsidR="001153FB" w:rsidRPr="00702160">
        <w:t xml:space="preserve"> </w:t>
      </w:r>
      <w:r w:rsidRPr="00702160">
        <w:t>увеличения</w:t>
      </w:r>
      <w:proofErr w:type="gramStart"/>
      <w:r w:rsidRPr="00702160">
        <w:t>.»;</w:t>
      </w:r>
      <w:proofErr w:type="gramEnd"/>
    </w:p>
    <w:p w:rsidR="004753F0" w:rsidRPr="00702160" w:rsidRDefault="00FA273C" w:rsidP="00702160">
      <w:r w:rsidRPr="00702160">
        <w:t>3</w:t>
      </w:r>
      <w:r w:rsidR="004753F0" w:rsidRPr="00702160">
        <w:t>) пункт 4 изложить в новой редакции:</w:t>
      </w:r>
    </w:p>
    <w:p w:rsidR="004753F0" w:rsidRPr="00702160" w:rsidRDefault="004753F0" w:rsidP="00702160">
      <w:r w:rsidRPr="00702160">
        <w:t>«4. Решение вступает в силу со дня его официального опубликования, но не ранее 1 января 2014 года</w:t>
      </w:r>
      <w:proofErr w:type="gramStart"/>
      <w:r w:rsidRPr="00702160">
        <w:t>.»;</w:t>
      </w:r>
      <w:proofErr w:type="gramEnd"/>
    </w:p>
    <w:p w:rsidR="00E81BB8" w:rsidRPr="00702160" w:rsidRDefault="00FA273C" w:rsidP="00702160">
      <w:r w:rsidRPr="00702160">
        <w:t>4</w:t>
      </w:r>
      <w:r w:rsidR="00E81BB8" w:rsidRPr="00702160">
        <w:t>) приложение № 1 изложить в новой редакции (приложение № 1);</w:t>
      </w:r>
    </w:p>
    <w:p w:rsidR="00E81BB8" w:rsidRPr="00702160" w:rsidRDefault="00FA273C" w:rsidP="00702160">
      <w:r w:rsidRPr="00702160">
        <w:t>5</w:t>
      </w:r>
      <w:r w:rsidR="00E81BB8" w:rsidRPr="00702160">
        <w:t>) приложение № 2 изложить в новой редакции (приложение № 2).</w:t>
      </w:r>
    </w:p>
    <w:p w:rsidR="0040565C" w:rsidRPr="00702160" w:rsidRDefault="00E81BB8" w:rsidP="00702160">
      <w:r w:rsidRPr="00702160">
        <w:t>2. В связи с принятием настоящего решения признать утратившим</w:t>
      </w:r>
      <w:r w:rsidR="0040565C" w:rsidRPr="00702160">
        <w:t>и</w:t>
      </w:r>
      <w:r w:rsidRPr="00702160">
        <w:t xml:space="preserve"> силу</w:t>
      </w:r>
      <w:r w:rsidR="0040565C" w:rsidRPr="00702160">
        <w:t>:</w:t>
      </w:r>
    </w:p>
    <w:p w:rsidR="00E81BB8" w:rsidRPr="00702160" w:rsidRDefault="00E81BB8" w:rsidP="00702160">
      <w:r w:rsidRPr="00702160">
        <w:t xml:space="preserve"> решение Совета муниципального образования Тбилисский район</w:t>
      </w:r>
      <w:r w:rsidR="001153FB" w:rsidRPr="00702160">
        <w:t xml:space="preserve"> </w:t>
      </w:r>
      <w:r w:rsidRPr="00702160">
        <w:t>от</w:t>
      </w:r>
      <w:r w:rsidR="001153FB" w:rsidRPr="00702160">
        <w:t xml:space="preserve"> </w:t>
      </w:r>
      <w:r w:rsidRPr="00702160">
        <w:t>28 декабря 201</w:t>
      </w:r>
      <w:r w:rsidR="0040565C" w:rsidRPr="00702160">
        <w:t>8</w:t>
      </w:r>
      <w:r w:rsidRPr="00702160">
        <w:t xml:space="preserve"> года № 471 «О внесении изменений в решение Совета </w:t>
      </w:r>
      <w:r w:rsidRPr="00702160">
        <w:lastRenderedPageBreak/>
        <w:t>муниципального образования Тбилисский район</w:t>
      </w:r>
      <w:r w:rsidR="001153FB" w:rsidRPr="00702160">
        <w:t xml:space="preserve"> </w:t>
      </w:r>
      <w:r w:rsidRPr="00702160">
        <w:t>от 8 ноября 2013 года № 718 «Об утверждении Положения о денежном содержании муниципальных служащих муниципального образования Тбилисский район»</w:t>
      </w:r>
      <w:r w:rsidR="0040565C" w:rsidRPr="00702160">
        <w:t>;</w:t>
      </w:r>
    </w:p>
    <w:p w:rsidR="0040565C" w:rsidRPr="00702160" w:rsidRDefault="0040565C" w:rsidP="00702160">
      <w:r w:rsidRPr="00702160">
        <w:t>решение Совета муниципального образования Тбилисский район</w:t>
      </w:r>
      <w:r w:rsidR="001153FB" w:rsidRPr="00702160">
        <w:t xml:space="preserve"> </w:t>
      </w:r>
      <w:r w:rsidRPr="00702160">
        <w:t>от</w:t>
      </w:r>
      <w:r w:rsidR="001153FB" w:rsidRPr="00702160">
        <w:t xml:space="preserve"> </w:t>
      </w:r>
      <w:r w:rsidRPr="00702160">
        <w:t>31 января 2019 года № 478 «О внесении изменения в решение Совета муниципального образования Тбилисский район</w:t>
      </w:r>
      <w:r w:rsidR="001153FB" w:rsidRPr="00702160">
        <w:t xml:space="preserve"> </w:t>
      </w:r>
      <w:r w:rsidRPr="00702160">
        <w:t>от 8 ноября 2013 года № 718 «Об утверждении Положения о денежном содержании муниципальных служащих муниципального образования Тбилисский район».</w:t>
      </w:r>
    </w:p>
    <w:p w:rsidR="004753F0" w:rsidRPr="00702160" w:rsidRDefault="00E81BB8" w:rsidP="00702160">
      <w:r w:rsidRPr="00702160">
        <w:t xml:space="preserve">3. </w:t>
      </w:r>
      <w:r w:rsidR="004753F0" w:rsidRPr="00702160">
        <w:t xml:space="preserve">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4753F0" w:rsidRPr="00702160">
        <w:t>разместить</w:t>
      </w:r>
      <w:proofErr w:type="gramEnd"/>
      <w:r w:rsidR="004753F0" w:rsidRPr="00702160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E81BB8" w:rsidRPr="00702160" w:rsidRDefault="004753F0" w:rsidP="00702160">
      <w:r w:rsidRPr="00702160">
        <w:t>4. М</w:t>
      </w:r>
      <w:r w:rsidR="00E81BB8" w:rsidRPr="00702160">
        <w:t>униципально</w:t>
      </w:r>
      <w:r w:rsidRPr="00702160">
        <w:t>му</w:t>
      </w:r>
      <w:r w:rsidR="00E81BB8" w:rsidRPr="00702160">
        <w:t xml:space="preserve"> казенно</w:t>
      </w:r>
      <w:r w:rsidRPr="00702160">
        <w:t>му</w:t>
      </w:r>
      <w:r w:rsidR="00E81BB8" w:rsidRPr="00702160">
        <w:t xml:space="preserve"> учреждени</w:t>
      </w:r>
      <w:r w:rsidRPr="00702160">
        <w:t>ю</w:t>
      </w:r>
      <w:r w:rsidR="00E81BB8" w:rsidRPr="00702160">
        <w:t xml:space="preserve"> «Учреждение по обеспечению деятельности органов местного самоуправления муниципального образования Тбилисский район» </w:t>
      </w:r>
      <w:r w:rsidRPr="00702160">
        <w:t>(</w:t>
      </w:r>
      <w:proofErr w:type="spellStart"/>
      <w:r w:rsidR="00E81BB8" w:rsidRPr="00702160">
        <w:t>Яньшин</w:t>
      </w:r>
      <w:proofErr w:type="spellEnd"/>
      <w:r w:rsidRPr="00702160">
        <w:t>)</w:t>
      </w:r>
      <w:r w:rsidR="00E81BB8" w:rsidRPr="00702160">
        <w:t xml:space="preserve"> опубликовать настоящее решение в сетевом издании «Информационный портал Тбилисского района».</w:t>
      </w:r>
    </w:p>
    <w:p w:rsidR="00E81BB8" w:rsidRPr="00702160" w:rsidRDefault="00E81BB8" w:rsidP="00702160">
      <w:r w:rsidRPr="00702160">
        <w:t>5. Решение вступает в силу с</w:t>
      </w:r>
      <w:r w:rsidR="004753F0" w:rsidRPr="00702160">
        <w:t>о дня его официального опубликования, но не ранее</w:t>
      </w:r>
      <w:r w:rsidRPr="00702160">
        <w:t xml:space="preserve"> 1 января 2020 года.</w:t>
      </w:r>
    </w:p>
    <w:p w:rsidR="006F519A" w:rsidRPr="00702160" w:rsidRDefault="006F519A" w:rsidP="00702160"/>
    <w:p w:rsidR="006F519A" w:rsidRPr="00702160" w:rsidRDefault="006F519A" w:rsidP="00702160"/>
    <w:p w:rsidR="006F519A" w:rsidRPr="00702160" w:rsidRDefault="006F519A" w:rsidP="00702160"/>
    <w:p w:rsidR="006F519A" w:rsidRPr="00702160" w:rsidRDefault="006F519A" w:rsidP="00702160">
      <w:r w:rsidRPr="00702160">
        <w:t xml:space="preserve">Глава </w:t>
      </w:r>
    </w:p>
    <w:p w:rsidR="006F519A" w:rsidRPr="00702160" w:rsidRDefault="006F519A" w:rsidP="00702160">
      <w:r w:rsidRPr="00702160">
        <w:t>муниципального образования</w:t>
      </w:r>
    </w:p>
    <w:p w:rsidR="006F519A" w:rsidRPr="00702160" w:rsidRDefault="006F519A" w:rsidP="00702160">
      <w:r w:rsidRPr="00702160">
        <w:t xml:space="preserve">Тбилисский район </w:t>
      </w:r>
    </w:p>
    <w:p w:rsidR="006F519A" w:rsidRPr="00702160" w:rsidRDefault="006F519A" w:rsidP="00702160">
      <w:r w:rsidRPr="00702160">
        <w:t>Е.Г. Ильин</w:t>
      </w:r>
    </w:p>
    <w:p w:rsidR="006F519A" w:rsidRPr="00702160" w:rsidRDefault="006F519A" w:rsidP="00702160"/>
    <w:p w:rsidR="006F519A" w:rsidRPr="00702160" w:rsidRDefault="006F519A" w:rsidP="00702160"/>
    <w:p w:rsidR="006F519A" w:rsidRPr="00702160" w:rsidRDefault="006F519A" w:rsidP="00702160">
      <w:r w:rsidRPr="00702160">
        <w:t xml:space="preserve">Председатель Совета </w:t>
      </w:r>
    </w:p>
    <w:p w:rsidR="006F519A" w:rsidRPr="00702160" w:rsidRDefault="006F519A" w:rsidP="00702160">
      <w:r w:rsidRPr="00702160">
        <w:t xml:space="preserve">муниципального образования </w:t>
      </w:r>
    </w:p>
    <w:p w:rsidR="006F519A" w:rsidRPr="00702160" w:rsidRDefault="006F519A" w:rsidP="00702160">
      <w:r w:rsidRPr="00702160">
        <w:t xml:space="preserve">Тбилисский район </w:t>
      </w:r>
    </w:p>
    <w:p w:rsidR="006F519A" w:rsidRPr="00702160" w:rsidRDefault="006F519A" w:rsidP="00702160">
      <w:r w:rsidRPr="00702160">
        <w:t>А.В. Савченко</w:t>
      </w:r>
    </w:p>
    <w:p w:rsidR="006F519A" w:rsidRPr="00702160" w:rsidRDefault="006F519A" w:rsidP="00702160"/>
    <w:p w:rsidR="001153FB" w:rsidRPr="00702160" w:rsidRDefault="001153FB" w:rsidP="00702160"/>
    <w:p w:rsidR="001153FB" w:rsidRPr="00702160" w:rsidRDefault="001153FB" w:rsidP="00702160"/>
    <w:p w:rsidR="001153FB" w:rsidRPr="00702160" w:rsidRDefault="001153FB" w:rsidP="00702160">
      <w:r w:rsidRPr="00702160">
        <w:t>ПРИЛОЖЕНИЕ № 1</w:t>
      </w:r>
    </w:p>
    <w:p w:rsidR="001153FB" w:rsidRPr="00702160" w:rsidRDefault="001153FB" w:rsidP="00702160">
      <w:r w:rsidRPr="00702160">
        <w:t xml:space="preserve">к решению Совета </w:t>
      </w:r>
    </w:p>
    <w:p w:rsidR="001153FB" w:rsidRPr="00702160" w:rsidRDefault="001153FB" w:rsidP="00702160">
      <w:r w:rsidRPr="00702160">
        <w:t xml:space="preserve">муниципального образования </w:t>
      </w:r>
    </w:p>
    <w:p w:rsidR="001153FB" w:rsidRPr="00702160" w:rsidRDefault="001153FB" w:rsidP="00702160">
      <w:r w:rsidRPr="00702160">
        <w:t>Тбилисский район</w:t>
      </w:r>
    </w:p>
    <w:p w:rsidR="001153FB" w:rsidRPr="00702160" w:rsidRDefault="00A237D1" w:rsidP="00702160">
      <w:r>
        <w:t>___________№___</w:t>
      </w:r>
    </w:p>
    <w:p w:rsidR="001153FB" w:rsidRPr="00702160" w:rsidRDefault="001153FB" w:rsidP="00702160"/>
    <w:p w:rsidR="001153FB" w:rsidRPr="00702160" w:rsidRDefault="001153FB" w:rsidP="00702160"/>
    <w:p w:rsidR="001153FB" w:rsidRPr="00702160" w:rsidRDefault="001153FB" w:rsidP="00702160">
      <w:r w:rsidRPr="00702160">
        <w:t>«ПРИЛОЖЕНИЕ № 1</w:t>
      </w:r>
    </w:p>
    <w:p w:rsidR="001153FB" w:rsidRPr="00702160" w:rsidRDefault="001153FB" w:rsidP="00702160">
      <w:r w:rsidRPr="00702160">
        <w:t xml:space="preserve">к Положению о денежном содержании </w:t>
      </w:r>
    </w:p>
    <w:p w:rsidR="001153FB" w:rsidRPr="00702160" w:rsidRDefault="001153FB" w:rsidP="00702160">
      <w:r w:rsidRPr="00702160">
        <w:t xml:space="preserve">муниципальных служащих </w:t>
      </w:r>
    </w:p>
    <w:p w:rsidR="001153FB" w:rsidRPr="00702160" w:rsidRDefault="001153FB" w:rsidP="00702160">
      <w:r w:rsidRPr="00702160">
        <w:t xml:space="preserve">муниципального образования </w:t>
      </w:r>
    </w:p>
    <w:p w:rsidR="001153FB" w:rsidRPr="00702160" w:rsidRDefault="001153FB" w:rsidP="00702160">
      <w:r w:rsidRPr="00702160">
        <w:t>Тбилисский район</w:t>
      </w:r>
    </w:p>
    <w:p w:rsidR="006F519A" w:rsidRPr="00702160" w:rsidRDefault="006F519A" w:rsidP="00702160"/>
    <w:p w:rsidR="006F519A" w:rsidRPr="00702160" w:rsidRDefault="006F519A" w:rsidP="00702160">
      <w:pPr>
        <w:ind w:firstLine="0"/>
        <w:rPr>
          <w:rFonts w:cs="Arial"/>
        </w:rPr>
      </w:pPr>
    </w:p>
    <w:p w:rsidR="006F519A" w:rsidRPr="00702160" w:rsidRDefault="006F519A" w:rsidP="00702160">
      <w:pPr>
        <w:ind w:firstLine="0"/>
        <w:jc w:val="center"/>
        <w:rPr>
          <w:rFonts w:cs="Arial"/>
          <w:b/>
        </w:rPr>
      </w:pPr>
      <w:r w:rsidRPr="00702160">
        <w:rPr>
          <w:rFonts w:cs="Arial"/>
          <w:b/>
        </w:rPr>
        <w:t>Раздел I. Размеры должностных окладов и ежемесячного денежного поощрения муниципальных служащих администрации муниципального образования Тбилисский район</w:t>
      </w:r>
    </w:p>
    <w:p w:rsidR="006F519A" w:rsidRPr="00702160" w:rsidRDefault="006F519A" w:rsidP="00702160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42"/>
        <w:gridCol w:w="1856"/>
        <w:gridCol w:w="1856"/>
      </w:tblGrid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Размер должностного оклада (рублей в месяц)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Ежемесячное денежное поощрение (количество должностных окладов)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3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 xml:space="preserve">Первый заместитель главы муниципального образования 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8024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6,5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7946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6,5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6753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6753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6639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6614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6009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6204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Заместитель начальника отдела управления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6001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Помощник главы муниципального образования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5837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5,9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Заведующий сектором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5494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4,6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5438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4,6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4350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4,3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3</w:t>
            </w:r>
          </w:p>
        </w:tc>
      </w:tr>
      <w:tr w:rsidR="00702160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Специалист I категории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3001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2,8</w:t>
            </w:r>
          </w:p>
        </w:tc>
      </w:tr>
      <w:tr w:rsidR="006F519A" w:rsidRPr="00702160" w:rsidTr="001153FB">
        <w:tc>
          <w:tcPr>
            <w:tcW w:w="311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Специалист II категории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2592</w:t>
            </w:r>
          </w:p>
        </w:tc>
        <w:tc>
          <w:tcPr>
            <w:tcW w:w="942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2,8</w:t>
            </w:r>
          </w:p>
        </w:tc>
      </w:tr>
    </w:tbl>
    <w:p w:rsidR="006F519A" w:rsidRPr="00702160" w:rsidRDefault="006F519A" w:rsidP="00702160">
      <w:pPr>
        <w:ind w:firstLine="0"/>
        <w:rPr>
          <w:rFonts w:cs="Arial"/>
        </w:rPr>
      </w:pPr>
    </w:p>
    <w:p w:rsidR="006F519A" w:rsidRPr="00702160" w:rsidRDefault="006F519A" w:rsidP="00702160">
      <w:r w:rsidRPr="00702160">
        <w:t>II. Размеры должностных окладов и ежемесячного денежного поощрения муниципальных служащих контрольно-счетной палаты муниципального образования Тбилисский район</w:t>
      </w:r>
    </w:p>
    <w:p w:rsidR="006F519A" w:rsidRPr="00702160" w:rsidRDefault="006F519A" w:rsidP="00702160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21"/>
        <w:gridCol w:w="1963"/>
        <w:gridCol w:w="1870"/>
      </w:tblGrid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Размер должностного оклада (рублей в месяц)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Ежемесячное денежное поощрение (количество должностных окладов)</w:t>
            </w:r>
          </w:p>
        </w:tc>
      </w:tr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3</w:t>
            </w:r>
          </w:p>
        </w:tc>
      </w:tr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Главный инспектор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6204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4,5</w:t>
            </w:r>
          </w:p>
        </w:tc>
      </w:tr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Ведущий инспектор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6009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4,6</w:t>
            </w:r>
          </w:p>
        </w:tc>
      </w:tr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Инспектор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5555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4,6</w:t>
            </w:r>
          </w:p>
        </w:tc>
      </w:tr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5438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4,6</w:t>
            </w:r>
          </w:p>
        </w:tc>
      </w:tr>
      <w:tr w:rsidR="00702160" w:rsidRPr="00702160" w:rsidTr="001153FB">
        <w:tc>
          <w:tcPr>
            <w:tcW w:w="3055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996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4350</w:t>
            </w:r>
          </w:p>
        </w:tc>
        <w:tc>
          <w:tcPr>
            <w:tcW w:w="949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4,3</w:t>
            </w:r>
          </w:p>
        </w:tc>
      </w:tr>
    </w:tbl>
    <w:p w:rsidR="006F519A" w:rsidRPr="00702160" w:rsidRDefault="001153FB" w:rsidP="00702160">
      <w:pPr>
        <w:ind w:firstLine="0"/>
        <w:rPr>
          <w:rFonts w:cs="Arial"/>
        </w:rPr>
      </w:pPr>
      <w:r w:rsidRPr="00702160">
        <w:rPr>
          <w:rFonts w:cs="Arial"/>
        </w:rPr>
        <w:t xml:space="preserve"> </w:t>
      </w:r>
      <w:r w:rsidR="006F519A" w:rsidRPr="00702160">
        <w:rPr>
          <w:rFonts w:cs="Arial"/>
        </w:rPr>
        <w:t>».</w:t>
      </w:r>
    </w:p>
    <w:p w:rsidR="006F519A" w:rsidRPr="00702160" w:rsidRDefault="006F519A" w:rsidP="00702160"/>
    <w:p w:rsidR="006F519A" w:rsidRPr="00702160" w:rsidRDefault="006F519A" w:rsidP="00702160"/>
    <w:p w:rsidR="006F519A" w:rsidRPr="00702160" w:rsidRDefault="006F519A" w:rsidP="00702160"/>
    <w:p w:rsidR="001153FB" w:rsidRPr="00702160" w:rsidRDefault="006F519A" w:rsidP="00702160">
      <w:r w:rsidRPr="00702160">
        <w:t xml:space="preserve">Заместитель главы </w:t>
      </w:r>
    </w:p>
    <w:p w:rsidR="001153FB" w:rsidRPr="00702160" w:rsidRDefault="006F519A" w:rsidP="00702160">
      <w:r w:rsidRPr="00702160">
        <w:t xml:space="preserve">муниципального образования </w:t>
      </w:r>
    </w:p>
    <w:p w:rsidR="006F519A" w:rsidRPr="00702160" w:rsidRDefault="006F519A" w:rsidP="00702160">
      <w:r w:rsidRPr="00702160">
        <w:t xml:space="preserve">Тбилисский район, </w:t>
      </w:r>
    </w:p>
    <w:p w:rsidR="001153FB" w:rsidRPr="00702160" w:rsidRDefault="006F519A" w:rsidP="00702160">
      <w:r w:rsidRPr="00702160">
        <w:t>начальник организационно-правового управления</w:t>
      </w:r>
      <w:r w:rsidR="001153FB" w:rsidRPr="00702160">
        <w:t xml:space="preserve"> </w:t>
      </w:r>
    </w:p>
    <w:p w:rsidR="006F519A" w:rsidRPr="00702160" w:rsidRDefault="006F519A" w:rsidP="00702160">
      <w:r w:rsidRPr="00702160">
        <w:t xml:space="preserve">С.А. </w:t>
      </w:r>
      <w:proofErr w:type="spellStart"/>
      <w:r w:rsidRPr="00702160">
        <w:t>Гайнюченко</w:t>
      </w:r>
      <w:proofErr w:type="spellEnd"/>
      <w:r w:rsidR="001153FB" w:rsidRPr="00702160">
        <w:t xml:space="preserve"> </w:t>
      </w:r>
    </w:p>
    <w:p w:rsidR="006F519A" w:rsidRPr="00702160" w:rsidRDefault="006F519A" w:rsidP="00702160"/>
    <w:p w:rsidR="001153FB" w:rsidRPr="00702160" w:rsidRDefault="001153FB" w:rsidP="00702160"/>
    <w:p w:rsidR="001153FB" w:rsidRPr="00702160" w:rsidRDefault="001153FB" w:rsidP="00702160"/>
    <w:p w:rsidR="001153FB" w:rsidRPr="00702160" w:rsidRDefault="001153FB" w:rsidP="00702160">
      <w:r w:rsidRPr="00702160">
        <w:t>ПРИЛОЖЕНИЕ № 2</w:t>
      </w:r>
    </w:p>
    <w:p w:rsidR="001153FB" w:rsidRPr="00702160" w:rsidRDefault="001153FB" w:rsidP="00702160">
      <w:r w:rsidRPr="00702160">
        <w:t xml:space="preserve">к решению Совета </w:t>
      </w:r>
    </w:p>
    <w:p w:rsidR="001153FB" w:rsidRPr="00702160" w:rsidRDefault="001153FB" w:rsidP="00702160">
      <w:r w:rsidRPr="00702160">
        <w:t xml:space="preserve">муниципального образования </w:t>
      </w:r>
    </w:p>
    <w:p w:rsidR="001153FB" w:rsidRPr="00702160" w:rsidRDefault="001153FB" w:rsidP="00702160">
      <w:r w:rsidRPr="00702160">
        <w:t>Тбилисский район</w:t>
      </w:r>
    </w:p>
    <w:p w:rsidR="001153FB" w:rsidRPr="00702160" w:rsidRDefault="00A237D1" w:rsidP="00702160">
      <w:r>
        <w:t>___________№___</w:t>
      </w:r>
    </w:p>
    <w:p w:rsidR="001153FB" w:rsidRPr="00702160" w:rsidRDefault="001153FB" w:rsidP="00702160"/>
    <w:p w:rsidR="001153FB" w:rsidRPr="00702160" w:rsidRDefault="001153FB" w:rsidP="00702160"/>
    <w:p w:rsidR="001153FB" w:rsidRPr="00702160" w:rsidRDefault="001153FB" w:rsidP="00702160">
      <w:r w:rsidRPr="00702160">
        <w:t>«ПРИЛОЖЕНИЕ № 2</w:t>
      </w:r>
    </w:p>
    <w:p w:rsidR="001153FB" w:rsidRPr="00702160" w:rsidRDefault="001153FB" w:rsidP="00702160">
      <w:r w:rsidRPr="00702160">
        <w:t xml:space="preserve">к Положению о денежном содержании </w:t>
      </w:r>
    </w:p>
    <w:p w:rsidR="001153FB" w:rsidRPr="00702160" w:rsidRDefault="001153FB" w:rsidP="00702160">
      <w:r w:rsidRPr="00702160">
        <w:t xml:space="preserve">муниципальных служащих </w:t>
      </w:r>
    </w:p>
    <w:p w:rsidR="001153FB" w:rsidRPr="00702160" w:rsidRDefault="001153FB" w:rsidP="00702160">
      <w:r w:rsidRPr="00702160">
        <w:t xml:space="preserve">муниципального образования </w:t>
      </w:r>
    </w:p>
    <w:p w:rsidR="001153FB" w:rsidRPr="00702160" w:rsidRDefault="001153FB" w:rsidP="00702160">
      <w:r w:rsidRPr="00702160">
        <w:t>Тбилисский район</w:t>
      </w:r>
    </w:p>
    <w:p w:rsidR="006F519A" w:rsidRPr="00702160" w:rsidRDefault="006F519A" w:rsidP="00702160"/>
    <w:p w:rsidR="006F519A" w:rsidRPr="00702160" w:rsidRDefault="006F519A" w:rsidP="00702160">
      <w:pPr>
        <w:ind w:firstLine="0"/>
        <w:rPr>
          <w:rFonts w:cs="Arial"/>
        </w:rPr>
      </w:pPr>
    </w:p>
    <w:p w:rsidR="006F519A" w:rsidRPr="00702160" w:rsidRDefault="006F519A" w:rsidP="00702160">
      <w:pPr>
        <w:ind w:firstLine="0"/>
        <w:jc w:val="center"/>
        <w:rPr>
          <w:rFonts w:cs="Arial"/>
          <w:b/>
        </w:rPr>
      </w:pPr>
      <w:r w:rsidRPr="00702160">
        <w:rPr>
          <w:rFonts w:cs="Arial"/>
          <w:b/>
        </w:rPr>
        <w:t>Размер окладов за классный чин муниципальных служащих муниципального образования Тбилисский район</w:t>
      </w:r>
    </w:p>
    <w:p w:rsidR="006F519A" w:rsidRPr="00702160" w:rsidRDefault="006F519A" w:rsidP="00702160">
      <w:pPr>
        <w:ind w:firstLine="0"/>
        <w:rPr>
          <w:rFonts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8"/>
        <w:gridCol w:w="2936"/>
      </w:tblGrid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Классные чины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616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753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821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956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1024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1229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1297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1435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1570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1775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1910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2047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2253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2388</w:t>
            </w:r>
          </w:p>
        </w:tc>
      </w:tr>
      <w:tr w:rsidR="00702160" w:rsidRPr="00702160" w:rsidTr="001153FB">
        <w:tc>
          <w:tcPr>
            <w:tcW w:w="351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490" w:type="pct"/>
            <w:hideMark/>
          </w:tcPr>
          <w:p w:rsidR="006F519A" w:rsidRPr="00702160" w:rsidRDefault="006F519A" w:rsidP="00702160">
            <w:pPr>
              <w:ind w:firstLine="0"/>
              <w:rPr>
                <w:rFonts w:cs="Arial"/>
                <w:sz w:val="24"/>
                <w:szCs w:val="24"/>
              </w:rPr>
            </w:pPr>
            <w:r w:rsidRPr="00702160">
              <w:rPr>
                <w:rFonts w:cs="Arial"/>
                <w:sz w:val="24"/>
                <w:szCs w:val="24"/>
              </w:rPr>
              <w:t>2525</w:t>
            </w:r>
          </w:p>
        </w:tc>
      </w:tr>
    </w:tbl>
    <w:p w:rsidR="006F519A" w:rsidRPr="00702160" w:rsidRDefault="001153FB" w:rsidP="00702160">
      <w:pPr>
        <w:ind w:firstLine="0"/>
        <w:rPr>
          <w:rFonts w:cs="Arial"/>
        </w:rPr>
      </w:pPr>
      <w:r w:rsidRPr="00702160">
        <w:rPr>
          <w:rFonts w:cs="Arial"/>
        </w:rPr>
        <w:t xml:space="preserve"> </w:t>
      </w:r>
      <w:r w:rsidR="006F519A" w:rsidRPr="00702160">
        <w:rPr>
          <w:rFonts w:cs="Arial"/>
        </w:rPr>
        <w:t>».</w:t>
      </w:r>
    </w:p>
    <w:p w:rsidR="001153FB" w:rsidRPr="00702160" w:rsidRDefault="001153FB" w:rsidP="00702160"/>
    <w:p w:rsidR="001153FB" w:rsidRPr="00702160" w:rsidRDefault="001153FB" w:rsidP="00702160"/>
    <w:p w:rsidR="001153FB" w:rsidRPr="00702160" w:rsidRDefault="001153FB" w:rsidP="00702160"/>
    <w:p w:rsidR="001153FB" w:rsidRPr="00702160" w:rsidRDefault="001153FB" w:rsidP="00702160">
      <w:r w:rsidRPr="00702160">
        <w:t xml:space="preserve">Заместитель главы </w:t>
      </w:r>
    </w:p>
    <w:p w:rsidR="001153FB" w:rsidRPr="00702160" w:rsidRDefault="001153FB" w:rsidP="00702160">
      <w:r w:rsidRPr="00702160">
        <w:t xml:space="preserve">муниципального образования </w:t>
      </w:r>
    </w:p>
    <w:p w:rsidR="001153FB" w:rsidRPr="00702160" w:rsidRDefault="001153FB" w:rsidP="00702160">
      <w:r w:rsidRPr="00702160">
        <w:t xml:space="preserve">Тбилисский район, </w:t>
      </w:r>
    </w:p>
    <w:p w:rsidR="001153FB" w:rsidRPr="00702160" w:rsidRDefault="001153FB" w:rsidP="00702160">
      <w:r w:rsidRPr="00702160">
        <w:t xml:space="preserve">начальник организационно-правового управления </w:t>
      </w:r>
    </w:p>
    <w:p w:rsidR="001153FB" w:rsidRPr="00702160" w:rsidRDefault="001153FB" w:rsidP="00702160">
      <w:r w:rsidRPr="00702160">
        <w:t xml:space="preserve">С.А. </w:t>
      </w:r>
      <w:proofErr w:type="spellStart"/>
      <w:r w:rsidRPr="00702160">
        <w:t>Гайнюченко</w:t>
      </w:r>
      <w:proofErr w:type="spellEnd"/>
      <w:r w:rsidRPr="00702160">
        <w:t xml:space="preserve"> </w:t>
      </w:r>
    </w:p>
    <w:bookmarkEnd w:id="0"/>
    <w:p w:rsidR="00E81BB8" w:rsidRPr="00702160" w:rsidRDefault="00E81BB8" w:rsidP="00702160"/>
    <w:sectPr w:rsidR="00E81BB8" w:rsidRPr="00702160" w:rsidSect="0070216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1C" w:rsidRDefault="00FB701C" w:rsidP="00EA116E">
      <w:r>
        <w:separator/>
      </w:r>
    </w:p>
  </w:endnote>
  <w:endnote w:type="continuationSeparator" w:id="0">
    <w:p w:rsidR="00FB701C" w:rsidRDefault="00FB701C" w:rsidP="00E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1C" w:rsidRDefault="00FB701C" w:rsidP="00EA116E">
      <w:r>
        <w:separator/>
      </w:r>
    </w:p>
  </w:footnote>
  <w:footnote w:type="continuationSeparator" w:id="0">
    <w:p w:rsidR="00FB701C" w:rsidRDefault="00FB701C" w:rsidP="00EA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71E"/>
    <w:multiLevelType w:val="hybridMultilevel"/>
    <w:tmpl w:val="1FCC57F4"/>
    <w:lvl w:ilvl="0" w:tplc="5950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65"/>
    <w:rsid w:val="000330C5"/>
    <w:rsid w:val="00066A3D"/>
    <w:rsid w:val="0009278E"/>
    <w:rsid w:val="000955A7"/>
    <w:rsid w:val="000D7507"/>
    <w:rsid w:val="000F772E"/>
    <w:rsid w:val="00111267"/>
    <w:rsid w:val="001153FB"/>
    <w:rsid w:val="00175028"/>
    <w:rsid w:val="00196018"/>
    <w:rsid w:val="001C61D7"/>
    <w:rsid w:val="001D1172"/>
    <w:rsid w:val="001F2365"/>
    <w:rsid w:val="0028606B"/>
    <w:rsid w:val="00305880"/>
    <w:rsid w:val="0031053D"/>
    <w:rsid w:val="00346F42"/>
    <w:rsid w:val="00365435"/>
    <w:rsid w:val="00366C45"/>
    <w:rsid w:val="00394E13"/>
    <w:rsid w:val="003E1BF2"/>
    <w:rsid w:val="0040565C"/>
    <w:rsid w:val="00414F6A"/>
    <w:rsid w:val="00431A9B"/>
    <w:rsid w:val="00464DCD"/>
    <w:rsid w:val="00467BAC"/>
    <w:rsid w:val="00470E87"/>
    <w:rsid w:val="00475066"/>
    <w:rsid w:val="004753F0"/>
    <w:rsid w:val="00480FB2"/>
    <w:rsid w:val="00494400"/>
    <w:rsid w:val="004E16A7"/>
    <w:rsid w:val="004E4E32"/>
    <w:rsid w:val="00563015"/>
    <w:rsid w:val="005641DE"/>
    <w:rsid w:val="005C57FB"/>
    <w:rsid w:val="005D53D2"/>
    <w:rsid w:val="005D58FB"/>
    <w:rsid w:val="005E18BB"/>
    <w:rsid w:val="00603717"/>
    <w:rsid w:val="00680CE0"/>
    <w:rsid w:val="006F519A"/>
    <w:rsid w:val="00702160"/>
    <w:rsid w:val="00760727"/>
    <w:rsid w:val="0077201E"/>
    <w:rsid w:val="0078633E"/>
    <w:rsid w:val="007A4AFD"/>
    <w:rsid w:val="007F1D37"/>
    <w:rsid w:val="008140B2"/>
    <w:rsid w:val="00863858"/>
    <w:rsid w:val="00974B29"/>
    <w:rsid w:val="009B32CA"/>
    <w:rsid w:val="00A237D1"/>
    <w:rsid w:val="00A37EBF"/>
    <w:rsid w:val="00A45F98"/>
    <w:rsid w:val="00A63ECA"/>
    <w:rsid w:val="00A71335"/>
    <w:rsid w:val="00A74A04"/>
    <w:rsid w:val="00A976C0"/>
    <w:rsid w:val="00B42D50"/>
    <w:rsid w:val="00BC2F5B"/>
    <w:rsid w:val="00BD6AEE"/>
    <w:rsid w:val="00C269BB"/>
    <w:rsid w:val="00C5061E"/>
    <w:rsid w:val="00C616E3"/>
    <w:rsid w:val="00C73E00"/>
    <w:rsid w:val="00C82B06"/>
    <w:rsid w:val="00D609A6"/>
    <w:rsid w:val="00DB50D2"/>
    <w:rsid w:val="00DE14CB"/>
    <w:rsid w:val="00DE4B65"/>
    <w:rsid w:val="00E164BD"/>
    <w:rsid w:val="00E26E03"/>
    <w:rsid w:val="00E81BB8"/>
    <w:rsid w:val="00EA116E"/>
    <w:rsid w:val="00ED0880"/>
    <w:rsid w:val="00EF1D5E"/>
    <w:rsid w:val="00F9146A"/>
    <w:rsid w:val="00FA273C"/>
    <w:rsid w:val="00FB701C"/>
    <w:rsid w:val="00FD17FC"/>
    <w:rsid w:val="00FD44EB"/>
    <w:rsid w:val="00FD6FED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216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21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21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21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21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6E"/>
  </w:style>
  <w:style w:type="paragraph" w:styleId="a8">
    <w:name w:val="footer"/>
    <w:basedOn w:val="a"/>
    <w:link w:val="a9"/>
    <w:uiPriority w:val="99"/>
    <w:unhideWhenUsed/>
    <w:rsid w:val="00EA1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6E"/>
  </w:style>
  <w:style w:type="table" w:styleId="aa">
    <w:name w:val="Table Grid"/>
    <w:basedOn w:val="a1"/>
    <w:uiPriority w:val="59"/>
    <w:rsid w:val="008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6F519A"/>
    <w:pPr>
      <w:widowControl w:val="0"/>
      <w:suppressLineNumbers/>
      <w:suppressAutoHyphens/>
    </w:pPr>
    <w:rPr>
      <w:rFonts w:ascii="Times New Roman" w:eastAsia="Arial Unicode MS" w:hAnsi="Times New Roman"/>
      <w:kern w:val="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02160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2160"/>
    <w:rPr>
      <w:rFonts w:eastAsia="Times New Roman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2160"/>
    <w:rPr>
      <w:rFonts w:eastAsia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2160"/>
    <w:rPr>
      <w:rFonts w:eastAsia="Times New Roman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021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0216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02160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7021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70216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392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44</cp:revision>
  <cp:lastPrinted>2019-12-24T07:28:00Z</cp:lastPrinted>
  <dcterms:created xsi:type="dcterms:W3CDTF">2016-12-09T13:26:00Z</dcterms:created>
  <dcterms:modified xsi:type="dcterms:W3CDTF">2020-01-13T07:24:00Z</dcterms:modified>
</cp:coreProperties>
</file>