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B3" w:rsidRPr="00E07A09" w:rsidRDefault="00BC7EB3" w:rsidP="00E07A09">
      <w:pPr>
        <w:ind w:firstLine="0"/>
        <w:jc w:val="center"/>
        <w:rPr>
          <w:rFonts w:cs="Arial"/>
        </w:rPr>
      </w:pPr>
    </w:p>
    <w:p w:rsidR="00BC7EB3" w:rsidRPr="00E07A09" w:rsidRDefault="00BC7EB3" w:rsidP="00E07A09">
      <w:pPr>
        <w:ind w:firstLine="0"/>
        <w:jc w:val="center"/>
        <w:rPr>
          <w:rFonts w:cs="Arial"/>
        </w:rPr>
      </w:pPr>
      <w:r w:rsidRPr="00E07A09">
        <w:rPr>
          <w:rFonts w:cs="Arial"/>
        </w:rPr>
        <w:t>КРАСНОДАРСКИЙ КРАЙ</w:t>
      </w:r>
    </w:p>
    <w:p w:rsidR="00BC7EB3" w:rsidRPr="00E07A09" w:rsidRDefault="00BC7EB3" w:rsidP="00E07A09">
      <w:pPr>
        <w:ind w:firstLine="0"/>
        <w:jc w:val="center"/>
        <w:rPr>
          <w:rFonts w:cs="Arial"/>
        </w:rPr>
      </w:pPr>
      <w:r w:rsidRPr="00E07A09">
        <w:rPr>
          <w:rFonts w:cs="Arial"/>
        </w:rPr>
        <w:t>ТБИЛИССКИЙ РАЙОН</w:t>
      </w:r>
    </w:p>
    <w:p w:rsidR="00BC7EB3" w:rsidRPr="00E07A09" w:rsidRDefault="00BC7EB3" w:rsidP="00E07A09">
      <w:pPr>
        <w:ind w:firstLine="0"/>
        <w:jc w:val="center"/>
        <w:rPr>
          <w:rFonts w:cs="Arial"/>
        </w:rPr>
      </w:pPr>
      <w:r w:rsidRPr="00E07A09">
        <w:rPr>
          <w:rFonts w:cs="Arial"/>
        </w:rPr>
        <w:t>СОВЕТ МУНИЦИПАЛЬНОГО ОБРАЗОВАНИЯ</w:t>
      </w:r>
    </w:p>
    <w:p w:rsidR="00BC7EB3" w:rsidRPr="00E07A09" w:rsidRDefault="00BC7EB3" w:rsidP="00E07A09">
      <w:pPr>
        <w:ind w:firstLine="0"/>
        <w:jc w:val="center"/>
        <w:rPr>
          <w:rFonts w:cs="Arial"/>
        </w:rPr>
      </w:pPr>
      <w:r w:rsidRPr="00E07A09">
        <w:rPr>
          <w:rFonts w:cs="Arial"/>
        </w:rPr>
        <w:t>ТБИЛИССКИЙ РАЙОН</w:t>
      </w:r>
    </w:p>
    <w:p w:rsidR="00BC7EB3" w:rsidRPr="00E07A09" w:rsidRDefault="00BC7EB3" w:rsidP="00E07A09">
      <w:pPr>
        <w:ind w:firstLine="0"/>
        <w:jc w:val="center"/>
        <w:rPr>
          <w:rFonts w:cs="Arial"/>
        </w:rPr>
      </w:pPr>
    </w:p>
    <w:p w:rsidR="00BC7EB3" w:rsidRPr="00E07A09" w:rsidRDefault="00BC7EB3" w:rsidP="00E07A09">
      <w:pPr>
        <w:ind w:firstLine="0"/>
        <w:jc w:val="center"/>
        <w:rPr>
          <w:rFonts w:cs="Arial"/>
        </w:rPr>
      </w:pPr>
      <w:r w:rsidRPr="00E07A09">
        <w:rPr>
          <w:rFonts w:cs="Arial"/>
        </w:rPr>
        <w:t>РЕШЕНИЕ</w:t>
      </w:r>
    </w:p>
    <w:p w:rsidR="00BC7EB3" w:rsidRPr="00E07A09" w:rsidRDefault="00BC7EB3" w:rsidP="00E07A09">
      <w:pPr>
        <w:ind w:firstLine="0"/>
        <w:jc w:val="center"/>
        <w:rPr>
          <w:rFonts w:cs="Arial"/>
        </w:rPr>
      </w:pPr>
    </w:p>
    <w:p w:rsidR="00C46D46" w:rsidRDefault="00C46D46" w:rsidP="00C46D46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AD0598" w:rsidRPr="00E07A09" w:rsidRDefault="00AD0598" w:rsidP="00E07A09">
      <w:pPr>
        <w:ind w:firstLine="0"/>
        <w:jc w:val="center"/>
        <w:rPr>
          <w:rFonts w:cs="Arial"/>
        </w:rPr>
      </w:pPr>
    </w:p>
    <w:p w:rsidR="00552FBB" w:rsidRPr="00E07A09" w:rsidRDefault="002F34EA" w:rsidP="00E07A09">
      <w:pPr>
        <w:ind w:firstLine="0"/>
        <w:jc w:val="center"/>
        <w:rPr>
          <w:rFonts w:cs="Arial"/>
          <w:b/>
          <w:sz w:val="32"/>
          <w:szCs w:val="32"/>
        </w:rPr>
      </w:pPr>
      <w:r w:rsidRPr="00E07A09">
        <w:rPr>
          <w:rFonts w:cs="Arial"/>
          <w:b/>
          <w:sz w:val="32"/>
          <w:szCs w:val="32"/>
        </w:rPr>
        <w:t>О</w:t>
      </w:r>
      <w:r w:rsidR="00EE2FD7" w:rsidRPr="00E07A09">
        <w:rPr>
          <w:rFonts w:cs="Arial"/>
          <w:b/>
          <w:sz w:val="32"/>
          <w:szCs w:val="32"/>
        </w:rPr>
        <w:t xml:space="preserve">б утверждении </w:t>
      </w:r>
      <w:proofErr w:type="gramStart"/>
      <w:r w:rsidR="00EE2FD7" w:rsidRPr="00E07A09">
        <w:rPr>
          <w:rFonts w:cs="Arial"/>
          <w:b/>
          <w:sz w:val="32"/>
          <w:szCs w:val="32"/>
        </w:rPr>
        <w:t>Порядка предоставления жилых помещений муниципального специализированного жилищного фонда муниципального образования</w:t>
      </w:r>
      <w:proofErr w:type="gramEnd"/>
      <w:r w:rsidR="00EE2FD7" w:rsidRPr="00E07A09">
        <w:rPr>
          <w:rFonts w:cs="Arial"/>
          <w:b/>
          <w:sz w:val="32"/>
          <w:szCs w:val="32"/>
        </w:rPr>
        <w:t xml:space="preserve"> Тбилисский район</w:t>
      </w:r>
    </w:p>
    <w:p w:rsidR="00EE2FD7" w:rsidRPr="00E07A09" w:rsidRDefault="00EE2FD7" w:rsidP="00E07A09">
      <w:pPr>
        <w:ind w:firstLine="0"/>
        <w:jc w:val="center"/>
        <w:rPr>
          <w:rFonts w:cs="Arial"/>
        </w:rPr>
      </w:pPr>
    </w:p>
    <w:p w:rsidR="00183358" w:rsidRPr="00E07A09" w:rsidRDefault="00183358" w:rsidP="00E07A09">
      <w:pPr>
        <w:ind w:firstLine="0"/>
        <w:jc w:val="center"/>
        <w:rPr>
          <w:rFonts w:cs="Arial"/>
        </w:rPr>
      </w:pPr>
    </w:p>
    <w:p w:rsidR="0002681E" w:rsidRPr="00E07A09" w:rsidRDefault="0002681E" w:rsidP="00E07A09">
      <w:proofErr w:type="gramStart"/>
      <w:r w:rsidRPr="00E07A09"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EE2FD7" w:rsidRPr="00E07A09">
        <w:t>ф</w:t>
      </w:r>
      <w:r w:rsidRPr="00E07A09">
        <w:t>едеральным</w:t>
      </w:r>
      <w:r w:rsidR="00EE2FD7" w:rsidRPr="00E07A09">
        <w:t>и</w:t>
      </w:r>
      <w:r w:rsidRPr="00E07A09">
        <w:t xml:space="preserve"> закон</w:t>
      </w:r>
      <w:r w:rsidR="00EE2FD7" w:rsidRPr="00E07A09">
        <w:t>а</w:t>
      </w:r>
      <w:r w:rsidRPr="00E07A09">
        <w:t>м</w:t>
      </w:r>
      <w:r w:rsidR="00EE2FD7" w:rsidRPr="00E07A09">
        <w:t>и</w:t>
      </w:r>
      <w:r w:rsidRPr="00E07A09">
        <w:t xml:space="preserve"> от 29 декабря 2004 г. № 189-ФЗ «О введении в действие Жилищного кодекса Российской Федерации»,</w:t>
      </w:r>
      <w:r w:rsidR="00EE2FD7" w:rsidRPr="00E07A09">
        <w:t xml:space="preserve"> от 21 ноября 2011 г. № 323-ФЗ «Об основах охраны здоровья граждан в Российской Федерации»</w:t>
      </w:r>
      <w:r w:rsidRPr="00E07A09">
        <w:t xml:space="preserve"> Жилищным кодексом Российской Федерации, Законом Краснодарского края от 23 декабря</w:t>
      </w:r>
      <w:proofErr w:type="gramEnd"/>
      <w:r w:rsidRPr="00E07A09">
        <w:t xml:space="preserve"> 2022 г. № 4805-КЗ «О Территориальной программе государственных гарантий бесплатного оказания гражданам медицинской помощи в Краснодарском крае на 2023 год и на плановый период 2024 и 2025 годов», статьями 25, 64 Устава муниципального образования Тбилисский район, Совет муниципального образования Тбилисский район решил:</w:t>
      </w:r>
    </w:p>
    <w:p w:rsidR="0002681E" w:rsidRPr="00E07A09" w:rsidRDefault="0002681E" w:rsidP="00E07A09">
      <w:r w:rsidRPr="00E07A09">
        <w:t>1. Утвердить Порядок предоставления жилых помещений муниципального специализированного жилищного фонда муниципального образования Тбилисский район (прил</w:t>
      </w:r>
      <w:r w:rsidR="00EE2FD7" w:rsidRPr="00E07A09">
        <w:t>ожение</w:t>
      </w:r>
      <w:r w:rsidRPr="00E07A09">
        <w:t>).</w:t>
      </w:r>
    </w:p>
    <w:p w:rsidR="00043228" w:rsidRPr="00E07A09" w:rsidRDefault="00EE2FD7" w:rsidP="00E07A09">
      <w:r w:rsidRPr="00E07A09">
        <w:t>2</w:t>
      </w:r>
      <w:r w:rsidR="002F34EA" w:rsidRPr="00E07A09">
        <w:t xml:space="preserve">. </w:t>
      </w:r>
      <w:r w:rsidR="00043228" w:rsidRPr="00E07A09">
        <w:t xml:space="preserve">Администрации муниципального образования Тбилисский район </w:t>
      </w:r>
      <w:proofErr w:type="gramStart"/>
      <w:r w:rsidR="00043228" w:rsidRPr="00E07A09">
        <w:t>разместить</w:t>
      </w:r>
      <w:proofErr w:type="gramEnd"/>
      <w:r w:rsidR="00043228" w:rsidRPr="00E07A09">
        <w:t xml:space="preserve"> настоящее решение на официальном сайте администрации муниципального образования Тбилисский район.</w:t>
      </w:r>
    </w:p>
    <w:p w:rsidR="002C69B0" w:rsidRPr="00E07A09" w:rsidRDefault="00EE2FD7" w:rsidP="00E07A09">
      <w:r w:rsidRPr="00E07A09">
        <w:t>3</w:t>
      </w:r>
      <w:r w:rsidR="00043228" w:rsidRPr="00E07A09">
        <w:t>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="00043228" w:rsidRPr="00E07A09">
        <w:t>Яньшин</w:t>
      </w:r>
      <w:proofErr w:type="spellEnd"/>
      <w:r w:rsidR="00043228" w:rsidRPr="00E07A09">
        <w:t xml:space="preserve"> Р.С.) опубликовать настоящее решение в сетевом издании «Информационный портал Тбилисского района».</w:t>
      </w:r>
    </w:p>
    <w:p w:rsidR="002F34EA" w:rsidRPr="00E07A09" w:rsidRDefault="00EE2FD7" w:rsidP="00E07A09">
      <w:r w:rsidRPr="00E07A09">
        <w:t>4</w:t>
      </w:r>
      <w:r w:rsidR="002C69B0" w:rsidRPr="00E07A09">
        <w:t xml:space="preserve">. </w:t>
      </w:r>
      <w:proofErr w:type="gramStart"/>
      <w:r w:rsidR="002F34EA" w:rsidRPr="00E07A09">
        <w:t>Контроль за</w:t>
      </w:r>
      <w:proofErr w:type="gramEnd"/>
      <w:r w:rsidR="002F34EA" w:rsidRPr="00E07A09">
        <w:t xml:space="preserve"> выполнением настоящего решения возложить на </w:t>
      </w:r>
      <w:r w:rsidR="008E321F" w:rsidRPr="00E07A09">
        <w:t xml:space="preserve">постоянную </w:t>
      </w:r>
      <w:r w:rsidR="002F34EA" w:rsidRPr="00E07A09">
        <w:t xml:space="preserve">комиссию </w:t>
      </w:r>
      <w:r w:rsidR="002C69B0" w:rsidRPr="00E07A09">
        <w:t>Совета муниципального образования Тбилисский район по бюджету и финансам (</w:t>
      </w:r>
      <w:proofErr w:type="spellStart"/>
      <w:r w:rsidR="002C69B0" w:rsidRPr="00E07A09">
        <w:t>Глембовский</w:t>
      </w:r>
      <w:proofErr w:type="spellEnd"/>
      <w:r w:rsidR="002C69B0" w:rsidRPr="00E07A09">
        <w:t xml:space="preserve"> Э.Э.)</w:t>
      </w:r>
      <w:r w:rsidR="002F34EA" w:rsidRPr="00E07A09">
        <w:t>.</w:t>
      </w:r>
    </w:p>
    <w:p w:rsidR="002F34EA" w:rsidRPr="00E07A09" w:rsidRDefault="00EE2FD7" w:rsidP="00E07A09">
      <w:r w:rsidRPr="00E07A09">
        <w:t>5</w:t>
      </w:r>
      <w:r w:rsidR="002F34EA" w:rsidRPr="00E07A09">
        <w:t>. Решение вступает в силу со дня его официального опубликования.</w:t>
      </w:r>
    </w:p>
    <w:p w:rsidR="00552FBB" w:rsidRPr="00E07A09" w:rsidRDefault="00552FBB" w:rsidP="00E07A09"/>
    <w:p w:rsidR="00FB600E" w:rsidRPr="00E07A09" w:rsidRDefault="00FB600E" w:rsidP="00E07A09"/>
    <w:p w:rsidR="00BC7EB3" w:rsidRPr="00E07A09" w:rsidRDefault="006A3202" w:rsidP="00E07A09">
      <w:pPr>
        <w:rPr>
          <w:rFonts w:eastAsia="Arial Unicode MS"/>
        </w:rPr>
      </w:pPr>
      <w:r w:rsidRPr="00E07A09">
        <w:rPr>
          <w:rFonts w:eastAsia="Arial Unicode MS"/>
        </w:rPr>
        <w:t>Г</w:t>
      </w:r>
      <w:r w:rsidR="002C69B0" w:rsidRPr="00E07A09">
        <w:rPr>
          <w:rFonts w:eastAsia="Arial Unicode MS"/>
        </w:rPr>
        <w:t>лав</w:t>
      </w:r>
      <w:r w:rsidRPr="00E07A09">
        <w:rPr>
          <w:rFonts w:eastAsia="Arial Unicode MS"/>
        </w:rPr>
        <w:t>а</w:t>
      </w:r>
      <w:r w:rsidR="002C69B0" w:rsidRPr="00E07A09">
        <w:rPr>
          <w:rFonts w:eastAsia="Arial Unicode MS"/>
        </w:rPr>
        <w:t xml:space="preserve"> </w:t>
      </w:r>
    </w:p>
    <w:p w:rsidR="002C69B0" w:rsidRPr="00E07A09" w:rsidRDefault="002C69B0" w:rsidP="00E07A09">
      <w:pPr>
        <w:rPr>
          <w:rFonts w:eastAsia="Arial Unicode MS"/>
        </w:rPr>
      </w:pPr>
      <w:r w:rsidRPr="00E07A09">
        <w:rPr>
          <w:rFonts w:eastAsia="Arial Unicode MS"/>
        </w:rPr>
        <w:t>муниципального образования</w:t>
      </w:r>
    </w:p>
    <w:p w:rsidR="00BC7EB3" w:rsidRPr="00E07A09" w:rsidRDefault="002C69B0" w:rsidP="00E07A09">
      <w:pPr>
        <w:rPr>
          <w:rFonts w:eastAsia="Arial Unicode MS"/>
        </w:rPr>
      </w:pPr>
      <w:r w:rsidRPr="00E07A09">
        <w:rPr>
          <w:rFonts w:eastAsia="Arial Unicode MS"/>
        </w:rPr>
        <w:t>Тбилисский район</w:t>
      </w:r>
      <w:r w:rsidR="00A70376" w:rsidRPr="00E07A09">
        <w:rPr>
          <w:rFonts w:eastAsia="Arial Unicode MS"/>
        </w:rPr>
        <w:t xml:space="preserve"> </w:t>
      </w:r>
    </w:p>
    <w:p w:rsidR="002C69B0" w:rsidRPr="00E07A09" w:rsidRDefault="006A3202" w:rsidP="00E07A09">
      <w:pPr>
        <w:rPr>
          <w:rFonts w:eastAsia="Arial Unicode MS"/>
        </w:rPr>
      </w:pPr>
      <w:r w:rsidRPr="00E07A09">
        <w:rPr>
          <w:rFonts w:eastAsia="Arial Unicode MS"/>
        </w:rPr>
        <w:t>Е.Г. Ильин</w:t>
      </w:r>
    </w:p>
    <w:p w:rsidR="002C69B0" w:rsidRPr="00E07A09" w:rsidRDefault="002C69B0" w:rsidP="00E07A09"/>
    <w:p w:rsidR="00FB600E" w:rsidRPr="00E07A09" w:rsidRDefault="00FB600E" w:rsidP="00E07A09"/>
    <w:p w:rsidR="00BC7EB3" w:rsidRPr="00E07A09" w:rsidRDefault="002C69B0" w:rsidP="00E07A09">
      <w:r w:rsidRPr="00E07A09">
        <w:t xml:space="preserve">Председатель Совета </w:t>
      </w:r>
    </w:p>
    <w:p w:rsidR="00BC7EB3" w:rsidRPr="00E07A09" w:rsidRDefault="002C69B0" w:rsidP="00E07A09">
      <w:r w:rsidRPr="00E07A09">
        <w:t xml:space="preserve">муниципального образования </w:t>
      </w:r>
    </w:p>
    <w:p w:rsidR="00BC7EB3" w:rsidRPr="00E07A09" w:rsidRDefault="002C69B0" w:rsidP="00E07A09">
      <w:r w:rsidRPr="00E07A09">
        <w:t>Тбилисский район</w:t>
      </w:r>
    </w:p>
    <w:p w:rsidR="00FB600E" w:rsidRPr="00E07A09" w:rsidRDefault="002C69B0" w:rsidP="00E07A09">
      <w:r w:rsidRPr="00E07A09">
        <w:lastRenderedPageBreak/>
        <w:t>А.В. Савченко</w:t>
      </w:r>
    </w:p>
    <w:p w:rsidR="00E82D30" w:rsidRPr="00E07A09" w:rsidRDefault="00E82D30" w:rsidP="00E07A09"/>
    <w:p w:rsidR="00BC7EB3" w:rsidRPr="00E07A09" w:rsidRDefault="00BC7EB3" w:rsidP="00E07A09"/>
    <w:p w:rsidR="00BC7EB3" w:rsidRPr="00E07A09" w:rsidRDefault="00BC7EB3" w:rsidP="00E07A09"/>
    <w:p w:rsidR="00BC7EB3" w:rsidRPr="00E07A09" w:rsidRDefault="00BC7EB3" w:rsidP="00E07A09">
      <w:r w:rsidRPr="00E07A09">
        <w:t xml:space="preserve">Приложение </w:t>
      </w:r>
    </w:p>
    <w:p w:rsidR="00BC7EB3" w:rsidRPr="00E07A09" w:rsidRDefault="00BC7EB3" w:rsidP="00E07A09">
      <w:r w:rsidRPr="00E07A09">
        <w:t>УТВЕРЖДЕНО</w:t>
      </w:r>
    </w:p>
    <w:p w:rsidR="00BC7EB3" w:rsidRPr="00E07A09" w:rsidRDefault="00BC7EB3" w:rsidP="00E07A09">
      <w:r w:rsidRPr="00E07A09">
        <w:t xml:space="preserve">решением Совета </w:t>
      </w:r>
    </w:p>
    <w:p w:rsidR="00BC7EB3" w:rsidRPr="00E07A09" w:rsidRDefault="00BC7EB3" w:rsidP="00E07A09">
      <w:r w:rsidRPr="00E07A09">
        <w:t xml:space="preserve">муниципального образования </w:t>
      </w:r>
    </w:p>
    <w:p w:rsidR="00BC7EB3" w:rsidRPr="00E07A09" w:rsidRDefault="00BC7EB3" w:rsidP="00E07A09">
      <w:r w:rsidRPr="00E07A09">
        <w:t>Тбилисский район</w:t>
      </w:r>
    </w:p>
    <w:p w:rsidR="00BC7EB3" w:rsidRPr="00E07A09" w:rsidRDefault="00BC7EB3" w:rsidP="00E07A09">
      <w:r w:rsidRPr="00E07A09">
        <w:t xml:space="preserve">от </w:t>
      </w:r>
      <w:r w:rsidR="00C46D46">
        <w:t>___________________№</w:t>
      </w:r>
      <w:bookmarkStart w:id="0" w:name="_GoBack"/>
      <w:bookmarkEnd w:id="0"/>
      <w:r w:rsidR="00C46D46">
        <w:t>____</w:t>
      </w:r>
    </w:p>
    <w:p w:rsidR="00BC7EB3" w:rsidRPr="00E07A09" w:rsidRDefault="00BC7EB3" w:rsidP="00E07A09"/>
    <w:p w:rsidR="00BC7EB3" w:rsidRPr="00C65CE3" w:rsidRDefault="00BC7EB3" w:rsidP="00C65CE3">
      <w:pPr>
        <w:jc w:val="center"/>
        <w:rPr>
          <w:b/>
        </w:rPr>
      </w:pPr>
    </w:p>
    <w:p w:rsidR="00BC7EB3" w:rsidRPr="00C65CE3" w:rsidRDefault="00BC7EB3" w:rsidP="00C65CE3">
      <w:pPr>
        <w:ind w:firstLine="0"/>
        <w:jc w:val="center"/>
        <w:rPr>
          <w:rFonts w:cs="Arial"/>
          <w:b/>
        </w:rPr>
      </w:pPr>
      <w:r w:rsidRPr="00C65CE3">
        <w:rPr>
          <w:rFonts w:cs="Arial"/>
          <w:b/>
        </w:rPr>
        <w:t>ПОРЯДОК</w:t>
      </w:r>
    </w:p>
    <w:p w:rsidR="00BC7EB3" w:rsidRPr="00C65CE3" w:rsidRDefault="00BC7EB3" w:rsidP="00C65CE3">
      <w:pPr>
        <w:ind w:firstLine="0"/>
        <w:jc w:val="center"/>
        <w:rPr>
          <w:rFonts w:cs="Arial"/>
          <w:b/>
        </w:rPr>
      </w:pPr>
      <w:r w:rsidRPr="00C65CE3">
        <w:rPr>
          <w:rFonts w:cs="Arial"/>
          <w:b/>
        </w:rPr>
        <w:t>предоставления жилых помещений муниципального специализированного жилищного фонда муниципального образования Тбилисский район</w:t>
      </w:r>
    </w:p>
    <w:p w:rsidR="00BC7EB3" w:rsidRPr="00E07A09" w:rsidRDefault="00BC7EB3" w:rsidP="00E07A09"/>
    <w:p w:rsidR="00BC7EB3" w:rsidRPr="00E07A09" w:rsidRDefault="00BC7EB3" w:rsidP="00E07A09">
      <w:r w:rsidRPr="00E07A09">
        <w:t>1. Общие положения</w:t>
      </w:r>
    </w:p>
    <w:p w:rsidR="00BC7EB3" w:rsidRPr="00E07A09" w:rsidRDefault="00BC7EB3" w:rsidP="00E07A09"/>
    <w:p w:rsidR="00BC7EB3" w:rsidRPr="00E07A09" w:rsidRDefault="00BC7EB3" w:rsidP="00E07A09">
      <w:r w:rsidRPr="00E07A09">
        <w:t>1. Настоящий Порядок предоставления жилых помещений муниципального специализированного жилищного фонда (далее - Порядок) определяет условия и порядок предоставления жилых помещений муниципального специализированного жилищного фонда муниципального образования Тбилисский район (далее - специализированные жилые помещения).</w:t>
      </w:r>
    </w:p>
    <w:p w:rsidR="00BC7EB3" w:rsidRPr="00E07A09" w:rsidRDefault="00BC7EB3" w:rsidP="00E07A09">
      <w:r w:rsidRPr="00E07A09">
        <w:t xml:space="preserve">Порядок разработан в соответствии с Гражданским кодексом Российской Федерации, Жилищным кодексом Российской Федерации, приказом Министерства строительства и жилищно-коммунального хозяйства РФ </w:t>
      </w:r>
      <w:r w:rsidRPr="00E07A09">
        <w:br/>
        <w:t>от 14 мая 2021 г. № 292/</w:t>
      </w:r>
      <w:proofErr w:type="spellStart"/>
      <w:proofErr w:type="gramStart"/>
      <w:r w:rsidRPr="00E07A09">
        <w:t>пр</w:t>
      </w:r>
      <w:proofErr w:type="spellEnd"/>
      <w:proofErr w:type="gramEnd"/>
      <w:r w:rsidRPr="00E07A09">
        <w:t xml:space="preserve"> «Об утверждении правил пользования жилыми помещениями», постановлением Правительства РФ от 26 января 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и иными нормативно-правовыми актами, регламентирующими вопросы предоставления специализированных жилых помещений.</w:t>
      </w:r>
    </w:p>
    <w:p w:rsidR="00BC7EB3" w:rsidRPr="00E07A09" w:rsidRDefault="00BC7EB3" w:rsidP="00E07A09">
      <w:r w:rsidRPr="00E07A09">
        <w:t>2. К жилым помещениям специализированного жилищного фонда относятся:</w:t>
      </w:r>
    </w:p>
    <w:p w:rsidR="00BC7EB3" w:rsidRPr="00E07A09" w:rsidRDefault="00BC7EB3" w:rsidP="00E07A09">
      <w:r w:rsidRPr="00E07A09">
        <w:t>1) служебные жилые помещения;</w:t>
      </w:r>
    </w:p>
    <w:p w:rsidR="00BC7EB3" w:rsidRPr="00E07A09" w:rsidRDefault="00BC7EB3" w:rsidP="00E07A09">
      <w:r w:rsidRPr="00E07A09">
        <w:t>2) жилые помещения маневренного фонда;</w:t>
      </w:r>
    </w:p>
    <w:p w:rsidR="00BC7EB3" w:rsidRPr="00E07A09" w:rsidRDefault="00BC7EB3" w:rsidP="00E07A09">
      <w:r w:rsidRPr="00E07A09">
        <w:t>3)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BC7EB3" w:rsidRPr="00E07A09" w:rsidRDefault="00BC7EB3" w:rsidP="00E07A09">
      <w:r w:rsidRPr="00E07A09">
        <w:t>3. Специализированные жилые помещения находятся в собственности муниципального образования Тбилисский район.</w:t>
      </w:r>
    </w:p>
    <w:p w:rsidR="00BC7EB3" w:rsidRPr="00E07A09" w:rsidRDefault="00BC7EB3" w:rsidP="00E07A09"/>
    <w:p w:rsidR="00BC7EB3" w:rsidRPr="00E07A09" w:rsidRDefault="00BC7EB3" w:rsidP="00E07A09">
      <w:r w:rsidRPr="00E07A09">
        <w:t>2. Формирование специализированного жилищного фонда</w:t>
      </w:r>
    </w:p>
    <w:p w:rsidR="00BC7EB3" w:rsidRPr="00E07A09" w:rsidRDefault="00BC7EB3" w:rsidP="00E07A09"/>
    <w:p w:rsidR="00BC7EB3" w:rsidRPr="00E07A09" w:rsidRDefault="00BC7EB3" w:rsidP="00E07A09">
      <w:r w:rsidRPr="00E07A09">
        <w:t xml:space="preserve">4. В специализированный жилищный фонд могут быть </w:t>
      </w:r>
      <w:proofErr w:type="gramStart"/>
      <w:r w:rsidRPr="00E07A09">
        <w:t>включены</w:t>
      </w:r>
      <w:proofErr w:type="gramEnd"/>
      <w:r w:rsidRPr="00E07A09">
        <w:t>:</w:t>
      </w:r>
    </w:p>
    <w:p w:rsidR="00BC7EB3" w:rsidRPr="00E07A09" w:rsidRDefault="00BC7EB3" w:rsidP="00E07A09">
      <w:r w:rsidRPr="00E07A09">
        <w:t>жилые помещения в домах, специально построенных или переоборудованных для этих целей за счет средств бюджета муниципального образования Тбилисский район (далее - местный бюджет);</w:t>
      </w:r>
    </w:p>
    <w:p w:rsidR="00BC7EB3" w:rsidRPr="00E07A09" w:rsidRDefault="00BC7EB3" w:rsidP="00E07A09">
      <w:r w:rsidRPr="00E07A09">
        <w:t>жилые помещения во вновь введенных в эксплуатацию многоквартирных домах, построенных или переоборудованных за счет (с участием) средств местного бюджета;</w:t>
      </w:r>
    </w:p>
    <w:p w:rsidR="00BC7EB3" w:rsidRPr="00E07A09" w:rsidRDefault="00BC7EB3" w:rsidP="00E07A09">
      <w:r w:rsidRPr="00E07A09">
        <w:t>жилые помещения, перешедшие в собственность муниципального образования Тбилисский район в установленном законодательством порядке.</w:t>
      </w:r>
    </w:p>
    <w:p w:rsidR="00BC7EB3" w:rsidRPr="00E07A09" w:rsidRDefault="00BC7EB3" w:rsidP="00E07A09">
      <w:r w:rsidRPr="00E07A09">
        <w:lastRenderedPageBreak/>
        <w:t>Жилые помещения включаются в специализированный жилищный фонд муниципального образования Тбилисский район с отнесением таких жилых помещений к служебному жилому фонду и исключаются из специализированного жилищного фонда на основании постановления администрации муниципального образования Тбилисский район.</w:t>
      </w:r>
    </w:p>
    <w:p w:rsidR="00BC7EB3" w:rsidRPr="00E07A09" w:rsidRDefault="00BC7EB3" w:rsidP="00E07A09">
      <w:r w:rsidRPr="00E07A09">
        <w:t>5. Сведения о включении жилого помещения в специализированный жилищный фонд и отнесении такого жилого помещения к служебным жилым помещениям и об исключении жилого помещения из указанного жилищного фонда учитываются в Реестре муниципальной собственности муниципального образования Тбилисский район.</w:t>
      </w:r>
    </w:p>
    <w:p w:rsidR="00BC7EB3" w:rsidRPr="00E07A09" w:rsidRDefault="00BC7EB3" w:rsidP="00E07A09">
      <w:r w:rsidRPr="00E07A09">
        <w:t>6. Формирование муниципального специализированного жилищного фонда жилых помещений для детей-сирот и детей, оставшихся без попечения родителей, лиц из числа детей-сирот и детей, оставшихся без попечения родителей, осуществляется путем приобретения, строительства, в том числе участия в долевом строительстве жилых помещений за счет сре</w:t>
      </w:r>
      <w:proofErr w:type="gramStart"/>
      <w:r w:rsidRPr="00E07A09">
        <w:t>дств кр</w:t>
      </w:r>
      <w:proofErr w:type="gramEnd"/>
      <w:r w:rsidRPr="00E07A09">
        <w:t>аевого бюджета в порядке, установленном законодательством Краснодарского края.</w:t>
      </w:r>
    </w:p>
    <w:p w:rsidR="00BC7EB3" w:rsidRPr="00E07A09" w:rsidRDefault="00BC7EB3" w:rsidP="00E07A09"/>
    <w:p w:rsidR="00BC7EB3" w:rsidRPr="00E07A09" w:rsidRDefault="00BC7EB3" w:rsidP="00E07A09">
      <w:r w:rsidRPr="00E07A09">
        <w:t>3. Порядок предоставления служебных жилых помещений</w:t>
      </w:r>
    </w:p>
    <w:p w:rsidR="00BC7EB3" w:rsidRPr="00E07A09" w:rsidRDefault="00BC7EB3" w:rsidP="00E07A09"/>
    <w:p w:rsidR="00BC7EB3" w:rsidRPr="00E07A09" w:rsidRDefault="00BC7EB3" w:rsidP="00E07A09">
      <w:r w:rsidRPr="00E07A09">
        <w:t>1. Служебные жилые помещения предоставляются в виде жилого дома, отдельной квартиры гражданам в соответствии с требованиями статьи 93, 104 Жилищного кодекса Российской Федерации:</w:t>
      </w:r>
    </w:p>
    <w:p w:rsidR="00BC7EB3" w:rsidRPr="00E07A09" w:rsidRDefault="00BC7EB3" w:rsidP="00E07A09">
      <w:r w:rsidRPr="00E07A09">
        <w:t>1) в связи с избранием на выборную должность в органы местного самоуправления муниципального образования Тбилисский район;</w:t>
      </w:r>
    </w:p>
    <w:p w:rsidR="00BC7EB3" w:rsidRPr="00E07A09" w:rsidRDefault="00BC7EB3" w:rsidP="00E07A09">
      <w:r w:rsidRPr="00E07A09">
        <w:t xml:space="preserve">2) работникам, состоящим в трудовых отношениях с органами местного самоуправления муниципального образования Тбилисский район и сельскими поселениями Тбилисский района, в связи с характером трудовых отношений; </w:t>
      </w:r>
    </w:p>
    <w:p w:rsidR="00BC7EB3" w:rsidRPr="00E07A09" w:rsidRDefault="00BC7EB3" w:rsidP="00E07A09">
      <w:r w:rsidRPr="00E07A09">
        <w:t>3) работникам, состоящим в трудовых отношениях с муниципальными учреждениями муниципального образования Тбилисский район и сельскими поселениями Тбилисский района;</w:t>
      </w:r>
    </w:p>
    <w:p w:rsidR="00BC7EB3" w:rsidRPr="00E07A09" w:rsidRDefault="00BC7EB3" w:rsidP="00E07A09">
      <w:r w:rsidRPr="00E07A09">
        <w:t>4) медицинским работникам бюджетных учреждений здравоохранения, расположенных на территории муниципального образования Тбилисский район, и участвующих в реализации территориальной программы государственных гарантий бесплатного оказания медицинской помощи в Тбилисском районе.</w:t>
      </w:r>
    </w:p>
    <w:p w:rsidR="00BC7EB3" w:rsidRPr="00E07A09" w:rsidRDefault="00BC7EB3" w:rsidP="00E07A09">
      <w:r w:rsidRPr="00E07A09">
        <w:t>2. Для рассмотрения вопроса о предоставлении служебного жилого помещения заинтересованное лицо представляет в отдел по управлению муниципальным имуществом администрации муниципального образования Тбилисский район (далее - Отдел) следующие документы:</w:t>
      </w:r>
    </w:p>
    <w:p w:rsidR="00BC7EB3" w:rsidRPr="00E07A09" w:rsidRDefault="00BC7EB3" w:rsidP="00E07A09">
      <w:r w:rsidRPr="00E07A09">
        <w:t>1) заявление на имя главы муниципального образования Тбилисский район о предоставлении служебного жилого помещения по форме, утвержденной в приложении 1 к данному Порядку;</w:t>
      </w:r>
    </w:p>
    <w:p w:rsidR="00BC7EB3" w:rsidRPr="00E07A09" w:rsidRDefault="00BC7EB3" w:rsidP="00E07A09">
      <w:r w:rsidRPr="00E07A09">
        <w:t xml:space="preserve">2) паспорт гражданина Российской Федерации заявителя и паспортов всех членов его семьи, достигших возраста 14 лет, указанных в заявлении о предоставлении служебного жилого помещения; </w:t>
      </w:r>
    </w:p>
    <w:p w:rsidR="00BC7EB3" w:rsidRPr="00E07A09" w:rsidRDefault="00BC7EB3" w:rsidP="00E07A09">
      <w:r w:rsidRPr="00E07A09">
        <w:t>3) документы, подтверждающие (удостоверяющие) государственную регистрацию актов гражданского состояния, выданные компетентными органами иностранного государства, и их нотариально удостоверенный перевод на русский язык:</w:t>
      </w:r>
    </w:p>
    <w:p w:rsidR="00BC7EB3" w:rsidRPr="00E07A09" w:rsidRDefault="00BC7EB3" w:rsidP="00E07A09">
      <w:r w:rsidRPr="00E07A09">
        <w:t>свидетельства о рождении заявителя и копии свидетельств о рождении всех членов его семьи независимо от возраста;</w:t>
      </w:r>
    </w:p>
    <w:p w:rsidR="00BC7EB3" w:rsidRPr="00E07A09" w:rsidRDefault="00BC7EB3" w:rsidP="00E07A09">
      <w:r w:rsidRPr="00E07A09">
        <w:t>свидетельства о заключении (расторжении) брака заявителя;</w:t>
      </w:r>
    </w:p>
    <w:p w:rsidR="00BC7EB3" w:rsidRPr="00E07A09" w:rsidRDefault="00BC7EB3" w:rsidP="00E07A09">
      <w:r w:rsidRPr="00E07A09">
        <w:lastRenderedPageBreak/>
        <w:t>свидетельства о перемене имени в отношении заявителя и копии свидетельств о перемене имени в отношении всех членов его семьи, указанных в заявлении;</w:t>
      </w:r>
    </w:p>
    <w:p w:rsidR="00BC7EB3" w:rsidRPr="00E07A09" w:rsidRDefault="00BC7EB3" w:rsidP="00E07A09">
      <w:r w:rsidRPr="00E07A09">
        <w:t>свидетельства об установлении отцовства (в случае, если в заявлении содержится соответствующая информация);</w:t>
      </w:r>
    </w:p>
    <w:p w:rsidR="00BC7EB3" w:rsidRPr="00E07A09" w:rsidRDefault="00BC7EB3" w:rsidP="00E07A09">
      <w:r w:rsidRPr="00E07A09">
        <w:t>4) справку с места работы заявителя и (или) копии документов об избрании (назначении) на должность;</w:t>
      </w:r>
    </w:p>
    <w:p w:rsidR="00BC7EB3" w:rsidRPr="00E07A09" w:rsidRDefault="00BC7EB3" w:rsidP="00E07A09">
      <w:r w:rsidRPr="00E07A09">
        <w:t>5) ходатайство работодателя, с которым работник состоит в трудовых отношениях, о предоставлении служебного жилого помещения на имя главы муниципального образования Тбилисский район.</w:t>
      </w:r>
    </w:p>
    <w:p w:rsidR="00BC7EB3" w:rsidRPr="00E07A09" w:rsidRDefault="00BC7EB3" w:rsidP="00E07A09">
      <w:r w:rsidRPr="00E07A09">
        <w:t xml:space="preserve">3. Отдел обеспечивает направление межведомственных запросов </w:t>
      </w:r>
      <w:proofErr w:type="gramStart"/>
      <w:r w:rsidRPr="00E07A09">
        <w:t>для</w:t>
      </w:r>
      <w:proofErr w:type="gramEnd"/>
      <w:r w:rsidRPr="00E07A09">
        <w:t xml:space="preserve"> </w:t>
      </w:r>
      <w:proofErr w:type="gramStart"/>
      <w:r w:rsidRPr="00E07A09">
        <w:t>получение</w:t>
      </w:r>
      <w:proofErr w:type="gramEnd"/>
      <w:r w:rsidRPr="00E07A09">
        <w:t xml:space="preserve"> следующих документов:</w:t>
      </w:r>
    </w:p>
    <w:p w:rsidR="00BC7EB3" w:rsidRPr="00E07A09" w:rsidRDefault="00BC7EB3" w:rsidP="00E07A09">
      <w:r w:rsidRPr="00E07A09">
        <w:t>1) документы, содержащие сведения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</w:t>
      </w:r>
      <w:proofErr w:type="gramStart"/>
      <w:r w:rsidRPr="00E07A09">
        <w:t>о(</w:t>
      </w:r>
      <w:proofErr w:type="spellStart"/>
      <w:proofErr w:type="gramEnd"/>
      <w:r w:rsidRPr="00E07A09">
        <w:t>ых</w:t>
      </w:r>
      <w:proofErr w:type="spellEnd"/>
      <w:r w:rsidRPr="00E07A09">
        <w:t>) помещения(</w:t>
      </w:r>
      <w:proofErr w:type="spellStart"/>
      <w:r w:rsidRPr="00E07A09">
        <w:t>ий</w:t>
      </w:r>
      <w:proofErr w:type="spellEnd"/>
      <w:r w:rsidRPr="00E07A09">
        <w:t>), выдаваемые органом, осуществляющим технический учет жилищного фонда на территории Тбилисского района. В отношении граждан, родившихся после 1 января 2000 г., указанные в настоящем пункте документы не запрашиваются;</w:t>
      </w:r>
    </w:p>
    <w:p w:rsidR="00BC7EB3" w:rsidRPr="00E07A09" w:rsidRDefault="00BC7EB3" w:rsidP="00E07A09">
      <w:r w:rsidRPr="00E07A09">
        <w:t>2) 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семьи, указанных в заявлении;</w:t>
      </w:r>
    </w:p>
    <w:p w:rsidR="00BC7EB3" w:rsidRPr="00E07A09" w:rsidRDefault="00BC7EB3" w:rsidP="00E07A09">
      <w:r w:rsidRPr="00E07A09">
        <w:t>3) документы, содержащие сведения о регистрации по месту жительства в жилом помещении, в отношении заявителя, членов его семьи, указанных в заявлении;</w:t>
      </w:r>
    </w:p>
    <w:p w:rsidR="00BC7EB3" w:rsidRPr="00E07A09" w:rsidRDefault="00BC7EB3" w:rsidP="00E07A09">
      <w:proofErr w:type="gramStart"/>
      <w:r w:rsidRPr="00E07A09">
        <w:t>4) сведения о государственной регистрации актов гражданского состояния в отношении заявителя и всех членов его семьи, указанных в заявлении (сведения из свидетельства о заключении (расторжении) брака, сведения из свидетельства о рождении, сведения из свидетельства о перемене имени, сведения из свидетельства об установлении отцовства, сведения из свидетельства о смерти), содержащиеся в Едином государственном реестре записей актов гражданского состояния, предоставляемые оператором федеральной</w:t>
      </w:r>
      <w:proofErr w:type="gramEnd"/>
      <w:r w:rsidRPr="00E07A09">
        <w:t xml:space="preserve"> государственной информационной системы </w:t>
      </w:r>
      <w:proofErr w:type="gramStart"/>
      <w:r w:rsidRPr="00E07A09">
        <w:t>ведения Единого государственного реестра записей актов гражданского состояния</w:t>
      </w:r>
      <w:proofErr w:type="gramEnd"/>
      <w:r w:rsidRPr="00E07A09">
        <w:t>.</w:t>
      </w:r>
    </w:p>
    <w:p w:rsidR="00BC7EB3" w:rsidRPr="00E07A09" w:rsidRDefault="00BC7EB3" w:rsidP="00E07A09">
      <w:r w:rsidRPr="00E07A09">
        <w:t>4. В день получения заявления о предоставлении служебного жилого помещения с полным перечнем документов, указанных в пункте 3, 4 раздела 3 настоящего Порядка, Отдел регистрирует заявление в книге регистрации заявлений о предоставлении служебных жилых помещений (далее - книга регистрации заявлений). Форма книги утверждена в приложении 2 к данному Порядку.</w:t>
      </w:r>
    </w:p>
    <w:p w:rsidR="00BC7EB3" w:rsidRPr="00E07A09" w:rsidRDefault="00BC7EB3" w:rsidP="00E07A09">
      <w:r w:rsidRPr="00E07A09">
        <w:t>5. После получения ответов на межведомственные запросы Отдел рассматривает документы (в течени</w:t>
      </w:r>
      <w:proofErr w:type="gramStart"/>
      <w:r w:rsidRPr="00E07A09">
        <w:t>и</w:t>
      </w:r>
      <w:proofErr w:type="gramEnd"/>
      <w:r w:rsidRPr="00E07A09">
        <w:t xml:space="preserve"> 21 рабочего дня со дня поступления в Отдел заявления) и при наличии оснований для предоставления служебного жилого помещения подготавливает проект Постановления администрации муниципального образования Тбилисский район.</w:t>
      </w:r>
    </w:p>
    <w:p w:rsidR="00BC7EB3" w:rsidRPr="00E07A09" w:rsidRDefault="00BC7EB3" w:rsidP="00E07A09">
      <w:r w:rsidRPr="00E07A09">
        <w:t>6. На основании Постановления Отдел в течени</w:t>
      </w:r>
      <w:proofErr w:type="gramStart"/>
      <w:r w:rsidRPr="00E07A09">
        <w:t>и</w:t>
      </w:r>
      <w:proofErr w:type="gramEnd"/>
      <w:r w:rsidRPr="00E07A09">
        <w:t xml:space="preserve"> 2 рабочих дней подготавливает договор найма служебного жилого помещения и обеспечивает его согласование и подписание.</w:t>
      </w:r>
    </w:p>
    <w:p w:rsidR="00BC7EB3" w:rsidRPr="00E07A09" w:rsidRDefault="00BC7EB3" w:rsidP="00E07A09">
      <w:r w:rsidRPr="00E07A09">
        <w:t>7. В течение 1 рабочего дня Отдел выдает заявителю 1 экземпляр договора.</w:t>
      </w:r>
    </w:p>
    <w:p w:rsidR="00BC7EB3" w:rsidRPr="00E07A09" w:rsidRDefault="00BC7EB3" w:rsidP="00E07A09">
      <w:r w:rsidRPr="00E07A09">
        <w:t>8. В договоре найма служебного жилого помещения указываются члены семьи нанимателя, несущие солидарную ответственность по обязательствам, вытекающим из договора найма служебного жилого помещения.</w:t>
      </w:r>
    </w:p>
    <w:p w:rsidR="00BC7EB3" w:rsidRPr="00E07A09" w:rsidRDefault="00BC7EB3" w:rsidP="00E07A09">
      <w:r w:rsidRPr="00E07A09">
        <w:t>9. В книге регистрации заявлений (далее - книга регистрации заявлений), оформленной в соответствии с приложением 2 к настоящему Порядку, делается запись о принятом решении.</w:t>
      </w:r>
    </w:p>
    <w:p w:rsidR="00BC7EB3" w:rsidRPr="00E07A09" w:rsidRDefault="00BC7EB3" w:rsidP="00E07A09">
      <w:r w:rsidRPr="00E07A09">
        <w:lastRenderedPageBreak/>
        <w:t>10. Книга регистрации заявлений должна быть пронумерована, прошнурована и скреплена печатью. Все исправления, вносимые в книгу регистрации заявлений, заверяются подписью ответственного исполнителя с обязательным указанием основания внесения исправления.</w:t>
      </w:r>
    </w:p>
    <w:p w:rsidR="00BC7EB3" w:rsidRPr="00E07A09" w:rsidRDefault="00BC7EB3" w:rsidP="00E07A09">
      <w:r w:rsidRPr="00E07A09">
        <w:t xml:space="preserve">11. При выезде нанимателя из служебного жилого помещения на другое постоянное место жительства, пользование данным помещением гражданами, вселенными в данное помещение в качестве членов семьи нанимателя, прекращается. </w:t>
      </w:r>
    </w:p>
    <w:p w:rsidR="00BC7EB3" w:rsidRPr="00E07A09" w:rsidRDefault="00BC7EB3" w:rsidP="00E07A09">
      <w:r w:rsidRPr="00E07A09">
        <w:t xml:space="preserve">12. В случае истечения срока договора, а также при нарушении гражданами правил проживания в служебном жилом помещении, договор найма служебного жилого </w:t>
      </w:r>
      <w:proofErr w:type="gramStart"/>
      <w:r w:rsidRPr="00E07A09">
        <w:t>помещения</w:t>
      </w:r>
      <w:proofErr w:type="gramEnd"/>
      <w:r w:rsidRPr="00E07A09">
        <w:t xml:space="preserve"> может быть расторгнут, и граждане подлежат выселению в установленном порядке. </w:t>
      </w:r>
    </w:p>
    <w:p w:rsidR="00BC7EB3" w:rsidRPr="00E07A09" w:rsidRDefault="00BC7EB3" w:rsidP="00E07A09">
      <w:r w:rsidRPr="00E07A09">
        <w:t>13. Срок договора найма служебного жилого помещения определяется продолжительностью трудовых отношений.</w:t>
      </w:r>
    </w:p>
    <w:p w:rsidR="00BC7EB3" w:rsidRPr="00E07A09" w:rsidRDefault="00BC7EB3" w:rsidP="00E07A09">
      <w:r w:rsidRPr="00E07A09">
        <w:t>14. Договор найма служебного жилого помещения подлежит прекращению в случае возникновения права собственности на жилое помещение у гражданина или членов его семьи или заключения договора социального найма.</w:t>
      </w:r>
    </w:p>
    <w:p w:rsidR="00BC7EB3" w:rsidRPr="00E07A09" w:rsidRDefault="00BC7EB3" w:rsidP="00E07A09">
      <w:r w:rsidRPr="00E07A09">
        <w:t xml:space="preserve">15. После окончания действия договора наниматель обязан освободить служебное жилое помещение и сдать его по акту </w:t>
      </w:r>
      <w:proofErr w:type="spellStart"/>
      <w:r w:rsidRPr="00E07A09">
        <w:t>наймодателю</w:t>
      </w:r>
      <w:proofErr w:type="spellEnd"/>
      <w:r w:rsidRPr="00E07A09">
        <w:t xml:space="preserve"> в 10-дневный срок.</w:t>
      </w:r>
    </w:p>
    <w:p w:rsidR="00BC7EB3" w:rsidRPr="00E07A09" w:rsidRDefault="00BC7EB3" w:rsidP="00E07A09"/>
    <w:p w:rsidR="00BC7EB3" w:rsidRPr="00E07A09" w:rsidRDefault="00BC7EB3" w:rsidP="00E07A09">
      <w:r w:rsidRPr="00E07A09">
        <w:t>4. Порядок предоставления жилых помещений маневренного фонда</w:t>
      </w:r>
    </w:p>
    <w:p w:rsidR="00BC7EB3" w:rsidRPr="00E07A09" w:rsidRDefault="00BC7EB3" w:rsidP="00E07A09"/>
    <w:p w:rsidR="00BC7EB3" w:rsidRPr="00E07A09" w:rsidRDefault="00BC7EB3" w:rsidP="00E07A09">
      <w:r w:rsidRPr="00E07A09">
        <w:t>1. Жилые помещения маневренного фонда предоставляются по установленным Жилищным кодексом Российской Федерации основаниям гражданам в соответствии с требованиями статей 95, 106 Жилищного кодекса Российской Федерации.</w:t>
      </w:r>
    </w:p>
    <w:p w:rsidR="00BC7EB3" w:rsidRPr="00E07A09" w:rsidRDefault="00BC7EB3" w:rsidP="00E07A09">
      <w:r w:rsidRPr="00E07A09">
        <w:t>2. Для рассмотрения вопроса о предоставлении жилого помещения маневренного фонда заинтересованное лицо представляет в Отдел следующие документы:</w:t>
      </w:r>
    </w:p>
    <w:p w:rsidR="00BC7EB3" w:rsidRPr="00E07A09" w:rsidRDefault="00BC7EB3" w:rsidP="00E07A09">
      <w:r w:rsidRPr="00E07A09">
        <w:t>1) заявление на имя главы муниципального образования Тбилисский район о предоставлении жилого помещения маневренного фонда по форме, утвержденной в приложении 1 к данному Порядку;</w:t>
      </w:r>
    </w:p>
    <w:p w:rsidR="00BC7EB3" w:rsidRPr="00E07A09" w:rsidRDefault="00BC7EB3" w:rsidP="00E07A09">
      <w:r w:rsidRPr="00E07A09">
        <w:t xml:space="preserve">2) паспорт гражданина Российской Федерации заявителя и паспортов всех членов его семьи, достигших возраста 14 лет, указанных в заявлении; </w:t>
      </w:r>
    </w:p>
    <w:p w:rsidR="00BC7EB3" w:rsidRPr="00E07A09" w:rsidRDefault="00BC7EB3" w:rsidP="00E07A09">
      <w:r w:rsidRPr="00E07A09">
        <w:t>3) документ, подтверждающий (удостоверяющий) государственную регистрацию актов гражданского состояния, выданные компетентными органами иностранного государства, и их нотариально удостоверенный перевод на русский язык:</w:t>
      </w:r>
    </w:p>
    <w:p w:rsidR="00BC7EB3" w:rsidRPr="00E07A09" w:rsidRDefault="00BC7EB3" w:rsidP="00E07A09">
      <w:r w:rsidRPr="00E07A09">
        <w:t>свидетельства о рождении заявителя и копии свидетельств о рождении всех членов его семьи независимо от возраста;</w:t>
      </w:r>
    </w:p>
    <w:p w:rsidR="00BC7EB3" w:rsidRPr="00E07A09" w:rsidRDefault="00BC7EB3" w:rsidP="00E07A09">
      <w:r w:rsidRPr="00E07A09">
        <w:t>свидетельства о заключении (расторжении) брака заявителя;</w:t>
      </w:r>
    </w:p>
    <w:p w:rsidR="00BC7EB3" w:rsidRPr="00E07A09" w:rsidRDefault="00BC7EB3" w:rsidP="00E07A09">
      <w:r w:rsidRPr="00E07A09">
        <w:t>свидетельства о перемене имени в отношении заявителя и копии свидетельств о перемене имени в отношении всех членов его семьи, указанных в заявлении;</w:t>
      </w:r>
    </w:p>
    <w:p w:rsidR="00BC7EB3" w:rsidRPr="00E07A09" w:rsidRDefault="00BC7EB3" w:rsidP="00E07A09">
      <w:r w:rsidRPr="00E07A09">
        <w:t>свидетельства об установлении отцовства (в случае, если в заявлении содержится соответствующая информация);</w:t>
      </w:r>
    </w:p>
    <w:p w:rsidR="00BC7EB3" w:rsidRPr="00E07A09" w:rsidRDefault="00BC7EB3" w:rsidP="00E07A09">
      <w:r w:rsidRPr="00E07A09">
        <w:t>4) документ, подтверждающий факт чрезвычайных обстоятельств, в результате которых жилое помещение, расположенное на территории Тбилисского района, стало непригодным для проживания, выданный соответствующим уполномоченным органом;</w:t>
      </w:r>
    </w:p>
    <w:p w:rsidR="00BC7EB3" w:rsidRPr="00E07A09" w:rsidRDefault="00BC7EB3" w:rsidP="00E07A09">
      <w:proofErr w:type="gramStart"/>
      <w:r w:rsidRPr="00E07A09">
        <w:t xml:space="preserve">5) документ, подтверждающий утрату жилого помещения в связи с обращением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лицам на приобретение жилого помещения, и </w:t>
      </w:r>
      <w:r w:rsidRPr="00E07A09">
        <w:lastRenderedPageBreak/>
        <w:t>заложено в обеспечение возврата кредита или целевого займа, если на момент обращения взыскания такое жилое помещение являлось для заявителя и членов его</w:t>
      </w:r>
      <w:proofErr w:type="gramEnd"/>
      <w:r w:rsidRPr="00E07A09">
        <w:t xml:space="preserve"> семьи единственным и было расположено на территории муниципального образования Тбилисский район (в случае предоставления жилого помещения маневренного фонда по основаниям, предусмотренным пунктом 2 статьи 95 Жилищного кодекса Российской Федерации).</w:t>
      </w:r>
    </w:p>
    <w:p w:rsidR="00BC7EB3" w:rsidRPr="00E07A09" w:rsidRDefault="00BC7EB3" w:rsidP="00E07A09">
      <w:r w:rsidRPr="00E07A09">
        <w:t xml:space="preserve">3. Отдел обеспечивает направление межведомственных запросов </w:t>
      </w:r>
      <w:proofErr w:type="gramStart"/>
      <w:r w:rsidRPr="00E07A09">
        <w:t>для</w:t>
      </w:r>
      <w:proofErr w:type="gramEnd"/>
      <w:r w:rsidRPr="00E07A09">
        <w:t xml:space="preserve"> </w:t>
      </w:r>
      <w:proofErr w:type="gramStart"/>
      <w:r w:rsidRPr="00E07A09">
        <w:t>получение</w:t>
      </w:r>
      <w:proofErr w:type="gramEnd"/>
      <w:r w:rsidRPr="00E07A09">
        <w:t xml:space="preserve"> следующих документов:</w:t>
      </w:r>
    </w:p>
    <w:p w:rsidR="00BC7EB3" w:rsidRPr="00E07A09" w:rsidRDefault="00BC7EB3" w:rsidP="00E07A09">
      <w:r w:rsidRPr="00E07A09">
        <w:t>1) документы, содержащие сведения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</w:t>
      </w:r>
      <w:proofErr w:type="gramStart"/>
      <w:r w:rsidRPr="00E07A09">
        <w:t>о(</w:t>
      </w:r>
      <w:proofErr w:type="spellStart"/>
      <w:proofErr w:type="gramEnd"/>
      <w:r w:rsidRPr="00E07A09">
        <w:t>ых</w:t>
      </w:r>
      <w:proofErr w:type="spellEnd"/>
      <w:r w:rsidRPr="00E07A09">
        <w:t>) помещения(</w:t>
      </w:r>
      <w:proofErr w:type="spellStart"/>
      <w:r w:rsidRPr="00E07A09">
        <w:t>ий</w:t>
      </w:r>
      <w:proofErr w:type="spellEnd"/>
      <w:r w:rsidRPr="00E07A09">
        <w:t xml:space="preserve">), выдаваемые органом, осуществляющим технический учет жилищного фонда на территории Тбилисского района. В отношении граждан, родившихся после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00"/>
        </w:smartTagPr>
        <w:r w:rsidRPr="00E07A09">
          <w:t>1 января 2000 года</w:t>
        </w:r>
      </w:smartTag>
      <w:r w:rsidRPr="00E07A09">
        <w:t>, указанные в настоящем пункте документы не запрашиваются;</w:t>
      </w:r>
    </w:p>
    <w:p w:rsidR="00BC7EB3" w:rsidRPr="00E07A09" w:rsidRDefault="00BC7EB3" w:rsidP="00E07A09">
      <w:r w:rsidRPr="00E07A09">
        <w:t>2) 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семьи, указанных в заявлении;</w:t>
      </w:r>
    </w:p>
    <w:p w:rsidR="00BC7EB3" w:rsidRPr="00E07A09" w:rsidRDefault="00BC7EB3" w:rsidP="00E07A09">
      <w:r w:rsidRPr="00E07A09">
        <w:t>3) документы, содержащие сведения о регистрации по месту жительства в жилом помещении, в отношении заявителя, членов его семьи, указанных в заявлении;</w:t>
      </w:r>
    </w:p>
    <w:p w:rsidR="00BC7EB3" w:rsidRPr="00E07A09" w:rsidRDefault="00BC7EB3" w:rsidP="00E07A09">
      <w:proofErr w:type="gramStart"/>
      <w:r w:rsidRPr="00E07A09">
        <w:t>4) сведения о государственной регистрации актов гражданского состояния в отношении заявителя и всех членов его семьи, указанных в заявлении (сведения из свидетельства о заключении (расторжении) брака, сведения из свидетельства о рождении, сведения из свидетельства о перемене имени, сведения из свидетельства об установлении отцовства, сведения из свидетельства о смерти), содержащиеся в Едином государственном реестре записей актов гражданского состояния, предоставляемые оператором федеральной</w:t>
      </w:r>
      <w:proofErr w:type="gramEnd"/>
      <w:r w:rsidRPr="00E07A09">
        <w:t xml:space="preserve"> государственной информационной системы </w:t>
      </w:r>
      <w:proofErr w:type="gramStart"/>
      <w:r w:rsidRPr="00E07A09">
        <w:t>ведения Единого государственного реестра записей актов гражданского состояния</w:t>
      </w:r>
      <w:proofErr w:type="gramEnd"/>
      <w:r w:rsidRPr="00E07A09">
        <w:t>;</w:t>
      </w:r>
    </w:p>
    <w:p w:rsidR="00BC7EB3" w:rsidRPr="00E07A09" w:rsidRDefault="00BC7EB3" w:rsidP="00E07A09">
      <w:r w:rsidRPr="00E07A09">
        <w:t>5) решение уполномоченного органа о проведении капитального ремонта или реконструкции, или муниципальный контракт о выполнении работ по капитальному ремонту, реконструкции жилого дома.</w:t>
      </w:r>
    </w:p>
    <w:p w:rsidR="00BC7EB3" w:rsidRPr="00E07A09" w:rsidRDefault="00BC7EB3" w:rsidP="00E07A09">
      <w:r w:rsidRPr="00E07A09">
        <w:t>4. В день получения заявления о предоставлении жилого помещения маневренного фонда с полным перечнем документов, указанных в пункте 2 раздела 4 настоящего Порядка, Отдел регистрирует заявление в книге регистрации заявлений о предоставлении жилых помещений маневренного фонда (далее - книга регистрации заявлений). Форма книги утверждена в приложении 2 к данному Порядку.</w:t>
      </w:r>
    </w:p>
    <w:p w:rsidR="00BC7EB3" w:rsidRPr="00E07A09" w:rsidRDefault="00BC7EB3" w:rsidP="00E07A09">
      <w:r w:rsidRPr="00E07A09">
        <w:t>5. После получения ответов на межведомственные запросы Отдел рассматривает документы (в течени</w:t>
      </w:r>
      <w:proofErr w:type="gramStart"/>
      <w:r w:rsidRPr="00E07A09">
        <w:t>и</w:t>
      </w:r>
      <w:proofErr w:type="gramEnd"/>
      <w:r w:rsidRPr="00E07A09">
        <w:t xml:space="preserve"> 21 рабочего дня со дня поступления в Отдел заявления) и при наличии оснований для предоставления жилого помещения маневренного фонда подготавливает проект Постановления.</w:t>
      </w:r>
    </w:p>
    <w:p w:rsidR="00BC7EB3" w:rsidRPr="00E07A09" w:rsidRDefault="00BC7EB3" w:rsidP="00E07A09">
      <w:r w:rsidRPr="00E07A09">
        <w:t>6. На основании Постановления Отдел в течени</w:t>
      </w:r>
      <w:proofErr w:type="gramStart"/>
      <w:r w:rsidRPr="00E07A09">
        <w:t>и</w:t>
      </w:r>
      <w:proofErr w:type="gramEnd"/>
      <w:r w:rsidRPr="00E07A09">
        <w:t xml:space="preserve"> 2 рабочих дней подготавливает договор найма жилого помещения маневренного жилищного фонда и обеспечивает его согласование и подписание.</w:t>
      </w:r>
    </w:p>
    <w:p w:rsidR="00BC7EB3" w:rsidRPr="00E07A09" w:rsidRDefault="00BC7EB3" w:rsidP="00E07A09">
      <w:r w:rsidRPr="00E07A09">
        <w:t>7. В течени</w:t>
      </w:r>
      <w:proofErr w:type="gramStart"/>
      <w:r w:rsidRPr="00E07A09">
        <w:t>и</w:t>
      </w:r>
      <w:proofErr w:type="gramEnd"/>
      <w:r w:rsidRPr="00E07A09">
        <w:t xml:space="preserve"> 1 рабочего дня Отдел выдаем заявителю 1 экземпляр договора.</w:t>
      </w:r>
    </w:p>
    <w:p w:rsidR="00BC7EB3" w:rsidRPr="00E07A09" w:rsidRDefault="00BC7EB3" w:rsidP="00E07A09">
      <w:r w:rsidRPr="00E07A09">
        <w:t>8. В договоре найма служебного жилого помещения указываются члены семьи нанимателя, несущие солидарную ответственность по обязательствам, вытекающим из договора найма служебного жилого помещения.</w:t>
      </w:r>
    </w:p>
    <w:p w:rsidR="00BC7EB3" w:rsidRPr="00E07A09" w:rsidRDefault="00BC7EB3" w:rsidP="00E07A09">
      <w:r w:rsidRPr="00E07A09">
        <w:t>9. В книге регистрации заявлений, оформленной в соответствии с приложением 3 к настоящему Порядку, делается запись о принятом решении.</w:t>
      </w:r>
    </w:p>
    <w:p w:rsidR="00BC7EB3" w:rsidRPr="00E07A09" w:rsidRDefault="00BC7EB3" w:rsidP="00E07A09">
      <w:r w:rsidRPr="00E07A09">
        <w:lastRenderedPageBreak/>
        <w:t>10. Книга регистрации заявлений должна быть пронумерована, прошнурована и скреплена печатью. Все исправления, вносимые в книгу регистрации заявлений, заверяются подписью ответственного исполнителя с обязательным указанием основания внесения исправления.</w:t>
      </w:r>
    </w:p>
    <w:p w:rsidR="00BC7EB3" w:rsidRPr="00E07A09" w:rsidRDefault="00BC7EB3" w:rsidP="00E07A09"/>
    <w:p w:rsidR="00BC7EB3" w:rsidRPr="00E07A09" w:rsidRDefault="00BC7EB3" w:rsidP="00E07A09">
      <w:r w:rsidRPr="00E07A09">
        <w:t>5. Предоставление жилых помещений для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специализированного жилого помещения</w:t>
      </w:r>
    </w:p>
    <w:p w:rsidR="00BC7EB3" w:rsidRPr="00E07A09" w:rsidRDefault="00BC7EB3" w:rsidP="00E07A09"/>
    <w:p w:rsidR="00BC7EB3" w:rsidRPr="00E07A09" w:rsidRDefault="00BC7EB3" w:rsidP="00E07A09">
      <w:r w:rsidRPr="00E07A09">
        <w:t>1. Специализированные жилые помещения по договорам найма специализированных жилых помещений предоставляются:</w:t>
      </w:r>
    </w:p>
    <w:p w:rsidR="00BC7EB3" w:rsidRPr="00E07A09" w:rsidRDefault="00BC7EB3" w:rsidP="00E07A09">
      <w:proofErr w:type="gramStart"/>
      <w:r w:rsidRPr="00E07A09">
        <w:t>1)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  <w:proofErr w:type="gramEnd"/>
    </w:p>
    <w:p w:rsidR="00BC7EB3" w:rsidRPr="00E07A09" w:rsidRDefault="00BC7EB3" w:rsidP="00E07A09">
      <w:proofErr w:type="gramStart"/>
      <w:r w:rsidRPr="00E07A09">
        <w:t>2)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признаётся невозможным;</w:t>
      </w:r>
      <w:proofErr w:type="gramEnd"/>
    </w:p>
    <w:p w:rsidR="00BC7EB3" w:rsidRPr="00E07A09" w:rsidRDefault="00BC7EB3" w:rsidP="00E07A09">
      <w:r w:rsidRPr="00E07A09">
        <w:t>3)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помещениями, если их право на получение жилых помещений не было своевременно реализовано.</w:t>
      </w:r>
    </w:p>
    <w:p w:rsidR="00BC7EB3" w:rsidRPr="00E07A09" w:rsidRDefault="00BC7EB3" w:rsidP="00E07A09">
      <w:r w:rsidRPr="00E07A09">
        <w:t>2. Предоставление детям-сиротам жилых помещений муниципального специализированного жилищного фонда осуществляется однократно.</w:t>
      </w:r>
    </w:p>
    <w:p w:rsidR="00BC7EB3" w:rsidRPr="00E07A09" w:rsidRDefault="00BC7EB3" w:rsidP="00E07A09">
      <w:r w:rsidRPr="00E07A09">
        <w:t>3. Жилые помещения муниципального специализированного жилищного фонда предоставляются детям-сиротам по договорам найма специализированных жилых помещений в виде жилых домов, квартир, благоустроенных применительно к следующим условиям соответствующего населенного пункта:</w:t>
      </w:r>
    </w:p>
    <w:p w:rsidR="00BC7EB3" w:rsidRPr="00E07A09" w:rsidRDefault="00BC7EB3" w:rsidP="00E07A09">
      <w:r w:rsidRPr="00E07A09">
        <w:t>1) норма предоставления площади жилого помещения соответствует норме, установленной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крае»;</w:t>
      </w:r>
    </w:p>
    <w:p w:rsidR="00BC7EB3" w:rsidRPr="00E07A09" w:rsidRDefault="00BC7EB3" w:rsidP="00E07A09">
      <w:r w:rsidRPr="00E07A09">
        <w:t>2) жилое помещение должно соответствовать требованиям жилищного законодательства, санитарным, техническим и иным требованиям, предъявляемым к жилым помещениям, предоставляемым гражданам для постоянного проживания.</w:t>
      </w:r>
    </w:p>
    <w:p w:rsidR="00BC7EB3" w:rsidRPr="00E07A09" w:rsidRDefault="00BC7EB3" w:rsidP="00E07A09">
      <w:r w:rsidRPr="00E07A09">
        <w:t xml:space="preserve">4. </w:t>
      </w:r>
      <w:proofErr w:type="gramStart"/>
      <w:r w:rsidRPr="00E07A09">
        <w:t>Предоставление жилых помещений для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специализированного жилого помещения осуществляется в соответствии с Порядком предоставления детям-сиротам и детям, оставшимся без попечения родителей, лицам из числа детей-сирот и детей, оставшихся без попечения родителей, жилых помещений муниципального специализированного жилищного фонда муниципального образования Тбилисский район</w:t>
      </w:r>
      <w:proofErr w:type="gramEnd"/>
      <w:r w:rsidRPr="00E07A09">
        <w:t xml:space="preserve">, </w:t>
      </w:r>
      <w:proofErr w:type="gramStart"/>
      <w:r w:rsidRPr="00E07A09">
        <w:t xml:space="preserve">утвержденным распоряжением администрации муниципального образования Тбилисский район от 3 марта 2020 г. № 23-р 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жилых помещений муниципального </w:t>
      </w:r>
      <w:r w:rsidRPr="00E07A09">
        <w:lastRenderedPageBreak/>
        <w:t>специализированного жилищного фонда муниципального образования Тбилисский район».</w:t>
      </w:r>
      <w:proofErr w:type="gramEnd"/>
    </w:p>
    <w:p w:rsidR="00BC7EB3" w:rsidRPr="00E07A09" w:rsidRDefault="00BC7EB3" w:rsidP="00E07A09"/>
    <w:p w:rsidR="00BC7EB3" w:rsidRPr="00E07A09" w:rsidRDefault="00BC7EB3" w:rsidP="00E07A09"/>
    <w:p w:rsidR="00183358" w:rsidRPr="00E07A09" w:rsidRDefault="00183358" w:rsidP="00E07A09"/>
    <w:p w:rsidR="00183358" w:rsidRPr="00E07A09" w:rsidRDefault="00BC7EB3" w:rsidP="00E07A09">
      <w:r w:rsidRPr="00E07A09">
        <w:t xml:space="preserve">Начальник отдела по управлению </w:t>
      </w:r>
    </w:p>
    <w:p w:rsidR="00BC7EB3" w:rsidRPr="00E07A09" w:rsidRDefault="00BC7EB3" w:rsidP="00E07A09">
      <w:r w:rsidRPr="00E07A09">
        <w:t xml:space="preserve">муниципальным имуществом </w:t>
      </w:r>
    </w:p>
    <w:p w:rsidR="00183358" w:rsidRPr="00E07A09" w:rsidRDefault="00BC7EB3" w:rsidP="00E07A09">
      <w:r w:rsidRPr="00E07A09">
        <w:t xml:space="preserve">администрации </w:t>
      </w:r>
    </w:p>
    <w:p w:rsidR="00183358" w:rsidRPr="00E07A09" w:rsidRDefault="00BC7EB3" w:rsidP="00E07A09">
      <w:r w:rsidRPr="00E07A09">
        <w:t>муниципального образовани</w:t>
      </w:r>
      <w:r w:rsidR="00183358" w:rsidRPr="00E07A09">
        <w:t xml:space="preserve">я </w:t>
      </w:r>
    </w:p>
    <w:p w:rsidR="00183358" w:rsidRPr="00E07A09" w:rsidRDefault="00183358" w:rsidP="00E07A09">
      <w:r w:rsidRPr="00E07A09">
        <w:t>Тбилисский район</w:t>
      </w:r>
    </w:p>
    <w:p w:rsidR="00BC7EB3" w:rsidRPr="00E07A09" w:rsidRDefault="00BC7EB3" w:rsidP="00E07A09">
      <w:r w:rsidRPr="00E07A09">
        <w:t xml:space="preserve">В.М. </w:t>
      </w:r>
      <w:proofErr w:type="spellStart"/>
      <w:r w:rsidRPr="00E07A09">
        <w:t>Киракосян</w:t>
      </w:r>
      <w:proofErr w:type="spellEnd"/>
    </w:p>
    <w:p w:rsidR="00BC7EB3" w:rsidRPr="00E07A09" w:rsidRDefault="00BC7EB3" w:rsidP="00E07A09"/>
    <w:p w:rsidR="00437C1C" w:rsidRPr="00E07A09" w:rsidRDefault="00437C1C" w:rsidP="00E07A09"/>
    <w:p w:rsidR="00437C1C" w:rsidRPr="00E07A09" w:rsidRDefault="00437C1C" w:rsidP="00E07A09"/>
    <w:p w:rsidR="00437C1C" w:rsidRPr="00E07A09" w:rsidRDefault="00437C1C" w:rsidP="00E07A09">
      <w:r w:rsidRPr="00E07A09">
        <w:t>Приложение 1</w:t>
      </w:r>
    </w:p>
    <w:p w:rsidR="00183358" w:rsidRPr="00E07A09" w:rsidRDefault="00437C1C" w:rsidP="00E07A09">
      <w:r w:rsidRPr="00E07A09">
        <w:t xml:space="preserve">к Порядку предоставления </w:t>
      </w:r>
    </w:p>
    <w:p w:rsidR="00183358" w:rsidRPr="00E07A09" w:rsidRDefault="00437C1C" w:rsidP="00E07A09">
      <w:r w:rsidRPr="00E07A09">
        <w:t xml:space="preserve">жилых помещений </w:t>
      </w:r>
      <w:proofErr w:type="gramStart"/>
      <w:r w:rsidRPr="00E07A09">
        <w:t>муниципального</w:t>
      </w:r>
      <w:proofErr w:type="gramEnd"/>
      <w:r w:rsidRPr="00E07A09">
        <w:t xml:space="preserve"> </w:t>
      </w:r>
    </w:p>
    <w:p w:rsidR="00183358" w:rsidRPr="00E07A09" w:rsidRDefault="00437C1C" w:rsidP="00E07A09">
      <w:r w:rsidRPr="00E07A09">
        <w:t xml:space="preserve">специализированного жилищного фонда </w:t>
      </w:r>
    </w:p>
    <w:p w:rsidR="00183358" w:rsidRPr="00E07A09" w:rsidRDefault="00437C1C" w:rsidP="00E07A09">
      <w:r w:rsidRPr="00E07A09">
        <w:t xml:space="preserve">муниципального образования </w:t>
      </w:r>
    </w:p>
    <w:p w:rsidR="00437C1C" w:rsidRPr="00E07A09" w:rsidRDefault="00437C1C" w:rsidP="00E07A09">
      <w:r w:rsidRPr="00E07A09">
        <w:t>Тбилисский район</w:t>
      </w:r>
    </w:p>
    <w:p w:rsidR="00437C1C" w:rsidRPr="00E07A09" w:rsidRDefault="00437C1C" w:rsidP="00E07A09"/>
    <w:p w:rsidR="00437C1C" w:rsidRPr="00E07A09" w:rsidRDefault="00437C1C" w:rsidP="00E07A09"/>
    <w:p w:rsidR="00437C1C" w:rsidRPr="00E07A09" w:rsidRDefault="00437C1C" w:rsidP="00E07A09">
      <w:pPr>
        <w:ind w:firstLine="0"/>
        <w:jc w:val="right"/>
        <w:rPr>
          <w:rFonts w:cs="Arial"/>
        </w:rPr>
      </w:pPr>
      <w:r w:rsidRPr="00E07A09">
        <w:rPr>
          <w:rFonts w:cs="Arial"/>
        </w:rPr>
        <w:t>Главе муниципального образования</w:t>
      </w:r>
    </w:p>
    <w:p w:rsidR="00437C1C" w:rsidRPr="00E07A09" w:rsidRDefault="00437C1C" w:rsidP="00E07A09">
      <w:pPr>
        <w:ind w:firstLine="0"/>
        <w:jc w:val="right"/>
        <w:rPr>
          <w:rFonts w:cs="Arial"/>
        </w:rPr>
      </w:pPr>
      <w:r w:rsidRPr="00E07A09">
        <w:rPr>
          <w:rFonts w:cs="Arial"/>
        </w:rPr>
        <w:t>Тбилисский район</w:t>
      </w:r>
    </w:p>
    <w:p w:rsidR="00437C1C" w:rsidRPr="00E07A09" w:rsidRDefault="00437C1C" w:rsidP="00E07A09">
      <w:pPr>
        <w:ind w:firstLine="0"/>
        <w:jc w:val="right"/>
        <w:rPr>
          <w:rFonts w:cs="Arial"/>
        </w:rPr>
      </w:pPr>
      <w:r w:rsidRPr="00E07A09">
        <w:rPr>
          <w:rFonts w:cs="Arial"/>
        </w:rPr>
        <w:t>________________________________</w:t>
      </w:r>
    </w:p>
    <w:p w:rsidR="00437C1C" w:rsidRPr="00E07A09" w:rsidRDefault="00437C1C" w:rsidP="00E07A09">
      <w:pPr>
        <w:ind w:firstLine="0"/>
        <w:jc w:val="right"/>
        <w:rPr>
          <w:rFonts w:cs="Arial"/>
        </w:rPr>
      </w:pPr>
      <w:r w:rsidRPr="00E07A09">
        <w:rPr>
          <w:rFonts w:cs="Arial"/>
        </w:rPr>
        <w:t>от ______________________________</w:t>
      </w:r>
    </w:p>
    <w:p w:rsidR="00437C1C" w:rsidRPr="00E07A09" w:rsidRDefault="00437C1C" w:rsidP="00E07A09">
      <w:pPr>
        <w:ind w:firstLine="0"/>
        <w:jc w:val="right"/>
        <w:rPr>
          <w:rFonts w:cs="Arial"/>
        </w:rPr>
      </w:pPr>
      <w:r w:rsidRPr="00E07A09">
        <w:rPr>
          <w:rFonts w:cs="Arial"/>
        </w:rPr>
        <w:t>(фамилия)</w:t>
      </w:r>
    </w:p>
    <w:p w:rsidR="00437C1C" w:rsidRPr="00E07A09" w:rsidRDefault="00437C1C" w:rsidP="00E07A09">
      <w:pPr>
        <w:ind w:firstLine="0"/>
        <w:jc w:val="right"/>
        <w:rPr>
          <w:rFonts w:cs="Arial"/>
        </w:rPr>
      </w:pPr>
      <w:r w:rsidRPr="00E07A09">
        <w:rPr>
          <w:rFonts w:cs="Arial"/>
        </w:rPr>
        <w:t>______________________________</w:t>
      </w:r>
    </w:p>
    <w:p w:rsidR="00437C1C" w:rsidRPr="00E07A09" w:rsidRDefault="00437C1C" w:rsidP="00E07A09">
      <w:pPr>
        <w:ind w:firstLine="0"/>
        <w:jc w:val="right"/>
        <w:rPr>
          <w:rFonts w:cs="Arial"/>
        </w:rPr>
      </w:pPr>
      <w:r w:rsidRPr="00E07A09">
        <w:rPr>
          <w:rFonts w:cs="Arial"/>
        </w:rPr>
        <w:t>(имя)</w:t>
      </w:r>
    </w:p>
    <w:p w:rsidR="00437C1C" w:rsidRPr="00E07A09" w:rsidRDefault="00437C1C" w:rsidP="00E07A09">
      <w:pPr>
        <w:ind w:firstLine="0"/>
        <w:jc w:val="right"/>
        <w:rPr>
          <w:rFonts w:cs="Arial"/>
        </w:rPr>
      </w:pPr>
      <w:r w:rsidRPr="00E07A09">
        <w:rPr>
          <w:rFonts w:cs="Arial"/>
        </w:rPr>
        <w:t>_______________________________,</w:t>
      </w:r>
    </w:p>
    <w:p w:rsidR="00437C1C" w:rsidRPr="00E07A09" w:rsidRDefault="00437C1C" w:rsidP="00E07A09">
      <w:pPr>
        <w:ind w:firstLine="0"/>
        <w:jc w:val="right"/>
        <w:rPr>
          <w:rFonts w:cs="Arial"/>
        </w:rPr>
      </w:pPr>
      <w:r w:rsidRPr="00E07A09">
        <w:rPr>
          <w:rFonts w:cs="Arial"/>
        </w:rPr>
        <w:t>(отчество)</w:t>
      </w:r>
    </w:p>
    <w:p w:rsidR="00A70376" w:rsidRPr="00E07A09" w:rsidRDefault="00437C1C" w:rsidP="00E07A09">
      <w:pPr>
        <w:ind w:firstLine="0"/>
        <w:jc w:val="right"/>
        <w:rPr>
          <w:rFonts w:cs="Arial"/>
        </w:rPr>
      </w:pPr>
      <w:r w:rsidRPr="00E07A09">
        <w:rPr>
          <w:rFonts w:cs="Arial"/>
        </w:rPr>
        <w:t>зарегистрированног</w:t>
      </w:r>
      <w:proofErr w:type="gramStart"/>
      <w:r w:rsidRPr="00E07A09">
        <w:rPr>
          <w:rFonts w:cs="Arial"/>
        </w:rPr>
        <w:t>о(</w:t>
      </w:r>
      <w:proofErr w:type="gramEnd"/>
      <w:r w:rsidRPr="00E07A09">
        <w:rPr>
          <w:rFonts w:cs="Arial"/>
        </w:rPr>
        <w:t xml:space="preserve">ой) </w:t>
      </w:r>
    </w:p>
    <w:p w:rsidR="00A70376" w:rsidRPr="00E07A09" w:rsidRDefault="00437C1C" w:rsidP="00E07A09">
      <w:pPr>
        <w:ind w:firstLine="0"/>
        <w:jc w:val="right"/>
        <w:rPr>
          <w:rFonts w:cs="Arial"/>
        </w:rPr>
      </w:pPr>
      <w:r w:rsidRPr="00E07A09">
        <w:rPr>
          <w:rFonts w:cs="Arial"/>
        </w:rPr>
        <w:t xml:space="preserve">по месту жительства по адресу: </w:t>
      </w:r>
    </w:p>
    <w:p w:rsidR="00437C1C" w:rsidRPr="00E07A09" w:rsidRDefault="00437C1C" w:rsidP="00E07A09">
      <w:pPr>
        <w:ind w:firstLine="0"/>
        <w:jc w:val="right"/>
        <w:rPr>
          <w:rFonts w:cs="Arial"/>
        </w:rPr>
      </w:pPr>
      <w:r w:rsidRPr="00E07A09">
        <w:rPr>
          <w:rFonts w:cs="Arial"/>
        </w:rPr>
        <w:t>________________________________</w:t>
      </w:r>
    </w:p>
    <w:p w:rsidR="00437C1C" w:rsidRPr="00E07A09" w:rsidRDefault="00437C1C" w:rsidP="00E07A09">
      <w:pPr>
        <w:ind w:firstLine="0"/>
        <w:jc w:val="right"/>
        <w:rPr>
          <w:rFonts w:cs="Arial"/>
        </w:rPr>
      </w:pPr>
      <w:proofErr w:type="gramStart"/>
      <w:r w:rsidRPr="00E07A09">
        <w:rPr>
          <w:rFonts w:cs="Arial"/>
        </w:rPr>
        <w:t>(почтовый индекс, населенный пункт,</w:t>
      </w:r>
      <w:proofErr w:type="gramEnd"/>
    </w:p>
    <w:p w:rsidR="00437C1C" w:rsidRPr="00E07A09" w:rsidRDefault="00437C1C" w:rsidP="00E07A09">
      <w:pPr>
        <w:ind w:firstLine="0"/>
        <w:jc w:val="right"/>
        <w:rPr>
          <w:rFonts w:cs="Arial"/>
        </w:rPr>
      </w:pPr>
      <w:r w:rsidRPr="00E07A09">
        <w:rPr>
          <w:rFonts w:cs="Arial"/>
        </w:rPr>
        <w:t>_______________________________,</w:t>
      </w:r>
    </w:p>
    <w:p w:rsidR="00437C1C" w:rsidRPr="00E07A09" w:rsidRDefault="00437C1C" w:rsidP="00E07A09">
      <w:pPr>
        <w:ind w:firstLine="0"/>
        <w:jc w:val="right"/>
        <w:rPr>
          <w:rFonts w:cs="Arial"/>
        </w:rPr>
      </w:pPr>
      <w:r w:rsidRPr="00E07A09">
        <w:rPr>
          <w:rFonts w:cs="Arial"/>
        </w:rPr>
        <w:t>улица, номер дома, корпуса, квартиры)</w:t>
      </w:r>
    </w:p>
    <w:p w:rsidR="00437C1C" w:rsidRPr="00E07A09" w:rsidRDefault="00437C1C" w:rsidP="00E07A09">
      <w:pPr>
        <w:ind w:firstLine="0"/>
        <w:jc w:val="right"/>
        <w:rPr>
          <w:rFonts w:cs="Arial"/>
        </w:rPr>
      </w:pPr>
      <w:r w:rsidRPr="00E07A09">
        <w:rPr>
          <w:rFonts w:cs="Arial"/>
        </w:rPr>
        <w:t xml:space="preserve">номера телефонов: </w:t>
      </w:r>
    </w:p>
    <w:p w:rsidR="00437C1C" w:rsidRPr="00E07A09" w:rsidRDefault="00437C1C" w:rsidP="00E07A09">
      <w:pPr>
        <w:ind w:firstLine="0"/>
        <w:jc w:val="right"/>
        <w:rPr>
          <w:rFonts w:cs="Arial"/>
        </w:rPr>
      </w:pPr>
      <w:r w:rsidRPr="00E07A09">
        <w:rPr>
          <w:rFonts w:cs="Arial"/>
        </w:rPr>
        <w:t>домашнего ____________________,</w:t>
      </w:r>
    </w:p>
    <w:p w:rsidR="00437C1C" w:rsidRPr="00E07A09" w:rsidRDefault="00437C1C" w:rsidP="00E07A09">
      <w:pPr>
        <w:ind w:firstLine="0"/>
        <w:jc w:val="right"/>
        <w:rPr>
          <w:rFonts w:cs="Arial"/>
        </w:rPr>
      </w:pPr>
      <w:r w:rsidRPr="00E07A09">
        <w:rPr>
          <w:rFonts w:cs="Arial"/>
        </w:rPr>
        <w:t xml:space="preserve">мобильного _____________________, </w:t>
      </w:r>
    </w:p>
    <w:p w:rsidR="00437C1C" w:rsidRPr="00E07A09" w:rsidRDefault="00437C1C" w:rsidP="00E07A09">
      <w:pPr>
        <w:ind w:firstLine="0"/>
        <w:jc w:val="right"/>
        <w:rPr>
          <w:rFonts w:cs="Arial"/>
        </w:rPr>
      </w:pPr>
      <w:r w:rsidRPr="00E07A09">
        <w:rPr>
          <w:rFonts w:cs="Arial"/>
        </w:rPr>
        <w:t>рабочего ________________________</w:t>
      </w:r>
    </w:p>
    <w:p w:rsidR="00437C1C" w:rsidRPr="00E07A09" w:rsidRDefault="00437C1C" w:rsidP="00E07A09">
      <w:pPr>
        <w:ind w:firstLine="0"/>
        <w:rPr>
          <w:rFonts w:cs="Arial"/>
        </w:rPr>
      </w:pPr>
    </w:p>
    <w:p w:rsidR="00437C1C" w:rsidRPr="00E07A09" w:rsidRDefault="00437C1C" w:rsidP="00E07A09">
      <w:pPr>
        <w:ind w:firstLine="0"/>
        <w:jc w:val="center"/>
        <w:rPr>
          <w:rFonts w:cs="Arial"/>
          <w:b/>
        </w:rPr>
      </w:pPr>
      <w:r w:rsidRPr="00E07A09">
        <w:rPr>
          <w:rFonts w:cs="Arial"/>
          <w:b/>
        </w:rPr>
        <w:t>ЗАЯВЛЕНИЕ</w:t>
      </w:r>
    </w:p>
    <w:p w:rsidR="00437C1C" w:rsidRPr="00E07A09" w:rsidRDefault="00437C1C" w:rsidP="00E07A09"/>
    <w:p w:rsidR="00437C1C" w:rsidRPr="00E07A09" w:rsidRDefault="00437C1C" w:rsidP="00E07A09">
      <w:r w:rsidRPr="00E07A09">
        <w:t xml:space="preserve">В связи </w:t>
      </w:r>
      <w:proofErr w:type="gramStart"/>
      <w:r w:rsidRPr="00E07A09">
        <w:t>с</w:t>
      </w:r>
      <w:proofErr w:type="gramEnd"/>
      <w:r w:rsidRPr="00E07A09">
        <w:t xml:space="preserve"> _______________ прошу заключить </w:t>
      </w:r>
      <w:proofErr w:type="gramStart"/>
      <w:r w:rsidRPr="00E07A09">
        <w:t>со</w:t>
      </w:r>
      <w:proofErr w:type="gramEnd"/>
      <w:r w:rsidRPr="00E07A09">
        <w:t xml:space="preserve"> мной договор найма ______________________ по адресу _______________________________ ________________________________________________________________.</w:t>
      </w:r>
    </w:p>
    <w:p w:rsidR="00437C1C" w:rsidRPr="00E07A09" w:rsidRDefault="00437C1C" w:rsidP="00E07A09"/>
    <w:p w:rsidR="00437C1C" w:rsidRPr="00E07A09" w:rsidRDefault="00437C1C" w:rsidP="00E07A09">
      <w:r w:rsidRPr="00E07A09">
        <w:t>В договоре прошу учесть следующих членов семьи:</w:t>
      </w:r>
    </w:p>
    <w:p w:rsidR="00437C1C" w:rsidRPr="00E07A09" w:rsidRDefault="00437C1C" w:rsidP="00E07A09">
      <w:r w:rsidRPr="00E07A09">
        <w:t>1._____________________________________________________________;</w:t>
      </w:r>
    </w:p>
    <w:p w:rsidR="00437C1C" w:rsidRPr="00E07A09" w:rsidRDefault="00437C1C" w:rsidP="00E07A09">
      <w:r w:rsidRPr="00E07A09">
        <w:t>2._____________________________________________________________;</w:t>
      </w:r>
    </w:p>
    <w:p w:rsidR="00437C1C" w:rsidRPr="00E07A09" w:rsidRDefault="00437C1C" w:rsidP="00E07A09">
      <w:r w:rsidRPr="00E07A09">
        <w:t>3._____________________________________________________________.</w:t>
      </w:r>
    </w:p>
    <w:p w:rsidR="00437C1C" w:rsidRPr="00E07A09" w:rsidRDefault="00437C1C" w:rsidP="00E07A09"/>
    <w:p w:rsidR="00437C1C" w:rsidRPr="00E07A09" w:rsidRDefault="00437C1C" w:rsidP="00E07A09">
      <w:r w:rsidRPr="00E07A09">
        <w:t>К заявлению прилагаются документы:</w:t>
      </w:r>
    </w:p>
    <w:p w:rsidR="00437C1C" w:rsidRPr="00E07A09" w:rsidRDefault="00437C1C" w:rsidP="00E07A09">
      <w:r w:rsidRPr="00E07A09">
        <w:t>1. _____________________________________________________________;</w:t>
      </w:r>
    </w:p>
    <w:p w:rsidR="00437C1C" w:rsidRPr="00E07A09" w:rsidRDefault="00437C1C" w:rsidP="00E07A09">
      <w:r w:rsidRPr="00E07A09">
        <w:t>2. _____________________________________________________________;</w:t>
      </w:r>
    </w:p>
    <w:p w:rsidR="00437C1C" w:rsidRPr="00E07A09" w:rsidRDefault="00437C1C" w:rsidP="00E07A09">
      <w:r w:rsidRPr="00E07A09">
        <w:t>3. _____________________________________________________________.</w:t>
      </w:r>
    </w:p>
    <w:p w:rsidR="00437C1C" w:rsidRPr="00E07A09" w:rsidRDefault="00437C1C" w:rsidP="00E07A09">
      <w:r w:rsidRPr="00E07A09">
        <w:t xml:space="preserve"> </w:t>
      </w:r>
    </w:p>
    <w:p w:rsidR="00437C1C" w:rsidRPr="00E07A09" w:rsidRDefault="00437C1C" w:rsidP="00E07A09">
      <w:r w:rsidRPr="00E07A09">
        <w:t xml:space="preserve">«___» __________________ </w:t>
      </w:r>
      <w:proofErr w:type="gramStart"/>
      <w:r w:rsidRPr="00E07A09">
        <w:t>г</w:t>
      </w:r>
      <w:proofErr w:type="gramEnd"/>
      <w:r w:rsidRPr="00E07A09">
        <w:t>. _________________________________________</w:t>
      </w:r>
    </w:p>
    <w:p w:rsidR="00437C1C" w:rsidRPr="00E07A09" w:rsidRDefault="00437C1C" w:rsidP="00E07A09">
      <w:r w:rsidRPr="00E07A09">
        <w:t>(подпись, Ф.И.О.)</w:t>
      </w:r>
    </w:p>
    <w:p w:rsidR="00437C1C" w:rsidRPr="00E07A09" w:rsidRDefault="00437C1C" w:rsidP="00E07A09"/>
    <w:p w:rsidR="00437C1C" w:rsidRPr="00E07A09" w:rsidRDefault="00437C1C" w:rsidP="00E07A09"/>
    <w:p w:rsidR="00437C1C" w:rsidRPr="00E07A09" w:rsidRDefault="00437C1C" w:rsidP="00E07A09"/>
    <w:p w:rsidR="00A70376" w:rsidRPr="00E07A09" w:rsidRDefault="00A70376" w:rsidP="00E07A09">
      <w:r w:rsidRPr="00E07A09">
        <w:t xml:space="preserve">Начальник отдела по управлению </w:t>
      </w:r>
    </w:p>
    <w:p w:rsidR="00A70376" w:rsidRPr="00E07A09" w:rsidRDefault="00A70376" w:rsidP="00E07A09">
      <w:r w:rsidRPr="00E07A09">
        <w:t xml:space="preserve">муниципальным имуществом </w:t>
      </w:r>
    </w:p>
    <w:p w:rsidR="00A70376" w:rsidRPr="00E07A09" w:rsidRDefault="00A70376" w:rsidP="00E07A09">
      <w:r w:rsidRPr="00E07A09">
        <w:t xml:space="preserve">администрации </w:t>
      </w:r>
    </w:p>
    <w:p w:rsidR="00A70376" w:rsidRPr="00E07A09" w:rsidRDefault="00A70376" w:rsidP="00E07A09">
      <w:r w:rsidRPr="00E07A09">
        <w:t xml:space="preserve">муниципального образования </w:t>
      </w:r>
    </w:p>
    <w:p w:rsidR="00A70376" w:rsidRPr="00E07A09" w:rsidRDefault="00A70376" w:rsidP="00E07A09">
      <w:r w:rsidRPr="00E07A09">
        <w:t>Тбилисский район</w:t>
      </w:r>
    </w:p>
    <w:p w:rsidR="00A70376" w:rsidRPr="00E07A09" w:rsidRDefault="00A70376" w:rsidP="00E07A09">
      <w:r w:rsidRPr="00E07A09">
        <w:t xml:space="preserve">В.М. </w:t>
      </w:r>
      <w:proofErr w:type="spellStart"/>
      <w:r w:rsidRPr="00E07A09">
        <w:t>Киракосян</w:t>
      </w:r>
      <w:proofErr w:type="spellEnd"/>
    </w:p>
    <w:p w:rsidR="00A70376" w:rsidRPr="00E07A09" w:rsidRDefault="00A70376" w:rsidP="00E07A09"/>
    <w:p w:rsidR="00A70376" w:rsidRPr="00E07A09" w:rsidRDefault="00A70376" w:rsidP="00E07A09"/>
    <w:p w:rsidR="00A70376" w:rsidRPr="00E07A09" w:rsidRDefault="00A70376" w:rsidP="00E07A09"/>
    <w:p w:rsidR="00A70376" w:rsidRPr="00E07A09" w:rsidRDefault="00A70376" w:rsidP="00E07A09">
      <w:r w:rsidRPr="00E07A09">
        <w:t>Приложение 2</w:t>
      </w:r>
    </w:p>
    <w:p w:rsidR="00A70376" w:rsidRPr="00E07A09" w:rsidRDefault="00A70376" w:rsidP="00E07A09">
      <w:r w:rsidRPr="00E07A09">
        <w:t xml:space="preserve">к Порядку предоставления </w:t>
      </w:r>
    </w:p>
    <w:p w:rsidR="00A70376" w:rsidRPr="00E07A09" w:rsidRDefault="00A70376" w:rsidP="00E07A09">
      <w:r w:rsidRPr="00E07A09">
        <w:t xml:space="preserve">жилых помещений </w:t>
      </w:r>
      <w:proofErr w:type="gramStart"/>
      <w:r w:rsidRPr="00E07A09">
        <w:t>муниципального</w:t>
      </w:r>
      <w:proofErr w:type="gramEnd"/>
      <w:r w:rsidRPr="00E07A09">
        <w:t xml:space="preserve"> </w:t>
      </w:r>
    </w:p>
    <w:p w:rsidR="00A70376" w:rsidRPr="00E07A09" w:rsidRDefault="00A70376" w:rsidP="00E07A09">
      <w:r w:rsidRPr="00E07A09">
        <w:t xml:space="preserve">специализированного жилищного фонда </w:t>
      </w:r>
    </w:p>
    <w:p w:rsidR="00A70376" w:rsidRPr="00E07A09" w:rsidRDefault="00A70376" w:rsidP="00E07A09">
      <w:r w:rsidRPr="00E07A09">
        <w:t xml:space="preserve">муниципального образования </w:t>
      </w:r>
    </w:p>
    <w:p w:rsidR="00A70376" w:rsidRPr="00E07A09" w:rsidRDefault="00A70376" w:rsidP="00E07A09">
      <w:r w:rsidRPr="00E07A09">
        <w:t>Тбилисский район</w:t>
      </w:r>
    </w:p>
    <w:p w:rsidR="00A70376" w:rsidRPr="00E07A09" w:rsidRDefault="00A70376" w:rsidP="00E07A09"/>
    <w:p w:rsidR="00A70376" w:rsidRPr="00E07A09" w:rsidRDefault="00A70376" w:rsidP="00E07A09"/>
    <w:p w:rsidR="00437C1C" w:rsidRPr="00E07A09" w:rsidRDefault="00437C1C" w:rsidP="00E07A09">
      <w:pPr>
        <w:ind w:firstLine="0"/>
        <w:jc w:val="center"/>
        <w:rPr>
          <w:rFonts w:cs="Arial"/>
          <w:b/>
        </w:rPr>
      </w:pPr>
      <w:r w:rsidRPr="00E07A09">
        <w:rPr>
          <w:rFonts w:cs="Arial"/>
          <w:b/>
        </w:rPr>
        <w:t>Книга</w:t>
      </w:r>
      <w:r w:rsidR="00A70376" w:rsidRPr="00E07A09">
        <w:rPr>
          <w:rFonts w:cs="Arial"/>
          <w:b/>
        </w:rPr>
        <w:t xml:space="preserve"> </w:t>
      </w:r>
      <w:r w:rsidRPr="00E07A09">
        <w:rPr>
          <w:rFonts w:cs="Arial"/>
          <w:b/>
        </w:rPr>
        <w:t>регистрации заявлений о предоставлении служебных жилых помещений</w:t>
      </w:r>
    </w:p>
    <w:p w:rsidR="00437C1C" w:rsidRPr="00E07A09" w:rsidRDefault="00437C1C" w:rsidP="00E07A09">
      <w:pPr>
        <w:ind w:firstLine="0"/>
        <w:rPr>
          <w:rFonts w:cs="Arial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13"/>
        <w:gridCol w:w="1278"/>
        <w:gridCol w:w="1257"/>
        <w:gridCol w:w="1879"/>
        <w:gridCol w:w="1828"/>
        <w:gridCol w:w="1617"/>
        <w:gridCol w:w="1482"/>
      </w:tblGrid>
      <w:tr w:rsidR="00E07A09" w:rsidRPr="00E07A09" w:rsidTr="00A70376">
        <w:tc>
          <w:tcPr>
            <w:tcW w:w="274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E07A09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E07A09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626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Дата и время подачи заявления</w:t>
            </w:r>
          </w:p>
        </w:tc>
        <w:tc>
          <w:tcPr>
            <w:tcW w:w="613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Фамилия, имя, отчество заявителя и членов его семьи</w:t>
            </w:r>
          </w:p>
        </w:tc>
        <w:tc>
          <w:tcPr>
            <w:tcW w:w="940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Реквизиты решения о предоставлении служебного жилого помещения либо об отказе</w:t>
            </w:r>
          </w:p>
        </w:tc>
        <w:tc>
          <w:tcPr>
            <w:tcW w:w="954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Характеристики служебного жилого помещения (адрес, общая площадь)</w:t>
            </w:r>
          </w:p>
        </w:tc>
        <w:tc>
          <w:tcPr>
            <w:tcW w:w="839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Номер и дата заключенного договора найма служебного жилого помещения</w:t>
            </w:r>
          </w:p>
        </w:tc>
        <w:tc>
          <w:tcPr>
            <w:tcW w:w="754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Примечание</w:t>
            </w:r>
          </w:p>
        </w:tc>
      </w:tr>
      <w:tr w:rsidR="00E07A09" w:rsidRPr="00E07A09" w:rsidTr="00A70376">
        <w:tc>
          <w:tcPr>
            <w:tcW w:w="274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26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13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940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954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839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754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7</w:t>
            </w:r>
          </w:p>
        </w:tc>
      </w:tr>
      <w:tr w:rsidR="00E07A09" w:rsidRPr="00E07A09" w:rsidTr="00A70376">
        <w:tc>
          <w:tcPr>
            <w:tcW w:w="274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26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13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54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39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437C1C" w:rsidRPr="00E07A09" w:rsidRDefault="00437C1C" w:rsidP="00E07A09"/>
    <w:p w:rsidR="00437C1C" w:rsidRPr="00E07A09" w:rsidRDefault="00437C1C" w:rsidP="00E07A09"/>
    <w:p w:rsidR="00437C1C" w:rsidRPr="00E07A09" w:rsidRDefault="00437C1C" w:rsidP="00E07A09"/>
    <w:p w:rsidR="00A70376" w:rsidRPr="00E07A09" w:rsidRDefault="00A70376" w:rsidP="00E07A09">
      <w:r w:rsidRPr="00E07A09">
        <w:t xml:space="preserve">Начальник отдела по управлению </w:t>
      </w:r>
    </w:p>
    <w:p w:rsidR="00A70376" w:rsidRPr="00E07A09" w:rsidRDefault="00A70376" w:rsidP="00E07A09">
      <w:r w:rsidRPr="00E07A09">
        <w:t xml:space="preserve">муниципальным имуществом </w:t>
      </w:r>
    </w:p>
    <w:p w:rsidR="00A70376" w:rsidRPr="00E07A09" w:rsidRDefault="00A70376" w:rsidP="00E07A09">
      <w:r w:rsidRPr="00E07A09">
        <w:t xml:space="preserve">администрации </w:t>
      </w:r>
    </w:p>
    <w:p w:rsidR="00A70376" w:rsidRPr="00E07A09" w:rsidRDefault="00A70376" w:rsidP="00E07A09">
      <w:r w:rsidRPr="00E07A09">
        <w:t xml:space="preserve">муниципального образования </w:t>
      </w:r>
    </w:p>
    <w:p w:rsidR="00A70376" w:rsidRPr="00E07A09" w:rsidRDefault="00A70376" w:rsidP="00E07A09">
      <w:r w:rsidRPr="00E07A09">
        <w:t>Тбилисский район</w:t>
      </w:r>
    </w:p>
    <w:p w:rsidR="00A70376" w:rsidRPr="00E07A09" w:rsidRDefault="00A70376" w:rsidP="00E07A09">
      <w:r w:rsidRPr="00E07A09">
        <w:t xml:space="preserve">В.М. </w:t>
      </w:r>
      <w:proofErr w:type="spellStart"/>
      <w:r w:rsidRPr="00E07A09">
        <w:t>Киракосян</w:t>
      </w:r>
      <w:proofErr w:type="spellEnd"/>
    </w:p>
    <w:p w:rsidR="00A70376" w:rsidRPr="00E07A09" w:rsidRDefault="00A70376" w:rsidP="00E07A09"/>
    <w:p w:rsidR="00A70376" w:rsidRPr="00E07A09" w:rsidRDefault="00A70376" w:rsidP="00E07A09"/>
    <w:p w:rsidR="00A70376" w:rsidRPr="00E07A09" w:rsidRDefault="00A70376" w:rsidP="00E07A09"/>
    <w:p w:rsidR="00A70376" w:rsidRPr="00E07A09" w:rsidRDefault="00A70376" w:rsidP="00E07A09">
      <w:r w:rsidRPr="00E07A09">
        <w:lastRenderedPageBreak/>
        <w:t>Приложение 3</w:t>
      </w:r>
    </w:p>
    <w:p w:rsidR="00A70376" w:rsidRPr="00E07A09" w:rsidRDefault="00A70376" w:rsidP="00E07A09">
      <w:r w:rsidRPr="00E07A09">
        <w:t xml:space="preserve">к Порядку предоставления </w:t>
      </w:r>
    </w:p>
    <w:p w:rsidR="00A70376" w:rsidRPr="00E07A09" w:rsidRDefault="00A70376" w:rsidP="00E07A09">
      <w:r w:rsidRPr="00E07A09">
        <w:t xml:space="preserve">жилых помещений </w:t>
      </w:r>
      <w:proofErr w:type="gramStart"/>
      <w:r w:rsidRPr="00E07A09">
        <w:t>муниципального</w:t>
      </w:r>
      <w:proofErr w:type="gramEnd"/>
      <w:r w:rsidRPr="00E07A09">
        <w:t xml:space="preserve"> </w:t>
      </w:r>
    </w:p>
    <w:p w:rsidR="00A70376" w:rsidRPr="00E07A09" w:rsidRDefault="00A70376" w:rsidP="00E07A09">
      <w:r w:rsidRPr="00E07A09">
        <w:t xml:space="preserve">специализированного жилищного фонда </w:t>
      </w:r>
    </w:p>
    <w:p w:rsidR="00A70376" w:rsidRPr="00E07A09" w:rsidRDefault="00A70376" w:rsidP="00E07A09">
      <w:r w:rsidRPr="00E07A09">
        <w:t xml:space="preserve">муниципального образования </w:t>
      </w:r>
    </w:p>
    <w:p w:rsidR="00A70376" w:rsidRPr="00E07A09" w:rsidRDefault="00A70376" w:rsidP="00E07A09">
      <w:r w:rsidRPr="00E07A09">
        <w:t>Тбилисский район</w:t>
      </w:r>
    </w:p>
    <w:p w:rsidR="00A70376" w:rsidRPr="00E07A09" w:rsidRDefault="00A70376" w:rsidP="00E07A09"/>
    <w:p w:rsidR="00437C1C" w:rsidRPr="00E07A09" w:rsidRDefault="00437C1C" w:rsidP="00E07A09"/>
    <w:p w:rsidR="00437C1C" w:rsidRPr="00E07A09" w:rsidRDefault="00437C1C" w:rsidP="00E07A09">
      <w:pPr>
        <w:ind w:firstLine="0"/>
        <w:jc w:val="center"/>
        <w:rPr>
          <w:rFonts w:cs="Arial"/>
          <w:b/>
        </w:rPr>
      </w:pPr>
      <w:r w:rsidRPr="00E07A09">
        <w:rPr>
          <w:rFonts w:cs="Arial"/>
          <w:b/>
        </w:rPr>
        <w:t>КНИГА РЕГИСТРАЦИИ</w:t>
      </w:r>
    </w:p>
    <w:p w:rsidR="00437C1C" w:rsidRPr="00E07A09" w:rsidRDefault="00437C1C" w:rsidP="00E07A09">
      <w:pPr>
        <w:ind w:firstLine="0"/>
        <w:jc w:val="center"/>
        <w:rPr>
          <w:rFonts w:cs="Arial"/>
          <w:b/>
        </w:rPr>
      </w:pPr>
      <w:r w:rsidRPr="00E07A09">
        <w:rPr>
          <w:rFonts w:cs="Arial"/>
          <w:b/>
        </w:rPr>
        <w:t>заявлений о предоставлении жилых помещений</w:t>
      </w:r>
      <w:r w:rsidR="00A70376" w:rsidRPr="00E07A09">
        <w:rPr>
          <w:rFonts w:cs="Arial"/>
          <w:b/>
        </w:rPr>
        <w:t xml:space="preserve"> </w:t>
      </w:r>
      <w:r w:rsidRPr="00E07A09">
        <w:rPr>
          <w:rFonts w:cs="Arial"/>
          <w:b/>
        </w:rPr>
        <w:t>маневренного фонда</w:t>
      </w:r>
    </w:p>
    <w:p w:rsidR="00437C1C" w:rsidRPr="00E07A09" w:rsidRDefault="00437C1C" w:rsidP="00E07A09">
      <w:pPr>
        <w:ind w:firstLine="0"/>
        <w:rPr>
          <w:rFonts w:cs="Arial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6"/>
        <w:gridCol w:w="1257"/>
        <w:gridCol w:w="1237"/>
        <w:gridCol w:w="1981"/>
        <w:gridCol w:w="1797"/>
        <w:gridCol w:w="1618"/>
        <w:gridCol w:w="1458"/>
      </w:tblGrid>
      <w:tr w:rsidR="00E07A09" w:rsidRPr="00E07A09" w:rsidTr="00A70376">
        <w:tc>
          <w:tcPr>
            <w:tcW w:w="270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E07A09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E07A09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615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Дата и время подачи заявления</w:t>
            </w:r>
          </w:p>
        </w:tc>
        <w:tc>
          <w:tcPr>
            <w:tcW w:w="604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Фамилия, имя, отчество заявителя и членов его семьи</w:t>
            </w:r>
          </w:p>
        </w:tc>
        <w:tc>
          <w:tcPr>
            <w:tcW w:w="1008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Документы, удостоверяющие личность и подтверждающие родственные отношения</w:t>
            </w:r>
          </w:p>
        </w:tc>
        <w:tc>
          <w:tcPr>
            <w:tcW w:w="938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Характеристики служебного жилого помещения (адрес, общая площадь)</w:t>
            </w:r>
          </w:p>
        </w:tc>
        <w:tc>
          <w:tcPr>
            <w:tcW w:w="825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Номер и дата заключенного договора найма жилого помещения маневренного фонда</w:t>
            </w:r>
          </w:p>
        </w:tc>
        <w:tc>
          <w:tcPr>
            <w:tcW w:w="741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Примечание</w:t>
            </w:r>
          </w:p>
        </w:tc>
      </w:tr>
      <w:tr w:rsidR="00E07A09" w:rsidRPr="00E07A09" w:rsidTr="00A70376">
        <w:tc>
          <w:tcPr>
            <w:tcW w:w="270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938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825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741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  <w:r w:rsidRPr="00E07A09">
              <w:rPr>
                <w:rFonts w:cs="Arial"/>
                <w:sz w:val="24"/>
                <w:szCs w:val="24"/>
              </w:rPr>
              <w:t>7</w:t>
            </w:r>
          </w:p>
        </w:tc>
      </w:tr>
      <w:tr w:rsidR="00E07A09" w:rsidRPr="00E07A09" w:rsidTr="00A70376">
        <w:tc>
          <w:tcPr>
            <w:tcW w:w="270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15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04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38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25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1" w:type="pct"/>
          </w:tcPr>
          <w:p w:rsidR="00437C1C" w:rsidRPr="00E07A09" w:rsidRDefault="00437C1C" w:rsidP="00E07A09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437C1C" w:rsidRPr="00E07A09" w:rsidRDefault="00437C1C" w:rsidP="00E07A09"/>
    <w:p w:rsidR="00437C1C" w:rsidRPr="00E07A09" w:rsidRDefault="00437C1C" w:rsidP="00E07A09"/>
    <w:p w:rsidR="00A70376" w:rsidRPr="00E07A09" w:rsidRDefault="00A70376" w:rsidP="00E07A09"/>
    <w:p w:rsidR="00A70376" w:rsidRPr="00E07A09" w:rsidRDefault="00A70376" w:rsidP="00E07A09">
      <w:r w:rsidRPr="00E07A09">
        <w:t xml:space="preserve">Начальник отдела по управлению </w:t>
      </w:r>
    </w:p>
    <w:p w:rsidR="00A70376" w:rsidRPr="00E07A09" w:rsidRDefault="00A70376" w:rsidP="00E07A09">
      <w:r w:rsidRPr="00E07A09">
        <w:t xml:space="preserve">муниципальным имуществом </w:t>
      </w:r>
    </w:p>
    <w:p w:rsidR="00A70376" w:rsidRPr="00E07A09" w:rsidRDefault="00A70376" w:rsidP="00E07A09">
      <w:r w:rsidRPr="00E07A09">
        <w:t xml:space="preserve">администрации </w:t>
      </w:r>
    </w:p>
    <w:p w:rsidR="00A70376" w:rsidRPr="00E07A09" w:rsidRDefault="00A70376" w:rsidP="00E07A09">
      <w:r w:rsidRPr="00E07A09">
        <w:t xml:space="preserve">муниципального образования </w:t>
      </w:r>
    </w:p>
    <w:p w:rsidR="00A70376" w:rsidRPr="00E07A09" w:rsidRDefault="00A70376" w:rsidP="00E07A09">
      <w:r w:rsidRPr="00E07A09">
        <w:t>Тбилисский район</w:t>
      </w:r>
    </w:p>
    <w:p w:rsidR="00A70376" w:rsidRPr="00E07A09" w:rsidRDefault="00A70376" w:rsidP="00E07A09">
      <w:r w:rsidRPr="00E07A09">
        <w:t xml:space="preserve">В.М. </w:t>
      </w:r>
      <w:proofErr w:type="spellStart"/>
      <w:r w:rsidRPr="00E07A09">
        <w:t>Киракосян</w:t>
      </w:r>
      <w:proofErr w:type="spellEnd"/>
    </w:p>
    <w:p w:rsidR="00A70376" w:rsidRPr="00E07A09" w:rsidRDefault="00A70376" w:rsidP="00E07A09"/>
    <w:p w:rsidR="00A70376" w:rsidRPr="00E07A09" w:rsidRDefault="00A70376" w:rsidP="00E07A09"/>
    <w:sectPr w:rsidR="00A70376" w:rsidRPr="00E07A09" w:rsidSect="00E07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60" w:rsidRDefault="007A3260" w:rsidP="00093879">
      <w:r>
        <w:separator/>
      </w:r>
    </w:p>
  </w:endnote>
  <w:endnote w:type="continuationSeparator" w:id="0">
    <w:p w:rsidR="007A3260" w:rsidRDefault="007A3260" w:rsidP="0009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E3" w:rsidRDefault="00C65C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E3" w:rsidRDefault="00C65CE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E3" w:rsidRDefault="00C65C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60" w:rsidRDefault="007A3260" w:rsidP="00093879">
      <w:r>
        <w:separator/>
      </w:r>
    </w:p>
  </w:footnote>
  <w:footnote w:type="continuationSeparator" w:id="0">
    <w:p w:rsidR="007A3260" w:rsidRDefault="007A3260" w:rsidP="00093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E3" w:rsidRDefault="00C65C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79" w:rsidRPr="00C65CE3" w:rsidRDefault="00093879" w:rsidP="00C65C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E3" w:rsidRDefault="00C65C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4EA"/>
    <w:rsid w:val="0002681E"/>
    <w:rsid w:val="00043228"/>
    <w:rsid w:val="0004786C"/>
    <w:rsid w:val="0007258B"/>
    <w:rsid w:val="00093879"/>
    <w:rsid w:val="000B3CDC"/>
    <w:rsid w:val="000B7CED"/>
    <w:rsid w:val="000C09C2"/>
    <w:rsid w:val="000D1624"/>
    <w:rsid w:val="00183358"/>
    <w:rsid w:val="001849B0"/>
    <w:rsid w:val="001A6853"/>
    <w:rsid w:val="00207D4A"/>
    <w:rsid w:val="00234350"/>
    <w:rsid w:val="002C69B0"/>
    <w:rsid w:val="002F34EA"/>
    <w:rsid w:val="003342FA"/>
    <w:rsid w:val="003B466E"/>
    <w:rsid w:val="003C187B"/>
    <w:rsid w:val="00432D4D"/>
    <w:rsid w:val="00437C1C"/>
    <w:rsid w:val="00442927"/>
    <w:rsid w:val="0047084D"/>
    <w:rsid w:val="004F3AA9"/>
    <w:rsid w:val="00525BC2"/>
    <w:rsid w:val="00552FBB"/>
    <w:rsid w:val="00572349"/>
    <w:rsid w:val="00584A9A"/>
    <w:rsid w:val="006263D0"/>
    <w:rsid w:val="006A3202"/>
    <w:rsid w:val="007A3260"/>
    <w:rsid w:val="008E321F"/>
    <w:rsid w:val="009E774E"/>
    <w:rsid w:val="00A70376"/>
    <w:rsid w:val="00A72594"/>
    <w:rsid w:val="00A85FCA"/>
    <w:rsid w:val="00AB64E8"/>
    <w:rsid w:val="00AD0598"/>
    <w:rsid w:val="00BC7EB3"/>
    <w:rsid w:val="00C36C68"/>
    <w:rsid w:val="00C46D46"/>
    <w:rsid w:val="00C65CE3"/>
    <w:rsid w:val="00CB3C40"/>
    <w:rsid w:val="00E004F8"/>
    <w:rsid w:val="00E07A09"/>
    <w:rsid w:val="00E15B1A"/>
    <w:rsid w:val="00E82D30"/>
    <w:rsid w:val="00EE2D97"/>
    <w:rsid w:val="00EE2FD7"/>
    <w:rsid w:val="00F75546"/>
    <w:rsid w:val="00FB600E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07A0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07A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7A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7A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7A0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38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3879"/>
  </w:style>
  <w:style w:type="paragraph" w:styleId="a7">
    <w:name w:val="footer"/>
    <w:basedOn w:val="a"/>
    <w:link w:val="a8"/>
    <w:uiPriority w:val="99"/>
    <w:unhideWhenUsed/>
    <w:rsid w:val="000938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3879"/>
  </w:style>
  <w:style w:type="paragraph" w:styleId="a9">
    <w:name w:val="List Paragraph"/>
    <w:basedOn w:val="a"/>
    <w:uiPriority w:val="34"/>
    <w:qFormat/>
    <w:rsid w:val="0002681E"/>
    <w:pPr>
      <w:ind w:left="720"/>
      <w:contextualSpacing/>
    </w:pPr>
  </w:style>
  <w:style w:type="table" w:styleId="aa">
    <w:name w:val="Table Grid"/>
    <w:basedOn w:val="a1"/>
    <w:uiPriority w:val="59"/>
    <w:rsid w:val="0043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E07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07A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07A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07A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07A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07A0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E07A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07A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E07A09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879"/>
  </w:style>
  <w:style w:type="paragraph" w:styleId="a7">
    <w:name w:val="footer"/>
    <w:basedOn w:val="a"/>
    <w:link w:val="a8"/>
    <w:uiPriority w:val="99"/>
    <w:unhideWhenUsed/>
    <w:rsid w:val="0009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879"/>
  </w:style>
  <w:style w:type="paragraph" w:styleId="a9">
    <w:name w:val="List Paragraph"/>
    <w:basedOn w:val="a"/>
    <w:uiPriority w:val="34"/>
    <w:qFormat/>
    <w:rsid w:val="0002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188</TotalTime>
  <Pages>1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29</cp:revision>
  <cp:lastPrinted>2023-05-11T10:37:00Z</cp:lastPrinted>
  <dcterms:created xsi:type="dcterms:W3CDTF">2023-03-31T10:28:00Z</dcterms:created>
  <dcterms:modified xsi:type="dcterms:W3CDTF">2023-06-05T10:24:00Z</dcterms:modified>
</cp:coreProperties>
</file>