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B1" w:rsidRPr="00857080" w:rsidRDefault="006C2FB1" w:rsidP="00857080">
      <w:pPr>
        <w:ind w:firstLine="0"/>
        <w:jc w:val="center"/>
        <w:rPr>
          <w:rFonts w:cs="Arial"/>
        </w:rPr>
      </w:pPr>
      <w:bookmarkStart w:id="0" w:name="_GoBack"/>
    </w:p>
    <w:p w:rsidR="00FF1DB5" w:rsidRPr="00857080" w:rsidRDefault="00FF1DB5" w:rsidP="00857080">
      <w:pPr>
        <w:ind w:firstLine="0"/>
        <w:jc w:val="center"/>
        <w:rPr>
          <w:rFonts w:cs="Arial"/>
        </w:rPr>
      </w:pPr>
      <w:r w:rsidRPr="00857080">
        <w:rPr>
          <w:rFonts w:cs="Arial"/>
        </w:rPr>
        <w:t>КРАСНОДАРСКИЙ КРАЙ</w:t>
      </w:r>
    </w:p>
    <w:p w:rsidR="00FF1DB5" w:rsidRPr="00857080" w:rsidRDefault="00FF1DB5" w:rsidP="00857080">
      <w:pPr>
        <w:ind w:firstLine="0"/>
        <w:jc w:val="center"/>
        <w:rPr>
          <w:rFonts w:cs="Arial"/>
        </w:rPr>
      </w:pPr>
      <w:r w:rsidRPr="00857080">
        <w:rPr>
          <w:rFonts w:cs="Arial"/>
        </w:rPr>
        <w:t>ТБИЛИССКИЙ РАЙОН</w:t>
      </w:r>
    </w:p>
    <w:p w:rsidR="006C2FB1" w:rsidRPr="00857080" w:rsidRDefault="00FF1DB5" w:rsidP="00857080">
      <w:pPr>
        <w:ind w:firstLine="0"/>
        <w:jc w:val="center"/>
        <w:rPr>
          <w:rFonts w:cs="Arial"/>
        </w:rPr>
      </w:pPr>
      <w:r w:rsidRPr="00857080">
        <w:rPr>
          <w:rFonts w:cs="Arial"/>
        </w:rPr>
        <w:t>СОВЕТ МАРЬИНСКОГО СЕЛЬСКОГО ПОСЕЛЕНИЯ</w:t>
      </w:r>
    </w:p>
    <w:p w:rsidR="00FF1DB5" w:rsidRPr="00857080" w:rsidRDefault="00FF1DB5" w:rsidP="00857080">
      <w:pPr>
        <w:ind w:firstLine="0"/>
        <w:jc w:val="center"/>
        <w:rPr>
          <w:rFonts w:cs="Arial"/>
        </w:rPr>
      </w:pPr>
      <w:r w:rsidRPr="00857080">
        <w:rPr>
          <w:rFonts w:cs="Arial"/>
        </w:rPr>
        <w:t>ТБИЛИССКОГО РАЙОНА</w:t>
      </w:r>
    </w:p>
    <w:p w:rsidR="00FF1DB5" w:rsidRPr="00857080" w:rsidRDefault="00FF1DB5" w:rsidP="00857080">
      <w:pPr>
        <w:ind w:firstLine="0"/>
        <w:jc w:val="center"/>
        <w:rPr>
          <w:rFonts w:cs="Arial"/>
        </w:rPr>
      </w:pPr>
    </w:p>
    <w:p w:rsidR="00FF1DB5" w:rsidRPr="00857080" w:rsidRDefault="00FF1DB5" w:rsidP="00857080">
      <w:pPr>
        <w:ind w:firstLine="0"/>
        <w:jc w:val="center"/>
        <w:rPr>
          <w:rFonts w:cs="Arial"/>
        </w:rPr>
      </w:pPr>
      <w:r w:rsidRPr="00857080">
        <w:rPr>
          <w:rFonts w:cs="Arial"/>
        </w:rPr>
        <w:t>РЕШЕНИЕ</w:t>
      </w:r>
    </w:p>
    <w:p w:rsidR="00FF1DB5" w:rsidRPr="00857080" w:rsidRDefault="00FF1DB5" w:rsidP="00857080">
      <w:pPr>
        <w:ind w:firstLine="0"/>
        <w:jc w:val="center"/>
        <w:rPr>
          <w:rFonts w:cs="Arial"/>
        </w:rPr>
      </w:pPr>
    </w:p>
    <w:p w:rsidR="00FF1DB5" w:rsidRPr="00857080" w:rsidRDefault="00493DE5" w:rsidP="00857080">
      <w:pPr>
        <w:ind w:firstLine="0"/>
        <w:jc w:val="center"/>
        <w:rPr>
          <w:rFonts w:cs="Arial"/>
        </w:rPr>
      </w:pPr>
      <w:r>
        <w:rPr>
          <w:rFonts w:cs="Arial"/>
        </w:rPr>
        <w:t>__________</w:t>
      </w:r>
      <w:r w:rsidR="00FF1DB5" w:rsidRPr="00857080">
        <w:rPr>
          <w:rFonts w:cs="Arial"/>
        </w:rPr>
        <w:t xml:space="preserve"> 2019 года</w:t>
      </w:r>
      <w:r w:rsidR="00FF1DB5" w:rsidRPr="00857080">
        <w:rPr>
          <w:rFonts w:cs="Arial"/>
        </w:rPr>
        <w:tab/>
      </w:r>
      <w:r w:rsidR="00FF1DB5" w:rsidRPr="00857080">
        <w:rPr>
          <w:rFonts w:cs="Arial"/>
        </w:rPr>
        <w:tab/>
      </w:r>
      <w:r w:rsidR="00D40286" w:rsidRPr="00857080">
        <w:rPr>
          <w:rFonts w:cs="Arial"/>
        </w:rPr>
        <w:tab/>
      </w:r>
      <w:r>
        <w:rPr>
          <w:rFonts w:cs="Arial"/>
        </w:rPr>
        <w:t>№ _</w:t>
      </w:r>
      <w:r w:rsidR="00FF1DB5" w:rsidRPr="00857080">
        <w:rPr>
          <w:rFonts w:cs="Arial"/>
        </w:rPr>
        <w:tab/>
      </w:r>
      <w:r w:rsidR="00FF1DB5" w:rsidRPr="00857080">
        <w:rPr>
          <w:rFonts w:cs="Arial"/>
        </w:rPr>
        <w:tab/>
        <w:t xml:space="preserve">хутор </w:t>
      </w:r>
      <w:proofErr w:type="spellStart"/>
      <w:r w:rsidR="00FF1DB5" w:rsidRPr="00857080">
        <w:rPr>
          <w:rFonts w:cs="Arial"/>
        </w:rPr>
        <w:t>Марьинский</w:t>
      </w:r>
      <w:proofErr w:type="spellEnd"/>
    </w:p>
    <w:p w:rsidR="00FF1DB5" w:rsidRPr="00857080" w:rsidRDefault="00FF1DB5" w:rsidP="00857080">
      <w:pPr>
        <w:ind w:firstLine="0"/>
        <w:jc w:val="center"/>
        <w:rPr>
          <w:rFonts w:cs="Arial"/>
        </w:rPr>
      </w:pPr>
    </w:p>
    <w:p w:rsidR="00FF1DB5" w:rsidRPr="00857080" w:rsidRDefault="00FF1DB5" w:rsidP="00857080">
      <w:pPr>
        <w:ind w:firstLine="0"/>
        <w:jc w:val="center"/>
        <w:rPr>
          <w:rFonts w:cs="Arial"/>
          <w:b/>
          <w:sz w:val="32"/>
          <w:szCs w:val="32"/>
        </w:rPr>
      </w:pPr>
      <w:r w:rsidRPr="00857080">
        <w:rPr>
          <w:rFonts w:cs="Arial"/>
          <w:b/>
          <w:sz w:val="32"/>
          <w:szCs w:val="32"/>
        </w:rPr>
        <w:t xml:space="preserve">О внесении изменений в решение Совета </w:t>
      </w:r>
      <w:proofErr w:type="spellStart"/>
      <w:r w:rsidRPr="00857080">
        <w:rPr>
          <w:rFonts w:cs="Arial"/>
          <w:b/>
          <w:sz w:val="32"/>
          <w:szCs w:val="32"/>
        </w:rPr>
        <w:t>Марьинского</w:t>
      </w:r>
      <w:proofErr w:type="spellEnd"/>
      <w:r w:rsidRPr="00857080">
        <w:rPr>
          <w:rFonts w:cs="Arial"/>
          <w:b/>
          <w:sz w:val="32"/>
          <w:szCs w:val="32"/>
        </w:rPr>
        <w:t xml:space="preserve"> сельского поселения Тбилисского района от 26 декабря 2018 года № 260 «О бюджете </w:t>
      </w:r>
      <w:proofErr w:type="spellStart"/>
      <w:r w:rsidRPr="00857080">
        <w:rPr>
          <w:rFonts w:cs="Arial"/>
          <w:b/>
          <w:sz w:val="32"/>
          <w:szCs w:val="32"/>
        </w:rPr>
        <w:t>Марьинского</w:t>
      </w:r>
      <w:proofErr w:type="spellEnd"/>
      <w:r w:rsidRPr="00857080">
        <w:rPr>
          <w:rFonts w:cs="Arial"/>
          <w:b/>
          <w:sz w:val="32"/>
          <w:szCs w:val="32"/>
        </w:rPr>
        <w:t xml:space="preserve"> сельского поселения Тбилисского района на 2019 год»</w:t>
      </w:r>
    </w:p>
    <w:p w:rsidR="000A32EA" w:rsidRPr="00857080" w:rsidRDefault="000A32EA" w:rsidP="00857080">
      <w:pPr>
        <w:ind w:firstLine="0"/>
        <w:jc w:val="center"/>
        <w:rPr>
          <w:rFonts w:cs="Arial"/>
        </w:rPr>
      </w:pPr>
    </w:p>
    <w:p w:rsidR="00751016" w:rsidRPr="00857080" w:rsidRDefault="00751016" w:rsidP="00857080">
      <w:pPr>
        <w:ind w:firstLine="0"/>
        <w:jc w:val="center"/>
        <w:rPr>
          <w:rFonts w:cs="Arial"/>
        </w:rPr>
      </w:pPr>
    </w:p>
    <w:p w:rsidR="00751016" w:rsidRPr="00857080" w:rsidRDefault="00751016" w:rsidP="00857080">
      <w:proofErr w:type="gramStart"/>
      <w:r w:rsidRPr="00857080">
        <w:t xml:space="preserve"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Положением о бюджетном процессе в </w:t>
      </w:r>
      <w:proofErr w:type="spellStart"/>
      <w:r w:rsidRPr="00857080">
        <w:t>Марьинском</w:t>
      </w:r>
      <w:proofErr w:type="spellEnd"/>
      <w:r w:rsidRPr="00857080">
        <w:t xml:space="preserve"> сельском поселении Тбилисского района, утверждённым решением Совета </w:t>
      </w:r>
      <w:proofErr w:type="spellStart"/>
      <w:r w:rsidRPr="00857080">
        <w:t>Марьинского</w:t>
      </w:r>
      <w:proofErr w:type="spellEnd"/>
      <w:r w:rsidRPr="00857080">
        <w:t xml:space="preserve"> сельского поселения Тбилисского района от 27 декабря 2017 года № 221, статьей 26 устава </w:t>
      </w:r>
      <w:proofErr w:type="spellStart"/>
      <w:r w:rsidRPr="00857080">
        <w:t>Марьинского</w:t>
      </w:r>
      <w:proofErr w:type="spellEnd"/>
      <w:r w:rsidRPr="00857080">
        <w:t xml:space="preserve"> сельского поселения Тбилисского района, Совет </w:t>
      </w:r>
      <w:proofErr w:type="spellStart"/>
      <w:r w:rsidRPr="00857080">
        <w:t>Марьинского</w:t>
      </w:r>
      <w:proofErr w:type="spellEnd"/>
      <w:r w:rsidRPr="00857080">
        <w:t xml:space="preserve"> сельского</w:t>
      </w:r>
      <w:proofErr w:type="gramEnd"/>
      <w:r w:rsidRPr="00857080">
        <w:t xml:space="preserve"> поселения Тбилисского района решил:</w:t>
      </w:r>
    </w:p>
    <w:p w:rsidR="00751016" w:rsidRPr="00857080" w:rsidRDefault="00751016" w:rsidP="00857080">
      <w:r w:rsidRPr="00857080">
        <w:t xml:space="preserve">1. Внести следующие изменения в решение Совета </w:t>
      </w:r>
      <w:proofErr w:type="spellStart"/>
      <w:r w:rsidRPr="00857080">
        <w:t>Марьинского</w:t>
      </w:r>
      <w:proofErr w:type="spellEnd"/>
      <w:r w:rsidRPr="00857080">
        <w:t xml:space="preserve"> сельского поселения Тбилисского района от 26 декабря 2018 года № 260 «О бюджете </w:t>
      </w:r>
      <w:proofErr w:type="spellStart"/>
      <w:r w:rsidRPr="00857080">
        <w:t>Марьинского</w:t>
      </w:r>
      <w:proofErr w:type="spellEnd"/>
      <w:r w:rsidRPr="00857080">
        <w:t xml:space="preserve"> сельского поселения Тбилисского района на 2019 год»:</w:t>
      </w:r>
    </w:p>
    <w:p w:rsidR="00751016" w:rsidRPr="00857080" w:rsidRDefault="00751016" w:rsidP="00857080">
      <w:r w:rsidRPr="00857080">
        <w:t>1.1. Пункт 1 изложить в новой редакции:</w:t>
      </w:r>
    </w:p>
    <w:p w:rsidR="00751016" w:rsidRPr="00857080" w:rsidRDefault="00751016" w:rsidP="00857080">
      <w:r w:rsidRPr="00857080">
        <w:t xml:space="preserve">«1. Утвердить основные характеристики бюджета </w:t>
      </w:r>
      <w:proofErr w:type="spellStart"/>
      <w:r w:rsidRPr="00857080">
        <w:t>Марьинского</w:t>
      </w:r>
      <w:proofErr w:type="spellEnd"/>
      <w:r w:rsidRPr="00857080">
        <w:t xml:space="preserve"> сельского поселения Тбилисского района (далее - местный бюджет) на 2019 год:</w:t>
      </w:r>
    </w:p>
    <w:p w:rsidR="00751016" w:rsidRPr="00857080" w:rsidRDefault="00751016" w:rsidP="00857080">
      <w:r w:rsidRPr="00857080">
        <w:t>1) общий объем доходов в сумме 1</w:t>
      </w:r>
      <w:r w:rsidR="00796C9B" w:rsidRPr="00857080">
        <w:t>5</w:t>
      </w:r>
      <w:r w:rsidRPr="00857080">
        <w:t> </w:t>
      </w:r>
      <w:r w:rsidR="00796C9B" w:rsidRPr="00857080">
        <w:t>23</w:t>
      </w:r>
      <w:r w:rsidR="001B6363" w:rsidRPr="00857080">
        <w:t>8</w:t>
      </w:r>
      <w:r w:rsidRPr="00857080">
        <w:t>,</w:t>
      </w:r>
      <w:r w:rsidR="00796C9B" w:rsidRPr="00857080">
        <w:t>5</w:t>
      </w:r>
      <w:r w:rsidR="001B6363" w:rsidRPr="00857080">
        <w:t>4</w:t>
      </w:r>
      <w:r w:rsidRPr="00857080">
        <w:t xml:space="preserve"> тыс. рублей;</w:t>
      </w:r>
    </w:p>
    <w:p w:rsidR="00751016" w:rsidRPr="00857080" w:rsidRDefault="00751016" w:rsidP="00857080">
      <w:r w:rsidRPr="00857080">
        <w:t>2) общий объем расходов в сумме 15 </w:t>
      </w:r>
      <w:r w:rsidR="00796C9B" w:rsidRPr="00857080">
        <w:t>97</w:t>
      </w:r>
      <w:r w:rsidR="001B6363" w:rsidRPr="00857080">
        <w:t>9</w:t>
      </w:r>
      <w:r w:rsidRPr="00857080">
        <w:t>,</w:t>
      </w:r>
      <w:r w:rsidR="00796C9B" w:rsidRPr="00857080">
        <w:t>8</w:t>
      </w:r>
      <w:r w:rsidR="001B6363" w:rsidRPr="00857080">
        <w:t>2</w:t>
      </w:r>
      <w:r w:rsidRPr="00857080">
        <w:t xml:space="preserve"> тыс. рублей;</w:t>
      </w:r>
    </w:p>
    <w:p w:rsidR="00751016" w:rsidRPr="00857080" w:rsidRDefault="00751016" w:rsidP="00857080">
      <w:r w:rsidRPr="00857080">
        <w:t xml:space="preserve">3) резервный фонд органов местного самоуправления </w:t>
      </w:r>
      <w:proofErr w:type="spellStart"/>
      <w:r w:rsidRPr="00857080">
        <w:t>Марьинского</w:t>
      </w:r>
      <w:proofErr w:type="spellEnd"/>
      <w:r w:rsidRPr="00857080">
        <w:t xml:space="preserve"> сельского поселе</w:t>
      </w:r>
      <w:r w:rsidR="001B6363" w:rsidRPr="00857080">
        <w:t xml:space="preserve">ния Тбилисского района в сумме </w:t>
      </w:r>
      <w:r w:rsidRPr="00857080">
        <w:t xml:space="preserve">9,00 </w:t>
      </w:r>
      <w:proofErr w:type="spellStart"/>
      <w:r w:rsidRPr="00857080">
        <w:t>тыс</w:t>
      </w:r>
      <w:proofErr w:type="gramStart"/>
      <w:r w:rsidRPr="00857080">
        <w:t>.р</w:t>
      </w:r>
      <w:proofErr w:type="gramEnd"/>
      <w:r w:rsidRPr="00857080">
        <w:t>ублей</w:t>
      </w:r>
      <w:proofErr w:type="spellEnd"/>
      <w:r w:rsidRPr="00857080">
        <w:t>;</w:t>
      </w:r>
    </w:p>
    <w:p w:rsidR="00751016" w:rsidRPr="00857080" w:rsidRDefault="00751016" w:rsidP="00857080">
      <w:r w:rsidRPr="00857080">
        <w:t xml:space="preserve">4) верхний предел муниципального внутреннего долга местного бюджета на 1 января 2020 года в сумме </w:t>
      </w:r>
      <w:r w:rsidR="00D333DC" w:rsidRPr="00857080">
        <w:t>990,0</w:t>
      </w:r>
      <w:r w:rsidR="00FB3EC5" w:rsidRPr="00857080">
        <w:t>0</w:t>
      </w:r>
      <w:r w:rsidRPr="00857080">
        <w:t xml:space="preserve"> тыс. рублей, в том числе верхний предел долга по государственным гарантиям бюджета </w:t>
      </w:r>
      <w:proofErr w:type="spellStart"/>
      <w:r w:rsidRPr="00857080">
        <w:t>Марьинского</w:t>
      </w:r>
      <w:proofErr w:type="spellEnd"/>
      <w:r w:rsidRPr="00857080">
        <w:t xml:space="preserve"> сельского поселения Тбилисского района в сумме 0,0 тыс. рублей;</w:t>
      </w:r>
    </w:p>
    <w:p w:rsidR="00751016" w:rsidRPr="00857080" w:rsidRDefault="00751016" w:rsidP="00857080">
      <w:r w:rsidRPr="00857080">
        <w:t xml:space="preserve">5) предельный объем муниципального долга местного бюджета в сумме </w:t>
      </w:r>
      <w:r w:rsidR="00796C9B" w:rsidRPr="00857080">
        <w:t>8138,34</w:t>
      </w:r>
      <w:r w:rsidRPr="00857080">
        <w:t xml:space="preserve"> </w:t>
      </w:r>
      <w:proofErr w:type="spellStart"/>
      <w:r w:rsidRPr="00857080">
        <w:t>тыс</w:t>
      </w:r>
      <w:proofErr w:type="gramStart"/>
      <w:r w:rsidRPr="00857080">
        <w:t>.р</w:t>
      </w:r>
      <w:proofErr w:type="gramEnd"/>
      <w:r w:rsidRPr="00857080">
        <w:t>ублей</w:t>
      </w:r>
      <w:proofErr w:type="spellEnd"/>
      <w:r w:rsidRPr="00857080">
        <w:t>;</w:t>
      </w:r>
    </w:p>
    <w:p w:rsidR="00751016" w:rsidRPr="00857080" w:rsidRDefault="00751016" w:rsidP="00857080">
      <w:r w:rsidRPr="00857080">
        <w:t xml:space="preserve">6) предельный объем расходов на обслуживание муниципального долга </w:t>
      </w:r>
      <w:proofErr w:type="spellStart"/>
      <w:r w:rsidRPr="00857080">
        <w:t>Марьинского</w:t>
      </w:r>
      <w:proofErr w:type="spellEnd"/>
      <w:r w:rsidRPr="00857080">
        <w:t xml:space="preserve"> сельского поселения Тбилисского района </w:t>
      </w:r>
      <w:r w:rsidR="001B6363" w:rsidRPr="00857080">
        <w:t>1</w:t>
      </w:r>
      <w:r w:rsidRPr="00857080">
        <w:t>,</w:t>
      </w:r>
      <w:r w:rsidR="001B6363" w:rsidRPr="00857080">
        <w:t>0</w:t>
      </w:r>
      <w:r w:rsidR="00FB3EC5" w:rsidRPr="00857080">
        <w:t>0</w:t>
      </w:r>
      <w:r w:rsidRPr="00857080">
        <w:t xml:space="preserve"> тыс.</w:t>
      </w:r>
      <w:r w:rsidR="001B6363" w:rsidRPr="00857080">
        <w:t xml:space="preserve"> </w:t>
      </w:r>
      <w:r w:rsidRPr="00857080">
        <w:t>рублей;</w:t>
      </w:r>
    </w:p>
    <w:p w:rsidR="00542DE3" w:rsidRPr="00857080" w:rsidRDefault="00751016" w:rsidP="00857080">
      <w:r w:rsidRPr="00857080">
        <w:t>7) дефицит местного бюджета в сумме 741,</w:t>
      </w:r>
      <w:r w:rsidR="00FB3EC5" w:rsidRPr="00857080">
        <w:t>28</w:t>
      </w:r>
      <w:r w:rsidRPr="00857080">
        <w:t xml:space="preserve"> тыс. рублей</w:t>
      </w:r>
      <w:proofErr w:type="gramStart"/>
      <w:r w:rsidRPr="00857080">
        <w:t>.»;</w:t>
      </w:r>
      <w:proofErr w:type="gramEnd"/>
    </w:p>
    <w:p w:rsidR="00644EE4" w:rsidRPr="00857080" w:rsidRDefault="00644EE4" w:rsidP="00857080">
      <w:r w:rsidRPr="00857080">
        <w:t>1.</w:t>
      </w:r>
      <w:r w:rsidR="00796C9B" w:rsidRPr="00857080">
        <w:t>2</w:t>
      </w:r>
      <w:r w:rsidRPr="00857080">
        <w:t xml:space="preserve">. Приложение № 2 «Объем поступлений доходов в бюджет </w:t>
      </w:r>
      <w:proofErr w:type="spellStart"/>
      <w:r w:rsidRPr="00857080">
        <w:t>Марьинского</w:t>
      </w:r>
      <w:proofErr w:type="spellEnd"/>
      <w:r w:rsidRPr="00857080">
        <w:t xml:space="preserve"> сельского поселения Тбилисского района</w:t>
      </w:r>
      <w:r w:rsidR="00542DE3" w:rsidRPr="00857080">
        <w:t xml:space="preserve"> </w:t>
      </w:r>
      <w:r w:rsidRPr="00857080">
        <w:t xml:space="preserve">по кодам видов (подвидов) доходов на 2019 год» </w:t>
      </w:r>
      <w:r w:rsidR="00542DE3" w:rsidRPr="00857080">
        <w:t xml:space="preserve">изложить в новой редакции </w:t>
      </w:r>
      <w:r w:rsidRPr="00857080">
        <w:t>(приложение</w:t>
      </w:r>
      <w:r w:rsidR="00FF1DB5" w:rsidRPr="00857080">
        <w:t xml:space="preserve"> </w:t>
      </w:r>
      <w:r w:rsidRPr="00857080">
        <w:t xml:space="preserve">№ </w:t>
      </w:r>
      <w:r w:rsidR="00796C9B" w:rsidRPr="00857080">
        <w:t>1</w:t>
      </w:r>
      <w:r w:rsidRPr="00857080">
        <w:t>);</w:t>
      </w:r>
    </w:p>
    <w:p w:rsidR="00644EE4" w:rsidRPr="00857080" w:rsidRDefault="00644EE4" w:rsidP="00857080">
      <w:r w:rsidRPr="00857080">
        <w:t xml:space="preserve">1.3. Приложение № 6 «Распределение бюджетных ассигнований по разделам и подразделам классификации расходов бюджетов на 2019 год» изложить в новой редакции (приложение № </w:t>
      </w:r>
      <w:r w:rsidR="00796C9B" w:rsidRPr="00857080">
        <w:t>2</w:t>
      </w:r>
      <w:r w:rsidRPr="00857080">
        <w:t>);</w:t>
      </w:r>
    </w:p>
    <w:p w:rsidR="00644EE4" w:rsidRPr="00857080" w:rsidRDefault="00644EE4" w:rsidP="00857080">
      <w:r w:rsidRPr="00857080">
        <w:lastRenderedPageBreak/>
        <w:t xml:space="preserve">1.4. Приложение № 7 «Ведомственная структура расходов бюджета </w:t>
      </w:r>
      <w:proofErr w:type="spellStart"/>
      <w:r w:rsidRPr="00857080">
        <w:t>Марьинского</w:t>
      </w:r>
      <w:proofErr w:type="spellEnd"/>
      <w:r w:rsidRPr="00857080">
        <w:t xml:space="preserve"> сельского поселения Тбилисского района на 2019 год» изложить в новой редакции (приложение № </w:t>
      </w:r>
      <w:r w:rsidR="00796C9B" w:rsidRPr="00857080">
        <w:t>3</w:t>
      </w:r>
      <w:r w:rsidRPr="00857080">
        <w:t>).</w:t>
      </w:r>
    </w:p>
    <w:p w:rsidR="00751016" w:rsidRPr="00857080" w:rsidRDefault="00751016" w:rsidP="00857080">
      <w:r w:rsidRPr="00857080">
        <w:t>2. Настоящее решение подлежит опубликованию в сетевом издании «Информационный портал Тбилисского района» https://info-tbilisskaya.ru.</w:t>
      </w:r>
    </w:p>
    <w:p w:rsidR="00751016" w:rsidRPr="00857080" w:rsidRDefault="00751016" w:rsidP="00857080">
      <w:r w:rsidRPr="00857080">
        <w:t>3. Решение вступает в силу со дня его официального опубликования.</w:t>
      </w:r>
    </w:p>
    <w:p w:rsidR="00B47C97" w:rsidRPr="00857080" w:rsidRDefault="00B47C97" w:rsidP="00857080"/>
    <w:p w:rsidR="00B47C97" w:rsidRPr="00857080" w:rsidRDefault="00B47C97" w:rsidP="00857080"/>
    <w:p w:rsidR="00644EE4" w:rsidRPr="00857080" w:rsidRDefault="00644EE4" w:rsidP="00857080"/>
    <w:p w:rsidR="00D40286" w:rsidRPr="00857080" w:rsidRDefault="00B47C97" w:rsidP="00857080">
      <w:r w:rsidRPr="00857080">
        <w:t xml:space="preserve">Глава </w:t>
      </w:r>
    </w:p>
    <w:p w:rsidR="00B47C97" w:rsidRPr="00857080" w:rsidRDefault="00B47C97" w:rsidP="00857080">
      <w:proofErr w:type="spellStart"/>
      <w:r w:rsidRPr="00857080">
        <w:t>Марьинского</w:t>
      </w:r>
      <w:proofErr w:type="spellEnd"/>
      <w:r w:rsidRPr="00857080">
        <w:t xml:space="preserve"> сельского поселения </w:t>
      </w:r>
    </w:p>
    <w:p w:rsidR="00D40286" w:rsidRPr="00857080" w:rsidRDefault="00B47C97" w:rsidP="00857080">
      <w:r w:rsidRPr="00857080">
        <w:t>Тбилисского района</w:t>
      </w:r>
      <w:r w:rsidR="00FF1DB5" w:rsidRPr="00857080">
        <w:t xml:space="preserve"> </w:t>
      </w:r>
    </w:p>
    <w:p w:rsidR="004C1D6D" w:rsidRPr="00857080" w:rsidRDefault="00B47C97" w:rsidP="00857080">
      <w:r w:rsidRPr="00857080">
        <w:t>С.В.</w:t>
      </w:r>
      <w:r w:rsidR="00960BCE" w:rsidRPr="00857080">
        <w:t xml:space="preserve"> </w:t>
      </w:r>
      <w:r w:rsidRPr="00857080">
        <w:t>Мартын</w:t>
      </w:r>
    </w:p>
    <w:p w:rsidR="003C1D5F" w:rsidRPr="00857080" w:rsidRDefault="003C1D5F" w:rsidP="00857080"/>
    <w:p w:rsidR="003C1D5F" w:rsidRPr="00857080" w:rsidRDefault="003C1D5F" w:rsidP="00857080"/>
    <w:p w:rsidR="003C1D5F" w:rsidRPr="00857080" w:rsidRDefault="003C1D5F" w:rsidP="00857080"/>
    <w:p w:rsidR="00D40286" w:rsidRPr="00857080" w:rsidRDefault="00D40286" w:rsidP="00857080">
      <w:r w:rsidRPr="00857080">
        <w:t>ПРИЛОЖЕНИЕ № 1</w:t>
      </w:r>
    </w:p>
    <w:p w:rsidR="00D40286" w:rsidRPr="00857080" w:rsidRDefault="00D40286" w:rsidP="00857080">
      <w:r w:rsidRPr="00857080">
        <w:t>к решению Совета</w:t>
      </w:r>
    </w:p>
    <w:p w:rsidR="00D40286" w:rsidRPr="00857080" w:rsidRDefault="00D40286" w:rsidP="00857080">
      <w:proofErr w:type="spellStart"/>
      <w:r w:rsidRPr="00857080">
        <w:t>Марьинского</w:t>
      </w:r>
      <w:proofErr w:type="spellEnd"/>
      <w:r w:rsidRPr="00857080">
        <w:t xml:space="preserve"> сельского поселения</w:t>
      </w:r>
    </w:p>
    <w:p w:rsidR="00D40286" w:rsidRPr="00857080" w:rsidRDefault="00D40286" w:rsidP="00857080">
      <w:r w:rsidRPr="00857080">
        <w:t>Тбилисского района</w:t>
      </w:r>
    </w:p>
    <w:p w:rsidR="00D40286" w:rsidRPr="00857080" w:rsidRDefault="00493DE5" w:rsidP="00857080">
      <w:r>
        <w:t>_____________№__</w:t>
      </w:r>
    </w:p>
    <w:p w:rsidR="00D40286" w:rsidRPr="00857080" w:rsidRDefault="00D40286" w:rsidP="00857080"/>
    <w:p w:rsidR="00D40286" w:rsidRPr="00857080" w:rsidRDefault="00D40286" w:rsidP="00857080"/>
    <w:p w:rsidR="00D40286" w:rsidRPr="00857080" w:rsidRDefault="00D40286" w:rsidP="00857080">
      <w:r w:rsidRPr="00857080">
        <w:t>«ПРИЛОЖЕНИЕ № 2</w:t>
      </w:r>
    </w:p>
    <w:p w:rsidR="00D40286" w:rsidRPr="00857080" w:rsidRDefault="00D40286" w:rsidP="00857080">
      <w:r w:rsidRPr="00857080">
        <w:t>к решению Совета</w:t>
      </w:r>
    </w:p>
    <w:p w:rsidR="00D40286" w:rsidRPr="00857080" w:rsidRDefault="00D40286" w:rsidP="00857080">
      <w:proofErr w:type="spellStart"/>
      <w:r w:rsidRPr="00857080">
        <w:t>Марьинского</w:t>
      </w:r>
      <w:proofErr w:type="spellEnd"/>
      <w:r w:rsidRPr="00857080">
        <w:t xml:space="preserve"> сельского поселения</w:t>
      </w:r>
    </w:p>
    <w:p w:rsidR="00D40286" w:rsidRPr="00857080" w:rsidRDefault="00D40286" w:rsidP="00857080">
      <w:r w:rsidRPr="00857080">
        <w:t>Тбилисского района</w:t>
      </w:r>
    </w:p>
    <w:p w:rsidR="00D40286" w:rsidRPr="00857080" w:rsidRDefault="00D40286" w:rsidP="00857080">
      <w:r w:rsidRPr="00857080">
        <w:t>от 26.12.2018 г</w:t>
      </w:r>
      <w:r w:rsidR="006C2FB1" w:rsidRPr="00857080">
        <w:t>.</w:t>
      </w:r>
      <w:r w:rsidRPr="00857080">
        <w:t xml:space="preserve"> № 260</w:t>
      </w:r>
    </w:p>
    <w:p w:rsidR="00F4501F" w:rsidRPr="00857080" w:rsidRDefault="00F4501F" w:rsidP="00857080"/>
    <w:p w:rsidR="00F4501F" w:rsidRPr="00857080" w:rsidRDefault="00F4501F" w:rsidP="00857080"/>
    <w:p w:rsidR="00F4501F" w:rsidRPr="00857080" w:rsidRDefault="006B6912" w:rsidP="00857080">
      <w:pPr>
        <w:ind w:firstLine="0"/>
        <w:jc w:val="center"/>
        <w:rPr>
          <w:rFonts w:cs="Arial"/>
          <w:b/>
        </w:rPr>
      </w:pPr>
      <w:r w:rsidRPr="00857080">
        <w:rPr>
          <w:rFonts w:cs="Arial"/>
          <w:b/>
        </w:rPr>
        <w:t xml:space="preserve">Объем поступлений доходов в бюджет </w:t>
      </w:r>
      <w:proofErr w:type="spellStart"/>
      <w:r w:rsidRPr="00857080">
        <w:rPr>
          <w:rFonts w:cs="Arial"/>
          <w:b/>
        </w:rPr>
        <w:t>Марьинского</w:t>
      </w:r>
      <w:proofErr w:type="spellEnd"/>
      <w:r w:rsidRPr="00857080">
        <w:rPr>
          <w:rFonts w:cs="Arial"/>
          <w:b/>
        </w:rPr>
        <w:t xml:space="preserve"> сельского поселения Тбилисского района</w:t>
      </w:r>
      <w:r w:rsidR="00960BCE" w:rsidRPr="00857080">
        <w:rPr>
          <w:rFonts w:cs="Arial"/>
          <w:b/>
        </w:rPr>
        <w:t xml:space="preserve"> </w:t>
      </w:r>
      <w:r w:rsidRPr="00857080">
        <w:rPr>
          <w:rFonts w:cs="Arial"/>
          <w:b/>
        </w:rPr>
        <w:t>по кодам видов (подвидов) доходов на 2019 год</w:t>
      </w:r>
    </w:p>
    <w:p w:rsidR="006B6912" w:rsidRPr="00857080" w:rsidRDefault="006B6912" w:rsidP="00857080">
      <w:pPr>
        <w:ind w:firstLine="0"/>
        <w:rPr>
          <w:rFonts w:cs="Arial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548"/>
        <w:gridCol w:w="327"/>
        <w:gridCol w:w="437"/>
        <w:gridCol w:w="768"/>
        <w:gridCol w:w="437"/>
        <w:gridCol w:w="658"/>
        <w:gridCol w:w="548"/>
        <w:gridCol w:w="271"/>
        <w:gridCol w:w="2339"/>
        <w:gridCol w:w="1044"/>
        <w:gridCol w:w="1213"/>
        <w:gridCol w:w="1264"/>
      </w:tblGrid>
      <w:tr w:rsidR="00857080" w:rsidRPr="00857080" w:rsidTr="006C2FB1">
        <w:tc>
          <w:tcPr>
            <w:tcW w:w="1548" w:type="pct"/>
            <w:gridSpan w:val="7"/>
            <w:noWrap/>
          </w:tcPr>
          <w:p w:rsidR="004C52F2" w:rsidRPr="00857080" w:rsidRDefault="004C52F2" w:rsidP="00857080">
            <w:pPr>
              <w:ind w:firstLine="0"/>
              <w:rPr>
                <w:rFonts w:cs="Arial"/>
              </w:rPr>
            </w:pPr>
          </w:p>
        </w:tc>
        <w:tc>
          <w:tcPr>
            <w:tcW w:w="1477" w:type="pct"/>
            <w:gridSpan w:val="2"/>
            <w:noWrap/>
          </w:tcPr>
          <w:p w:rsidR="004C52F2" w:rsidRPr="00857080" w:rsidRDefault="004C52F2" w:rsidP="00857080">
            <w:pPr>
              <w:ind w:firstLine="0"/>
              <w:rPr>
                <w:rFonts w:cs="Arial"/>
              </w:rPr>
            </w:pPr>
          </w:p>
        </w:tc>
        <w:tc>
          <w:tcPr>
            <w:tcW w:w="746" w:type="pct"/>
            <w:noWrap/>
          </w:tcPr>
          <w:p w:rsidR="004C52F2" w:rsidRPr="00857080" w:rsidRDefault="004C52F2" w:rsidP="00857080">
            <w:pPr>
              <w:ind w:firstLine="0"/>
              <w:rPr>
                <w:rFonts w:cs="Arial"/>
              </w:rPr>
            </w:pPr>
          </w:p>
        </w:tc>
        <w:tc>
          <w:tcPr>
            <w:tcW w:w="610" w:type="pct"/>
          </w:tcPr>
          <w:p w:rsidR="004C52F2" w:rsidRPr="00857080" w:rsidRDefault="004C52F2" w:rsidP="00857080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</w:tcPr>
          <w:p w:rsidR="004C52F2" w:rsidRPr="00857080" w:rsidRDefault="004C52F2" w:rsidP="00857080">
            <w:pPr>
              <w:ind w:firstLine="0"/>
              <w:rPr>
                <w:rFonts w:cs="Arial"/>
              </w:rPr>
            </w:pPr>
            <w:proofErr w:type="spellStart"/>
            <w:r w:rsidRPr="00857080">
              <w:rPr>
                <w:rFonts w:cs="Arial"/>
              </w:rPr>
              <w:t>тыс</w:t>
            </w:r>
            <w:proofErr w:type="gramStart"/>
            <w:r w:rsidRPr="00857080">
              <w:rPr>
                <w:rFonts w:cs="Arial"/>
              </w:rPr>
              <w:t>.р</w:t>
            </w:r>
            <w:proofErr w:type="gramEnd"/>
            <w:r w:rsidRPr="00857080">
              <w:rPr>
                <w:rFonts w:cs="Arial"/>
              </w:rPr>
              <w:t>ублей</w:t>
            </w:r>
            <w:proofErr w:type="spellEnd"/>
          </w:p>
        </w:tc>
      </w:tr>
      <w:tr w:rsidR="00857080" w:rsidRPr="00857080" w:rsidTr="006C2FB1">
        <w:tc>
          <w:tcPr>
            <w:tcW w:w="1548" w:type="pct"/>
            <w:gridSpan w:val="7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 xml:space="preserve">Код </w:t>
            </w:r>
            <w:proofErr w:type="gramStart"/>
            <w:r w:rsidRPr="00857080">
              <w:rPr>
                <w:rFonts w:cs="Arial"/>
              </w:rPr>
              <w:t>бюджетной</w:t>
            </w:r>
            <w:proofErr w:type="gramEnd"/>
          </w:p>
        </w:tc>
        <w:tc>
          <w:tcPr>
            <w:tcW w:w="1477" w:type="pct"/>
            <w:gridSpan w:val="2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746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610" w:type="pct"/>
            <w:vMerge w:val="restar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+/- изменения</w:t>
            </w:r>
          </w:p>
        </w:tc>
        <w:tc>
          <w:tcPr>
            <w:tcW w:w="620" w:type="pct"/>
            <w:vMerge w:val="restar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Сумма</w:t>
            </w:r>
          </w:p>
        </w:tc>
      </w:tr>
      <w:tr w:rsidR="00857080" w:rsidRPr="00857080" w:rsidTr="006C2FB1">
        <w:tc>
          <w:tcPr>
            <w:tcW w:w="1548" w:type="pct"/>
            <w:gridSpan w:val="7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бюджетной классификации</w:t>
            </w:r>
          </w:p>
        </w:tc>
        <w:tc>
          <w:tcPr>
            <w:tcW w:w="1477" w:type="pct"/>
            <w:gridSpan w:val="2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Наименование доходов</w:t>
            </w:r>
          </w:p>
        </w:tc>
        <w:tc>
          <w:tcPr>
            <w:tcW w:w="746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Сумма</w:t>
            </w:r>
          </w:p>
        </w:tc>
        <w:tc>
          <w:tcPr>
            <w:tcW w:w="610" w:type="pct"/>
            <w:vMerge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  <w:vMerge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</w:p>
        </w:tc>
      </w:tr>
      <w:tr w:rsidR="00857080" w:rsidRPr="00857080" w:rsidTr="006C2FB1">
        <w:tc>
          <w:tcPr>
            <w:tcW w:w="1548" w:type="pct"/>
            <w:gridSpan w:val="7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Российской Федерации</w:t>
            </w:r>
          </w:p>
        </w:tc>
        <w:tc>
          <w:tcPr>
            <w:tcW w:w="1477" w:type="pct"/>
            <w:gridSpan w:val="2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746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610" w:type="pct"/>
            <w:vMerge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  <w:vMerge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</w:p>
        </w:tc>
      </w:tr>
      <w:tr w:rsidR="00857080" w:rsidRPr="00857080" w:rsidTr="006C2FB1">
        <w:tc>
          <w:tcPr>
            <w:tcW w:w="1548" w:type="pct"/>
            <w:gridSpan w:val="7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</w:t>
            </w:r>
          </w:p>
        </w:tc>
        <w:tc>
          <w:tcPr>
            <w:tcW w:w="1477" w:type="pct"/>
            <w:gridSpan w:val="2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</w:t>
            </w:r>
          </w:p>
        </w:tc>
        <w:tc>
          <w:tcPr>
            <w:tcW w:w="746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3</w:t>
            </w:r>
          </w:p>
        </w:tc>
        <w:tc>
          <w:tcPr>
            <w:tcW w:w="610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620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</w:tr>
      <w:tr w:rsidR="00857080" w:rsidRPr="00857080" w:rsidTr="006C2FB1">
        <w:tc>
          <w:tcPr>
            <w:tcW w:w="209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18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6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301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6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255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338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96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382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Доходы всего</w:t>
            </w:r>
          </w:p>
        </w:tc>
        <w:tc>
          <w:tcPr>
            <w:tcW w:w="746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14729,34</w:t>
            </w:r>
          </w:p>
        </w:tc>
        <w:tc>
          <w:tcPr>
            <w:tcW w:w="610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+510,20</w:t>
            </w:r>
          </w:p>
        </w:tc>
        <w:tc>
          <w:tcPr>
            <w:tcW w:w="620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15238,54</w:t>
            </w:r>
          </w:p>
        </w:tc>
      </w:tr>
      <w:tr w:rsidR="00857080" w:rsidRPr="00857080" w:rsidTr="006C2FB1">
        <w:tc>
          <w:tcPr>
            <w:tcW w:w="209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</w:t>
            </w:r>
          </w:p>
        </w:tc>
        <w:tc>
          <w:tcPr>
            <w:tcW w:w="16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</w:t>
            </w:r>
          </w:p>
        </w:tc>
        <w:tc>
          <w:tcPr>
            <w:tcW w:w="301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00000</w:t>
            </w:r>
          </w:p>
        </w:tc>
        <w:tc>
          <w:tcPr>
            <w:tcW w:w="16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</w:t>
            </w:r>
          </w:p>
        </w:tc>
        <w:tc>
          <w:tcPr>
            <w:tcW w:w="255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0000</w:t>
            </w:r>
          </w:p>
        </w:tc>
        <w:tc>
          <w:tcPr>
            <w:tcW w:w="338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000</w:t>
            </w:r>
          </w:p>
        </w:tc>
        <w:tc>
          <w:tcPr>
            <w:tcW w:w="96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382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Налоговые и неналоговые доходы</w:t>
            </w:r>
          </w:p>
        </w:tc>
        <w:tc>
          <w:tcPr>
            <w:tcW w:w="746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7628,14</w:t>
            </w:r>
          </w:p>
        </w:tc>
        <w:tc>
          <w:tcPr>
            <w:tcW w:w="610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+510,20</w:t>
            </w:r>
          </w:p>
        </w:tc>
        <w:tc>
          <w:tcPr>
            <w:tcW w:w="620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8138,34</w:t>
            </w:r>
          </w:p>
        </w:tc>
      </w:tr>
      <w:tr w:rsidR="00857080" w:rsidRPr="00857080" w:rsidTr="006C2FB1">
        <w:tc>
          <w:tcPr>
            <w:tcW w:w="209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</w:t>
            </w:r>
          </w:p>
        </w:tc>
        <w:tc>
          <w:tcPr>
            <w:tcW w:w="16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301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02000</w:t>
            </w:r>
          </w:p>
        </w:tc>
        <w:tc>
          <w:tcPr>
            <w:tcW w:w="16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55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0000</w:t>
            </w:r>
          </w:p>
        </w:tc>
        <w:tc>
          <w:tcPr>
            <w:tcW w:w="338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110</w:t>
            </w:r>
          </w:p>
        </w:tc>
        <w:tc>
          <w:tcPr>
            <w:tcW w:w="96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382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Налог на доходы физических лиц</w:t>
            </w:r>
          </w:p>
        </w:tc>
        <w:tc>
          <w:tcPr>
            <w:tcW w:w="746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1620,00</w:t>
            </w:r>
          </w:p>
        </w:tc>
        <w:tc>
          <w:tcPr>
            <w:tcW w:w="610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1620,00</w:t>
            </w:r>
          </w:p>
        </w:tc>
      </w:tr>
      <w:tr w:rsidR="00857080" w:rsidRPr="00857080" w:rsidTr="006C2FB1">
        <w:tc>
          <w:tcPr>
            <w:tcW w:w="209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</w:t>
            </w:r>
          </w:p>
        </w:tc>
        <w:tc>
          <w:tcPr>
            <w:tcW w:w="16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301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02010</w:t>
            </w:r>
          </w:p>
        </w:tc>
        <w:tc>
          <w:tcPr>
            <w:tcW w:w="16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55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0000</w:t>
            </w:r>
          </w:p>
        </w:tc>
        <w:tc>
          <w:tcPr>
            <w:tcW w:w="338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110</w:t>
            </w:r>
          </w:p>
        </w:tc>
        <w:tc>
          <w:tcPr>
            <w:tcW w:w="96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382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Налог на доходы физических лиц</w:t>
            </w:r>
            <w:r w:rsidR="00DA16EC" w:rsidRPr="00857080">
              <w:rPr>
                <w:rFonts w:cs="Arial"/>
              </w:rPr>
              <w:t>,</w:t>
            </w:r>
            <w:r w:rsidRPr="00857080">
              <w:rPr>
                <w:rFonts w:cs="Arial"/>
              </w:rPr>
              <w:t xml:space="preserve"> источником которых является налоговый агент, </w:t>
            </w:r>
            <w:r w:rsidRPr="00857080">
              <w:rPr>
                <w:rFonts w:cs="Arial"/>
              </w:rPr>
              <w:lastRenderedPageBreak/>
              <w:t>за исключением доходов, в отношении которых исчисление и уплата налога осуществляются в соответствии со ст. 227.227.1 и 228 НК РФ</w:t>
            </w:r>
          </w:p>
        </w:tc>
        <w:tc>
          <w:tcPr>
            <w:tcW w:w="746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lastRenderedPageBreak/>
              <w:t>1377,00</w:t>
            </w:r>
          </w:p>
        </w:tc>
        <w:tc>
          <w:tcPr>
            <w:tcW w:w="610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620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1377,00</w:t>
            </w:r>
          </w:p>
        </w:tc>
      </w:tr>
      <w:tr w:rsidR="00857080" w:rsidRPr="00857080" w:rsidTr="006C2FB1">
        <w:tc>
          <w:tcPr>
            <w:tcW w:w="209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lastRenderedPageBreak/>
              <w:t>000</w:t>
            </w:r>
          </w:p>
        </w:tc>
        <w:tc>
          <w:tcPr>
            <w:tcW w:w="118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</w:t>
            </w:r>
          </w:p>
        </w:tc>
        <w:tc>
          <w:tcPr>
            <w:tcW w:w="16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301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02020</w:t>
            </w:r>
          </w:p>
        </w:tc>
        <w:tc>
          <w:tcPr>
            <w:tcW w:w="16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55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0000</w:t>
            </w:r>
          </w:p>
        </w:tc>
        <w:tc>
          <w:tcPr>
            <w:tcW w:w="338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110</w:t>
            </w:r>
          </w:p>
        </w:tc>
        <w:tc>
          <w:tcPr>
            <w:tcW w:w="96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382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proofErr w:type="gramStart"/>
            <w:r w:rsidRPr="00857080">
              <w:rPr>
                <w:rFonts w:cs="Arial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НК РФ</w:t>
            </w:r>
            <w:proofErr w:type="gramEnd"/>
          </w:p>
        </w:tc>
        <w:tc>
          <w:tcPr>
            <w:tcW w:w="746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225,00</w:t>
            </w:r>
          </w:p>
        </w:tc>
        <w:tc>
          <w:tcPr>
            <w:tcW w:w="610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620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225,00</w:t>
            </w:r>
          </w:p>
        </w:tc>
      </w:tr>
      <w:tr w:rsidR="00857080" w:rsidRPr="00857080" w:rsidTr="006C2FB1">
        <w:tc>
          <w:tcPr>
            <w:tcW w:w="209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</w:t>
            </w:r>
          </w:p>
        </w:tc>
        <w:tc>
          <w:tcPr>
            <w:tcW w:w="16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301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02030</w:t>
            </w:r>
          </w:p>
        </w:tc>
        <w:tc>
          <w:tcPr>
            <w:tcW w:w="16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55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0000</w:t>
            </w:r>
          </w:p>
        </w:tc>
        <w:tc>
          <w:tcPr>
            <w:tcW w:w="338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110</w:t>
            </w:r>
          </w:p>
        </w:tc>
        <w:tc>
          <w:tcPr>
            <w:tcW w:w="96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382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Налог на доходы физических лиц с доходов, полученных физическими лицами, не являющимися налоговыми резидентами РФ, в соответствии со ст.228 НК РФ</w:t>
            </w:r>
          </w:p>
        </w:tc>
        <w:tc>
          <w:tcPr>
            <w:tcW w:w="746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15,00</w:t>
            </w:r>
          </w:p>
        </w:tc>
        <w:tc>
          <w:tcPr>
            <w:tcW w:w="610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620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15,00</w:t>
            </w:r>
          </w:p>
        </w:tc>
      </w:tr>
      <w:tr w:rsidR="00857080" w:rsidRPr="00857080" w:rsidTr="006C2FB1">
        <w:tc>
          <w:tcPr>
            <w:tcW w:w="209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</w:t>
            </w:r>
          </w:p>
        </w:tc>
        <w:tc>
          <w:tcPr>
            <w:tcW w:w="16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301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02040</w:t>
            </w:r>
          </w:p>
        </w:tc>
        <w:tc>
          <w:tcPr>
            <w:tcW w:w="16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55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0000</w:t>
            </w:r>
          </w:p>
        </w:tc>
        <w:tc>
          <w:tcPr>
            <w:tcW w:w="338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110</w:t>
            </w:r>
          </w:p>
        </w:tc>
        <w:tc>
          <w:tcPr>
            <w:tcW w:w="96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382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 xml:space="preserve">Налог на доходы физических лиц в виде фиксированных авансовых платежей с доходов, </w:t>
            </w:r>
            <w:r w:rsidRPr="00857080">
              <w:rPr>
                <w:rFonts w:cs="Arial"/>
              </w:rPr>
              <w:lastRenderedPageBreak/>
              <w:t>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ст.227.1 НК РФ</w:t>
            </w:r>
          </w:p>
        </w:tc>
        <w:tc>
          <w:tcPr>
            <w:tcW w:w="746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lastRenderedPageBreak/>
              <w:t>3,00</w:t>
            </w:r>
          </w:p>
        </w:tc>
        <w:tc>
          <w:tcPr>
            <w:tcW w:w="610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620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3,00</w:t>
            </w:r>
          </w:p>
        </w:tc>
      </w:tr>
      <w:tr w:rsidR="00857080" w:rsidRPr="00857080" w:rsidTr="006C2FB1">
        <w:tc>
          <w:tcPr>
            <w:tcW w:w="209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lastRenderedPageBreak/>
              <w:t>000</w:t>
            </w:r>
          </w:p>
        </w:tc>
        <w:tc>
          <w:tcPr>
            <w:tcW w:w="118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</w:t>
            </w:r>
          </w:p>
        </w:tc>
        <w:tc>
          <w:tcPr>
            <w:tcW w:w="16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03</w:t>
            </w:r>
          </w:p>
        </w:tc>
        <w:tc>
          <w:tcPr>
            <w:tcW w:w="301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02000</w:t>
            </w:r>
          </w:p>
        </w:tc>
        <w:tc>
          <w:tcPr>
            <w:tcW w:w="16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55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0000</w:t>
            </w:r>
          </w:p>
        </w:tc>
        <w:tc>
          <w:tcPr>
            <w:tcW w:w="338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110</w:t>
            </w:r>
          </w:p>
        </w:tc>
        <w:tc>
          <w:tcPr>
            <w:tcW w:w="96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382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46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1246,05</w:t>
            </w:r>
          </w:p>
        </w:tc>
        <w:tc>
          <w:tcPr>
            <w:tcW w:w="610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1246,05</w:t>
            </w:r>
          </w:p>
        </w:tc>
      </w:tr>
      <w:tr w:rsidR="00857080" w:rsidRPr="00857080" w:rsidTr="006C2FB1">
        <w:tc>
          <w:tcPr>
            <w:tcW w:w="209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000</w:t>
            </w:r>
          </w:p>
        </w:tc>
        <w:tc>
          <w:tcPr>
            <w:tcW w:w="11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</w:t>
            </w:r>
          </w:p>
        </w:tc>
        <w:tc>
          <w:tcPr>
            <w:tcW w:w="163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03</w:t>
            </w:r>
          </w:p>
        </w:tc>
        <w:tc>
          <w:tcPr>
            <w:tcW w:w="301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02230</w:t>
            </w:r>
          </w:p>
        </w:tc>
        <w:tc>
          <w:tcPr>
            <w:tcW w:w="163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55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0000</w:t>
            </w:r>
          </w:p>
        </w:tc>
        <w:tc>
          <w:tcPr>
            <w:tcW w:w="33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110</w:t>
            </w:r>
          </w:p>
        </w:tc>
        <w:tc>
          <w:tcPr>
            <w:tcW w:w="96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382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6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569,14</w:t>
            </w:r>
          </w:p>
        </w:tc>
        <w:tc>
          <w:tcPr>
            <w:tcW w:w="610" w:type="pct"/>
            <w:noWrap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569,14</w:t>
            </w:r>
          </w:p>
        </w:tc>
      </w:tr>
      <w:tr w:rsidR="00857080" w:rsidRPr="00857080" w:rsidTr="006C2FB1">
        <w:tc>
          <w:tcPr>
            <w:tcW w:w="209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000</w:t>
            </w:r>
          </w:p>
        </w:tc>
        <w:tc>
          <w:tcPr>
            <w:tcW w:w="11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</w:t>
            </w:r>
          </w:p>
        </w:tc>
        <w:tc>
          <w:tcPr>
            <w:tcW w:w="163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03</w:t>
            </w:r>
          </w:p>
        </w:tc>
        <w:tc>
          <w:tcPr>
            <w:tcW w:w="301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02240</w:t>
            </w:r>
          </w:p>
        </w:tc>
        <w:tc>
          <w:tcPr>
            <w:tcW w:w="163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55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0000</w:t>
            </w:r>
          </w:p>
        </w:tc>
        <w:tc>
          <w:tcPr>
            <w:tcW w:w="33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110</w:t>
            </w:r>
          </w:p>
        </w:tc>
        <w:tc>
          <w:tcPr>
            <w:tcW w:w="96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382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57080">
              <w:rPr>
                <w:rFonts w:cs="Arial"/>
              </w:rPr>
              <w:t>инжекторных</w:t>
            </w:r>
            <w:proofErr w:type="spellEnd"/>
            <w:r w:rsidRPr="00857080">
              <w:rPr>
                <w:rFonts w:cs="Arial"/>
              </w:rPr>
              <w:t xml:space="preserve">) двигателей, подлежащие распределению между бюджетами </w:t>
            </w:r>
            <w:r w:rsidRPr="00857080">
              <w:rPr>
                <w:rFonts w:cs="Arial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6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lastRenderedPageBreak/>
              <w:t>3,08</w:t>
            </w:r>
          </w:p>
        </w:tc>
        <w:tc>
          <w:tcPr>
            <w:tcW w:w="610" w:type="pct"/>
            <w:noWrap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3,08</w:t>
            </w:r>
          </w:p>
        </w:tc>
      </w:tr>
      <w:tr w:rsidR="00857080" w:rsidRPr="00857080" w:rsidTr="006C2FB1">
        <w:tc>
          <w:tcPr>
            <w:tcW w:w="209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lastRenderedPageBreak/>
              <w:t>000</w:t>
            </w:r>
          </w:p>
        </w:tc>
        <w:tc>
          <w:tcPr>
            <w:tcW w:w="11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</w:t>
            </w:r>
          </w:p>
        </w:tc>
        <w:tc>
          <w:tcPr>
            <w:tcW w:w="163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03</w:t>
            </w:r>
          </w:p>
        </w:tc>
        <w:tc>
          <w:tcPr>
            <w:tcW w:w="301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02250</w:t>
            </w:r>
          </w:p>
        </w:tc>
        <w:tc>
          <w:tcPr>
            <w:tcW w:w="163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55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0000</w:t>
            </w:r>
          </w:p>
        </w:tc>
        <w:tc>
          <w:tcPr>
            <w:tcW w:w="33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110</w:t>
            </w:r>
          </w:p>
        </w:tc>
        <w:tc>
          <w:tcPr>
            <w:tcW w:w="96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382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6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673,84</w:t>
            </w:r>
          </w:p>
        </w:tc>
        <w:tc>
          <w:tcPr>
            <w:tcW w:w="610" w:type="pct"/>
            <w:noWrap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673,84</w:t>
            </w:r>
          </w:p>
        </w:tc>
      </w:tr>
      <w:tr w:rsidR="00857080" w:rsidRPr="00857080" w:rsidTr="006C2FB1">
        <w:tc>
          <w:tcPr>
            <w:tcW w:w="209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000</w:t>
            </w:r>
          </w:p>
        </w:tc>
        <w:tc>
          <w:tcPr>
            <w:tcW w:w="11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</w:t>
            </w:r>
          </w:p>
        </w:tc>
        <w:tc>
          <w:tcPr>
            <w:tcW w:w="163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03</w:t>
            </w:r>
          </w:p>
        </w:tc>
        <w:tc>
          <w:tcPr>
            <w:tcW w:w="301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02260</w:t>
            </w:r>
          </w:p>
        </w:tc>
        <w:tc>
          <w:tcPr>
            <w:tcW w:w="163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55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0000</w:t>
            </w:r>
          </w:p>
        </w:tc>
        <w:tc>
          <w:tcPr>
            <w:tcW w:w="33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110</w:t>
            </w:r>
          </w:p>
        </w:tc>
        <w:tc>
          <w:tcPr>
            <w:tcW w:w="96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382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6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0,00</w:t>
            </w:r>
          </w:p>
        </w:tc>
        <w:tc>
          <w:tcPr>
            <w:tcW w:w="610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620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0,00</w:t>
            </w:r>
          </w:p>
        </w:tc>
      </w:tr>
      <w:tr w:rsidR="00857080" w:rsidRPr="00857080" w:rsidTr="006C2FB1">
        <w:tc>
          <w:tcPr>
            <w:tcW w:w="209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</w:t>
            </w:r>
          </w:p>
        </w:tc>
        <w:tc>
          <w:tcPr>
            <w:tcW w:w="16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05</w:t>
            </w:r>
          </w:p>
        </w:tc>
        <w:tc>
          <w:tcPr>
            <w:tcW w:w="301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03000</w:t>
            </w:r>
          </w:p>
        </w:tc>
        <w:tc>
          <w:tcPr>
            <w:tcW w:w="16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55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0000</w:t>
            </w:r>
          </w:p>
        </w:tc>
        <w:tc>
          <w:tcPr>
            <w:tcW w:w="338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110</w:t>
            </w:r>
          </w:p>
        </w:tc>
        <w:tc>
          <w:tcPr>
            <w:tcW w:w="96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382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746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861,09</w:t>
            </w:r>
          </w:p>
        </w:tc>
        <w:tc>
          <w:tcPr>
            <w:tcW w:w="610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+493,91</w:t>
            </w:r>
          </w:p>
        </w:tc>
        <w:tc>
          <w:tcPr>
            <w:tcW w:w="620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1355,00</w:t>
            </w:r>
          </w:p>
        </w:tc>
      </w:tr>
      <w:tr w:rsidR="00857080" w:rsidRPr="00857080" w:rsidTr="006C2FB1">
        <w:tc>
          <w:tcPr>
            <w:tcW w:w="209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</w:t>
            </w:r>
          </w:p>
        </w:tc>
        <w:tc>
          <w:tcPr>
            <w:tcW w:w="16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06</w:t>
            </w:r>
          </w:p>
        </w:tc>
        <w:tc>
          <w:tcPr>
            <w:tcW w:w="301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01000</w:t>
            </w:r>
          </w:p>
        </w:tc>
        <w:tc>
          <w:tcPr>
            <w:tcW w:w="16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</w:t>
            </w:r>
          </w:p>
        </w:tc>
        <w:tc>
          <w:tcPr>
            <w:tcW w:w="255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0000</w:t>
            </w:r>
          </w:p>
        </w:tc>
        <w:tc>
          <w:tcPr>
            <w:tcW w:w="338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110</w:t>
            </w:r>
          </w:p>
        </w:tc>
        <w:tc>
          <w:tcPr>
            <w:tcW w:w="96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382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 xml:space="preserve">Налог на имущество </w:t>
            </w:r>
            <w:r w:rsidRPr="00857080">
              <w:rPr>
                <w:rFonts w:cs="Arial"/>
              </w:rPr>
              <w:lastRenderedPageBreak/>
              <w:t>физических лиц</w:t>
            </w:r>
          </w:p>
        </w:tc>
        <w:tc>
          <w:tcPr>
            <w:tcW w:w="746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lastRenderedPageBreak/>
              <w:t>400,00</w:t>
            </w:r>
          </w:p>
        </w:tc>
        <w:tc>
          <w:tcPr>
            <w:tcW w:w="610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620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400,00</w:t>
            </w:r>
          </w:p>
        </w:tc>
      </w:tr>
      <w:tr w:rsidR="00857080" w:rsidRPr="00857080" w:rsidTr="006C2FB1">
        <w:tc>
          <w:tcPr>
            <w:tcW w:w="209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lastRenderedPageBreak/>
              <w:t>000</w:t>
            </w:r>
          </w:p>
        </w:tc>
        <w:tc>
          <w:tcPr>
            <w:tcW w:w="118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</w:t>
            </w:r>
          </w:p>
        </w:tc>
        <w:tc>
          <w:tcPr>
            <w:tcW w:w="16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06</w:t>
            </w:r>
          </w:p>
        </w:tc>
        <w:tc>
          <w:tcPr>
            <w:tcW w:w="301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06000</w:t>
            </w:r>
          </w:p>
        </w:tc>
        <w:tc>
          <w:tcPr>
            <w:tcW w:w="16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</w:t>
            </w:r>
          </w:p>
        </w:tc>
        <w:tc>
          <w:tcPr>
            <w:tcW w:w="255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0000</w:t>
            </w:r>
          </w:p>
        </w:tc>
        <w:tc>
          <w:tcPr>
            <w:tcW w:w="338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110</w:t>
            </w:r>
          </w:p>
        </w:tc>
        <w:tc>
          <w:tcPr>
            <w:tcW w:w="96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382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Земельный налог</w:t>
            </w:r>
          </w:p>
        </w:tc>
        <w:tc>
          <w:tcPr>
            <w:tcW w:w="746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3500,00</w:t>
            </w:r>
          </w:p>
        </w:tc>
        <w:tc>
          <w:tcPr>
            <w:tcW w:w="610" w:type="pct"/>
            <w:noWrap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3500,00</w:t>
            </w:r>
          </w:p>
        </w:tc>
      </w:tr>
      <w:tr w:rsidR="00857080" w:rsidRPr="00857080" w:rsidTr="006C2FB1">
        <w:tc>
          <w:tcPr>
            <w:tcW w:w="209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</w:t>
            </w:r>
          </w:p>
        </w:tc>
        <w:tc>
          <w:tcPr>
            <w:tcW w:w="16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06</w:t>
            </w:r>
          </w:p>
        </w:tc>
        <w:tc>
          <w:tcPr>
            <w:tcW w:w="301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06033</w:t>
            </w:r>
          </w:p>
        </w:tc>
        <w:tc>
          <w:tcPr>
            <w:tcW w:w="16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10</w:t>
            </w:r>
          </w:p>
        </w:tc>
        <w:tc>
          <w:tcPr>
            <w:tcW w:w="255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0000</w:t>
            </w:r>
          </w:p>
        </w:tc>
        <w:tc>
          <w:tcPr>
            <w:tcW w:w="338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110</w:t>
            </w:r>
          </w:p>
        </w:tc>
        <w:tc>
          <w:tcPr>
            <w:tcW w:w="96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382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46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1667,00</w:t>
            </w:r>
          </w:p>
        </w:tc>
        <w:tc>
          <w:tcPr>
            <w:tcW w:w="610" w:type="pct"/>
            <w:noWrap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1667,00</w:t>
            </w:r>
          </w:p>
        </w:tc>
      </w:tr>
      <w:tr w:rsidR="00857080" w:rsidRPr="00857080" w:rsidTr="006C2FB1">
        <w:tc>
          <w:tcPr>
            <w:tcW w:w="209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</w:t>
            </w:r>
          </w:p>
        </w:tc>
        <w:tc>
          <w:tcPr>
            <w:tcW w:w="16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06</w:t>
            </w:r>
          </w:p>
        </w:tc>
        <w:tc>
          <w:tcPr>
            <w:tcW w:w="301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06043</w:t>
            </w:r>
          </w:p>
        </w:tc>
        <w:tc>
          <w:tcPr>
            <w:tcW w:w="16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10</w:t>
            </w:r>
          </w:p>
        </w:tc>
        <w:tc>
          <w:tcPr>
            <w:tcW w:w="255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0000</w:t>
            </w:r>
          </w:p>
        </w:tc>
        <w:tc>
          <w:tcPr>
            <w:tcW w:w="338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110</w:t>
            </w:r>
          </w:p>
        </w:tc>
        <w:tc>
          <w:tcPr>
            <w:tcW w:w="96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382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46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1833,00</w:t>
            </w:r>
          </w:p>
        </w:tc>
        <w:tc>
          <w:tcPr>
            <w:tcW w:w="610" w:type="pct"/>
            <w:noWrap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1833,00</w:t>
            </w:r>
          </w:p>
        </w:tc>
      </w:tr>
      <w:tr w:rsidR="00857080" w:rsidRPr="00857080" w:rsidTr="006C2FB1">
        <w:tc>
          <w:tcPr>
            <w:tcW w:w="209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</w:t>
            </w:r>
          </w:p>
        </w:tc>
        <w:tc>
          <w:tcPr>
            <w:tcW w:w="16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09</w:t>
            </w:r>
          </w:p>
        </w:tc>
        <w:tc>
          <w:tcPr>
            <w:tcW w:w="301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04000</w:t>
            </w:r>
          </w:p>
        </w:tc>
        <w:tc>
          <w:tcPr>
            <w:tcW w:w="16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</w:t>
            </w:r>
          </w:p>
        </w:tc>
        <w:tc>
          <w:tcPr>
            <w:tcW w:w="255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0000</w:t>
            </w:r>
          </w:p>
        </w:tc>
        <w:tc>
          <w:tcPr>
            <w:tcW w:w="338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110</w:t>
            </w:r>
          </w:p>
        </w:tc>
        <w:tc>
          <w:tcPr>
            <w:tcW w:w="96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382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46" w:type="pct"/>
            <w:noWrap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610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+0,29</w:t>
            </w:r>
          </w:p>
        </w:tc>
        <w:tc>
          <w:tcPr>
            <w:tcW w:w="620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0,29</w:t>
            </w:r>
          </w:p>
        </w:tc>
      </w:tr>
      <w:tr w:rsidR="00857080" w:rsidRPr="00857080" w:rsidTr="006C2FB1">
        <w:tc>
          <w:tcPr>
            <w:tcW w:w="209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</w:t>
            </w:r>
          </w:p>
        </w:tc>
        <w:tc>
          <w:tcPr>
            <w:tcW w:w="16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09</w:t>
            </w:r>
          </w:p>
        </w:tc>
        <w:tc>
          <w:tcPr>
            <w:tcW w:w="301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04053</w:t>
            </w:r>
          </w:p>
        </w:tc>
        <w:tc>
          <w:tcPr>
            <w:tcW w:w="16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10</w:t>
            </w:r>
          </w:p>
        </w:tc>
        <w:tc>
          <w:tcPr>
            <w:tcW w:w="255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0000</w:t>
            </w:r>
          </w:p>
        </w:tc>
        <w:tc>
          <w:tcPr>
            <w:tcW w:w="338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110</w:t>
            </w:r>
          </w:p>
        </w:tc>
        <w:tc>
          <w:tcPr>
            <w:tcW w:w="96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382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Земельный налог (по обязательствам, возникшим до 1 января 2006 года), мобилизуемый на территориях сельских поселений</w:t>
            </w:r>
          </w:p>
        </w:tc>
        <w:tc>
          <w:tcPr>
            <w:tcW w:w="746" w:type="pct"/>
            <w:noWrap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610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+0,29</w:t>
            </w:r>
          </w:p>
        </w:tc>
        <w:tc>
          <w:tcPr>
            <w:tcW w:w="620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0,29</w:t>
            </w:r>
          </w:p>
        </w:tc>
      </w:tr>
      <w:tr w:rsidR="00857080" w:rsidRPr="00857080" w:rsidTr="006C2FB1">
        <w:tc>
          <w:tcPr>
            <w:tcW w:w="209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</w:t>
            </w:r>
          </w:p>
        </w:tc>
        <w:tc>
          <w:tcPr>
            <w:tcW w:w="16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16</w:t>
            </w:r>
          </w:p>
        </w:tc>
        <w:tc>
          <w:tcPr>
            <w:tcW w:w="301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51000</w:t>
            </w:r>
          </w:p>
        </w:tc>
        <w:tc>
          <w:tcPr>
            <w:tcW w:w="16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02</w:t>
            </w:r>
          </w:p>
        </w:tc>
        <w:tc>
          <w:tcPr>
            <w:tcW w:w="255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0000</w:t>
            </w:r>
          </w:p>
        </w:tc>
        <w:tc>
          <w:tcPr>
            <w:tcW w:w="338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140</w:t>
            </w:r>
          </w:p>
        </w:tc>
        <w:tc>
          <w:tcPr>
            <w:tcW w:w="96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382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ШТРАФЫ, САНКЦИИ, ВОЗМЕЩЕНИЕ УЩЕРБА</w:t>
            </w:r>
          </w:p>
        </w:tc>
        <w:tc>
          <w:tcPr>
            <w:tcW w:w="746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1,00</w:t>
            </w:r>
          </w:p>
        </w:tc>
        <w:tc>
          <w:tcPr>
            <w:tcW w:w="610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+16,00</w:t>
            </w:r>
          </w:p>
        </w:tc>
        <w:tc>
          <w:tcPr>
            <w:tcW w:w="620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17,00</w:t>
            </w:r>
          </w:p>
        </w:tc>
      </w:tr>
      <w:tr w:rsidR="00857080" w:rsidRPr="00857080" w:rsidTr="006C2FB1">
        <w:tc>
          <w:tcPr>
            <w:tcW w:w="209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</w:t>
            </w:r>
          </w:p>
        </w:tc>
        <w:tc>
          <w:tcPr>
            <w:tcW w:w="16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16</w:t>
            </w:r>
          </w:p>
        </w:tc>
        <w:tc>
          <w:tcPr>
            <w:tcW w:w="301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33050</w:t>
            </w:r>
          </w:p>
        </w:tc>
        <w:tc>
          <w:tcPr>
            <w:tcW w:w="16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10</w:t>
            </w:r>
          </w:p>
        </w:tc>
        <w:tc>
          <w:tcPr>
            <w:tcW w:w="255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0000</w:t>
            </w:r>
          </w:p>
        </w:tc>
        <w:tc>
          <w:tcPr>
            <w:tcW w:w="338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140</w:t>
            </w:r>
          </w:p>
        </w:tc>
        <w:tc>
          <w:tcPr>
            <w:tcW w:w="96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382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 w:rsidRPr="00857080">
              <w:rPr>
                <w:rFonts w:cs="Arial"/>
              </w:rPr>
              <w:lastRenderedPageBreak/>
              <w:t>муниципальных нужд для нужд сельских поселений</w:t>
            </w:r>
          </w:p>
        </w:tc>
        <w:tc>
          <w:tcPr>
            <w:tcW w:w="746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lastRenderedPageBreak/>
              <w:t> </w:t>
            </w:r>
          </w:p>
        </w:tc>
        <w:tc>
          <w:tcPr>
            <w:tcW w:w="610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+15,00</w:t>
            </w:r>
          </w:p>
        </w:tc>
        <w:tc>
          <w:tcPr>
            <w:tcW w:w="620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15,00</w:t>
            </w:r>
          </w:p>
        </w:tc>
      </w:tr>
      <w:tr w:rsidR="00857080" w:rsidRPr="00857080" w:rsidTr="006C2FB1">
        <w:tc>
          <w:tcPr>
            <w:tcW w:w="209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lastRenderedPageBreak/>
              <w:t>000</w:t>
            </w:r>
          </w:p>
        </w:tc>
        <w:tc>
          <w:tcPr>
            <w:tcW w:w="118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</w:t>
            </w:r>
          </w:p>
        </w:tc>
        <w:tc>
          <w:tcPr>
            <w:tcW w:w="16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16</w:t>
            </w:r>
          </w:p>
        </w:tc>
        <w:tc>
          <w:tcPr>
            <w:tcW w:w="301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51040</w:t>
            </w:r>
          </w:p>
        </w:tc>
        <w:tc>
          <w:tcPr>
            <w:tcW w:w="16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02</w:t>
            </w:r>
          </w:p>
        </w:tc>
        <w:tc>
          <w:tcPr>
            <w:tcW w:w="255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0000</w:t>
            </w:r>
          </w:p>
        </w:tc>
        <w:tc>
          <w:tcPr>
            <w:tcW w:w="338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140</w:t>
            </w:r>
          </w:p>
        </w:tc>
        <w:tc>
          <w:tcPr>
            <w:tcW w:w="96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382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746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1,00</w:t>
            </w:r>
          </w:p>
        </w:tc>
        <w:tc>
          <w:tcPr>
            <w:tcW w:w="610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+1,00</w:t>
            </w:r>
          </w:p>
        </w:tc>
        <w:tc>
          <w:tcPr>
            <w:tcW w:w="620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2,00</w:t>
            </w:r>
          </w:p>
        </w:tc>
      </w:tr>
      <w:tr w:rsidR="00857080" w:rsidRPr="00857080" w:rsidTr="006C2FB1">
        <w:tc>
          <w:tcPr>
            <w:tcW w:w="209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</w:t>
            </w:r>
          </w:p>
        </w:tc>
        <w:tc>
          <w:tcPr>
            <w:tcW w:w="16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</w:t>
            </w:r>
          </w:p>
        </w:tc>
        <w:tc>
          <w:tcPr>
            <w:tcW w:w="301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00000</w:t>
            </w:r>
          </w:p>
        </w:tc>
        <w:tc>
          <w:tcPr>
            <w:tcW w:w="16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</w:t>
            </w:r>
          </w:p>
        </w:tc>
        <w:tc>
          <w:tcPr>
            <w:tcW w:w="255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0000</w:t>
            </w:r>
          </w:p>
        </w:tc>
        <w:tc>
          <w:tcPr>
            <w:tcW w:w="338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000</w:t>
            </w:r>
          </w:p>
        </w:tc>
        <w:tc>
          <w:tcPr>
            <w:tcW w:w="96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382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Безвозмездные поступления</w:t>
            </w:r>
          </w:p>
        </w:tc>
        <w:tc>
          <w:tcPr>
            <w:tcW w:w="746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7100,20</w:t>
            </w:r>
          </w:p>
        </w:tc>
        <w:tc>
          <w:tcPr>
            <w:tcW w:w="610" w:type="pct"/>
            <w:noWrap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7100,20</w:t>
            </w:r>
          </w:p>
        </w:tc>
      </w:tr>
      <w:tr w:rsidR="00857080" w:rsidRPr="00857080" w:rsidTr="006C2FB1">
        <w:tc>
          <w:tcPr>
            <w:tcW w:w="209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</w:t>
            </w:r>
          </w:p>
        </w:tc>
        <w:tc>
          <w:tcPr>
            <w:tcW w:w="16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02</w:t>
            </w:r>
          </w:p>
        </w:tc>
        <w:tc>
          <w:tcPr>
            <w:tcW w:w="301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01001</w:t>
            </w:r>
          </w:p>
        </w:tc>
        <w:tc>
          <w:tcPr>
            <w:tcW w:w="16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10</w:t>
            </w:r>
          </w:p>
        </w:tc>
        <w:tc>
          <w:tcPr>
            <w:tcW w:w="255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0000</w:t>
            </w:r>
          </w:p>
        </w:tc>
        <w:tc>
          <w:tcPr>
            <w:tcW w:w="338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150</w:t>
            </w:r>
          </w:p>
        </w:tc>
        <w:tc>
          <w:tcPr>
            <w:tcW w:w="96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382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746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7007,70</w:t>
            </w:r>
          </w:p>
        </w:tc>
        <w:tc>
          <w:tcPr>
            <w:tcW w:w="610" w:type="pct"/>
            <w:noWrap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7007,70</w:t>
            </w:r>
          </w:p>
        </w:tc>
      </w:tr>
      <w:tr w:rsidR="00857080" w:rsidRPr="00857080" w:rsidTr="006C2FB1">
        <w:tc>
          <w:tcPr>
            <w:tcW w:w="209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</w:t>
            </w:r>
          </w:p>
        </w:tc>
        <w:tc>
          <w:tcPr>
            <w:tcW w:w="16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02</w:t>
            </w:r>
          </w:p>
        </w:tc>
        <w:tc>
          <w:tcPr>
            <w:tcW w:w="301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03015</w:t>
            </w:r>
          </w:p>
        </w:tc>
        <w:tc>
          <w:tcPr>
            <w:tcW w:w="16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10</w:t>
            </w:r>
          </w:p>
        </w:tc>
        <w:tc>
          <w:tcPr>
            <w:tcW w:w="255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0000</w:t>
            </w:r>
          </w:p>
        </w:tc>
        <w:tc>
          <w:tcPr>
            <w:tcW w:w="338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150</w:t>
            </w:r>
          </w:p>
        </w:tc>
        <w:tc>
          <w:tcPr>
            <w:tcW w:w="96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382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6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88,70</w:t>
            </w:r>
          </w:p>
        </w:tc>
        <w:tc>
          <w:tcPr>
            <w:tcW w:w="610" w:type="pct"/>
            <w:noWrap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620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88,70</w:t>
            </w:r>
          </w:p>
        </w:tc>
      </w:tr>
      <w:tr w:rsidR="00857080" w:rsidRPr="00857080" w:rsidTr="006C2FB1">
        <w:tc>
          <w:tcPr>
            <w:tcW w:w="209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</w:t>
            </w:r>
          </w:p>
        </w:tc>
        <w:tc>
          <w:tcPr>
            <w:tcW w:w="16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02</w:t>
            </w:r>
          </w:p>
        </w:tc>
        <w:tc>
          <w:tcPr>
            <w:tcW w:w="301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03024</w:t>
            </w:r>
          </w:p>
        </w:tc>
        <w:tc>
          <w:tcPr>
            <w:tcW w:w="16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10</w:t>
            </w:r>
          </w:p>
        </w:tc>
        <w:tc>
          <w:tcPr>
            <w:tcW w:w="255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0000</w:t>
            </w:r>
          </w:p>
        </w:tc>
        <w:tc>
          <w:tcPr>
            <w:tcW w:w="338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150</w:t>
            </w:r>
          </w:p>
        </w:tc>
        <w:tc>
          <w:tcPr>
            <w:tcW w:w="96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382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746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3,80</w:t>
            </w:r>
          </w:p>
        </w:tc>
        <w:tc>
          <w:tcPr>
            <w:tcW w:w="610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620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3,80</w:t>
            </w:r>
          </w:p>
        </w:tc>
      </w:tr>
    </w:tbl>
    <w:p w:rsidR="00F4501F" w:rsidRPr="00857080" w:rsidRDefault="004C52F2" w:rsidP="00857080">
      <w:pPr>
        <w:ind w:firstLine="0"/>
        <w:rPr>
          <w:rFonts w:eastAsia="Calibri" w:cs="Arial"/>
        </w:rPr>
      </w:pPr>
      <w:r w:rsidRPr="00857080">
        <w:rPr>
          <w:rFonts w:eastAsia="Calibri" w:cs="Arial"/>
        </w:rPr>
        <w:t>»</w:t>
      </w:r>
    </w:p>
    <w:p w:rsidR="00F4501F" w:rsidRPr="00857080" w:rsidRDefault="00F4501F" w:rsidP="00857080">
      <w:pPr>
        <w:ind w:firstLine="0"/>
        <w:rPr>
          <w:rFonts w:eastAsia="Calibri" w:cs="Arial"/>
        </w:rPr>
      </w:pPr>
    </w:p>
    <w:p w:rsidR="00F4501F" w:rsidRPr="00857080" w:rsidRDefault="00F4501F" w:rsidP="00857080">
      <w:pPr>
        <w:rPr>
          <w:rFonts w:eastAsia="Calibri"/>
        </w:rPr>
      </w:pPr>
    </w:p>
    <w:p w:rsidR="006C2FB1" w:rsidRPr="00857080" w:rsidRDefault="006C2FB1" w:rsidP="00857080">
      <w:pPr>
        <w:rPr>
          <w:rFonts w:eastAsia="Calibri"/>
        </w:rPr>
      </w:pPr>
    </w:p>
    <w:p w:rsidR="00DA16EC" w:rsidRPr="00857080" w:rsidRDefault="00F4501F" w:rsidP="00857080">
      <w:r w:rsidRPr="00857080">
        <w:t xml:space="preserve">Глава </w:t>
      </w:r>
    </w:p>
    <w:p w:rsidR="00F4501F" w:rsidRPr="00857080" w:rsidRDefault="00F4501F" w:rsidP="00857080">
      <w:proofErr w:type="spellStart"/>
      <w:r w:rsidRPr="00857080">
        <w:t>Марьинского</w:t>
      </w:r>
      <w:proofErr w:type="spellEnd"/>
      <w:r w:rsidRPr="00857080">
        <w:t xml:space="preserve"> сельского поселения </w:t>
      </w:r>
    </w:p>
    <w:p w:rsidR="00DA16EC" w:rsidRPr="00857080" w:rsidRDefault="00F4501F" w:rsidP="00857080">
      <w:r w:rsidRPr="00857080">
        <w:t>Тбилисского района</w:t>
      </w:r>
      <w:r w:rsidR="00FF1DB5" w:rsidRPr="00857080">
        <w:t xml:space="preserve"> </w:t>
      </w:r>
    </w:p>
    <w:p w:rsidR="00F4501F" w:rsidRPr="00857080" w:rsidRDefault="00F4501F" w:rsidP="00857080">
      <w:r w:rsidRPr="00857080">
        <w:t>С.В.</w:t>
      </w:r>
      <w:r w:rsidR="004C52F2" w:rsidRPr="00857080">
        <w:t xml:space="preserve"> </w:t>
      </w:r>
      <w:r w:rsidRPr="00857080">
        <w:t>Мартын</w:t>
      </w:r>
    </w:p>
    <w:p w:rsidR="00F4501F" w:rsidRPr="00857080" w:rsidRDefault="00F4501F" w:rsidP="00857080">
      <w:pPr>
        <w:rPr>
          <w:rFonts w:eastAsia="Calibri"/>
        </w:rPr>
      </w:pPr>
    </w:p>
    <w:p w:rsidR="00E00A35" w:rsidRPr="00857080" w:rsidRDefault="00E00A35" w:rsidP="00857080"/>
    <w:p w:rsidR="00E00A35" w:rsidRPr="00857080" w:rsidRDefault="00E00A35" w:rsidP="00857080"/>
    <w:p w:rsidR="00DA16EC" w:rsidRPr="00857080" w:rsidRDefault="00DA16EC" w:rsidP="00857080">
      <w:r w:rsidRPr="00857080">
        <w:t>ПРИЛОЖЕНИЕ № 2</w:t>
      </w:r>
    </w:p>
    <w:p w:rsidR="00DA16EC" w:rsidRPr="00857080" w:rsidRDefault="00DA16EC" w:rsidP="00857080">
      <w:r w:rsidRPr="00857080">
        <w:t>к решению Совета</w:t>
      </w:r>
    </w:p>
    <w:p w:rsidR="00DA16EC" w:rsidRPr="00857080" w:rsidRDefault="00DA16EC" w:rsidP="00857080">
      <w:proofErr w:type="spellStart"/>
      <w:r w:rsidRPr="00857080">
        <w:t>Марьинского</w:t>
      </w:r>
      <w:proofErr w:type="spellEnd"/>
      <w:r w:rsidRPr="00857080">
        <w:t xml:space="preserve"> сельского поселения</w:t>
      </w:r>
    </w:p>
    <w:p w:rsidR="00DA16EC" w:rsidRPr="00857080" w:rsidRDefault="00DA16EC" w:rsidP="00857080">
      <w:r w:rsidRPr="00857080">
        <w:t>Тбилисского района</w:t>
      </w:r>
    </w:p>
    <w:p w:rsidR="00DA16EC" w:rsidRPr="00857080" w:rsidRDefault="00493DE5" w:rsidP="00857080">
      <w:r>
        <w:t>_____________№__</w:t>
      </w:r>
    </w:p>
    <w:p w:rsidR="00DA16EC" w:rsidRPr="00857080" w:rsidRDefault="00DA16EC" w:rsidP="00857080"/>
    <w:p w:rsidR="00DA16EC" w:rsidRPr="00857080" w:rsidRDefault="00DA16EC" w:rsidP="00857080"/>
    <w:p w:rsidR="00DA16EC" w:rsidRPr="00857080" w:rsidRDefault="00DA16EC" w:rsidP="00857080">
      <w:r w:rsidRPr="00857080">
        <w:t>«ПРИЛОЖЕНИЕ № 6</w:t>
      </w:r>
    </w:p>
    <w:p w:rsidR="00DA16EC" w:rsidRPr="00857080" w:rsidRDefault="00DA16EC" w:rsidP="00857080">
      <w:r w:rsidRPr="00857080">
        <w:t>к решению Совета</w:t>
      </w:r>
    </w:p>
    <w:p w:rsidR="00DA16EC" w:rsidRPr="00857080" w:rsidRDefault="00DA16EC" w:rsidP="00857080">
      <w:proofErr w:type="spellStart"/>
      <w:r w:rsidRPr="00857080">
        <w:t>Марьинского</w:t>
      </w:r>
      <w:proofErr w:type="spellEnd"/>
      <w:r w:rsidRPr="00857080">
        <w:t xml:space="preserve"> сельского поселения</w:t>
      </w:r>
    </w:p>
    <w:p w:rsidR="00DA16EC" w:rsidRPr="00857080" w:rsidRDefault="00DA16EC" w:rsidP="00857080">
      <w:r w:rsidRPr="00857080">
        <w:t>Тбилисского района</w:t>
      </w:r>
    </w:p>
    <w:p w:rsidR="00DA16EC" w:rsidRPr="00857080" w:rsidRDefault="00DA16EC" w:rsidP="00857080">
      <w:r w:rsidRPr="00857080">
        <w:t>от 26.12.2018 г</w:t>
      </w:r>
      <w:r w:rsidR="006C2FB1" w:rsidRPr="00857080">
        <w:t>.</w:t>
      </w:r>
      <w:r w:rsidRPr="00857080">
        <w:t xml:space="preserve"> № 260</w:t>
      </w:r>
    </w:p>
    <w:p w:rsidR="00F4501F" w:rsidRPr="00857080" w:rsidRDefault="00F4501F" w:rsidP="00857080"/>
    <w:p w:rsidR="00F4501F" w:rsidRPr="00857080" w:rsidRDefault="00F4501F" w:rsidP="00857080"/>
    <w:p w:rsidR="006B6912" w:rsidRPr="00857080" w:rsidRDefault="006B6912" w:rsidP="00857080">
      <w:pPr>
        <w:ind w:firstLine="0"/>
        <w:jc w:val="center"/>
        <w:rPr>
          <w:rFonts w:cs="Arial"/>
          <w:b/>
        </w:rPr>
      </w:pPr>
      <w:r w:rsidRPr="00857080">
        <w:rPr>
          <w:rFonts w:cs="Arial"/>
          <w:b/>
        </w:rPr>
        <w:t>Распределение бюджетных ассигнований по разделам и подразделам классификации расходов бюджетов</w:t>
      </w:r>
      <w:r w:rsidR="00FF1DB5" w:rsidRPr="00857080">
        <w:rPr>
          <w:rFonts w:cs="Arial"/>
          <w:b/>
        </w:rPr>
        <w:t xml:space="preserve"> </w:t>
      </w:r>
      <w:r w:rsidRPr="00857080">
        <w:rPr>
          <w:rFonts w:cs="Arial"/>
          <w:b/>
        </w:rPr>
        <w:t>на 2019 год</w:t>
      </w:r>
    </w:p>
    <w:p w:rsidR="006B6912" w:rsidRPr="00857080" w:rsidRDefault="006B6912" w:rsidP="00857080">
      <w:pPr>
        <w:ind w:firstLine="0"/>
        <w:rPr>
          <w:rFonts w:cs="Arial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550"/>
        <w:gridCol w:w="4106"/>
        <w:gridCol w:w="487"/>
        <w:gridCol w:w="549"/>
        <w:gridCol w:w="1218"/>
        <w:gridCol w:w="1460"/>
        <w:gridCol w:w="1484"/>
      </w:tblGrid>
      <w:tr w:rsidR="00857080" w:rsidRPr="00857080" w:rsidTr="006C2FB1">
        <w:tc>
          <w:tcPr>
            <w:tcW w:w="217" w:type="pct"/>
          </w:tcPr>
          <w:p w:rsidR="004C52F2" w:rsidRPr="00857080" w:rsidRDefault="004C52F2" w:rsidP="00857080">
            <w:pPr>
              <w:ind w:firstLine="0"/>
              <w:rPr>
                <w:rFonts w:cs="Arial"/>
              </w:rPr>
            </w:pPr>
          </w:p>
        </w:tc>
        <w:tc>
          <w:tcPr>
            <w:tcW w:w="2453" w:type="pct"/>
          </w:tcPr>
          <w:p w:rsidR="004C52F2" w:rsidRPr="00857080" w:rsidRDefault="004C52F2" w:rsidP="00857080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4C52F2" w:rsidRPr="00857080" w:rsidRDefault="004C52F2" w:rsidP="00857080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</w:tcPr>
          <w:p w:rsidR="004C52F2" w:rsidRPr="00857080" w:rsidRDefault="004C52F2" w:rsidP="00857080">
            <w:pPr>
              <w:ind w:firstLine="0"/>
              <w:rPr>
                <w:rFonts w:cs="Arial"/>
              </w:rPr>
            </w:pPr>
          </w:p>
        </w:tc>
        <w:tc>
          <w:tcPr>
            <w:tcW w:w="673" w:type="pct"/>
          </w:tcPr>
          <w:p w:rsidR="004C52F2" w:rsidRPr="00857080" w:rsidRDefault="004C52F2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76" w:type="pct"/>
          </w:tcPr>
          <w:p w:rsidR="004C52F2" w:rsidRPr="00857080" w:rsidRDefault="004C52F2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05" w:type="pct"/>
          </w:tcPr>
          <w:p w:rsidR="004C52F2" w:rsidRPr="00857080" w:rsidRDefault="004C52F2" w:rsidP="00857080">
            <w:pPr>
              <w:ind w:firstLine="0"/>
              <w:rPr>
                <w:rFonts w:cs="Arial"/>
              </w:rPr>
            </w:pPr>
            <w:proofErr w:type="spellStart"/>
            <w:r w:rsidRPr="00857080">
              <w:rPr>
                <w:rFonts w:cs="Arial"/>
              </w:rPr>
              <w:t>тыс</w:t>
            </w:r>
            <w:proofErr w:type="gramStart"/>
            <w:r w:rsidRPr="00857080">
              <w:rPr>
                <w:rFonts w:cs="Arial"/>
              </w:rPr>
              <w:t>.р</w:t>
            </w:r>
            <w:proofErr w:type="gramEnd"/>
            <w:r w:rsidRPr="00857080">
              <w:rPr>
                <w:rFonts w:cs="Arial"/>
              </w:rPr>
              <w:t>ублей</w:t>
            </w:r>
            <w:proofErr w:type="spellEnd"/>
          </w:p>
        </w:tc>
      </w:tr>
      <w:tr w:rsidR="00857080" w:rsidRPr="00857080" w:rsidTr="006C2FB1">
        <w:trPr>
          <w:trHeight w:val="276"/>
        </w:trPr>
        <w:tc>
          <w:tcPr>
            <w:tcW w:w="217" w:type="pct"/>
            <w:vMerge w:val="restar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 xml:space="preserve">№ </w:t>
            </w:r>
            <w:proofErr w:type="gramStart"/>
            <w:r w:rsidRPr="00857080">
              <w:rPr>
                <w:rFonts w:cs="Arial"/>
              </w:rPr>
              <w:t>п</w:t>
            </w:r>
            <w:proofErr w:type="gramEnd"/>
            <w:r w:rsidRPr="00857080">
              <w:rPr>
                <w:rFonts w:cs="Arial"/>
              </w:rPr>
              <w:t>/п</w:t>
            </w:r>
          </w:p>
        </w:tc>
        <w:tc>
          <w:tcPr>
            <w:tcW w:w="2453" w:type="pct"/>
            <w:vMerge w:val="restar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Наименование показателя</w:t>
            </w:r>
          </w:p>
        </w:tc>
        <w:tc>
          <w:tcPr>
            <w:tcW w:w="288" w:type="pct"/>
            <w:vMerge w:val="restar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proofErr w:type="spellStart"/>
            <w:r w:rsidRPr="00857080">
              <w:rPr>
                <w:rFonts w:cs="Arial"/>
              </w:rPr>
              <w:t>Рз</w:t>
            </w:r>
            <w:proofErr w:type="spellEnd"/>
          </w:p>
        </w:tc>
        <w:tc>
          <w:tcPr>
            <w:tcW w:w="288" w:type="pct"/>
            <w:vMerge w:val="restar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proofErr w:type="gramStart"/>
            <w:r w:rsidRPr="00857080">
              <w:rPr>
                <w:rFonts w:cs="Arial"/>
              </w:rPr>
              <w:t>ПР</w:t>
            </w:r>
            <w:proofErr w:type="gramEnd"/>
          </w:p>
        </w:tc>
        <w:tc>
          <w:tcPr>
            <w:tcW w:w="673" w:type="pct"/>
            <w:vMerge w:val="restar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Сумма</w:t>
            </w:r>
          </w:p>
        </w:tc>
        <w:tc>
          <w:tcPr>
            <w:tcW w:w="576" w:type="pct"/>
            <w:vMerge w:val="restar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Изменения +/-</w:t>
            </w:r>
          </w:p>
        </w:tc>
        <w:tc>
          <w:tcPr>
            <w:tcW w:w="505" w:type="pct"/>
            <w:vMerge w:val="restar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Сумма</w:t>
            </w:r>
          </w:p>
        </w:tc>
      </w:tr>
      <w:tr w:rsidR="00857080" w:rsidRPr="00857080" w:rsidTr="006C2FB1">
        <w:trPr>
          <w:trHeight w:val="276"/>
        </w:trPr>
        <w:tc>
          <w:tcPr>
            <w:tcW w:w="217" w:type="pct"/>
            <w:vMerge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2453" w:type="pct"/>
            <w:vMerge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  <w:vMerge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  <w:vMerge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673" w:type="pct"/>
            <w:vMerge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76" w:type="pct"/>
            <w:vMerge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05" w:type="pct"/>
            <w:vMerge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</w:p>
        </w:tc>
      </w:tr>
      <w:tr w:rsidR="00857080" w:rsidRPr="00857080" w:rsidTr="006C2FB1">
        <w:tc>
          <w:tcPr>
            <w:tcW w:w="217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</w:t>
            </w:r>
          </w:p>
        </w:tc>
        <w:tc>
          <w:tcPr>
            <w:tcW w:w="2453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3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4</w:t>
            </w:r>
          </w:p>
        </w:tc>
        <w:tc>
          <w:tcPr>
            <w:tcW w:w="673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</w:t>
            </w:r>
          </w:p>
        </w:tc>
        <w:tc>
          <w:tcPr>
            <w:tcW w:w="576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</w:tr>
      <w:tr w:rsidR="00857080" w:rsidRPr="00857080" w:rsidTr="006C2FB1">
        <w:tc>
          <w:tcPr>
            <w:tcW w:w="217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2453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Всего расходов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673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15469,62</w:t>
            </w:r>
          </w:p>
        </w:tc>
        <w:tc>
          <w:tcPr>
            <w:tcW w:w="576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+510,20</w:t>
            </w:r>
          </w:p>
        </w:tc>
        <w:tc>
          <w:tcPr>
            <w:tcW w:w="505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15979,82</w:t>
            </w:r>
          </w:p>
        </w:tc>
      </w:tr>
      <w:tr w:rsidR="00857080" w:rsidRPr="00857080" w:rsidTr="006C2FB1">
        <w:tc>
          <w:tcPr>
            <w:tcW w:w="217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2453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в том числе: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673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576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</w:tr>
      <w:tr w:rsidR="00857080" w:rsidRPr="00857080" w:rsidTr="006C2FB1">
        <w:tc>
          <w:tcPr>
            <w:tcW w:w="217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1.</w:t>
            </w:r>
          </w:p>
        </w:tc>
        <w:tc>
          <w:tcPr>
            <w:tcW w:w="2453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Общегосударственные вопросы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</w:t>
            </w:r>
          </w:p>
        </w:tc>
        <w:tc>
          <w:tcPr>
            <w:tcW w:w="673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8473,37</w:t>
            </w:r>
          </w:p>
        </w:tc>
        <w:tc>
          <w:tcPr>
            <w:tcW w:w="576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+190,20</w:t>
            </w:r>
          </w:p>
        </w:tc>
        <w:tc>
          <w:tcPr>
            <w:tcW w:w="505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8663,58</w:t>
            </w:r>
          </w:p>
        </w:tc>
      </w:tr>
      <w:tr w:rsidR="00857080" w:rsidRPr="00857080" w:rsidTr="006C2FB1">
        <w:tc>
          <w:tcPr>
            <w:tcW w:w="217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2453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02</w:t>
            </w:r>
          </w:p>
        </w:tc>
        <w:tc>
          <w:tcPr>
            <w:tcW w:w="67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874,05</w:t>
            </w:r>
          </w:p>
        </w:tc>
        <w:tc>
          <w:tcPr>
            <w:tcW w:w="576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05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874,05</w:t>
            </w:r>
          </w:p>
        </w:tc>
      </w:tr>
      <w:tr w:rsidR="00857080" w:rsidRPr="00857080" w:rsidTr="006C2FB1">
        <w:tc>
          <w:tcPr>
            <w:tcW w:w="217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2453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Функционирование</w:t>
            </w:r>
            <w:r w:rsidR="00FF1DB5" w:rsidRPr="00857080">
              <w:rPr>
                <w:rFonts w:cs="Arial"/>
              </w:rPr>
              <w:t xml:space="preserve"> </w:t>
            </w:r>
            <w:r w:rsidRPr="00857080">
              <w:rPr>
                <w:rFonts w:cs="Arial"/>
              </w:rPr>
              <w:t xml:space="preserve">местных администраций 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04</w:t>
            </w:r>
          </w:p>
        </w:tc>
        <w:tc>
          <w:tcPr>
            <w:tcW w:w="67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2827,03</w:t>
            </w:r>
          </w:p>
        </w:tc>
        <w:tc>
          <w:tcPr>
            <w:tcW w:w="576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+60,20</w:t>
            </w:r>
          </w:p>
        </w:tc>
        <w:tc>
          <w:tcPr>
            <w:tcW w:w="505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2887,24</w:t>
            </w:r>
          </w:p>
        </w:tc>
      </w:tr>
      <w:tr w:rsidR="00857080" w:rsidRPr="00857080" w:rsidTr="006C2FB1">
        <w:tc>
          <w:tcPr>
            <w:tcW w:w="217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2453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06</w:t>
            </w:r>
          </w:p>
        </w:tc>
        <w:tc>
          <w:tcPr>
            <w:tcW w:w="67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23,00</w:t>
            </w:r>
          </w:p>
        </w:tc>
        <w:tc>
          <w:tcPr>
            <w:tcW w:w="576" w:type="pct"/>
            <w:noWrap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05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23,00</w:t>
            </w:r>
          </w:p>
        </w:tc>
      </w:tr>
      <w:tr w:rsidR="00857080" w:rsidRPr="00857080" w:rsidTr="006C2FB1">
        <w:tc>
          <w:tcPr>
            <w:tcW w:w="217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2453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Обеспечение проведение выборов и референдумов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07</w:t>
            </w:r>
          </w:p>
        </w:tc>
        <w:tc>
          <w:tcPr>
            <w:tcW w:w="67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379,50</w:t>
            </w:r>
          </w:p>
        </w:tc>
        <w:tc>
          <w:tcPr>
            <w:tcW w:w="576" w:type="pct"/>
            <w:noWrap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05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379,50</w:t>
            </w:r>
          </w:p>
        </w:tc>
      </w:tr>
      <w:tr w:rsidR="00857080" w:rsidRPr="00857080" w:rsidTr="006C2FB1">
        <w:tc>
          <w:tcPr>
            <w:tcW w:w="217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2453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Резервный фонд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11</w:t>
            </w:r>
          </w:p>
        </w:tc>
        <w:tc>
          <w:tcPr>
            <w:tcW w:w="67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9,00</w:t>
            </w:r>
          </w:p>
        </w:tc>
        <w:tc>
          <w:tcPr>
            <w:tcW w:w="576" w:type="pct"/>
            <w:noWrap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05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9,00</w:t>
            </w:r>
          </w:p>
        </w:tc>
      </w:tr>
      <w:tr w:rsidR="00857080" w:rsidRPr="00857080" w:rsidTr="006C2FB1">
        <w:tc>
          <w:tcPr>
            <w:tcW w:w="217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2453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Другие общегосударственные в</w:t>
            </w:r>
            <w:r w:rsidR="00BA3950" w:rsidRPr="00857080">
              <w:rPr>
                <w:rFonts w:cs="Arial"/>
              </w:rPr>
              <w:t>о</w:t>
            </w:r>
            <w:r w:rsidRPr="00857080">
              <w:rPr>
                <w:rFonts w:cs="Arial"/>
              </w:rPr>
              <w:t>просы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13</w:t>
            </w:r>
          </w:p>
        </w:tc>
        <w:tc>
          <w:tcPr>
            <w:tcW w:w="67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4360,79</w:t>
            </w:r>
          </w:p>
        </w:tc>
        <w:tc>
          <w:tcPr>
            <w:tcW w:w="576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+130,00</w:t>
            </w:r>
          </w:p>
        </w:tc>
        <w:tc>
          <w:tcPr>
            <w:tcW w:w="505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4490,79</w:t>
            </w:r>
          </w:p>
        </w:tc>
      </w:tr>
      <w:tr w:rsidR="00857080" w:rsidRPr="00857080" w:rsidTr="006C2FB1">
        <w:tc>
          <w:tcPr>
            <w:tcW w:w="217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2.</w:t>
            </w:r>
          </w:p>
        </w:tc>
        <w:tc>
          <w:tcPr>
            <w:tcW w:w="2453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Национальная оборона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02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</w:t>
            </w:r>
          </w:p>
        </w:tc>
        <w:tc>
          <w:tcPr>
            <w:tcW w:w="67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112,31</w:t>
            </w:r>
          </w:p>
        </w:tc>
        <w:tc>
          <w:tcPr>
            <w:tcW w:w="576" w:type="pct"/>
            <w:noWrap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05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112,31</w:t>
            </w:r>
          </w:p>
        </w:tc>
      </w:tr>
      <w:tr w:rsidR="00857080" w:rsidRPr="00857080" w:rsidTr="006C2FB1">
        <w:tc>
          <w:tcPr>
            <w:tcW w:w="217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2453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Мобилизационная и вневойсковая подготовка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02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03</w:t>
            </w:r>
          </w:p>
        </w:tc>
        <w:tc>
          <w:tcPr>
            <w:tcW w:w="67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112,31</w:t>
            </w:r>
          </w:p>
        </w:tc>
        <w:tc>
          <w:tcPr>
            <w:tcW w:w="576" w:type="pct"/>
            <w:noWrap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05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112,31</w:t>
            </w:r>
          </w:p>
        </w:tc>
      </w:tr>
      <w:tr w:rsidR="00857080" w:rsidRPr="00857080" w:rsidTr="006C2FB1">
        <w:tc>
          <w:tcPr>
            <w:tcW w:w="217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3.</w:t>
            </w:r>
          </w:p>
        </w:tc>
        <w:tc>
          <w:tcPr>
            <w:tcW w:w="2453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03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</w:t>
            </w:r>
          </w:p>
        </w:tc>
        <w:tc>
          <w:tcPr>
            <w:tcW w:w="67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13,75</w:t>
            </w:r>
          </w:p>
        </w:tc>
        <w:tc>
          <w:tcPr>
            <w:tcW w:w="576" w:type="pct"/>
            <w:noWrap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05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13,75</w:t>
            </w:r>
          </w:p>
        </w:tc>
      </w:tr>
      <w:tr w:rsidR="00857080" w:rsidRPr="00857080" w:rsidTr="006C2FB1">
        <w:tc>
          <w:tcPr>
            <w:tcW w:w="217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2453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03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09</w:t>
            </w:r>
          </w:p>
        </w:tc>
        <w:tc>
          <w:tcPr>
            <w:tcW w:w="67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5,00</w:t>
            </w:r>
          </w:p>
        </w:tc>
        <w:tc>
          <w:tcPr>
            <w:tcW w:w="576" w:type="pct"/>
            <w:noWrap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05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5,00</w:t>
            </w:r>
          </w:p>
        </w:tc>
      </w:tr>
      <w:tr w:rsidR="00857080" w:rsidRPr="00857080" w:rsidTr="006C2FB1">
        <w:tc>
          <w:tcPr>
            <w:tcW w:w="217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2453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03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14</w:t>
            </w:r>
          </w:p>
        </w:tc>
        <w:tc>
          <w:tcPr>
            <w:tcW w:w="67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8,75</w:t>
            </w:r>
          </w:p>
        </w:tc>
        <w:tc>
          <w:tcPr>
            <w:tcW w:w="576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8,75</w:t>
            </w:r>
          </w:p>
        </w:tc>
      </w:tr>
      <w:tr w:rsidR="00857080" w:rsidRPr="00857080" w:rsidTr="006C2FB1">
        <w:tc>
          <w:tcPr>
            <w:tcW w:w="217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lastRenderedPageBreak/>
              <w:t>4.</w:t>
            </w:r>
          </w:p>
        </w:tc>
        <w:tc>
          <w:tcPr>
            <w:tcW w:w="2453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Национальная экономика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04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</w:t>
            </w:r>
          </w:p>
        </w:tc>
        <w:tc>
          <w:tcPr>
            <w:tcW w:w="67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1079,35</w:t>
            </w:r>
          </w:p>
        </w:tc>
        <w:tc>
          <w:tcPr>
            <w:tcW w:w="576" w:type="pct"/>
            <w:noWrap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05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1079,35</w:t>
            </w:r>
          </w:p>
        </w:tc>
      </w:tr>
      <w:tr w:rsidR="00857080" w:rsidRPr="00857080" w:rsidTr="006C2FB1">
        <w:tc>
          <w:tcPr>
            <w:tcW w:w="217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2453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04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09</w:t>
            </w:r>
          </w:p>
        </w:tc>
        <w:tc>
          <w:tcPr>
            <w:tcW w:w="67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1068,10</w:t>
            </w:r>
          </w:p>
        </w:tc>
        <w:tc>
          <w:tcPr>
            <w:tcW w:w="576" w:type="pct"/>
            <w:noWrap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05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1068,10</w:t>
            </w:r>
          </w:p>
        </w:tc>
      </w:tr>
      <w:tr w:rsidR="00857080" w:rsidRPr="00857080" w:rsidTr="006C2FB1">
        <w:tc>
          <w:tcPr>
            <w:tcW w:w="217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2453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04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12</w:t>
            </w:r>
          </w:p>
        </w:tc>
        <w:tc>
          <w:tcPr>
            <w:tcW w:w="673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11,25</w:t>
            </w:r>
          </w:p>
        </w:tc>
        <w:tc>
          <w:tcPr>
            <w:tcW w:w="576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505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11,25</w:t>
            </w:r>
          </w:p>
        </w:tc>
      </w:tr>
      <w:tr w:rsidR="00857080" w:rsidRPr="00857080" w:rsidTr="006C2FB1">
        <w:tc>
          <w:tcPr>
            <w:tcW w:w="217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5.</w:t>
            </w:r>
          </w:p>
        </w:tc>
        <w:tc>
          <w:tcPr>
            <w:tcW w:w="2453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05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</w:t>
            </w:r>
          </w:p>
        </w:tc>
        <w:tc>
          <w:tcPr>
            <w:tcW w:w="673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1864,90</w:t>
            </w:r>
          </w:p>
        </w:tc>
        <w:tc>
          <w:tcPr>
            <w:tcW w:w="576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+320,00</w:t>
            </w:r>
          </w:p>
        </w:tc>
        <w:tc>
          <w:tcPr>
            <w:tcW w:w="505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2184,90</w:t>
            </w:r>
          </w:p>
        </w:tc>
      </w:tr>
      <w:tr w:rsidR="00857080" w:rsidRPr="00857080" w:rsidTr="006C2FB1">
        <w:tc>
          <w:tcPr>
            <w:tcW w:w="217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2453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Коммунальное хозяйство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05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02</w:t>
            </w:r>
          </w:p>
        </w:tc>
        <w:tc>
          <w:tcPr>
            <w:tcW w:w="673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1589,90</w:t>
            </w:r>
          </w:p>
        </w:tc>
        <w:tc>
          <w:tcPr>
            <w:tcW w:w="576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+300,00</w:t>
            </w:r>
          </w:p>
        </w:tc>
        <w:tc>
          <w:tcPr>
            <w:tcW w:w="505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1889,90</w:t>
            </w:r>
          </w:p>
        </w:tc>
      </w:tr>
      <w:tr w:rsidR="00857080" w:rsidRPr="00857080" w:rsidTr="006C2FB1">
        <w:tc>
          <w:tcPr>
            <w:tcW w:w="217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2453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Благоустройство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05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03</w:t>
            </w:r>
          </w:p>
        </w:tc>
        <w:tc>
          <w:tcPr>
            <w:tcW w:w="67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275,00</w:t>
            </w:r>
          </w:p>
        </w:tc>
        <w:tc>
          <w:tcPr>
            <w:tcW w:w="576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+20,00</w:t>
            </w:r>
          </w:p>
        </w:tc>
        <w:tc>
          <w:tcPr>
            <w:tcW w:w="505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295,00</w:t>
            </w:r>
          </w:p>
        </w:tc>
      </w:tr>
      <w:tr w:rsidR="00857080" w:rsidRPr="00857080" w:rsidTr="006C2FB1">
        <w:tc>
          <w:tcPr>
            <w:tcW w:w="217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6.</w:t>
            </w:r>
          </w:p>
        </w:tc>
        <w:tc>
          <w:tcPr>
            <w:tcW w:w="2453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Охрана окружающей среды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06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</w:t>
            </w:r>
          </w:p>
        </w:tc>
        <w:tc>
          <w:tcPr>
            <w:tcW w:w="673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2,50</w:t>
            </w:r>
          </w:p>
        </w:tc>
        <w:tc>
          <w:tcPr>
            <w:tcW w:w="576" w:type="pct"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05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2,50</w:t>
            </w:r>
          </w:p>
        </w:tc>
      </w:tr>
      <w:tr w:rsidR="00857080" w:rsidRPr="00857080" w:rsidTr="006C2FB1">
        <w:tc>
          <w:tcPr>
            <w:tcW w:w="217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2453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Другие вопросы в области охраны окружающей среды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06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05</w:t>
            </w:r>
          </w:p>
        </w:tc>
        <w:tc>
          <w:tcPr>
            <w:tcW w:w="673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2,50</w:t>
            </w:r>
          </w:p>
        </w:tc>
        <w:tc>
          <w:tcPr>
            <w:tcW w:w="576" w:type="pct"/>
            <w:noWrap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05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2,50</w:t>
            </w:r>
          </w:p>
        </w:tc>
      </w:tr>
      <w:tr w:rsidR="00857080" w:rsidRPr="00857080" w:rsidTr="006C2FB1">
        <w:tc>
          <w:tcPr>
            <w:tcW w:w="217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7.</w:t>
            </w:r>
          </w:p>
        </w:tc>
        <w:tc>
          <w:tcPr>
            <w:tcW w:w="2453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Культура и кинематография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08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</w:t>
            </w:r>
          </w:p>
        </w:tc>
        <w:tc>
          <w:tcPr>
            <w:tcW w:w="67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3867,43</w:t>
            </w:r>
          </w:p>
        </w:tc>
        <w:tc>
          <w:tcPr>
            <w:tcW w:w="576" w:type="pct"/>
            <w:noWrap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05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3867,43</w:t>
            </w:r>
          </w:p>
        </w:tc>
      </w:tr>
      <w:tr w:rsidR="00857080" w:rsidRPr="00857080" w:rsidTr="006C2FB1">
        <w:tc>
          <w:tcPr>
            <w:tcW w:w="217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2453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Культура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08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67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3867,43</w:t>
            </w:r>
          </w:p>
        </w:tc>
        <w:tc>
          <w:tcPr>
            <w:tcW w:w="576" w:type="pct"/>
            <w:noWrap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05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3867,43</w:t>
            </w:r>
          </w:p>
        </w:tc>
      </w:tr>
      <w:tr w:rsidR="00857080" w:rsidRPr="00857080" w:rsidTr="006C2FB1">
        <w:tc>
          <w:tcPr>
            <w:tcW w:w="217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8.</w:t>
            </w:r>
          </w:p>
        </w:tc>
        <w:tc>
          <w:tcPr>
            <w:tcW w:w="2453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Физическая культура и спорт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11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</w:t>
            </w:r>
          </w:p>
        </w:tc>
        <w:tc>
          <w:tcPr>
            <w:tcW w:w="67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5,00</w:t>
            </w:r>
          </w:p>
        </w:tc>
        <w:tc>
          <w:tcPr>
            <w:tcW w:w="576" w:type="pct"/>
            <w:noWrap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05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5,00</w:t>
            </w:r>
          </w:p>
        </w:tc>
      </w:tr>
      <w:tr w:rsidR="00857080" w:rsidRPr="00857080" w:rsidTr="006C2FB1">
        <w:tc>
          <w:tcPr>
            <w:tcW w:w="217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2453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Массовый спорт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11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02</w:t>
            </w:r>
          </w:p>
        </w:tc>
        <w:tc>
          <w:tcPr>
            <w:tcW w:w="67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5,00</w:t>
            </w:r>
          </w:p>
        </w:tc>
        <w:tc>
          <w:tcPr>
            <w:tcW w:w="576" w:type="pct"/>
            <w:noWrap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05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5,00</w:t>
            </w:r>
          </w:p>
        </w:tc>
      </w:tr>
      <w:tr w:rsidR="00857080" w:rsidRPr="00857080" w:rsidTr="006C2FB1">
        <w:tc>
          <w:tcPr>
            <w:tcW w:w="217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9.</w:t>
            </w:r>
          </w:p>
        </w:tc>
        <w:tc>
          <w:tcPr>
            <w:tcW w:w="2453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Средства массовой информации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12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</w:t>
            </w:r>
          </w:p>
        </w:tc>
        <w:tc>
          <w:tcPr>
            <w:tcW w:w="67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50,00</w:t>
            </w:r>
          </w:p>
        </w:tc>
        <w:tc>
          <w:tcPr>
            <w:tcW w:w="576" w:type="pct"/>
            <w:noWrap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05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50,00</w:t>
            </w:r>
          </w:p>
        </w:tc>
      </w:tr>
      <w:tr w:rsidR="00857080" w:rsidRPr="00857080" w:rsidTr="006C2FB1">
        <w:tc>
          <w:tcPr>
            <w:tcW w:w="217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2453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12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04</w:t>
            </w:r>
          </w:p>
        </w:tc>
        <w:tc>
          <w:tcPr>
            <w:tcW w:w="67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50,00</w:t>
            </w:r>
          </w:p>
        </w:tc>
        <w:tc>
          <w:tcPr>
            <w:tcW w:w="576" w:type="pct"/>
            <w:noWrap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05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50,00</w:t>
            </w:r>
          </w:p>
        </w:tc>
      </w:tr>
      <w:tr w:rsidR="00857080" w:rsidRPr="00857080" w:rsidTr="006C2FB1">
        <w:tc>
          <w:tcPr>
            <w:tcW w:w="217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11.</w:t>
            </w:r>
          </w:p>
        </w:tc>
        <w:tc>
          <w:tcPr>
            <w:tcW w:w="2453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13</w:t>
            </w:r>
          </w:p>
        </w:tc>
        <w:tc>
          <w:tcPr>
            <w:tcW w:w="288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</w:t>
            </w:r>
          </w:p>
        </w:tc>
        <w:tc>
          <w:tcPr>
            <w:tcW w:w="67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1,00</w:t>
            </w:r>
          </w:p>
        </w:tc>
        <w:tc>
          <w:tcPr>
            <w:tcW w:w="576" w:type="pct"/>
            <w:noWrap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05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1,00</w:t>
            </w:r>
          </w:p>
        </w:tc>
      </w:tr>
      <w:tr w:rsidR="00857080" w:rsidRPr="00857080" w:rsidTr="006C2FB1">
        <w:tc>
          <w:tcPr>
            <w:tcW w:w="217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2453" w:type="pct"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288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13</w:t>
            </w:r>
          </w:p>
        </w:tc>
        <w:tc>
          <w:tcPr>
            <w:tcW w:w="288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673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1,00</w:t>
            </w:r>
          </w:p>
        </w:tc>
        <w:tc>
          <w:tcPr>
            <w:tcW w:w="576" w:type="pct"/>
            <w:noWrap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05" w:type="pct"/>
            <w:noWrap/>
            <w:hideMark/>
          </w:tcPr>
          <w:p w:rsidR="00796C9B" w:rsidRPr="00857080" w:rsidRDefault="00796C9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1,00</w:t>
            </w:r>
          </w:p>
        </w:tc>
      </w:tr>
    </w:tbl>
    <w:p w:rsidR="00F4501F" w:rsidRPr="00857080" w:rsidRDefault="00BA3950" w:rsidP="00857080">
      <w:pPr>
        <w:ind w:firstLine="0"/>
        <w:rPr>
          <w:rFonts w:cs="Arial"/>
        </w:rPr>
      </w:pPr>
      <w:r w:rsidRPr="00857080">
        <w:rPr>
          <w:rFonts w:cs="Arial"/>
        </w:rPr>
        <w:t>»</w:t>
      </w:r>
    </w:p>
    <w:p w:rsidR="00F4501F" w:rsidRPr="00857080" w:rsidRDefault="00F4501F" w:rsidP="00857080"/>
    <w:p w:rsidR="00C45EA7" w:rsidRPr="00857080" w:rsidRDefault="00C45EA7" w:rsidP="00857080"/>
    <w:p w:rsidR="006C2FB1" w:rsidRPr="00857080" w:rsidRDefault="006C2FB1" w:rsidP="00857080"/>
    <w:p w:rsidR="00DA16EC" w:rsidRPr="00857080" w:rsidRDefault="00C45EA7" w:rsidP="00857080">
      <w:r w:rsidRPr="00857080">
        <w:t xml:space="preserve">Глава </w:t>
      </w:r>
    </w:p>
    <w:p w:rsidR="00C45EA7" w:rsidRPr="00857080" w:rsidRDefault="00C45EA7" w:rsidP="00857080">
      <w:proofErr w:type="spellStart"/>
      <w:r w:rsidRPr="00857080">
        <w:t>Марьинского</w:t>
      </w:r>
      <w:proofErr w:type="spellEnd"/>
      <w:r w:rsidRPr="00857080">
        <w:t xml:space="preserve"> сельского поселения </w:t>
      </w:r>
    </w:p>
    <w:p w:rsidR="00DA16EC" w:rsidRPr="00857080" w:rsidRDefault="00C45EA7" w:rsidP="00857080">
      <w:r w:rsidRPr="00857080">
        <w:t>Тбилисского района</w:t>
      </w:r>
      <w:r w:rsidR="00FF1DB5" w:rsidRPr="00857080">
        <w:t xml:space="preserve"> </w:t>
      </w:r>
    </w:p>
    <w:p w:rsidR="00C45EA7" w:rsidRPr="00857080" w:rsidRDefault="00C45EA7" w:rsidP="00857080">
      <w:r w:rsidRPr="00857080">
        <w:t>С.В.</w:t>
      </w:r>
      <w:r w:rsidR="004C52F2" w:rsidRPr="00857080">
        <w:t xml:space="preserve"> </w:t>
      </w:r>
      <w:r w:rsidRPr="00857080">
        <w:t>Мартын</w:t>
      </w:r>
    </w:p>
    <w:p w:rsidR="00F4501F" w:rsidRPr="00857080" w:rsidRDefault="00F4501F" w:rsidP="00857080"/>
    <w:p w:rsidR="00F4501F" w:rsidRPr="00857080" w:rsidRDefault="00F4501F" w:rsidP="00857080"/>
    <w:p w:rsidR="00D37CE3" w:rsidRPr="00857080" w:rsidRDefault="00D37CE3" w:rsidP="00857080"/>
    <w:p w:rsidR="00DA16EC" w:rsidRPr="00857080" w:rsidRDefault="00DA16EC" w:rsidP="00857080">
      <w:r w:rsidRPr="00857080">
        <w:t>ПРИЛОЖЕНИЕ № 3</w:t>
      </w:r>
    </w:p>
    <w:p w:rsidR="00DA16EC" w:rsidRPr="00857080" w:rsidRDefault="00DA16EC" w:rsidP="00857080">
      <w:r w:rsidRPr="00857080">
        <w:t>к решению Совета</w:t>
      </w:r>
    </w:p>
    <w:p w:rsidR="00DA16EC" w:rsidRPr="00857080" w:rsidRDefault="00DA16EC" w:rsidP="00857080">
      <w:proofErr w:type="spellStart"/>
      <w:r w:rsidRPr="00857080">
        <w:t>Марьинского</w:t>
      </w:r>
      <w:proofErr w:type="spellEnd"/>
      <w:r w:rsidRPr="00857080">
        <w:t xml:space="preserve"> сельского поселения</w:t>
      </w:r>
    </w:p>
    <w:p w:rsidR="00DA16EC" w:rsidRPr="00857080" w:rsidRDefault="00DA16EC" w:rsidP="00857080">
      <w:r w:rsidRPr="00857080">
        <w:t>Тбилисского района</w:t>
      </w:r>
    </w:p>
    <w:p w:rsidR="00DA16EC" w:rsidRPr="00857080" w:rsidRDefault="00493DE5" w:rsidP="00857080">
      <w:r>
        <w:t>_____________№__</w:t>
      </w:r>
    </w:p>
    <w:p w:rsidR="00DA16EC" w:rsidRPr="00857080" w:rsidRDefault="00DA16EC" w:rsidP="00857080"/>
    <w:p w:rsidR="00DA16EC" w:rsidRPr="00857080" w:rsidRDefault="00DA16EC" w:rsidP="00857080"/>
    <w:p w:rsidR="00DA16EC" w:rsidRPr="00857080" w:rsidRDefault="00DA16EC" w:rsidP="00857080">
      <w:r w:rsidRPr="00857080">
        <w:t>«ПРИЛОЖЕНИЕ № 7</w:t>
      </w:r>
    </w:p>
    <w:p w:rsidR="00DA16EC" w:rsidRPr="00857080" w:rsidRDefault="00DA16EC" w:rsidP="00857080">
      <w:r w:rsidRPr="00857080">
        <w:t>к решению Совета</w:t>
      </w:r>
    </w:p>
    <w:p w:rsidR="00DA16EC" w:rsidRPr="00857080" w:rsidRDefault="00DA16EC" w:rsidP="00857080">
      <w:proofErr w:type="spellStart"/>
      <w:r w:rsidRPr="00857080">
        <w:t>Марьинского</w:t>
      </w:r>
      <w:proofErr w:type="spellEnd"/>
      <w:r w:rsidRPr="00857080">
        <w:t xml:space="preserve"> сельского поселения</w:t>
      </w:r>
    </w:p>
    <w:p w:rsidR="00DA16EC" w:rsidRPr="00857080" w:rsidRDefault="00DA16EC" w:rsidP="00857080">
      <w:r w:rsidRPr="00857080">
        <w:t>Тбилисского района</w:t>
      </w:r>
    </w:p>
    <w:p w:rsidR="00DA16EC" w:rsidRPr="00857080" w:rsidRDefault="00DA16EC" w:rsidP="00857080">
      <w:r w:rsidRPr="00857080">
        <w:t>от 26.12.2018 г</w:t>
      </w:r>
      <w:r w:rsidR="006C2FB1" w:rsidRPr="00857080">
        <w:t>.</w:t>
      </w:r>
      <w:r w:rsidRPr="00857080">
        <w:t xml:space="preserve"> № 260</w:t>
      </w:r>
    </w:p>
    <w:p w:rsidR="00EE6194" w:rsidRPr="00857080" w:rsidRDefault="00EE6194" w:rsidP="00857080"/>
    <w:p w:rsidR="00DA16EC" w:rsidRPr="00857080" w:rsidRDefault="00DA16EC" w:rsidP="00857080"/>
    <w:p w:rsidR="00096109" w:rsidRPr="00857080" w:rsidRDefault="00096109" w:rsidP="00857080">
      <w:pPr>
        <w:ind w:firstLine="0"/>
        <w:jc w:val="center"/>
        <w:rPr>
          <w:rFonts w:cs="Arial"/>
          <w:b/>
        </w:rPr>
      </w:pPr>
      <w:r w:rsidRPr="00857080">
        <w:rPr>
          <w:rFonts w:cs="Arial"/>
          <w:b/>
        </w:rPr>
        <w:t xml:space="preserve">Ведомственная структура расходов бюджета </w:t>
      </w:r>
      <w:proofErr w:type="spellStart"/>
      <w:r w:rsidRPr="00857080">
        <w:rPr>
          <w:rFonts w:cs="Arial"/>
          <w:b/>
        </w:rPr>
        <w:t>Марьинского</w:t>
      </w:r>
      <w:proofErr w:type="spellEnd"/>
      <w:r w:rsidRPr="00857080">
        <w:rPr>
          <w:rFonts w:cs="Arial"/>
          <w:b/>
        </w:rPr>
        <w:t xml:space="preserve"> сельского поселения Тбилисского района на 201</w:t>
      </w:r>
      <w:r w:rsidR="007C7B7A" w:rsidRPr="00857080">
        <w:rPr>
          <w:rFonts w:cs="Arial"/>
          <w:b/>
        </w:rPr>
        <w:t>9</w:t>
      </w:r>
      <w:r w:rsidRPr="00857080">
        <w:rPr>
          <w:rFonts w:cs="Arial"/>
          <w:b/>
        </w:rPr>
        <w:t xml:space="preserve"> год</w:t>
      </w:r>
    </w:p>
    <w:p w:rsidR="00096109" w:rsidRPr="00857080" w:rsidRDefault="00096109" w:rsidP="00857080">
      <w:pPr>
        <w:ind w:firstLine="0"/>
        <w:rPr>
          <w:rFonts w:cs="Arial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706"/>
        <w:gridCol w:w="2873"/>
        <w:gridCol w:w="484"/>
        <w:gridCol w:w="397"/>
        <w:gridCol w:w="438"/>
        <w:gridCol w:w="1241"/>
        <w:gridCol w:w="484"/>
        <w:gridCol w:w="885"/>
        <w:gridCol w:w="1283"/>
        <w:gridCol w:w="1063"/>
      </w:tblGrid>
      <w:tr w:rsidR="00857080" w:rsidRPr="00857080" w:rsidTr="00857080">
        <w:tc>
          <w:tcPr>
            <w:tcW w:w="358" w:type="pct"/>
          </w:tcPr>
          <w:p w:rsidR="004C52F2" w:rsidRPr="00857080" w:rsidRDefault="004C52F2" w:rsidP="00857080">
            <w:pPr>
              <w:ind w:firstLine="0"/>
              <w:rPr>
                <w:rFonts w:cs="Arial"/>
              </w:rPr>
            </w:pPr>
          </w:p>
        </w:tc>
        <w:tc>
          <w:tcPr>
            <w:tcW w:w="1458" w:type="pct"/>
          </w:tcPr>
          <w:p w:rsidR="004C52F2" w:rsidRPr="00857080" w:rsidRDefault="004C52F2" w:rsidP="00857080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  <w:noWrap/>
          </w:tcPr>
          <w:p w:rsidR="004C52F2" w:rsidRPr="00857080" w:rsidRDefault="004C52F2" w:rsidP="00857080">
            <w:pPr>
              <w:ind w:firstLine="0"/>
              <w:rPr>
                <w:rFonts w:cs="Arial"/>
              </w:rPr>
            </w:pPr>
          </w:p>
        </w:tc>
        <w:tc>
          <w:tcPr>
            <w:tcW w:w="201" w:type="pct"/>
            <w:noWrap/>
          </w:tcPr>
          <w:p w:rsidR="004C52F2" w:rsidRPr="00857080" w:rsidRDefault="004C52F2" w:rsidP="00857080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  <w:noWrap/>
          </w:tcPr>
          <w:p w:rsidR="004C52F2" w:rsidRPr="00857080" w:rsidRDefault="004C52F2" w:rsidP="00857080">
            <w:pPr>
              <w:ind w:firstLine="0"/>
              <w:rPr>
                <w:rFonts w:cs="Arial"/>
              </w:rPr>
            </w:pPr>
          </w:p>
        </w:tc>
        <w:tc>
          <w:tcPr>
            <w:tcW w:w="630" w:type="pct"/>
            <w:noWrap/>
          </w:tcPr>
          <w:p w:rsidR="004C52F2" w:rsidRPr="00857080" w:rsidRDefault="004C52F2" w:rsidP="00857080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  <w:noWrap/>
          </w:tcPr>
          <w:p w:rsidR="004C52F2" w:rsidRPr="00857080" w:rsidRDefault="004C52F2" w:rsidP="00857080">
            <w:pPr>
              <w:ind w:firstLine="0"/>
              <w:rPr>
                <w:rFonts w:cs="Arial"/>
              </w:rPr>
            </w:pPr>
          </w:p>
        </w:tc>
        <w:tc>
          <w:tcPr>
            <w:tcW w:w="449" w:type="pct"/>
            <w:noWrap/>
          </w:tcPr>
          <w:p w:rsidR="004C52F2" w:rsidRPr="00857080" w:rsidRDefault="004C52F2" w:rsidP="00857080">
            <w:pPr>
              <w:ind w:firstLine="0"/>
              <w:rPr>
                <w:rFonts w:cs="Arial"/>
              </w:rPr>
            </w:pPr>
          </w:p>
        </w:tc>
        <w:tc>
          <w:tcPr>
            <w:tcW w:w="651" w:type="pct"/>
            <w:noWrap/>
          </w:tcPr>
          <w:p w:rsidR="004C52F2" w:rsidRPr="00857080" w:rsidRDefault="004C52F2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</w:tcPr>
          <w:p w:rsidR="004C52F2" w:rsidRPr="00857080" w:rsidRDefault="004C52F2" w:rsidP="00857080">
            <w:pPr>
              <w:ind w:firstLine="0"/>
              <w:rPr>
                <w:rFonts w:cs="Arial"/>
              </w:rPr>
            </w:pPr>
            <w:proofErr w:type="spellStart"/>
            <w:r w:rsidRPr="00857080">
              <w:rPr>
                <w:rFonts w:cs="Arial"/>
              </w:rPr>
              <w:t>тыс</w:t>
            </w:r>
            <w:proofErr w:type="gramStart"/>
            <w:r w:rsidRPr="00857080">
              <w:rPr>
                <w:rFonts w:cs="Arial"/>
              </w:rPr>
              <w:t>.р</w:t>
            </w:r>
            <w:proofErr w:type="gramEnd"/>
            <w:r w:rsidRPr="00857080">
              <w:rPr>
                <w:rFonts w:cs="Arial"/>
              </w:rPr>
              <w:t>у</w:t>
            </w:r>
            <w:r w:rsidRPr="00857080">
              <w:rPr>
                <w:rFonts w:cs="Arial"/>
              </w:rPr>
              <w:lastRenderedPageBreak/>
              <w:t>блей</w:t>
            </w:r>
            <w:proofErr w:type="spellEnd"/>
          </w:p>
        </w:tc>
      </w:tr>
      <w:tr w:rsidR="00857080" w:rsidRPr="00857080" w:rsidTr="00857080">
        <w:tc>
          <w:tcPr>
            <w:tcW w:w="3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lastRenderedPageBreak/>
              <w:t xml:space="preserve">№ </w:t>
            </w:r>
            <w:proofErr w:type="gramStart"/>
            <w:r w:rsidRPr="00857080">
              <w:rPr>
                <w:rFonts w:cs="Arial"/>
              </w:rPr>
              <w:t>п</w:t>
            </w:r>
            <w:proofErr w:type="gramEnd"/>
            <w:r w:rsidRPr="00857080">
              <w:rPr>
                <w:rFonts w:cs="Arial"/>
              </w:rPr>
              <w:t>/п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Наименование показателя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proofErr w:type="spellStart"/>
            <w:r w:rsidRPr="00857080">
              <w:rPr>
                <w:rFonts w:cs="Arial"/>
              </w:rPr>
              <w:t>Гл</w:t>
            </w:r>
            <w:proofErr w:type="spellEnd"/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proofErr w:type="spellStart"/>
            <w:r w:rsidRPr="00857080">
              <w:rPr>
                <w:rFonts w:cs="Arial"/>
              </w:rPr>
              <w:t>Рз</w:t>
            </w:r>
            <w:proofErr w:type="spellEnd"/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proofErr w:type="gramStart"/>
            <w:r w:rsidRPr="00857080">
              <w:rPr>
                <w:rFonts w:cs="Arial"/>
              </w:rPr>
              <w:t>ПР</w:t>
            </w:r>
            <w:proofErr w:type="gramEnd"/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КЦСР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ВР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Сумма</w:t>
            </w:r>
          </w:p>
        </w:tc>
        <w:tc>
          <w:tcPr>
            <w:tcW w:w="65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Изменения +/-</w:t>
            </w: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Сумма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</w:t>
            </w:r>
          </w:p>
        </w:tc>
        <w:tc>
          <w:tcPr>
            <w:tcW w:w="14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3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4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6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7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8</w:t>
            </w:r>
          </w:p>
        </w:tc>
        <w:tc>
          <w:tcPr>
            <w:tcW w:w="65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 xml:space="preserve">Администрация </w:t>
            </w:r>
            <w:proofErr w:type="spellStart"/>
            <w:r w:rsidRPr="00857080">
              <w:rPr>
                <w:rFonts w:cs="Arial"/>
              </w:rPr>
              <w:t>Марьинского</w:t>
            </w:r>
            <w:proofErr w:type="spellEnd"/>
            <w:r w:rsidRPr="00857080">
              <w:rPr>
                <w:rFonts w:cs="Arial"/>
              </w:rPr>
              <w:t xml:space="preserve"> сельского поселения Тбилисского района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15469,62</w:t>
            </w:r>
          </w:p>
        </w:tc>
        <w:tc>
          <w:tcPr>
            <w:tcW w:w="65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+510,20</w:t>
            </w: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15979,82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</w:t>
            </w:r>
          </w:p>
        </w:tc>
        <w:tc>
          <w:tcPr>
            <w:tcW w:w="14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Общегосударственные вопросы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8473,37</w:t>
            </w:r>
          </w:p>
        </w:tc>
        <w:tc>
          <w:tcPr>
            <w:tcW w:w="65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+190,20</w:t>
            </w: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8663,58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1.1.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02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874,05</w:t>
            </w:r>
          </w:p>
        </w:tc>
        <w:tc>
          <w:tcPr>
            <w:tcW w:w="65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874,05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 xml:space="preserve">Обеспечение деятельности высшего органа исполнительной власти </w:t>
            </w:r>
            <w:proofErr w:type="spellStart"/>
            <w:r w:rsidRPr="00857080">
              <w:rPr>
                <w:rFonts w:cs="Arial"/>
              </w:rPr>
              <w:t>Марьинского</w:t>
            </w:r>
            <w:proofErr w:type="spellEnd"/>
            <w:r w:rsidRPr="00857080">
              <w:rPr>
                <w:rFonts w:cs="Arial"/>
              </w:rPr>
              <w:t xml:space="preserve"> сельского поселения 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02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50 0 00 00000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874,05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874,05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02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50 0 00 00190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874,05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874,05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02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50 0 00 00190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100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874,05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874,05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1.2.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Функционирование местных администраций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04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2827,03</w:t>
            </w:r>
          </w:p>
        </w:tc>
        <w:tc>
          <w:tcPr>
            <w:tcW w:w="65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+60,20</w:t>
            </w: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2887,24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1.2.1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Обеспечение функционирования администрации местного самоуправления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04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51 0 00 00000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2823,23</w:t>
            </w:r>
          </w:p>
        </w:tc>
        <w:tc>
          <w:tcPr>
            <w:tcW w:w="65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+60,20</w:t>
            </w: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2883,44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04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51 1 00 00190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2823,23</w:t>
            </w:r>
          </w:p>
        </w:tc>
        <w:tc>
          <w:tcPr>
            <w:tcW w:w="65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+60,20</w:t>
            </w: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2883,44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 xml:space="preserve">Расходы на выплаты персоналу в целях обеспечения </w:t>
            </w:r>
            <w:r w:rsidRPr="00857080">
              <w:rPr>
                <w:rFonts w:cs="Arial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lastRenderedPageBreak/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04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51 1 00 00190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100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2423,23</w:t>
            </w:r>
          </w:p>
        </w:tc>
        <w:tc>
          <w:tcPr>
            <w:tcW w:w="65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2423,23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lastRenderedPageBreak/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04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51 1 00 00190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200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350,00</w:t>
            </w:r>
          </w:p>
        </w:tc>
        <w:tc>
          <w:tcPr>
            <w:tcW w:w="65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+60,20</w:t>
            </w: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410,20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04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51 1 00 00190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800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50,00</w:t>
            </w:r>
          </w:p>
        </w:tc>
        <w:tc>
          <w:tcPr>
            <w:tcW w:w="65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50,00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1.2.2.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Осуществление отдельных полномочий Краснодарского края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04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51 2 00 00000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3,80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3,80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Образование и организации деятельности административных комиссий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04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51 2 00 60190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3,80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3,80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04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51 2 00 60190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200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3,80</w:t>
            </w:r>
          </w:p>
        </w:tc>
        <w:tc>
          <w:tcPr>
            <w:tcW w:w="65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3,80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1.3.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Контрольно-счетная палата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06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23,00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23,00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Обеспечение деятельности контрольно-счетной палаты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06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52 0 00 00000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23,00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23,00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Передача полномочий по осуществлению внешнего муниципального контроля контрольно-счетного органа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06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52 0 00 20010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23,00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23,00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Межбюджетные трансферты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06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52 0 00 20010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500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23,00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23,00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1.4.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Обеспечение проведения выборов и референдумов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07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379,50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379,50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Проведение выборов и референдумов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07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53 0 00 00000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379,50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379,50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 xml:space="preserve">Проведение выборов в Совет </w:t>
            </w:r>
            <w:proofErr w:type="spellStart"/>
            <w:r w:rsidRPr="00857080">
              <w:rPr>
                <w:rFonts w:cs="Arial"/>
              </w:rPr>
              <w:t>Марьинского</w:t>
            </w:r>
            <w:proofErr w:type="spellEnd"/>
            <w:r w:rsidRPr="00857080">
              <w:rPr>
                <w:rFonts w:cs="Arial"/>
              </w:rPr>
              <w:t xml:space="preserve"> сельского образования Тбилисского района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07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53 1 00 00000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379,50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379,50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lastRenderedPageBreak/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Обеспечение проведение выборов в муниципальном образовании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07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53 1 00 10220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379,50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379,50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Иные бюджетные ассигнования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07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53 1 00 10220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800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379,50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379,50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1.5.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Резервный фонд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11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9,00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9,00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 xml:space="preserve">Обеспечение деятельности администрации </w:t>
            </w:r>
            <w:proofErr w:type="spellStart"/>
            <w:r w:rsidRPr="00857080">
              <w:rPr>
                <w:rFonts w:cs="Arial"/>
              </w:rPr>
              <w:t>Марьинского</w:t>
            </w:r>
            <w:proofErr w:type="spellEnd"/>
            <w:r w:rsidRPr="00857080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11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53 0 00 00000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9,00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9,00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Финансовое обеспечение непредвиденных расходов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11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53 1 00 00000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9,00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9,00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Резервный фонд муниципального образования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11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53 1 00 10260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9,00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9,00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Иные бюджетные ассигнования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11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53 1 00 10260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800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9,00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9,00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1.6.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13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4360,79</w:t>
            </w:r>
          </w:p>
        </w:tc>
        <w:tc>
          <w:tcPr>
            <w:tcW w:w="65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+130,00</w:t>
            </w: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4490,79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1.6.1.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Обеспечение деятельности подведомственных учреждений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13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54 1 00 00000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4017,99</w:t>
            </w:r>
          </w:p>
        </w:tc>
        <w:tc>
          <w:tcPr>
            <w:tcW w:w="65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+130,00</w:t>
            </w: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4147,99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13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54 1 00 00590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4017,99</w:t>
            </w:r>
          </w:p>
        </w:tc>
        <w:tc>
          <w:tcPr>
            <w:tcW w:w="65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+130,00</w:t>
            </w: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4147,99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DA16EC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Расходы на</w:t>
            </w:r>
            <w:r w:rsidR="00BF262B" w:rsidRPr="00857080">
              <w:rPr>
                <w:rFonts w:cs="Arial"/>
              </w:rPr>
              <w:t xml:space="preserve"> выплаты персоналу казенных учреждений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13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54 1 00 00590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100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3017,99</w:t>
            </w:r>
          </w:p>
        </w:tc>
        <w:tc>
          <w:tcPr>
            <w:tcW w:w="65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3017,99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13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51 1 00 05090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200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970,00</w:t>
            </w:r>
          </w:p>
        </w:tc>
        <w:tc>
          <w:tcPr>
            <w:tcW w:w="65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+130,00</w:t>
            </w: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1100,00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Иные бюджетные ассигнования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13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54 1 00 00590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800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30,00</w:t>
            </w:r>
          </w:p>
        </w:tc>
        <w:tc>
          <w:tcPr>
            <w:tcW w:w="65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30,00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1.6.2.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Прочие обязательства муниципального образования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13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54 2 00 00000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342,80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342,80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1.6.2.1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Оплата членских взносов Ассоциации Совет муниципальных образований Краснодарского края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13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54 2 00 10020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4,00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4,00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lastRenderedPageBreak/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13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54 2 00 10020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800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4,00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4,00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1.6.2.2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 xml:space="preserve">Расходы по обеспечению деятельности органов общественного самоуправления </w:t>
            </w:r>
            <w:proofErr w:type="spellStart"/>
            <w:r w:rsidRPr="00857080">
              <w:rPr>
                <w:rFonts w:cs="Arial"/>
              </w:rPr>
              <w:t>Марьинского</w:t>
            </w:r>
            <w:proofErr w:type="spellEnd"/>
            <w:r w:rsidRPr="00857080">
              <w:rPr>
                <w:rFonts w:cs="Arial"/>
              </w:rPr>
              <w:t xml:space="preserve"> сельского поселения (ТОС)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13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54 2 00 10030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40,80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40,80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13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54 2 00 10030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100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40,80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40,80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1.6.3.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Прочие общегосударственные вопросы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13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54 3 00 00000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298,00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298,00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1.6.3.1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Расходы по обеспечению прочих обязательств органа местного самоуправления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13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54 3 00 10050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150,00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150,00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13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54 3 00 10050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200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150,00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150,00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1.6.3.2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Расходы по обеспечению прочих обязательств органа местного самоуправления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13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54 3 00 10070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148,00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148,00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Иные бюджетные ассигнования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13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54 3 00 10070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800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148,00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148,00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2.</w:t>
            </w:r>
          </w:p>
        </w:tc>
        <w:tc>
          <w:tcPr>
            <w:tcW w:w="14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Национальная оборона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02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112,31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112,31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Мобилизационная и вневойсковая подготовка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02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03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112,31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112,31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Осуществление отдельных полномочий Российской Федерации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02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03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55 0 00 00000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88,70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88,70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 xml:space="preserve">Осуществление первичного воинского учета на территориях, </w:t>
            </w:r>
            <w:r w:rsidRPr="00857080">
              <w:rPr>
                <w:rFonts w:cs="Arial"/>
              </w:rPr>
              <w:lastRenderedPageBreak/>
              <w:t>где отсутствуют военные комиссариаты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lastRenderedPageBreak/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02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03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55 0 00 51180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88,70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88,70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lastRenderedPageBreak/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02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03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55 0 00 51180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100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88,70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88,70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2.1.1.2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02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03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55 0 00 10280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23,61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23,61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02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03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55 0 00 10280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100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23,61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23,61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3.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03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13,75</w:t>
            </w:r>
          </w:p>
        </w:tc>
        <w:tc>
          <w:tcPr>
            <w:tcW w:w="65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13,75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3.1.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03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09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5,00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5,00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3.1.1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Мероприятия по предупреждению и ликвидация</w:t>
            </w:r>
            <w:r w:rsidR="00FF1DB5" w:rsidRPr="00857080">
              <w:rPr>
                <w:rFonts w:cs="Arial"/>
              </w:rPr>
              <w:t xml:space="preserve"> </w:t>
            </w:r>
            <w:r w:rsidRPr="00857080">
              <w:rPr>
                <w:rFonts w:cs="Arial"/>
              </w:rPr>
              <w:t>чрезвычайных ситуаций, стихийных бедствий</w:t>
            </w:r>
            <w:r w:rsidR="00FF1DB5" w:rsidRPr="00857080">
              <w:rPr>
                <w:rFonts w:cs="Arial"/>
              </w:rPr>
              <w:t xml:space="preserve"> </w:t>
            </w:r>
            <w:r w:rsidRPr="00857080">
              <w:rPr>
                <w:rFonts w:cs="Arial"/>
              </w:rPr>
              <w:t>и их последствий, выполняемые в рамках специальных решений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03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09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56 1 00 10040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5,00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5,00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lastRenderedPageBreak/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03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09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56 1 00 10040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200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5,00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5,00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3.2.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03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14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8,75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8,75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3.2.1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03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14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56 4 00 10060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8,75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8,75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03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14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56 4 00 10060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200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8,75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8,75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4.</w:t>
            </w:r>
          </w:p>
        </w:tc>
        <w:tc>
          <w:tcPr>
            <w:tcW w:w="14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Национальная экономика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04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1079,35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1079,35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4.1.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Дорожное хозяйство (дорожный фонд)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04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09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1068,10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1068,10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Дорожный фонд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04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09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57 1 00 00000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1068,10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1068,10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 xml:space="preserve">Капитальный ремонт и ремонт автомобильных дорог местного значения 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04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09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57 1 00 10080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1068,10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1068,10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04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09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57 1 00 10080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200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1068,10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1068,10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4.2.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04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12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11,25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11,25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4.2.1.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04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12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57 2 00 10090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5,00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5,00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04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12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57 2 00 10090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200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5,00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5,00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4.2.2.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04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12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57 2 00 10100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5,00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5,00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04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12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57 2 00 10100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200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5,00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5,00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4.2.3.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04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12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57 3 00 10250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1,25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1,25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lastRenderedPageBreak/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04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12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57 3 00 10250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200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1,25</w:t>
            </w:r>
          </w:p>
        </w:tc>
        <w:tc>
          <w:tcPr>
            <w:tcW w:w="65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1,25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5.</w:t>
            </w:r>
          </w:p>
        </w:tc>
        <w:tc>
          <w:tcPr>
            <w:tcW w:w="14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05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1864,90</w:t>
            </w:r>
          </w:p>
        </w:tc>
        <w:tc>
          <w:tcPr>
            <w:tcW w:w="65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+320,00</w:t>
            </w: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2184,90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5.1.</w:t>
            </w:r>
          </w:p>
        </w:tc>
        <w:tc>
          <w:tcPr>
            <w:tcW w:w="14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Коммунальное хозяйство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05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02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1589,90</w:t>
            </w:r>
          </w:p>
        </w:tc>
        <w:tc>
          <w:tcPr>
            <w:tcW w:w="65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+300,00</w:t>
            </w: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1889,90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5.1.1.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Мероприятия по строительству, ремонту, обслуживанию систем газоснабжения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05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02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58 1 00 10110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200,00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200,00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05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02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58 1 00 10110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200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200,00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200,00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5.1.2.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Мероприятия по строительству, ремонту, обслуживанию систем водоснабжения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05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02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58 2 00 10120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49,90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49,90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05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02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58 2 00 10120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200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49,90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49,90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5.1.3.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Субсидии МУП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05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02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58 4 00 00000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1340,00</w:t>
            </w:r>
          </w:p>
        </w:tc>
        <w:tc>
          <w:tcPr>
            <w:tcW w:w="65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+300,00</w:t>
            </w: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1640,00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Субсидии муниципальным унитарным предприятиям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05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02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58 4 00 10300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1340,00</w:t>
            </w:r>
          </w:p>
        </w:tc>
        <w:tc>
          <w:tcPr>
            <w:tcW w:w="65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+300,00</w:t>
            </w: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1640,00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Иные межбюджетные трансферты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05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02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58 4 00 10300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800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1340,00</w:t>
            </w:r>
          </w:p>
        </w:tc>
        <w:tc>
          <w:tcPr>
            <w:tcW w:w="65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+300,00</w:t>
            </w: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1640,00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5.2.</w:t>
            </w:r>
          </w:p>
        </w:tc>
        <w:tc>
          <w:tcPr>
            <w:tcW w:w="14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Благоустройство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05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03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275,00</w:t>
            </w:r>
          </w:p>
        </w:tc>
        <w:tc>
          <w:tcPr>
            <w:tcW w:w="65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+20,00</w:t>
            </w: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295,00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5.2.1.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 xml:space="preserve">Мероприятия по развитию и реконструкция (ремонт), обслуживание систем наружного освещения </w:t>
            </w:r>
            <w:proofErr w:type="spellStart"/>
            <w:r w:rsidRPr="00857080">
              <w:rPr>
                <w:rFonts w:cs="Arial"/>
              </w:rPr>
              <w:t>Марьинского</w:t>
            </w:r>
            <w:proofErr w:type="spellEnd"/>
            <w:r w:rsidRPr="00857080">
              <w:rPr>
                <w:rFonts w:cs="Arial"/>
              </w:rPr>
              <w:t xml:space="preserve"> сельского поселения 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05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03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59 1 00 10130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250,00</w:t>
            </w:r>
          </w:p>
        </w:tc>
        <w:tc>
          <w:tcPr>
            <w:tcW w:w="65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250,00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05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03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59 1 00 10130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200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250,00</w:t>
            </w:r>
          </w:p>
        </w:tc>
        <w:tc>
          <w:tcPr>
            <w:tcW w:w="65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250,00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5.2.2.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Организация и содержание мест захоронения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05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03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59 2 00 10140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5,00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5,00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lastRenderedPageBreak/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05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03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59 2 00 10140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200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5,00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5,00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5.2.4.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Благоустройство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05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03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59 4 00 10160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20,00</w:t>
            </w:r>
          </w:p>
        </w:tc>
        <w:tc>
          <w:tcPr>
            <w:tcW w:w="65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+20,00</w:t>
            </w: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40,00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05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03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59 4 00 10160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200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20,00</w:t>
            </w:r>
          </w:p>
        </w:tc>
        <w:tc>
          <w:tcPr>
            <w:tcW w:w="65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+20,00</w:t>
            </w: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40,00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6.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Охрана окружающей среды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06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64 0 00 00000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2,50</w:t>
            </w:r>
          </w:p>
        </w:tc>
        <w:tc>
          <w:tcPr>
            <w:tcW w:w="65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2,50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Другие вопросы в области охраны окружающей среды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06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05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64 1 00 00000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2,50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2,50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Мероприятия в области охраны окружающей среды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06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05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64 1 00 10240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2,50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2,50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Организация сбора и вывоза биологических отходов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06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05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64 1 00 10240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2,50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2,50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06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05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64 1 00 10240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200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2,50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2,50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7.</w:t>
            </w:r>
          </w:p>
        </w:tc>
        <w:tc>
          <w:tcPr>
            <w:tcW w:w="14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Культура и кинематография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08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3867,43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3867,43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7.1.</w:t>
            </w:r>
          </w:p>
        </w:tc>
        <w:tc>
          <w:tcPr>
            <w:tcW w:w="14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 xml:space="preserve">Культура 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08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3867,43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3867,43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7.1.1.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08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60 1 00 00000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3436,39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3436,39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08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60 1 00 00590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3436,39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3436,39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 xml:space="preserve">Предоставление субсидий бюджетным учреждениям и иным </w:t>
            </w:r>
            <w:r w:rsidR="004C52F2" w:rsidRPr="00857080">
              <w:rPr>
                <w:rFonts w:cs="Arial"/>
              </w:rPr>
              <w:t>некоммерческим</w:t>
            </w:r>
            <w:r w:rsidRPr="00857080">
              <w:rPr>
                <w:rFonts w:cs="Arial"/>
              </w:rPr>
              <w:t xml:space="preserve"> организациям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08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60 1 00 00590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600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3436,39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3436,39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6.1.2.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Библиотеки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08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60 2 00 00000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431,05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431,05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Иные межбюджетные трансферты по передаче полномочий по организации библиотечного обслуживания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08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60 2 00 20020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421,05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421,05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lastRenderedPageBreak/>
              <w:t> </w:t>
            </w:r>
          </w:p>
        </w:tc>
        <w:tc>
          <w:tcPr>
            <w:tcW w:w="14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Межбюджетные трансферты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08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60 2 00 20020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500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421,05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421,05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Приобретение муниципальными учреждениями движимого имущества</w:t>
            </w:r>
            <w:r w:rsidR="00FF1DB5" w:rsidRPr="00857080">
              <w:rPr>
                <w:rFonts w:cs="Arial"/>
              </w:rPr>
              <w:t xml:space="preserve"> </w:t>
            </w:r>
            <w:r w:rsidRPr="00857080">
              <w:rPr>
                <w:rFonts w:cs="Arial"/>
              </w:rPr>
              <w:t>(книжный фонд)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08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60 2 00 09010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10,00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10,00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Межбюджетные трансферты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08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60 2 00 09010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500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10,00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10,00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8</w:t>
            </w:r>
          </w:p>
        </w:tc>
        <w:tc>
          <w:tcPr>
            <w:tcW w:w="14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Физическая культура и спорт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11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5,00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5,00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Массовый спорт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11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02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5,00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5,00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Организация и проведение официальных физкультурно-оздоровительных мероприятий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11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02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61 1 00 10180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5,00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5,00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11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02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61 1 00 10180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200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5,00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5,00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</w:t>
            </w:r>
          </w:p>
        </w:tc>
        <w:tc>
          <w:tcPr>
            <w:tcW w:w="14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Средства массовой информации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12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50,00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50,00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12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04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50,00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50,00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12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04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62 0 00 10190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50,00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50,00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12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04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62 0 00 10190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200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50,00</w:t>
            </w:r>
          </w:p>
        </w:tc>
        <w:tc>
          <w:tcPr>
            <w:tcW w:w="65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50,00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10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13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00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1,00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1,00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Обслуживание муниципального долга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13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1,00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1,00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13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63 0 00 00000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1,00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1,00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Обслуживание муниципального долга (бюджетный кредит уплата процентов)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13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01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63 0 00 10200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700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1,00</w:t>
            </w:r>
          </w:p>
        </w:tc>
        <w:tc>
          <w:tcPr>
            <w:tcW w:w="651" w:type="pct"/>
            <w:noWrap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1,00</w:t>
            </w:r>
          </w:p>
        </w:tc>
      </w:tr>
      <w:tr w:rsidR="00857080" w:rsidRPr="00857080" w:rsidTr="00857080">
        <w:tc>
          <w:tcPr>
            <w:tcW w:w="358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1458" w:type="pct"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ВСЕГО РАСХОДОВ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992</w:t>
            </w:r>
          </w:p>
        </w:tc>
        <w:tc>
          <w:tcPr>
            <w:tcW w:w="20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222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630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 </w:t>
            </w:r>
          </w:p>
        </w:tc>
        <w:tc>
          <w:tcPr>
            <w:tcW w:w="44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15469,62</w:t>
            </w:r>
          </w:p>
        </w:tc>
        <w:tc>
          <w:tcPr>
            <w:tcW w:w="651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+510,20</w:t>
            </w:r>
          </w:p>
        </w:tc>
        <w:tc>
          <w:tcPr>
            <w:tcW w:w="539" w:type="pct"/>
            <w:noWrap/>
            <w:hideMark/>
          </w:tcPr>
          <w:p w:rsidR="00BF262B" w:rsidRPr="00857080" w:rsidRDefault="00BF262B" w:rsidP="00857080">
            <w:pPr>
              <w:ind w:firstLine="0"/>
              <w:rPr>
                <w:rFonts w:cs="Arial"/>
              </w:rPr>
            </w:pPr>
            <w:r w:rsidRPr="00857080">
              <w:rPr>
                <w:rFonts w:cs="Arial"/>
              </w:rPr>
              <w:t>15979,82</w:t>
            </w:r>
          </w:p>
        </w:tc>
      </w:tr>
    </w:tbl>
    <w:p w:rsidR="00572B31" w:rsidRPr="00857080" w:rsidRDefault="00BA3950" w:rsidP="00857080">
      <w:pPr>
        <w:ind w:firstLine="0"/>
        <w:rPr>
          <w:rFonts w:cs="Arial"/>
        </w:rPr>
      </w:pPr>
      <w:r w:rsidRPr="00857080">
        <w:rPr>
          <w:rFonts w:cs="Arial"/>
        </w:rPr>
        <w:t>»</w:t>
      </w:r>
    </w:p>
    <w:p w:rsidR="00C45EA7" w:rsidRPr="00857080" w:rsidRDefault="00C45EA7" w:rsidP="00857080"/>
    <w:p w:rsidR="00C45EA7" w:rsidRPr="00857080" w:rsidRDefault="00C45EA7" w:rsidP="00857080"/>
    <w:p w:rsidR="006C2FB1" w:rsidRPr="00857080" w:rsidRDefault="006C2FB1" w:rsidP="00857080"/>
    <w:p w:rsidR="00DA16EC" w:rsidRPr="00857080" w:rsidRDefault="00803664" w:rsidP="00857080">
      <w:r w:rsidRPr="00857080">
        <w:t xml:space="preserve">Глава </w:t>
      </w:r>
    </w:p>
    <w:p w:rsidR="00803664" w:rsidRPr="00857080" w:rsidRDefault="00803664" w:rsidP="00857080">
      <w:proofErr w:type="spellStart"/>
      <w:r w:rsidRPr="00857080">
        <w:t>Марьинского</w:t>
      </w:r>
      <w:proofErr w:type="spellEnd"/>
      <w:r w:rsidRPr="00857080">
        <w:t xml:space="preserve"> сельского поселения </w:t>
      </w:r>
    </w:p>
    <w:p w:rsidR="00DA16EC" w:rsidRPr="00857080" w:rsidRDefault="00803664" w:rsidP="00857080">
      <w:r w:rsidRPr="00857080">
        <w:t>Тбилисского района</w:t>
      </w:r>
      <w:r w:rsidR="00FF1DB5" w:rsidRPr="00857080">
        <w:t xml:space="preserve"> </w:t>
      </w:r>
    </w:p>
    <w:p w:rsidR="00520A51" w:rsidRPr="00857080" w:rsidRDefault="00803664" w:rsidP="00857080">
      <w:r w:rsidRPr="00857080">
        <w:t>С.В.</w:t>
      </w:r>
      <w:r w:rsidR="004C52F2" w:rsidRPr="00857080">
        <w:t xml:space="preserve"> </w:t>
      </w:r>
      <w:r w:rsidRPr="00857080">
        <w:t>Мартын</w:t>
      </w:r>
    </w:p>
    <w:p w:rsidR="006C2FB1" w:rsidRPr="00857080" w:rsidRDefault="006C2FB1" w:rsidP="00857080"/>
    <w:bookmarkEnd w:id="0"/>
    <w:p w:rsidR="00857080" w:rsidRPr="00857080" w:rsidRDefault="00857080" w:rsidP="00857080"/>
    <w:sectPr w:rsidR="00857080" w:rsidRPr="00857080" w:rsidSect="00844175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E0C" w:rsidRDefault="00A20E0C" w:rsidP="00D56EA7">
      <w:r>
        <w:separator/>
      </w:r>
    </w:p>
  </w:endnote>
  <w:endnote w:type="continuationSeparator" w:id="0">
    <w:p w:rsidR="00A20E0C" w:rsidRDefault="00A20E0C" w:rsidP="00D5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C9B" w:rsidRDefault="00796C9B" w:rsidP="00857080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E0C" w:rsidRDefault="00A20E0C" w:rsidP="00D56EA7">
      <w:r>
        <w:separator/>
      </w:r>
    </w:p>
  </w:footnote>
  <w:footnote w:type="continuationSeparator" w:id="0">
    <w:p w:rsidR="00A20E0C" w:rsidRDefault="00A20E0C" w:rsidP="00D56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80" w:rsidRDefault="00857080" w:rsidP="00857080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7C"/>
    <w:rsid w:val="00003D3A"/>
    <w:rsid w:val="000065EC"/>
    <w:rsid w:val="00025477"/>
    <w:rsid w:val="000267D4"/>
    <w:rsid w:val="0004063F"/>
    <w:rsid w:val="00094384"/>
    <w:rsid w:val="00096109"/>
    <w:rsid w:val="000A32EA"/>
    <w:rsid w:val="000A3B5C"/>
    <w:rsid w:val="000C36A9"/>
    <w:rsid w:val="000D6DAC"/>
    <w:rsid w:val="00100BFD"/>
    <w:rsid w:val="001077FC"/>
    <w:rsid w:val="00131CC1"/>
    <w:rsid w:val="00134379"/>
    <w:rsid w:val="00134892"/>
    <w:rsid w:val="00135B9C"/>
    <w:rsid w:val="00136B3D"/>
    <w:rsid w:val="00181326"/>
    <w:rsid w:val="001A3A72"/>
    <w:rsid w:val="001B6363"/>
    <w:rsid w:val="001C4051"/>
    <w:rsid w:val="001D1A77"/>
    <w:rsid w:val="001D453D"/>
    <w:rsid w:val="001D5EF9"/>
    <w:rsid w:val="001D717B"/>
    <w:rsid w:val="001F18CF"/>
    <w:rsid w:val="00202612"/>
    <w:rsid w:val="00212AB3"/>
    <w:rsid w:val="00213C73"/>
    <w:rsid w:val="00225666"/>
    <w:rsid w:val="0023077C"/>
    <w:rsid w:val="00240577"/>
    <w:rsid w:val="00242548"/>
    <w:rsid w:val="00280A2A"/>
    <w:rsid w:val="002C3BD1"/>
    <w:rsid w:val="002D28BD"/>
    <w:rsid w:val="002F0226"/>
    <w:rsid w:val="002F4F48"/>
    <w:rsid w:val="002F5FC0"/>
    <w:rsid w:val="002F7852"/>
    <w:rsid w:val="00315AE3"/>
    <w:rsid w:val="003619D8"/>
    <w:rsid w:val="003662D1"/>
    <w:rsid w:val="00371349"/>
    <w:rsid w:val="003825BC"/>
    <w:rsid w:val="00384CF2"/>
    <w:rsid w:val="003976E1"/>
    <w:rsid w:val="003B00F6"/>
    <w:rsid w:val="003C1D5F"/>
    <w:rsid w:val="003C62ED"/>
    <w:rsid w:val="003D075B"/>
    <w:rsid w:val="003D68CA"/>
    <w:rsid w:val="003E6989"/>
    <w:rsid w:val="003F0DB1"/>
    <w:rsid w:val="00405A07"/>
    <w:rsid w:val="00405C3E"/>
    <w:rsid w:val="00435778"/>
    <w:rsid w:val="00435950"/>
    <w:rsid w:val="00444F75"/>
    <w:rsid w:val="00451AF1"/>
    <w:rsid w:val="004525C9"/>
    <w:rsid w:val="004563E5"/>
    <w:rsid w:val="0047690E"/>
    <w:rsid w:val="00486B2C"/>
    <w:rsid w:val="00493DE5"/>
    <w:rsid w:val="004B1C3E"/>
    <w:rsid w:val="004B3ED7"/>
    <w:rsid w:val="004B5837"/>
    <w:rsid w:val="004C1D6D"/>
    <w:rsid w:val="004C52F2"/>
    <w:rsid w:val="004E1070"/>
    <w:rsid w:val="00505569"/>
    <w:rsid w:val="00505D33"/>
    <w:rsid w:val="005146B2"/>
    <w:rsid w:val="00515A6E"/>
    <w:rsid w:val="00520A51"/>
    <w:rsid w:val="00521C84"/>
    <w:rsid w:val="00542DE3"/>
    <w:rsid w:val="00561317"/>
    <w:rsid w:val="0056190D"/>
    <w:rsid w:val="00562FD3"/>
    <w:rsid w:val="00572B31"/>
    <w:rsid w:val="00577F71"/>
    <w:rsid w:val="00584FAB"/>
    <w:rsid w:val="0059325D"/>
    <w:rsid w:val="00596582"/>
    <w:rsid w:val="005977BB"/>
    <w:rsid w:val="005A5D61"/>
    <w:rsid w:val="005D039A"/>
    <w:rsid w:val="005F4B40"/>
    <w:rsid w:val="006079E3"/>
    <w:rsid w:val="00614943"/>
    <w:rsid w:val="006159EB"/>
    <w:rsid w:val="00616346"/>
    <w:rsid w:val="00622524"/>
    <w:rsid w:val="00623318"/>
    <w:rsid w:val="00624A53"/>
    <w:rsid w:val="00630170"/>
    <w:rsid w:val="006358EF"/>
    <w:rsid w:val="00644EE4"/>
    <w:rsid w:val="00692AB1"/>
    <w:rsid w:val="006A1C66"/>
    <w:rsid w:val="006A51E1"/>
    <w:rsid w:val="006A7B3A"/>
    <w:rsid w:val="006B6912"/>
    <w:rsid w:val="006C2FB1"/>
    <w:rsid w:val="006D2535"/>
    <w:rsid w:val="006E61A0"/>
    <w:rsid w:val="007221ED"/>
    <w:rsid w:val="00725531"/>
    <w:rsid w:val="0073443C"/>
    <w:rsid w:val="00741E23"/>
    <w:rsid w:val="007460B0"/>
    <w:rsid w:val="00751016"/>
    <w:rsid w:val="007658A5"/>
    <w:rsid w:val="0077430E"/>
    <w:rsid w:val="00784035"/>
    <w:rsid w:val="00796C9B"/>
    <w:rsid w:val="007B2E2D"/>
    <w:rsid w:val="007C7B7A"/>
    <w:rsid w:val="007D5FEA"/>
    <w:rsid w:val="007E5511"/>
    <w:rsid w:val="00800875"/>
    <w:rsid w:val="00803664"/>
    <w:rsid w:val="00804E5D"/>
    <w:rsid w:val="008211A3"/>
    <w:rsid w:val="00822A13"/>
    <w:rsid w:val="008246D2"/>
    <w:rsid w:val="00833FDE"/>
    <w:rsid w:val="00844175"/>
    <w:rsid w:val="00852DD3"/>
    <w:rsid w:val="00857080"/>
    <w:rsid w:val="00872260"/>
    <w:rsid w:val="00874622"/>
    <w:rsid w:val="00896C5D"/>
    <w:rsid w:val="008C43A3"/>
    <w:rsid w:val="008C4650"/>
    <w:rsid w:val="008D6814"/>
    <w:rsid w:val="00900FFD"/>
    <w:rsid w:val="00912DCC"/>
    <w:rsid w:val="009248DC"/>
    <w:rsid w:val="00927C3B"/>
    <w:rsid w:val="00931503"/>
    <w:rsid w:val="00933F1F"/>
    <w:rsid w:val="00944CC1"/>
    <w:rsid w:val="00951E9A"/>
    <w:rsid w:val="00960BCE"/>
    <w:rsid w:val="00966F41"/>
    <w:rsid w:val="0097283B"/>
    <w:rsid w:val="009843F7"/>
    <w:rsid w:val="0099366E"/>
    <w:rsid w:val="0099705B"/>
    <w:rsid w:val="009A3E00"/>
    <w:rsid w:val="009B2C34"/>
    <w:rsid w:val="009E0AB8"/>
    <w:rsid w:val="009E55FC"/>
    <w:rsid w:val="009E673E"/>
    <w:rsid w:val="00A023C9"/>
    <w:rsid w:val="00A14D38"/>
    <w:rsid w:val="00A20E0C"/>
    <w:rsid w:val="00A40636"/>
    <w:rsid w:val="00A454B3"/>
    <w:rsid w:val="00A75EC8"/>
    <w:rsid w:val="00A93B0B"/>
    <w:rsid w:val="00AA07E6"/>
    <w:rsid w:val="00AA2463"/>
    <w:rsid w:val="00AB4940"/>
    <w:rsid w:val="00AD40DC"/>
    <w:rsid w:val="00AE6571"/>
    <w:rsid w:val="00B046EF"/>
    <w:rsid w:val="00B16268"/>
    <w:rsid w:val="00B2204C"/>
    <w:rsid w:val="00B23290"/>
    <w:rsid w:val="00B32E74"/>
    <w:rsid w:val="00B47C97"/>
    <w:rsid w:val="00B525E3"/>
    <w:rsid w:val="00B61FEF"/>
    <w:rsid w:val="00B65CD1"/>
    <w:rsid w:val="00B96F17"/>
    <w:rsid w:val="00BA3950"/>
    <w:rsid w:val="00BB0E8D"/>
    <w:rsid w:val="00BE29A6"/>
    <w:rsid w:val="00BE61E5"/>
    <w:rsid w:val="00BF262B"/>
    <w:rsid w:val="00BF58DD"/>
    <w:rsid w:val="00C06007"/>
    <w:rsid w:val="00C26D77"/>
    <w:rsid w:val="00C45EA7"/>
    <w:rsid w:val="00C47A72"/>
    <w:rsid w:val="00C51923"/>
    <w:rsid w:val="00C51F82"/>
    <w:rsid w:val="00C57DBE"/>
    <w:rsid w:val="00C82A36"/>
    <w:rsid w:val="00C90895"/>
    <w:rsid w:val="00C95ED3"/>
    <w:rsid w:val="00CA2E51"/>
    <w:rsid w:val="00CB30C6"/>
    <w:rsid w:val="00CB73F9"/>
    <w:rsid w:val="00CC4BBC"/>
    <w:rsid w:val="00CC71CC"/>
    <w:rsid w:val="00CD1367"/>
    <w:rsid w:val="00CD27E2"/>
    <w:rsid w:val="00CD6E93"/>
    <w:rsid w:val="00CE22D9"/>
    <w:rsid w:val="00CE6651"/>
    <w:rsid w:val="00D042A3"/>
    <w:rsid w:val="00D31770"/>
    <w:rsid w:val="00D333DC"/>
    <w:rsid w:val="00D37CE3"/>
    <w:rsid w:val="00D40286"/>
    <w:rsid w:val="00D56EA7"/>
    <w:rsid w:val="00D6608A"/>
    <w:rsid w:val="00D66C1F"/>
    <w:rsid w:val="00D93532"/>
    <w:rsid w:val="00DA16EC"/>
    <w:rsid w:val="00DC06B5"/>
    <w:rsid w:val="00DC0FBB"/>
    <w:rsid w:val="00DD5A91"/>
    <w:rsid w:val="00E00A35"/>
    <w:rsid w:val="00E013DF"/>
    <w:rsid w:val="00E05AC6"/>
    <w:rsid w:val="00E067E6"/>
    <w:rsid w:val="00E20623"/>
    <w:rsid w:val="00E508CD"/>
    <w:rsid w:val="00E5261F"/>
    <w:rsid w:val="00E52CEF"/>
    <w:rsid w:val="00E60C41"/>
    <w:rsid w:val="00E718F1"/>
    <w:rsid w:val="00EA2885"/>
    <w:rsid w:val="00EA60ED"/>
    <w:rsid w:val="00EB76AC"/>
    <w:rsid w:val="00EC39DA"/>
    <w:rsid w:val="00EE6194"/>
    <w:rsid w:val="00F2061F"/>
    <w:rsid w:val="00F249AD"/>
    <w:rsid w:val="00F264AF"/>
    <w:rsid w:val="00F4018C"/>
    <w:rsid w:val="00F4501F"/>
    <w:rsid w:val="00F559A7"/>
    <w:rsid w:val="00F61671"/>
    <w:rsid w:val="00F6643E"/>
    <w:rsid w:val="00F70D50"/>
    <w:rsid w:val="00F7339B"/>
    <w:rsid w:val="00F81E00"/>
    <w:rsid w:val="00F83F5D"/>
    <w:rsid w:val="00FA6309"/>
    <w:rsid w:val="00FA6505"/>
    <w:rsid w:val="00FB3EC5"/>
    <w:rsid w:val="00FB76C8"/>
    <w:rsid w:val="00FC3A8E"/>
    <w:rsid w:val="00FD405A"/>
    <w:rsid w:val="00FF1DB5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5708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5708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5708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5708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5708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E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6EA7"/>
  </w:style>
  <w:style w:type="paragraph" w:styleId="a5">
    <w:name w:val="footer"/>
    <w:basedOn w:val="a"/>
    <w:link w:val="a6"/>
    <w:uiPriority w:val="99"/>
    <w:unhideWhenUsed/>
    <w:rsid w:val="00D56E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6EA7"/>
  </w:style>
  <w:style w:type="paragraph" w:styleId="a7">
    <w:name w:val="Plain Text"/>
    <w:basedOn w:val="a"/>
    <w:link w:val="a8"/>
    <w:rsid w:val="00B47C97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B47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47C97"/>
    <w:pPr>
      <w:spacing w:before="100" w:beforeAutospacing="1" w:after="100" w:afterAutospacing="1"/>
    </w:pPr>
    <w:rPr>
      <w:rFonts w:ascii="Times New Roman" w:eastAsia="PMingLiU" w:hAnsi="Times New Roman"/>
      <w:lang w:eastAsia="zh-TW"/>
    </w:rPr>
  </w:style>
  <w:style w:type="character" w:customStyle="1" w:styleId="apple-converted-space">
    <w:name w:val="apple-converted-space"/>
    <w:basedOn w:val="a0"/>
    <w:rsid w:val="00B47C97"/>
  </w:style>
  <w:style w:type="paragraph" w:styleId="aa">
    <w:name w:val="List Paragraph"/>
    <w:basedOn w:val="a"/>
    <w:uiPriority w:val="34"/>
    <w:qFormat/>
    <w:rsid w:val="005146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46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650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857080"/>
    <w:rPr>
      <w:color w:val="0000FF"/>
      <w:u w:val="none"/>
    </w:rPr>
  </w:style>
  <w:style w:type="character" w:styleId="ae">
    <w:name w:val="FollowedHyperlink"/>
    <w:basedOn w:val="a0"/>
    <w:uiPriority w:val="99"/>
    <w:semiHidden/>
    <w:unhideWhenUsed/>
    <w:rsid w:val="00131CC1"/>
    <w:rPr>
      <w:color w:val="800080"/>
      <w:u w:val="single"/>
    </w:rPr>
  </w:style>
  <w:style w:type="paragraph" w:customStyle="1" w:styleId="xl66">
    <w:name w:val="xl66"/>
    <w:basedOn w:val="a"/>
    <w:rsid w:val="00131CC1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"/>
    <w:rsid w:val="00131CC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1">
    <w:name w:val="xl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72">
    <w:name w:val="xl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3">
    <w:name w:val="xl7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4">
    <w:name w:val="xl7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5">
    <w:name w:val="xl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6">
    <w:name w:val="xl7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7">
    <w:name w:val="xl7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81">
    <w:name w:val="xl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2">
    <w:name w:val="xl8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3">
    <w:name w:val="xl8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</w:rPr>
  </w:style>
  <w:style w:type="paragraph" w:customStyle="1" w:styleId="xl84">
    <w:name w:val="xl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85">
    <w:name w:val="xl8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6">
    <w:name w:val="xl8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87">
    <w:name w:val="xl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i/>
      <w:iCs/>
    </w:rPr>
  </w:style>
  <w:style w:type="paragraph" w:customStyle="1" w:styleId="xl89">
    <w:name w:val="xl8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90">
    <w:name w:val="xl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92">
    <w:name w:val="xl9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5">
    <w:name w:val="xl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96">
    <w:name w:val="xl9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7">
    <w:name w:val="xl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8">
    <w:name w:val="xl9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99">
    <w:name w:val="xl9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0">
    <w:name w:val="xl10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i/>
      <w:iCs/>
    </w:rPr>
  </w:style>
  <w:style w:type="paragraph" w:customStyle="1" w:styleId="xl103">
    <w:name w:val="xl10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04">
    <w:name w:val="xl1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05">
    <w:name w:val="xl10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06">
    <w:name w:val="xl1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07">
    <w:name w:val="xl10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08">
    <w:name w:val="xl10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09">
    <w:name w:val="xl1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10">
    <w:name w:val="xl11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11">
    <w:name w:val="xl11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i/>
      <w:iCs/>
    </w:rPr>
  </w:style>
  <w:style w:type="paragraph" w:customStyle="1" w:styleId="xl112">
    <w:name w:val="xl1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13">
    <w:name w:val="xl1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14">
    <w:name w:val="xl1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15">
    <w:name w:val="xl1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6">
    <w:name w:val="xl1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18">
    <w:name w:val="xl1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1">
    <w:name w:val="xl1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23">
    <w:name w:val="xl1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24">
    <w:name w:val="xl12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5">
    <w:name w:val="xl1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6">
    <w:name w:val="xl12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7">
    <w:name w:val="xl12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28">
    <w:name w:val="xl12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9">
    <w:name w:val="xl12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30">
    <w:name w:val="xl13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31">
    <w:name w:val="xl13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32">
    <w:name w:val="xl13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3">
    <w:name w:val="xl13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34">
    <w:name w:val="xl13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i/>
      <w:iCs/>
    </w:rPr>
  </w:style>
  <w:style w:type="paragraph" w:customStyle="1" w:styleId="xl135">
    <w:name w:val="xl135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36">
    <w:name w:val="xl13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37">
    <w:name w:val="xl137"/>
    <w:basedOn w:val="a"/>
    <w:rsid w:val="00131CC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8">
    <w:name w:val="xl13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39">
    <w:name w:val="xl13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40">
    <w:name w:val="xl14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41">
    <w:name w:val="xl141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42">
    <w:name w:val="xl14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43">
    <w:name w:val="xl14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44">
    <w:name w:val="xl144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45">
    <w:name w:val="xl145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46">
    <w:name w:val="xl14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47">
    <w:name w:val="xl147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48">
    <w:name w:val="xl14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49">
    <w:name w:val="xl14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0">
    <w:name w:val="xl150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1">
    <w:name w:val="xl15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2">
    <w:name w:val="xl15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53">
    <w:name w:val="xl153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54">
    <w:name w:val="xl15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55">
    <w:name w:val="xl15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6">
    <w:name w:val="xl15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7">
    <w:name w:val="xl15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58">
    <w:name w:val="xl158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59">
    <w:name w:val="xl15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60">
    <w:name w:val="xl16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61">
    <w:name w:val="xl16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62">
    <w:name w:val="xl16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63">
    <w:name w:val="xl16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4">
    <w:name w:val="xl164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5">
    <w:name w:val="xl16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66">
    <w:name w:val="xl16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67">
    <w:name w:val="xl16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68">
    <w:name w:val="xl16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9">
    <w:name w:val="xl169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0">
    <w:name w:val="xl17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1">
    <w:name w:val="xl1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2">
    <w:name w:val="xl1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3">
    <w:name w:val="xl173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4">
    <w:name w:val="xl17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5">
    <w:name w:val="xl1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76">
    <w:name w:val="xl17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77">
    <w:name w:val="xl17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78">
    <w:name w:val="xl1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79">
    <w:name w:val="xl17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0">
    <w:name w:val="xl18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1">
    <w:name w:val="xl1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82">
    <w:name w:val="xl182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83">
    <w:name w:val="xl18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84">
    <w:name w:val="xl1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85">
    <w:name w:val="xl18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86">
    <w:name w:val="xl18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87">
    <w:name w:val="xl1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8">
    <w:name w:val="xl18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9">
    <w:name w:val="xl18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90">
    <w:name w:val="xl1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1">
    <w:name w:val="xl19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2">
    <w:name w:val="xl19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3">
    <w:name w:val="xl1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94">
    <w:name w:val="xl1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95">
    <w:name w:val="xl1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6">
    <w:name w:val="xl196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7">
    <w:name w:val="xl1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98">
    <w:name w:val="xl19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99">
    <w:name w:val="xl19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00">
    <w:name w:val="xl20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1">
    <w:name w:val="xl20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2">
    <w:name w:val="xl2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03">
    <w:name w:val="xl20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4">
    <w:name w:val="xl2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5">
    <w:name w:val="xl205"/>
    <w:basedOn w:val="a"/>
    <w:rsid w:val="00131CC1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06">
    <w:name w:val="xl2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7">
    <w:name w:val="xl207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8">
    <w:name w:val="xl20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9">
    <w:name w:val="xl2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10">
    <w:name w:val="xl21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11">
    <w:name w:val="xl21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12">
    <w:name w:val="xl2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213">
    <w:name w:val="xl2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14">
    <w:name w:val="xl2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215">
    <w:name w:val="xl2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16">
    <w:name w:val="xl2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17">
    <w:name w:val="xl2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18">
    <w:name w:val="xl2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219">
    <w:name w:val="xl2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220">
    <w:name w:val="xl2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221">
    <w:name w:val="xl2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22">
    <w:name w:val="xl22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23">
    <w:name w:val="xl2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24">
    <w:name w:val="xl22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25">
    <w:name w:val="xl2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226">
    <w:name w:val="xl22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64">
    <w:name w:val="xl64"/>
    <w:basedOn w:val="a"/>
    <w:rsid w:val="00734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5">
    <w:name w:val="xl65"/>
    <w:basedOn w:val="a"/>
    <w:rsid w:val="00734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Web">
    <w:name w:val="Обычный (Web)"/>
    <w:basedOn w:val="a"/>
    <w:rsid w:val="003C1D5F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paragraph" w:customStyle="1" w:styleId="WW-">
    <w:name w:val="WW-Текст"/>
    <w:basedOn w:val="a"/>
    <w:rsid w:val="003C1D5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">
    <w:name w:val="No Spacing"/>
    <w:uiPriority w:val="99"/>
    <w:qFormat/>
    <w:rsid w:val="00FF1DB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f0">
    <w:name w:val="Table Grid"/>
    <w:basedOn w:val="a1"/>
    <w:uiPriority w:val="59"/>
    <w:rsid w:val="006C2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8570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5708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5708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5708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85708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857080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semiHidden/>
    <w:rsid w:val="0085708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8570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5708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5708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5708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5708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5708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E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6EA7"/>
  </w:style>
  <w:style w:type="paragraph" w:styleId="a5">
    <w:name w:val="footer"/>
    <w:basedOn w:val="a"/>
    <w:link w:val="a6"/>
    <w:uiPriority w:val="99"/>
    <w:unhideWhenUsed/>
    <w:rsid w:val="00D56E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6EA7"/>
  </w:style>
  <w:style w:type="paragraph" w:styleId="a7">
    <w:name w:val="Plain Text"/>
    <w:basedOn w:val="a"/>
    <w:link w:val="a8"/>
    <w:rsid w:val="00B47C97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B47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47C97"/>
    <w:pPr>
      <w:spacing w:before="100" w:beforeAutospacing="1" w:after="100" w:afterAutospacing="1"/>
    </w:pPr>
    <w:rPr>
      <w:rFonts w:ascii="Times New Roman" w:eastAsia="PMingLiU" w:hAnsi="Times New Roman"/>
      <w:lang w:eastAsia="zh-TW"/>
    </w:rPr>
  </w:style>
  <w:style w:type="character" w:customStyle="1" w:styleId="apple-converted-space">
    <w:name w:val="apple-converted-space"/>
    <w:basedOn w:val="a0"/>
    <w:rsid w:val="00B47C97"/>
  </w:style>
  <w:style w:type="paragraph" w:styleId="aa">
    <w:name w:val="List Paragraph"/>
    <w:basedOn w:val="a"/>
    <w:uiPriority w:val="34"/>
    <w:qFormat/>
    <w:rsid w:val="005146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46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650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857080"/>
    <w:rPr>
      <w:color w:val="0000FF"/>
      <w:u w:val="none"/>
    </w:rPr>
  </w:style>
  <w:style w:type="character" w:styleId="ae">
    <w:name w:val="FollowedHyperlink"/>
    <w:basedOn w:val="a0"/>
    <w:uiPriority w:val="99"/>
    <w:semiHidden/>
    <w:unhideWhenUsed/>
    <w:rsid w:val="00131CC1"/>
    <w:rPr>
      <w:color w:val="800080"/>
      <w:u w:val="single"/>
    </w:rPr>
  </w:style>
  <w:style w:type="paragraph" w:customStyle="1" w:styleId="xl66">
    <w:name w:val="xl66"/>
    <w:basedOn w:val="a"/>
    <w:rsid w:val="00131CC1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"/>
    <w:rsid w:val="00131CC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1">
    <w:name w:val="xl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72">
    <w:name w:val="xl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3">
    <w:name w:val="xl7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4">
    <w:name w:val="xl7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5">
    <w:name w:val="xl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6">
    <w:name w:val="xl7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7">
    <w:name w:val="xl7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81">
    <w:name w:val="xl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2">
    <w:name w:val="xl8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3">
    <w:name w:val="xl8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</w:rPr>
  </w:style>
  <w:style w:type="paragraph" w:customStyle="1" w:styleId="xl84">
    <w:name w:val="xl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85">
    <w:name w:val="xl8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6">
    <w:name w:val="xl8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87">
    <w:name w:val="xl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i/>
      <w:iCs/>
    </w:rPr>
  </w:style>
  <w:style w:type="paragraph" w:customStyle="1" w:styleId="xl89">
    <w:name w:val="xl8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90">
    <w:name w:val="xl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92">
    <w:name w:val="xl9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5">
    <w:name w:val="xl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96">
    <w:name w:val="xl9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7">
    <w:name w:val="xl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8">
    <w:name w:val="xl9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99">
    <w:name w:val="xl9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0">
    <w:name w:val="xl10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i/>
      <w:iCs/>
    </w:rPr>
  </w:style>
  <w:style w:type="paragraph" w:customStyle="1" w:styleId="xl103">
    <w:name w:val="xl10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04">
    <w:name w:val="xl1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05">
    <w:name w:val="xl10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06">
    <w:name w:val="xl1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07">
    <w:name w:val="xl10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08">
    <w:name w:val="xl10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09">
    <w:name w:val="xl1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10">
    <w:name w:val="xl11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11">
    <w:name w:val="xl11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i/>
      <w:iCs/>
    </w:rPr>
  </w:style>
  <w:style w:type="paragraph" w:customStyle="1" w:styleId="xl112">
    <w:name w:val="xl1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13">
    <w:name w:val="xl1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14">
    <w:name w:val="xl1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15">
    <w:name w:val="xl1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6">
    <w:name w:val="xl1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18">
    <w:name w:val="xl1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1">
    <w:name w:val="xl1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23">
    <w:name w:val="xl1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24">
    <w:name w:val="xl12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5">
    <w:name w:val="xl1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6">
    <w:name w:val="xl12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7">
    <w:name w:val="xl12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28">
    <w:name w:val="xl12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9">
    <w:name w:val="xl12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30">
    <w:name w:val="xl13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31">
    <w:name w:val="xl13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32">
    <w:name w:val="xl13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3">
    <w:name w:val="xl13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34">
    <w:name w:val="xl13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i/>
      <w:iCs/>
    </w:rPr>
  </w:style>
  <w:style w:type="paragraph" w:customStyle="1" w:styleId="xl135">
    <w:name w:val="xl135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36">
    <w:name w:val="xl13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37">
    <w:name w:val="xl137"/>
    <w:basedOn w:val="a"/>
    <w:rsid w:val="00131CC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8">
    <w:name w:val="xl13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39">
    <w:name w:val="xl13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40">
    <w:name w:val="xl14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41">
    <w:name w:val="xl141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42">
    <w:name w:val="xl14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43">
    <w:name w:val="xl14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44">
    <w:name w:val="xl144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45">
    <w:name w:val="xl145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46">
    <w:name w:val="xl14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47">
    <w:name w:val="xl147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48">
    <w:name w:val="xl14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49">
    <w:name w:val="xl14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0">
    <w:name w:val="xl150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1">
    <w:name w:val="xl15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2">
    <w:name w:val="xl15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53">
    <w:name w:val="xl153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54">
    <w:name w:val="xl15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55">
    <w:name w:val="xl15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6">
    <w:name w:val="xl15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7">
    <w:name w:val="xl15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58">
    <w:name w:val="xl158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59">
    <w:name w:val="xl15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60">
    <w:name w:val="xl16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61">
    <w:name w:val="xl16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62">
    <w:name w:val="xl16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63">
    <w:name w:val="xl16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4">
    <w:name w:val="xl164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5">
    <w:name w:val="xl16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66">
    <w:name w:val="xl16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67">
    <w:name w:val="xl16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68">
    <w:name w:val="xl16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9">
    <w:name w:val="xl169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0">
    <w:name w:val="xl17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1">
    <w:name w:val="xl1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2">
    <w:name w:val="xl1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3">
    <w:name w:val="xl173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4">
    <w:name w:val="xl17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5">
    <w:name w:val="xl1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76">
    <w:name w:val="xl17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77">
    <w:name w:val="xl17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78">
    <w:name w:val="xl1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79">
    <w:name w:val="xl17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0">
    <w:name w:val="xl18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1">
    <w:name w:val="xl1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82">
    <w:name w:val="xl182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83">
    <w:name w:val="xl18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84">
    <w:name w:val="xl1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85">
    <w:name w:val="xl18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86">
    <w:name w:val="xl18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87">
    <w:name w:val="xl1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8">
    <w:name w:val="xl18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9">
    <w:name w:val="xl18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90">
    <w:name w:val="xl1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1">
    <w:name w:val="xl19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2">
    <w:name w:val="xl19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3">
    <w:name w:val="xl1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94">
    <w:name w:val="xl1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95">
    <w:name w:val="xl1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6">
    <w:name w:val="xl196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7">
    <w:name w:val="xl1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98">
    <w:name w:val="xl19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99">
    <w:name w:val="xl19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00">
    <w:name w:val="xl20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1">
    <w:name w:val="xl20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2">
    <w:name w:val="xl2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03">
    <w:name w:val="xl20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4">
    <w:name w:val="xl2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5">
    <w:name w:val="xl205"/>
    <w:basedOn w:val="a"/>
    <w:rsid w:val="00131CC1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06">
    <w:name w:val="xl2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7">
    <w:name w:val="xl207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8">
    <w:name w:val="xl20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9">
    <w:name w:val="xl2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10">
    <w:name w:val="xl21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11">
    <w:name w:val="xl21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12">
    <w:name w:val="xl2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213">
    <w:name w:val="xl2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14">
    <w:name w:val="xl2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215">
    <w:name w:val="xl2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16">
    <w:name w:val="xl2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17">
    <w:name w:val="xl2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18">
    <w:name w:val="xl2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219">
    <w:name w:val="xl2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220">
    <w:name w:val="xl2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221">
    <w:name w:val="xl2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22">
    <w:name w:val="xl22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23">
    <w:name w:val="xl2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24">
    <w:name w:val="xl22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25">
    <w:name w:val="xl2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226">
    <w:name w:val="xl22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64">
    <w:name w:val="xl64"/>
    <w:basedOn w:val="a"/>
    <w:rsid w:val="00734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5">
    <w:name w:val="xl65"/>
    <w:basedOn w:val="a"/>
    <w:rsid w:val="00734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Web">
    <w:name w:val="Обычный (Web)"/>
    <w:basedOn w:val="a"/>
    <w:rsid w:val="003C1D5F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paragraph" w:customStyle="1" w:styleId="WW-">
    <w:name w:val="WW-Текст"/>
    <w:basedOn w:val="a"/>
    <w:rsid w:val="003C1D5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">
    <w:name w:val="No Spacing"/>
    <w:uiPriority w:val="99"/>
    <w:qFormat/>
    <w:rsid w:val="00FF1DB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f0">
    <w:name w:val="Table Grid"/>
    <w:basedOn w:val="a1"/>
    <w:uiPriority w:val="59"/>
    <w:rsid w:val="006C2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8570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5708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5708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5708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85708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857080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semiHidden/>
    <w:rsid w:val="0085708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8570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</TotalTime>
  <Pages>1</Pages>
  <Words>3412</Words>
  <Characters>19451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Татьяна</cp:lastModifiedBy>
  <cp:revision>13</cp:revision>
  <cp:lastPrinted>2019-07-31T08:12:00Z</cp:lastPrinted>
  <dcterms:created xsi:type="dcterms:W3CDTF">2019-07-31T08:15:00Z</dcterms:created>
  <dcterms:modified xsi:type="dcterms:W3CDTF">2019-08-05T06:36:00Z</dcterms:modified>
</cp:coreProperties>
</file>