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87" w:rsidRPr="00326413" w:rsidRDefault="00666487" w:rsidP="00326413">
      <w:pPr>
        <w:ind w:firstLine="0"/>
        <w:jc w:val="center"/>
        <w:rPr>
          <w:rFonts w:cs="Arial"/>
        </w:rPr>
      </w:pPr>
    </w:p>
    <w:p w:rsidR="00D755CF" w:rsidRPr="00326413" w:rsidRDefault="00D755CF" w:rsidP="00326413">
      <w:pPr>
        <w:ind w:firstLine="0"/>
        <w:jc w:val="center"/>
        <w:rPr>
          <w:rFonts w:cs="Arial"/>
        </w:rPr>
      </w:pPr>
      <w:r w:rsidRPr="00326413">
        <w:rPr>
          <w:rFonts w:cs="Arial"/>
        </w:rPr>
        <w:t>КРАСНОДАРСКИЙ КРАЙ</w:t>
      </w:r>
    </w:p>
    <w:p w:rsidR="00D755CF" w:rsidRPr="00326413" w:rsidRDefault="00D755CF" w:rsidP="00326413">
      <w:pPr>
        <w:ind w:firstLine="0"/>
        <w:jc w:val="center"/>
        <w:rPr>
          <w:rFonts w:cs="Arial"/>
        </w:rPr>
      </w:pPr>
      <w:r w:rsidRPr="00326413">
        <w:rPr>
          <w:rFonts w:cs="Arial"/>
        </w:rPr>
        <w:t>ТБИЛИССКИЙ РАЙОН</w:t>
      </w:r>
    </w:p>
    <w:p w:rsidR="00D755CF" w:rsidRPr="00326413" w:rsidRDefault="00D755CF" w:rsidP="00326413">
      <w:pPr>
        <w:ind w:firstLine="0"/>
        <w:jc w:val="center"/>
        <w:rPr>
          <w:rFonts w:cs="Arial"/>
        </w:rPr>
      </w:pPr>
      <w:r w:rsidRPr="00326413">
        <w:rPr>
          <w:rFonts w:cs="Arial"/>
        </w:rPr>
        <w:t>СОВЕТ ГЕЙМАНОВСКОГО СЕЛЬСКОГО ПОСЕЛЕНИЯ</w:t>
      </w:r>
    </w:p>
    <w:p w:rsidR="00D755CF" w:rsidRPr="00326413" w:rsidRDefault="00D755CF" w:rsidP="00326413">
      <w:pPr>
        <w:ind w:firstLine="0"/>
        <w:jc w:val="center"/>
        <w:rPr>
          <w:rFonts w:cs="Arial"/>
        </w:rPr>
      </w:pPr>
      <w:r w:rsidRPr="00326413">
        <w:rPr>
          <w:rFonts w:cs="Arial"/>
        </w:rPr>
        <w:t>ТБИЛИССКОГО РАЙОНА</w:t>
      </w:r>
    </w:p>
    <w:p w:rsidR="00D755CF" w:rsidRPr="00326413" w:rsidRDefault="00D755CF" w:rsidP="00326413">
      <w:pPr>
        <w:ind w:firstLine="0"/>
        <w:jc w:val="center"/>
        <w:rPr>
          <w:rFonts w:cs="Arial"/>
        </w:rPr>
      </w:pPr>
    </w:p>
    <w:p w:rsidR="00D755CF" w:rsidRPr="00326413" w:rsidRDefault="00D755CF" w:rsidP="00326413">
      <w:pPr>
        <w:ind w:firstLine="0"/>
        <w:jc w:val="center"/>
        <w:rPr>
          <w:rFonts w:cs="Arial"/>
        </w:rPr>
      </w:pPr>
      <w:r w:rsidRPr="00326413">
        <w:rPr>
          <w:rFonts w:cs="Arial"/>
        </w:rPr>
        <w:t>РЕШЕНИЕ</w:t>
      </w:r>
    </w:p>
    <w:p w:rsidR="00D755CF" w:rsidRPr="00326413" w:rsidRDefault="00D755CF" w:rsidP="00326413">
      <w:pPr>
        <w:ind w:firstLine="0"/>
        <w:jc w:val="center"/>
        <w:rPr>
          <w:rFonts w:cs="Arial"/>
        </w:rPr>
      </w:pPr>
    </w:p>
    <w:p w:rsidR="00D755CF" w:rsidRPr="00326413" w:rsidRDefault="00F13452" w:rsidP="00326413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____________</w:t>
      </w:r>
      <w:r w:rsidR="00D755CF" w:rsidRPr="00326413">
        <w:rPr>
          <w:rFonts w:cs="Arial"/>
        </w:rPr>
        <w:t xml:space="preserve"> года</w:t>
      </w:r>
      <w:r w:rsidR="00D755CF" w:rsidRPr="00326413">
        <w:rPr>
          <w:rFonts w:cs="Arial"/>
        </w:rPr>
        <w:tab/>
      </w:r>
      <w:r w:rsidR="00D755CF" w:rsidRPr="00326413">
        <w:rPr>
          <w:rFonts w:cs="Arial"/>
        </w:rPr>
        <w:tab/>
      </w:r>
      <w:r w:rsidR="00D755CF" w:rsidRPr="00326413">
        <w:rPr>
          <w:rFonts w:cs="Arial"/>
        </w:rPr>
        <w:tab/>
        <w:t xml:space="preserve">№ </w:t>
      </w:r>
      <w:r>
        <w:rPr>
          <w:rFonts w:cs="Arial"/>
        </w:rPr>
        <w:t>__</w:t>
      </w:r>
      <w:r w:rsidR="00D755CF" w:rsidRPr="00326413">
        <w:rPr>
          <w:rFonts w:cs="Arial"/>
        </w:rPr>
        <w:tab/>
      </w:r>
      <w:r w:rsidR="00D755CF" w:rsidRPr="00326413">
        <w:rPr>
          <w:rFonts w:cs="Arial"/>
        </w:rPr>
        <w:tab/>
      </w:r>
      <w:r w:rsidR="00D755CF" w:rsidRPr="00326413">
        <w:rPr>
          <w:rFonts w:cs="Arial"/>
        </w:rPr>
        <w:tab/>
        <w:t xml:space="preserve">ст. </w:t>
      </w:r>
      <w:proofErr w:type="spellStart"/>
      <w:r w:rsidR="00D755CF" w:rsidRPr="00326413">
        <w:rPr>
          <w:rFonts w:cs="Arial"/>
        </w:rPr>
        <w:t>Геймановская</w:t>
      </w:r>
      <w:proofErr w:type="spellEnd"/>
    </w:p>
    <w:bookmarkEnd w:id="0"/>
    <w:p w:rsidR="00892C2C" w:rsidRPr="00326413" w:rsidRDefault="00892C2C" w:rsidP="00326413">
      <w:pPr>
        <w:ind w:firstLine="0"/>
        <w:jc w:val="center"/>
        <w:rPr>
          <w:rFonts w:cs="Arial"/>
        </w:rPr>
      </w:pPr>
    </w:p>
    <w:p w:rsidR="00892C2C" w:rsidRPr="00326413" w:rsidRDefault="00892C2C" w:rsidP="00326413">
      <w:pPr>
        <w:ind w:firstLine="0"/>
        <w:jc w:val="center"/>
        <w:rPr>
          <w:rFonts w:cs="Arial"/>
          <w:b/>
          <w:sz w:val="32"/>
          <w:szCs w:val="32"/>
        </w:rPr>
      </w:pPr>
      <w:r w:rsidRPr="00326413">
        <w:rPr>
          <w:rFonts w:cs="Arial"/>
          <w:b/>
          <w:sz w:val="32"/>
          <w:szCs w:val="32"/>
        </w:rPr>
        <w:t>О внесении изменени</w:t>
      </w:r>
      <w:r w:rsidR="00CB4E1D" w:rsidRPr="00326413">
        <w:rPr>
          <w:rFonts w:cs="Arial"/>
          <w:b/>
          <w:sz w:val="32"/>
          <w:szCs w:val="32"/>
        </w:rPr>
        <w:t>я</w:t>
      </w:r>
      <w:r w:rsidRPr="00326413">
        <w:rPr>
          <w:rFonts w:cs="Arial"/>
          <w:b/>
          <w:sz w:val="32"/>
          <w:szCs w:val="32"/>
        </w:rPr>
        <w:t xml:space="preserve"> в решение Совета </w:t>
      </w:r>
      <w:proofErr w:type="spellStart"/>
      <w:r w:rsidRPr="00326413">
        <w:rPr>
          <w:rFonts w:cs="Arial"/>
          <w:b/>
          <w:sz w:val="32"/>
          <w:szCs w:val="32"/>
        </w:rPr>
        <w:t>Геймановского</w:t>
      </w:r>
      <w:proofErr w:type="spellEnd"/>
      <w:r w:rsidRPr="00326413">
        <w:rPr>
          <w:rFonts w:cs="Arial"/>
          <w:b/>
          <w:sz w:val="32"/>
          <w:szCs w:val="32"/>
        </w:rPr>
        <w:t xml:space="preserve"> сельского поселения Тбилисского района от 14 ноября 2017 года № 212 «О налоге на имущество физических лиц на территории </w:t>
      </w:r>
      <w:proofErr w:type="spellStart"/>
      <w:r w:rsidRPr="00326413">
        <w:rPr>
          <w:rFonts w:cs="Arial"/>
          <w:b/>
          <w:sz w:val="32"/>
          <w:szCs w:val="32"/>
        </w:rPr>
        <w:t>Геймановского</w:t>
      </w:r>
      <w:proofErr w:type="spellEnd"/>
      <w:r w:rsidRPr="00326413">
        <w:rPr>
          <w:rFonts w:cs="Arial"/>
          <w:b/>
          <w:sz w:val="32"/>
          <w:szCs w:val="32"/>
        </w:rPr>
        <w:t xml:space="preserve"> сельского поселения Тбилисского района»</w:t>
      </w:r>
    </w:p>
    <w:p w:rsidR="00892C2C" w:rsidRDefault="00892C2C" w:rsidP="00326413">
      <w:pPr>
        <w:jc w:val="center"/>
        <w:rPr>
          <w:rFonts w:cs="Arial"/>
        </w:rPr>
      </w:pPr>
    </w:p>
    <w:p w:rsidR="00326413" w:rsidRPr="00326413" w:rsidRDefault="00326413" w:rsidP="00326413">
      <w:pPr>
        <w:ind w:firstLine="0"/>
        <w:jc w:val="center"/>
        <w:rPr>
          <w:rFonts w:cs="Arial"/>
        </w:rPr>
      </w:pPr>
    </w:p>
    <w:p w:rsidR="00892C2C" w:rsidRPr="00326413" w:rsidRDefault="00892C2C" w:rsidP="00326413">
      <w:r w:rsidRPr="00326413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руководствуясь </w:t>
      </w:r>
      <w:r w:rsidR="00CB4E1D" w:rsidRPr="00326413">
        <w:t>У</w:t>
      </w:r>
      <w:r w:rsidRPr="00326413">
        <w:t xml:space="preserve">ставом </w:t>
      </w:r>
      <w:proofErr w:type="spellStart"/>
      <w:r w:rsidRPr="00326413">
        <w:t>Геймановского</w:t>
      </w:r>
      <w:proofErr w:type="spellEnd"/>
      <w:r w:rsidRPr="00326413">
        <w:t xml:space="preserve"> сельского поселения Тбилисского района, Совет </w:t>
      </w:r>
      <w:proofErr w:type="spellStart"/>
      <w:r w:rsidRPr="00326413">
        <w:t>Геймановского</w:t>
      </w:r>
      <w:proofErr w:type="spellEnd"/>
      <w:r w:rsidRPr="00326413">
        <w:t xml:space="preserve"> сельского поселения Тбилисского района решил: </w:t>
      </w:r>
    </w:p>
    <w:p w:rsidR="00892C2C" w:rsidRPr="00326413" w:rsidRDefault="00892C2C" w:rsidP="00326413">
      <w:r w:rsidRPr="00326413">
        <w:t xml:space="preserve">1. </w:t>
      </w:r>
      <w:proofErr w:type="gramStart"/>
      <w:r w:rsidRPr="00326413">
        <w:t xml:space="preserve">Внести изменение в решение Совета </w:t>
      </w:r>
      <w:proofErr w:type="spellStart"/>
      <w:r w:rsidRPr="00326413">
        <w:t>Геймановского</w:t>
      </w:r>
      <w:proofErr w:type="spellEnd"/>
      <w:r w:rsidRPr="00326413">
        <w:t xml:space="preserve"> сельского поселения Тбилисского района от 14 ноября 2017 года № 212 «О налоге на имущество физических лиц на территории </w:t>
      </w:r>
      <w:proofErr w:type="spellStart"/>
      <w:r w:rsidRPr="00326413">
        <w:t>Геймановского</w:t>
      </w:r>
      <w:proofErr w:type="spellEnd"/>
      <w:r w:rsidRPr="00326413">
        <w:t xml:space="preserve"> сельского поселения Тбилисского района» (в редакции решения Совета </w:t>
      </w:r>
      <w:proofErr w:type="spellStart"/>
      <w:r w:rsidRPr="00326413">
        <w:t>Геймановского</w:t>
      </w:r>
      <w:proofErr w:type="spellEnd"/>
      <w:r w:rsidRPr="00326413">
        <w:t xml:space="preserve"> сельского поселения Тбилисского района от </w:t>
      </w:r>
      <w:r w:rsidR="008B595C" w:rsidRPr="00326413">
        <w:t>20</w:t>
      </w:r>
      <w:r w:rsidRPr="00326413">
        <w:t xml:space="preserve"> </w:t>
      </w:r>
      <w:r w:rsidR="008B595C" w:rsidRPr="00326413">
        <w:t>октября</w:t>
      </w:r>
      <w:r w:rsidRPr="00326413">
        <w:t xml:space="preserve"> 20</w:t>
      </w:r>
      <w:r w:rsidR="008B595C" w:rsidRPr="00326413">
        <w:t>20</w:t>
      </w:r>
      <w:r w:rsidRPr="00326413">
        <w:t xml:space="preserve"> года № </w:t>
      </w:r>
      <w:r w:rsidR="008B595C" w:rsidRPr="00326413">
        <w:t>62</w:t>
      </w:r>
      <w:r w:rsidRPr="00326413">
        <w:t>) (далее – Решение)</w:t>
      </w:r>
      <w:r w:rsidR="00CB4E1D" w:rsidRPr="00326413">
        <w:t>,</w:t>
      </w:r>
      <w:r w:rsidRPr="00326413">
        <w:t xml:space="preserve"> заменив в строке 3 пункта 3.2 Решения налоговую ставку «1,</w:t>
      </w:r>
      <w:r w:rsidR="008B595C" w:rsidRPr="00326413">
        <w:t>7</w:t>
      </w:r>
      <w:r w:rsidRPr="00326413">
        <w:t>» на налоговую ставку «</w:t>
      </w:r>
      <w:r w:rsidR="008B595C" w:rsidRPr="00326413">
        <w:t>2</w:t>
      </w:r>
      <w:r w:rsidR="00F55AA5" w:rsidRPr="00326413">
        <w:t>,0</w:t>
      </w:r>
      <w:r w:rsidRPr="00326413">
        <w:t>».</w:t>
      </w:r>
      <w:proofErr w:type="gramEnd"/>
    </w:p>
    <w:p w:rsidR="00892C2C" w:rsidRPr="00326413" w:rsidRDefault="00892C2C" w:rsidP="00326413">
      <w:r w:rsidRPr="00326413">
        <w:t xml:space="preserve">2. Главному специалисту администрации </w:t>
      </w:r>
      <w:proofErr w:type="spellStart"/>
      <w:r w:rsidRPr="00326413">
        <w:t>Геймановского</w:t>
      </w:r>
      <w:proofErr w:type="spellEnd"/>
      <w:r w:rsidRPr="00326413">
        <w:t xml:space="preserve"> сельского поселения Тбилисского района обеспечить опубликование настоящего решения в газете «</w:t>
      </w:r>
      <w:proofErr w:type="spellStart"/>
      <w:r w:rsidRPr="00326413">
        <w:t>Прикубанские</w:t>
      </w:r>
      <w:proofErr w:type="spellEnd"/>
      <w:r w:rsidRPr="00326413">
        <w:t xml:space="preserve"> Огни», сетевом издании «Информационный портал Тбилисского района», а также разместить на официальном сайте администрации </w:t>
      </w:r>
      <w:proofErr w:type="spellStart"/>
      <w:r w:rsidRPr="00326413">
        <w:t>Геймановского</w:t>
      </w:r>
      <w:proofErr w:type="spellEnd"/>
      <w:r w:rsidRPr="00326413">
        <w:t xml:space="preserve"> сельского поселения Тбилисского района в информационно-телекоммуникационной сети «Интернет».</w:t>
      </w:r>
    </w:p>
    <w:p w:rsidR="00892C2C" w:rsidRPr="00326413" w:rsidRDefault="00D926E9" w:rsidP="00326413">
      <w:r w:rsidRPr="00326413">
        <w:t>3</w:t>
      </w:r>
      <w:r w:rsidR="00892C2C" w:rsidRPr="00326413">
        <w:t>. Настоящее решение вступает в силу с 1 января 202</w:t>
      </w:r>
      <w:r w:rsidR="008B595C" w:rsidRPr="00326413">
        <w:t>2</w:t>
      </w:r>
      <w:r w:rsidR="00892C2C" w:rsidRPr="00326413">
        <w:t xml:space="preserve"> года, но не ранее чем по истечении месяца со дня его официального опубликования.</w:t>
      </w:r>
    </w:p>
    <w:p w:rsidR="00892C2C" w:rsidRPr="00326413" w:rsidRDefault="00892C2C" w:rsidP="00326413"/>
    <w:p w:rsidR="009824D8" w:rsidRPr="00326413" w:rsidRDefault="009824D8" w:rsidP="00326413"/>
    <w:p w:rsidR="00892C2C" w:rsidRPr="00326413" w:rsidRDefault="00892C2C" w:rsidP="00326413"/>
    <w:p w:rsidR="00D755CF" w:rsidRPr="00326413" w:rsidRDefault="00892C2C" w:rsidP="00326413">
      <w:r w:rsidRPr="00326413">
        <w:t xml:space="preserve">Глава </w:t>
      </w:r>
    </w:p>
    <w:p w:rsidR="00D755CF" w:rsidRPr="00326413" w:rsidRDefault="00892C2C" w:rsidP="00326413">
      <w:proofErr w:type="spellStart"/>
      <w:r w:rsidRPr="00326413">
        <w:t>Геймановского</w:t>
      </w:r>
      <w:proofErr w:type="spellEnd"/>
      <w:r w:rsidRPr="00326413">
        <w:t xml:space="preserve"> сельского поселения </w:t>
      </w:r>
    </w:p>
    <w:p w:rsidR="00D755CF" w:rsidRPr="00326413" w:rsidRDefault="00892C2C" w:rsidP="00326413">
      <w:r w:rsidRPr="00326413">
        <w:t>Тбилисского района</w:t>
      </w:r>
      <w:r w:rsidR="00666487" w:rsidRPr="00326413">
        <w:t xml:space="preserve"> </w:t>
      </w:r>
    </w:p>
    <w:p w:rsidR="00811554" w:rsidRPr="00326413" w:rsidRDefault="00892C2C" w:rsidP="00326413">
      <w:r w:rsidRPr="00326413">
        <w:t>В.А. Гладкова</w:t>
      </w:r>
    </w:p>
    <w:p w:rsidR="00666487" w:rsidRPr="00326413" w:rsidRDefault="00666487" w:rsidP="00326413"/>
    <w:sectPr w:rsidR="00666487" w:rsidRPr="00326413" w:rsidSect="003264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92C2C"/>
    <w:rsid w:val="002330A2"/>
    <w:rsid w:val="002E3C66"/>
    <w:rsid w:val="002F6758"/>
    <w:rsid w:val="003147FA"/>
    <w:rsid w:val="00326413"/>
    <w:rsid w:val="0039620C"/>
    <w:rsid w:val="004D5A75"/>
    <w:rsid w:val="00551382"/>
    <w:rsid w:val="00666487"/>
    <w:rsid w:val="006D60E3"/>
    <w:rsid w:val="00811554"/>
    <w:rsid w:val="00892C2C"/>
    <w:rsid w:val="008B595C"/>
    <w:rsid w:val="008C680C"/>
    <w:rsid w:val="00963BD2"/>
    <w:rsid w:val="009824D8"/>
    <w:rsid w:val="00C30FEB"/>
    <w:rsid w:val="00CB4E1D"/>
    <w:rsid w:val="00D72E17"/>
    <w:rsid w:val="00D755CF"/>
    <w:rsid w:val="00D926E9"/>
    <w:rsid w:val="00DC2166"/>
    <w:rsid w:val="00F13452"/>
    <w:rsid w:val="00F55AA5"/>
    <w:rsid w:val="00F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264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2641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2641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641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2641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rsid w:val="00892C2C"/>
  </w:style>
  <w:style w:type="paragraph" w:styleId="a3">
    <w:name w:val="Balloon Text"/>
    <w:basedOn w:val="a"/>
    <w:link w:val="a4"/>
    <w:uiPriority w:val="99"/>
    <w:semiHidden/>
    <w:unhideWhenUsed/>
    <w:rsid w:val="0089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2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824D8"/>
    <w:pPr>
      <w:widowControl w:val="0"/>
      <w:suppressAutoHyphens/>
      <w:autoSpaceDN w:val="0"/>
      <w:ind w:left="720"/>
      <w:contextualSpacing/>
    </w:pPr>
    <w:rPr>
      <w:rFonts w:cs="Tahoma"/>
      <w:kern w:val="3"/>
      <w:lang w:eastAsia="ja-JP" w:bidi="fa-IR"/>
    </w:rPr>
  </w:style>
  <w:style w:type="character" w:customStyle="1" w:styleId="11">
    <w:name w:val="Основной шрифт абзаца1"/>
    <w:rsid w:val="009824D8"/>
  </w:style>
  <w:style w:type="character" w:customStyle="1" w:styleId="10">
    <w:name w:val="Заголовок 1 Знак"/>
    <w:aliases w:val="!Части документа Знак"/>
    <w:basedOn w:val="a0"/>
    <w:link w:val="1"/>
    <w:rsid w:val="00D755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2641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2641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2641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264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32641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32641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264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2641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20</cp:revision>
  <cp:lastPrinted>2021-11-17T05:57:00Z</cp:lastPrinted>
  <dcterms:created xsi:type="dcterms:W3CDTF">2020-10-05T11:31:00Z</dcterms:created>
  <dcterms:modified xsi:type="dcterms:W3CDTF">2021-12-06T06:53:00Z</dcterms:modified>
</cp:coreProperties>
</file>