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5" w:rsidRPr="004A1053" w:rsidRDefault="00B77B35" w:rsidP="004A1053">
      <w:pPr>
        <w:ind w:firstLine="0"/>
        <w:jc w:val="center"/>
        <w:rPr>
          <w:rFonts w:cs="Arial"/>
        </w:rPr>
      </w:pPr>
      <w:bookmarkStart w:id="0" w:name="_Toc395370773"/>
      <w:bookmarkStart w:id="1" w:name="_Toc395347513"/>
      <w:bookmarkStart w:id="2" w:name="_Toc243852734"/>
    </w:p>
    <w:p w:rsidR="007134F0" w:rsidRPr="004A1053" w:rsidRDefault="007134F0" w:rsidP="004A1053">
      <w:pPr>
        <w:ind w:firstLine="0"/>
        <w:jc w:val="center"/>
        <w:rPr>
          <w:rFonts w:cs="Arial"/>
        </w:rPr>
      </w:pPr>
      <w:r w:rsidRPr="004A1053">
        <w:rPr>
          <w:rFonts w:cs="Arial"/>
        </w:rPr>
        <w:t>КРАСНОДАРСКИЙ КРАЙ</w:t>
      </w:r>
    </w:p>
    <w:p w:rsidR="007134F0" w:rsidRPr="004A1053" w:rsidRDefault="007134F0" w:rsidP="004A1053">
      <w:pPr>
        <w:ind w:firstLine="0"/>
        <w:jc w:val="center"/>
        <w:rPr>
          <w:rFonts w:cs="Arial"/>
        </w:rPr>
      </w:pPr>
      <w:r w:rsidRPr="004A1053">
        <w:rPr>
          <w:rFonts w:cs="Arial"/>
        </w:rPr>
        <w:t>ТБИЛИССКИЙ РАЙОН</w:t>
      </w:r>
    </w:p>
    <w:p w:rsidR="00B77B35" w:rsidRPr="004A1053" w:rsidRDefault="007134F0" w:rsidP="004A1053">
      <w:pPr>
        <w:ind w:firstLine="0"/>
        <w:jc w:val="center"/>
        <w:rPr>
          <w:rFonts w:cs="Arial"/>
        </w:rPr>
      </w:pPr>
      <w:r w:rsidRPr="004A1053">
        <w:rPr>
          <w:rFonts w:cs="Arial"/>
        </w:rPr>
        <w:t>СОВЕТ МАРЬИНСКОГО СЕЛЬСКОГО ПОСЕЛЕНИЯ</w:t>
      </w:r>
    </w:p>
    <w:p w:rsidR="007134F0" w:rsidRPr="004A1053" w:rsidRDefault="007134F0" w:rsidP="004A1053">
      <w:pPr>
        <w:ind w:firstLine="0"/>
        <w:jc w:val="center"/>
        <w:rPr>
          <w:rFonts w:cs="Arial"/>
        </w:rPr>
      </w:pPr>
      <w:r w:rsidRPr="004A1053">
        <w:rPr>
          <w:rFonts w:cs="Arial"/>
        </w:rPr>
        <w:t>ТБИЛИССКОГО РАЙОНА</w:t>
      </w:r>
    </w:p>
    <w:p w:rsidR="007134F0" w:rsidRPr="004A1053" w:rsidRDefault="007134F0" w:rsidP="004A1053">
      <w:pPr>
        <w:ind w:firstLine="0"/>
        <w:jc w:val="center"/>
        <w:rPr>
          <w:rFonts w:cs="Arial"/>
        </w:rPr>
      </w:pPr>
    </w:p>
    <w:p w:rsidR="007134F0" w:rsidRPr="004A1053" w:rsidRDefault="007134F0" w:rsidP="004A1053">
      <w:pPr>
        <w:ind w:firstLine="0"/>
        <w:jc w:val="center"/>
        <w:rPr>
          <w:rFonts w:cs="Arial"/>
        </w:rPr>
      </w:pPr>
      <w:r w:rsidRPr="004A1053">
        <w:rPr>
          <w:rFonts w:cs="Arial"/>
        </w:rPr>
        <w:t>РЕШЕНИЕ</w:t>
      </w:r>
    </w:p>
    <w:p w:rsidR="007134F0" w:rsidRPr="004A1053" w:rsidRDefault="007134F0" w:rsidP="004A1053">
      <w:pPr>
        <w:ind w:firstLine="0"/>
        <w:jc w:val="center"/>
        <w:rPr>
          <w:rFonts w:cs="Arial"/>
        </w:rPr>
      </w:pPr>
    </w:p>
    <w:p w:rsidR="00370303" w:rsidRDefault="00370303" w:rsidP="00370303">
      <w:pPr>
        <w:ind w:firstLine="0"/>
        <w:jc w:val="center"/>
        <w:rPr>
          <w:rFonts w:cs="Arial"/>
        </w:rPr>
      </w:pPr>
      <w:bookmarkStart w:id="3" w:name="_GoBack"/>
      <w:bookmarkEnd w:id="0"/>
      <w:bookmarkEnd w:id="1"/>
      <w:bookmarkEnd w:id="2"/>
      <w:r>
        <w:rPr>
          <w:rFonts w:cs="Arial"/>
        </w:rPr>
        <w:t>__________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хутор </w:t>
      </w:r>
      <w:proofErr w:type="spellStart"/>
      <w:r>
        <w:rPr>
          <w:rFonts w:cs="Arial"/>
        </w:rPr>
        <w:t>Марьинский</w:t>
      </w:r>
      <w:proofErr w:type="spellEnd"/>
    </w:p>
    <w:bookmarkEnd w:id="3"/>
    <w:p w:rsidR="000A32EA" w:rsidRPr="004A1053" w:rsidRDefault="000A32EA" w:rsidP="004A1053">
      <w:pPr>
        <w:ind w:firstLine="0"/>
        <w:jc w:val="center"/>
        <w:rPr>
          <w:rFonts w:cs="Arial"/>
        </w:rPr>
      </w:pPr>
    </w:p>
    <w:p w:rsidR="00B47C97" w:rsidRPr="004A1053" w:rsidRDefault="00B47C97" w:rsidP="004A1053">
      <w:pPr>
        <w:ind w:firstLine="0"/>
        <w:jc w:val="center"/>
        <w:rPr>
          <w:rFonts w:cs="Arial"/>
          <w:b/>
          <w:sz w:val="32"/>
          <w:szCs w:val="32"/>
        </w:rPr>
      </w:pPr>
      <w:r w:rsidRPr="004A1053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4A1053">
        <w:rPr>
          <w:rFonts w:cs="Arial"/>
          <w:b/>
          <w:sz w:val="32"/>
          <w:szCs w:val="32"/>
        </w:rPr>
        <w:t>Марьинского</w:t>
      </w:r>
      <w:proofErr w:type="spellEnd"/>
      <w:r w:rsidRPr="004A1053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562FD3" w:rsidRPr="004A1053">
        <w:rPr>
          <w:rFonts w:cs="Arial"/>
          <w:b/>
          <w:sz w:val="32"/>
          <w:szCs w:val="32"/>
        </w:rPr>
        <w:t>2</w:t>
      </w:r>
      <w:r w:rsidR="00321BBE" w:rsidRPr="004A1053">
        <w:rPr>
          <w:rFonts w:cs="Arial"/>
          <w:b/>
          <w:sz w:val="32"/>
          <w:szCs w:val="32"/>
        </w:rPr>
        <w:t>5</w:t>
      </w:r>
      <w:r w:rsidRPr="004A1053">
        <w:rPr>
          <w:rFonts w:cs="Arial"/>
          <w:b/>
          <w:sz w:val="32"/>
          <w:szCs w:val="32"/>
        </w:rPr>
        <w:t xml:space="preserve"> декабря 201</w:t>
      </w:r>
      <w:r w:rsidR="00321BBE" w:rsidRPr="004A1053">
        <w:rPr>
          <w:rFonts w:cs="Arial"/>
          <w:b/>
          <w:sz w:val="32"/>
          <w:szCs w:val="32"/>
        </w:rPr>
        <w:t>9</w:t>
      </w:r>
      <w:r w:rsidRPr="004A1053">
        <w:rPr>
          <w:rFonts w:cs="Arial"/>
          <w:b/>
          <w:sz w:val="32"/>
          <w:szCs w:val="32"/>
        </w:rPr>
        <w:t xml:space="preserve"> года № </w:t>
      </w:r>
      <w:r w:rsidR="00C90895" w:rsidRPr="004A1053">
        <w:rPr>
          <w:rFonts w:cs="Arial"/>
          <w:b/>
          <w:sz w:val="32"/>
          <w:szCs w:val="32"/>
        </w:rPr>
        <w:t>2</w:t>
      </w:r>
      <w:r w:rsidR="00321BBE" w:rsidRPr="004A1053">
        <w:rPr>
          <w:rFonts w:cs="Arial"/>
          <w:b/>
          <w:sz w:val="32"/>
          <w:szCs w:val="32"/>
        </w:rPr>
        <w:t>2</w:t>
      </w:r>
      <w:r w:rsidRPr="004A1053">
        <w:rPr>
          <w:rFonts w:cs="Arial"/>
          <w:b/>
          <w:sz w:val="32"/>
          <w:szCs w:val="32"/>
        </w:rPr>
        <w:t xml:space="preserve"> «О бюджете </w:t>
      </w:r>
      <w:proofErr w:type="spellStart"/>
      <w:r w:rsidRPr="004A1053">
        <w:rPr>
          <w:rFonts w:cs="Arial"/>
          <w:b/>
          <w:sz w:val="32"/>
          <w:szCs w:val="32"/>
        </w:rPr>
        <w:t>Марьинского</w:t>
      </w:r>
      <w:proofErr w:type="spellEnd"/>
      <w:r w:rsidRPr="004A1053">
        <w:rPr>
          <w:rFonts w:cs="Arial"/>
          <w:b/>
          <w:sz w:val="32"/>
          <w:szCs w:val="32"/>
        </w:rPr>
        <w:t xml:space="preserve"> сельского поселения Тбилисского</w:t>
      </w:r>
      <w:r w:rsidR="00AE6571" w:rsidRPr="004A1053">
        <w:rPr>
          <w:rFonts w:cs="Arial"/>
          <w:b/>
          <w:sz w:val="32"/>
          <w:szCs w:val="32"/>
        </w:rPr>
        <w:t xml:space="preserve"> </w:t>
      </w:r>
      <w:r w:rsidR="00321BBE" w:rsidRPr="004A1053">
        <w:rPr>
          <w:rFonts w:cs="Arial"/>
          <w:b/>
          <w:sz w:val="32"/>
          <w:szCs w:val="32"/>
        </w:rPr>
        <w:t>района на 2020</w:t>
      </w:r>
      <w:r w:rsidRPr="004A1053">
        <w:rPr>
          <w:rFonts w:cs="Arial"/>
          <w:b/>
          <w:sz w:val="32"/>
          <w:szCs w:val="32"/>
        </w:rPr>
        <w:t xml:space="preserve"> год»</w:t>
      </w:r>
    </w:p>
    <w:p w:rsidR="001D453D" w:rsidRPr="004A1053" w:rsidRDefault="001D453D" w:rsidP="004A1053">
      <w:pPr>
        <w:ind w:firstLine="0"/>
        <w:jc w:val="center"/>
        <w:rPr>
          <w:rFonts w:cs="Arial"/>
        </w:rPr>
      </w:pPr>
    </w:p>
    <w:p w:rsidR="001D453D" w:rsidRPr="004A1053" w:rsidRDefault="001D453D" w:rsidP="004A1053">
      <w:pPr>
        <w:ind w:firstLine="0"/>
        <w:jc w:val="center"/>
        <w:rPr>
          <w:rFonts w:cs="Arial"/>
        </w:rPr>
      </w:pPr>
    </w:p>
    <w:p w:rsidR="00B47C97" w:rsidRPr="004A1053" w:rsidRDefault="00B47C97" w:rsidP="004A1053">
      <w:proofErr w:type="gramStart"/>
      <w:r w:rsidRPr="004A1053"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района, утверждённого Решением Совета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от </w:t>
      </w:r>
      <w:r w:rsidR="004C0F09" w:rsidRPr="004A1053">
        <w:t>27</w:t>
      </w:r>
      <w:r w:rsidRPr="004A1053">
        <w:t xml:space="preserve"> </w:t>
      </w:r>
      <w:r w:rsidR="004C0F09" w:rsidRPr="004A1053">
        <w:t>января</w:t>
      </w:r>
      <w:r w:rsidRPr="004A1053">
        <w:t xml:space="preserve"> 20</w:t>
      </w:r>
      <w:r w:rsidR="004C0F09" w:rsidRPr="004A1053">
        <w:t>20</w:t>
      </w:r>
      <w:r w:rsidRPr="004A1053">
        <w:t xml:space="preserve"> года № </w:t>
      </w:r>
      <w:r w:rsidR="004C0F09" w:rsidRPr="004A1053">
        <w:t>37</w:t>
      </w:r>
      <w:r w:rsidRPr="004A1053">
        <w:t xml:space="preserve">, статьей 26 устава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района, Совет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</w:t>
      </w:r>
      <w:proofErr w:type="gramEnd"/>
      <w:r w:rsidRPr="004A1053">
        <w:t xml:space="preserve"> решил:</w:t>
      </w:r>
    </w:p>
    <w:p w:rsidR="005146B2" w:rsidRPr="004A1053" w:rsidRDefault="005146B2" w:rsidP="004A1053">
      <w:r w:rsidRPr="004A1053">
        <w:t xml:space="preserve">1. Внести следующие изменения и дополнения в решение Совета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от 2</w:t>
      </w:r>
      <w:r w:rsidR="008C59CC" w:rsidRPr="004A1053">
        <w:t>5</w:t>
      </w:r>
      <w:r w:rsidRPr="004A1053">
        <w:t xml:space="preserve"> декабря 201</w:t>
      </w:r>
      <w:r w:rsidR="008C59CC" w:rsidRPr="004A1053">
        <w:t>9</w:t>
      </w:r>
      <w:r w:rsidRPr="004A1053">
        <w:t xml:space="preserve"> года № </w:t>
      </w:r>
      <w:r w:rsidR="00C90895" w:rsidRPr="004A1053">
        <w:t>2</w:t>
      </w:r>
      <w:r w:rsidR="008C59CC" w:rsidRPr="004A1053">
        <w:t>2</w:t>
      </w:r>
      <w:r w:rsidRPr="004A1053">
        <w:t xml:space="preserve"> «О бюджете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на 20</w:t>
      </w:r>
      <w:r w:rsidR="008C59CC" w:rsidRPr="004A1053">
        <w:t>20</w:t>
      </w:r>
      <w:r w:rsidRPr="004A1053">
        <w:t xml:space="preserve"> год»:</w:t>
      </w:r>
    </w:p>
    <w:p w:rsidR="005146B2" w:rsidRPr="004A1053" w:rsidRDefault="005146B2" w:rsidP="004A1053">
      <w:r w:rsidRPr="004A1053">
        <w:t>1.1. Пункт 1 изложить в новой редакции:</w:t>
      </w:r>
    </w:p>
    <w:p w:rsidR="005146B2" w:rsidRPr="004A1053" w:rsidRDefault="005146B2" w:rsidP="004A1053">
      <w:r w:rsidRPr="004A1053">
        <w:t xml:space="preserve">«1. Утвердить основные характеристики бюджета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(далее местный бюджет) на 20</w:t>
      </w:r>
      <w:r w:rsidR="008C59CC" w:rsidRPr="004A1053">
        <w:t>20</w:t>
      </w:r>
      <w:r w:rsidRPr="004A1053">
        <w:t xml:space="preserve"> год:</w:t>
      </w:r>
    </w:p>
    <w:p w:rsidR="005146B2" w:rsidRPr="004A1053" w:rsidRDefault="005146B2" w:rsidP="004A1053">
      <w:r w:rsidRPr="004A1053">
        <w:t xml:space="preserve">1) общий объем доходов в сумме </w:t>
      </w:r>
      <w:r w:rsidR="00003D3A" w:rsidRPr="004A1053">
        <w:t>1</w:t>
      </w:r>
      <w:r w:rsidR="008C59CC" w:rsidRPr="004A1053">
        <w:t>5</w:t>
      </w:r>
      <w:r w:rsidR="00003D3A" w:rsidRPr="004A1053">
        <w:t> 5</w:t>
      </w:r>
      <w:r w:rsidR="008C59CC" w:rsidRPr="004A1053">
        <w:t>78</w:t>
      </w:r>
      <w:r w:rsidR="00003D3A" w:rsidRPr="004A1053">
        <w:t>,</w:t>
      </w:r>
      <w:r w:rsidR="008C59CC" w:rsidRPr="004A1053">
        <w:t>7</w:t>
      </w:r>
      <w:r w:rsidR="00003D3A" w:rsidRPr="004A1053">
        <w:t>0</w:t>
      </w:r>
      <w:r w:rsidR="00C57DBE" w:rsidRPr="004A1053">
        <w:t xml:space="preserve"> тыс.</w:t>
      </w:r>
      <w:r w:rsidRPr="004A1053">
        <w:t xml:space="preserve"> рублей;</w:t>
      </w:r>
    </w:p>
    <w:p w:rsidR="005146B2" w:rsidRPr="004A1053" w:rsidRDefault="005146B2" w:rsidP="004A1053">
      <w:r w:rsidRPr="004A1053">
        <w:t xml:space="preserve">2) общий объем расходов в сумме </w:t>
      </w:r>
      <w:r w:rsidR="00003D3A" w:rsidRPr="004A1053">
        <w:t>1</w:t>
      </w:r>
      <w:r w:rsidR="008C59CC" w:rsidRPr="004A1053">
        <w:t>5</w:t>
      </w:r>
      <w:r w:rsidR="00FF1EE9" w:rsidRPr="004A1053">
        <w:t> </w:t>
      </w:r>
      <w:r w:rsidR="00003D3A" w:rsidRPr="004A1053">
        <w:t>3</w:t>
      </w:r>
      <w:r w:rsidR="008C59CC" w:rsidRPr="004A1053">
        <w:t>7</w:t>
      </w:r>
      <w:r w:rsidR="00003D3A" w:rsidRPr="004A1053">
        <w:t>6</w:t>
      </w:r>
      <w:r w:rsidR="00FF1EE9" w:rsidRPr="004A1053">
        <w:t>,</w:t>
      </w:r>
      <w:r w:rsidR="008C59CC" w:rsidRPr="004A1053">
        <w:t>65</w:t>
      </w:r>
      <w:r w:rsidRPr="004A1053">
        <w:t xml:space="preserve"> рублей;</w:t>
      </w:r>
    </w:p>
    <w:p w:rsidR="005146B2" w:rsidRPr="004A1053" w:rsidRDefault="005146B2" w:rsidP="004A1053">
      <w:r w:rsidRPr="004A1053">
        <w:t xml:space="preserve">3) резервный фонд органов местного самоуправления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в сумме </w:t>
      </w:r>
      <w:r w:rsidR="008C59CC" w:rsidRPr="004A1053">
        <w:t>100</w:t>
      </w:r>
      <w:r w:rsidR="00FF1EE9" w:rsidRPr="004A1053">
        <w:t>,00</w:t>
      </w:r>
      <w:r w:rsidR="00784035" w:rsidRPr="004A1053">
        <w:t xml:space="preserve"> </w:t>
      </w:r>
      <w:proofErr w:type="spellStart"/>
      <w:r w:rsidR="00614943" w:rsidRPr="004A1053">
        <w:t>тыс</w:t>
      </w:r>
      <w:proofErr w:type="gramStart"/>
      <w:r w:rsidR="00614943" w:rsidRPr="004A1053">
        <w:t>.</w:t>
      </w:r>
      <w:r w:rsidRPr="004A1053">
        <w:t>р</w:t>
      </w:r>
      <w:proofErr w:type="gramEnd"/>
      <w:r w:rsidRPr="004A1053">
        <w:t>ублей</w:t>
      </w:r>
      <w:proofErr w:type="spellEnd"/>
      <w:r w:rsidRPr="004A1053">
        <w:t>;</w:t>
      </w:r>
    </w:p>
    <w:p w:rsidR="00FF1EE9" w:rsidRPr="004A1053" w:rsidRDefault="00FF1EE9" w:rsidP="004A1053">
      <w:r w:rsidRPr="004A1053">
        <w:t>4) верхний предел муниципального внутреннего долга местного бюджета на 1 января 202</w:t>
      </w:r>
      <w:r w:rsidR="008C59CC" w:rsidRPr="004A1053">
        <w:t>1</w:t>
      </w:r>
      <w:r w:rsidRPr="004A1053">
        <w:t xml:space="preserve"> года в сумме </w:t>
      </w:r>
      <w:r w:rsidR="0027310C" w:rsidRPr="004A1053">
        <w:t>0,0</w:t>
      </w:r>
      <w:r w:rsidRPr="004A1053">
        <w:t xml:space="preserve"> тыс. рублей, в том числе верхний предел долга по государственным гарантиям бюджета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в сумме 0,0 тыс. рублей;</w:t>
      </w:r>
    </w:p>
    <w:p w:rsidR="00FF1EE9" w:rsidRPr="004A1053" w:rsidRDefault="00FF1EE9" w:rsidP="004A1053">
      <w:r w:rsidRPr="004A1053">
        <w:t>5) предельный объем муниципального долга местного бюджета в сумме</w:t>
      </w:r>
      <w:r w:rsidR="007134F0" w:rsidRPr="004A1053">
        <w:t xml:space="preserve"> </w:t>
      </w:r>
      <w:r w:rsidR="00B116DD" w:rsidRPr="004A1053">
        <w:t>4142,15</w:t>
      </w:r>
      <w:r w:rsidRPr="004A1053">
        <w:t xml:space="preserve"> </w:t>
      </w:r>
      <w:proofErr w:type="spellStart"/>
      <w:r w:rsidRPr="004A1053">
        <w:t>тыс</w:t>
      </w:r>
      <w:proofErr w:type="gramStart"/>
      <w:r w:rsidRPr="004A1053">
        <w:t>.р</w:t>
      </w:r>
      <w:proofErr w:type="gramEnd"/>
      <w:r w:rsidRPr="004A1053">
        <w:t>ублей</w:t>
      </w:r>
      <w:proofErr w:type="spellEnd"/>
      <w:r w:rsidRPr="004A1053">
        <w:t>;</w:t>
      </w:r>
    </w:p>
    <w:p w:rsidR="00FF1EE9" w:rsidRPr="004A1053" w:rsidRDefault="00FF1EE9" w:rsidP="004A1053">
      <w:r w:rsidRPr="004A1053">
        <w:t xml:space="preserve">6) предельный объем расходов на обслуживание муниципального долга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</w:t>
      </w:r>
      <w:r w:rsidR="00B116DD" w:rsidRPr="004A1053">
        <w:t>0</w:t>
      </w:r>
      <w:r w:rsidRPr="004A1053">
        <w:t>,</w:t>
      </w:r>
      <w:r w:rsidR="00B116DD" w:rsidRPr="004A1053">
        <w:t>0</w:t>
      </w:r>
      <w:r w:rsidRPr="004A1053">
        <w:t xml:space="preserve"> </w:t>
      </w:r>
      <w:proofErr w:type="spellStart"/>
      <w:r w:rsidRPr="004A1053">
        <w:t>тыс</w:t>
      </w:r>
      <w:proofErr w:type="gramStart"/>
      <w:r w:rsidRPr="004A1053">
        <w:t>.р</w:t>
      </w:r>
      <w:proofErr w:type="gramEnd"/>
      <w:r w:rsidRPr="004A1053">
        <w:t>ублей</w:t>
      </w:r>
      <w:proofErr w:type="spellEnd"/>
      <w:r w:rsidRPr="004A1053">
        <w:t>;</w:t>
      </w:r>
    </w:p>
    <w:p w:rsidR="00FF1EE9" w:rsidRPr="004A1053" w:rsidRDefault="00FF1EE9" w:rsidP="004A1053">
      <w:r w:rsidRPr="004A1053">
        <w:t>7) дефицит/профицит местного бюджета в сумме 2</w:t>
      </w:r>
      <w:r w:rsidR="00B116DD" w:rsidRPr="004A1053">
        <w:t>04</w:t>
      </w:r>
      <w:r w:rsidRPr="004A1053">
        <w:t>,</w:t>
      </w:r>
      <w:r w:rsidR="00B116DD" w:rsidRPr="004A1053">
        <w:t>05</w:t>
      </w:r>
      <w:r w:rsidRPr="004A1053">
        <w:t xml:space="preserve"> тыс. рублей.</w:t>
      </w:r>
    </w:p>
    <w:p w:rsidR="00B116DD" w:rsidRPr="004A1053" w:rsidRDefault="00B116DD" w:rsidP="004A1053">
      <w:r w:rsidRPr="004A1053">
        <w:t>1.2. Пункт 13 изложить в новой редакции:</w:t>
      </w:r>
    </w:p>
    <w:p w:rsidR="00B116DD" w:rsidRPr="004A1053" w:rsidRDefault="00B116DD" w:rsidP="004A1053">
      <w:r w:rsidRPr="004A1053">
        <w:t xml:space="preserve">«13. Утвердить объем бюджетных ассигнований муниципального дорожного фонда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на 2020 год в размере 1312,92 тыс. рублей.</w:t>
      </w:r>
    </w:p>
    <w:p w:rsidR="00B116DD" w:rsidRPr="004A1053" w:rsidRDefault="00B116DD" w:rsidP="004A1053">
      <w:r w:rsidRPr="004A1053">
        <w:t xml:space="preserve">1.3. Приложение № 2 «Объем поступлений доходов в бюджет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по кодам видов (подвидов) доходов на 2020 год» </w:t>
      </w:r>
      <w:r w:rsidR="00853272" w:rsidRPr="004A1053">
        <w:t>изложить в новой редакции</w:t>
      </w:r>
      <w:r w:rsidR="007134F0" w:rsidRPr="004A1053">
        <w:t xml:space="preserve"> </w:t>
      </w:r>
      <w:r w:rsidRPr="004A1053">
        <w:t>(приложение № 1);</w:t>
      </w:r>
    </w:p>
    <w:p w:rsidR="001C4051" w:rsidRPr="004A1053" w:rsidRDefault="001C4051" w:rsidP="004A1053">
      <w:r w:rsidRPr="004A1053">
        <w:lastRenderedPageBreak/>
        <w:t>1.</w:t>
      </w:r>
      <w:r w:rsidR="00853272" w:rsidRPr="004A1053">
        <w:t>4</w:t>
      </w:r>
      <w:r w:rsidRPr="004A1053">
        <w:t>. Приложение № 6 «Распределение бюджетных ассигнований по разделам и подразделам классификации расходов бюджетов на 20</w:t>
      </w:r>
      <w:r w:rsidR="00B116DD" w:rsidRPr="004A1053">
        <w:t>20</w:t>
      </w:r>
      <w:r w:rsidRPr="004A1053">
        <w:t xml:space="preserve"> год» изложить в новой редакции (приложение № </w:t>
      </w:r>
      <w:r w:rsidR="00B116DD" w:rsidRPr="004A1053">
        <w:t>2</w:t>
      </w:r>
      <w:r w:rsidRPr="004A1053">
        <w:t>);</w:t>
      </w:r>
    </w:p>
    <w:p w:rsidR="00784035" w:rsidRPr="004A1053" w:rsidRDefault="00784035" w:rsidP="004A1053">
      <w:r w:rsidRPr="004A1053">
        <w:t>1.</w:t>
      </w:r>
      <w:r w:rsidR="00853272" w:rsidRPr="004A1053">
        <w:t>5</w:t>
      </w:r>
      <w:r w:rsidRPr="004A1053">
        <w:t xml:space="preserve">. Приложение № 7 «Ведомственная структура расходов бюджета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на 20</w:t>
      </w:r>
      <w:r w:rsidR="00B116DD" w:rsidRPr="004A1053">
        <w:t>20</w:t>
      </w:r>
      <w:r w:rsidRPr="004A1053">
        <w:t xml:space="preserve"> год» изложить в новой редакции (приложение № </w:t>
      </w:r>
      <w:r w:rsidR="00B116DD" w:rsidRPr="004A1053">
        <w:t>3</w:t>
      </w:r>
      <w:r w:rsidRPr="004A1053">
        <w:t>);</w:t>
      </w:r>
    </w:p>
    <w:p w:rsidR="00853272" w:rsidRPr="004A1053" w:rsidRDefault="00FF1EE9" w:rsidP="004A1053">
      <w:r w:rsidRPr="004A1053">
        <w:t>1.</w:t>
      </w:r>
      <w:r w:rsidR="00853272" w:rsidRPr="004A1053">
        <w:t>6</w:t>
      </w:r>
      <w:r w:rsidRPr="004A1053">
        <w:t xml:space="preserve">. Приложение № </w:t>
      </w:r>
      <w:r w:rsidR="007C7B7A" w:rsidRPr="004A1053">
        <w:t>8</w:t>
      </w:r>
      <w:r w:rsidRPr="004A1053">
        <w:t xml:space="preserve"> «</w:t>
      </w:r>
      <w:r w:rsidR="007C7B7A" w:rsidRPr="004A1053">
        <w:t>Источники финансирования дефицита местного бюджета на 20</w:t>
      </w:r>
      <w:r w:rsidR="00B116DD" w:rsidRPr="004A1053">
        <w:t>20</w:t>
      </w:r>
      <w:r w:rsidR="007C7B7A" w:rsidRPr="004A1053">
        <w:t xml:space="preserve"> год</w:t>
      </w:r>
      <w:r w:rsidRPr="004A1053">
        <w:t xml:space="preserve">» изложить в новой редакции (приложение № </w:t>
      </w:r>
      <w:r w:rsidR="00B116DD" w:rsidRPr="004A1053">
        <w:t>4</w:t>
      </w:r>
      <w:r w:rsidRPr="004A1053">
        <w:t>);</w:t>
      </w:r>
    </w:p>
    <w:p w:rsidR="00853272" w:rsidRPr="004A1053" w:rsidRDefault="00853272" w:rsidP="004A1053">
      <w:r w:rsidRPr="004A1053">
        <w:t xml:space="preserve">1.7. Приложение № 9 </w:t>
      </w:r>
      <w:r w:rsidR="00321BBE" w:rsidRPr="004A1053">
        <w:t>«</w:t>
      </w:r>
      <w:r w:rsidRPr="004A1053">
        <w:t xml:space="preserve">Программа муниципальных заимствований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на 2020 год» изложить в новой редакции (приложение № 5).</w:t>
      </w:r>
    </w:p>
    <w:p w:rsidR="00134379" w:rsidRPr="004A1053" w:rsidRDefault="00134379" w:rsidP="004A1053">
      <w:r w:rsidRPr="004A1053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4A1053" w:rsidRDefault="00134379" w:rsidP="004A1053">
      <w:r w:rsidRPr="004A1053">
        <w:t xml:space="preserve">3. </w:t>
      </w:r>
      <w:proofErr w:type="gramStart"/>
      <w:r w:rsidRPr="004A1053">
        <w:t>Контроль за</w:t>
      </w:r>
      <w:proofErr w:type="gramEnd"/>
      <w:r w:rsidRPr="004A1053">
        <w:t xml:space="preserve"> исполнением настоящего решения возложить на постоянную комиссию Совета </w:t>
      </w:r>
      <w:proofErr w:type="spellStart"/>
      <w:r w:rsidRPr="004A1053">
        <w:t>Марьинского</w:t>
      </w:r>
      <w:proofErr w:type="spellEnd"/>
      <w:r w:rsidRPr="004A1053">
        <w:t xml:space="preserve"> сельского поселения Тбилисского района по экономике, бюджету и финансам (</w:t>
      </w:r>
      <w:r w:rsidR="00853272" w:rsidRPr="004A1053">
        <w:t>Федоренко</w:t>
      </w:r>
      <w:r w:rsidRPr="004A1053">
        <w:t>).</w:t>
      </w:r>
    </w:p>
    <w:p w:rsidR="00134379" w:rsidRPr="004A1053" w:rsidRDefault="00134379" w:rsidP="004A1053">
      <w:r w:rsidRPr="004A1053">
        <w:t>4. Решение вступает в силу со дня его опубликования.</w:t>
      </w:r>
    </w:p>
    <w:p w:rsidR="00B47C97" w:rsidRPr="004A1053" w:rsidRDefault="00B47C97" w:rsidP="004A1053"/>
    <w:p w:rsidR="00B47C97" w:rsidRPr="004A1053" w:rsidRDefault="00B47C97" w:rsidP="004A1053"/>
    <w:p w:rsidR="00B47C97" w:rsidRPr="004A1053" w:rsidRDefault="00B47C97" w:rsidP="004A1053"/>
    <w:p w:rsidR="007134F0" w:rsidRPr="004A1053" w:rsidRDefault="00B47C97" w:rsidP="004A1053">
      <w:r w:rsidRPr="004A1053">
        <w:t xml:space="preserve">Глава </w:t>
      </w:r>
    </w:p>
    <w:p w:rsidR="00B47C97" w:rsidRPr="004A1053" w:rsidRDefault="00B47C97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 </w:t>
      </w:r>
    </w:p>
    <w:p w:rsidR="007134F0" w:rsidRPr="004A1053" w:rsidRDefault="00B47C97" w:rsidP="004A1053">
      <w:r w:rsidRPr="004A1053">
        <w:t>Тбилисского района</w:t>
      </w:r>
      <w:r w:rsidR="007134F0" w:rsidRPr="004A1053">
        <w:t xml:space="preserve"> </w:t>
      </w:r>
    </w:p>
    <w:p w:rsidR="004C1D6D" w:rsidRPr="004A1053" w:rsidRDefault="00B47C97" w:rsidP="004A1053">
      <w:proofErr w:type="spellStart"/>
      <w:r w:rsidRPr="004A1053">
        <w:t>С.В.Мартын</w:t>
      </w:r>
      <w:proofErr w:type="spellEnd"/>
    </w:p>
    <w:p w:rsidR="004C1D6D" w:rsidRPr="004A1053" w:rsidRDefault="004C1D6D" w:rsidP="004A1053"/>
    <w:p w:rsidR="00B77B35" w:rsidRPr="004A1053" w:rsidRDefault="00B77B35" w:rsidP="004A1053"/>
    <w:p w:rsidR="00B77B35" w:rsidRPr="004A1053" w:rsidRDefault="00B77B35" w:rsidP="004A1053"/>
    <w:p w:rsidR="007134F0" w:rsidRPr="004A1053" w:rsidRDefault="007134F0" w:rsidP="004A1053">
      <w:r w:rsidRPr="004A1053">
        <w:t>Приложение</w:t>
      </w:r>
      <w:r w:rsidR="00B8371E" w:rsidRPr="004A1053">
        <w:t xml:space="preserve"> №1</w:t>
      </w:r>
    </w:p>
    <w:p w:rsidR="007134F0" w:rsidRPr="004A1053" w:rsidRDefault="007134F0" w:rsidP="004A1053">
      <w:r w:rsidRPr="004A1053">
        <w:t xml:space="preserve">к решению Совета </w:t>
      </w:r>
    </w:p>
    <w:p w:rsidR="007134F0" w:rsidRPr="004A1053" w:rsidRDefault="007134F0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7134F0" w:rsidRPr="004A1053" w:rsidRDefault="007134F0" w:rsidP="004A1053">
      <w:r w:rsidRPr="004A1053">
        <w:t>Тбилисского района</w:t>
      </w:r>
    </w:p>
    <w:p w:rsidR="007134F0" w:rsidRPr="004A1053" w:rsidRDefault="00370303" w:rsidP="004A1053">
      <w:r>
        <w:t>___________________</w:t>
      </w:r>
    </w:p>
    <w:p w:rsidR="007134F0" w:rsidRPr="004A1053" w:rsidRDefault="007134F0" w:rsidP="004A1053"/>
    <w:p w:rsidR="00B8371E" w:rsidRPr="004A1053" w:rsidRDefault="00B8371E" w:rsidP="004A1053"/>
    <w:p w:rsidR="007134F0" w:rsidRPr="004A1053" w:rsidRDefault="007134F0" w:rsidP="004A1053">
      <w:r w:rsidRPr="004A1053">
        <w:t>«Приложение №2</w:t>
      </w:r>
    </w:p>
    <w:p w:rsidR="007134F0" w:rsidRPr="004A1053" w:rsidRDefault="007134F0" w:rsidP="004A1053">
      <w:r w:rsidRPr="004A1053">
        <w:t xml:space="preserve">к решению Совета </w:t>
      </w:r>
    </w:p>
    <w:p w:rsidR="007134F0" w:rsidRPr="004A1053" w:rsidRDefault="007134F0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7134F0" w:rsidRPr="004A1053" w:rsidRDefault="007134F0" w:rsidP="004A1053">
      <w:r w:rsidRPr="004A1053">
        <w:t>Тбилисского района</w:t>
      </w:r>
    </w:p>
    <w:p w:rsidR="007134F0" w:rsidRPr="004A1053" w:rsidRDefault="007134F0" w:rsidP="004A1053">
      <w:r w:rsidRPr="004A1053">
        <w:t>от 25</w:t>
      </w:r>
      <w:r w:rsidR="00B77B35" w:rsidRPr="004A1053">
        <w:t>.12.</w:t>
      </w:r>
      <w:r w:rsidRPr="004A1053">
        <w:t>2019 г</w:t>
      </w:r>
      <w:r w:rsidR="00B77B35" w:rsidRPr="004A1053">
        <w:t>.</w:t>
      </w:r>
      <w:r w:rsidRPr="004A1053">
        <w:t xml:space="preserve"> № 22</w:t>
      </w:r>
    </w:p>
    <w:p w:rsidR="007134F0" w:rsidRPr="004A1053" w:rsidRDefault="007134F0" w:rsidP="004A1053"/>
    <w:p w:rsidR="007134F0" w:rsidRPr="004A1053" w:rsidRDefault="007134F0" w:rsidP="004A1053"/>
    <w:p w:rsidR="00853272" w:rsidRPr="004A1053" w:rsidRDefault="00853272" w:rsidP="004A1053">
      <w:pPr>
        <w:ind w:firstLine="0"/>
        <w:jc w:val="center"/>
        <w:rPr>
          <w:rFonts w:cs="Arial"/>
          <w:b/>
        </w:rPr>
      </w:pPr>
      <w:r w:rsidRPr="004A1053">
        <w:rPr>
          <w:rFonts w:cs="Arial"/>
          <w:b/>
        </w:rPr>
        <w:t xml:space="preserve">Объем поступлений доходов в бюджет </w:t>
      </w:r>
      <w:proofErr w:type="spellStart"/>
      <w:r w:rsidRPr="004A1053">
        <w:rPr>
          <w:rFonts w:cs="Arial"/>
          <w:b/>
        </w:rPr>
        <w:t>Марьинского</w:t>
      </w:r>
      <w:proofErr w:type="spellEnd"/>
      <w:r w:rsidRPr="004A1053">
        <w:rPr>
          <w:rFonts w:cs="Arial"/>
          <w:b/>
        </w:rPr>
        <w:t xml:space="preserve"> сельского поселения Тбилисского района по кодам видов (подвидов) доходов на 2020 год</w:t>
      </w:r>
    </w:p>
    <w:p w:rsidR="00853272" w:rsidRPr="004A1053" w:rsidRDefault="00853272" w:rsidP="004A1053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492"/>
        <w:gridCol w:w="262"/>
        <w:gridCol w:w="1979"/>
        <w:gridCol w:w="904"/>
        <w:gridCol w:w="1313"/>
        <w:gridCol w:w="904"/>
      </w:tblGrid>
      <w:tr w:rsidR="004A1053" w:rsidRPr="004A1053" w:rsidTr="00B77B35">
        <w:tc>
          <w:tcPr>
            <w:tcW w:w="1536" w:type="pct"/>
            <w:noWrap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451" w:type="pct"/>
            <w:gridSpan w:val="2"/>
            <w:noWrap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noWrap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435" w:type="pct"/>
            <w:gridSpan w:val="2"/>
            <w:noWrap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  <w:proofErr w:type="spellStart"/>
            <w:r w:rsidRPr="004A1053">
              <w:rPr>
                <w:rFonts w:cs="Arial"/>
              </w:rPr>
              <w:t>тыс</w:t>
            </w:r>
            <w:proofErr w:type="gramStart"/>
            <w:r w:rsidRPr="004A1053">
              <w:rPr>
                <w:rFonts w:cs="Arial"/>
              </w:rPr>
              <w:t>.р</w:t>
            </w:r>
            <w:proofErr w:type="gramEnd"/>
            <w:r w:rsidRPr="004A1053">
              <w:rPr>
                <w:rFonts w:cs="Arial"/>
              </w:rPr>
              <w:t>ублей</w:t>
            </w:r>
            <w:proofErr w:type="spellEnd"/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Код бюджетной</w:t>
            </w:r>
            <w:r w:rsidR="00B77B35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классификации</w:t>
            </w:r>
            <w:r w:rsidR="00B77B35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Российской Федерации</w:t>
            </w:r>
          </w:p>
        </w:tc>
        <w:tc>
          <w:tcPr>
            <w:tcW w:w="1451" w:type="pct"/>
            <w:gridSpan w:val="2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Наименование доходов</w:t>
            </w:r>
          </w:p>
          <w:p w:rsidR="00724B5A" w:rsidRPr="004A1053" w:rsidRDefault="00724B5A" w:rsidP="004A1053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Сумма</w:t>
            </w:r>
          </w:p>
          <w:p w:rsidR="00724B5A" w:rsidRPr="004A1053" w:rsidRDefault="00724B5A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Изменения +/-</w:t>
            </w:r>
          </w:p>
          <w:p w:rsidR="00724B5A" w:rsidRPr="004A1053" w:rsidRDefault="00724B5A" w:rsidP="004A1053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Сумма</w:t>
            </w:r>
          </w:p>
          <w:p w:rsidR="00724B5A" w:rsidRPr="004A1053" w:rsidRDefault="00724B5A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AC43A9" w:rsidRPr="004A1053" w:rsidRDefault="00AC43A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</w:p>
        </w:tc>
        <w:tc>
          <w:tcPr>
            <w:tcW w:w="1451" w:type="pct"/>
            <w:gridSpan w:val="2"/>
            <w:noWrap/>
            <w:hideMark/>
          </w:tcPr>
          <w:p w:rsidR="00AC43A9" w:rsidRPr="004A1053" w:rsidRDefault="00AC43A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</w:p>
        </w:tc>
        <w:tc>
          <w:tcPr>
            <w:tcW w:w="578" w:type="pct"/>
            <w:noWrap/>
            <w:hideMark/>
          </w:tcPr>
          <w:p w:rsidR="00AC43A9" w:rsidRPr="004A1053" w:rsidRDefault="00AC43A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</w:t>
            </w:r>
          </w:p>
        </w:tc>
        <w:tc>
          <w:tcPr>
            <w:tcW w:w="774" w:type="pct"/>
            <w:noWrap/>
            <w:hideMark/>
          </w:tcPr>
          <w:p w:rsidR="00AC43A9" w:rsidRPr="004A1053" w:rsidRDefault="00AC43A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</w:t>
            </w:r>
          </w:p>
        </w:tc>
        <w:tc>
          <w:tcPr>
            <w:tcW w:w="661" w:type="pct"/>
            <w:noWrap/>
            <w:hideMark/>
          </w:tcPr>
          <w:p w:rsidR="00AC43A9" w:rsidRPr="004A1053" w:rsidRDefault="00AC43A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43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Доходы всего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15578,70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2,00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15580,70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1 00 00000 00 0000 000</w:t>
            </w:r>
          </w:p>
        </w:tc>
        <w:tc>
          <w:tcPr>
            <w:tcW w:w="143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Налоговые и </w:t>
            </w:r>
            <w:r w:rsidRPr="004A1053">
              <w:rPr>
                <w:rFonts w:cs="Arial"/>
              </w:rPr>
              <w:lastRenderedPageBreak/>
              <w:t>неналоговые доходы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8282,</w:t>
            </w:r>
            <w:r w:rsidRPr="004A1053">
              <w:rPr>
                <w:rFonts w:cs="Arial"/>
              </w:rPr>
              <w:lastRenderedPageBreak/>
              <w:t>30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2,00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8284,</w:t>
            </w:r>
            <w:r w:rsidRPr="004A1053">
              <w:rPr>
                <w:rFonts w:cs="Arial"/>
              </w:rPr>
              <w:lastRenderedPageBreak/>
              <w:t>30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1685,00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1685,00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02010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Налог на доходы физических лиц</w:t>
            </w:r>
            <w:proofErr w:type="gramStart"/>
            <w:r w:rsidRPr="004A1053">
              <w:rPr>
                <w:rFonts w:cs="Arial"/>
              </w:rPr>
              <w:t xml:space="preserve"> ,</w:t>
            </w:r>
            <w:proofErr w:type="gramEnd"/>
            <w:r w:rsidRPr="004A1053">
              <w:rPr>
                <w:rFonts w:cs="Arial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1410,00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1410,00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02020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proofErr w:type="gramStart"/>
            <w:r w:rsidRPr="004A1053">
              <w:rPr>
                <w:rFonts w:cs="Arial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</w:t>
            </w:r>
            <w:r w:rsidRPr="004A1053">
              <w:rPr>
                <w:rFonts w:cs="Arial"/>
              </w:rPr>
              <w:lastRenderedPageBreak/>
              <w:t>частной практикой в соответствии со ст. 227 НК РФ</w:t>
            </w:r>
            <w:proofErr w:type="gramEnd"/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245,00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245,00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02030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20,00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02040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03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1388,30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-89,88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1298,42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05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03000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937,00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91,88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1028,88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06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010</w:t>
            </w:r>
            <w:r w:rsidR="00F45A86" w:rsidRPr="004A1053">
              <w:rPr>
                <w:rFonts w:cs="Arial"/>
              </w:rPr>
              <w:t>3</w:t>
            </w:r>
            <w:r w:rsidRPr="004A1053">
              <w:rPr>
                <w:rFonts w:cs="Arial"/>
              </w:rPr>
              <w:t>0</w:t>
            </w:r>
            <w:r w:rsidR="00724B5A" w:rsidRPr="004A1053">
              <w:rPr>
                <w:rFonts w:cs="Arial"/>
              </w:rPr>
              <w:t xml:space="preserve"> </w:t>
            </w:r>
            <w:r w:rsidR="00F45A86" w:rsidRPr="004A1053">
              <w:rPr>
                <w:rFonts w:cs="Arial"/>
              </w:rPr>
              <w:t>1</w:t>
            </w:r>
            <w:r w:rsidRPr="004A1053">
              <w:rPr>
                <w:rFonts w:cs="Arial"/>
              </w:rPr>
              <w:t>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724B5A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320,00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320,00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06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06000</w:t>
            </w:r>
            <w:r w:rsidR="00F45A86" w:rsidRPr="004A1053">
              <w:rPr>
                <w:rFonts w:cs="Arial"/>
              </w:rPr>
              <w:t xml:space="preserve"> 1</w:t>
            </w:r>
            <w:r w:rsidRPr="004A1053">
              <w:rPr>
                <w:rFonts w:cs="Arial"/>
              </w:rPr>
              <w:t>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Земельный налог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3952,00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-2,00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3950,00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06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06033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8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1667,00</w:t>
            </w:r>
          </w:p>
        </w:tc>
        <w:tc>
          <w:tcPr>
            <w:tcW w:w="774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-2,00</w:t>
            </w:r>
          </w:p>
        </w:tc>
        <w:tc>
          <w:tcPr>
            <w:tcW w:w="661" w:type="pct"/>
            <w:noWrap/>
            <w:hideMark/>
          </w:tcPr>
          <w:p w:rsidR="0034255C" w:rsidRPr="004A1053" w:rsidRDefault="0034255C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1665,00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06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06043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110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2285,00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2285,00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16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140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2,00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16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33050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140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</w:t>
            </w:r>
            <w:r w:rsidRPr="004A1053">
              <w:rPr>
                <w:rFonts w:cs="Arial"/>
              </w:rPr>
              <w:lastRenderedPageBreak/>
              <w:t>поселений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0,00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16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18050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140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16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51040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140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16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10123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140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2,00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2,00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Безвозмездные поступления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7296,40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7296,40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15001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150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Дотации бюджетам поселений на </w:t>
            </w:r>
            <w:r w:rsidRPr="004A1053">
              <w:rPr>
                <w:rFonts w:cs="Arial"/>
              </w:rPr>
              <w:lastRenderedPageBreak/>
              <w:t xml:space="preserve">выравнивание бюджетной обеспеченности 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7207,70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7207,70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2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35118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150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</w:tr>
      <w:tr w:rsidR="004A1053" w:rsidRPr="004A1053" w:rsidTr="00B77B35">
        <w:tc>
          <w:tcPr>
            <w:tcW w:w="1536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02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30024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0000</w:t>
            </w:r>
            <w:r w:rsidR="00F45A86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150</w:t>
            </w:r>
          </w:p>
        </w:tc>
        <w:tc>
          <w:tcPr>
            <w:tcW w:w="143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308" w:type="pct"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578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3,80</w:t>
            </w:r>
          </w:p>
        </w:tc>
        <w:tc>
          <w:tcPr>
            <w:tcW w:w="774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724B5A" w:rsidRPr="004A1053" w:rsidRDefault="00724B5A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3,80</w:t>
            </w:r>
          </w:p>
        </w:tc>
      </w:tr>
    </w:tbl>
    <w:p w:rsidR="00853272" w:rsidRPr="004A1053" w:rsidRDefault="00B8371E" w:rsidP="004A1053">
      <w:r w:rsidRPr="004A1053">
        <w:t>»</w:t>
      </w:r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 xml:space="preserve">Глава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 </w:t>
      </w:r>
    </w:p>
    <w:p w:rsidR="00B77B35" w:rsidRPr="004A1053" w:rsidRDefault="00B77B35" w:rsidP="004A1053">
      <w:r w:rsidRPr="004A1053">
        <w:t xml:space="preserve">Тбилисского района </w:t>
      </w:r>
    </w:p>
    <w:p w:rsidR="00B77B35" w:rsidRPr="004A1053" w:rsidRDefault="00B77B35" w:rsidP="004A1053">
      <w:proofErr w:type="spellStart"/>
      <w:r w:rsidRPr="004A1053">
        <w:t>С.В.Мартын</w:t>
      </w:r>
      <w:proofErr w:type="spellEnd"/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>Приложение №2</w:t>
      </w:r>
    </w:p>
    <w:p w:rsidR="00B77B35" w:rsidRPr="004A1053" w:rsidRDefault="00B77B35" w:rsidP="004A1053">
      <w:r w:rsidRPr="004A1053">
        <w:t xml:space="preserve">к решению Совета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B77B35" w:rsidRPr="004A1053" w:rsidRDefault="00B77B35" w:rsidP="004A1053">
      <w:r w:rsidRPr="004A1053">
        <w:t>Тбилисского района</w:t>
      </w:r>
    </w:p>
    <w:p w:rsidR="00B77B35" w:rsidRPr="004A1053" w:rsidRDefault="00370303" w:rsidP="004A1053">
      <w:r>
        <w:t>___________________</w:t>
      </w:r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>«Приложение №6</w:t>
      </w:r>
    </w:p>
    <w:p w:rsidR="00B77B35" w:rsidRPr="004A1053" w:rsidRDefault="00B77B35" w:rsidP="004A1053">
      <w:r w:rsidRPr="004A1053">
        <w:t xml:space="preserve">к решению Совета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B77B35" w:rsidRPr="004A1053" w:rsidRDefault="00B77B35" w:rsidP="004A1053">
      <w:r w:rsidRPr="004A1053">
        <w:t>Тбилисского района</w:t>
      </w:r>
    </w:p>
    <w:p w:rsidR="00B77B35" w:rsidRPr="004A1053" w:rsidRDefault="00B77B35" w:rsidP="004A1053">
      <w:r w:rsidRPr="004A1053">
        <w:t>от 25.12.2019 г. № 22</w:t>
      </w:r>
    </w:p>
    <w:p w:rsidR="00B8371E" w:rsidRDefault="00B8371E" w:rsidP="004A1053"/>
    <w:p w:rsidR="004A1053" w:rsidRPr="004A1053" w:rsidRDefault="004A1053" w:rsidP="004A1053"/>
    <w:p w:rsidR="00896C5D" w:rsidRPr="004A1053" w:rsidRDefault="00561317" w:rsidP="004A1053">
      <w:pPr>
        <w:ind w:firstLine="0"/>
        <w:jc w:val="center"/>
        <w:rPr>
          <w:rFonts w:cs="Arial"/>
          <w:b/>
        </w:rPr>
      </w:pPr>
      <w:r w:rsidRPr="004A1053">
        <w:rPr>
          <w:rFonts w:cs="Arial"/>
          <w:b/>
        </w:rPr>
        <w:t>Распределение</w:t>
      </w:r>
      <w:r w:rsidR="00BC452F" w:rsidRPr="004A1053">
        <w:rPr>
          <w:rFonts w:cs="Arial"/>
          <w:b/>
        </w:rPr>
        <w:t xml:space="preserve"> </w:t>
      </w:r>
      <w:r w:rsidRPr="004A1053">
        <w:rPr>
          <w:rFonts w:cs="Arial"/>
          <w:b/>
        </w:rPr>
        <w:t>бюджетных ассигнований по разделам и подразделам классификации расходов бюджетов на 20</w:t>
      </w:r>
      <w:r w:rsidR="00EE7F74" w:rsidRPr="004A1053">
        <w:rPr>
          <w:rFonts w:cs="Arial"/>
          <w:b/>
        </w:rPr>
        <w:t>20</w:t>
      </w:r>
      <w:r w:rsidRPr="004A1053">
        <w:rPr>
          <w:rFonts w:cs="Arial"/>
          <w:b/>
        </w:rPr>
        <w:t xml:space="preserve"> год</w:t>
      </w:r>
    </w:p>
    <w:p w:rsidR="00577F71" w:rsidRPr="004A1053" w:rsidRDefault="00577F71" w:rsidP="004A1053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64"/>
        <w:gridCol w:w="3329"/>
        <w:gridCol w:w="664"/>
        <w:gridCol w:w="676"/>
        <w:gridCol w:w="1470"/>
        <w:gridCol w:w="1514"/>
        <w:gridCol w:w="1537"/>
      </w:tblGrid>
      <w:tr w:rsidR="004A1053" w:rsidRPr="004A1053" w:rsidTr="00B77B35">
        <w:tc>
          <w:tcPr>
            <w:tcW w:w="337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689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343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548" w:type="pct"/>
            <w:gridSpan w:val="2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  <w:proofErr w:type="spellStart"/>
            <w:r w:rsidRPr="004A1053">
              <w:rPr>
                <w:rFonts w:cs="Arial"/>
              </w:rPr>
              <w:t>тыс</w:t>
            </w:r>
            <w:proofErr w:type="gramStart"/>
            <w:r w:rsidRPr="004A1053">
              <w:rPr>
                <w:rFonts w:cs="Arial"/>
              </w:rPr>
              <w:t>.р</w:t>
            </w:r>
            <w:proofErr w:type="gramEnd"/>
            <w:r w:rsidRPr="004A1053">
              <w:rPr>
                <w:rFonts w:cs="Arial"/>
              </w:rPr>
              <w:t>ублей</w:t>
            </w:r>
            <w:proofErr w:type="spellEnd"/>
          </w:p>
        </w:tc>
      </w:tr>
      <w:tr w:rsidR="004A1053" w:rsidRPr="004A1053" w:rsidTr="00B77B35">
        <w:trPr>
          <w:trHeight w:val="276"/>
        </w:trPr>
        <w:tc>
          <w:tcPr>
            <w:tcW w:w="337" w:type="pct"/>
            <w:vMerge w:val="restar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№ </w:t>
            </w:r>
            <w:proofErr w:type="gramStart"/>
            <w:r w:rsidRPr="004A1053">
              <w:rPr>
                <w:rFonts w:cs="Arial"/>
              </w:rPr>
              <w:lastRenderedPageBreak/>
              <w:t>п</w:t>
            </w:r>
            <w:proofErr w:type="gramEnd"/>
            <w:r w:rsidRPr="004A1053">
              <w:rPr>
                <w:rFonts w:cs="Arial"/>
              </w:rPr>
              <w:t>/п</w:t>
            </w:r>
          </w:p>
        </w:tc>
        <w:tc>
          <w:tcPr>
            <w:tcW w:w="1689" w:type="pct"/>
            <w:vMerge w:val="restar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Наименование показателя</w:t>
            </w:r>
          </w:p>
        </w:tc>
        <w:tc>
          <w:tcPr>
            <w:tcW w:w="337" w:type="pct"/>
            <w:vMerge w:val="restar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РЗ</w:t>
            </w:r>
          </w:p>
        </w:tc>
        <w:tc>
          <w:tcPr>
            <w:tcW w:w="343" w:type="pct"/>
            <w:vMerge w:val="restar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proofErr w:type="gramStart"/>
            <w:r w:rsidRPr="004A1053">
              <w:rPr>
                <w:rFonts w:cs="Arial"/>
              </w:rPr>
              <w:t>ПР</w:t>
            </w:r>
            <w:proofErr w:type="gramEnd"/>
          </w:p>
        </w:tc>
        <w:tc>
          <w:tcPr>
            <w:tcW w:w="746" w:type="pct"/>
            <w:vMerge w:val="restar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Сумма</w:t>
            </w:r>
          </w:p>
        </w:tc>
        <w:tc>
          <w:tcPr>
            <w:tcW w:w="768" w:type="pct"/>
            <w:vMerge w:val="restar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Изменения </w:t>
            </w:r>
            <w:r w:rsidRPr="004A1053">
              <w:rPr>
                <w:rFonts w:cs="Arial"/>
              </w:rPr>
              <w:lastRenderedPageBreak/>
              <w:t>+/-</w:t>
            </w:r>
          </w:p>
        </w:tc>
        <w:tc>
          <w:tcPr>
            <w:tcW w:w="780" w:type="pct"/>
            <w:vMerge w:val="restar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Сумма</w:t>
            </w:r>
          </w:p>
        </w:tc>
      </w:tr>
      <w:tr w:rsidR="004A1053" w:rsidRPr="004A1053" w:rsidTr="00B77B35">
        <w:trPr>
          <w:trHeight w:val="276"/>
        </w:trPr>
        <w:tc>
          <w:tcPr>
            <w:tcW w:w="337" w:type="pct"/>
            <w:vMerge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689" w:type="pct"/>
            <w:vMerge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vMerge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343" w:type="pct"/>
            <w:vMerge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vMerge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68" w:type="pct"/>
            <w:vMerge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80" w:type="pct"/>
            <w:vMerge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1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</w:t>
            </w:r>
          </w:p>
        </w:tc>
        <w:tc>
          <w:tcPr>
            <w:tcW w:w="746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Всего расходов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46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15578,40</w:t>
            </w:r>
          </w:p>
        </w:tc>
        <w:tc>
          <w:tcPr>
            <w:tcW w:w="768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-202,05</w:t>
            </w:r>
          </w:p>
        </w:tc>
        <w:tc>
          <w:tcPr>
            <w:tcW w:w="780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15376,35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в том числе: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46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Общегосударственные вопросы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746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7744,26</w:t>
            </w:r>
          </w:p>
        </w:tc>
        <w:tc>
          <w:tcPr>
            <w:tcW w:w="768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+566,70</w:t>
            </w:r>
          </w:p>
        </w:tc>
        <w:tc>
          <w:tcPr>
            <w:tcW w:w="780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8310,96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903,29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903,29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Функционирование</w:t>
            </w:r>
            <w:r w:rsidR="007134F0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 xml:space="preserve">местных администраций 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2521,95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2521,95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Обеспечение проведение выборов и референдумов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07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+552,20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552,20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Резервный фонд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4195,02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+14,50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4209,52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2.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Национальная оборона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+153,94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238,84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+153,94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238,84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3.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33,75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33,75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25,00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14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4.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Национальная экономика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3345,63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-2032,01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1313,62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3344,63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-2032,01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1312,62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746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746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525,00</w:t>
            </w:r>
          </w:p>
        </w:tc>
        <w:tc>
          <w:tcPr>
            <w:tcW w:w="768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+700,00</w:t>
            </w:r>
          </w:p>
        </w:tc>
        <w:tc>
          <w:tcPr>
            <w:tcW w:w="780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1225,00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Коммунальное хозяйство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746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250,00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+700,00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950,00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Благоустройство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275,00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275,00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6.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Охрана окружающей среды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746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768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80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746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7.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Культура и кинематография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+409,32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4209,18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Культура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+409,32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4209,18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8.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Физическая культура и спорт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768" w:type="pct"/>
            <w:noWrap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Массовый спорт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768" w:type="pct"/>
            <w:noWrap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9.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Средства массовой информации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  <w:tc>
          <w:tcPr>
            <w:tcW w:w="768" w:type="pct"/>
            <w:noWrap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</w:tr>
      <w:tr w:rsidR="004A1053" w:rsidRPr="004A1053" w:rsidTr="00B77B35">
        <w:tc>
          <w:tcPr>
            <w:tcW w:w="337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89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337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343" w:type="pct"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746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  <w:tc>
          <w:tcPr>
            <w:tcW w:w="768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C452F" w:rsidRPr="004A1053" w:rsidRDefault="00BC452F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</w:tr>
    </w:tbl>
    <w:p w:rsidR="003825BC" w:rsidRPr="004A1053" w:rsidRDefault="00B8371E" w:rsidP="004A1053">
      <w:r w:rsidRPr="004A1053">
        <w:t>»</w:t>
      </w:r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 xml:space="preserve">Глава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 </w:t>
      </w:r>
    </w:p>
    <w:p w:rsidR="00B77B35" w:rsidRPr="004A1053" w:rsidRDefault="00B77B35" w:rsidP="004A1053">
      <w:r w:rsidRPr="004A1053">
        <w:t xml:space="preserve">Тбилисского района </w:t>
      </w:r>
    </w:p>
    <w:p w:rsidR="00B77B35" w:rsidRPr="004A1053" w:rsidRDefault="00B77B35" w:rsidP="004A1053">
      <w:proofErr w:type="spellStart"/>
      <w:r w:rsidRPr="004A1053">
        <w:t>С.В.Мартын</w:t>
      </w:r>
      <w:proofErr w:type="spellEnd"/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>Приложение №3</w:t>
      </w:r>
    </w:p>
    <w:p w:rsidR="00B77B35" w:rsidRPr="004A1053" w:rsidRDefault="00B77B35" w:rsidP="004A1053">
      <w:r w:rsidRPr="004A1053">
        <w:t xml:space="preserve">к решению Совета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B77B35" w:rsidRPr="004A1053" w:rsidRDefault="00B77B35" w:rsidP="004A1053">
      <w:r w:rsidRPr="004A1053">
        <w:t>Тбилисского района</w:t>
      </w:r>
    </w:p>
    <w:p w:rsidR="00B77B35" w:rsidRPr="004A1053" w:rsidRDefault="00370303" w:rsidP="004A1053">
      <w:r>
        <w:t>___________________</w:t>
      </w:r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>«Приложение №7</w:t>
      </w:r>
    </w:p>
    <w:p w:rsidR="00B77B35" w:rsidRPr="004A1053" w:rsidRDefault="00B77B35" w:rsidP="004A1053">
      <w:r w:rsidRPr="004A1053">
        <w:t xml:space="preserve">к решению Совета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B77B35" w:rsidRPr="004A1053" w:rsidRDefault="00B77B35" w:rsidP="004A1053">
      <w:r w:rsidRPr="004A1053">
        <w:t>Тбилисского района</w:t>
      </w:r>
    </w:p>
    <w:p w:rsidR="00B77B35" w:rsidRPr="004A1053" w:rsidRDefault="00B77B35" w:rsidP="004A1053">
      <w:r w:rsidRPr="004A1053">
        <w:t>от 25.12.2019 г. № 22</w:t>
      </w:r>
    </w:p>
    <w:p w:rsidR="00EE6194" w:rsidRPr="004A1053" w:rsidRDefault="00EE6194" w:rsidP="004A1053"/>
    <w:p w:rsidR="00B8371E" w:rsidRPr="004A1053" w:rsidRDefault="00B8371E" w:rsidP="004A1053"/>
    <w:p w:rsidR="00096109" w:rsidRPr="004A1053" w:rsidRDefault="00096109" w:rsidP="004A1053">
      <w:pPr>
        <w:ind w:firstLine="0"/>
        <w:jc w:val="center"/>
        <w:rPr>
          <w:rFonts w:cs="Arial"/>
          <w:b/>
        </w:rPr>
      </w:pPr>
      <w:r w:rsidRPr="004A1053">
        <w:rPr>
          <w:rFonts w:cs="Arial"/>
          <w:b/>
        </w:rPr>
        <w:t xml:space="preserve">Ведомственная структура расходов бюджета </w:t>
      </w:r>
      <w:proofErr w:type="spellStart"/>
      <w:r w:rsidRPr="004A1053">
        <w:rPr>
          <w:rFonts w:cs="Arial"/>
          <w:b/>
        </w:rPr>
        <w:t>Марьинского</w:t>
      </w:r>
      <w:proofErr w:type="spellEnd"/>
      <w:r w:rsidRPr="004A1053">
        <w:rPr>
          <w:rFonts w:cs="Arial"/>
          <w:b/>
        </w:rPr>
        <w:t xml:space="preserve"> сельского поселения Тбилисского района на 20</w:t>
      </w:r>
      <w:r w:rsidR="00BC452F" w:rsidRPr="004A1053">
        <w:rPr>
          <w:rFonts w:cs="Arial"/>
          <w:b/>
        </w:rPr>
        <w:t>20</w:t>
      </w:r>
      <w:r w:rsidRPr="004A1053">
        <w:rPr>
          <w:rFonts w:cs="Arial"/>
          <w:b/>
        </w:rPr>
        <w:t xml:space="preserve"> год</w:t>
      </w:r>
    </w:p>
    <w:p w:rsidR="001D5EF9" w:rsidRPr="004A1053" w:rsidRDefault="001D5EF9" w:rsidP="004A1053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48"/>
        <w:gridCol w:w="3101"/>
        <w:gridCol w:w="507"/>
        <w:gridCol w:w="413"/>
        <w:gridCol w:w="458"/>
        <w:gridCol w:w="1330"/>
        <w:gridCol w:w="507"/>
        <w:gridCol w:w="943"/>
        <w:gridCol w:w="904"/>
        <w:gridCol w:w="943"/>
      </w:tblGrid>
      <w:tr w:rsidR="004A1053" w:rsidRPr="004A1053" w:rsidTr="00B77B35">
        <w:tc>
          <w:tcPr>
            <w:tcW w:w="369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627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653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</w:p>
        </w:tc>
        <w:tc>
          <w:tcPr>
            <w:tcW w:w="910" w:type="pct"/>
            <w:gridSpan w:val="2"/>
          </w:tcPr>
          <w:p w:rsidR="00B8371E" w:rsidRPr="004A1053" w:rsidRDefault="00B8371E" w:rsidP="004A1053">
            <w:pPr>
              <w:ind w:firstLine="0"/>
              <w:rPr>
                <w:rFonts w:cs="Arial"/>
              </w:rPr>
            </w:pPr>
            <w:proofErr w:type="spellStart"/>
            <w:r w:rsidRPr="004A1053">
              <w:rPr>
                <w:rFonts w:cs="Arial"/>
              </w:rPr>
              <w:t>тыс</w:t>
            </w:r>
            <w:proofErr w:type="gramStart"/>
            <w:r w:rsidRPr="004A1053">
              <w:rPr>
                <w:rFonts w:cs="Arial"/>
              </w:rPr>
              <w:t>.р</w:t>
            </w:r>
            <w:proofErr w:type="gramEnd"/>
            <w:r w:rsidRPr="004A1053">
              <w:rPr>
                <w:rFonts w:cs="Arial"/>
              </w:rPr>
              <w:t>ублей</w:t>
            </w:r>
            <w:proofErr w:type="spellEnd"/>
          </w:p>
        </w:tc>
      </w:tr>
      <w:tr w:rsidR="004A1053" w:rsidRPr="004A1053" w:rsidTr="00B77B35">
        <w:trPr>
          <w:trHeight w:val="276"/>
        </w:trPr>
        <w:tc>
          <w:tcPr>
            <w:tcW w:w="369" w:type="pct"/>
            <w:vMerge w:val="restar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№ </w:t>
            </w:r>
            <w:proofErr w:type="gramStart"/>
            <w:r w:rsidRPr="004A1053">
              <w:rPr>
                <w:rFonts w:cs="Arial"/>
              </w:rPr>
              <w:t>п</w:t>
            </w:r>
            <w:proofErr w:type="gramEnd"/>
            <w:r w:rsidRPr="004A1053">
              <w:rPr>
                <w:rFonts w:cs="Arial"/>
              </w:rPr>
              <w:t>/п</w:t>
            </w:r>
          </w:p>
        </w:tc>
        <w:tc>
          <w:tcPr>
            <w:tcW w:w="1627" w:type="pct"/>
            <w:vMerge w:val="restar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Наименование показателя</w:t>
            </w:r>
          </w:p>
        </w:tc>
        <w:tc>
          <w:tcPr>
            <w:tcW w:w="251" w:type="pct"/>
            <w:vMerge w:val="restar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proofErr w:type="spellStart"/>
            <w:r w:rsidRPr="004A1053">
              <w:rPr>
                <w:rFonts w:cs="Arial"/>
              </w:rPr>
              <w:t>Гл</w:t>
            </w:r>
            <w:proofErr w:type="spellEnd"/>
          </w:p>
        </w:tc>
        <w:tc>
          <w:tcPr>
            <w:tcW w:w="224" w:type="pct"/>
            <w:vMerge w:val="restar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proofErr w:type="spellStart"/>
            <w:r w:rsidRPr="004A1053">
              <w:rPr>
                <w:rFonts w:cs="Arial"/>
              </w:rPr>
              <w:t>Рз</w:t>
            </w:r>
            <w:proofErr w:type="spellEnd"/>
          </w:p>
        </w:tc>
        <w:tc>
          <w:tcPr>
            <w:tcW w:w="251" w:type="pct"/>
            <w:vMerge w:val="restar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proofErr w:type="gramStart"/>
            <w:r w:rsidRPr="004A1053">
              <w:rPr>
                <w:rFonts w:cs="Arial"/>
              </w:rPr>
              <w:t>ПР</w:t>
            </w:r>
            <w:proofErr w:type="gramEnd"/>
          </w:p>
        </w:tc>
        <w:tc>
          <w:tcPr>
            <w:tcW w:w="653" w:type="pct"/>
            <w:vMerge w:val="restar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КЦСР</w:t>
            </w:r>
          </w:p>
        </w:tc>
        <w:tc>
          <w:tcPr>
            <w:tcW w:w="251" w:type="pct"/>
            <w:vMerge w:val="restar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ВР</w:t>
            </w:r>
          </w:p>
        </w:tc>
        <w:tc>
          <w:tcPr>
            <w:tcW w:w="464" w:type="pct"/>
            <w:vMerge w:val="restar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Сумма</w:t>
            </w:r>
          </w:p>
        </w:tc>
        <w:tc>
          <w:tcPr>
            <w:tcW w:w="446" w:type="pct"/>
            <w:vMerge w:val="restart"/>
            <w:hideMark/>
          </w:tcPr>
          <w:p w:rsidR="00B8371E" w:rsidRPr="004A1053" w:rsidRDefault="003771F8" w:rsidP="004A1053">
            <w:pPr>
              <w:ind w:firstLine="0"/>
              <w:rPr>
                <w:rFonts w:cs="Arial"/>
              </w:rPr>
            </w:pPr>
            <w:proofErr w:type="gramStart"/>
            <w:r w:rsidRPr="004A1053">
              <w:rPr>
                <w:rFonts w:cs="Arial"/>
              </w:rPr>
              <w:t>Измен</w:t>
            </w:r>
            <w:r w:rsidR="00B8371E" w:rsidRPr="004A1053">
              <w:rPr>
                <w:rFonts w:cs="Arial"/>
              </w:rPr>
              <w:t>-</w:t>
            </w:r>
            <w:proofErr w:type="spellStart"/>
            <w:r w:rsidRPr="004A1053">
              <w:rPr>
                <w:rFonts w:cs="Arial"/>
              </w:rPr>
              <w:t>ение</w:t>
            </w:r>
            <w:proofErr w:type="spellEnd"/>
            <w:proofErr w:type="gramEnd"/>
            <w:r w:rsidRPr="004A1053">
              <w:rPr>
                <w:rFonts w:cs="Arial"/>
              </w:rPr>
              <w:t xml:space="preserve"> </w:t>
            </w:r>
          </w:p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+/-</w:t>
            </w:r>
          </w:p>
        </w:tc>
        <w:tc>
          <w:tcPr>
            <w:tcW w:w="464" w:type="pct"/>
            <w:vMerge w:val="restar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Сумма</w:t>
            </w:r>
          </w:p>
        </w:tc>
      </w:tr>
      <w:tr w:rsidR="004A1053" w:rsidRPr="004A1053" w:rsidTr="00B77B35">
        <w:trPr>
          <w:trHeight w:val="276"/>
        </w:trPr>
        <w:tc>
          <w:tcPr>
            <w:tcW w:w="369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627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653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vMerge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Администрация </w:t>
            </w:r>
            <w:proofErr w:type="spellStart"/>
            <w:r w:rsidRPr="004A1053">
              <w:rPr>
                <w:rFonts w:cs="Arial"/>
              </w:rPr>
              <w:t>Марьинского</w:t>
            </w:r>
            <w:proofErr w:type="spellEnd"/>
            <w:r w:rsidRPr="004A1053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15578,70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-202,05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15376,65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7744,26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566,70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8310,96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Функционирование </w:t>
            </w:r>
            <w:r w:rsidRPr="004A1053">
              <w:rPr>
                <w:rFonts w:cs="Arial"/>
              </w:rPr>
              <w:lastRenderedPageBreak/>
              <w:t>высшего должностного лица органа местного самоуправления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99</w:t>
            </w:r>
            <w:r w:rsidRPr="004A1053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0</w:t>
            </w:r>
            <w:r w:rsidRPr="004A1053">
              <w:rPr>
                <w:rFonts w:cs="Arial"/>
              </w:rPr>
              <w:lastRenderedPageBreak/>
              <w:t>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0</w:t>
            </w:r>
            <w:r w:rsidRPr="004A1053">
              <w:rPr>
                <w:rFonts w:cs="Arial"/>
              </w:rPr>
              <w:lastRenderedPageBreak/>
              <w:t>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</w:t>
            </w:r>
            <w:r w:rsidRPr="004A1053">
              <w:rPr>
                <w:rFonts w:cs="Arial"/>
              </w:rPr>
              <w:lastRenderedPageBreak/>
              <w:t>9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</w:t>
            </w:r>
            <w:r w:rsidRPr="004A1053">
              <w:rPr>
                <w:rFonts w:cs="Arial"/>
              </w:rPr>
              <w:lastRenderedPageBreak/>
              <w:t>9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1.1.1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4A1053">
              <w:rPr>
                <w:rFonts w:cs="Arial"/>
              </w:rPr>
              <w:t>Марьинского</w:t>
            </w:r>
            <w:proofErr w:type="spellEnd"/>
            <w:r w:rsidRPr="004A1053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50 0 00 00000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903,29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903,29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50 0 00 00190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903,29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903,29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50 0 00 00190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903,29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903,29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1.2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2521,95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2521,95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1.2.1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51 1 00 00000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2518,15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2518,15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51 1 00 00190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2518,15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2518,15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51 1 00 00190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2308,15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2308,15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51 1 00 00190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51 1 00 00190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1.2.2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Осуществление отдельных полномочий Краснодарского края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51 2 00 00000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3,80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3,80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51 2 00 60190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3,80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3,80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51 2 00 60190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3,80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3,80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1.3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Обеспечение деятельности органов финансово-бюджетного контроля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1.3.1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Обеспечение деятельности контрольно-счетной палаты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52 0 00 00000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52 0 00 20010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Межбюджетные трансферты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52 0 00 20010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24,00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1.4.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07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552,20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552,20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07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53 0 00 00000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552,20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552,20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Проведение выборов и референдумо</w:t>
            </w:r>
            <w:r w:rsidR="003811C7" w:rsidRPr="004A1053">
              <w:rPr>
                <w:rFonts w:cs="Arial"/>
              </w:rPr>
              <w:t>в</w:t>
            </w:r>
            <w:r w:rsidRPr="004A1053">
              <w:rPr>
                <w:rFonts w:cs="Arial"/>
              </w:rPr>
              <w:t xml:space="preserve"> на территории</w:t>
            </w:r>
            <w:r w:rsidR="007134F0" w:rsidRPr="004A1053">
              <w:rPr>
                <w:rFonts w:cs="Arial"/>
              </w:rPr>
              <w:t xml:space="preserve"> </w:t>
            </w:r>
            <w:proofErr w:type="spellStart"/>
            <w:r w:rsidRPr="004A1053">
              <w:rPr>
                <w:rFonts w:cs="Arial"/>
              </w:rPr>
              <w:t>Марьинского</w:t>
            </w:r>
            <w:proofErr w:type="spellEnd"/>
            <w:r w:rsidRPr="004A1053">
              <w:rPr>
                <w:rFonts w:cs="Arial"/>
              </w:rPr>
              <w:t xml:space="preserve"> сельского образования Тбилисского района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07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53 1 00 00000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552,20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552,20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07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53 1 00 10220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552,20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552,20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07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53 1 00 10220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552,20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552,20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1.4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Резервный фонд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1.4.1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Обеспечение деятельности администрации </w:t>
            </w:r>
            <w:proofErr w:type="spellStart"/>
            <w:r w:rsidRPr="004A1053">
              <w:rPr>
                <w:rFonts w:cs="Arial"/>
              </w:rPr>
              <w:lastRenderedPageBreak/>
              <w:t>Марьинского</w:t>
            </w:r>
            <w:proofErr w:type="spellEnd"/>
            <w:r w:rsidRPr="004A105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51 0 00 00000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51 3 00 00000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Резервный фонд муниципального образования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51 3 00 10260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Уплата иных платежей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51 0 00 10260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1.5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4195,02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14,50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4209,52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1.5.1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54 1 00 00000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3978,22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3978,22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54 1 00 00590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3978,22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3978,22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54 1 00 00590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3018,22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3018,22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51 1 00 00590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Уплата иных платежей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54 1 00 00590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1.5.2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Прочие обязательства муниципального образования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54 2 00 00000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43,80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43,80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54 2 00 10020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Иные бюджетные ассигнования 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54 2 00 10020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Расходы по обеспечению деятельности органов общественного </w:t>
            </w:r>
            <w:r w:rsidRPr="004A1053">
              <w:rPr>
                <w:rFonts w:cs="Arial"/>
              </w:rPr>
              <w:lastRenderedPageBreak/>
              <w:t xml:space="preserve">самоуправления </w:t>
            </w:r>
            <w:proofErr w:type="spellStart"/>
            <w:r w:rsidRPr="004A1053">
              <w:rPr>
                <w:rFonts w:cs="Arial"/>
              </w:rPr>
              <w:t>Марьинского</w:t>
            </w:r>
            <w:proofErr w:type="spellEnd"/>
            <w:r w:rsidRPr="004A1053">
              <w:rPr>
                <w:rFonts w:cs="Arial"/>
              </w:rPr>
              <w:t xml:space="preserve"> сельского поселения (ТОС)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54 2 00 10030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40,80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40,80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54 2 00 10030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40,80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40,80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1.5.3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54 3 00 00000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173,00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14,50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187,50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Информатизация деятельности администрации сельского поселения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54 3 00 10050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54 3 00 10050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54 3 00 10070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23,00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14,50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37,50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Уплата иных платежей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54 3 00 10070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23,00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14,50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37,50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Национальная оборона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153,94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238,84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153,94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238,84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Осуществление отдельных полномочий Российской Федерации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55 0 00 00000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153,94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238,84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2.1.1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55 0 00 51180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55 0 00 51180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84,90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2.1.1.2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Осуществление первичного воинского учета на территориях, где отсутствуют военные </w:t>
            </w:r>
            <w:r w:rsidRPr="004A1053">
              <w:rPr>
                <w:rFonts w:cs="Arial"/>
              </w:rPr>
              <w:lastRenderedPageBreak/>
              <w:t>комиссариаты (местный бюджет)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55 0 00 10280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153,94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153,94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55 0 00 10280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153,94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153,94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33,75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33,75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3.1.1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предупреждению и ликвидация</w:t>
            </w:r>
            <w:r w:rsidR="007134F0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чрезвычайных ситуаций, стихийных бедствий</w:t>
            </w:r>
            <w:r w:rsidR="007134F0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и их последствий, выполняемые в рамках специальных решений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56 1 00 10040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56 1 00 10040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3.2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3.2.1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56 4 00 00000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56 4 00 10060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56 4 00 10060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8,75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4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Национальная экономика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3345,93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-2032,01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1313,92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3344,93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-2032,01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1312,92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4.1.1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57 0 00 00000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3344,93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-2032,01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1312,92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Дорожное хозяйство 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57 1 00 00000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3344,93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-2032,01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1312,92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57 1 00 10080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3344,93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-2032,01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1312,92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09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57 1 00 10080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3344,93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-2032,01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1312,92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4.2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4.2.1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57 3 00 00000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57 3 00 10250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57 3 00 10250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525,00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700,00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1225,00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5.1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Коммунальное хозяйство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700,00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5.1.1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Организация газоснабжения 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58 1 00 00000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58 1 00 10110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58 1 00 10110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5.1.2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58 2 00 00000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58 2 00 10120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58 2 00 10120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5.1.3.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Субсидии МУП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58 4 00 00000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700,00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Субсидии муниципальным унитарным предприятиям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58 4 00 10300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700,00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Субсидии на возмещение недополученных доходов 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58 4 00 10300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700,00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700,00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5.2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Благоустройство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275,00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275,00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5.2.1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Уличное освещение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59 1 00 00000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4A1053">
              <w:rPr>
                <w:rFonts w:cs="Arial"/>
              </w:rPr>
              <w:t>Марьинского</w:t>
            </w:r>
            <w:proofErr w:type="spellEnd"/>
            <w:r w:rsidRPr="004A1053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59 1 00 10130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59 1 00 10130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250,00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5.2.2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Организация и содержание мест захоронения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59 2 00 00000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организации и содержанию мест захоронения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59 2 00 10140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59 2 00 10140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5.2.3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Охрана и сохранность объектов культурного </w:t>
            </w:r>
            <w:r w:rsidRPr="004A1053">
              <w:rPr>
                <w:rFonts w:cs="Arial"/>
              </w:rPr>
              <w:lastRenderedPageBreak/>
              <w:t>наследия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59 3 00 00000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Мероприятия по охране и сохранности объектов культурного наследия расположенных на территории </w:t>
            </w:r>
            <w:proofErr w:type="spellStart"/>
            <w:r w:rsidRPr="004A1053">
              <w:rPr>
                <w:rFonts w:cs="Arial"/>
              </w:rPr>
              <w:t>Марьинского</w:t>
            </w:r>
            <w:proofErr w:type="spellEnd"/>
            <w:r w:rsidRPr="004A105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59 3 00 10150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59 3 00 10150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5.2.4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Прочие мероприятия в области благоустройства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59 4 00 00000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59 4 00 10160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59 4 00 10160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5.2.5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Озеленение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59 5 00 00000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озеленению территории сельского поселения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59 5 00 10170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03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59 3 00 10170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Охрана окружающей среды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6.1.1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64 1 00 00000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Организация сбора и вывоза биологических отходов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64 1 00 10240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06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05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64 1 00 10240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Культура и кинематография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409,32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4209,18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8.1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Культура 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409,32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4209,18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8.1.1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Учреждения культуры и мероприятия в сфере культуры и </w:t>
            </w:r>
            <w:r w:rsidRPr="004A1053">
              <w:rPr>
                <w:rFonts w:cs="Arial"/>
              </w:rPr>
              <w:lastRenderedPageBreak/>
              <w:t>кинематографии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60 1 00 00000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60 1 00 00590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60 1 00 00590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3799,86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8.1.2.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Библиотеки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60 2 00 00000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409,32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409,32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60 2 00 20020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399,32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399,32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Межбюджетные трансферты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60 2 00 20020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500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399,32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399,32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Приобретение муниципальными учреждениями движимого имущества</w:t>
            </w:r>
            <w:r w:rsidR="007134F0" w:rsidRPr="004A1053">
              <w:rPr>
                <w:rFonts w:cs="Arial"/>
              </w:rPr>
              <w:t xml:space="preserve"> </w:t>
            </w:r>
            <w:r w:rsidRPr="004A1053">
              <w:rPr>
                <w:rFonts w:cs="Arial"/>
              </w:rPr>
              <w:t>(книжный фонд)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60 2 00 09010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10,00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Межбюджетные трансферты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08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01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60 2 00 09010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500</w:t>
            </w:r>
          </w:p>
        </w:tc>
        <w:tc>
          <w:tcPr>
            <w:tcW w:w="464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46" w:type="pct"/>
            <w:noWrap/>
            <w:hideMark/>
          </w:tcPr>
          <w:p w:rsidR="003771F8" w:rsidRPr="004A1053" w:rsidRDefault="003811C7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+</w:t>
            </w:r>
            <w:r w:rsidR="003771F8" w:rsidRPr="004A1053">
              <w:rPr>
                <w:rFonts w:cs="Arial"/>
              </w:rPr>
              <w:t>10,00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Физическая культура и спорт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9.1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Массовый спорт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9.1.1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61 1 00 00000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61 1 00 10180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4A1053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02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61 1 00 10180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10</w:t>
            </w:r>
          </w:p>
        </w:tc>
        <w:tc>
          <w:tcPr>
            <w:tcW w:w="1627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10.1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10.1.1</w:t>
            </w:r>
          </w:p>
        </w:tc>
        <w:tc>
          <w:tcPr>
            <w:tcW w:w="1627" w:type="pct"/>
            <w:hideMark/>
          </w:tcPr>
          <w:p w:rsidR="003771F8" w:rsidRPr="004A1053" w:rsidRDefault="009C41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Информационное обеспечение дея</w:t>
            </w:r>
            <w:r w:rsidR="003771F8" w:rsidRPr="004A1053">
              <w:rPr>
                <w:rFonts w:cs="Arial"/>
              </w:rPr>
              <w:t>тельности органов местного самоуправления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62 0 00 00000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62 0 00 10190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12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04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62 0 00 10190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  <w:tc>
          <w:tcPr>
            <w:tcW w:w="446" w:type="pct"/>
            <w:noWrap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30,00</w:t>
            </w:r>
          </w:p>
        </w:tc>
      </w:tr>
      <w:tr w:rsidR="004A1053" w:rsidRPr="004A1053" w:rsidTr="00B77B35">
        <w:tc>
          <w:tcPr>
            <w:tcW w:w="369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1627" w:type="pct"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ВСЕГО РАСХОДОВ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992</w:t>
            </w:r>
          </w:p>
        </w:tc>
        <w:tc>
          <w:tcPr>
            <w:tcW w:w="22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653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15578,70</w:t>
            </w:r>
          </w:p>
        </w:tc>
        <w:tc>
          <w:tcPr>
            <w:tcW w:w="446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-202,05</w:t>
            </w:r>
          </w:p>
        </w:tc>
        <w:tc>
          <w:tcPr>
            <w:tcW w:w="464" w:type="pct"/>
            <w:noWrap/>
            <w:hideMark/>
          </w:tcPr>
          <w:p w:rsidR="003771F8" w:rsidRPr="004A1053" w:rsidRDefault="003771F8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15376,65</w:t>
            </w:r>
          </w:p>
        </w:tc>
      </w:tr>
    </w:tbl>
    <w:p w:rsidR="00096109" w:rsidRPr="004A1053" w:rsidRDefault="009C4129" w:rsidP="004A1053">
      <w:r w:rsidRPr="004A1053">
        <w:t>»</w:t>
      </w:r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 xml:space="preserve">Глава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 </w:t>
      </w:r>
    </w:p>
    <w:p w:rsidR="00B77B35" w:rsidRPr="004A1053" w:rsidRDefault="00B77B35" w:rsidP="004A1053">
      <w:r w:rsidRPr="004A1053">
        <w:t xml:space="preserve">Тбилисского района </w:t>
      </w:r>
    </w:p>
    <w:p w:rsidR="00B77B35" w:rsidRPr="004A1053" w:rsidRDefault="00B77B35" w:rsidP="004A1053">
      <w:proofErr w:type="spellStart"/>
      <w:r w:rsidRPr="004A1053">
        <w:t>С.В.Мартын</w:t>
      </w:r>
      <w:proofErr w:type="spellEnd"/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>Приложение №4</w:t>
      </w:r>
    </w:p>
    <w:p w:rsidR="00B77B35" w:rsidRPr="004A1053" w:rsidRDefault="00B77B35" w:rsidP="004A1053">
      <w:r w:rsidRPr="004A1053">
        <w:t xml:space="preserve">к решению Совета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B77B35" w:rsidRPr="004A1053" w:rsidRDefault="00B77B35" w:rsidP="004A1053">
      <w:r w:rsidRPr="004A1053">
        <w:t>Тбилисского района</w:t>
      </w:r>
    </w:p>
    <w:p w:rsidR="00B77B35" w:rsidRPr="004A1053" w:rsidRDefault="00370303" w:rsidP="004A1053">
      <w:r>
        <w:t>___________________</w:t>
      </w:r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>«Приложение №8</w:t>
      </w:r>
    </w:p>
    <w:p w:rsidR="00B77B35" w:rsidRPr="004A1053" w:rsidRDefault="00B77B35" w:rsidP="004A1053">
      <w:r w:rsidRPr="004A1053">
        <w:t xml:space="preserve">к решению Совета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B77B35" w:rsidRPr="004A1053" w:rsidRDefault="00B77B35" w:rsidP="004A1053">
      <w:r w:rsidRPr="004A1053">
        <w:t>Тбилисского района</w:t>
      </w:r>
    </w:p>
    <w:p w:rsidR="00B77B35" w:rsidRPr="004A1053" w:rsidRDefault="00B77B35" w:rsidP="004A1053">
      <w:r w:rsidRPr="004A1053">
        <w:t>от 25.12.2019 г. № 22</w:t>
      </w:r>
    </w:p>
    <w:p w:rsidR="009B5729" w:rsidRPr="004A1053" w:rsidRDefault="009B5729" w:rsidP="004A1053"/>
    <w:p w:rsidR="0093112D" w:rsidRPr="004A1053" w:rsidRDefault="0093112D" w:rsidP="004A1053"/>
    <w:p w:rsidR="00B525E3" w:rsidRPr="004A1053" w:rsidRDefault="00B525E3" w:rsidP="004A1053">
      <w:pPr>
        <w:ind w:firstLine="0"/>
        <w:jc w:val="center"/>
        <w:rPr>
          <w:rFonts w:cs="Arial"/>
          <w:b/>
        </w:rPr>
      </w:pPr>
      <w:r w:rsidRPr="004A1053">
        <w:rPr>
          <w:rFonts w:cs="Arial"/>
          <w:b/>
        </w:rPr>
        <w:t>Источники финансирования дефицита местного бюджета на 20</w:t>
      </w:r>
      <w:r w:rsidR="009B5729" w:rsidRPr="004A1053">
        <w:rPr>
          <w:rFonts w:cs="Arial"/>
          <w:b/>
        </w:rPr>
        <w:t>20</w:t>
      </w:r>
      <w:r w:rsidRPr="004A1053">
        <w:rPr>
          <w:rFonts w:cs="Arial"/>
          <w:b/>
        </w:rPr>
        <w:t xml:space="preserve"> год</w:t>
      </w:r>
    </w:p>
    <w:p w:rsidR="00B525E3" w:rsidRPr="004A1053" w:rsidRDefault="00B525E3" w:rsidP="004A1053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199"/>
        <w:gridCol w:w="4375"/>
        <w:gridCol w:w="2280"/>
      </w:tblGrid>
      <w:tr w:rsidR="004A1053" w:rsidRPr="004A1053" w:rsidTr="00B77B35">
        <w:tc>
          <w:tcPr>
            <w:tcW w:w="1623" w:type="pct"/>
          </w:tcPr>
          <w:p w:rsidR="009C4129" w:rsidRPr="004A1053" w:rsidRDefault="009C4129" w:rsidP="004A1053">
            <w:pPr>
              <w:ind w:firstLine="0"/>
              <w:rPr>
                <w:rFonts w:cs="Arial"/>
              </w:rPr>
            </w:pPr>
          </w:p>
        </w:tc>
        <w:tc>
          <w:tcPr>
            <w:tcW w:w="2220" w:type="pct"/>
          </w:tcPr>
          <w:p w:rsidR="009C4129" w:rsidRPr="004A1053" w:rsidRDefault="009C4129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157" w:type="pct"/>
          </w:tcPr>
          <w:p w:rsidR="009C4129" w:rsidRPr="004A1053" w:rsidRDefault="0093112D" w:rsidP="004A1053">
            <w:pPr>
              <w:ind w:firstLine="0"/>
              <w:rPr>
                <w:rFonts w:cs="Arial"/>
              </w:rPr>
            </w:pPr>
            <w:proofErr w:type="spellStart"/>
            <w:r w:rsidRPr="004A1053">
              <w:rPr>
                <w:rFonts w:cs="Arial"/>
              </w:rPr>
              <w:t>тыс</w:t>
            </w:r>
            <w:proofErr w:type="gramStart"/>
            <w:r w:rsidRPr="004A1053">
              <w:rPr>
                <w:rFonts w:cs="Arial"/>
              </w:rPr>
              <w:t>.р</w:t>
            </w:r>
            <w:proofErr w:type="gramEnd"/>
            <w:r w:rsidRPr="004A1053">
              <w:rPr>
                <w:rFonts w:cs="Arial"/>
              </w:rPr>
              <w:t>ублей</w:t>
            </w:r>
            <w:proofErr w:type="spellEnd"/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lastRenderedPageBreak/>
              <w:t>Код бюджетной классификации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Наименование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Сумма</w:t>
            </w: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</w:t>
            </w: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000 01 00 00 00 00 0000 000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-204,05</w:t>
            </w: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в том числе: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000 0102 00 00 10 0000 000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157" w:type="pct"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000 01 02 00 00 10 0000 710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157" w:type="pct"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000 01 02 00 00 10 0000 810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Погашение кредитов</w:t>
            </w:r>
            <w:r w:rsidR="0093112D" w:rsidRPr="004A1053">
              <w:rPr>
                <w:rFonts w:cs="Arial"/>
              </w:rPr>
              <w:t>,</w:t>
            </w:r>
            <w:r w:rsidRPr="004A1053">
              <w:rPr>
                <w:rFonts w:cs="Arial"/>
              </w:rPr>
              <w:t xml:space="preserve"> полученных от кредитных организаций бюджетом поселения в валюте Российской Федерации</w:t>
            </w:r>
          </w:p>
        </w:tc>
        <w:tc>
          <w:tcPr>
            <w:tcW w:w="1157" w:type="pct"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000 0103 00 00 10 0000 000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Бюджетные кред</w:t>
            </w:r>
            <w:r w:rsidR="0093112D" w:rsidRPr="004A1053">
              <w:rPr>
                <w:rFonts w:cs="Arial"/>
              </w:rPr>
              <w:t>и</w:t>
            </w:r>
            <w:r w:rsidRPr="004A1053">
              <w:rPr>
                <w:rFonts w:cs="Arial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-520,00</w:t>
            </w: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000 01 03 01 00 10 0000 710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000 01 03 01 00 10 0000 810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-520,00</w:t>
            </w: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000 01 05 00 00 10 0000 000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315,95</w:t>
            </w: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000 01 05 02 01 10 0000 510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-15 580,70</w:t>
            </w:r>
          </w:p>
        </w:tc>
      </w:tr>
      <w:tr w:rsidR="004A1053" w:rsidRPr="004A1053" w:rsidTr="00B77B35">
        <w:tc>
          <w:tcPr>
            <w:tcW w:w="1623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000 01 05 02 01 10 0000 610</w:t>
            </w:r>
          </w:p>
        </w:tc>
        <w:tc>
          <w:tcPr>
            <w:tcW w:w="2220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15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15 896,65</w:t>
            </w:r>
          </w:p>
        </w:tc>
      </w:tr>
    </w:tbl>
    <w:p w:rsidR="00B525E3" w:rsidRPr="004A1053" w:rsidRDefault="0093112D" w:rsidP="004A1053">
      <w:r w:rsidRPr="004A1053">
        <w:t>»</w:t>
      </w:r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 xml:space="preserve">Глава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 </w:t>
      </w:r>
    </w:p>
    <w:p w:rsidR="00B77B35" w:rsidRPr="004A1053" w:rsidRDefault="00B77B35" w:rsidP="004A1053">
      <w:r w:rsidRPr="004A1053">
        <w:t xml:space="preserve">Тбилисского района </w:t>
      </w:r>
    </w:p>
    <w:p w:rsidR="00B77B35" w:rsidRPr="004A1053" w:rsidRDefault="00B77B35" w:rsidP="004A1053">
      <w:proofErr w:type="spellStart"/>
      <w:r w:rsidRPr="004A1053">
        <w:t>С.В.Мартын</w:t>
      </w:r>
      <w:proofErr w:type="spellEnd"/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>Приложение №5</w:t>
      </w:r>
    </w:p>
    <w:p w:rsidR="00B77B35" w:rsidRPr="004A1053" w:rsidRDefault="00B77B35" w:rsidP="004A1053">
      <w:r w:rsidRPr="004A1053">
        <w:t xml:space="preserve">к решению Совета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B77B35" w:rsidRPr="004A1053" w:rsidRDefault="00B77B35" w:rsidP="004A1053">
      <w:r w:rsidRPr="004A1053">
        <w:lastRenderedPageBreak/>
        <w:t>Тбилисского района</w:t>
      </w:r>
    </w:p>
    <w:p w:rsidR="00B77B35" w:rsidRPr="004A1053" w:rsidRDefault="00370303" w:rsidP="004A1053">
      <w:r>
        <w:t>___________________</w:t>
      </w:r>
    </w:p>
    <w:p w:rsidR="00B77B35" w:rsidRPr="004A1053" w:rsidRDefault="00B77B35" w:rsidP="004A1053"/>
    <w:p w:rsidR="00B77B35" w:rsidRPr="004A1053" w:rsidRDefault="00B77B35" w:rsidP="004A1053"/>
    <w:p w:rsidR="00B77B35" w:rsidRPr="004A1053" w:rsidRDefault="00B77B35" w:rsidP="004A1053">
      <w:r w:rsidRPr="004A1053">
        <w:t>«Приложение №9</w:t>
      </w:r>
    </w:p>
    <w:p w:rsidR="00B77B35" w:rsidRPr="004A1053" w:rsidRDefault="00B77B35" w:rsidP="004A1053">
      <w:r w:rsidRPr="004A1053">
        <w:t xml:space="preserve">к решению Совета </w:t>
      </w:r>
    </w:p>
    <w:p w:rsidR="00B77B35" w:rsidRPr="004A1053" w:rsidRDefault="00B77B35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</w:t>
      </w:r>
    </w:p>
    <w:p w:rsidR="00B77B35" w:rsidRPr="004A1053" w:rsidRDefault="00B77B35" w:rsidP="004A1053">
      <w:r w:rsidRPr="004A1053">
        <w:t>Тбилисского района</w:t>
      </w:r>
    </w:p>
    <w:p w:rsidR="00B77B35" w:rsidRPr="004A1053" w:rsidRDefault="00B77B35" w:rsidP="004A1053">
      <w:r w:rsidRPr="004A1053">
        <w:t>от 25.12.2019 г. № 22</w:t>
      </w:r>
    </w:p>
    <w:p w:rsidR="009B5729" w:rsidRPr="004A1053" w:rsidRDefault="009B5729" w:rsidP="004A1053"/>
    <w:p w:rsidR="009B5729" w:rsidRPr="004A1053" w:rsidRDefault="009B5729" w:rsidP="004A1053"/>
    <w:p w:rsidR="009B5729" w:rsidRPr="004A1053" w:rsidRDefault="009B5729" w:rsidP="004A1053">
      <w:pPr>
        <w:ind w:firstLine="0"/>
        <w:jc w:val="center"/>
        <w:rPr>
          <w:b/>
        </w:rPr>
      </w:pPr>
      <w:r w:rsidRPr="004A1053">
        <w:rPr>
          <w:b/>
        </w:rPr>
        <w:t xml:space="preserve">Программа муниципальных заимствований </w:t>
      </w:r>
      <w:proofErr w:type="spellStart"/>
      <w:r w:rsidRPr="004A1053">
        <w:rPr>
          <w:b/>
        </w:rPr>
        <w:t>Марьинского</w:t>
      </w:r>
      <w:proofErr w:type="spellEnd"/>
      <w:r w:rsidRPr="004A1053">
        <w:rPr>
          <w:b/>
        </w:rPr>
        <w:t xml:space="preserve"> сельского поселения Тбилисского района на 2020 год</w:t>
      </w:r>
    </w:p>
    <w:p w:rsidR="009B5729" w:rsidRPr="004A1053" w:rsidRDefault="009B5729" w:rsidP="004A1053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64"/>
        <w:gridCol w:w="6539"/>
        <w:gridCol w:w="2651"/>
      </w:tblGrid>
      <w:tr w:rsidR="004A1053" w:rsidRPr="004A1053" w:rsidTr="00B77B35">
        <w:tc>
          <w:tcPr>
            <w:tcW w:w="337" w:type="pct"/>
          </w:tcPr>
          <w:p w:rsidR="0093112D" w:rsidRPr="004A1053" w:rsidRDefault="0093112D" w:rsidP="004A1053">
            <w:pPr>
              <w:ind w:firstLine="0"/>
              <w:rPr>
                <w:rFonts w:cs="Arial"/>
              </w:rPr>
            </w:pPr>
          </w:p>
        </w:tc>
        <w:tc>
          <w:tcPr>
            <w:tcW w:w="3318" w:type="pct"/>
          </w:tcPr>
          <w:p w:rsidR="0093112D" w:rsidRPr="004A1053" w:rsidRDefault="0093112D" w:rsidP="004A1053">
            <w:pPr>
              <w:ind w:firstLine="0"/>
              <w:rPr>
                <w:rFonts w:cs="Arial"/>
              </w:rPr>
            </w:pPr>
          </w:p>
        </w:tc>
        <w:tc>
          <w:tcPr>
            <w:tcW w:w="1345" w:type="pct"/>
          </w:tcPr>
          <w:p w:rsidR="0093112D" w:rsidRPr="004A1053" w:rsidRDefault="0093112D" w:rsidP="004A1053">
            <w:pPr>
              <w:ind w:firstLine="0"/>
              <w:rPr>
                <w:rFonts w:cs="Arial"/>
              </w:rPr>
            </w:pPr>
            <w:proofErr w:type="spellStart"/>
            <w:r w:rsidRPr="004A1053">
              <w:rPr>
                <w:rFonts w:cs="Arial"/>
              </w:rPr>
              <w:t>тыс</w:t>
            </w:r>
            <w:proofErr w:type="gramStart"/>
            <w:r w:rsidRPr="004A1053">
              <w:rPr>
                <w:rFonts w:cs="Arial"/>
              </w:rPr>
              <w:t>.р</w:t>
            </w:r>
            <w:proofErr w:type="gramEnd"/>
            <w:r w:rsidRPr="004A1053">
              <w:rPr>
                <w:rFonts w:cs="Arial"/>
              </w:rPr>
              <w:t>ублей</w:t>
            </w:r>
            <w:proofErr w:type="spellEnd"/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 xml:space="preserve">№ </w:t>
            </w:r>
            <w:proofErr w:type="gramStart"/>
            <w:r w:rsidRPr="004A1053">
              <w:rPr>
                <w:rFonts w:cs="Arial"/>
              </w:rPr>
              <w:t>п</w:t>
            </w:r>
            <w:proofErr w:type="gramEnd"/>
            <w:r w:rsidRPr="004A1053">
              <w:rPr>
                <w:rFonts w:cs="Arial"/>
              </w:rPr>
              <w:t>/п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Виды заимствований</w:t>
            </w:r>
          </w:p>
        </w:tc>
        <w:tc>
          <w:tcPr>
            <w:tcW w:w="1345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Сумма</w:t>
            </w:r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</w:p>
        </w:tc>
        <w:tc>
          <w:tcPr>
            <w:tcW w:w="1345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3</w:t>
            </w:r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1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345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520,00</w:t>
            </w:r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в том числе:</w:t>
            </w:r>
          </w:p>
        </w:tc>
        <w:tc>
          <w:tcPr>
            <w:tcW w:w="1345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привлечение</w:t>
            </w:r>
          </w:p>
        </w:tc>
        <w:tc>
          <w:tcPr>
            <w:tcW w:w="1345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1345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520,00</w:t>
            </w:r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2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345" w:type="pct"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в том числе:</w:t>
            </w:r>
          </w:p>
        </w:tc>
        <w:tc>
          <w:tcPr>
            <w:tcW w:w="1345" w:type="pct"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привлечение</w:t>
            </w:r>
          </w:p>
        </w:tc>
        <w:tc>
          <w:tcPr>
            <w:tcW w:w="1345" w:type="pct"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</w:p>
        </w:tc>
      </w:tr>
      <w:tr w:rsidR="004A1053" w:rsidRPr="004A1053" w:rsidTr="00B77B35">
        <w:tc>
          <w:tcPr>
            <w:tcW w:w="337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 </w:t>
            </w:r>
          </w:p>
        </w:tc>
        <w:tc>
          <w:tcPr>
            <w:tcW w:w="3318" w:type="pct"/>
            <w:hideMark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  <w:r w:rsidRPr="004A1053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1345" w:type="pct"/>
          </w:tcPr>
          <w:p w:rsidR="009B5729" w:rsidRPr="004A1053" w:rsidRDefault="009B5729" w:rsidP="004A1053">
            <w:pPr>
              <w:ind w:firstLine="0"/>
              <w:rPr>
                <w:rFonts w:cs="Arial"/>
              </w:rPr>
            </w:pPr>
          </w:p>
        </w:tc>
      </w:tr>
    </w:tbl>
    <w:p w:rsidR="009B5729" w:rsidRPr="004A1053" w:rsidRDefault="0093112D" w:rsidP="004A1053">
      <w:r w:rsidRPr="004A1053">
        <w:t>»</w:t>
      </w:r>
    </w:p>
    <w:p w:rsidR="006C5A37" w:rsidRPr="004A1053" w:rsidRDefault="006C5A37" w:rsidP="004A1053"/>
    <w:p w:rsidR="009B5729" w:rsidRPr="004A1053" w:rsidRDefault="009B5729" w:rsidP="004A1053"/>
    <w:p w:rsidR="00B77B35" w:rsidRPr="004A1053" w:rsidRDefault="00B77B35" w:rsidP="004A1053"/>
    <w:p w:rsidR="0093112D" w:rsidRPr="004A1053" w:rsidRDefault="006C5A37" w:rsidP="004A1053">
      <w:r w:rsidRPr="004A1053">
        <w:t xml:space="preserve">Глава </w:t>
      </w:r>
    </w:p>
    <w:p w:rsidR="006C5A37" w:rsidRPr="004A1053" w:rsidRDefault="006C5A37" w:rsidP="004A1053">
      <w:proofErr w:type="spellStart"/>
      <w:r w:rsidRPr="004A1053">
        <w:t>Марьинского</w:t>
      </w:r>
      <w:proofErr w:type="spellEnd"/>
      <w:r w:rsidRPr="004A1053">
        <w:t xml:space="preserve"> сельского поселения </w:t>
      </w:r>
    </w:p>
    <w:p w:rsidR="0093112D" w:rsidRPr="004A1053" w:rsidRDefault="006C5A37" w:rsidP="004A1053">
      <w:r w:rsidRPr="004A1053">
        <w:t>Тбилисского района</w:t>
      </w:r>
      <w:r w:rsidR="007134F0" w:rsidRPr="004A1053">
        <w:t xml:space="preserve"> </w:t>
      </w:r>
    </w:p>
    <w:p w:rsidR="009B5729" w:rsidRDefault="006C5A37" w:rsidP="004A1053">
      <w:r w:rsidRPr="004A1053">
        <w:t>С.В.</w:t>
      </w:r>
      <w:r w:rsidR="0093112D" w:rsidRPr="004A1053">
        <w:t xml:space="preserve"> </w:t>
      </w:r>
      <w:r w:rsidRPr="004A1053">
        <w:t>Мартын</w:t>
      </w:r>
    </w:p>
    <w:p w:rsidR="004A1053" w:rsidRPr="004A1053" w:rsidRDefault="004A1053" w:rsidP="004A1053"/>
    <w:sectPr w:rsidR="004A1053" w:rsidRPr="004A1053" w:rsidSect="004A105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51" w:rsidRDefault="00BF0751" w:rsidP="00D56EA7">
      <w:r>
        <w:separator/>
      </w:r>
    </w:p>
  </w:endnote>
  <w:endnote w:type="continuationSeparator" w:id="0">
    <w:p w:rsidR="00BF0751" w:rsidRDefault="00BF0751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51" w:rsidRDefault="00BF0751" w:rsidP="00D56EA7">
      <w:r>
        <w:separator/>
      </w:r>
    </w:p>
  </w:footnote>
  <w:footnote w:type="continuationSeparator" w:id="0">
    <w:p w:rsidR="00BF0751" w:rsidRDefault="00BF0751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3D3A"/>
    <w:rsid w:val="00004C9E"/>
    <w:rsid w:val="000065EC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B4B60"/>
    <w:rsid w:val="001C4051"/>
    <w:rsid w:val="001D1A77"/>
    <w:rsid w:val="001D453D"/>
    <w:rsid w:val="001D5EF9"/>
    <w:rsid w:val="001D717B"/>
    <w:rsid w:val="00202612"/>
    <w:rsid w:val="00213C73"/>
    <w:rsid w:val="00225666"/>
    <w:rsid w:val="0023077C"/>
    <w:rsid w:val="00240577"/>
    <w:rsid w:val="0027310C"/>
    <w:rsid w:val="00280A2A"/>
    <w:rsid w:val="002C3BD1"/>
    <w:rsid w:val="002C40FF"/>
    <w:rsid w:val="002D28BD"/>
    <w:rsid w:val="002F0226"/>
    <w:rsid w:val="002F5FC0"/>
    <w:rsid w:val="002F7852"/>
    <w:rsid w:val="00315AE3"/>
    <w:rsid w:val="00321BBE"/>
    <w:rsid w:val="0034255C"/>
    <w:rsid w:val="003619D8"/>
    <w:rsid w:val="003662D1"/>
    <w:rsid w:val="00370303"/>
    <w:rsid w:val="00371349"/>
    <w:rsid w:val="003771F8"/>
    <w:rsid w:val="003811C7"/>
    <w:rsid w:val="003825BC"/>
    <w:rsid w:val="00384CF2"/>
    <w:rsid w:val="003976E1"/>
    <w:rsid w:val="003B00F6"/>
    <w:rsid w:val="003B1E49"/>
    <w:rsid w:val="003C62ED"/>
    <w:rsid w:val="003D075B"/>
    <w:rsid w:val="003D68CA"/>
    <w:rsid w:val="003E6989"/>
    <w:rsid w:val="003F0DB1"/>
    <w:rsid w:val="00405A07"/>
    <w:rsid w:val="00405C3E"/>
    <w:rsid w:val="00435778"/>
    <w:rsid w:val="00451AF1"/>
    <w:rsid w:val="004525C9"/>
    <w:rsid w:val="004563E5"/>
    <w:rsid w:val="0047690E"/>
    <w:rsid w:val="00486B2C"/>
    <w:rsid w:val="004A1053"/>
    <w:rsid w:val="004B1C3E"/>
    <w:rsid w:val="004B5837"/>
    <w:rsid w:val="004C0F09"/>
    <w:rsid w:val="004C1D6D"/>
    <w:rsid w:val="004E1070"/>
    <w:rsid w:val="00505569"/>
    <w:rsid w:val="00505D33"/>
    <w:rsid w:val="005146B2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92AB1"/>
    <w:rsid w:val="006A1C66"/>
    <w:rsid w:val="006A7B3A"/>
    <w:rsid w:val="006C5A37"/>
    <w:rsid w:val="006D2535"/>
    <w:rsid w:val="006E61A0"/>
    <w:rsid w:val="007134F0"/>
    <w:rsid w:val="007221ED"/>
    <w:rsid w:val="00724B5A"/>
    <w:rsid w:val="00725531"/>
    <w:rsid w:val="00741E23"/>
    <w:rsid w:val="007658A5"/>
    <w:rsid w:val="0077430E"/>
    <w:rsid w:val="00784035"/>
    <w:rsid w:val="007B2E2D"/>
    <w:rsid w:val="007B45D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53272"/>
    <w:rsid w:val="00896C5D"/>
    <w:rsid w:val="008A30F1"/>
    <w:rsid w:val="008C43A3"/>
    <w:rsid w:val="008C4650"/>
    <w:rsid w:val="008C59CC"/>
    <w:rsid w:val="008D6814"/>
    <w:rsid w:val="00900FFD"/>
    <w:rsid w:val="00912DCC"/>
    <w:rsid w:val="009248DC"/>
    <w:rsid w:val="00927C3B"/>
    <w:rsid w:val="0093112D"/>
    <w:rsid w:val="00931503"/>
    <w:rsid w:val="00933F1F"/>
    <w:rsid w:val="00944CC1"/>
    <w:rsid w:val="00951E9A"/>
    <w:rsid w:val="00966F41"/>
    <w:rsid w:val="0097283B"/>
    <w:rsid w:val="009843F7"/>
    <w:rsid w:val="0099705B"/>
    <w:rsid w:val="009B5729"/>
    <w:rsid w:val="009C4129"/>
    <w:rsid w:val="009E55FC"/>
    <w:rsid w:val="009E673E"/>
    <w:rsid w:val="00A14D38"/>
    <w:rsid w:val="00A40636"/>
    <w:rsid w:val="00A454B3"/>
    <w:rsid w:val="00A75EC8"/>
    <w:rsid w:val="00AA07E6"/>
    <w:rsid w:val="00AA2463"/>
    <w:rsid w:val="00AB2A35"/>
    <w:rsid w:val="00AB4940"/>
    <w:rsid w:val="00AC43A9"/>
    <w:rsid w:val="00AD40DC"/>
    <w:rsid w:val="00AE6571"/>
    <w:rsid w:val="00B046EF"/>
    <w:rsid w:val="00B116DD"/>
    <w:rsid w:val="00B16564"/>
    <w:rsid w:val="00B2204C"/>
    <w:rsid w:val="00B23290"/>
    <w:rsid w:val="00B47C97"/>
    <w:rsid w:val="00B525E3"/>
    <w:rsid w:val="00B61FEF"/>
    <w:rsid w:val="00B77B35"/>
    <w:rsid w:val="00B8371E"/>
    <w:rsid w:val="00B96F17"/>
    <w:rsid w:val="00BB0E8D"/>
    <w:rsid w:val="00BC452F"/>
    <w:rsid w:val="00BE29A6"/>
    <w:rsid w:val="00BE61E5"/>
    <w:rsid w:val="00BF0751"/>
    <w:rsid w:val="00BF58DD"/>
    <w:rsid w:val="00C06007"/>
    <w:rsid w:val="00C47A72"/>
    <w:rsid w:val="00C51923"/>
    <w:rsid w:val="00C51F82"/>
    <w:rsid w:val="00C57DBE"/>
    <w:rsid w:val="00C82A36"/>
    <w:rsid w:val="00C90895"/>
    <w:rsid w:val="00C95ED3"/>
    <w:rsid w:val="00CB30C6"/>
    <w:rsid w:val="00CB73F9"/>
    <w:rsid w:val="00CC4BBC"/>
    <w:rsid w:val="00CC71CC"/>
    <w:rsid w:val="00CD1367"/>
    <w:rsid w:val="00CD27E2"/>
    <w:rsid w:val="00CE22D9"/>
    <w:rsid w:val="00CE6651"/>
    <w:rsid w:val="00D31770"/>
    <w:rsid w:val="00D56EA7"/>
    <w:rsid w:val="00D6608A"/>
    <w:rsid w:val="00D66C1F"/>
    <w:rsid w:val="00D93532"/>
    <w:rsid w:val="00DC06B5"/>
    <w:rsid w:val="00DD5A91"/>
    <w:rsid w:val="00DE2B90"/>
    <w:rsid w:val="00E013DF"/>
    <w:rsid w:val="00E05AC6"/>
    <w:rsid w:val="00E20623"/>
    <w:rsid w:val="00E21E54"/>
    <w:rsid w:val="00E52CEF"/>
    <w:rsid w:val="00E60C41"/>
    <w:rsid w:val="00E718F1"/>
    <w:rsid w:val="00E76D0C"/>
    <w:rsid w:val="00EA2885"/>
    <w:rsid w:val="00EC39DA"/>
    <w:rsid w:val="00EE6194"/>
    <w:rsid w:val="00EE7F74"/>
    <w:rsid w:val="00EF31D0"/>
    <w:rsid w:val="00F249AD"/>
    <w:rsid w:val="00F264AF"/>
    <w:rsid w:val="00F4018C"/>
    <w:rsid w:val="00F45A86"/>
    <w:rsid w:val="00F559A7"/>
    <w:rsid w:val="00F6643E"/>
    <w:rsid w:val="00F70D50"/>
    <w:rsid w:val="00F7339B"/>
    <w:rsid w:val="00F81E00"/>
    <w:rsid w:val="00F83F5D"/>
    <w:rsid w:val="00FA6309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10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A10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10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10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10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4A1053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table" w:styleId="af">
    <w:name w:val="Table Grid"/>
    <w:basedOn w:val="a1"/>
    <w:uiPriority w:val="59"/>
    <w:rsid w:val="00B7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A10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10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10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105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A10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4A105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4A105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10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10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A10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10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10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10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4A1053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table" w:styleId="af">
    <w:name w:val="Table Grid"/>
    <w:basedOn w:val="a1"/>
    <w:uiPriority w:val="59"/>
    <w:rsid w:val="00B7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A10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10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10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105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A10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4A105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4A105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10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1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13</cp:revision>
  <cp:lastPrinted>2018-07-09T07:09:00Z</cp:lastPrinted>
  <dcterms:created xsi:type="dcterms:W3CDTF">2020-02-04T05:56:00Z</dcterms:created>
  <dcterms:modified xsi:type="dcterms:W3CDTF">2020-02-05T12:02:00Z</dcterms:modified>
</cp:coreProperties>
</file>