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A" w:rsidRPr="00206C5D" w:rsidRDefault="00251BEA" w:rsidP="00206C5D">
      <w:pPr>
        <w:ind w:firstLine="0"/>
        <w:jc w:val="center"/>
        <w:rPr>
          <w:rFonts w:cs="Arial"/>
        </w:rPr>
      </w:pPr>
    </w:p>
    <w:p w:rsidR="00251BEA" w:rsidRPr="00206C5D" w:rsidRDefault="00251BEA" w:rsidP="00206C5D">
      <w:pPr>
        <w:ind w:firstLine="0"/>
        <w:jc w:val="center"/>
        <w:rPr>
          <w:rFonts w:cs="Arial"/>
        </w:rPr>
      </w:pPr>
      <w:r w:rsidRPr="00206C5D">
        <w:rPr>
          <w:rFonts w:cs="Arial"/>
        </w:rPr>
        <w:t>КРАСНОДАРСКИЙ КРАЙ</w:t>
      </w:r>
    </w:p>
    <w:p w:rsidR="00251BEA" w:rsidRPr="00206C5D" w:rsidRDefault="00251BEA" w:rsidP="00206C5D">
      <w:pPr>
        <w:ind w:firstLine="0"/>
        <w:jc w:val="center"/>
        <w:rPr>
          <w:rFonts w:cs="Arial"/>
        </w:rPr>
      </w:pPr>
      <w:r w:rsidRPr="00206C5D">
        <w:rPr>
          <w:rFonts w:cs="Arial"/>
        </w:rPr>
        <w:t>ТБИЛИССКИЙ РАЙОН</w:t>
      </w:r>
    </w:p>
    <w:p w:rsidR="00251BEA" w:rsidRPr="00206C5D" w:rsidRDefault="00251BEA" w:rsidP="00206C5D">
      <w:pPr>
        <w:ind w:firstLine="0"/>
        <w:jc w:val="center"/>
        <w:rPr>
          <w:rFonts w:cs="Arial"/>
        </w:rPr>
      </w:pPr>
      <w:r w:rsidRPr="00206C5D">
        <w:rPr>
          <w:rFonts w:cs="Arial"/>
        </w:rPr>
        <w:t>СОВЕТ ВАННОВСКОГО СЕЛЬСКОГО ПОСЕЛЕНИЯ</w:t>
      </w:r>
    </w:p>
    <w:p w:rsidR="00251BEA" w:rsidRPr="00206C5D" w:rsidRDefault="00251BEA" w:rsidP="00206C5D">
      <w:pPr>
        <w:ind w:firstLine="0"/>
        <w:jc w:val="center"/>
        <w:rPr>
          <w:rFonts w:cs="Arial"/>
        </w:rPr>
      </w:pPr>
      <w:r w:rsidRPr="00206C5D">
        <w:rPr>
          <w:rFonts w:cs="Arial"/>
        </w:rPr>
        <w:t>ТБИЛИССКОГО РАЙОНА</w:t>
      </w:r>
    </w:p>
    <w:p w:rsidR="00251BEA" w:rsidRPr="00206C5D" w:rsidRDefault="00251BEA" w:rsidP="00206C5D">
      <w:pPr>
        <w:ind w:firstLine="0"/>
        <w:jc w:val="center"/>
        <w:rPr>
          <w:rFonts w:cs="Arial"/>
        </w:rPr>
      </w:pPr>
    </w:p>
    <w:p w:rsidR="00251BEA" w:rsidRPr="00206C5D" w:rsidRDefault="00251BEA" w:rsidP="00206C5D">
      <w:pPr>
        <w:ind w:firstLine="0"/>
        <w:jc w:val="center"/>
        <w:rPr>
          <w:rFonts w:cs="Arial"/>
        </w:rPr>
      </w:pPr>
      <w:r w:rsidRPr="00206C5D">
        <w:rPr>
          <w:rFonts w:cs="Arial"/>
        </w:rPr>
        <w:t>РЕШЕНИЕ</w:t>
      </w:r>
    </w:p>
    <w:p w:rsidR="00251BEA" w:rsidRPr="00206C5D" w:rsidRDefault="00251BEA" w:rsidP="00206C5D">
      <w:pPr>
        <w:ind w:firstLine="0"/>
        <w:jc w:val="center"/>
        <w:rPr>
          <w:rFonts w:cs="Arial"/>
        </w:rPr>
      </w:pPr>
    </w:p>
    <w:p w:rsidR="00251BEA" w:rsidRPr="00206C5D" w:rsidRDefault="00B75204" w:rsidP="00206C5D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________-</w:t>
      </w:r>
      <w:r w:rsidR="00251BEA" w:rsidRPr="00206C5D">
        <w:rPr>
          <w:rFonts w:cs="Arial"/>
        </w:rPr>
        <w:t xml:space="preserve"> года </w:t>
      </w:r>
      <w:r w:rsidR="00206C5D">
        <w:rPr>
          <w:rFonts w:cs="Arial"/>
        </w:rPr>
        <w:tab/>
      </w:r>
      <w:r w:rsidR="00206C5D">
        <w:rPr>
          <w:rFonts w:cs="Arial"/>
        </w:rPr>
        <w:tab/>
      </w:r>
      <w:r w:rsidR="00206C5D">
        <w:rPr>
          <w:rFonts w:cs="Arial"/>
        </w:rPr>
        <w:tab/>
      </w:r>
      <w:r w:rsidR="00251BEA" w:rsidRPr="00206C5D">
        <w:rPr>
          <w:rFonts w:cs="Arial"/>
        </w:rPr>
        <w:t xml:space="preserve">№ </w:t>
      </w:r>
      <w:r>
        <w:rPr>
          <w:rFonts w:cs="Arial"/>
        </w:rPr>
        <w:t>__</w:t>
      </w:r>
      <w:r w:rsidR="00251BEA" w:rsidRPr="00206C5D">
        <w:rPr>
          <w:rFonts w:cs="Arial"/>
        </w:rPr>
        <w:t xml:space="preserve"> </w:t>
      </w:r>
      <w:r w:rsidR="00206C5D">
        <w:rPr>
          <w:rFonts w:cs="Arial"/>
        </w:rPr>
        <w:tab/>
      </w:r>
      <w:r w:rsidR="00206C5D">
        <w:rPr>
          <w:rFonts w:cs="Arial"/>
        </w:rPr>
        <w:tab/>
      </w:r>
      <w:r w:rsidR="00206C5D">
        <w:rPr>
          <w:rFonts w:cs="Arial"/>
        </w:rPr>
        <w:tab/>
      </w:r>
      <w:r w:rsidR="00251BEA" w:rsidRPr="00206C5D">
        <w:rPr>
          <w:rFonts w:cs="Arial"/>
        </w:rPr>
        <w:t xml:space="preserve">село </w:t>
      </w:r>
      <w:proofErr w:type="spellStart"/>
      <w:r w:rsidR="00251BEA" w:rsidRPr="00206C5D">
        <w:rPr>
          <w:rFonts w:cs="Arial"/>
        </w:rPr>
        <w:t>Ванновское</w:t>
      </w:r>
      <w:proofErr w:type="spellEnd"/>
    </w:p>
    <w:bookmarkEnd w:id="0"/>
    <w:p w:rsidR="00251BEA" w:rsidRPr="00206C5D" w:rsidRDefault="00251BEA" w:rsidP="00206C5D">
      <w:pPr>
        <w:ind w:firstLine="0"/>
        <w:jc w:val="center"/>
        <w:rPr>
          <w:rFonts w:cs="Arial"/>
        </w:rPr>
      </w:pPr>
    </w:p>
    <w:p w:rsidR="002E74F9" w:rsidRPr="00206C5D" w:rsidRDefault="002E74F9" w:rsidP="00206C5D">
      <w:pPr>
        <w:ind w:firstLine="0"/>
        <w:jc w:val="center"/>
        <w:rPr>
          <w:rFonts w:cs="Arial"/>
          <w:b/>
          <w:sz w:val="32"/>
          <w:szCs w:val="32"/>
        </w:rPr>
      </w:pPr>
      <w:r w:rsidRPr="00206C5D">
        <w:rPr>
          <w:rFonts w:cs="Arial"/>
          <w:b/>
          <w:sz w:val="32"/>
          <w:szCs w:val="32"/>
        </w:rPr>
        <w:t xml:space="preserve">Об отмене </w:t>
      </w:r>
      <w:r w:rsidR="00F12A08" w:rsidRPr="00206C5D">
        <w:rPr>
          <w:rFonts w:cs="Arial"/>
          <w:b/>
          <w:sz w:val="32"/>
          <w:szCs w:val="32"/>
        </w:rPr>
        <w:t>отдельных решений</w:t>
      </w:r>
      <w:r w:rsidRPr="00206C5D">
        <w:rPr>
          <w:rFonts w:cs="Arial"/>
          <w:b/>
          <w:sz w:val="32"/>
          <w:szCs w:val="32"/>
        </w:rPr>
        <w:t xml:space="preserve"> Совета </w:t>
      </w:r>
      <w:proofErr w:type="spellStart"/>
      <w:r w:rsidRPr="00206C5D">
        <w:rPr>
          <w:rFonts w:cs="Arial"/>
          <w:b/>
          <w:sz w:val="32"/>
          <w:szCs w:val="32"/>
        </w:rPr>
        <w:t>Ванновского</w:t>
      </w:r>
      <w:proofErr w:type="spellEnd"/>
      <w:r w:rsidRPr="00206C5D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7040F5" w:rsidRPr="00206C5D" w:rsidRDefault="007040F5" w:rsidP="00206C5D">
      <w:pPr>
        <w:ind w:firstLine="0"/>
        <w:jc w:val="center"/>
        <w:rPr>
          <w:rFonts w:eastAsiaTheme="minorHAnsi" w:cs="Arial"/>
        </w:rPr>
      </w:pPr>
    </w:p>
    <w:p w:rsidR="002E74F9" w:rsidRPr="00206C5D" w:rsidRDefault="002E74F9" w:rsidP="00206C5D">
      <w:pPr>
        <w:ind w:firstLine="0"/>
        <w:jc w:val="center"/>
        <w:rPr>
          <w:rFonts w:cs="Arial"/>
        </w:rPr>
      </w:pPr>
    </w:p>
    <w:p w:rsidR="002E74F9" w:rsidRPr="00206C5D" w:rsidRDefault="00D2775D" w:rsidP="00206C5D">
      <w:proofErr w:type="gramStart"/>
      <w:r w:rsidRPr="00206C5D">
        <w:t>В</w:t>
      </w:r>
      <w:r w:rsidR="0014707E" w:rsidRPr="00206C5D">
        <w:t xml:space="preserve"> соответствии</w:t>
      </w:r>
      <w:r w:rsidRPr="00206C5D">
        <w:t xml:space="preserve"> с Федеральным законом от 11.06.2021 № 170 – ФЗ «О внесении изменений в отдельные законодательные акты Российской федерации в связи с принятием Федерального закона</w:t>
      </w:r>
      <w:r w:rsidR="00D77AB2" w:rsidRPr="00206C5D">
        <w:t xml:space="preserve"> «</w:t>
      </w:r>
      <w:r w:rsidRPr="00206C5D">
        <w:t>О</w:t>
      </w:r>
      <w:r w:rsidR="00D77AB2" w:rsidRPr="00206C5D">
        <w:t xml:space="preserve"> государственном контроле (надзоре) и муниципальном контроле в Российской Федерации»</w:t>
      </w:r>
      <w:r w:rsidR="0014707E" w:rsidRPr="00206C5D">
        <w:t>,</w:t>
      </w:r>
      <w:r w:rsidR="00227DE3" w:rsidRPr="00206C5D">
        <w:t xml:space="preserve"> на основании протеста прокурора Тбилисского района от 21.01.2022 № 7-02-2022,</w:t>
      </w:r>
      <w:r w:rsidR="002E74F9" w:rsidRPr="00206C5D">
        <w:t xml:space="preserve"> руководствуясь ст. 26 Устава </w:t>
      </w:r>
      <w:proofErr w:type="spellStart"/>
      <w:r w:rsidR="002E74F9" w:rsidRPr="00206C5D">
        <w:t>Ванновского</w:t>
      </w:r>
      <w:proofErr w:type="spellEnd"/>
      <w:r w:rsidR="002E74F9" w:rsidRPr="00206C5D">
        <w:t xml:space="preserve"> сельского поселения Тбилисского района Совет </w:t>
      </w:r>
      <w:proofErr w:type="spellStart"/>
      <w:r w:rsidR="002E74F9" w:rsidRPr="00206C5D">
        <w:t>Ванновского</w:t>
      </w:r>
      <w:proofErr w:type="spellEnd"/>
      <w:r w:rsidR="002E74F9" w:rsidRPr="00206C5D">
        <w:t xml:space="preserve"> сельского поселения Тбилисского района решил:</w:t>
      </w:r>
      <w:proofErr w:type="gramEnd"/>
    </w:p>
    <w:p w:rsidR="00151BA0" w:rsidRPr="00206C5D" w:rsidRDefault="007C0D5A" w:rsidP="00206C5D">
      <w:r w:rsidRPr="00206C5D">
        <w:t>1</w:t>
      </w:r>
      <w:r w:rsidR="002E74F9" w:rsidRPr="00206C5D">
        <w:t xml:space="preserve">. </w:t>
      </w:r>
      <w:r w:rsidR="00227DE3" w:rsidRPr="00206C5D">
        <w:t>Отменить решени</w:t>
      </w:r>
      <w:r w:rsidR="00151BA0" w:rsidRPr="00206C5D">
        <w:t>я</w:t>
      </w:r>
      <w:r w:rsidR="00227DE3" w:rsidRPr="00206C5D">
        <w:t xml:space="preserve"> Совета </w:t>
      </w:r>
      <w:proofErr w:type="spellStart"/>
      <w:r w:rsidR="00227DE3" w:rsidRPr="00206C5D">
        <w:t>Ванновского</w:t>
      </w:r>
      <w:proofErr w:type="spellEnd"/>
      <w:r w:rsidR="00106424" w:rsidRPr="00206C5D">
        <w:t xml:space="preserve"> Тбилисского района</w:t>
      </w:r>
      <w:r w:rsidR="00151BA0" w:rsidRPr="00206C5D">
        <w:t>:</w:t>
      </w:r>
    </w:p>
    <w:p w:rsidR="00FE18BC" w:rsidRPr="00206C5D" w:rsidRDefault="00151BA0" w:rsidP="00206C5D">
      <w:r w:rsidRPr="00206C5D">
        <w:t>1)</w:t>
      </w:r>
      <w:r w:rsidR="00106424" w:rsidRPr="00206C5D">
        <w:t xml:space="preserve"> от 25.07.2016 года </w:t>
      </w:r>
      <w:r w:rsidR="00D56A1D" w:rsidRPr="00206C5D">
        <w:t xml:space="preserve">№ </w:t>
      </w:r>
      <w:r w:rsidR="00106424" w:rsidRPr="00206C5D">
        <w:t xml:space="preserve">134 «Об утверждении положения об осуществлении муниципального контроля в области торговой деятельности на территории </w:t>
      </w:r>
      <w:proofErr w:type="spellStart"/>
      <w:r w:rsidR="00106424" w:rsidRPr="00206C5D">
        <w:t>Ванновского</w:t>
      </w:r>
      <w:proofErr w:type="spellEnd"/>
      <w:r w:rsidR="00106424" w:rsidRPr="00206C5D">
        <w:t xml:space="preserve"> сельского поселения Тбилисского района»</w:t>
      </w:r>
      <w:r w:rsidRPr="00206C5D">
        <w:t>;</w:t>
      </w:r>
    </w:p>
    <w:p w:rsidR="00D56A1D" w:rsidRPr="00206C5D" w:rsidRDefault="00151BA0" w:rsidP="00206C5D">
      <w:r w:rsidRPr="00206C5D">
        <w:t xml:space="preserve">2) </w:t>
      </w:r>
      <w:r w:rsidR="00D56A1D" w:rsidRPr="00206C5D">
        <w:t xml:space="preserve">от 14.11.2016 года № 157 «О внесении изменений в решение Совета </w:t>
      </w:r>
    </w:p>
    <w:p w:rsidR="00D56A1D" w:rsidRPr="00206C5D" w:rsidRDefault="00D56A1D" w:rsidP="00206C5D">
      <w:proofErr w:type="spellStart"/>
      <w:r w:rsidRPr="00206C5D">
        <w:t>Ванновского</w:t>
      </w:r>
      <w:proofErr w:type="spellEnd"/>
      <w:r w:rsidRPr="00206C5D">
        <w:t xml:space="preserve"> сельского поселения Тбилисского района от 25 июля 2016 года № 134 «Об утверждении Положения об осуществлении муниципального </w:t>
      </w:r>
    </w:p>
    <w:p w:rsidR="00151BA0" w:rsidRPr="00206C5D" w:rsidRDefault="00D56A1D" w:rsidP="00206C5D">
      <w:r w:rsidRPr="00206C5D">
        <w:t>контроля в области торговой деятельности</w:t>
      </w:r>
      <w:r w:rsidR="00251BEA" w:rsidRPr="00206C5D">
        <w:t xml:space="preserve"> </w:t>
      </w:r>
      <w:r w:rsidRPr="00206C5D">
        <w:t xml:space="preserve">на территории </w:t>
      </w:r>
      <w:proofErr w:type="spellStart"/>
      <w:r w:rsidRPr="00206C5D">
        <w:t>Ванновского</w:t>
      </w:r>
      <w:proofErr w:type="spellEnd"/>
      <w:r w:rsidRPr="00206C5D">
        <w:t xml:space="preserve"> сельского поселения Тбилисского района».</w:t>
      </w:r>
    </w:p>
    <w:p w:rsidR="00D56A1D" w:rsidRPr="00206C5D" w:rsidRDefault="00D56A1D" w:rsidP="00206C5D">
      <w:r w:rsidRPr="00206C5D">
        <w:t xml:space="preserve">2. Администрации </w:t>
      </w:r>
      <w:proofErr w:type="spellStart"/>
      <w:r w:rsidRPr="00206C5D">
        <w:t>Ванновского</w:t>
      </w:r>
      <w:proofErr w:type="spellEnd"/>
      <w:r w:rsidRPr="00206C5D">
        <w:t xml:space="preserve"> сельского поселения Тбилисского района опубликовать настоящее решение в сетевом издании «Информационный портал Тбилисского района» и на официальном сайте администрации </w:t>
      </w:r>
      <w:proofErr w:type="spellStart"/>
      <w:r w:rsidRPr="00206C5D">
        <w:t>Ванновского</w:t>
      </w:r>
      <w:proofErr w:type="spellEnd"/>
      <w:r w:rsidRPr="00206C5D">
        <w:t xml:space="preserve"> сельского поселения Тбилисского района в информационно – телекоммуникационной сети «ИНТЕРНЕТ». </w:t>
      </w:r>
    </w:p>
    <w:p w:rsidR="00FE18BC" w:rsidRPr="00206C5D" w:rsidRDefault="00D56A1D" w:rsidP="00206C5D">
      <w:r w:rsidRPr="00206C5D">
        <w:t>3</w:t>
      </w:r>
      <w:r w:rsidR="002E74F9" w:rsidRPr="00206C5D">
        <w:t>.</w:t>
      </w:r>
      <w:r w:rsidR="00FE18BC" w:rsidRPr="00206C5D">
        <w:t xml:space="preserve"> </w:t>
      </w:r>
      <w:proofErr w:type="gramStart"/>
      <w:r w:rsidR="00FE18BC" w:rsidRPr="00206C5D">
        <w:t>Контроль за</w:t>
      </w:r>
      <w:proofErr w:type="gramEnd"/>
      <w:r w:rsidR="00FE18BC" w:rsidRPr="00206C5D">
        <w:t xml:space="preserve"> исполнением настоящего решения возложить на постоянную комиссию </w:t>
      </w:r>
      <w:r w:rsidR="0014707E" w:rsidRPr="00206C5D">
        <w:t>С</w:t>
      </w:r>
      <w:r w:rsidR="00FE18BC" w:rsidRPr="00206C5D">
        <w:t xml:space="preserve">овета </w:t>
      </w:r>
      <w:proofErr w:type="spellStart"/>
      <w:r w:rsidR="00FE18BC" w:rsidRPr="00206C5D">
        <w:t>Ванновского</w:t>
      </w:r>
      <w:proofErr w:type="spellEnd"/>
      <w:r w:rsidR="00FE18BC" w:rsidRPr="00206C5D">
        <w:t xml:space="preserve"> сельского поселения Тбилисского района</w:t>
      </w:r>
      <w:r w:rsidR="00251BEA" w:rsidRPr="00206C5D">
        <w:t xml:space="preserve"> </w:t>
      </w:r>
      <w:r w:rsidR="00FE18BC" w:rsidRPr="00206C5D">
        <w:t>по экономике, бюджету, финансам, налогам и сборам (Конов</w:t>
      </w:r>
      <w:r w:rsidR="00BE2A06" w:rsidRPr="00206C5D">
        <w:t>а</w:t>
      </w:r>
      <w:r w:rsidR="00FE18BC" w:rsidRPr="00206C5D">
        <w:t>).</w:t>
      </w:r>
    </w:p>
    <w:p w:rsidR="002E74F9" w:rsidRPr="00206C5D" w:rsidRDefault="00D56A1D" w:rsidP="00206C5D">
      <w:r w:rsidRPr="00206C5D">
        <w:t>4</w:t>
      </w:r>
      <w:r w:rsidR="00FE18BC" w:rsidRPr="00206C5D">
        <w:t xml:space="preserve">. Решение вступает в силу с </w:t>
      </w:r>
      <w:r w:rsidRPr="00206C5D">
        <w:t>момента его подписания.</w:t>
      </w:r>
    </w:p>
    <w:p w:rsidR="0014707E" w:rsidRPr="00206C5D" w:rsidRDefault="0014707E" w:rsidP="00206C5D"/>
    <w:p w:rsidR="006A1603" w:rsidRPr="00206C5D" w:rsidRDefault="006A1603" w:rsidP="00206C5D"/>
    <w:p w:rsidR="006A1603" w:rsidRPr="00206C5D" w:rsidRDefault="006A1603" w:rsidP="00206C5D"/>
    <w:p w:rsidR="00251BEA" w:rsidRPr="00206C5D" w:rsidRDefault="002E74F9" w:rsidP="00206C5D">
      <w:r w:rsidRPr="00206C5D">
        <w:t xml:space="preserve">Глава </w:t>
      </w:r>
    </w:p>
    <w:p w:rsidR="00FE18BC" w:rsidRPr="00206C5D" w:rsidRDefault="00FE18BC" w:rsidP="00206C5D">
      <w:proofErr w:type="spellStart"/>
      <w:r w:rsidRPr="00206C5D">
        <w:t>Ванновского</w:t>
      </w:r>
      <w:proofErr w:type="spellEnd"/>
      <w:r w:rsidR="002E74F9" w:rsidRPr="00206C5D">
        <w:t xml:space="preserve"> сельского</w:t>
      </w:r>
      <w:r w:rsidRPr="00206C5D">
        <w:t xml:space="preserve"> </w:t>
      </w:r>
      <w:r w:rsidR="002E74F9" w:rsidRPr="00206C5D">
        <w:t>поселения</w:t>
      </w:r>
    </w:p>
    <w:p w:rsidR="00251BEA" w:rsidRPr="00206C5D" w:rsidRDefault="002E74F9" w:rsidP="00206C5D">
      <w:r w:rsidRPr="00206C5D">
        <w:t>Тбилисского района</w:t>
      </w:r>
      <w:r w:rsidR="00251BEA" w:rsidRPr="00206C5D">
        <w:t xml:space="preserve"> </w:t>
      </w:r>
    </w:p>
    <w:p w:rsidR="002E74F9" w:rsidRPr="00206C5D" w:rsidRDefault="00FE18BC" w:rsidP="00206C5D">
      <w:r w:rsidRPr="00206C5D">
        <w:t xml:space="preserve">А.Н. </w:t>
      </w:r>
      <w:proofErr w:type="spellStart"/>
      <w:r w:rsidRPr="00206C5D">
        <w:t>Трубицын</w:t>
      </w:r>
      <w:proofErr w:type="spellEnd"/>
    </w:p>
    <w:p w:rsidR="002E74F9" w:rsidRPr="00206C5D" w:rsidRDefault="002E74F9" w:rsidP="00206C5D"/>
    <w:p w:rsidR="006A1603" w:rsidRPr="00206C5D" w:rsidRDefault="006A1603" w:rsidP="00206C5D">
      <w:r w:rsidRPr="00206C5D">
        <w:t>Председатель Совета</w:t>
      </w:r>
    </w:p>
    <w:p w:rsidR="006A1603" w:rsidRPr="00206C5D" w:rsidRDefault="006A1603" w:rsidP="00206C5D">
      <w:proofErr w:type="spellStart"/>
      <w:r w:rsidRPr="00206C5D">
        <w:t>Ванновского</w:t>
      </w:r>
      <w:proofErr w:type="spellEnd"/>
      <w:r w:rsidRPr="00206C5D">
        <w:t xml:space="preserve"> сельского поселения</w:t>
      </w:r>
      <w:r w:rsidR="00251BEA" w:rsidRPr="00206C5D">
        <w:t xml:space="preserve"> </w:t>
      </w:r>
    </w:p>
    <w:p w:rsidR="00251BEA" w:rsidRPr="00206C5D" w:rsidRDefault="006A1603" w:rsidP="00206C5D">
      <w:r w:rsidRPr="00206C5D">
        <w:t>Тбилисского района</w:t>
      </w:r>
      <w:r w:rsidR="00251BEA" w:rsidRPr="00206C5D">
        <w:t xml:space="preserve"> </w:t>
      </w:r>
    </w:p>
    <w:p w:rsidR="006A1603" w:rsidRPr="00206C5D" w:rsidRDefault="006A1603" w:rsidP="00206C5D">
      <w:r w:rsidRPr="00206C5D">
        <w:t xml:space="preserve">О.В. </w:t>
      </w:r>
      <w:proofErr w:type="spellStart"/>
      <w:r w:rsidRPr="00206C5D">
        <w:t>Цмакова</w:t>
      </w:r>
      <w:proofErr w:type="spellEnd"/>
      <w:r w:rsidR="00251BEA" w:rsidRPr="00206C5D">
        <w:t xml:space="preserve"> </w:t>
      </w:r>
    </w:p>
    <w:p w:rsidR="00EA5D90" w:rsidRPr="00206C5D" w:rsidRDefault="00EA5D90" w:rsidP="00206C5D"/>
    <w:sectPr w:rsidR="00EA5D90" w:rsidRPr="00206C5D" w:rsidSect="00206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D49EB"/>
    <w:rsid w:val="00106424"/>
    <w:rsid w:val="0014707E"/>
    <w:rsid w:val="00151BA0"/>
    <w:rsid w:val="001B59EC"/>
    <w:rsid w:val="00206C5D"/>
    <w:rsid w:val="00227DE3"/>
    <w:rsid w:val="00251BEA"/>
    <w:rsid w:val="002B0BE7"/>
    <w:rsid w:val="002E74F9"/>
    <w:rsid w:val="00325B47"/>
    <w:rsid w:val="003E2E6E"/>
    <w:rsid w:val="00481CD2"/>
    <w:rsid w:val="005566C3"/>
    <w:rsid w:val="006A1603"/>
    <w:rsid w:val="007040F5"/>
    <w:rsid w:val="007B11AE"/>
    <w:rsid w:val="007C0D5A"/>
    <w:rsid w:val="00891C63"/>
    <w:rsid w:val="00932CC5"/>
    <w:rsid w:val="009A6BB3"/>
    <w:rsid w:val="00A8462F"/>
    <w:rsid w:val="00B75204"/>
    <w:rsid w:val="00BE2A06"/>
    <w:rsid w:val="00C65607"/>
    <w:rsid w:val="00CB2AF9"/>
    <w:rsid w:val="00D2775D"/>
    <w:rsid w:val="00D56A1D"/>
    <w:rsid w:val="00D77AB2"/>
    <w:rsid w:val="00DD49EB"/>
    <w:rsid w:val="00EA5D90"/>
    <w:rsid w:val="00EB77CB"/>
    <w:rsid w:val="00F12A08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6C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6C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6C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6C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6C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C5D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E7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707E"/>
    <w:pPr>
      <w:ind w:left="720"/>
      <w:contextualSpacing/>
    </w:pPr>
  </w:style>
  <w:style w:type="paragraph" w:styleId="a7">
    <w:name w:val="No Spacing"/>
    <w:uiPriority w:val="1"/>
    <w:qFormat/>
    <w:rsid w:val="006A1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06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6C5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6C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6C5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06C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06C5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06C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06C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4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25</cp:revision>
  <cp:lastPrinted>2022-02-01T06:03:00Z</cp:lastPrinted>
  <dcterms:created xsi:type="dcterms:W3CDTF">2020-06-30T06:20:00Z</dcterms:created>
  <dcterms:modified xsi:type="dcterms:W3CDTF">2022-02-03T05:38:00Z</dcterms:modified>
</cp:coreProperties>
</file>