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D7" w:rsidRPr="00212BD7" w:rsidRDefault="00212BD7" w:rsidP="00212BD7">
      <w:pPr>
        <w:ind w:firstLine="0"/>
        <w:jc w:val="center"/>
        <w:rPr>
          <w:rFonts w:cs="Arial"/>
        </w:rPr>
      </w:pPr>
    </w:p>
    <w:p w:rsidR="00366D41" w:rsidRPr="00212BD7" w:rsidRDefault="00366D41" w:rsidP="00212BD7">
      <w:pPr>
        <w:ind w:firstLine="0"/>
        <w:jc w:val="center"/>
        <w:rPr>
          <w:rFonts w:cs="Arial"/>
        </w:rPr>
      </w:pPr>
      <w:r w:rsidRPr="00212BD7">
        <w:rPr>
          <w:rFonts w:cs="Arial"/>
        </w:rPr>
        <w:t>КРАСНОДАРСКИЙ КРАЙ</w:t>
      </w:r>
    </w:p>
    <w:p w:rsidR="00366D41" w:rsidRPr="00212BD7" w:rsidRDefault="00366D41" w:rsidP="00212BD7">
      <w:pPr>
        <w:ind w:firstLine="0"/>
        <w:jc w:val="center"/>
        <w:rPr>
          <w:rFonts w:cs="Arial"/>
        </w:rPr>
      </w:pPr>
      <w:r w:rsidRPr="00212BD7">
        <w:rPr>
          <w:rFonts w:cs="Arial"/>
        </w:rPr>
        <w:t>ТБИЛИССКИЙ РАЙОН</w:t>
      </w:r>
    </w:p>
    <w:p w:rsidR="00165F37" w:rsidRPr="00212BD7" w:rsidRDefault="00366D41" w:rsidP="00212BD7">
      <w:pPr>
        <w:ind w:firstLine="0"/>
        <w:jc w:val="center"/>
        <w:rPr>
          <w:rFonts w:cs="Arial"/>
        </w:rPr>
      </w:pPr>
      <w:r w:rsidRPr="00212BD7">
        <w:rPr>
          <w:rFonts w:cs="Arial"/>
        </w:rPr>
        <w:t>АДМИНИСТРАЦИЯ МАРЬИНСКОГО СЕЛЬСКОГО ПОСЕЛЕНИЯ</w:t>
      </w:r>
    </w:p>
    <w:p w:rsidR="00366D41" w:rsidRPr="00212BD7" w:rsidRDefault="00366D41" w:rsidP="00212BD7">
      <w:pPr>
        <w:ind w:firstLine="0"/>
        <w:jc w:val="center"/>
        <w:rPr>
          <w:rFonts w:cs="Arial"/>
        </w:rPr>
      </w:pPr>
      <w:r w:rsidRPr="00212BD7">
        <w:rPr>
          <w:rFonts w:cs="Arial"/>
        </w:rPr>
        <w:t>ТБИЛИССКОГО РАЙОНА</w:t>
      </w:r>
    </w:p>
    <w:p w:rsidR="00366D41" w:rsidRPr="00212BD7" w:rsidRDefault="00366D41" w:rsidP="00212BD7">
      <w:pPr>
        <w:ind w:firstLine="0"/>
        <w:jc w:val="center"/>
        <w:rPr>
          <w:rFonts w:cs="Arial"/>
        </w:rPr>
      </w:pPr>
    </w:p>
    <w:p w:rsidR="00366D41" w:rsidRPr="00212BD7" w:rsidRDefault="00366D41" w:rsidP="00212BD7">
      <w:pPr>
        <w:ind w:firstLine="0"/>
        <w:jc w:val="center"/>
        <w:rPr>
          <w:rFonts w:cs="Arial"/>
        </w:rPr>
      </w:pPr>
      <w:r w:rsidRPr="00212BD7">
        <w:rPr>
          <w:rFonts w:cs="Arial"/>
        </w:rPr>
        <w:t>ПОСТАНОВЛЕНИЕ</w:t>
      </w:r>
    </w:p>
    <w:p w:rsidR="00366D41" w:rsidRPr="00212BD7" w:rsidRDefault="00366D41" w:rsidP="00212BD7">
      <w:pPr>
        <w:ind w:firstLine="0"/>
        <w:jc w:val="center"/>
        <w:rPr>
          <w:rFonts w:cs="Arial"/>
        </w:rPr>
      </w:pPr>
    </w:p>
    <w:p w:rsidR="00366D41" w:rsidRPr="00212BD7" w:rsidRDefault="000652F6" w:rsidP="00212BD7">
      <w:pPr>
        <w:ind w:firstLine="0"/>
        <w:jc w:val="center"/>
        <w:rPr>
          <w:rFonts w:cs="Arial"/>
        </w:rPr>
      </w:pPr>
      <w:r>
        <w:rPr>
          <w:rFonts w:cs="Arial"/>
        </w:rPr>
        <w:t>____________</w:t>
      </w:r>
      <w:r w:rsidR="00366D41" w:rsidRPr="00212BD7">
        <w:rPr>
          <w:rFonts w:cs="Arial"/>
        </w:rPr>
        <w:t xml:space="preserve"> 2020 года</w:t>
      </w:r>
      <w:r w:rsidR="00366D41" w:rsidRPr="00212BD7">
        <w:rPr>
          <w:rFonts w:cs="Arial"/>
        </w:rPr>
        <w:tab/>
      </w:r>
      <w:r w:rsidR="00366D41" w:rsidRPr="00212BD7">
        <w:rPr>
          <w:rFonts w:cs="Arial"/>
        </w:rPr>
        <w:tab/>
        <w:t xml:space="preserve">№ </w:t>
      </w:r>
      <w:r>
        <w:rPr>
          <w:rFonts w:cs="Arial"/>
        </w:rPr>
        <w:t>__</w:t>
      </w:r>
      <w:r w:rsidR="00366D41" w:rsidRPr="00212BD7">
        <w:rPr>
          <w:rFonts w:cs="Arial"/>
        </w:rPr>
        <w:tab/>
      </w:r>
      <w:r w:rsidR="00366D41" w:rsidRPr="00212BD7">
        <w:rPr>
          <w:rFonts w:cs="Arial"/>
        </w:rPr>
        <w:tab/>
      </w:r>
      <w:r w:rsidR="00366D41" w:rsidRPr="00212BD7">
        <w:rPr>
          <w:rFonts w:cs="Arial"/>
        </w:rPr>
        <w:tab/>
        <w:t xml:space="preserve">хутор </w:t>
      </w:r>
      <w:proofErr w:type="spellStart"/>
      <w:r w:rsidR="00366D41" w:rsidRPr="00212BD7">
        <w:rPr>
          <w:rFonts w:cs="Arial"/>
        </w:rPr>
        <w:t>Марьинский</w:t>
      </w:r>
      <w:proofErr w:type="spellEnd"/>
    </w:p>
    <w:p w:rsidR="00EC393C" w:rsidRPr="00212BD7" w:rsidRDefault="00EC393C" w:rsidP="00212BD7">
      <w:pPr>
        <w:ind w:firstLine="0"/>
        <w:jc w:val="center"/>
        <w:rPr>
          <w:rFonts w:cs="Arial"/>
        </w:rPr>
      </w:pPr>
    </w:p>
    <w:p w:rsidR="003C0800" w:rsidRPr="00212BD7" w:rsidRDefault="003C0800" w:rsidP="00212BD7">
      <w:pPr>
        <w:ind w:firstLine="0"/>
        <w:jc w:val="center"/>
        <w:rPr>
          <w:rFonts w:cs="Arial"/>
          <w:b/>
          <w:sz w:val="32"/>
          <w:szCs w:val="32"/>
        </w:rPr>
      </w:pPr>
      <w:proofErr w:type="gramStart"/>
      <w:r w:rsidRPr="00212BD7">
        <w:rPr>
          <w:rFonts w:cs="Arial"/>
          <w:b/>
          <w:sz w:val="32"/>
          <w:szCs w:val="32"/>
        </w:rPr>
        <w:t>Об утверждении Порядка принятия решения</w:t>
      </w:r>
      <w:r w:rsidR="00366D41" w:rsidRPr="00212BD7">
        <w:rPr>
          <w:rFonts w:cs="Arial"/>
          <w:b/>
          <w:sz w:val="32"/>
          <w:szCs w:val="32"/>
        </w:rPr>
        <w:t xml:space="preserve"> </w:t>
      </w:r>
      <w:r w:rsidRPr="00212BD7">
        <w:rPr>
          <w:rFonts w:cs="Arial"/>
          <w:b/>
          <w:sz w:val="32"/>
          <w:szCs w:val="32"/>
        </w:rPr>
        <w:t>о признании безнадежной к взысканию задолженности</w:t>
      </w:r>
      <w:r w:rsidR="00366D41" w:rsidRPr="00212BD7">
        <w:rPr>
          <w:rFonts w:cs="Arial"/>
          <w:b/>
          <w:sz w:val="32"/>
          <w:szCs w:val="32"/>
        </w:rPr>
        <w:t xml:space="preserve"> </w:t>
      </w:r>
      <w:r w:rsidRPr="00212BD7">
        <w:rPr>
          <w:rFonts w:cs="Arial"/>
          <w:b/>
          <w:sz w:val="32"/>
          <w:szCs w:val="32"/>
        </w:rPr>
        <w:t>по платежам в бюджет</w:t>
      </w:r>
      <w:proofErr w:type="gramEnd"/>
      <w:r w:rsidRPr="00212BD7">
        <w:rPr>
          <w:rFonts w:cs="Arial"/>
          <w:b/>
          <w:sz w:val="32"/>
          <w:szCs w:val="32"/>
        </w:rPr>
        <w:t xml:space="preserve"> </w:t>
      </w:r>
      <w:proofErr w:type="spellStart"/>
      <w:r w:rsidRPr="00212BD7">
        <w:rPr>
          <w:rFonts w:cs="Arial"/>
          <w:b/>
          <w:sz w:val="32"/>
          <w:szCs w:val="32"/>
        </w:rPr>
        <w:t>Марьинского</w:t>
      </w:r>
      <w:proofErr w:type="spellEnd"/>
      <w:r w:rsidRPr="00212BD7">
        <w:rPr>
          <w:rFonts w:cs="Arial"/>
          <w:b/>
          <w:sz w:val="32"/>
          <w:szCs w:val="32"/>
        </w:rPr>
        <w:t xml:space="preserve"> сельского поселения</w:t>
      </w:r>
      <w:r w:rsidR="005D2FD2" w:rsidRPr="00212BD7">
        <w:rPr>
          <w:rFonts w:cs="Arial"/>
          <w:b/>
          <w:sz w:val="32"/>
          <w:szCs w:val="32"/>
        </w:rPr>
        <w:t xml:space="preserve"> </w:t>
      </w:r>
      <w:r w:rsidRPr="00212BD7">
        <w:rPr>
          <w:rFonts w:cs="Arial"/>
          <w:b/>
          <w:sz w:val="32"/>
          <w:szCs w:val="32"/>
        </w:rPr>
        <w:t>Тбилисского района и ее списании (восстановлении)</w:t>
      </w:r>
    </w:p>
    <w:p w:rsidR="003C0800" w:rsidRPr="00212BD7" w:rsidRDefault="003C0800" w:rsidP="00212BD7">
      <w:pPr>
        <w:ind w:firstLine="0"/>
        <w:jc w:val="center"/>
        <w:rPr>
          <w:rFonts w:cs="Arial"/>
        </w:rPr>
      </w:pPr>
    </w:p>
    <w:p w:rsidR="003C0800" w:rsidRPr="00212BD7" w:rsidRDefault="003C0800" w:rsidP="00212BD7">
      <w:pPr>
        <w:ind w:firstLine="0"/>
        <w:jc w:val="center"/>
        <w:rPr>
          <w:rFonts w:cs="Arial"/>
        </w:rPr>
      </w:pPr>
    </w:p>
    <w:p w:rsidR="003C0800" w:rsidRPr="00212BD7" w:rsidRDefault="003C0800" w:rsidP="00212BD7">
      <w:proofErr w:type="gramStart"/>
      <w:r w:rsidRPr="00212BD7">
        <w:t xml:space="preserve">В соответствии со статьей 47.2 Бюджетного кодекса Российской Федерации, постановлением Правительства Российской Федерации от 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руководствуясь статьями </w:t>
      </w:r>
      <w:r w:rsidR="002F5461" w:rsidRPr="00212BD7">
        <w:t>31, 58, 60</w:t>
      </w:r>
      <w:r w:rsidRPr="00212BD7">
        <w:t xml:space="preserve"> устава </w:t>
      </w:r>
      <w:proofErr w:type="spellStart"/>
      <w:r w:rsidRPr="00212BD7">
        <w:t>Марьинского</w:t>
      </w:r>
      <w:proofErr w:type="spellEnd"/>
      <w:r w:rsidRPr="00212BD7">
        <w:t xml:space="preserve"> сельского поселения Тбилисского района, постановляю:</w:t>
      </w:r>
      <w:proofErr w:type="gramEnd"/>
    </w:p>
    <w:p w:rsidR="002F5461" w:rsidRPr="00212BD7" w:rsidRDefault="002F5461" w:rsidP="00212BD7">
      <w:r w:rsidRPr="00212BD7">
        <w:t xml:space="preserve">1. </w:t>
      </w:r>
      <w:r w:rsidR="003C0800" w:rsidRPr="00212BD7">
        <w:t xml:space="preserve">Утвердить Порядок принятия решения о признании безнадежной к взысканию задолженности по платежам в бюджет </w:t>
      </w:r>
      <w:proofErr w:type="spellStart"/>
      <w:r w:rsidR="003C0800" w:rsidRPr="00212BD7">
        <w:t>Марьинского</w:t>
      </w:r>
      <w:proofErr w:type="spellEnd"/>
      <w:r w:rsidR="003C0800" w:rsidRPr="00212BD7">
        <w:t xml:space="preserve"> сельского поселения Тбилисского района и ее списании (восстановлении) (</w:t>
      </w:r>
      <w:r w:rsidRPr="00212BD7">
        <w:t xml:space="preserve">приложение № 1). </w:t>
      </w:r>
    </w:p>
    <w:p w:rsidR="002F5461" w:rsidRPr="00212BD7" w:rsidRDefault="002F5461" w:rsidP="00212BD7">
      <w:r w:rsidRPr="00212BD7">
        <w:t xml:space="preserve">2. </w:t>
      </w:r>
      <w:r w:rsidR="003C0800" w:rsidRPr="00212BD7">
        <w:t xml:space="preserve">Утвердить Состав комиссии по рассмотрению вопросов и признании безнадежной к взысканию задолженности по платежам в бюджет </w:t>
      </w:r>
      <w:proofErr w:type="spellStart"/>
      <w:r w:rsidR="003C0800" w:rsidRPr="00212BD7">
        <w:t>Марьинского</w:t>
      </w:r>
      <w:proofErr w:type="spellEnd"/>
      <w:r w:rsidR="003C0800" w:rsidRPr="00212BD7">
        <w:t xml:space="preserve"> сельского поселения Тбилисского района (приложение № 2).</w:t>
      </w:r>
      <w:r w:rsidRPr="00212BD7">
        <w:t xml:space="preserve"> </w:t>
      </w:r>
    </w:p>
    <w:p w:rsidR="002F5461" w:rsidRPr="00212BD7" w:rsidRDefault="002F5461" w:rsidP="00212BD7">
      <w:r w:rsidRPr="00212BD7">
        <w:t xml:space="preserve">3. </w:t>
      </w:r>
      <w:r w:rsidR="003C0800" w:rsidRPr="00212BD7">
        <w:t xml:space="preserve">Признать утратившими силу постановление администрации </w:t>
      </w:r>
      <w:proofErr w:type="spellStart"/>
      <w:r w:rsidR="003C0800" w:rsidRPr="00212BD7">
        <w:t>Марьинского</w:t>
      </w:r>
      <w:proofErr w:type="spellEnd"/>
      <w:r w:rsidR="003C0800" w:rsidRPr="00212BD7">
        <w:t xml:space="preserve"> сельского поселения Тбилисского района от 25 июля 2016 года № 107 «Об утверждении Порядка принятия решений о признании безнадежной к взысканию задолженности по платежам в бюджет </w:t>
      </w:r>
      <w:proofErr w:type="spellStart"/>
      <w:r w:rsidR="003C0800" w:rsidRPr="00212BD7">
        <w:t>Марьинского</w:t>
      </w:r>
      <w:proofErr w:type="spellEnd"/>
      <w:r w:rsidR="003C0800" w:rsidRPr="00212BD7">
        <w:t xml:space="preserve"> сельского поселения Тбилисского района, главным администратором доходов по которым является администрация </w:t>
      </w:r>
      <w:proofErr w:type="spellStart"/>
      <w:r w:rsidR="003C0800" w:rsidRPr="00212BD7">
        <w:t>Марьинского</w:t>
      </w:r>
      <w:proofErr w:type="spellEnd"/>
      <w:r w:rsidR="003C0800" w:rsidRPr="00212BD7">
        <w:t xml:space="preserve"> сельского поселения Тбилисского района».</w:t>
      </w:r>
    </w:p>
    <w:p w:rsidR="002F5461" w:rsidRPr="00212BD7" w:rsidRDefault="002F5461" w:rsidP="00212BD7">
      <w:r w:rsidRPr="00212BD7">
        <w:t xml:space="preserve">4. </w:t>
      </w:r>
      <w:r w:rsidR="003C0800" w:rsidRPr="00212BD7">
        <w:t xml:space="preserve">Главному специалисту администрации </w:t>
      </w:r>
      <w:proofErr w:type="spellStart"/>
      <w:r w:rsidR="003C0800" w:rsidRPr="00212BD7">
        <w:t>Марьинского</w:t>
      </w:r>
      <w:proofErr w:type="spellEnd"/>
      <w:r w:rsidR="003C0800" w:rsidRPr="00212BD7">
        <w:t xml:space="preserve"> сельского поселения Тбилисского района </w:t>
      </w:r>
      <w:r w:rsidRPr="00212BD7">
        <w:t>(</w:t>
      </w:r>
      <w:r w:rsidR="003C0800" w:rsidRPr="00212BD7">
        <w:t>Гусев</w:t>
      </w:r>
      <w:r w:rsidRPr="00212BD7">
        <w:t>а)</w:t>
      </w:r>
      <w:r w:rsidR="003C0800" w:rsidRPr="00212BD7">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w:t>
      </w:r>
      <w:proofErr w:type="spellStart"/>
      <w:r w:rsidR="003C0800" w:rsidRPr="00212BD7">
        <w:t>Марьинского</w:t>
      </w:r>
      <w:proofErr w:type="spellEnd"/>
      <w:r w:rsidR="003C0800" w:rsidRPr="00212BD7">
        <w:t xml:space="preserve"> сельского поселения Тбилисского района в информационно-телекоммуникационной сети «Интернет».</w:t>
      </w:r>
    </w:p>
    <w:p w:rsidR="002F5461" w:rsidRPr="00212BD7" w:rsidRDefault="002F5461" w:rsidP="00212BD7">
      <w:r w:rsidRPr="00212BD7">
        <w:t xml:space="preserve">5. </w:t>
      </w:r>
      <w:proofErr w:type="gramStart"/>
      <w:r w:rsidR="003C0800" w:rsidRPr="00212BD7">
        <w:t>Контроль за</w:t>
      </w:r>
      <w:proofErr w:type="gramEnd"/>
      <w:r w:rsidR="003C0800" w:rsidRPr="00212BD7">
        <w:t xml:space="preserve"> выполнением настоящего постановления оставляю за собой.</w:t>
      </w:r>
    </w:p>
    <w:p w:rsidR="003C0800" w:rsidRPr="00212BD7" w:rsidRDefault="002F5461" w:rsidP="00212BD7">
      <w:r w:rsidRPr="00212BD7">
        <w:t xml:space="preserve">6. </w:t>
      </w:r>
      <w:r w:rsidR="003C0800" w:rsidRPr="00212BD7">
        <w:t>Постановление вступает в силу со дня его официального</w:t>
      </w:r>
      <w:r w:rsidRPr="00212BD7">
        <w:t xml:space="preserve"> </w:t>
      </w:r>
      <w:r w:rsidR="003C0800" w:rsidRPr="00212BD7">
        <w:t>опубликования.</w:t>
      </w:r>
    </w:p>
    <w:p w:rsidR="003C0800" w:rsidRPr="00212BD7" w:rsidRDefault="003C0800" w:rsidP="00212BD7"/>
    <w:p w:rsidR="003C0800" w:rsidRPr="00212BD7" w:rsidRDefault="003C0800" w:rsidP="00212BD7"/>
    <w:p w:rsidR="003C0800" w:rsidRPr="00212BD7" w:rsidRDefault="003C0800" w:rsidP="00212BD7"/>
    <w:p w:rsidR="003C0800" w:rsidRPr="00212BD7" w:rsidRDefault="003C0800" w:rsidP="00212BD7">
      <w:proofErr w:type="gramStart"/>
      <w:r w:rsidRPr="00212BD7">
        <w:t>Исполняющий</w:t>
      </w:r>
      <w:proofErr w:type="gramEnd"/>
      <w:r w:rsidRPr="00212BD7">
        <w:t xml:space="preserve"> обязанности главы </w:t>
      </w:r>
    </w:p>
    <w:p w:rsidR="003C0800" w:rsidRPr="00212BD7" w:rsidRDefault="003C0800" w:rsidP="00212BD7">
      <w:proofErr w:type="spellStart"/>
      <w:r w:rsidRPr="00212BD7">
        <w:t>Марьинского</w:t>
      </w:r>
      <w:proofErr w:type="spellEnd"/>
      <w:r w:rsidRPr="00212BD7">
        <w:t xml:space="preserve"> сельского поселения </w:t>
      </w:r>
    </w:p>
    <w:p w:rsidR="005D2FD2" w:rsidRPr="00212BD7" w:rsidRDefault="003C0800" w:rsidP="00212BD7">
      <w:r w:rsidRPr="00212BD7">
        <w:t>Тбилисского района</w:t>
      </w:r>
    </w:p>
    <w:p w:rsidR="003C0800" w:rsidRPr="00212BD7" w:rsidRDefault="003C0800" w:rsidP="00212BD7">
      <w:r w:rsidRPr="00212BD7">
        <w:t>Н.А.</w:t>
      </w:r>
      <w:r w:rsidR="002F5461" w:rsidRPr="00212BD7">
        <w:t xml:space="preserve"> </w:t>
      </w:r>
      <w:proofErr w:type="spellStart"/>
      <w:r w:rsidRPr="00212BD7">
        <w:t>Лут</w:t>
      </w:r>
      <w:proofErr w:type="spellEnd"/>
    </w:p>
    <w:p w:rsidR="003C0800" w:rsidRPr="00212BD7" w:rsidRDefault="003C0800" w:rsidP="00212BD7"/>
    <w:p w:rsidR="005D2FD2" w:rsidRPr="00212BD7" w:rsidRDefault="005D2FD2" w:rsidP="00212BD7"/>
    <w:p w:rsidR="005D2FD2" w:rsidRPr="00212BD7" w:rsidRDefault="005D2FD2" w:rsidP="00212BD7"/>
    <w:p w:rsidR="000F1E50" w:rsidRPr="00212BD7" w:rsidRDefault="003A6C43" w:rsidP="00212BD7">
      <w:r w:rsidRPr="00212BD7">
        <w:t>П</w:t>
      </w:r>
      <w:r w:rsidR="005D2FD2" w:rsidRPr="00212BD7">
        <w:t xml:space="preserve">риложение </w:t>
      </w:r>
      <w:r w:rsidRPr="00212BD7">
        <w:t>№ 1</w:t>
      </w:r>
    </w:p>
    <w:p w:rsidR="005D2FD2" w:rsidRPr="00212BD7" w:rsidRDefault="005D2FD2" w:rsidP="00212BD7">
      <w:r w:rsidRPr="00212BD7">
        <w:t xml:space="preserve">к </w:t>
      </w:r>
      <w:r w:rsidR="003A6C43" w:rsidRPr="00212BD7">
        <w:t>постановлени</w:t>
      </w:r>
      <w:r w:rsidRPr="00212BD7">
        <w:t>ю</w:t>
      </w:r>
      <w:r w:rsidR="003A6C43" w:rsidRPr="00212BD7">
        <w:t xml:space="preserve"> администрации </w:t>
      </w:r>
    </w:p>
    <w:p w:rsidR="005D2FD2" w:rsidRPr="00212BD7" w:rsidRDefault="003C0800" w:rsidP="00212BD7">
      <w:proofErr w:type="spellStart"/>
      <w:r w:rsidRPr="00212BD7">
        <w:t>Марьинского</w:t>
      </w:r>
      <w:proofErr w:type="spellEnd"/>
      <w:r w:rsidR="003A6C43" w:rsidRPr="00212BD7">
        <w:t xml:space="preserve"> сельского поселения </w:t>
      </w:r>
    </w:p>
    <w:p w:rsidR="003A6C43" w:rsidRPr="00212BD7" w:rsidRDefault="003A6C43" w:rsidP="00212BD7">
      <w:r w:rsidRPr="00212BD7">
        <w:t>Тбилисского района</w:t>
      </w:r>
    </w:p>
    <w:p w:rsidR="00141778" w:rsidRPr="00212BD7" w:rsidRDefault="0022422E" w:rsidP="00212BD7">
      <w:r w:rsidRPr="00212BD7">
        <w:t xml:space="preserve">от </w:t>
      </w:r>
      <w:r w:rsidR="000652F6">
        <w:t>_____________________</w:t>
      </w:r>
      <w:bookmarkStart w:id="0" w:name="_GoBack"/>
      <w:bookmarkEnd w:id="0"/>
    </w:p>
    <w:p w:rsidR="003A6C43" w:rsidRPr="00212BD7" w:rsidRDefault="003A6C43" w:rsidP="00212BD7"/>
    <w:p w:rsidR="002F5461" w:rsidRPr="00212BD7" w:rsidRDefault="002F5461" w:rsidP="00212BD7"/>
    <w:p w:rsidR="003A6C43" w:rsidRPr="00212BD7" w:rsidRDefault="003A6C43" w:rsidP="00212BD7">
      <w:pPr>
        <w:ind w:firstLine="0"/>
        <w:jc w:val="center"/>
        <w:rPr>
          <w:rFonts w:cs="Arial"/>
          <w:b/>
        </w:rPr>
      </w:pPr>
      <w:r w:rsidRPr="00212BD7">
        <w:rPr>
          <w:rFonts w:cs="Arial"/>
          <w:b/>
        </w:rPr>
        <w:t>ПОРЯДОК</w:t>
      </w:r>
    </w:p>
    <w:p w:rsidR="002F5461" w:rsidRPr="00212BD7" w:rsidRDefault="002F5461" w:rsidP="00212BD7">
      <w:pPr>
        <w:ind w:firstLine="0"/>
        <w:jc w:val="center"/>
        <w:rPr>
          <w:rFonts w:cs="Arial"/>
          <w:b/>
        </w:rPr>
      </w:pPr>
      <w:r w:rsidRPr="00212BD7">
        <w:rPr>
          <w:rFonts w:cs="Arial"/>
          <w:b/>
        </w:rPr>
        <w:t xml:space="preserve">принятия решения о признании безнадежной к взысканию задолженности по платежам в бюджет </w:t>
      </w:r>
      <w:proofErr w:type="spellStart"/>
      <w:r w:rsidRPr="00212BD7">
        <w:rPr>
          <w:rFonts w:cs="Arial"/>
          <w:b/>
        </w:rPr>
        <w:t>Марьинского</w:t>
      </w:r>
      <w:proofErr w:type="spellEnd"/>
      <w:r w:rsidRPr="00212BD7">
        <w:rPr>
          <w:rFonts w:cs="Arial"/>
          <w:b/>
        </w:rPr>
        <w:t xml:space="preserve"> сельского поселения Тбилисского района и ее списании (восстановлении)</w:t>
      </w:r>
    </w:p>
    <w:p w:rsidR="003A6C43" w:rsidRPr="00212BD7" w:rsidRDefault="003A6C43" w:rsidP="00212BD7"/>
    <w:p w:rsidR="003A6C43" w:rsidRPr="00212BD7" w:rsidRDefault="00C943DF" w:rsidP="00212BD7">
      <w:r w:rsidRPr="00212BD7">
        <w:t xml:space="preserve">1. </w:t>
      </w:r>
      <w:proofErr w:type="gramStart"/>
      <w:r w:rsidRPr="00212BD7">
        <w:t xml:space="preserve">Порядок </w:t>
      </w:r>
      <w:r w:rsidR="002F5461" w:rsidRPr="00212BD7">
        <w:t xml:space="preserve">принятия решения о признании безнадежной к взысканию задолженности по платежам в бюджет </w:t>
      </w:r>
      <w:proofErr w:type="spellStart"/>
      <w:r w:rsidR="002F5461" w:rsidRPr="00212BD7">
        <w:t>Марьинского</w:t>
      </w:r>
      <w:proofErr w:type="spellEnd"/>
      <w:r w:rsidR="002F5461" w:rsidRPr="00212BD7">
        <w:t xml:space="preserve"> сельского поселения Тбилисского района и ее списании (восстановлении) </w:t>
      </w:r>
      <w:r w:rsidRPr="00212BD7">
        <w:t xml:space="preserve">(далее </w:t>
      </w:r>
      <w:r w:rsidR="00861A1B" w:rsidRPr="00212BD7">
        <w:t>–</w:t>
      </w:r>
      <w:r w:rsidRPr="00212BD7">
        <w:t xml:space="preserve"> Порядок) устанавливает правила и условия принятия администрацией </w:t>
      </w:r>
      <w:proofErr w:type="spellStart"/>
      <w:r w:rsidR="003C0800" w:rsidRPr="00212BD7">
        <w:t>Марьинского</w:t>
      </w:r>
      <w:proofErr w:type="spellEnd"/>
      <w:r w:rsidR="00304DF9" w:rsidRPr="00212BD7">
        <w:t xml:space="preserve"> сельского поселения Тбилисского района</w:t>
      </w:r>
      <w:r w:rsidRPr="00212BD7">
        <w:t xml:space="preserve"> как главным администратором (администратором) доходов </w:t>
      </w:r>
      <w:r w:rsidR="00304DF9" w:rsidRPr="00212BD7">
        <w:t xml:space="preserve">бюджета </w:t>
      </w:r>
      <w:proofErr w:type="spellStart"/>
      <w:r w:rsidR="003C0800" w:rsidRPr="00212BD7">
        <w:t>Марьинского</w:t>
      </w:r>
      <w:proofErr w:type="spellEnd"/>
      <w:r w:rsidR="00304DF9" w:rsidRPr="00212BD7">
        <w:t xml:space="preserve"> сельско</w:t>
      </w:r>
      <w:r w:rsidR="00D719B0" w:rsidRPr="00212BD7">
        <w:t>г</w:t>
      </w:r>
      <w:r w:rsidR="00E4255B" w:rsidRPr="00212BD7">
        <w:t xml:space="preserve">о поселения Тбилисского района </w:t>
      </w:r>
      <w:r w:rsidRPr="00212BD7">
        <w:t xml:space="preserve">решений о признании безнадежной к взысканию задолженности по платежам в бюджет </w:t>
      </w:r>
      <w:proofErr w:type="spellStart"/>
      <w:r w:rsidR="003C0800" w:rsidRPr="00212BD7">
        <w:t>Марьинского</w:t>
      </w:r>
      <w:proofErr w:type="spellEnd"/>
      <w:r w:rsidR="00343E21" w:rsidRPr="00212BD7">
        <w:t xml:space="preserve"> сельского поселения</w:t>
      </w:r>
      <w:proofErr w:type="gramEnd"/>
      <w:r w:rsidR="00343E21" w:rsidRPr="00212BD7">
        <w:t xml:space="preserve"> Тбилисского района</w:t>
      </w:r>
      <w:r w:rsidR="003D05ED" w:rsidRPr="00212BD7">
        <w:t xml:space="preserve"> (далее – бюджет сельского поселения)</w:t>
      </w:r>
      <w:r w:rsidR="00343E21" w:rsidRPr="00212BD7">
        <w:t xml:space="preserve"> </w:t>
      </w:r>
      <w:r w:rsidRPr="00212BD7">
        <w:t>в пределах полномочий, определенных бюджетным законодательством Российской Федерации.</w:t>
      </w:r>
    </w:p>
    <w:p w:rsidR="00343E21" w:rsidRPr="00212BD7" w:rsidRDefault="007E7868" w:rsidP="00212BD7">
      <w:r w:rsidRPr="00212BD7">
        <w:t xml:space="preserve">2. </w:t>
      </w:r>
      <w:r w:rsidR="002B40A6" w:rsidRPr="00212BD7">
        <w:t xml:space="preserve">Платежи в бюджет </w:t>
      </w:r>
      <w:r w:rsidR="00020649" w:rsidRPr="00212BD7">
        <w:t>сельского поселения</w:t>
      </w:r>
      <w:r w:rsidR="002B40A6" w:rsidRPr="00212BD7">
        <w:t>, не уплаченные в установленный срок, признаются безнадежными к взысканию в соответствии с пунктом 1 статьи 47.2 Бюджетного кодекса Российской Федерации в следующих случаях:</w:t>
      </w:r>
    </w:p>
    <w:p w:rsidR="002B40A6" w:rsidRPr="00212BD7" w:rsidRDefault="002B40A6" w:rsidP="00212BD7">
      <w:r w:rsidRPr="00212BD7">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2B40A6" w:rsidRPr="00212BD7" w:rsidRDefault="002B40A6" w:rsidP="00212BD7">
      <w:r w:rsidRPr="00212BD7">
        <w:t>2) признания банкротом индивидуального предпринимателя – плательщика платежей в бюджет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2B40A6" w:rsidRPr="00212BD7" w:rsidRDefault="00EC0F15" w:rsidP="00212BD7">
      <w:r w:rsidRPr="00212BD7">
        <w:t>3</w:t>
      </w:r>
      <w:r w:rsidR="002B40A6" w:rsidRPr="00212BD7">
        <w:t xml:space="preserve">) признания банкротом гражданина, не являющегося индивидуальным предпринимателем, в соответствии с Федеральным законом </w:t>
      </w:r>
      <w:r w:rsidR="00C04644" w:rsidRPr="00212BD7">
        <w:t>от 26 октября 2002 года № 127-ФЗ «</w:t>
      </w:r>
      <w:r w:rsidR="002B40A6" w:rsidRPr="00212BD7">
        <w:t xml:space="preserve">О </w:t>
      </w:r>
      <w:r w:rsidR="00C04644" w:rsidRPr="00212BD7">
        <w:t>несостоятельности (банкротстве)»</w:t>
      </w:r>
      <w:r w:rsidR="002B40A6" w:rsidRPr="00212BD7">
        <w:t xml:space="preserve">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EF45B5" w:rsidRPr="00212BD7" w:rsidRDefault="00422343" w:rsidP="00212BD7">
      <w:r w:rsidRPr="00212BD7">
        <w:t>4</w:t>
      </w:r>
      <w:r w:rsidR="00EF45B5" w:rsidRPr="00212BD7">
        <w:t>)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EF45B5" w:rsidRPr="00212BD7" w:rsidRDefault="00422343" w:rsidP="00212BD7">
      <w:r w:rsidRPr="00212BD7">
        <w:t>5</w:t>
      </w:r>
      <w:r w:rsidR="00EF45B5" w:rsidRPr="00212BD7">
        <w:t>)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397959" w:rsidRPr="00212BD7" w:rsidRDefault="00422343" w:rsidP="00212BD7">
      <w:proofErr w:type="gramStart"/>
      <w:r w:rsidRPr="00212BD7">
        <w:t>6</w:t>
      </w:r>
      <w:r w:rsidR="00397959" w:rsidRPr="00212BD7">
        <w:t xml:space="preserve">)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w:t>
      </w:r>
      <w:r w:rsidR="00397959" w:rsidRPr="00212BD7">
        <w:lastRenderedPageBreak/>
        <w:t>производстве», если с даты образования задолженности по платежам в бюджет прошло более пяти лет, в следующих случаях:</w:t>
      </w:r>
      <w:proofErr w:type="gramEnd"/>
    </w:p>
    <w:p w:rsidR="00397959" w:rsidRPr="00212BD7" w:rsidRDefault="00397959" w:rsidP="00212BD7">
      <w:r w:rsidRPr="00212BD7">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EF45B5" w:rsidRPr="00212BD7" w:rsidRDefault="00397959" w:rsidP="00212BD7">
      <w:r w:rsidRPr="00212BD7">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w:t>
      </w:r>
      <w:r w:rsidR="00422343" w:rsidRPr="00212BD7">
        <w:t>яемых в деле о банкротстве;</w:t>
      </w:r>
    </w:p>
    <w:p w:rsidR="00397959" w:rsidRPr="00212BD7" w:rsidRDefault="00422343" w:rsidP="00212BD7">
      <w:r w:rsidRPr="00212BD7">
        <w:t>7</w:t>
      </w:r>
      <w:r w:rsidR="00495970" w:rsidRPr="00212BD7">
        <w:t xml:space="preserve">) исключения юридического лица по решению регистрирующего органа из единого государственного реестра юридических лиц и </w:t>
      </w:r>
      <w:proofErr w:type="gramStart"/>
      <w:r w:rsidR="00495970" w:rsidRPr="00212BD7">
        <w:t>наличия</w:t>
      </w:r>
      <w:proofErr w:type="gramEnd"/>
      <w:r w:rsidR="00495970" w:rsidRPr="00212BD7">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00495970" w:rsidRPr="00212BD7">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495970" w:rsidRPr="00212BD7" w:rsidRDefault="00422343" w:rsidP="00212BD7">
      <w:r w:rsidRPr="00212BD7">
        <w:t xml:space="preserve">3. </w:t>
      </w:r>
      <w:r w:rsidR="00CF184C" w:rsidRPr="00212BD7">
        <w:t>Наряду со случаями, предусмотренными пунктом 2 настоящего Порядка, н</w:t>
      </w:r>
      <w:r w:rsidR="00EC0F15" w:rsidRPr="00212BD7">
        <w:t>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064AC2" w:rsidRPr="00212BD7" w:rsidRDefault="00064AC2" w:rsidP="00212BD7">
      <w:r w:rsidRPr="00212BD7">
        <w:t xml:space="preserve">4. </w:t>
      </w:r>
      <w:proofErr w:type="gramStart"/>
      <w:r w:rsidRPr="00212BD7">
        <w:t xml:space="preserve">Вопрос о признании безнадежной к взысканию задолженности по платежам в бюджет сельского поселения рассматривается созданной администрацией </w:t>
      </w:r>
      <w:proofErr w:type="spellStart"/>
      <w:r w:rsidR="003C0800" w:rsidRPr="00212BD7">
        <w:t>Марьинского</w:t>
      </w:r>
      <w:proofErr w:type="spellEnd"/>
      <w:r w:rsidRPr="00212BD7">
        <w:t xml:space="preserve"> сельского поселения Тбилисского района постоянно действующей комиссией по рассмотрению вопросов о признании безнадежной к взысканию задолженности по платежам в бюджет </w:t>
      </w:r>
      <w:proofErr w:type="spellStart"/>
      <w:r w:rsidR="003C0800" w:rsidRPr="00212BD7">
        <w:t>Марьинского</w:t>
      </w:r>
      <w:proofErr w:type="spellEnd"/>
      <w:r w:rsidRPr="00212BD7">
        <w:t xml:space="preserve"> сельского поселения Тбилисского района (далее – Комиссия).</w:t>
      </w:r>
      <w:proofErr w:type="gramEnd"/>
    </w:p>
    <w:p w:rsidR="00064AC2" w:rsidRPr="00212BD7" w:rsidRDefault="00064AC2" w:rsidP="00212BD7">
      <w:r w:rsidRPr="00212BD7">
        <w:t>5. Состав Комиссии утверждается постановлением администрации _ сельского поселения Тбилисского района с количеством членов Комиссии не менее пяти человек. В состав Комиссии входят председатель Комиссии (далее – Председатель), заместитель Председателя, секретарь Комиссии, члены Комиссии.</w:t>
      </w:r>
    </w:p>
    <w:p w:rsidR="00064AC2" w:rsidRPr="00212BD7" w:rsidRDefault="00064AC2" w:rsidP="00212BD7">
      <w:r w:rsidRPr="00212BD7">
        <w:t>6. Комиссия проводит заседания по мере необходимости.</w:t>
      </w:r>
    </w:p>
    <w:p w:rsidR="00064AC2" w:rsidRPr="00212BD7" w:rsidRDefault="00064AC2" w:rsidP="00212BD7">
      <w:r w:rsidRPr="00212BD7">
        <w:t>Заседание Комиссии проводит Председатель, а в период его отсутствия – заместитель Председателя.</w:t>
      </w:r>
    </w:p>
    <w:p w:rsidR="00064AC2" w:rsidRPr="00212BD7" w:rsidRDefault="00064AC2" w:rsidP="00212BD7">
      <w:r w:rsidRPr="00212BD7">
        <w:t>Комиссия правомочна осуществлять свои функции, если на заседании Комиссии присутствуют не менее половины от общей численности членов Комиссии.</w:t>
      </w:r>
    </w:p>
    <w:p w:rsidR="00064AC2" w:rsidRPr="00212BD7" w:rsidRDefault="00064AC2" w:rsidP="00212BD7">
      <w:r w:rsidRPr="00212BD7">
        <w:t xml:space="preserve">Решения Комиссии принимаются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председательствующего является решающим. Принятие решения </w:t>
      </w:r>
      <w:r w:rsidRPr="00212BD7">
        <w:lastRenderedPageBreak/>
        <w:t>членами Комиссии путем проведения заочного голосования, а также делегирование ими своих полномочий иным лицам не допускается.</w:t>
      </w:r>
    </w:p>
    <w:p w:rsidR="00064AC2" w:rsidRPr="00212BD7" w:rsidRDefault="00064AC2" w:rsidP="00212BD7">
      <w:r w:rsidRPr="00212BD7">
        <w:t>Секретарь Комиссии ведет протокол заседания Комиссии, осуществляет 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rsidR="00E84689" w:rsidRPr="00212BD7" w:rsidRDefault="00064AC2" w:rsidP="00212BD7">
      <w:r w:rsidRPr="00212BD7">
        <w:t>7</w:t>
      </w:r>
      <w:r w:rsidR="00BE09E1" w:rsidRPr="00212BD7">
        <w:t xml:space="preserve">. </w:t>
      </w:r>
      <w:proofErr w:type="gramStart"/>
      <w:r w:rsidR="00A15D7B" w:rsidRPr="00212BD7">
        <w:t>Для рассмотрения Комиссией вопроса о признании безнадежной к взысканию задолженности по платежам в бюджет</w:t>
      </w:r>
      <w:proofErr w:type="gramEnd"/>
      <w:r w:rsidR="00A15D7B" w:rsidRPr="00212BD7">
        <w:t xml:space="preserve"> сельского поселения</w:t>
      </w:r>
      <w:r w:rsidR="000B7A89" w:rsidRPr="00212BD7">
        <w:t xml:space="preserve"> должны быть предоставлены</w:t>
      </w:r>
      <w:r w:rsidR="000B181E" w:rsidRPr="00212BD7">
        <w:t xml:space="preserve"> </w:t>
      </w:r>
      <w:r w:rsidR="000B7A89" w:rsidRPr="00212BD7">
        <w:t>документы, подтверждающие</w:t>
      </w:r>
      <w:r w:rsidR="00E84689" w:rsidRPr="00212BD7">
        <w:t xml:space="preserve"> наличие оснований для принятия </w:t>
      </w:r>
      <w:r w:rsidR="00B732AC" w:rsidRPr="00212BD7">
        <w:t>указанного решения</w:t>
      </w:r>
      <w:r w:rsidR="00E84689" w:rsidRPr="00212BD7">
        <w:t xml:space="preserve">: </w:t>
      </w:r>
    </w:p>
    <w:p w:rsidR="00E84689" w:rsidRPr="00212BD7" w:rsidRDefault="00E84689" w:rsidP="00212BD7">
      <w:r w:rsidRPr="00212BD7">
        <w:t>1) выписка из отчетности администратора доходов бюджета об учитываемых суммах задолженности по уплате платежей в бюджет сельского поселения;</w:t>
      </w:r>
    </w:p>
    <w:p w:rsidR="00E84689" w:rsidRPr="00212BD7" w:rsidRDefault="00E84689" w:rsidP="00212BD7">
      <w:r w:rsidRPr="00212BD7">
        <w:t>2) справка администратора доходов бюджета о принятых мерах по обеспечению взыскания зад</w:t>
      </w:r>
      <w:r w:rsidR="00EB6BF0" w:rsidRPr="00212BD7">
        <w:t>олженности по платежам в бюджет</w:t>
      </w:r>
      <w:r w:rsidRPr="00212BD7">
        <w:t xml:space="preserve"> сельского поселения; </w:t>
      </w:r>
    </w:p>
    <w:p w:rsidR="00DF014A" w:rsidRPr="00212BD7" w:rsidRDefault="00DF014A" w:rsidP="00212BD7">
      <w:r w:rsidRPr="00212BD7">
        <w:t>3) документы, подтверждающие случаи признания безнадежной к взысканию зад</w:t>
      </w:r>
      <w:r w:rsidR="00EB6BF0" w:rsidRPr="00212BD7">
        <w:t>олженности по платежам в бюджет</w:t>
      </w:r>
      <w:r w:rsidRPr="00212BD7">
        <w:t xml:space="preserve"> </w:t>
      </w:r>
      <w:r w:rsidR="00EB6BF0" w:rsidRPr="00212BD7">
        <w:t>сельского поселения</w:t>
      </w:r>
      <w:r w:rsidRPr="00212BD7">
        <w:t>, в том числе:</w:t>
      </w:r>
    </w:p>
    <w:p w:rsidR="00DF014A" w:rsidRPr="00212BD7" w:rsidRDefault="00DF014A" w:rsidP="00212BD7">
      <w:proofErr w:type="gramStart"/>
      <w:r w:rsidRPr="00212BD7">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DF014A" w:rsidRPr="00212BD7" w:rsidRDefault="00DF014A" w:rsidP="00212BD7">
      <w:proofErr w:type="gramStart"/>
      <w:r w:rsidRPr="00212BD7">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DF014A" w:rsidRPr="00212BD7" w:rsidRDefault="00DF014A" w:rsidP="00212BD7">
      <w:r w:rsidRPr="00212BD7">
        <w:t>судебный акт о завершении конкурсного производства или завершении реализации имущества гражданина – плательщика платежей в бюджет;</w:t>
      </w:r>
    </w:p>
    <w:p w:rsidR="00DF014A" w:rsidRPr="00212BD7" w:rsidRDefault="00DF014A" w:rsidP="00212BD7">
      <w:r w:rsidRPr="00212BD7">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DF014A" w:rsidRPr="00212BD7" w:rsidRDefault="00DF014A" w:rsidP="00212BD7">
      <w:r w:rsidRPr="00212BD7">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E84689" w:rsidRPr="00212BD7" w:rsidRDefault="00DF014A" w:rsidP="00212BD7">
      <w:r w:rsidRPr="00212BD7">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DF014A" w:rsidRPr="00212BD7" w:rsidRDefault="00DF014A" w:rsidP="00212BD7">
      <w:r w:rsidRPr="00212BD7">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DF014A" w:rsidRPr="00212BD7" w:rsidRDefault="00DF014A" w:rsidP="00212BD7">
      <w:r w:rsidRPr="00212BD7">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F014A" w:rsidRPr="00212BD7" w:rsidRDefault="00DF014A" w:rsidP="00212BD7">
      <w:r w:rsidRPr="00212BD7">
        <w:t>постановление о прекращении исполнения постановления о назначении административного наказания.</w:t>
      </w:r>
    </w:p>
    <w:p w:rsidR="00F10208" w:rsidRPr="00212BD7" w:rsidRDefault="00064AC2" w:rsidP="00212BD7">
      <w:r w:rsidRPr="00212BD7">
        <w:t>8</w:t>
      </w:r>
      <w:r w:rsidR="00F10208" w:rsidRPr="00212BD7">
        <w:t xml:space="preserve">. Распоряжением администрации </w:t>
      </w:r>
      <w:proofErr w:type="spellStart"/>
      <w:r w:rsidR="003C0800" w:rsidRPr="00212BD7">
        <w:t>Марьинского</w:t>
      </w:r>
      <w:proofErr w:type="spellEnd"/>
      <w:r w:rsidR="00F10208" w:rsidRPr="00212BD7">
        <w:t xml:space="preserve"> сельского поселения Тбилисского района назначается специалист, ответственный за выявление наличия задолженности по платежам в бюджет сельского поселения.</w:t>
      </w:r>
    </w:p>
    <w:p w:rsidR="00F10208" w:rsidRPr="00212BD7" w:rsidRDefault="00064AC2" w:rsidP="00212BD7">
      <w:r w:rsidRPr="00212BD7">
        <w:t>9</w:t>
      </w:r>
      <w:r w:rsidR="00F10208" w:rsidRPr="00212BD7">
        <w:t xml:space="preserve">. </w:t>
      </w:r>
      <w:proofErr w:type="gramStart"/>
      <w:r w:rsidR="000B7A89" w:rsidRPr="00212BD7">
        <w:t>Специалист, о</w:t>
      </w:r>
      <w:r w:rsidR="00F10208" w:rsidRPr="00212BD7">
        <w:t>тветственный за выявление наличия задолженности по платежам в бюджет сельского поселения</w:t>
      </w:r>
      <w:r w:rsidR="000B7A89" w:rsidRPr="00212BD7">
        <w:t>,</w:t>
      </w:r>
      <w:r w:rsidR="00F10208" w:rsidRPr="00212BD7">
        <w:t xml:space="preserve"> осуществляет выявление наличия </w:t>
      </w:r>
      <w:r w:rsidR="00F10208" w:rsidRPr="00212BD7">
        <w:lastRenderedPageBreak/>
        <w:t>задолженности в бюджет сельского поселения, имеющей признаки безнадежной задолже</w:t>
      </w:r>
      <w:r w:rsidR="00A15D7B" w:rsidRPr="00212BD7">
        <w:t>нности,</w:t>
      </w:r>
      <w:r w:rsidR="00F10208" w:rsidRPr="00212BD7">
        <w:t xml:space="preserve"> формируе</w:t>
      </w:r>
      <w:r w:rsidR="00A15D7B" w:rsidRPr="00212BD7">
        <w:t xml:space="preserve">т комплект </w:t>
      </w:r>
      <w:r w:rsidR="00F10208" w:rsidRPr="00212BD7">
        <w:t>документов</w:t>
      </w:r>
      <w:r w:rsidRPr="00212BD7">
        <w:t>, предусмотренных пунктом 7</w:t>
      </w:r>
      <w:r w:rsidR="00A15D7B" w:rsidRPr="00212BD7">
        <w:t xml:space="preserve"> настоящего Порядка, </w:t>
      </w:r>
      <w:r w:rsidR="00F10208" w:rsidRPr="00212BD7">
        <w:t>представляет их на рассмотрение Комиссии</w:t>
      </w:r>
      <w:r w:rsidR="000B7A89" w:rsidRPr="00212BD7">
        <w:t xml:space="preserve"> и выносит </w:t>
      </w:r>
      <w:r w:rsidR="00A15D7B" w:rsidRPr="00212BD7">
        <w:t>вопрос о признании задолженности по платежам в бюджет сельского поселения безнадежной к взысканию</w:t>
      </w:r>
      <w:r w:rsidR="00F10208" w:rsidRPr="00212BD7">
        <w:t>.</w:t>
      </w:r>
      <w:proofErr w:type="gramEnd"/>
    </w:p>
    <w:p w:rsidR="00C67BE5" w:rsidRPr="00212BD7" w:rsidRDefault="00064AC2" w:rsidP="00212BD7">
      <w:r w:rsidRPr="00212BD7">
        <w:t>10</w:t>
      </w:r>
      <w:r w:rsidR="00C67BE5" w:rsidRPr="00212BD7">
        <w:t xml:space="preserve">. </w:t>
      </w:r>
      <w:r w:rsidR="00007EA6" w:rsidRPr="00212BD7">
        <w:t>Срок рассмотрения Комиссией представленных документов, подтверждающих наличие оснований для признания безнадежной к взысканию задолженности по платежам в бюджет сельского поселения</w:t>
      </w:r>
      <w:r w:rsidRPr="00212BD7">
        <w:t xml:space="preserve">, подготовки проекта решения </w:t>
      </w:r>
      <w:r w:rsidR="001737D5" w:rsidRPr="00212BD7">
        <w:t xml:space="preserve">не должен превышать 10 рабочих дней со дня </w:t>
      </w:r>
      <w:r w:rsidR="00007EA6" w:rsidRPr="00212BD7">
        <w:t>получения</w:t>
      </w:r>
      <w:r w:rsidR="001737D5" w:rsidRPr="00212BD7">
        <w:t xml:space="preserve"> документов</w:t>
      </w:r>
      <w:r w:rsidR="00007EA6" w:rsidRPr="00212BD7">
        <w:t>.</w:t>
      </w:r>
    </w:p>
    <w:p w:rsidR="00EE4147" w:rsidRPr="00212BD7" w:rsidRDefault="00007EA6" w:rsidP="00212BD7">
      <w:r w:rsidRPr="00212BD7">
        <w:t xml:space="preserve">11. </w:t>
      </w:r>
      <w:proofErr w:type="gramStart"/>
      <w:r w:rsidR="00EE4147" w:rsidRPr="00212BD7">
        <w:t>По результатам рассмотрения вопроса о признании задолженности по платежам в бюджет сельского поселения безнаде</w:t>
      </w:r>
      <w:r w:rsidR="00DF4681" w:rsidRPr="00212BD7">
        <w:t>жной к взысканию</w:t>
      </w:r>
      <w:proofErr w:type="gramEnd"/>
      <w:r w:rsidR="00DF4681" w:rsidRPr="00212BD7">
        <w:t xml:space="preserve"> К</w:t>
      </w:r>
      <w:r w:rsidR="00EE4147" w:rsidRPr="00212BD7">
        <w:t>омиссия принимает одно из следующих решений:</w:t>
      </w:r>
    </w:p>
    <w:p w:rsidR="00EE4147" w:rsidRPr="00212BD7" w:rsidRDefault="00EE4147" w:rsidP="00212BD7">
      <w:r w:rsidRPr="00212BD7">
        <w:t>признать задолженность по платежам в бюджет</w:t>
      </w:r>
      <w:r w:rsidR="00DF4681" w:rsidRPr="00212BD7">
        <w:t xml:space="preserve"> сельского поселения </w:t>
      </w:r>
      <w:r w:rsidRPr="00212BD7">
        <w:t>безнадежной к взысканию;</w:t>
      </w:r>
    </w:p>
    <w:p w:rsidR="00EE4147" w:rsidRPr="00212BD7" w:rsidRDefault="00EE4147" w:rsidP="00212BD7">
      <w:r w:rsidRPr="00212BD7">
        <w:t>отказать в признании задолженности по платежам в бюджет</w:t>
      </w:r>
      <w:r w:rsidR="00DF4681" w:rsidRPr="00212BD7">
        <w:t xml:space="preserve"> сельского поселения Тбилисского района</w:t>
      </w:r>
      <w:r w:rsidRPr="00212BD7">
        <w:t xml:space="preserve"> безнадежной к взысканию.</w:t>
      </w:r>
    </w:p>
    <w:p w:rsidR="00007EA6" w:rsidRPr="00212BD7" w:rsidRDefault="00DF4681" w:rsidP="00212BD7">
      <w:r w:rsidRPr="00212BD7">
        <w:t>Решение К</w:t>
      </w:r>
      <w:r w:rsidR="00EE4147" w:rsidRPr="00212BD7">
        <w:t xml:space="preserve">омиссии </w:t>
      </w:r>
      <w:proofErr w:type="gramStart"/>
      <w:r w:rsidR="00EE4147" w:rsidRPr="00212BD7">
        <w:t>об отказе в признании задолженности по платежам в бюджет</w:t>
      </w:r>
      <w:r w:rsidRPr="00212BD7">
        <w:t xml:space="preserve"> сельского поселения </w:t>
      </w:r>
      <w:r w:rsidR="00EE4147" w:rsidRPr="00212BD7">
        <w:t>безнадежной к взысканию</w:t>
      </w:r>
      <w:proofErr w:type="gramEnd"/>
      <w:r w:rsidR="00EE4147" w:rsidRPr="00212BD7">
        <w:t xml:space="preserve"> не препят</w:t>
      </w:r>
      <w:r w:rsidRPr="00212BD7">
        <w:t>ствует повторному рассмотрению К</w:t>
      </w:r>
      <w:r w:rsidR="00EE4147" w:rsidRPr="00212BD7">
        <w:t>омиссией вопроса о возможности признания данной задолженности безнадежной к взысканию.</w:t>
      </w:r>
    </w:p>
    <w:p w:rsidR="00DF4681" w:rsidRPr="00212BD7" w:rsidRDefault="00DF4681" w:rsidP="00212BD7">
      <w:r w:rsidRPr="00212BD7">
        <w:t xml:space="preserve">12. </w:t>
      </w:r>
      <w:proofErr w:type="gramStart"/>
      <w:r w:rsidRPr="00212BD7">
        <w:t xml:space="preserve">Решение комиссии о признании (отказе в признании) безнадежной к взысканию задолженности по платежам в бюджет сельского поселения оформляется актом о признании (отказе в признании) безнадежной к взысканию задолженности по платежам в бюджет </w:t>
      </w:r>
      <w:proofErr w:type="spellStart"/>
      <w:r w:rsidR="003C0800" w:rsidRPr="00212BD7">
        <w:t>Марьинского</w:t>
      </w:r>
      <w:proofErr w:type="spellEnd"/>
      <w:r w:rsidRPr="00212BD7">
        <w:t xml:space="preserve"> сельского поселения Тбилисского района (далее – Акт) по форме согласно приложению </w:t>
      </w:r>
      <w:r w:rsidR="00F93121" w:rsidRPr="00212BD7">
        <w:t>3</w:t>
      </w:r>
      <w:r w:rsidRPr="00212BD7">
        <w:t xml:space="preserve"> к настоящему Порядку, который подписывается всеми членами Комиссии, принимавшими участие в заседании Комиссии.</w:t>
      </w:r>
      <w:proofErr w:type="gramEnd"/>
    </w:p>
    <w:p w:rsidR="00DF4681" w:rsidRPr="00212BD7" w:rsidRDefault="00DF4681" w:rsidP="00212BD7">
      <w:r w:rsidRPr="00212BD7">
        <w:t>13. Оформленный Комиссией А</w:t>
      </w:r>
      <w:proofErr w:type="gramStart"/>
      <w:r w:rsidRPr="00212BD7">
        <w:t>кт в дв</w:t>
      </w:r>
      <w:proofErr w:type="gramEnd"/>
      <w:r w:rsidRPr="00212BD7">
        <w:t xml:space="preserve">ух экземплярах в срок не позднее пяти рабочих дней с даты рассмотрения соответствующего вопроса Комиссией утверждается главой </w:t>
      </w:r>
      <w:proofErr w:type="spellStart"/>
      <w:r w:rsidR="003C0800" w:rsidRPr="00212BD7">
        <w:t>Марьинского</w:t>
      </w:r>
      <w:proofErr w:type="spellEnd"/>
      <w:r w:rsidRPr="00212BD7">
        <w:t xml:space="preserve"> сельского поселения Тбилисского района.</w:t>
      </w:r>
    </w:p>
    <w:p w:rsidR="00DF4681" w:rsidRPr="00212BD7" w:rsidRDefault="00DF4681" w:rsidP="00212BD7">
      <w:r w:rsidRPr="00212BD7">
        <w:t xml:space="preserve">Один экземпляр Акта после его утверждения остается у секретаря Комиссии, второй экземпляр передается специалисту администрации </w:t>
      </w:r>
      <w:proofErr w:type="spellStart"/>
      <w:r w:rsidR="003C0800" w:rsidRPr="00212BD7">
        <w:t>Марьинского</w:t>
      </w:r>
      <w:proofErr w:type="spellEnd"/>
      <w:r w:rsidRPr="00212BD7">
        <w:t xml:space="preserve"> сельского поселения Тбилисского района, ответственному за администрирование доходов бюджета </w:t>
      </w:r>
      <w:proofErr w:type="spellStart"/>
      <w:r w:rsidR="003C0800" w:rsidRPr="00212BD7">
        <w:t>Марьинского</w:t>
      </w:r>
      <w:proofErr w:type="spellEnd"/>
      <w:r w:rsidRPr="00212BD7">
        <w:t xml:space="preserve"> сельского поселения Тбилисского района.</w:t>
      </w:r>
    </w:p>
    <w:p w:rsidR="008016B2" w:rsidRPr="00212BD7" w:rsidRDefault="008016B2" w:rsidP="00212BD7">
      <w:r w:rsidRPr="00212BD7">
        <w:t xml:space="preserve">14. На основании Акта о признании (отказе в признании) безнадежной к взысканию задолженности по платежам в бюджет сельского поселения принимается постановление администрации _ сельского поселения Тбилисского района о списании (восстановлении) </w:t>
      </w:r>
      <w:r w:rsidR="00842340" w:rsidRPr="00212BD7">
        <w:t>задолженности.</w:t>
      </w:r>
    </w:p>
    <w:p w:rsidR="00842340" w:rsidRPr="00212BD7" w:rsidRDefault="00842340" w:rsidP="00212BD7">
      <w:r w:rsidRPr="00212BD7">
        <w:t xml:space="preserve">15. Основанием списания (восстановления) задолженности для администрации </w:t>
      </w:r>
      <w:proofErr w:type="spellStart"/>
      <w:r w:rsidR="003C0800" w:rsidRPr="00212BD7">
        <w:t>Марьинского</w:t>
      </w:r>
      <w:proofErr w:type="spellEnd"/>
      <w:r w:rsidRPr="00212BD7">
        <w:t xml:space="preserve"> сельского поселения Тбилисского района как главного администратора (администратора) доходов бюджета </w:t>
      </w:r>
      <w:proofErr w:type="spellStart"/>
      <w:r w:rsidR="003C0800" w:rsidRPr="00212BD7">
        <w:t>Марьинского</w:t>
      </w:r>
      <w:proofErr w:type="spellEnd"/>
      <w:r w:rsidRPr="00212BD7">
        <w:t xml:space="preserve"> сельского поселения Тбилисского района является постановление администрации </w:t>
      </w:r>
      <w:proofErr w:type="spellStart"/>
      <w:r w:rsidR="003C0800" w:rsidRPr="00212BD7">
        <w:t>Марьинского</w:t>
      </w:r>
      <w:proofErr w:type="spellEnd"/>
      <w:r w:rsidRPr="00212BD7">
        <w:t xml:space="preserve"> сельского поселения Тбилисского района о списании (восстановлении) задолженности по платежам в бюджет сельского поселения.</w:t>
      </w:r>
    </w:p>
    <w:p w:rsidR="00FD61EE" w:rsidRPr="00212BD7" w:rsidRDefault="00FD61EE" w:rsidP="00212BD7">
      <w:r w:rsidRPr="00212BD7">
        <w:t>16. В соответствии с пунктом 6 статьи 47.2 Бюджетного кодекса Российской Федерации настоящий Порядок не распространяется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FD61EE" w:rsidRPr="00212BD7" w:rsidRDefault="00FD61EE" w:rsidP="00212BD7"/>
    <w:p w:rsidR="00937244" w:rsidRPr="00212BD7" w:rsidRDefault="00937244" w:rsidP="00212BD7"/>
    <w:p w:rsidR="00937244" w:rsidRPr="00212BD7" w:rsidRDefault="00937244" w:rsidP="00212BD7"/>
    <w:p w:rsidR="003C0800" w:rsidRPr="00212BD7" w:rsidRDefault="003C0800" w:rsidP="00212BD7">
      <w:proofErr w:type="gramStart"/>
      <w:r w:rsidRPr="00212BD7">
        <w:t>Исполняющий</w:t>
      </w:r>
      <w:proofErr w:type="gramEnd"/>
      <w:r w:rsidRPr="00212BD7">
        <w:t xml:space="preserve"> обязанности главы </w:t>
      </w:r>
    </w:p>
    <w:p w:rsidR="003C0800" w:rsidRPr="00212BD7" w:rsidRDefault="003C0800" w:rsidP="00212BD7">
      <w:proofErr w:type="spellStart"/>
      <w:r w:rsidRPr="00212BD7">
        <w:t>Марьинского</w:t>
      </w:r>
      <w:proofErr w:type="spellEnd"/>
      <w:r w:rsidRPr="00212BD7">
        <w:t xml:space="preserve"> сельского поселения </w:t>
      </w:r>
    </w:p>
    <w:p w:rsidR="005D2FD2" w:rsidRPr="00212BD7" w:rsidRDefault="003C0800" w:rsidP="00212BD7">
      <w:r w:rsidRPr="00212BD7">
        <w:t>Тбилисского района</w:t>
      </w:r>
    </w:p>
    <w:p w:rsidR="003C0800" w:rsidRPr="00212BD7" w:rsidRDefault="003C0800" w:rsidP="00212BD7">
      <w:r w:rsidRPr="00212BD7">
        <w:t>Н.А.</w:t>
      </w:r>
      <w:r w:rsidR="00141778" w:rsidRPr="00212BD7">
        <w:t xml:space="preserve"> </w:t>
      </w:r>
      <w:proofErr w:type="spellStart"/>
      <w:r w:rsidRPr="00212BD7">
        <w:t>Лут</w:t>
      </w:r>
      <w:proofErr w:type="spellEnd"/>
    </w:p>
    <w:p w:rsidR="005D2FD2" w:rsidRPr="00212BD7" w:rsidRDefault="005D2FD2" w:rsidP="00212BD7"/>
    <w:p w:rsidR="005D2FD2" w:rsidRPr="00212BD7" w:rsidRDefault="005D2FD2" w:rsidP="00212BD7"/>
    <w:p w:rsidR="005D2FD2" w:rsidRPr="00212BD7" w:rsidRDefault="005D2FD2" w:rsidP="00212BD7"/>
    <w:p w:rsidR="001075FC" w:rsidRPr="00212BD7" w:rsidRDefault="001075FC" w:rsidP="00212BD7">
      <w:r w:rsidRPr="00212BD7">
        <w:t xml:space="preserve">Приложение № 1 </w:t>
      </w:r>
    </w:p>
    <w:p w:rsidR="00212BD7" w:rsidRDefault="001075FC" w:rsidP="00212BD7">
      <w:r w:rsidRPr="00212BD7">
        <w:t xml:space="preserve">к Порядку принятия решения </w:t>
      </w:r>
    </w:p>
    <w:p w:rsidR="00212BD7" w:rsidRDefault="001075FC" w:rsidP="00212BD7">
      <w:r w:rsidRPr="00212BD7">
        <w:t>о признании</w:t>
      </w:r>
      <w:r w:rsidR="000C4955" w:rsidRPr="00212BD7">
        <w:t xml:space="preserve"> </w:t>
      </w:r>
      <w:proofErr w:type="gramStart"/>
      <w:r w:rsidRPr="00212BD7">
        <w:t>безнадежной</w:t>
      </w:r>
      <w:proofErr w:type="gramEnd"/>
      <w:r w:rsidRPr="00212BD7">
        <w:t xml:space="preserve"> к взысканию</w:t>
      </w:r>
    </w:p>
    <w:p w:rsidR="00212BD7" w:rsidRDefault="001075FC" w:rsidP="00212BD7">
      <w:r w:rsidRPr="00212BD7">
        <w:t xml:space="preserve">задолженности по платежам в бюджет </w:t>
      </w:r>
    </w:p>
    <w:p w:rsidR="00212BD7" w:rsidRDefault="003C0800" w:rsidP="00212BD7">
      <w:proofErr w:type="spellStart"/>
      <w:r w:rsidRPr="00212BD7">
        <w:t>Марьинского</w:t>
      </w:r>
      <w:proofErr w:type="spellEnd"/>
      <w:r w:rsidR="001075FC" w:rsidRPr="00212BD7">
        <w:t xml:space="preserve"> сельского поселения </w:t>
      </w:r>
    </w:p>
    <w:p w:rsidR="00212BD7" w:rsidRDefault="001075FC" w:rsidP="00212BD7">
      <w:r w:rsidRPr="00212BD7">
        <w:t xml:space="preserve">Тбилисского района </w:t>
      </w:r>
    </w:p>
    <w:p w:rsidR="001075FC" w:rsidRPr="00212BD7" w:rsidRDefault="001075FC" w:rsidP="00212BD7">
      <w:r w:rsidRPr="00212BD7">
        <w:t xml:space="preserve">и ее </w:t>
      </w:r>
      <w:proofErr w:type="gramStart"/>
      <w:r w:rsidRPr="00212BD7">
        <w:t>списании</w:t>
      </w:r>
      <w:proofErr w:type="gramEnd"/>
      <w:r w:rsidRPr="00212BD7">
        <w:t xml:space="preserve"> (восстановлении) </w:t>
      </w:r>
    </w:p>
    <w:p w:rsidR="001075FC" w:rsidRPr="00212BD7" w:rsidRDefault="001075FC" w:rsidP="00212BD7"/>
    <w:p w:rsidR="00EF53C1" w:rsidRPr="00212BD7" w:rsidRDefault="00EF53C1" w:rsidP="00212BD7"/>
    <w:p w:rsidR="001075FC" w:rsidRPr="00212BD7" w:rsidRDefault="00DA7C79" w:rsidP="00212BD7">
      <w:pPr>
        <w:ind w:firstLine="0"/>
        <w:jc w:val="center"/>
        <w:rPr>
          <w:rFonts w:cs="Arial"/>
          <w:b/>
        </w:rPr>
      </w:pPr>
      <w:r w:rsidRPr="00212BD7">
        <w:rPr>
          <w:rFonts w:cs="Arial"/>
          <w:b/>
        </w:rPr>
        <w:t>ВЫПИСКА</w:t>
      </w:r>
    </w:p>
    <w:p w:rsidR="00DA7C79" w:rsidRPr="00212BD7" w:rsidRDefault="00DA7C79" w:rsidP="00212BD7">
      <w:pPr>
        <w:ind w:firstLine="0"/>
        <w:jc w:val="center"/>
        <w:rPr>
          <w:rFonts w:cs="Arial"/>
          <w:b/>
        </w:rPr>
      </w:pPr>
      <w:r w:rsidRPr="00212BD7">
        <w:rPr>
          <w:rFonts w:cs="Arial"/>
          <w:b/>
        </w:rPr>
        <w:t xml:space="preserve">из отчетности администратора доходов бюджета об учитываемых суммах задолженности по уплате платежей в бюджет </w:t>
      </w:r>
      <w:proofErr w:type="spellStart"/>
      <w:r w:rsidR="003C0800" w:rsidRPr="00212BD7">
        <w:rPr>
          <w:rFonts w:cs="Arial"/>
          <w:b/>
        </w:rPr>
        <w:t>Марьинского</w:t>
      </w:r>
      <w:proofErr w:type="spellEnd"/>
      <w:r w:rsidRPr="00212BD7">
        <w:rPr>
          <w:rFonts w:cs="Arial"/>
          <w:b/>
        </w:rPr>
        <w:t xml:space="preserve"> сельского поселения Тбилисского района</w:t>
      </w:r>
    </w:p>
    <w:p w:rsidR="00DA7C79" w:rsidRPr="00212BD7" w:rsidRDefault="00DA7C79" w:rsidP="00212BD7">
      <w:pPr>
        <w:ind w:firstLine="0"/>
        <w:jc w:val="right"/>
        <w:rPr>
          <w:rFonts w:cs="Arial"/>
        </w:rPr>
      </w:pPr>
    </w:p>
    <w:p w:rsidR="003E5B90" w:rsidRPr="00212BD7" w:rsidRDefault="002D4505" w:rsidP="00212BD7">
      <w:pPr>
        <w:ind w:firstLine="0"/>
        <w:jc w:val="right"/>
        <w:rPr>
          <w:rFonts w:cs="Arial"/>
        </w:rPr>
      </w:pPr>
      <w:r w:rsidRPr="00212BD7">
        <w:rPr>
          <w:rFonts w:cs="Arial"/>
        </w:rPr>
        <w:t>«</w:t>
      </w:r>
      <w:r w:rsidR="003C0800" w:rsidRPr="00212BD7">
        <w:rPr>
          <w:rFonts w:cs="Arial"/>
        </w:rPr>
        <w:t>___</w:t>
      </w:r>
      <w:r w:rsidRPr="00212BD7">
        <w:rPr>
          <w:rFonts w:cs="Arial"/>
        </w:rPr>
        <w:t xml:space="preserve">» </w:t>
      </w:r>
      <w:r w:rsidR="003C0800" w:rsidRPr="00212BD7">
        <w:rPr>
          <w:rFonts w:cs="Arial"/>
        </w:rPr>
        <w:t>______________</w:t>
      </w:r>
      <w:r w:rsidRPr="00212BD7">
        <w:rPr>
          <w:rFonts w:cs="Arial"/>
        </w:rPr>
        <w:t xml:space="preserve"> 20_ г.</w:t>
      </w:r>
    </w:p>
    <w:p w:rsidR="002D4505" w:rsidRPr="00212BD7" w:rsidRDefault="002D4505" w:rsidP="00212BD7">
      <w:pPr>
        <w:ind w:firstLine="0"/>
        <w:jc w:val="right"/>
        <w:rPr>
          <w:rFonts w:cs="Arial"/>
        </w:rPr>
      </w:pPr>
    </w:p>
    <w:p w:rsidR="00EF53C1" w:rsidRPr="00212BD7" w:rsidRDefault="00EF53C1" w:rsidP="00212BD7">
      <w:pPr>
        <w:ind w:firstLine="0"/>
        <w:rPr>
          <w:rFonts w:cs="Arial"/>
        </w:rPr>
      </w:pPr>
    </w:p>
    <w:tbl>
      <w:tblPr>
        <w:tblStyle w:val="a6"/>
        <w:tblW w:w="5000" w:type="pct"/>
        <w:tblLook w:val="04A0" w:firstRow="1" w:lastRow="0" w:firstColumn="1" w:lastColumn="0" w:noHBand="0" w:noVBand="1"/>
      </w:tblPr>
      <w:tblGrid>
        <w:gridCol w:w="676"/>
        <w:gridCol w:w="5895"/>
        <w:gridCol w:w="3283"/>
      </w:tblGrid>
      <w:tr w:rsidR="001F7C62" w:rsidRPr="00212BD7" w:rsidTr="00212BD7">
        <w:tc>
          <w:tcPr>
            <w:tcW w:w="343" w:type="pct"/>
          </w:tcPr>
          <w:p w:rsidR="001F7C62" w:rsidRPr="00212BD7" w:rsidRDefault="001F7C62" w:rsidP="00212BD7">
            <w:pPr>
              <w:ind w:firstLine="0"/>
              <w:rPr>
                <w:rFonts w:cs="Arial"/>
              </w:rPr>
            </w:pPr>
            <w:r w:rsidRPr="00212BD7">
              <w:rPr>
                <w:rFonts w:cs="Arial"/>
              </w:rPr>
              <w:t>1</w:t>
            </w:r>
          </w:p>
        </w:tc>
        <w:tc>
          <w:tcPr>
            <w:tcW w:w="4657" w:type="pct"/>
            <w:gridSpan w:val="2"/>
          </w:tcPr>
          <w:p w:rsidR="001F7C62" w:rsidRPr="00212BD7" w:rsidRDefault="001F7C62" w:rsidP="00212BD7">
            <w:pPr>
              <w:ind w:firstLine="0"/>
              <w:rPr>
                <w:rFonts w:cs="Arial"/>
              </w:rPr>
            </w:pPr>
            <w:r w:rsidRPr="00212BD7">
              <w:rPr>
                <w:rFonts w:cs="Arial"/>
              </w:rPr>
              <w:t>Сведения о дебиторе</w:t>
            </w:r>
          </w:p>
        </w:tc>
      </w:tr>
      <w:tr w:rsidR="001F7C62" w:rsidRPr="00212BD7" w:rsidTr="00212BD7">
        <w:tc>
          <w:tcPr>
            <w:tcW w:w="343" w:type="pct"/>
          </w:tcPr>
          <w:p w:rsidR="001F7C62" w:rsidRPr="00212BD7" w:rsidRDefault="001F7C62" w:rsidP="00212BD7">
            <w:pPr>
              <w:ind w:firstLine="0"/>
              <w:rPr>
                <w:rFonts w:cs="Arial"/>
              </w:rPr>
            </w:pPr>
            <w:r w:rsidRPr="00212BD7">
              <w:rPr>
                <w:rFonts w:cs="Arial"/>
              </w:rPr>
              <w:t>1.1</w:t>
            </w:r>
          </w:p>
        </w:tc>
        <w:tc>
          <w:tcPr>
            <w:tcW w:w="2991" w:type="pct"/>
          </w:tcPr>
          <w:p w:rsidR="001F7C62" w:rsidRPr="00212BD7" w:rsidRDefault="001F7C62" w:rsidP="00212BD7">
            <w:pPr>
              <w:ind w:firstLine="0"/>
              <w:rPr>
                <w:rFonts w:cs="Arial"/>
              </w:rPr>
            </w:pPr>
            <w:r w:rsidRPr="00212BD7">
              <w:rPr>
                <w:rFonts w:cs="Arial"/>
              </w:rPr>
              <w:t>Наименование организации, Ф.И.О. индивидуального предпринимателя. Ф.И.О. физического лица</w:t>
            </w:r>
          </w:p>
        </w:tc>
        <w:tc>
          <w:tcPr>
            <w:tcW w:w="1666" w:type="pct"/>
          </w:tcPr>
          <w:p w:rsidR="001F7C62" w:rsidRPr="00212BD7" w:rsidRDefault="001F7C62" w:rsidP="00212BD7">
            <w:pPr>
              <w:ind w:firstLine="0"/>
              <w:rPr>
                <w:rFonts w:cs="Arial"/>
              </w:rPr>
            </w:pPr>
            <w:r w:rsidRPr="00212BD7">
              <w:rPr>
                <w:rFonts w:cs="Arial"/>
              </w:rPr>
              <w:t>-</w:t>
            </w:r>
          </w:p>
        </w:tc>
      </w:tr>
      <w:tr w:rsidR="001F7C62" w:rsidRPr="00212BD7" w:rsidTr="00212BD7">
        <w:tc>
          <w:tcPr>
            <w:tcW w:w="343" w:type="pct"/>
          </w:tcPr>
          <w:p w:rsidR="001F7C62" w:rsidRPr="00212BD7" w:rsidRDefault="001F7C62" w:rsidP="00212BD7">
            <w:pPr>
              <w:ind w:firstLine="0"/>
              <w:rPr>
                <w:rFonts w:cs="Arial"/>
              </w:rPr>
            </w:pPr>
            <w:r w:rsidRPr="00212BD7">
              <w:rPr>
                <w:rFonts w:cs="Arial"/>
              </w:rPr>
              <w:t>1.2</w:t>
            </w:r>
          </w:p>
        </w:tc>
        <w:tc>
          <w:tcPr>
            <w:tcW w:w="2991" w:type="pct"/>
          </w:tcPr>
          <w:p w:rsidR="001F7C62" w:rsidRPr="00212BD7" w:rsidRDefault="001F7C62" w:rsidP="00212BD7">
            <w:pPr>
              <w:ind w:firstLine="0"/>
              <w:rPr>
                <w:rFonts w:cs="Arial"/>
              </w:rPr>
            </w:pPr>
            <w:r w:rsidRPr="00212BD7">
              <w:rPr>
                <w:rFonts w:cs="Arial"/>
              </w:rPr>
              <w:t>ИНН/СНИЛС (при отсутствии ИНН)</w:t>
            </w:r>
          </w:p>
        </w:tc>
        <w:tc>
          <w:tcPr>
            <w:tcW w:w="1666" w:type="pct"/>
          </w:tcPr>
          <w:p w:rsidR="001F7C62" w:rsidRPr="00212BD7" w:rsidRDefault="001F7C62" w:rsidP="00212BD7">
            <w:pPr>
              <w:ind w:firstLine="0"/>
              <w:rPr>
                <w:rFonts w:cs="Arial"/>
              </w:rPr>
            </w:pPr>
          </w:p>
        </w:tc>
      </w:tr>
      <w:tr w:rsidR="001F7C62" w:rsidRPr="00212BD7" w:rsidTr="00212BD7">
        <w:tc>
          <w:tcPr>
            <w:tcW w:w="343" w:type="pct"/>
          </w:tcPr>
          <w:p w:rsidR="001F7C62" w:rsidRPr="00212BD7" w:rsidRDefault="001F7C62" w:rsidP="00212BD7">
            <w:pPr>
              <w:ind w:firstLine="0"/>
              <w:rPr>
                <w:rFonts w:cs="Arial"/>
              </w:rPr>
            </w:pPr>
            <w:r w:rsidRPr="00212BD7">
              <w:rPr>
                <w:rFonts w:cs="Arial"/>
              </w:rPr>
              <w:t>2.</w:t>
            </w:r>
          </w:p>
        </w:tc>
        <w:tc>
          <w:tcPr>
            <w:tcW w:w="4657" w:type="pct"/>
            <w:gridSpan w:val="2"/>
          </w:tcPr>
          <w:p w:rsidR="001F7C62" w:rsidRPr="00212BD7" w:rsidRDefault="001F7C62" w:rsidP="00212BD7">
            <w:pPr>
              <w:ind w:firstLine="0"/>
              <w:rPr>
                <w:rFonts w:cs="Arial"/>
              </w:rPr>
            </w:pPr>
            <w:r w:rsidRPr="00212BD7">
              <w:rPr>
                <w:rFonts w:cs="Arial"/>
              </w:rPr>
              <w:t>Сведения о задолженности</w:t>
            </w:r>
          </w:p>
        </w:tc>
      </w:tr>
      <w:tr w:rsidR="001F7C62" w:rsidRPr="00212BD7" w:rsidTr="00212BD7">
        <w:tc>
          <w:tcPr>
            <w:tcW w:w="343" w:type="pct"/>
          </w:tcPr>
          <w:p w:rsidR="001F7C62" w:rsidRPr="00212BD7" w:rsidRDefault="001F7C62" w:rsidP="00212BD7">
            <w:pPr>
              <w:ind w:firstLine="0"/>
              <w:rPr>
                <w:rFonts w:cs="Arial"/>
              </w:rPr>
            </w:pPr>
            <w:r w:rsidRPr="00212BD7">
              <w:rPr>
                <w:rFonts w:cs="Arial"/>
              </w:rPr>
              <w:t>2.1.</w:t>
            </w:r>
          </w:p>
        </w:tc>
        <w:tc>
          <w:tcPr>
            <w:tcW w:w="2991" w:type="pct"/>
          </w:tcPr>
          <w:p w:rsidR="001F7C62" w:rsidRPr="00212BD7" w:rsidRDefault="001F7C62" w:rsidP="00212BD7">
            <w:pPr>
              <w:ind w:firstLine="0"/>
              <w:rPr>
                <w:rFonts w:cs="Arial"/>
              </w:rPr>
            </w:pPr>
            <w:r w:rsidRPr="00212BD7">
              <w:rPr>
                <w:rFonts w:cs="Arial"/>
              </w:rPr>
              <w:t>Номер (код) счета бюджетного учета</w:t>
            </w:r>
          </w:p>
        </w:tc>
        <w:tc>
          <w:tcPr>
            <w:tcW w:w="1666" w:type="pct"/>
          </w:tcPr>
          <w:p w:rsidR="001F7C62" w:rsidRPr="00212BD7" w:rsidRDefault="001F7C62" w:rsidP="00212BD7">
            <w:pPr>
              <w:ind w:firstLine="0"/>
              <w:rPr>
                <w:rFonts w:cs="Arial"/>
              </w:rPr>
            </w:pPr>
          </w:p>
        </w:tc>
      </w:tr>
      <w:tr w:rsidR="001F7C62" w:rsidRPr="00212BD7" w:rsidTr="00212BD7">
        <w:tc>
          <w:tcPr>
            <w:tcW w:w="343" w:type="pct"/>
          </w:tcPr>
          <w:p w:rsidR="001F7C62" w:rsidRPr="00212BD7" w:rsidRDefault="001F7C62" w:rsidP="00212BD7">
            <w:pPr>
              <w:ind w:firstLine="0"/>
              <w:rPr>
                <w:rFonts w:cs="Arial"/>
              </w:rPr>
            </w:pPr>
            <w:r w:rsidRPr="00212BD7">
              <w:rPr>
                <w:rFonts w:cs="Arial"/>
              </w:rPr>
              <w:t>2.2.</w:t>
            </w:r>
          </w:p>
        </w:tc>
        <w:tc>
          <w:tcPr>
            <w:tcW w:w="2991" w:type="pct"/>
          </w:tcPr>
          <w:p w:rsidR="001F7C62" w:rsidRPr="00212BD7" w:rsidRDefault="004C5450" w:rsidP="00212BD7">
            <w:pPr>
              <w:ind w:firstLine="0"/>
              <w:rPr>
                <w:rFonts w:cs="Arial"/>
              </w:rPr>
            </w:pPr>
            <w:r w:rsidRPr="00212BD7">
              <w:rPr>
                <w:rFonts w:cs="Arial"/>
              </w:rPr>
              <w:t>Наименование, номер и дата документа-основания проведения начисления в ЕСОУНД</w:t>
            </w:r>
          </w:p>
        </w:tc>
        <w:tc>
          <w:tcPr>
            <w:tcW w:w="1666" w:type="pct"/>
          </w:tcPr>
          <w:p w:rsidR="001F7C62" w:rsidRPr="00212BD7" w:rsidRDefault="001F7C62" w:rsidP="00212BD7">
            <w:pPr>
              <w:ind w:firstLine="0"/>
              <w:rPr>
                <w:rFonts w:cs="Arial"/>
              </w:rPr>
            </w:pPr>
          </w:p>
        </w:tc>
      </w:tr>
      <w:tr w:rsidR="001F7C62" w:rsidRPr="00212BD7" w:rsidTr="00212BD7">
        <w:tc>
          <w:tcPr>
            <w:tcW w:w="343" w:type="pct"/>
          </w:tcPr>
          <w:p w:rsidR="001F7C62" w:rsidRPr="00212BD7" w:rsidRDefault="004C5450" w:rsidP="00212BD7">
            <w:pPr>
              <w:ind w:firstLine="0"/>
              <w:rPr>
                <w:rFonts w:cs="Arial"/>
              </w:rPr>
            </w:pPr>
            <w:r w:rsidRPr="00212BD7">
              <w:rPr>
                <w:rFonts w:cs="Arial"/>
              </w:rPr>
              <w:t>2.3.</w:t>
            </w:r>
          </w:p>
        </w:tc>
        <w:tc>
          <w:tcPr>
            <w:tcW w:w="2991" w:type="pct"/>
          </w:tcPr>
          <w:p w:rsidR="001F7C62" w:rsidRPr="00212BD7" w:rsidRDefault="004C5450" w:rsidP="00212BD7">
            <w:pPr>
              <w:ind w:firstLine="0"/>
              <w:rPr>
                <w:rFonts w:cs="Arial"/>
              </w:rPr>
            </w:pPr>
            <w:r w:rsidRPr="00212BD7">
              <w:rPr>
                <w:rFonts w:cs="Arial"/>
              </w:rPr>
              <w:t>Номер лицевого счета плательщика неналоговых доходов в ЕСОУНД</w:t>
            </w:r>
          </w:p>
        </w:tc>
        <w:tc>
          <w:tcPr>
            <w:tcW w:w="1666" w:type="pct"/>
          </w:tcPr>
          <w:p w:rsidR="001F7C62" w:rsidRPr="00212BD7" w:rsidRDefault="001F7C62" w:rsidP="00212BD7">
            <w:pPr>
              <w:ind w:firstLine="0"/>
              <w:rPr>
                <w:rFonts w:cs="Arial"/>
              </w:rPr>
            </w:pPr>
          </w:p>
        </w:tc>
      </w:tr>
      <w:tr w:rsidR="001F7C62" w:rsidRPr="00212BD7" w:rsidTr="00212BD7">
        <w:tc>
          <w:tcPr>
            <w:tcW w:w="343" w:type="pct"/>
          </w:tcPr>
          <w:p w:rsidR="001F7C62" w:rsidRPr="00212BD7" w:rsidRDefault="004C5450" w:rsidP="00212BD7">
            <w:pPr>
              <w:ind w:firstLine="0"/>
              <w:rPr>
                <w:rFonts w:cs="Arial"/>
              </w:rPr>
            </w:pPr>
            <w:r w:rsidRPr="00212BD7">
              <w:rPr>
                <w:rFonts w:cs="Arial"/>
              </w:rPr>
              <w:t>2.4.</w:t>
            </w:r>
          </w:p>
        </w:tc>
        <w:tc>
          <w:tcPr>
            <w:tcW w:w="2991" w:type="pct"/>
          </w:tcPr>
          <w:p w:rsidR="001F7C62" w:rsidRPr="00212BD7" w:rsidRDefault="004C5450" w:rsidP="00212BD7">
            <w:pPr>
              <w:ind w:firstLine="0"/>
              <w:rPr>
                <w:rFonts w:cs="Arial"/>
              </w:rPr>
            </w:pPr>
            <w:r w:rsidRPr="00212BD7">
              <w:rPr>
                <w:rFonts w:cs="Arial"/>
              </w:rPr>
              <w:t>Код бюджетной классификации</w:t>
            </w:r>
          </w:p>
        </w:tc>
        <w:tc>
          <w:tcPr>
            <w:tcW w:w="1666" w:type="pct"/>
          </w:tcPr>
          <w:p w:rsidR="001F7C62" w:rsidRPr="00212BD7" w:rsidRDefault="001F7C62" w:rsidP="00212BD7">
            <w:pPr>
              <w:ind w:firstLine="0"/>
              <w:rPr>
                <w:rFonts w:cs="Arial"/>
              </w:rPr>
            </w:pPr>
          </w:p>
        </w:tc>
      </w:tr>
      <w:tr w:rsidR="004C5450" w:rsidRPr="00212BD7" w:rsidTr="00212BD7">
        <w:tc>
          <w:tcPr>
            <w:tcW w:w="343" w:type="pct"/>
          </w:tcPr>
          <w:p w:rsidR="004C5450" w:rsidRPr="00212BD7" w:rsidRDefault="004C5450" w:rsidP="00212BD7">
            <w:pPr>
              <w:ind w:firstLine="0"/>
              <w:rPr>
                <w:rFonts w:cs="Arial"/>
              </w:rPr>
            </w:pPr>
            <w:r w:rsidRPr="00212BD7">
              <w:rPr>
                <w:rFonts w:cs="Arial"/>
              </w:rPr>
              <w:t>2.5.</w:t>
            </w:r>
          </w:p>
        </w:tc>
        <w:tc>
          <w:tcPr>
            <w:tcW w:w="2991" w:type="pct"/>
          </w:tcPr>
          <w:p w:rsidR="004C5450" w:rsidRPr="00212BD7" w:rsidRDefault="001D7836" w:rsidP="00212BD7">
            <w:pPr>
              <w:ind w:firstLine="0"/>
              <w:rPr>
                <w:rFonts w:cs="Arial"/>
              </w:rPr>
            </w:pPr>
            <w:r w:rsidRPr="00212BD7">
              <w:rPr>
                <w:rFonts w:cs="Arial"/>
              </w:rPr>
              <w:t>ОКТМО</w:t>
            </w:r>
          </w:p>
        </w:tc>
        <w:tc>
          <w:tcPr>
            <w:tcW w:w="1666" w:type="pct"/>
          </w:tcPr>
          <w:p w:rsidR="004C5450" w:rsidRPr="00212BD7" w:rsidRDefault="004C5450" w:rsidP="00212BD7">
            <w:pPr>
              <w:ind w:firstLine="0"/>
              <w:rPr>
                <w:rFonts w:cs="Arial"/>
              </w:rPr>
            </w:pPr>
          </w:p>
        </w:tc>
      </w:tr>
      <w:tr w:rsidR="001D7836" w:rsidRPr="00212BD7" w:rsidTr="00212BD7">
        <w:tc>
          <w:tcPr>
            <w:tcW w:w="343" w:type="pct"/>
          </w:tcPr>
          <w:p w:rsidR="001D7836" w:rsidRPr="00212BD7" w:rsidRDefault="001D7836" w:rsidP="00212BD7">
            <w:pPr>
              <w:ind w:firstLine="0"/>
              <w:rPr>
                <w:rFonts w:cs="Arial"/>
              </w:rPr>
            </w:pPr>
            <w:r w:rsidRPr="00212BD7">
              <w:rPr>
                <w:rFonts w:cs="Arial"/>
              </w:rPr>
              <w:t>2.6.</w:t>
            </w:r>
          </w:p>
        </w:tc>
        <w:tc>
          <w:tcPr>
            <w:tcW w:w="2991" w:type="pct"/>
          </w:tcPr>
          <w:p w:rsidR="001D7836" w:rsidRPr="00212BD7" w:rsidRDefault="001D7836" w:rsidP="00212BD7">
            <w:pPr>
              <w:ind w:firstLine="0"/>
              <w:rPr>
                <w:rFonts w:cs="Arial"/>
              </w:rPr>
            </w:pPr>
            <w:r w:rsidRPr="00212BD7">
              <w:rPr>
                <w:rFonts w:cs="Arial"/>
              </w:rPr>
              <w:t>Сумма, руб.</w:t>
            </w:r>
          </w:p>
        </w:tc>
        <w:tc>
          <w:tcPr>
            <w:tcW w:w="1666" w:type="pct"/>
          </w:tcPr>
          <w:p w:rsidR="001D7836" w:rsidRPr="00212BD7" w:rsidRDefault="001D7836" w:rsidP="00212BD7">
            <w:pPr>
              <w:ind w:firstLine="0"/>
              <w:rPr>
                <w:rFonts w:cs="Arial"/>
              </w:rPr>
            </w:pPr>
          </w:p>
        </w:tc>
      </w:tr>
    </w:tbl>
    <w:p w:rsidR="002D4505" w:rsidRPr="00212BD7" w:rsidRDefault="002D4505" w:rsidP="00212BD7"/>
    <w:p w:rsidR="001D7836" w:rsidRPr="00212BD7" w:rsidRDefault="001D7836" w:rsidP="00212BD7"/>
    <w:p w:rsidR="00EF53C1" w:rsidRPr="00212BD7" w:rsidRDefault="00EF53C1" w:rsidP="00212BD7"/>
    <w:p w:rsidR="003C0800" w:rsidRPr="00212BD7" w:rsidRDefault="003C0800" w:rsidP="00212BD7">
      <w:proofErr w:type="gramStart"/>
      <w:r w:rsidRPr="00212BD7">
        <w:t>Исполняющий</w:t>
      </w:r>
      <w:proofErr w:type="gramEnd"/>
      <w:r w:rsidRPr="00212BD7">
        <w:t xml:space="preserve"> обязанности главы </w:t>
      </w:r>
    </w:p>
    <w:p w:rsidR="003C0800" w:rsidRPr="00212BD7" w:rsidRDefault="003C0800" w:rsidP="00212BD7">
      <w:proofErr w:type="spellStart"/>
      <w:r w:rsidRPr="00212BD7">
        <w:t>Марьинского</w:t>
      </w:r>
      <w:proofErr w:type="spellEnd"/>
      <w:r w:rsidRPr="00212BD7">
        <w:t xml:space="preserve"> сельского поселения </w:t>
      </w:r>
    </w:p>
    <w:p w:rsidR="005D2FD2" w:rsidRPr="00212BD7" w:rsidRDefault="005D2FD2" w:rsidP="00212BD7">
      <w:r w:rsidRPr="00212BD7">
        <w:t>Тбилисского района</w:t>
      </w:r>
    </w:p>
    <w:p w:rsidR="003C0800" w:rsidRPr="00212BD7" w:rsidRDefault="003C0800" w:rsidP="00212BD7">
      <w:r w:rsidRPr="00212BD7">
        <w:t>Н.А.</w:t>
      </w:r>
      <w:r w:rsidR="005D2FD2" w:rsidRPr="00212BD7">
        <w:t xml:space="preserve"> </w:t>
      </w:r>
      <w:proofErr w:type="spellStart"/>
      <w:r w:rsidRPr="00212BD7">
        <w:t>Лут</w:t>
      </w:r>
      <w:proofErr w:type="spellEnd"/>
    </w:p>
    <w:p w:rsidR="001D7836" w:rsidRPr="00212BD7" w:rsidRDefault="001D7836" w:rsidP="00212BD7"/>
    <w:p w:rsidR="005D2FD2" w:rsidRPr="00212BD7" w:rsidRDefault="005D2FD2" w:rsidP="00212BD7"/>
    <w:p w:rsidR="005D2FD2" w:rsidRPr="00212BD7" w:rsidRDefault="005D2FD2" w:rsidP="00212BD7"/>
    <w:p w:rsidR="00212BD7" w:rsidRPr="00212BD7" w:rsidRDefault="00212BD7" w:rsidP="00212BD7">
      <w:r w:rsidRPr="00212BD7">
        <w:t xml:space="preserve">Приложение № </w:t>
      </w:r>
      <w:r>
        <w:t>2</w:t>
      </w:r>
      <w:r w:rsidRPr="00212BD7">
        <w:t xml:space="preserve"> </w:t>
      </w:r>
    </w:p>
    <w:p w:rsidR="00212BD7" w:rsidRDefault="00212BD7" w:rsidP="00212BD7">
      <w:r w:rsidRPr="00212BD7">
        <w:t xml:space="preserve">к Порядку принятия решения </w:t>
      </w:r>
    </w:p>
    <w:p w:rsidR="00212BD7" w:rsidRDefault="00212BD7" w:rsidP="00212BD7">
      <w:r w:rsidRPr="00212BD7">
        <w:t xml:space="preserve">о признании </w:t>
      </w:r>
      <w:proofErr w:type="gramStart"/>
      <w:r w:rsidRPr="00212BD7">
        <w:t>безнадежной</w:t>
      </w:r>
      <w:proofErr w:type="gramEnd"/>
      <w:r w:rsidRPr="00212BD7">
        <w:t xml:space="preserve"> к взысканию</w:t>
      </w:r>
    </w:p>
    <w:p w:rsidR="00212BD7" w:rsidRDefault="00212BD7" w:rsidP="00212BD7">
      <w:r w:rsidRPr="00212BD7">
        <w:lastRenderedPageBreak/>
        <w:t xml:space="preserve">задолженности по платежам в бюджет </w:t>
      </w:r>
    </w:p>
    <w:p w:rsidR="00212BD7" w:rsidRDefault="00212BD7" w:rsidP="00212BD7">
      <w:proofErr w:type="spellStart"/>
      <w:r w:rsidRPr="00212BD7">
        <w:t>Марьинского</w:t>
      </w:r>
      <w:proofErr w:type="spellEnd"/>
      <w:r w:rsidRPr="00212BD7">
        <w:t xml:space="preserve"> сельского поселения </w:t>
      </w:r>
    </w:p>
    <w:p w:rsidR="00212BD7" w:rsidRDefault="00212BD7" w:rsidP="00212BD7">
      <w:r w:rsidRPr="00212BD7">
        <w:t xml:space="preserve">Тбилисского района </w:t>
      </w:r>
    </w:p>
    <w:p w:rsidR="00212BD7" w:rsidRPr="00212BD7" w:rsidRDefault="00212BD7" w:rsidP="00212BD7">
      <w:r w:rsidRPr="00212BD7">
        <w:t xml:space="preserve">и ее </w:t>
      </w:r>
      <w:proofErr w:type="gramStart"/>
      <w:r w:rsidRPr="00212BD7">
        <w:t>списании</w:t>
      </w:r>
      <w:proofErr w:type="gramEnd"/>
      <w:r w:rsidRPr="00212BD7">
        <w:t xml:space="preserve"> (восстановлении) </w:t>
      </w:r>
    </w:p>
    <w:p w:rsidR="00EF53C1" w:rsidRDefault="00EF53C1" w:rsidP="00212BD7"/>
    <w:p w:rsidR="00212BD7" w:rsidRPr="00212BD7" w:rsidRDefault="00212BD7" w:rsidP="00212BD7"/>
    <w:p w:rsidR="001D7836" w:rsidRPr="00212BD7" w:rsidRDefault="001D7836" w:rsidP="00212BD7">
      <w:pPr>
        <w:ind w:firstLine="0"/>
        <w:jc w:val="center"/>
        <w:rPr>
          <w:rFonts w:cs="Arial"/>
          <w:b/>
        </w:rPr>
      </w:pPr>
      <w:r w:rsidRPr="00212BD7">
        <w:rPr>
          <w:rFonts w:cs="Arial"/>
          <w:b/>
        </w:rPr>
        <w:t>СПРАВКА</w:t>
      </w:r>
    </w:p>
    <w:p w:rsidR="00EC393C" w:rsidRPr="00212BD7" w:rsidRDefault="001D7836" w:rsidP="00212BD7">
      <w:pPr>
        <w:ind w:firstLine="0"/>
        <w:jc w:val="center"/>
        <w:rPr>
          <w:rFonts w:cs="Arial"/>
          <w:b/>
        </w:rPr>
      </w:pPr>
      <w:r w:rsidRPr="00212BD7">
        <w:rPr>
          <w:rFonts w:cs="Arial"/>
          <w:b/>
        </w:rPr>
        <w:t>администратора доходов бюджета о принятых мерах по обеспечению взыскания задолженности по платежам в бюджет сельского поселения</w:t>
      </w:r>
    </w:p>
    <w:p w:rsidR="00EC393C" w:rsidRPr="00212BD7" w:rsidRDefault="00EC393C" w:rsidP="00212BD7"/>
    <w:p w:rsidR="001D7836" w:rsidRPr="00212BD7" w:rsidRDefault="001D7836" w:rsidP="00212BD7">
      <w:r w:rsidRPr="00212BD7">
        <w:t>1. Сведения о должнике:</w:t>
      </w:r>
    </w:p>
    <w:p w:rsidR="001D7836" w:rsidRPr="00212BD7" w:rsidRDefault="001D7836" w:rsidP="00212BD7">
      <w:r w:rsidRPr="00212BD7">
        <w:t>Наименование организации, Ф.И.О. индивидуального предпринимателя, Ф.И.О. физического лица:</w:t>
      </w:r>
    </w:p>
    <w:p w:rsidR="001D7836" w:rsidRPr="00212BD7" w:rsidRDefault="003C0800" w:rsidP="00212BD7">
      <w:r w:rsidRPr="00212BD7">
        <w:t>____________________</w:t>
      </w:r>
      <w:r w:rsidR="005D2FD2" w:rsidRPr="00212BD7">
        <w:t>_______</w:t>
      </w:r>
      <w:r w:rsidRPr="00212BD7">
        <w:t>_______________________________________</w:t>
      </w:r>
    </w:p>
    <w:p w:rsidR="001D7836" w:rsidRPr="00212BD7" w:rsidRDefault="001D7836" w:rsidP="00212BD7">
      <w:r w:rsidRPr="00212BD7">
        <w:t xml:space="preserve">ОГРН: </w:t>
      </w:r>
      <w:r w:rsidR="003C0800" w:rsidRPr="00212BD7">
        <w:t>___________________</w:t>
      </w:r>
      <w:r w:rsidR="005D2FD2" w:rsidRPr="00212BD7">
        <w:t>_____________________________</w:t>
      </w:r>
      <w:r w:rsidR="003C0800" w:rsidRPr="00212BD7">
        <w:t>____________</w:t>
      </w:r>
    </w:p>
    <w:p w:rsidR="001D7836" w:rsidRPr="00212BD7" w:rsidRDefault="001D7836" w:rsidP="00212BD7">
      <w:r w:rsidRPr="00212BD7">
        <w:t xml:space="preserve">ИНН: </w:t>
      </w:r>
      <w:r w:rsidR="003C0800" w:rsidRPr="00212BD7">
        <w:t>____________________</w:t>
      </w:r>
      <w:r w:rsidR="005D2FD2" w:rsidRPr="00212BD7">
        <w:t>_____________________________</w:t>
      </w:r>
      <w:r w:rsidR="003C0800" w:rsidRPr="00212BD7">
        <w:t>____________</w:t>
      </w:r>
    </w:p>
    <w:p w:rsidR="003C0800" w:rsidRPr="00212BD7" w:rsidRDefault="001D7836" w:rsidP="00212BD7">
      <w:r w:rsidRPr="00212BD7">
        <w:t xml:space="preserve">КПП: </w:t>
      </w:r>
      <w:r w:rsidR="003C0800" w:rsidRPr="00212BD7">
        <w:t>____________________</w:t>
      </w:r>
      <w:r w:rsidR="005D2FD2" w:rsidRPr="00212BD7">
        <w:t>______________________________</w:t>
      </w:r>
      <w:r w:rsidR="003C0800" w:rsidRPr="00212BD7">
        <w:t>____________</w:t>
      </w:r>
    </w:p>
    <w:p w:rsidR="001D7836" w:rsidRPr="00212BD7" w:rsidRDefault="003C0800" w:rsidP="00212BD7">
      <w:r w:rsidRPr="00212BD7">
        <w:t>Адрес:______________________________________________________________________________________________________</w:t>
      </w:r>
      <w:r w:rsidR="005D2FD2" w:rsidRPr="00212BD7">
        <w:t>___________</w:t>
      </w:r>
      <w:r w:rsidRPr="00212BD7">
        <w:t>____________________</w:t>
      </w:r>
    </w:p>
    <w:p w:rsidR="001D7836" w:rsidRPr="00212BD7" w:rsidRDefault="003C0800" w:rsidP="00212BD7">
      <w:r w:rsidRPr="00212BD7">
        <w:t>2.</w:t>
      </w:r>
      <w:r w:rsidR="001D7836" w:rsidRPr="00212BD7">
        <w:t>Основания возникновения задолженности, сумма, вид (основной долг, проценты, пени) и период образования задолженности:</w:t>
      </w:r>
    </w:p>
    <w:p w:rsidR="001D7836" w:rsidRPr="00212BD7" w:rsidRDefault="001D7836" w:rsidP="00212BD7">
      <w:r w:rsidRPr="00212BD7">
        <w:t xml:space="preserve">3. Основания для признания задолженности по платежам в бюджет </w:t>
      </w:r>
      <w:proofErr w:type="spellStart"/>
      <w:r w:rsidR="003C0800" w:rsidRPr="00212BD7">
        <w:t>Марьинского</w:t>
      </w:r>
      <w:proofErr w:type="spellEnd"/>
      <w:r w:rsidRPr="00212BD7">
        <w:t xml:space="preserve"> сельского поселения Тбилисского района безнадежной к взысканию:</w:t>
      </w:r>
    </w:p>
    <w:p w:rsidR="001D7836" w:rsidRPr="00212BD7" w:rsidRDefault="001D7836" w:rsidP="00212BD7">
      <w:r w:rsidRPr="00212BD7">
        <w:t xml:space="preserve">4. Сведения о фактах незаконного получения </w:t>
      </w:r>
      <w:r w:rsidR="009F04A2" w:rsidRPr="00212BD7">
        <w:t>имущества должника третьими лицами (при наличии указанных сведений):</w:t>
      </w:r>
    </w:p>
    <w:p w:rsidR="009F04A2" w:rsidRPr="00212BD7" w:rsidRDefault="003C0800" w:rsidP="00212BD7">
      <w:r w:rsidRPr="00212BD7">
        <w:t>___________________________________________________</w:t>
      </w:r>
      <w:r w:rsidR="005D2FD2" w:rsidRPr="00212BD7">
        <w:t>_______</w:t>
      </w:r>
      <w:r w:rsidRPr="00212BD7">
        <w:t>______________</w:t>
      </w:r>
    </w:p>
    <w:p w:rsidR="009F04A2" w:rsidRPr="00212BD7" w:rsidRDefault="009F04A2" w:rsidP="00212BD7">
      <w:r w:rsidRPr="00212BD7">
        <w:t>(наименование юридического лица, ИНН, КПП)</w:t>
      </w:r>
    </w:p>
    <w:p w:rsidR="009F04A2" w:rsidRPr="00212BD7" w:rsidRDefault="003C0800" w:rsidP="00212BD7">
      <w:r w:rsidRPr="00212BD7">
        <w:t>____________________________________________________</w:t>
      </w:r>
      <w:r w:rsidR="005D2FD2" w:rsidRPr="00212BD7">
        <w:t>______</w:t>
      </w:r>
      <w:r w:rsidRPr="00212BD7">
        <w:t>______________</w:t>
      </w:r>
    </w:p>
    <w:p w:rsidR="006E43AD" w:rsidRPr="00212BD7" w:rsidRDefault="006E43AD" w:rsidP="00212BD7">
      <w:r w:rsidRPr="00212BD7">
        <w:t>(Ф.И.О. индивидуального предпринимателя, Ф.И.О. физического лица, ИНН либо СНИЛС)</w:t>
      </w:r>
    </w:p>
    <w:p w:rsidR="00CF1C55" w:rsidRPr="00212BD7" w:rsidRDefault="00CF1C55" w:rsidP="00212BD7">
      <w:r w:rsidRPr="00212BD7">
        <w:t>5. Сведения 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p>
    <w:p w:rsidR="00CF1C55" w:rsidRPr="00212BD7" w:rsidRDefault="003C0800" w:rsidP="00212BD7">
      <w:r w:rsidRPr="00212BD7">
        <w:t>_______________________________________________________</w:t>
      </w:r>
      <w:r w:rsidR="005D2FD2" w:rsidRPr="00212BD7">
        <w:t>_____</w:t>
      </w:r>
      <w:r w:rsidRPr="00212BD7">
        <w:t>___________</w:t>
      </w:r>
    </w:p>
    <w:p w:rsidR="00CF1C55" w:rsidRPr="00212BD7" w:rsidRDefault="00CF1C55" w:rsidP="00212BD7">
      <w:r w:rsidRPr="00212BD7">
        <w:t>(наименование юридического лица, ИНН, КПП)</w:t>
      </w:r>
    </w:p>
    <w:p w:rsidR="00CF1C55" w:rsidRPr="00212BD7" w:rsidRDefault="003C0800" w:rsidP="00212BD7">
      <w:r w:rsidRPr="00212BD7">
        <w:t>_______________________________________________________</w:t>
      </w:r>
      <w:r w:rsidR="005D2FD2" w:rsidRPr="00212BD7">
        <w:t>_____</w:t>
      </w:r>
      <w:r w:rsidRPr="00212BD7">
        <w:t>___________</w:t>
      </w:r>
    </w:p>
    <w:p w:rsidR="00572F8A" w:rsidRPr="00212BD7" w:rsidRDefault="00572F8A" w:rsidP="00212BD7">
      <w:r w:rsidRPr="00212BD7">
        <w:t>(Ф.И.О. индивидуального предпринимателя, Ф.И.О. физического лица, ИНН либо СНИЛС)</w:t>
      </w:r>
    </w:p>
    <w:p w:rsidR="00572F8A" w:rsidRPr="00212BD7" w:rsidRDefault="00572F8A" w:rsidP="00212BD7">
      <w:r w:rsidRPr="00212BD7">
        <w:t xml:space="preserve">6. Сведения о принятых мерах по обеспечению взыскания задолженности по платежам в бюджет </w:t>
      </w:r>
      <w:proofErr w:type="spellStart"/>
      <w:r w:rsidR="003C0800" w:rsidRPr="00212BD7">
        <w:t>Марьинского</w:t>
      </w:r>
      <w:proofErr w:type="spellEnd"/>
      <w:r w:rsidRPr="00212BD7">
        <w:t xml:space="preserve"> сельского поселения.</w:t>
      </w:r>
    </w:p>
    <w:p w:rsidR="00CD439C" w:rsidRPr="00212BD7" w:rsidRDefault="00572F8A" w:rsidP="00212BD7">
      <w:r w:rsidRPr="00212BD7">
        <w:t xml:space="preserve">7. Сведения 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исполнение </w:t>
      </w:r>
      <w:r w:rsidR="00CD439C" w:rsidRPr="00212BD7">
        <w:t>обязательства должника:</w:t>
      </w:r>
      <w:r w:rsidR="003C0800" w:rsidRPr="00212BD7">
        <w:t>________________________________</w:t>
      </w:r>
      <w:r w:rsidR="005D2FD2" w:rsidRPr="00212BD7">
        <w:t>_______________________________</w:t>
      </w:r>
    </w:p>
    <w:p w:rsidR="00CD439C" w:rsidRPr="00212BD7" w:rsidRDefault="005D2FD2" w:rsidP="00212BD7">
      <w:r w:rsidRPr="00212BD7">
        <w:t>_______________________________________________________________________.</w:t>
      </w:r>
    </w:p>
    <w:p w:rsidR="005D2FD2" w:rsidRPr="00212BD7" w:rsidRDefault="005D2FD2" w:rsidP="00212BD7"/>
    <w:p w:rsidR="00CD439C" w:rsidRPr="00212BD7" w:rsidRDefault="00CD439C" w:rsidP="00212BD7">
      <w:r w:rsidRPr="00212BD7">
        <w:lastRenderedPageBreak/>
        <w:t xml:space="preserve">Приложение: </w:t>
      </w:r>
      <w:r w:rsidR="003C0800" w:rsidRPr="00212BD7">
        <w:t>________________________________________________</w:t>
      </w:r>
    </w:p>
    <w:p w:rsidR="00CD439C" w:rsidRPr="00212BD7" w:rsidRDefault="00CD439C" w:rsidP="00212BD7"/>
    <w:p w:rsidR="0031325C" w:rsidRPr="00212BD7" w:rsidRDefault="0031325C" w:rsidP="00212BD7"/>
    <w:p w:rsidR="0031325C" w:rsidRPr="00212BD7" w:rsidRDefault="0031325C" w:rsidP="00212BD7"/>
    <w:p w:rsidR="00CD439C" w:rsidRPr="00212BD7" w:rsidRDefault="003C0800" w:rsidP="00212BD7">
      <w:r w:rsidRPr="00212BD7">
        <w:t>__________________</w:t>
      </w:r>
      <w:r w:rsidR="00CD439C" w:rsidRPr="00212BD7">
        <w:tab/>
      </w:r>
      <w:r w:rsidR="00CD439C" w:rsidRPr="00212BD7">
        <w:tab/>
      </w:r>
      <w:r w:rsidR="00CD439C" w:rsidRPr="00212BD7">
        <w:tab/>
      </w:r>
      <w:r w:rsidR="00CD439C" w:rsidRPr="00212BD7">
        <w:tab/>
      </w:r>
      <w:r w:rsidR="00CD439C" w:rsidRPr="00212BD7">
        <w:tab/>
      </w:r>
      <w:r w:rsidR="00CD439C" w:rsidRPr="00212BD7">
        <w:tab/>
      </w:r>
      <w:r w:rsidR="00CD439C" w:rsidRPr="00212BD7">
        <w:tab/>
      </w:r>
      <w:r w:rsidRPr="00212BD7">
        <w:t>__________________</w:t>
      </w:r>
    </w:p>
    <w:p w:rsidR="00CD439C" w:rsidRPr="00212BD7" w:rsidRDefault="00CD439C" w:rsidP="00212BD7">
      <w:r w:rsidRPr="00212BD7">
        <w:tab/>
        <w:t>(подпись)</w:t>
      </w:r>
      <w:r w:rsidRPr="00212BD7">
        <w:tab/>
      </w:r>
      <w:r w:rsidRPr="00212BD7">
        <w:tab/>
      </w:r>
      <w:r w:rsidRPr="00212BD7">
        <w:tab/>
      </w:r>
      <w:r w:rsidRPr="00212BD7">
        <w:tab/>
      </w:r>
      <w:r w:rsidRPr="00212BD7">
        <w:tab/>
      </w:r>
      <w:r w:rsidRPr="00212BD7">
        <w:tab/>
      </w:r>
      <w:r w:rsidRPr="00212BD7">
        <w:tab/>
      </w:r>
      <w:r w:rsidRPr="00212BD7">
        <w:tab/>
      </w:r>
      <w:r w:rsidRPr="00212BD7">
        <w:tab/>
        <w:t>(расшифровка)</w:t>
      </w:r>
    </w:p>
    <w:p w:rsidR="00CF1C55" w:rsidRPr="00212BD7" w:rsidRDefault="00CF1C55" w:rsidP="00212BD7"/>
    <w:p w:rsidR="00CF1C55" w:rsidRPr="00212BD7" w:rsidRDefault="00CF1C55" w:rsidP="00212BD7"/>
    <w:p w:rsidR="00EF53C1" w:rsidRPr="00212BD7" w:rsidRDefault="00EF53C1" w:rsidP="00212BD7"/>
    <w:p w:rsidR="003C0800" w:rsidRPr="00212BD7" w:rsidRDefault="003C0800" w:rsidP="00212BD7">
      <w:proofErr w:type="gramStart"/>
      <w:r w:rsidRPr="00212BD7">
        <w:t>Исполняющий</w:t>
      </w:r>
      <w:proofErr w:type="gramEnd"/>
      <w:r w:rsidRPr="00212BD7">
        <w:t xml:space="preserve"> обязанности главы </w:t>
      </w:r>
    </w:p>
    <w:p w:rsidR="003C0800" w:rsidRPr="00212BD7" w:rsidRDefault="003C0800" w:rsidP="00212BD7">
      <w:proofErr w:type="spellStart"/>
      <w:r w:rsidRPr="00212BD7">
        <w:t>Марьинского</w:t>
      </w:r>
      <w:proofErr w:type="spellEnd"/>
      <w:r w:rsidRPr="00212BD7">
        <w:t xml:space="preserve"> сельского поселения </w:t>
      </w:r>
    </w:p>
    <w:p w:rsidR="0031325C" w:rsidRPr="00212BD7" w:rsidRDefault="003C0800" w:rsidP="00212BD7">
      <w:r w:rsidRPr="00212BD7">
        <w:t>Тбилисского район</w:t>
      </w:r>
      <w:r w:rsidR="0031325C" w:rsidRPr="00212BD7">
        <w:t>а</w:t>
      </w:r>
    </w:p>
    <w:p w:rsidR="000C4955" w:rsidRPr="00212BD7" w:rsidRDefault="003C0800" w:rsidP="00212BD7">
      <w:r w:rsidRPr="00212BD7">
        <w:t>Н.А.</w:t>
      </w:r>
      <w:r w:rsidR="0031325C" w:rsidRPr="00212BD7">
        <w:t xml:space="preserve"> </w:t>
      </w:r>
      <w:proofErr w:type="spellStart"/>
      <w:r w:rsidRPr="00212BD7">
        <w:t>Лут</w:t>
      </w:r>
      <w:proofErr w:type="spellEnd"/>
    </w:p>
    <w:p w:rsidR="000C4955" w:rsidRPr="00212BD7" w:rsidRDefault="000C4955" w:rsidP="00212BD7"/>
    <w:p w:rsidR="000C4955" w:rsidRPr="00212BD7" w:rsidRDefault="000C4955" w:rsidP="00212BD7"/>
    <w:p w:rsidR="000C4955" w:rsidRPr="00212BD7" w:rsidRDefault="000C4955" w:rsidP="00212BD7"/>
    <w:p w:rsidR="00C06822" w:rsidRPr="00212BD7" w:rsidRDefault="00C06822" w:rsidP="00212BD7">
      <w:r w:rsidRPr="00212BD7">
        <w:t xml:space="preserve">Приложение № 3 </w:t>
      </w:r>
    </w:p>
    <w:p w:rsidR="005D2FD2" w:rsidRPr="00212BD7" w:rsidRDefault="00C06822" w:rsidP="00212BD7">
      <w:r w:rsidRPr="00212BD7">
        <w:t>к Порядку принятия решения</w:t>
      </w:r>
    </w:p>
    <w:p w:rsidR="005D2FD2" w:rsidRPr="00212BD7" w:rsidRDefault="00C06822" w:rsidP="00212BD7">
      <w:r w:rsidRPr="00212BD7">
        <w:t xml:space="preserve">о признании </w:t>
      </w:r>
      <w:proofErr w:type="gramStart"/>
      <w:r w:rsidRPr="00212BD7">
        <w:t>безнадежной</w:t>
      </w:r>
      <w:proofErr w:type="gramEnd"/>
      <w:r w:rsidRPr="00212BD7">
        <w:t xml:space="preserve"> к взысканию</w:t>
      </w:r>
    </w:p>
    <w:p w:rsidR="005D2FD2" w:rsidRPr="00212BD7" w:rsidRDefault="00C06822" w:rsidP="00212BD7">
      <w:r w:rsidRPr="00212BD7">
        <w:t>задолженности по платежам в бюджет</w:t>
      </w:r>
    </w:p>
    <w:p w:rsidR="005D2FD2" w:rsidRPr="00212BD7" w:rsidRDefault="003C0800" w:rsidP="00212BD7">
      <w:proofErr w:type="spellStart"/>
      <w:r w:rsidRPr="00212BD7">
        <w:t>Марьинского</w:t>
      </w:r>
      <w:proofErr w:type="spellEnd"/>
      <w:r w:rsidR="00C06822" w:rsidRPr="00212BD7">
        <w:t xml:space="preserve"> сельского поселения </w:t>
      </w:r>
    </w:p>
    <w:p w:rsidR="005D2FD2" w:rsidRPr="00212BD7" w:rsidRDefault="00C06822" w:rsidP="00212BD7">
      <w:r w:rsidRPr="00212BD7">
        <w:t xml:space="preserve">Тбилисского района и ее </w:t>
      </w:r>
      <w:proofErr w:type="gramStart"/>
      <w:r w:rsidRPr="00212BD7">
        <w:t>списании</w:t>
      </w:r>
      <w:proofErr w:type="gramEnd"/>
      <w:r w:rsidRPr="00212BD7">
        <w:t xml:space="preserve"> </w:t>
      </w:r>
    </w:p>
    <w:p w:rsidR="00C06822" w:rsidRPr="00212BD7" w:rsidRDefault="00C06822" w:rsidP="00212BD7">
      <w:r w:rsidRPr="00212BD7">
        <w:t>(</w:t>
      </w:r>
      <w:proofErr w:type="gramStart"/>
      <w:r w:rsidRPr="00212BD7">
        <w:t>восстановлении</w:t>
      </w:r>
      <w:proofErr w:type="gramEnd"/>
      <w:r w:rsidRPr="00212BD7">
        <w:t xml:space="preserve">) </w:t>
      </w:r>
    </w:p>
    <w:p w:rsidR="00C06822" w:rsidRPr="00212BD7" w:rsidRDefault="00C06822" w:rsidP="00212BD7"/>
    <w:p w:rsidR="00EF53C1" w:rsidRPr="00212BD7" w:rsidRDefault="00EF53C1" w:rsidP="00212BD7"/>
    <w:p w:rsidR="00062DD2" w:rsidRPr="00212BD7" w:rsidRDefault="00731D9D" w:rsidP="00212BD7">
      <w:pPr>
        <w:ind w:firstLine="0"/>
        <w:jc w:val="right"/>
        <w:rPr>
          <w:rFonts w:cs="Arial"/>
        </w:rPr>
      </w:pPr>
      <w:r w:rsidRPr="00212BD7">
        <w:rPr>
          <w:rFonts w:cs="Arial"/>
        </w:rPr>
        <w:t>УТВЕРЖДАЮ</w:t>
      </w:r>
    </w:p>
    <w:p w:rsidR="005D2FD2" w:rsidRPr="00212BD7" w:rsidRDefault="00731D9D" w:rsidP="00212BD7">
      <w:pPr>
        <w:ind w:firstLine="0"/>
        <w:jc w:val="right"/>
        <w:rPr>
          <w:rFonts w:cs="Arial"/>
        </w:rPr>
      </w:pPr>
      <w:r w:rsidRPr="00212BD7">
        <w:rPr>
          <w:rFonts w:cs="Arial"/>
        </w:rPr>
        <w:t xml:space="preserve">глава </w:t>
      </w:r>
      <w:proofErr w:type="spellStart"/>
      <w:r w:rsidR="003C0800" w:rsidRPr="00212BD7">
        <w:rPr>
          <w:rFonts w:cs="Arial"/>
        </w:rPr>
        <w:t>Марьинского</w:t>
      </w:r>
      <w:proofErr w:type="spellEnd"/>
      <w:r w:rsidR="003C0800" w:rsidRPr="00212BD7">
        <w:rPr>
          <w:rFonts w:cs="Arial"/>
        </w:rPr>
        <w:t xml:space="preserve"> </w:t>
      </w:r>
      <w:r w:rsidRPr="00212BD7">
        <w:rPr>
          <w:rFonts w:cs="Arial"/>
        </w:rPr>
        <w:t>сельского поселения</w:t>
      </w:r>
    </w:p>
    <w:p w:rsidR="00731D9D" w:rsidRPr="00212BD7" w:rsidRDefault="00731D9D" w:rsidP="00212BD7">
      <w:pPr>
        <w:ind w:firstLine="0"/>
        <w:jc w:val="right"/>
        <w:rPr>
          <w:rFonts w:cs="Arial"/>
        </w:rPr>
      </w:pPr>
      <w:r w:rsidRPr="00212BD7">
        <w:rPr>
          <w:rFonts w:cs="Arial"/>
        </w:rPr>
        <w:t>Тбилисского района</w:t>
      </w:r>
    </w:p>
    <w:p w:rsidR="00731D9D" w:rsidRPr="00212BD7" w:rsidRDefault="003C0800" w:rsidP="00212BD7">
      <w:pPr>
        <w:ind w:firstLine="0"/>
        <w:jc w:val="right"/>
        <w:rPr>
          <w:rFonts w:cs="Arial"/>
        </w:rPr>
      </w:pPr>
      <w:r w:rsidRPr="00212BD7">
        <w:rPr>
          <w:rFonts w:cs="Arial"/>
        </w:rPr>
        <w:t>________________________________</w:t>
      </w:r>
    </w:p>
    <w:p w:rsidR="00731D9D" w:rsidRPr="00212BD7" w:rsidRDefault="00731D9D" w:rsidP="00212BD7">
      <w:pPr>
        <w:ind w:firstLine="0"/>
        <w:jc w:val="right"/>
        <w:rPr>
          <w:rFonts w:cs="Arial"/>
        </w:rPr>
      </w:pPr>
      <w:r w:rsidRPr="00212BD7">
        <w:rPr>
          <w:rFonts w:cs="Arial"/>
        </w:rPr>
        <w:t>(дата)</w:t>
      </w:r>
    </w:p>
    <w:p w:rsidR="00731D9D" w:rsidRPr="00212BD7" w:rsidRDefault="003C0800" w:rsidP="00212BD7">
      <w:pPr>
        <w:ind w:firstLine="0"/>
        <w:jc w:val="right"/>
        <w:rPr>
          <w:rFonts w:cs="Arial"/>
        </w:rPr>
      </w:pPr>
      <w:r w:rsidRPr="00212BD7">
        <w:rPr>
          <w:rFonts w:cs="Arial"/>
        </w:rPr>
        <w:t>_______________________________</w:t>
      </w:r>
    </w:p>
    <w:p w:rsidR="00062DD2" w:rsidRPr="00212BD7" w:rsidRDefault="00731D9D" w:rsidP="00212BD7">
      <w:pPr>
        <w:ind w:firstLine="0"/>
        <w:jc w:val="right"/>
        <w:rPr>
          <w:rFonts w:cs="Arial"/>
        </w:rPr>
      </w:pPr>
      <w:r w:rsidRPr="00212BD7">
        <w:rPr>
          <w:rFonts w:cs="Arial"/>
        </w:rPr>
        <w:t>(подпись)</w:t>
      </w:r>
      <w:r w:rsidR="005D2FD2" w:rsidRPr="00212BD7">
        <w:rPr>
          <w:rFonts w:cs="Arial"/>
        </w:rPr>
        <w:tab/>
      </w:r>
      <w:r w:rsidR="005D2FD2" w:rsidRPr="00212BD7">
        <w:rPr>
          <w:rFonts w:cs="Arial"/>
        </w:rPr>
        <w:tab/>
      </w:r>
      <w:r w:rsidR="005D2FD2" w:rsidRPr="00212BD7">
        <w:rPr>
          <w:rFonts w:cs="Arial"/>
        </w:rPr>
        <w:tab/>
      </w:r>
      <w:r w:rsidR="00EF53C1" w:rsidRPr="00212BD7">
        <w:rPr>
          <w:rFonts w:cs="Arial"/>
        </w:rPr>
        <w:t xml:space="preserve"> (ФИО)</w:t>
      </w:r>
    </w:p>
    <w:p w:rsidR="00731D9D" w:rsidRPr="00212BD7" w:rsidRDefault="00731D9D" w:rsidP="00212BD7">
      <w:pPr>
        <w:ind w:firstLine="0"/>
        <w:jc w:val="right"/>
        <w:rPr>
          <w:rFonts w:cs="Arial"/>
        </w:rPr>
      </w:pPr>
    </w:p>
    <w:p w:rsidR="00EF53C1" w:rsidRPr="00212BD7" w:rsidRDefault="00EF53C1" w:rsidP="00212BD7">
      <w:pPr>
        <w:ind w:firstLine="0"/>
        <w:rPr>
          <w:rFonts w:cs="Arial"/>
        </w:rPr>
      </w:pPr>
    </w:p>
    <w:p w:rsidR="00062DD2" w:rsidRPr="00212BD7" w:rsidRDefault="000B184F" w:rsidP="00212BD7">
      <w:pPr>
        <w:ind w:firstLine="0"/>
        <w:jc w:val="center"/>
        <w:rPr>
          <w:rFonts w:cs="Arial"/>
          <w:b/>
        </w:rPr>
      </w:pPr>
      <w:r w:rsidRPr="00212BD7">
        <w:rPr>
          <w:rFonts w:cs="Arial"/>
          <w:b/>
        </w:rPr>
        <w:t>АКТ</w:t>
      </w:r>
    </w:p>
    <w:p w:rsidR="000B184F" w:rsidRPr="00212BD7" w:rsidRDefault="000B184F" w:rsidP="00212BD7">
      <w:pPr>
        <w:ind w:firstLine="0"/>
        <w:jc w:val="center"/>
        <w:rPr>
          <w:rFonts w:cs="Arial"/>
          <w:b/>
        </w:rPr>
      </w:pPr>
      <w:r w:rsidRPr="00212BD7">
        <w:rPr>
          <w:rFonts w:cs="Arial"/>
          <w:b/>
        </w:rPr>
        <w:t xml:space="preserve">о признании (отказе в признании) безнадежной к взысканию задолженности по платежам в бюджет </w:t>
      </w:r>
      <w:proofErr w:type="spellStart"/>
      <w:r w:rsidR="003C0800" w:rsidRPr="00212BD7">
        <w:rPr>
          <w:rFonts w:cs="Arial"/>
          <w:b/>
        </w:rPr>
        <w:t>Марьинского</w:t>
      </w:r>
      <w:proofErr w:type="spellEnd"/>
      <w:r w:rsidRPr="00212BD7">
        <w:rPr>
          <w:rFonts w:cs="Arial"/>
          <w:b/>
        </w:rPr>
        <w:t xml:space="preserve"> сельского поселения Тбилисского района</w:t>
      </w:r>
    </w:p>
    <w:p w:rsidR="00062DD2" w:rsidRPr="00212BD7" w:rsidRDefault="00062DD2" w:rsidP="00212BD7">
      <w:pPr>
        <w:ind w:firstLine="0"/>
        <w:rPr>
          <w:rFonts w:cs="Arial"/>
        </w:rPr>
      </w:pPr>
    </w:p>
    <w:p w:rsidR="00895F6D" w:rsidRPr="00212BD7" w:rsidRDefault="00895F6D" w:rsidP="00212BD7">
      <w:r w:rsidRPr="00212BD7">
        <w:t xml:space="preserve">Постоянно действующей комиссией </w:t>
      </w:r>
      <w:proofErr w:type="gramStart"/>
      <w:r w:rsidRPr="00212BD7">
        <w:t>по рассмотрению вопросов о признании безнадежной к взысканию задолженности по платежам в бюджет</w:t>
      </w:r>
      <w:proofErr w:type="gramEnd"/>
      <w:r w:rsidRPr="00212BD7">
        <w:t xml:space="preserve"> </w:t>
      </w:r>
      <w:proofErr w:type="spellStart"/>
      <w:r w:rsidR="003C0800" w:rsidRPr="00212BD7">
        <w:t>Марьинского</w:t>
      </w:r>
      <w:proofErr w:type="spellEnd"/>
      <w:r w:rsidRPr="00212BD7">
        <w:t xml:space="preserve"> сельского поселения Тбилисского района (далее – Комиссия) по результатам рассмотрения представленных документов принято решение о </w:t>
      </w:r>
      <w:r w:rsidR="003C0800" w:rsidRPr="00212BD7">
        <w:t>_______________________________________________________________________________________________________________________________________________________________________________</w:t>
      </w:r>
      <w:r w:rsidR="005D2FD2" w:rsidRPr="00212BD7">
        <w:t>________________</w:t>
      </w:r>
      <w:r w:rsidR="003C0800" w:rsidRPr="00212BD7">
        <w:t>_________________________</w:t>
      </w:r>
    </w:p>
    <w:p w:rsidR="00062DD2" w:rsidRPr="00212BD7" w:rsidRDefault="00895F6D" w:rsidP="00212BD7">
      <w:proofErr w:type="gramStart"/>
      <w:r w:rsidRPr="00212BD7">
        <w:t>(полное наименование организации (фамилия, имя, отчество физического лица)</w:t>
      </w:r>
      <w:proofErr w:type="gramEnd"/>
    </w:p>
    <w:p w:rsidR="004748DA" w:rsidRPr="00212BD7" w:rsidRDefault="003C0800" w:rsidP="00212BD7">
      <w:r w:rsidRPr="00212BD7">
        <w:t>__________________________________________________________________________________________________________________________________________________</w:t>
      </w:r>
      <w:r w:rsidR="005D2FD2" w:rsidRPr="00212BD7">
        <w:t>_______________</w:t>
      </w:r>
      <w:r w:rsidRPr="00212BD7">
        <w:t>_______________________________________________________</w:t>
      </w:r>
    </w:p>
    <w:p w:rsidR="004748DA" w:rsidRPr="00212BD7" w:rsidRDefault="004748DA" w:rsidP="00212BD7">
      <w:proofErr w:type="gramStart"/>
      <w:r w:rsidRPr="00212BD7">
        <w:lastRenderedPageBreak/>
        <w:t>(ИНН, ОГРН, код причины постановки на учет налогоплательщика организации (ИНН физического лица (при наличии)</w:t>
      </w:r>
      <w:proofErr w:type="gramEnd"/>
    </w:p>
    <w:p w:rsidR="004748DA" w:rsidRPr="00212BD7" w:rsidRDefault="003C0800" w:rsidP="00212BD7">
      <w:r w:rsidRPr="00212BD7">
        <w:t>_______________________________________________________________________________________</w:t>
      </w:r>
      <w:r w:rsidR="005D2FD2" w:rsidRPr="00212BD7">
        <w:t>____________</w:t>
      </w:r>
      <w:r w:rsidRPr="00212BD7">
        <w:t>_____________________________________________</w:t>
      </w:r>
    </w:p>
    <w:p w:rsidR="004748DA" w:rsidRPr="00212BD7" w:rsidRDefault="004748DA" w:rsidP="00212BD7">
      <w:r w:rsidRPr="00212BD7">
        <w:t>(сведения о платеже, по которому возникла задолженность)</w:t>
      </w:r>
    </w:p>
    <w:p w:rsidR="004748DA" w:rsidRPr="00212BD7" w:rsidRDefault="003C0800" w:rsidP="00212BD7">
      <w:r w:rsidRPr="00212BD7">
        <w:t>________________________________________________________________________________________________</w:t>
      </w:r>
      <w:r w:rsidR="005D2FD2" w:rsidRPr="00212BD7">
        <w:t>___________</w:t>
      </w:r>
      <w:r w:rsidRPr="00212BD7">
        <w:t>____________________________________</w:t>
      </w:r>
    </w:p>
    <w:p w:rsidR="006F64E3" w:rsidRPr="00212BD7" w:rsidRDefault="006F64E3" w:rsidP="00212BD7">
      <w:r w:rsidRPr="00212BD7">
        <w:t xml:space="preserve">(код классификации доходов бюджетов РФ, по </w:t>
      </w:r>
      <w:proofErr w:type="gramStart"/>
      <w:r w:rsidRPr="00212BD7">
        <w:t>которому</w:t>
      </w:r>
      <w:proofErr w:type="gramEnd"/>
      <w:r w:rsidRPr="00212BD7">
        <w:t xml:space="preserve"> учитывается задолженность по платежам в бюджет сельского поселения, его наименование)</w:t>
      </w:r>
    </w:p>
    <w:p w:rsidR="006F64E3" w:rsidRPr="00212BD7" w:rsidRDefault="003C0800" w:rsidP="00212BD7">
      <w:r w:rsidRPr="00212BD7">
        <w:t>___________________________________________________________________________________________________________</w:t>
      </w:r>
      <w:r w:rsidR="005D2FD2" w:rsidRPr="00212BD7">
        <w:t>__________</w:t>
      </w:r>
      <w:r w:rsidRPr="00212BD7">
        <w:t>__________________________</w:t>
      </w:r>
    </w:p>
    <w:p w:rsidR="006F64E3" w:rsidRPr="00212BD7" w:rsidRDefault="006F64E3" w:rsidP="00212BD7">
      <w:r w:rsidRPr="00212BD7">
        <w:tab/>
        <w:t xml:space="preserve">Сумма задолженности по платежам в бюджет </w:t>
      </w:r>
      <w:proofErr w:type="spellStart"/>
      <w:r w:rsidR="003C0800" w:rsidRPr="00212BD7">
        <w:t>Марьинского</w:t>
      </w:r>
      <w:proofErr w:type="spellEnd"/>
      <w:r w:rsidRPr="00212BD7">
        <w:t xml:space="preserve"> сельского поселения Тбилисского района </w:t>
      </w:r>
      <w:r w:rsidR="003C0800" w:rsidRPr="00212BD7">
        <w:t>____</w:t>
      </w:r>
      <w:r w:rsidR="005D2FD2" w:rsidRPr="00212BD7">
        <w:t>_______</w:t>
      </w:r>
      <w:r w:rsidR="003C0800" w:rsidRPr="00212BD7">
        <w:t>_________________________________</w:t>
      </w:r>
      <w:r w:rsidRPr="00212BD7">
        <w:t>.</w:t>
      </w:r>
    </w:p>
    <w:p w:rsidR="006F64E3" w:rsidRPr="00212BD7" w:rsidRDefault="006F64E3" w:rsidP="00212BD7">
      <w:r w:rsidRPr="00212BD7">
        <w:tab/>
        <w:t xml:space="preserve">Сумма задолженности по пеням и штрафам по соответствующим платежам в бюджет </w:t>
      </w:r>
      <w:proofErr w:type="spellStart"/>
      <w:r w:rsidR="003C0800" w:rsidRPr="00212BD7">
        <w:t>Марьинского</w:t>
      </w:r>
      <w:proofErr w:type="spellEnd"/>
      <w:r w:rsidRPr="00212BD7">
        <w:t xml:space="preserve"> сельского поселения Тбилисского</w:t>
      </w:r>
      <w:r w:rsidR="00EF53C1" w:rsidRPr="00212BD7">
        <w:t xml:space="preserve"> </w:t>
      </w:r>
      <w:r w:rsidRPr="00212BD7">
        <w:t xml:space="preserve">района </w:t>
      </w:r>
      <w:r w:rsidR="003C0800" w:rsidRPr="00212BD7">
        <w:t>________________</w:t>
      </w:r>
      <w:r w:rsidR="00EF53C1" w:rsidRPr="00212BD7">
        <w:t>________________________________</w:t>
      </w:r>
      <w:r w:rsidR="003C0800" w:rsidRPr="00212BD7">
        <w:t>_</w:t>
      </w:r>
      <w:r w:rsidR="005D2FD2" w:rsidRPr="00212BD7">
        <w:t>____________________</w:t>
      </w:r>
      <w:r w:rsidR="003C0800" w:rsidRPr="00212BD7">
        <w:t>__</w:t>
      </w:r>
      <w:r w:rsidRPr="00212BD7">
        <w:t>.</w:t>
      </w:r>
    </w:p>
    <w:p w:rsidR="006F64E3" w:rsidRPr="00212BD7" w:rsidRDefault="006F64E3" w:rsidP="00212BD7">
      <w:r w:rsidRPr="00212BD7">
        <w:tab/>
      </w:r>
    </w:p>
    <w:p w:rsidR="00956068" w:rsidRPr="00212BD7" w:rsidRDefault="00956068" w:rsidP="00212BD7"/>
    <w:p w:rsidR="006F64E3" w:rsidRDefault="006F64E3" w:rsidP="00212BD7">
      <w:r w:rsidRPr="00212BD7">
        <w:t>Дата</w:t>
      </w:r>
    </w:p>
    <w:p w:rsidR="00212BD7" w:rsidRPr="00212BD7" w:rsidRDefault="00212BD7" w:rsidP="00212BD7"/>
    <w:p w:rsidR="006F64E3" w:rsidRPr="00212BD7" w:rsidRDefault="006F64E3" w:rsidP="00212BD7">
      <w:r w:rsidRPr="00212BD7">
        <w:t>Подписи членов Комиссии.</w:t>
      </w:r>
    </w:p>
    <w:p w:rsidR="00062DD2" w:rsidRPr="00212BD7" w:rsidRDefault="00062DD2" w:rsidP="00212BD7"/>
    <w:p w:rsidR="00EF53C1" w:rsidRPr="00212BD7" w:rsidRDefault="00EF53C1" w:rsidP="00212BD7"/>
    <w:p w:rsidR="00EF53C1" w:rsidRPr="00212BD7" w:rsidRDefault="00EF53C1" w:rsidP="00212BD7"/>
    <w:p w:rsidR="003C0800" w:rsidRPr="00212BD7" w:rsidRDefault="003C0800" w:rsidP="00212BD7">
      <w:proofErr w:type="gramStart"/>
      <w:r w:rsidRPr="00212BD7">
        <w:t>Исполняющий</w:t>
      </w:r>
      <w:proofErr w:type="gramEnd"/>
      <w:r w:rsidRPr="00212BD7">
        <w:t xml:space="preserve"> обязанности главы </w:t>
      </w:r>
    </w:p>
    <w:p w:rsidR="003C0800" w:rsidRPr="00212BD7" w:rsidRDefault="003C0800" w:rsidP="00212BD7">
      <w:proofErr w:type="spellStart"/>
      <w:r w:rsidRPr="00212BD7">
        <w:t>Марьинского</w:t>
      </w:r>
      <w:proofErr w:type="spellEnd"/>
      <w:r w:rsidRPr="00212BD7">
        <w:t xml:space="preserve"> сельского поселения </w:t>
      </w:r>
    </w:p>
    <w:p w:rsidR="005D2FD2" w:rsidRPr="00212BD7" w:rsidRDefault="003C0800" w:rsidP="00212BD7">
      <w:r w:rsidRPr="00212BD7">
        <w:t>Тбилисского района</w:t>
      </w:r>
    </w:p>
    <w:p w:rsidR="003C0800" w:rsidRPr="00212BD7" w:rsidRDefault="003C0800" w:rsidP="00212BD7">
      <w:r w:rsidRPr="00212BD7">
        <w:t>Н.А.</w:t>
      </w:r>
      <w:r w:rsidR="00EF53C1" w:rsidRPr="00212BD7">
        <w:t xml:space="preserve"> </w:t>
      </w:r>
      <w:proofErr w:type="spellStart"/>
      <w:r w:rsidRPr="00212BD7">
        <w:t>Лут</w:t>
      </w:r>
      <w:proofErr w:type="spellEnd"/>
    </w:p>
    <w:p w:rsidR="003C0800" w:rsidRPr="00212BD7" w:rsidRDefault="003C0800" w:rsidP="00212BD7"/>
    <w:p w:rsidR="003C0800" w:rsidRPr="00212BD7" w:rsidRDefault="003C0800" w:rsidP="00212BD7"/>
    <w:p w:rsidR="000C4955" w:rsidRPr="00212BD7" w:rsidRDefault="000C4955" w:rsidP="00212BD7"/>
    <w:p w:rsidR="000C4955" w:rsidRPr="00212BD7" w:rsidRDefault="000C4955" w:rsidP="00212BD7">
      <w:r w:rsidRPr="00212BD7">
        <w:t>Приложение № 2</w:t>
      </w:r>
    </w:p>
    <w:p w:rsidR="000C4955" w:rsidRPr="00212BD7" w:rsidRDefault="000C4955" w:rsidP="00212BD7">
      <w:r w:rsidRPr="00212BD7">
        <w:t xml:space="preserve">к постановлению администрации </w:t>
      </w:r>
    </w:p>
    <w:p w:rsidR="000C4955" w:rsidRPr="00212BD7" w:rsidRDefault="000C4955" w:rsidP="00212BD7">
      <w:proofErr w:type="spellStart"/>
      <w:r w:rsidRPr="00212BD7">
        <w:t>Марьинского</w:t>
      </w:r>
      <w:proofErr w:type="spellEnd"/>
      <w:r w:rsidRPr="00212BD7">
        <w:t xml:space="preserve"> сельского поселения </w:t>
      </w:r>
    </w:p>
    <w:p w:rsidR="000C4955" w:rsidRPr="00212BD7" w:rsidRDefault="000C4955" w:rsidP="00212BD7">
      <w:r w:rsidRPr="00212BD7">
        <w:t>Тбилисского района</w:t>
      </w:r>
    </w:p>
    <w:p w:rsidR="000C4955" w:rsidRPr="00212BD7" w:rsidRDefault="000C4955" w:rsidP="00212BD7">
      <w:r w:rsidRPr="00212BD7">
        <w:t>от 12.08.2020 года № 52</w:t>
      </w:r>
    </w:p>
    <w:p w:rsidR="00EC393C" w:rsidRPr="00212BD7" w:rsidRDefault="00EC393C" w:rsidP="00212BD7"/>
    <w:p w:rsidR="00787CEB" w:rsidRPr="00212BD7" w:rsidRDefault="00787CEB" w:rsidP="00212BD7"/>
    <w:p w:rsidR="00EC393C" w:rsidRPr="00212BD7" w:rsidRDefault="00EC393C" w:rsidP="00212BD7">
      <w:pPr>
        <w:ind w:firstLine="0"/>
        <w:jc w:val="center"/>
        <w:rPr>
          <w:rFonts w:cs="Arial"/>
          <w:b/>
        </w:rPr>
      </w:pPr>
      <w:r w:rsidRPr="00212BD7">
        <w:rPr>
          <w:rFonts w:cs="Arial"/>
          <w:b/>
        </w:rPr>
        <w:t>СОСТАВ</w:t>
      </w:r>
    </w:p>
    <w:p w:rsidR="0008515A" w:rsidRPr="00212BD7" w:rsidRDefault="00EC393C" w:rsidP="00212BD7">
      <w:pPr>
        <w:ind w:firstLine="0"/>
        <w:jc w:val="center"/>
        <w:rPr>
          <w:rFonts w:cs="Arial"/>
          <w:b/>
        </w:rPr>
      </w:pPr>
      <w:r w:rsidRPr="00212BD7">
        <w:rPr>
          <w:rFonts w:cs="Arial"/>
          <w:b/>
        </w:rPr>
        <w:t xml:space="preserve">комиссии по рассмотрению вопросов и признании безнадежной к взысканию задолженности по платежам в бюджет </w:t>
      </w:r>
      <w:proofErr w:type="spellStart"/>
      <w:r w:rsidR="003C0800" w:rsidRPr="00212BD7">
        <w:rPr>
          <w:rFonts w:cs="Arial"/>
          <w:b/>
        </w:rPr>
        <w:t>Марьинского</w:t>
      </w:r>
      <w:proofErr w:type="spellEnd"/>
      <w:r w:rsidRPr="00212BD7">
        <w:rPr>
          <w:rFonts w:cs="Arial"/>
          <w:b/>
        </w:rPr>
        <w:t xml:space="preserve"> сельского поселения Тбилисского района</w:t>
      </w:r>
    </w:p>
    <w:p w:rsidR="00EC393C" w:rsidRPr="00212BD7" w:rsidRDefault="00EC393C" w:rsidP="00212BD7">
      <w:pPr>
        <w:ind w:firstLine="0"/>
        <w:rPr>
          <w:rFonts w:cs="Arial"/>
        </w:rPr>
      </w:pPr>
    </w:p>
    <w:p w:rsidR="00EC393C" w:rsidRPr="00212BD7" w:rsidRDefault="00EC393C" w:rsidP="00212BD7">
      <w:pPr>
        <w:ind w:firstLine="0"/>
        <w:rPr>
          <w:rFonts w:cs="Arial"/>
        </w:rPr>
      </w:pPr>
    </w:p>
    <w:tbl>
      <w:tblPr>
        <w:tblStyle w:val="a6"/>
        <w:tblW w:w="5000" w:type="pct"/>
        <w:tblLook w:val="04A0" w:firstRow="1" w:lastRow="0" w:firstColumn="1" w:lastColumn="0" w:noHBand="0" w:noVBand="1"/>
      </w:tblPr>
      <w:tblGrid>
        <w:gridCol w:w="4367"/>
        <w:gridCol w:w="566"/>
        <w:gridCol w:w="4921"/>
      </w:tblGrid>
      <w:tr w:rsidR="00EF53C1" w:rsidRPr="00212BD7" w:rsidTr="00212BD7">
        <w:tc>
          <w:tcPr>
            <w:tcW w:w="2216" w:type="pct"/>
          </w:tcPr>
          <w:p w:rsidR="00EF53C1" w:rsidRPr="00212BD7" w:rsidRDefault="00EF53C1" w:rsidP="00212BD7">
            <w:pPr>
              <w:ind w:firstLine="0"/>
              <w:rPr>
                <w:rFonts w:cs="Arial"/>
              </w:rPr>
            </w:pPr>
            <w:r w:rsidRPr="00212BD7">
              <w:rPr>
                <w:rFonts w:cs="Arial"/>
              </w:rPr>
              <w:t>Мартын Сергей Владимирович</w:t>
            </w:r>
          </w:p>
        </w:tc>
        <w:tc>
          <w:tcPr>
            <w:tcW w:w="287" w:type="pct"/>
          </w:tcPr>
          <w:p w:rsidR="00EF53C1" w:rsidRPr="00212BD7" w:rsidRDefault="00EF53C1" w:rsidP="00212BD7">
            <w:pPr>
              <w:ind w:firstLine="0"/>
              <w:rPr>
                <w:rFonts w:cs="Arial"/>
              </w:rPr>
            </w:pPr>
          </w:p>
        </w:tc>
        <w:tc>
          <w:tcPr>
            <w:tcW w:w="2497" w:type="pct"/>
          </w:tcPr>
          <w:p w:rsidR="00EF53C1" w:rsidRPr="00212BD7" w:rsidRDefault="00EF53C1" w:rsidP="00212BD7">
            <w:pPr>
              <w:ind w:firstLine="0"/>
              <w:rPr>
                <w:rFonts w:cs="Arial"/>
              </w:rPr>
            </w:pPr>
            <w:r w:rsidRPr="00212BD7">
              <w:rPr>
                <w:rFonts w:cs="Arial"/>
              </w:rPr>
              <w:t xml:space="preserve">глава </w:t>
            </w:r>
            <w:proofErr w:type="spellStart"/>
            <w:r w:rsidRPr="00212BD7">
              <w:rPr>
                <w:rFonts w:cs="Arial"/>
              </w:rPr>
              <w:t>Марьинского</w:t>
            </w:r>
            <w:proofErr w:type="spellEnd"/>
            <w:r w:rsidRPr="00212BD7">
              <w:rPr>
                <w:rFonts w:cs="Arial"/>
              </w:rPr>
              <w:t xml:space="preserve"> сельского поселения Тбилисского района, председатель Комиссии;</w:t>
            </w:r>
          </w:p>
          <w:p w:rsidR="00EF53C1" w:rsidRPr="00212BD7" w:rsidRDefault="00EF53C1" w:rsidP="00212BD7">
            <w:pPr>
              <w:ind w:firstLine="0"/>
              <w:rPr>
                <w:rFonts w:cs="Arial"/>
              </w:rPr>
            </w:pPr>
          </w:p>
        </w:tc>
      </w:tr>
      <w:tr w:rsidR="00EF53C1" w:rsidRPr="00212BD7" w:rsidTr="00212BD7">
        <w:tc>
          <w:tcPr>
            <w:tcW w:w="2216" w:type="pct"/>
          </w:tcPr>
          <w:p w:rsidR="00EF53C1" w:rsidRPr="00212BD7" w:rsidRDefault="00EF53C1" w:rsidP="00212BD7">
            <w:pPr>
              <w:ind w:firstLine="0"/>
              <w:rPr>
                <w:rFonts w:cs="Arial"/>
              </w:rPr>
            </w:pPr>
            <w:r w:rsidRPr="00212BD7">
              <w:rPr>
                <w:rFonts w:cs="Arial"/>
              </w:rPr>
              <w:t>Гусева Алевтина Федоровна</w:t>
            </w:r>
          </w:p>
        </w:tc>
        <w:tc>
          <w:tcPr>
            <w:tcW w:w="287" w:type="pct"/>
          </w:tcPr>
          <w:p w:rsidR="00EF53C1" w:rsidRPr="00212BD7" w:rsidRDefault="00EF53C1" w:rsidP="00212BD7">
            <w:pPr>
              <w:ind w:firstLine="0"/>
              <w:rPr>
                <w:rFonts w:cs="Arial"/>
              </w:rPr>
            </w:pPr>
          </w:p>
        </w:tc>
        <w:tc>
          <w:tcPr>
            <w:tcW w:w="2497" w:type="pct"/>
          </w:tcPr>
          <w:p w:rsidR="00EF53C1" w:rsidRPr="00212BD7" w:rsidRDefault="00EF53C1" w:rsidP="00212BD7">
            <w:pPr>
              <w:ind w:firstLine="0"/>
              <w:rPr>
                <w:rFonts w:cs="Arial"/>
              </w:rPr>
            </w:pPr>
            <w:r w:rsidRPr="00212BD7">
              <w:rPr>
                <w:rFonts w:cs="Arial"/>
              </w:rPr>
              <w:t xml:space="preserve">главный специалист, заместитель </w:t>
            </w:r>
            <w:r w:rsidRPr="00212BD7">
              <w:rPr>
                <w:rFonts w:cs="Arial"/>
              </w:rPr>
              <w:lastRenderedPageBreak/>
              <w:t>председателя Комиссии;</w:t>
            </w:r>
          </w:p>
          <w:p w:rsidR="00EF53C1" w:rsidRPr="00212BD7" w:rsidRDefault="00EF53C1" w:rsidP="00212BD7">
            <w:pPr>
              <w:ind w:firstLine="0"/>
              <w:rPr>
                <w:rFonts w:cs="Arial"/>
              </w:rPr>
            </w:pPr>
          </w:p>
        </w:tc>
      </w:tr>
      <w:tr w:rsidR="00EF53C1" w:rsidRPr="00212BD7" w:rsidTr="00212BD7">
        <w:tc>
          <w:tcPr>
            <w:tcW w:w="2216" w:type="pct"/>
          </w:tcPr>
          <w:p w:rsidR="00EF53C1" w:rsidRPr="00212BD7" w:rsidRDefault="00EF53C1" w:rsidP="00212BD7">
            <w:pPr>
              <w:ind w:firstLine="0"/>
              <w:rPr>
                <w:rFonts w:cs="Arial"/>
              </w:rPr>
            </w:pPr>
            <w:proofErr w:type="spellStart"/>
            <w:r w:rsidRPr="00212BD7">
              <w:rPr>
                <w:rFonts w:cs="Arial"/>
              </w:rPr>
              <w:lastRenderedPageBreak/>
              <w:t>Любуцина</w:t>
            </w:r>
            <w:proofErr w:type="spellEnd"/>
            <w:r w:rsidRPr="00212BD7">
              <w:rPr>
                <w:rFonts w:cs="Arial"/>
              </w:rPr>
              <w:t xml:space="preserve"> Марина Николаевна</w:t>
            </w:r>
          </w:p>
        </w:tc>
        <w:tc>
          <w:tcPr>
            <w:tcW w:w="287" w:type="pct"/>
          </w:tcPr>
          <w:p w:rsidR="00EF53C1" w:rsidRPr="00212BD7" w:rsidRDefault="00EF53C1" w:rsidP="00212BD7">
            <w:pPr>
              <w:ind w:firstLine="0"/>
              <w:rPr>
                <w:rFonts w:cs="Arial"/>
              </w:rPr>
            </w:pPr>
          </w:p>
        </w:tc>
        <w:tc>
          <w:tcPr>
            <w:tcW w:w="2497" w:type="pct"/>
          </w:tcPr>
          <w:p w:rsidR="00EF53C1" w:rsidRPr="00212BD7" w:rsidRDefault="00EF53C1" w:rsidP="00212BD7">
            <w:pPr>
              <w:ind w:firstLine="0"/>
              <w:rPr>
                <w:rFonts w:cs="Arial"/>
              </w:rPr>
            </w:pPr>
            <w:r w:rsidRPr="00212BD7">
              <w:rPr>
                <w:rFonts w:cs="Arial"/>
              </w:rPr>
              <w:t>специалист по налогам, секретарь Комиссии;</w:t>
            </w:r>
          </w:p>
          <w:p w:rsidR="00EF53C1" w:rsidRPr="00212BD7" w:rsidRDefault="00EF53C1" w:rsidP="00212BD7">
            <w:pPr>
              <w:ind w:firstLine="0"/>
              <w:rPr>
                <w:rFonts w:cs="Arial"/>
              </w:rPr>
            </w:pPr>
          </w:p>
        </w:tc>
      </w:tr>
      <w:tr w:rsidR="00EF53C1" w:rsidRPr="00212BD7" w:rsidTr="00212BD7">
        <w:tc>
          <w:tcPr>
            <w:tcW w:w="5000" w:type="pct"/>
            <w:gridSpan w:val="3"/>
          </w:tcPr>
          <w:p w:rsidR="00EF53C1" w:rsidRPr="00212BD7" w:rsidRDefault="00EF53C1" w:rsidP="00212BD7">
            <w:pPr>
              <w:ind w:firstLine="0"/>
              <w:rPr>
                <w:rFonts w:cs="Arial"/>
              </w:rPr>
            </w:pPr>
            <w:r w:rsidRPr="00212BD7">
              <w:rPr>
                <w:rFonts w:cs="Arial"/>
              </w:rPr>
              <w:t>Члены комиссии:</w:t>
            </w:r>
          </w:p>
          <w:p w:rsidR="00EF53C1" w:rsidRPr="00212BD7" w:rsidRDefault="00EF53C1" w:rsidP="00212BD7">
            <w:pPr>
              <w:ind w:firstLine="0"/>
              <w:rPr>
                <w:rFonts w:cs="Arial"/>
              </w:rPr>
            </w:pPr>
          </w:p>
        </w:tc>
      </w:tr>
      <w:tr w:rsidR="00EF53C1" w:rsidRPr="00212BD7" w:rsidTr="00212BD7">
        <w:tc>
          <w:tcPr>
            <w:tcW w:w="2216" w:type="pct"/>
          </w:tcPr>
          <w:p w:rsidR="00EF53C1" w:rsidRPr="00212BD7" w:rsidRDefault="00EF53C1" w:rsidP="00212BD7">
            <w:pPr>
              <w:ind w:firstLine="0"/>
              <w:rPr>
                <w:rFonts w:cs="Arial"/>
              </w:rPr>
            </w:pPr>
            <w:proofErr w:type="spellStart"/>
            <w:r w:rsidRPr="00212BD7">
              <w:rPr>
                <w:rFonts w:cs="Arial"/>
              </w:rPr>
              <w:t>Чеглакова</w:t>
            </w:r>
            <w:proofErr w:type="spellEnd"/>
            <w:r w:rsidRPr="00212BD7">
              <w:rPr>
                <w:rFonts w:cs="Arial"/>
              </w:rPr>
              <w:t xml:space="preserve"> Светлана Михайловна</w:t>
            </w:r>
          </w:p>
        </w:tc>
        <w:tc>
          <w:tcPr>
            <w:tcW w:w="287" w:type="pct"/>
          </w:tcPr>
          <w:p w:rsidR="00EF53C1" w:rsidRPr="00212BD7" w:rsidRDefault="00EF53C1" w:rsidP="00212BD7">
            <w:pPr>
              <w:ind w:firstLine="0"/>
              <w:rPr>
                <w:rFonts w:cs="Arial"/>
              </w:rPr>
            </w:pPr>
          </w:p>
        </w:tc>
        <w:tc>
          <w:tcPr>
            <w:tcW w:w="2497" w:type="pct"/>
          </w:tcPr>
          <w:p w:rsidR="00EF53C1" w:rsidRPr="00212BD7" w:rsidRDefault="00EF53C1" w:rsidP="00212BD7">
            <w:pPr>
              <w:ind w:firstLine="0"/>
              <w:rPr>
                <w:rFonts w:cs="Arial"/>
              </w:rPr>
            </w:pPr>
            <w:r w:rsidRPr="00212BD7">
              <w:rPr>
                <w:rFonts w:cs="Arial"/>
              </w:rPr>
              <w:t>ведущий специалист;</w:t>
            </w:r>
          </w:p>
          <w:p w:rsidR="00EF53C1" w:rsidRPr="00212BD7" w:rsidRDefault="00EF53C1" w:rsidP="00212BD7">
            <w:pPr>
              <w:ind w:firstLine="0"/>
              <w:rPr>
                <w:rFonts w:cs="Arial"/>
              </w:rPr>
            </w:pPr>
          </w:p>
        </w:tc>
      </w:tr>
      <w:tr w:rsidR="00EF53C1" w:rsidRPr="00212BD7" w:rsidTr="00212BD7">
        <w:tc>
          <w:tcPr>
            <w:tcW w:w="2216" w:type="pct"/>
          </w:tcPr>
          <w:p w:rsidR="00EF53C1" w:rsidRPr="00212BD7" w:rsidRDefault="00EF53C1" w:rsidP="00212BD7">
            <w:pPr>
              <w:ind w:firstLine="0"/>
              <w:rPr>
                <w:rFonts w:cs="Arial"/>
              </w:rPr>
            </w:pPr>
            <w:proofErr w:type="spellStart"/>
            <w:r w:rsidRPr="00212BD7">
              <w:rPr>
                <w:rFonts w:cs="Arial"/>
              </w:rPr>
              <w:t>Лут</w:t>
            </w:r>
            <w:proofErr w:type="spellEnd"/>
            <w:r w:rsidRPr="00212BD7">
              <w:rPr>
                <w:rFonts w:cs="Arial"/>
              </w:rPr>
              <w:t xml:space="preserve"> Надежда Анатольевна</w:t>
            </w:r>
          </w:p>
        </w:tc>
        <w:tc>
          <w:tcPr>
            <w:tcW w:w="287" w:type="pct"/>
          </w:tcPr>
          <w:p w:rsidR="00EF53C1" w:rsidRPr="00212BD7" w:rsidRDefault="00EF53C1" w:rsidP="00212BD7">
            <w:pPr>
              <w:ind w:firstLine="0"/>
              <w:rPr>
                <w:rFonts w:cs="Arial"/>
              </w:rPr>
            </w:pPr>
          </w:p>
        </w:tc>
        <w:tc>
          <w:tcPr>
            <w:tcW w:w="2497" w:type="pct"/>
          </w:tcPr>
          <w:p w:rsidR="00EF53C1" w:rsidRPr="00212BD7" w:rsidRDefault="00EF53C1" w:rsidP="00212BD7">
            <w:pPr>
              <w:ind w:firstLine="0"/>
              <w:rPr>
                <w:rFonts w:cs="Arial"/>
              </w:rPr>
            </w:pPr>
            <w:r w:rsidRPr="00212BD7">
              <w:rPr>
                <w:rFonts w:cs="Arial"/>
              </w:rPr>
              <w:t>главный специалист.</w:t>
            </w:r>
          </w:p>
        </w:tc>
      </w:tr>
    </w:tbl>
    <w:p w:rsidR="00A26524" w:rsidRPr="00212BD7" w:rsidRDefault="00A26524" w:rsidP="00212BD7"/>
    <w:p w:rsidR="00A26524" w:rsidRPr="00212BD7" w:rsidRDefault="00A26524" w:rsidP="00212BD7"/>
    <w:p w:rsidR="00A26524" w:rsidRPr="00212BD7" w:rsidRDefault="00A26524" w:rsidP="00212BD7"/>
    <w:p w:rsidR="00A26524" w:rsidRPr="00212BD7" w:rsidRDefault="00A26524" w:rsidP="00212BD7">
      <w:proofErr w:type="gramStart"/>
      <w:r w:rsidRPr="00212BD7">
        <w:t>Исполняющий</w:t>
      </w:r>
      <w:proofErr w:type="gramEnd"/>
      <w:r w:rsidRPr="00212BD7">
        <w:t xml:space="preserve"> обязанности главы </w:t>
      </w:r>
    </w:p>
    <w:p w:rsidR="00A26524" w:rsidRPr="00212BD7" w:rsidRDefault="00A26524" w:rsidP="00212BD7">
      <w:proofErr w:type="spellStart"/>
      <w:r w:rsidRPr="00212BD7">
        <w:t>Марьинского</w:t>
      </w:r>
      <w:proofErr w:type="spellEnd"/>
      <w:r w:rsidRPr="00212BD7">
        <w:t xml:space="preserve"> сельского поселения </w:t>
      </w:r>
    </w:p>
    <w:p w:rsidR="000C4955" w:rsidRPr="00212BD7" w:rsidRDefault="00A26524" w:rsidP="00212BD7">
      <w:r w:rsidRPr="00212BD7">
        <w:t>Тбилисского р</w:t>
      </w:r>
      <w:r w:rsidR="000C4955" w:rsidRPr="00212BD7">
        <w:t>айона</w:t>
      </w:r>
    </w:p>
    <w:p w:rsidR="00A26524" w:rsidRPr="00212BD7" w:rsidRDefault="00A26524" w:rsidP="00212BD7">
      <w:r w:rsidRPr="00212BD7">
        <w:t>Н.А.</w:t>
      </w:r>
      <w:r w:rsidR="00EF53C1" w:rsidRPr="00212BD7">
        <w:t xml:space="preserve"> </w:t>
      </w:r>
      <w:proofErr w:type="spellStart"/>
      <w:r w:rsidRPr="00212BD7">
        <w:t>Лут</w:t>
      </w:r>
      <w:proofErr w:type="spellEnd"/>
    </w:p>
    <w:p w:rsidR="00A26524" w:rsidRPr="00212BD7" w:rsidRDefault="00A26524" w:rsidP="00212BD7"/>
    <w:p w:rsidR="00A26524" w:rsidRPr="00212BD7" w:rsidRDefault="00A26524" w:rsidP="00212BD7"/>
    <w:sectPr w:rsidR="00A26524" w:rsidRPr="00212BD7" w:rsidSect="00EF53C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6B" w:rsidRDefault="0005306B" w:rsidP="002F5461">
      <w:r>
        <w:separator/>
      </w:r>
    </w:p>
  </w:endnote>
  <w:endnote w:type="continuationSeparator" w:id="0">
    <w:p w:rsidR="0005306B" w:rsidRDefault="0005306B" w:rsidP="002F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6B" w:rsidRDefault="0005306B" w:rsidP="002F5461">
      <w:r>
        <w:separator/>
      </w:r>
    </w:p>
  </w:footnote>
  <w:footnote w:type="continuationSeparator" w:id="0">
    <w:p w:rsidR="0005306B" w:rsidRDefault="0005306B" w:rsidP="002F5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77BC"/>
    <w:multiLevelType w:val="hybridMultilevel"/>
    <w:tmpl w:val="939E9D7A"/>
    <w:lvl w:ilvl="0" w:tplc="E960B9B8">
      <w:start w:val="1"/>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82E20B8">
      <w:start w:val="1"/>
      <w:numFmt w:val="lowerLetter"/>
      <w:lvlText w:val="%2"/>
      <w:lvlJc w:val="left"/>
      <w:pPr>
        <w:ind w:left="17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62AE50">
      <w:start w:val="1"/>
      <w:numFmt w:val="lowerRoman"/>
      <w:lvlText w:val="%3"/>
      <w:lvlJc w:val="left"/>
      <w:pPr>
        <w:ind w:left="25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C014EC">
      <w:start w:val="1"/>
      <w:numFmt w:val="decimal"/>
      <w:lvlText w:val="%4"/>
      <w:lvlJc w:val="left"/>
      <w:pPr>
        <w:ind w:left="32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6445F9E">
      <w:start w:val="1"/>
      <w:numFmt w:val="lowerLetter"/>
      <w:lvlText w:val="%5"/>
      <w:lvlJc w:val="left"/>
      <w:pPr>
        <w:ind w:left="39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3CE75A6">
      <w:start w:val="1"/>
      <w:numFmt w:val="lowerRoman"/>
      <w:lvlText w:val="%6"/>
      <w:lvlJc w:val="left"/>
      <w:pPr>
        <w:ind w:left="46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6FE0C94">
      <w:start w:val="1"/>
      <w:numFmt w:val="decimal"/>
      <w:lvlText w:val="%7"/>
      <w:lvlJc w:val="left"/>
      <w:pPr>
        <w:ind w:left="53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0643908">
      <w:start w:val="1"/>
      <w:numFmt w:val="lowerLetter"/>
      <w:lvlText w:val="%8"/>
      <w:lvlJc w:val="left"/>
      <w:pPr>
        <w:ind w:left="61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B8419DC">
      <w:start w:val="1"/>
      <w:numFmt w:val="lowerRoman"/>
      <w:lvlText w:val="%9"/>
      <w:lvlJc w:val="left"/>
      <w:pPr>
        <w:ind w:left="68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F6"/>
    <w:rsid w:val="00007EA6"/>
    <w:rsid w:val="00020649"/>
    <w:rsid w:val="00025543"/>
    <w:rsid w:val="0005306B"/>
    <w:rsid w:val="00062DD2"/>
    <w:rsid w:val="00064AC2"/>
    <w:rsid w:val="000652F6"/>
    <w:rsid w:val="0008515A"/>
    <w:rsid w:val="000B181E"/>
    <w:rsid w:val="000B184F"/>
    <w:rsid w:val="000B2705"/>
    <w:rsid w:val="000B7A89"/>
    <w:rsid w:val="000C4955"/>
    <w:rsid w:val="000C551C"/>
    <w:rsid w:val="000E28C8"/>
    <w:rsid w:val="000F1E50"/>
    <w:rsid w:val="001075FC"/>
    <w:rsid w:val="00141778"/>
    <w:rsid w:val="00165F37"/>
    <w:rsid w:val="001737D5"/>
    <w:rsid w:val="001D7836"/>
    <w:rsid w:val="001F600C"/>
    <w:rsid w:val="001F7C62"/>
    <w:rsid w:val="00212BD7"/>
    <w:rsid w:val="0022422E"/>
    <w:rsid w:val="0022592B"/>
    <w:rsid w:val="002B40A6"/>
    <w:rsid w:val="002D4505"/>
    <w:rsid w:val="002F5461"/>
    <w:rsid w:val="00304DF9"/>
    <w:rsid w:val="0031325C"/>
    <w:rsid w:val="003138DC"/>
    <w:rsid w:val="00343E21"/>
    <w:rsid w:val="00366D41"/>
    <w:rsid w:val="00392B8E"/>
    <w:rsid w:val="00393BAD"/>
    <w:rsid w:val="00397959"/>
    <w:rsid w:val="003A6C43"/>
    <w:rsid w:val="003C0800"/>
    <w:rsid w:val="003D05ED"/>
    <w:rsid w:val="003E5B90"/>
    <w:rsid w:val="00405959"/>
    <w:rsid w:val="00413E70"/>
    <w:rsid w:val="00422343"/>
    <w:rsid w:val="004253DD"/>
    <w:rsid w:val="004748DA"/>
    <w:rsid w:val="00487807"/>
    <w:rsid w:val="00495970"/>
    <w:rsid w:val="004C5450"/>
    <w:rsid w:val="00572F8A"/>
    <w:rsid w:val="005910A2"/>
    <w:rsid w:val="005D2FD2"/>
    <w:rsid w:val="005D4A56"/>
    <w:rsid w:val="006D2125"/>
    <w:rsid w:val="006E43AD"/>
    <w:rsid w:val="006F64E3"/>
    <w:rsid w:val="00731D9D"/>
    <w:rsid w:val="00733976"/>
    <w:rsid w:val="007809D6"/>
    <w:rsid w:val="00787CEB"/>
    <w:rsid w:val="007B773C"/>
    <w:rsid w:val="007E6BB4"/>
    <w:rsid w:val="007E7868"/>
    <w:rsid w:val="008016B2"/>
    <w:rsid w:val="00842340"/>
    <w:rsid w:val="00861A1B"/>
    <w:rsid w:val="00877D5C"/>
    <w:rsid w:val="00895F6D"/>
    <w:rsid w:val="008D46FF"/>
    <w:rsid w:val="00934419"/>
    <w:rsid w:val="00937244"/>
    <w:rsid w:val="00956068"/>
    <w:rsid w:val="009B3216"/>
    <w:rsid w:val="009B4486"/>
    <w:rsid w:val="009C7E5D"/>
    <w:rsid w:val="009D5ECF"/>
    <w:rsid w:val="009F04A2"/>
    <w:rsid w:val="00A15D7B"/>
    <w:rsid w:val="00A26524"/>
    <w:rsid w:val="00A30619"/>
    <w:rsid w:val="00A42EEC"/>
    <w:rsid w:val="00A8320B"/>
    <w:rsid w:val="00AB14AE"/>
    <w:rsid w:val="00B06B1B"/>
    <w:rsid w:val="00B729AB"/>
    <w:rsid w:val="00B732AC"/>
    <w:rsid w:val="00BE09E1"/>
    <w:rsid w:val="00BE5F9A"/>
    <w:rsid w:val="00C04644"/>
    <w:rsid w:val="00C06822"/>
    <w:rsid w:val="00C153EE"/>
    <w:rsid w:val="00C35924"/>
    <w:rsid w:val="00C67BE5"/>
    <w:rsid w:val="00C943DF"/>
    <w:rsid w:val="00CA20BC"/>
    <w:rsid w:val="00CD439C"/>
    <w:rsid w:val="00CF184C"/>
    <w:rsid w:val="00CF1C55"/>
    <w:rsid w:val="00D064A8"/>
    <w:rsid w:val="00D3063A"/>
    <w:rsid w:val="00D6267F"/>
    <w:rsid w:val="00D719B0"/>
    <w:rsid w:val="00DA7C79"/>
    <w:rsid w:val="00DB41B5"/>
    <w:rsid w:val="00DF014A"/>
    <w:rsid w:val="00DF4681"/>
    <w:rsid w:val="00DF6CCE"/>
    <w:rsid w:val="00E005F6"/>
    <w:rsid w:val="00E16B89"/>
    <w:rsid w:val="00E4255B"/>
    <w:rsid w:val="00E54367"/>
    <w:rsid w:val="00E84689"/>
    <w:rsid w:val="00EB6BF0"/>
    <w:rsid w:val="00EC0F15"/>
    <w:rsid w:val="00EC393C"/>
    <w:rsid w:val="00EE4147"/>
    <w:rsid w:val="00EF45B5"/>
    <w:rsid w:val="00EF53C1"/>
    <w:rsid w:val="00F10208"/>
    <w:rsid w:val="00F171DD"/>
    <w:rsid w:val="00F74C79"/>
    <w:rsid w:val="00F93121"/>
    <w:rsid w:val="00FC264D"/>
    <w:rsid w:val="00FD6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12BD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12BD7"/>
    <w:pPr>
      <w:jc w:val="center"/>
      <w:outlineLvl w:val="0"/>
    </w:pPr>
    <w:rPr>
      <w:rFonts w:cs="Arial"/>
      <w:b/>
      <w:bCs/>
      <w:kern w:val="32"/>
      <w:sz w:val="32"/>
      <w:szCs w:val="32"/>
    </w:rPr>
  </w:style>
  <w:style w:type="paragraph" w:styleId="2">
    <w:name w:val="heading 2"/>
    <w:aliases w:val="!Разделы документа"/>
    <w:basedOn w:val="a"/>
    <w:link w:val="20"/>
    <w:qFormat/>
    <w:rsid w:val="00212BD7"/>
    <w:pPr>
      <w:jc w:val="center"/>
      <w:outlineLvl w:val="1"/>
    </w:pPr>
    <w:rPr>
      <w:rFonts w:cs="Arial"/>
      <w:b/>
      <w:bCs/>
      <w:iCs/>
      <w:sz w:val="30"/>
      <w:szCs w:val="28"/>
    </w:rPr>
  </w:style>
  <w:style w:type="paragraph" w:styleId="3">
    <w:name w:val="heading 3"/>
    <w:aliases w:val="!Главы документа"/>
    <w:basedOn w:val="a"/>
    <w:link w:val="30"/>
    <w:qFormat/>
    <w:rsid w:val="00212BD7"/>
    <w:pPr>
      <w:outlineLvl w:val="2"/>
    </w:pPr>
    <w:rPr>
      <w:rFonts w:cs="Arial"/>
      <w:b/>
      <w:bCs/>
      <w:sz w:val="28"/>
      <w:szCs w:val="26"/>
    </w:rPr>
  </w:style>
  <w:style w:type="paragraph" w:styleId="4">
    <w:name w:val="heading 4"/>
    <w:aliases w:val="!Параграфы/Статьи документа"/>
    <w:basedOn w:val="a"/>
    <w:link w:val="40"/>
    <w:qFormat/>
    <w:rsid w:val="00212BD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4AE"/>
    <w:pPr>
      <w:ind w:left="720"/>
      <w:contextualSpacing/>
    </w:pPr>
  </w:style>
  <w:style w:type="paragraph" w:styleId="a4">
    <w:name w:val="Balloon Text"/>
    <w:basedOn w:val="a"/>
    <w:link w:val="a5"/>
    <w:uiPriority w:val="99"/>
    <w:semiHidden/>
    <w:unhideWhenUsed/>
    <w:rsid w:val="001F600C"/>
    <w:rPr>
      <w:rFonts w:ascii="Tahoma" w:hAnsi="Tahoma" w:cs="Tahoma"/>
      <w:sz w:val="16"/>
      <w:szCs w:val="16"/>
    </w:rPr>
  </w:style>
  <w:style w:type="character" w:customStyle="1" w:styleId="a5">
    <w:name w:val="Текст выноски Знак"/>
    <w:basedOn w:val="a0"/>
    <w:link w:val="a4"/>
    <w:uiPriority w:val="99"/>
    <w:semiHidden/>
    <w:rsid w:val="001F600C"/>
    <w:rPr>
      <w:rFonts w:ascii="Tahoma" w:hAnsi="Tahoma" w:cs="Tahoma"/>
      <w:sz w:val="16"/>
      <w:szCs w:val="16"/>
    </w:rPr>
  </w:style>
  <w:style w:type="table" w:styleId="a6">
    <w:name w:val="Table Grid"/>
    <w:basedOn w:val="a1"/>
    <w:uiPriority w:val="59"/>
    <w:rsid w:val="001F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F5461"/>
    <w:pPr>
      <w:tabs>
        <w:tab w:val="center" w:pos="4677"/>
        <w:tab w:val="right" w:pos="9355"/>
      </w:tabs>
    </w:pPr>
  </w:style>
  <w:style w:type="character" w:customStyle="1" w:styleId="a8">
    <w:name w:val="Верхний колонтитул Знак"/>
    <w:basedOn w:val="a0"/>
    <w:link w:val="a7"/>
    <w:uiPriority w:val="99"/>
    <w:rsid w:val="002F5461"/>
  </w:style>
  <w:style w:type="paragraph" w:styleId="a9">
    <w:name w:val="footer"/>
    <w:basedOn w:val="a"/>
    <w:link w:val="aa"/>
    <w:uiPriority w:val="99"/>
    <w:unhideWhenUsed/>
    <w:rsid w:val="002F5461"/>
    <w:pPr>
      <w:tabs>
        <w:tab w:val="center" w:pos="4677"/>
        <w:tab w:val="right" w:pos="9355"/>
      </w:tabs>
    </w:pPr>
  </w:style>
  <w:style w:type="character" w:customStyle="1" w:styleId="aa">
    <w:name w:val="Нижний колонтитул Знак"/>
    <w:basedOn w:val="a0"/>
    <w:link w:val="a9"/>
    <w:uiPriority w:val="99"/>
    <w:rsid w:val="002F5461"/>
  </w:style>
  <w:style w:type="paragraph" w:styleId="ab">
    <w:name w:val="No Spacing"/>
    <w:uiPriority w:val="99"/>
    <w:qFormat/>
    <w:rsid w:val="00366D41"/>
    <w:pPr>
      <w:spacing w:after="0" w:line="240" w:lineRule="auto"/>
    </w:pPr>
    <w:rPr>
      <w:rFonts w:ascii="Calibri" w:eastAsia="Times New Roman" w:hAnsi="Calibri" w:cs="Times New Roman"/>
      <w:lang w:eastAsia="ru-RU"/>
    </w:rPr>
  </w:style>
  <w:style w:type="character" w:customStyle="1" w:styleId="10">
    <w:name w:val="Заголовок 1 Знак"/>
    <w:aliases w:val="!Части документа Знак"/>
    <w:basedOn w:val="a0"/>
    <w:link w:val="1"/>
    <w:rsid w:val="00212BD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12BD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12BD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12BD7"/>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212BD7"/>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212BD7"/>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212BD7"/>
    <w:rPr>
      <w:rFonts w:ascii="Courier" w:eastAsia="Times New Roman" w:hAnsi="Courier" w:cs="Times New Roman"/>
      <w:szCs w:val="20"/>
      <w:lang w:eastAsia="ru-RU"/>
    </w:rPr>
  </w:style>
  <w:style w:type="paragraph" w:customStyle="1" w:styleId="Title">
    <w:name w:val="Title!Название НПА"/>
    <w:basedOn w:val="a"/>
    <w:rsid w:val="00212BD7"/>
    <w:pPr>
      <w:spacing w:before="240" w:after="60"/>
      <w:jc w:val="center"/>
      <w:outlineLvl w:val="0"/>
    </w:pPr>
    <w:rPr>
      <w:rFonts w:cs="Arial"/>
      <w:b/>
      <w:bCs/>
      <w:kern w:val="28"/>
      <w:sz w:val="32"/>
      <w:szCs w:val="32"/>
    </w:rPr>
  </w:style>
  <w:style w:type="character" w:styleId="ae">
    <w:name w:val="Hyperlink"/>
    <w:basedOn w:val="a0"/>
    <w:rsid w:val="00212BD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12BD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12BD7"/>
    <w:pPr>
      <w:jc w:val="center"/>
      <w:outlineLvl w:val="0"/>
    </w:pPr>
    <w:rPr>
      <w:rFonts w:cs="Arial"/>
      <w:b/>
      <w:bCs/>
      <w:kern w:val="32"/>
      <w:sz w:val="32"/>
      <w:szCs w:val="32"/>
    </w:rPr>
  </w:style>
  <w:style w:type="paragraph" w:styleId="2">
    <w:name w:val="heading 2"/>
    <w:aliases w:val="!Разделы документа"/>
    <w:basedOn w:val="a"/>
    <w:link w:val="20"/>
    <w:qFormat/>
    <w:rsid w:val="00212BD7"/>
    <w:pPr>
      <w:jc w:val="center"/>
      <w:outlineLvl w:val="1"/>
    </w:pPr>
    <w:rPr>
      <w:rFonts w:cs="Arial"/>
      <w:b/>
      <w:bCs/>
      <w:iCs/>
      <w:sz w:val="30"/>
      <w:szCs w:val="28"/>
    </w:rPr>
  </w:style>
  <w:style w:type="paragraph" w:styleId="3">
    <w:name w:val="heading 3"/>
    <w:aliases w:val="!Главы документа"/>
    <w:basedOn w:val="a"/>
    <w:link w:val="30"/>
    <w:qFormat/>
    <w:rsid w:val="00212BD7"/>
    <w:pPr>
      <w:outlineLvl w:val="2"/>
    </w:pPr>
    <w:rPr>
      <w:rFonts w:cs="Arial"/>
      <w:b/>
      <w:bCs/>
      <w:sz w:val="28"/>
      <w:szCs w:val="26"/>
    </w:rPr>
  </w:style>
  <w:style w:type="paragraph" w:styleId="4">
    <w:name w:val="heading 4"/>
    <w:aliases w:val="!Параграфы/Статьи документа"/>
    <w:basedOn w:val="a"/>
    <w:link w:val="40"/>
    <w:qFormat/>
    <w:rsid w:val="00212BD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4AE"/>
    <w:pPr>
      <w:ind w:left="720"/>
      <w:contextualSpacing/>
    </w:pPr>
  </w:style>
  <w:style w:type="paragraph" w:styleId="a4">
    <w:name w:val="Balloon Text"/>
    <w:basedOn w:val="a"/>
    <w:link w:val="a5"/>
    <w:uiPriority w:val="99"/>
    <w:semiHidden/>
    <w:unhideWhenUsed/>
    <w:rsid w:val="001F600C"/>
    <w:rPr>
      <w:rFonts w:ascii="Tahoma" w:hAnsi="Tahoma" w:cs="Tahoma"/>
      <w:sz w:val="16"/>
      <w:szCs w:val="16"/>
    </w:rPr>
  </w:style>
  <w:style w:type="character" w:customStyle="1" w:styleId="a5">
    <w:name w:val="Текст выноски Знак"/>
    <w:basedOn w:val="a0"/>
    <w:link w:val="a4"/>
    <w:uiPriority w:val="99"/>
    <w:semiHidden/>
    <w:rsid w:val="001F600C"/>
    <w:rPr>
      <w:rFonts w:ascii="Tahoma" w:hAnsi="Tahoma" w:cs="Tahoma"/>
      <w:sz w:val="16"/>
      <w:szCs w:val="16"/>
    </w:rPr>
  </w:style>
  <w:style w:type="table" w:styleId="a6">
    <w:name w:val="Table Grid"/>
    <w:basedOn w:val="a1"/>
    <w:uiPriority w:val="59"/>
    <w:rsid w:val="001F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F5461"/>
    <w:pPr>
      <w:tabs>
        <w:tab w:val="center" w:pos="4677"/>
        <w:tab w:val="right" w:pos="9355"/>
      </w:tabs>
    </w:pPr>
  </w:style>
  <w:style w:type="character" w:customStyle="1" w:styleId="a8">
    <w:name w:val="Верхний колонтитул Знак"/>
    <w:basedOn w:val="a0"/>
    <w:link w:val="a7"/>
    <w:uiPriority w:val="99"/>
    <w:rsid w:val="002F5461"/>
  </w:style>
  <w:style w:type="paragraph" w:styleId="a9">
    <w:name w:val="footer"/>
    <w:basedOn w:val="a"/>
    <w:link w:val="aa"/>
    <w:uiPriority w:val="99"/>
    <w:unhideWhenUsed/>
    <w:rsid w:val="002F5461"/>
    <w:pPr>
      <w:tabs>
        <w:tab w:val="center" w:pos="4677"/>
        <w:tab w:val="right" w:pos="9355"/>
      </w:tabs>
    </w:pPr>
  </w:style>
  <w:style w:type="character" w:customStyle="1" w:styleId="aa">
    <w:name w:val="Нижний колонтитул Знак"/>
    <w:basedOn w:val="a0"/>
    <w:link w:val="a9"/>
    <w:uiPriority w:val="99"/>
    <w:rsid w:val="002F5461"/>
  </w:style>
  <w:style w:type="paragraph" w:styleId="ab">
    <w:name w:val="No Spacing"/>
    <w:uiPriority w:val="99"/>
    <w:qFormat/>
    <w:rsid w:val="00366D41"/>
    <w:pPr>
      <w:spacing w:after="0" w:line="240" w:lineRule="auto"/>
    </w:pPr>
    <w:rPr>
      <w:rFonts w:ascii="Calibri" w:eastAsia="Times New Roman" w:hAnsi="Calibri" w:cs="Times New Roman"/>
      <w:lang w:eastAsia="ru-RU"/>
    </w:rPr>
  </w:style>
  <w:style w:type="character" w:customStyle="1" w:styleId="10">
    <w:name w:val="Заголовок 1 Знак"/>
    <w:aliases w:val="!Части документа Знак"/>
    <w:basedOn w:val="a0"/>
    <w:link w:val="1"/>
    <w:rsid w:val="00212BD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12BD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12BD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12BD7"/>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212BD7"/>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212BD7"/>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212BD7"/>
    <w:rPr>
      <w:rFonts w:ascii="Courier" w:eastAsia="Times New Roman" w:hAnsi="Courier" w:cs="Times New Roman"/>
      <w:szCs w:val="20"/>
      <w:lang w:eastAsia="ru-RU"/>
    </w:rPr>
  </w:style>
  <w:style w:type="paragraph" w:customStyle="1" w:styleId="Title">
    <w:name w:val="Title!Название НПА"/>
    <w:basedOn w:val="a"/>
    <w:rsid w:val="00212BD7"/>
    <w:pPr>
      <w:spacing w:before="240" w:after="60"/>
      <w:jc w:val="center"/>
      <w:outlineLvl w:val="0"/>
    </w:pPr>
    <w:rPr>
      <w:rFonts w:cs="Arial"/>
      <w:b/>
      <w:bCs/>
      <w:kern w:val="28"/>
      <w:sz w:val="32"/>
      <w:szCs w:val="32"/>
    </w:rPr>
  </w:style>
  <w:style w:type="character" w:styleId="ae">
    <w:name w:val="Hyperlink"/>
    <w:basedOn w:val="a0"/>
    <w:rsid w:val="00212BD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4538">
      <w:bodyDiv w:val="1"/>
      <w:marLeft w:val="0"/>
      <w:marRight w:val="0"/>
      <w:marTop w:val="0"/>
      <w:marBottom w:val="0"/>
      <w:divBdr>
        <w:top w:val="none" w:sz="0" w:space="0" w:color="auto"/>
        <w:left w:val="none" w:sz="0" w:space="0" w:color="auto"/>
        <w:bottom w:val="none" w:sz="0" w:space="0" w:color="auto"/>
        <w:right w:val="none" w:sz="0" w:space="0" w:color="auto"/>
      </w:divBdr>
    </w:div>
    <w:div w:id="500392914">
      <w:bodyDiv w:val="1"/>
      <w:marLeft w:val="0"/>
      <w:marRight w:val="0"/>
      <w:marTop w:val="0"/>
      <w:marBottom w:val="0"/>
      <w:divBdr>
        <w:top w:val="none" w:sz="0" w:space="0" w:color="auto"/>
        <w:left w:val="none" w:sz="0" w:space="0" w:color="auto"/>
        <w:bottom w:val="none" w:sz="0" w:space="0" w:color="auto"/>
        <w:right w:val="none" w:sz="0" w:space="0" w:color="auto"/>
      </w:divBdr>
    </w:div>
    <w:div w:id="895507956">
      <w:bodyDiv w:val="1"/>
      <w:marLeft w:val="0"/>
      <w:marRight w:val="0"/>
      <w:marTop w:val="0"/>
      <w:marBottom w:val="0"/>
      <w:divBdr>
        <w:top w:val="none" w:sz="0" w:space="0" w:color="auto"/>
        <w:left w:val="none" w:sz="0" w:space="0" w:color="auto"/>
        <w:bottom w:val="none" w:sz="0" w:space="0" w:color="auto"/>
        <w:right w:val="none" w:sz="0" w:space="0" w:color="auto"/>
      </w:divBdr>
    </w:div>
    <w:div w:id="1133593754">
      <w:bodyDiv w:val="1"/>
      <w:marLeft w:val="0"/>
      <w:marRight w:val="0"/>
      <w:marTop w:val="0"/>
      <w:marBottom w:val="0"/>
      <w:divBdr>
        <w:top w:val="none" w:sz="0" w:space="0" w:color="auto"/>
        <w:left w:val="none" w:sz="0" w:space="0" w:color="auto"/>
        <w:bottom w:val="none" w:sz="0" w:space="0" w:color="auto"/>
        <w:right w:val="none" w:sz="0" w:space="0" w:color="auto"/>
      </w:divBdr>
    </w:div>
    <w:div w:id="1507478330">
      <w:bodyDiv w:val="1"/>
      <w:marLeft w:val="0"/>
      <w:marRight w:val="0"/>
      <w:marTop w:val="0"/>
      <w:marBottom w:val="0"/>
      <w:divBdr>
        <w:top w:val="none" w:sz="0" w:space="0" w:color="auto"/>
        <w:left w:val="none" w:sz="0" w:space="0" w:color="auto"/>
        <w:bottom w:val="none" w:sz="0" w:space="0" w:color="auto"/>
        <w:right w:val="none" w:sz="0" w:space="0" w:color="auto"/>
      </w:divBdr>
    </w:div>
    <w:div w:id="2060592878">
      <w:bodyDiv w:val="1"/>
      <w:marLeft w:val="0"/>
      <w:marRight w:val="0"/>
      <w:marTop w:val="0"/>
      <w:marBottom w:val="0"/>
      <w:divBdr>
        <w:top w:val="none" w:sz="0" w:space="0" w:color="auto"/>
        <w:left w:val="none" w:sz="0" w:space="0" w:color="auto"/>
        <w:bottom w:val="none" w:sz="0" w:space="0" w:color="auto"/>
        <w:right w:val="none" w:sz="0" w:space="0" w:color="auto"/>
      </w:divBdr>
    </w:div>
    <w:div w:id="20977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27EB9-33C9-4F8E-98A6-E99825F2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43</TotalTime>
  <Pages>1</Pages>
  <Words>3320</Words>
  <Characters>18925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Татьяна</cp:lastModifiedBy>
  <cp:revision>13</cp:revision>
  <cp:lastPrinted>2020-08-13T13:35:00Z</cp:lastPrinted>
  <dcterms:created xsi:type="dcterms:W3CDTF">2020-08-13T13:19:00Z</dcterms:created>
  <dcterms:modified xsi:type="dcterms:W3CDTF">2020-09-07T06:54:00Z</dcterms:modified>
</cp:coreProperties>
</file>