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D6" w:rsidRPr="008B71DF" w:rsidRDefault="00D956D6" w:rsidP="008B71DF">
      <w:pPr>
        <w:ind w:firstLine="0"/>
        <w:jc w:val="center"/>
        <w:rPr>
          <w:rFonts w:cs="Arial"/>
        </w:rPr>
      </w:pPr>
      <w:bookmarkStart w:id="0" w:name="_Toc395370773"/>
      <w:bookmarkStart w:id="1" w:name="_Toc395347513"/>
      <w:bookmarkStart w:id="2" w:name="_Toc243852734"/>
      <w:bookmarkStart w:id="3" w:name="_GoBack"/>
    </w:p>
    <w:p w:rsidR="00790F1F" w:rsidRPr="008B71DF" w:rsidRDefault="00790F1F" w:rsidP="008B71DF">
      <w:pPr>
        <w:ind w:firstLine="0"/>
        <w:jc w:val="center"/>
        <w:rPr>
          <w:rFonts w:cs="Arial"/>
        </w:rPr>
      </w:pPr>
      <w:r w:rsidRPr="008B71DF">
        <w:rPr>
          <w:rFonts w:cs="Arial"/>
        </w:rPr>
        <w:t>КРАСНОДАРСКИЙ КРАЙ</w:t>
      </w:r>
    </w:p>
    <w:p w:rsidR="00790F1F" w:rsidRPr="008B71DF" w:rsidRDefault="00790F1F" w:rsidP="008B71DF">
      <w:pPr>
        <w:ind w:firstLine="0"/>
        <w:jc w:val="center"/>
        <w:rPr>
          <w:rFonts w:cs="Arial"/>
        </w:rPr>
      </w:pPr>
      <w:r w:rsidRPr="008B71DF">
        <w:rPr>
          <w:rFonts w:cs="Arial"/>
        </w:rPr>
        <w:t>ТБИЛИССКИЙ РАЙОН</w:t>
      </w:r>
    </w:p>
    <w:p w:rsidR="008B71DF" w:rsidRPr="008B71DF" w:rsidRDefault="00790F1F" w:rsidP="008B71DF">
      <w:pPr>
        <w:ind w:firstLine="0"/>
        <w:jc w:val="center"/>
        <w:rPr>
          <w:rFonts w:cs="Arial"/>
        </w:rPr>
      </w:pPr>
      <w:r w:rsidRPr="008B71DF">
        <w:rPr>
          <w:rFonts w:cs="Arial"/>
        </w:rPr>
        <w:t>СОВЕТ МАРЬИНСКОГО СЕЛЬСКОГО ПОСЕЛЕНИЯ</w:t>
      </w:r>
    </w:p>
    <w:p w:rsidR="00790F1F" w:rsidRPr="008B71DF" w:rsidRDefault="00790F1F" w:rsidP="008B71DF">
      <w:pPr>
        <w:ind w:firstLine="0"/>
        <w:jc w:val="center"/>
        <w:rPr>
          <w:rFonts w:cs="Arial"/>
        </w:rPr>
      </w:pPr>
      <w:r w:rsidRPr="008B71DF">
        <w:rPr>
          <w:rFonts w:cs="Arial"/>
        </w:rPr>
        <w:t>ТБИЛИССКОГО РАЙОНА</w:t>
      </w:r>
    </w:p>
    <w:p w:rsidR="00790F1F" w:rsidRPr="008B71DF" w:rsidRDefault="00790F1F" w:rsidP="008B71DF">
      <w:pPr>
        <w:ind w:firstLine="0"/>
        <w:jc w:val="center"/>
        <w:rPr>
          <w:rFonts w:cs="Arial"/>
        </w:rPr>
      </w:pPr>
    </w:p>
    <w:p w:rsidR="00790F1F" w:rsidRPr="008B71DF" w:rsidRDefault="00790F1F" w:rsidP="008B71DF">
      <w:pPr>
        <w:ind w:firstLine="0"/>
        <w:jc w:val="center"/>
        <w:rPr>
          <w:rFonts w:cs="Arial"/>
        </w:rPr>
      </w:pPr>
      <w:r w:rsidRPr="008B71DF">
        <w:rPr>
          <w:rFonts w:cs="Arial"/>
        </w:rPr>
        <w:t>РЕШЕНИЕ</w:t>
      </w:r>
    </w:p>
    <w:p w:rsidR="00790F1F" w:rsidRPr="008B71DF" w:rsidRDefault="00790F1F" w:rsidP="008B71DF">
      <w:pPr>
        <w:ind w:firstLine="0"/>
        <w:jc w:val="center"/>
        <w:rPr>
          <w:rFonts w:cs="Arial"/>
        </w:rPr>
      </w:pPr>
    </w:p>
    <w:bookmarkEnd w:id="0"/>
    <w:bookmarkEnd w:id="1"/>
    <w:bookmarkEnd w:id="2"/>
    <w:p w:rsidR="00114A67" w:rsidRDefault="00114A67" w:rsidP="00114A67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хутор </w:t>
      </w:r>
      <w:proofErr w:type="spellStart"/>
      <w:r>
        <w:rPr>
          <w:rFonts w:cs="Arial"/>
        </w:rPr>
        <w:t>Марьинский</w:t>
      </w:r>
      <w:proofErr w:type="spellEnd"/>
    </w:p>
    <w:p w:rsidR="00F83F5D" w:rsidRPr="008B71DF" w:rsidRDefault="00F83F5D" w:rsidP="008B71DF">
      <w:pPr>
        <w:ind w:firstLine="0"/>
        <w:jc w:val="center"/>
        <w:rPr>
          <w:rFonts w:cs="Arial"/>
        </w:rPr>
      </w:pPr>
    </w:p>
    <w:p w:rsidR="00B47C97" w:rsidRPr="008B71DF" w:rsidRDefault="00B47C97" w:rsidP="008B71DF">
      <w:pPr>
        <w:ind w:firstLine="0"/>
        <w:jc w:val="center"/>
        <w:rPr>
          <w:rFonts w:cs="Arial"/>
          <w:b/>
          <w:sz w:val="32"/>
          <w:szCs w:val="32"/>
        </w:rPr>
      </w:pPr>
      <w:r w:rsidRPr="008B71DF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8B71DF">
        <w:rPr>
          <w:rFonts w:cs="Arial"/>
          <w:b/>
          <w:sz w:val="32"/>
          <w:szCs w:val="32"/>
        </w:rPr>
        <w:t>Марьинского</w:t>
      </w:r>
      <w:proofErr w:type="spellEnd"/>
      <w:r w:rsidRPr="008B71DF">
        <w:rPr>
          <w:rFonts w:cs="Arial"/>
          <w:b/>
          <w:sz w:val="32"/>
          <w:szCs w:val="32"/>
        </w:rPr>
        <w:t xml:space="preserve"> сельского поселения Тбилисского района от </w:t>
      </w:r>
      <w:r w:rsidR="00562FD3" w:rsidRPr="008B71DF">
        <w:rPr>
          <w:rFonts w:cs="Arial"/>
          <w:b/>
          <w:sz w:val="32"/>
          <w:szCs w:val="32"/>
        </w:rPr>
        <w:t>2</w:t>
      </w:r>
      <w:r w:rsidR="00A31B9E" w:rsidRPr="008B71DF">
        <w:rPr>
          <w:rFonts w:cs="Arial"/>
          <w:b/>
          <w:sz w:val="32"/>
          <w:szCs w:val="32"/>
        </w:rPr>
        <w:t>5</w:t>
      </w:r>
      <w:r w:rsidRPr="008B71DF">
        <w:rPr>
          <w:rFonts w:cs="Arial"/>
          <w:b/>
          <w:sz w:val="32"/>
          <w:szCs w:val="32"/>
        </w:rPr>
        <w:t xml:space="preserve"> декабря 20</w:t>
      </w:r>
      <w:r w:rsidR="00655045" w:rsidRPr="008B71DF">
        <w:rPr>
          <w:rFonts w:cs="Arial"/>
          <w:b/>
          <w:sz w:val="32"/>
          <w:szCs w:val="32"/>
        </w:rPr>
        <w:t>20</w:t>
      </w:r>
      <w:r w:rsidRPr="008B71DF">
        <w:rPr>
          <w:rFonts w:cs="Arial"/>
          <w:b/>
          <w:sz w:val="32"/>
          <w:szCs w:val="32"/>
        </w:rPr>
        <w:t xml:space="preserve"> года № </w:t>
      </w:r>
      <w:r w:rsidR="00655045" w:rsidRPr="008B71DF">
        <w:rPr>
          <w:rFonts w:cs="Arial"/>
          <w:b/>
          <w:sz w:val="32"/>
          <w:szCs w:val="32"/>
        </w:rPr>
        <w:t>78</w:t>
      </w:r>
      <w:r w:rsidRPr="008B71DF">
        <w:rPr>
          <w:rFonts w:cs="Arial"/>
          <w:b/>
          <w:sz w:val="32"/>
          <w:szCs w:val="32"/>
        </w:rPr>
        <w:t xml:space="preserve"> «О бюджете </w:t>
      </w:r>
      <w:proofErr w:type="spellStart"/>
      <w:r w:rsidRPr="008B71DF">
        <w:rPr>
          <w:rFonts w:cs="Arial"/>
          <w:b/>
          <w:sz w:val="32"/>
          <w:szCs w:val="32"/>
        </w:rPr>
        <w:t>Марьинского</w:t>
      </w:r>
      <w:proofErr w:type="spellEnd"/>
      <w:r w:rsidRPr="008B71DF">
        <w:rPr>
          <w:rFonts w:cs="Arial"/>
          <w:b/>
          <w:sz w:val="32"/>
          <w:szCs w:val="32"/>
        </w:rPr>
        <w:t xml:space="preserve"> сельского поселения Тбилисского</w:t>
      </w:r>
      <w:r w:rsidR="00AE6571" w:rsidRPr="008B71DF">
        <w:rPr>
          <w:rFonts w:cs="Arial"/>
          <w:b/>
          <w:sz w:val="32"/>
          <w:szCs w:val="32"/>
        </w:rPr>
        <w:t xml:space="preserve"> </w:t>
      </w:r>
      <w:r w:rsidRPr="008B71DF">
        <w:rPr>
          <w:rFonts w:cs="Arial"/>
          <w:b/>
          <w:sz w:val="32"/>
          <w:szCs w:val="32"/>
        </w:rPr>
        <w:t>района на 20</w:t>
      </w:r>
      <w:r w:rsidR="00A31B9E" w:rsidRPr="008B71DF">
        <w:rPr>
          <w:rFonts w:cs="Arial"/>
          <w:b/>
          <w:sz w:val="32"/>
          <w:szCs w:val="32"/>
        </w:rPr>
        <w:t>2</w:t>
      </w:r>
      <w:r w:rsidR="00655045" w:rsidRPr="008B71DF">
        <w:rPr>
          <w:rFonts w:cs="Arial"/>
          <w:b/>
          <w:sz w:val="32"/>
          <w:szCs w:val="32"/>
        </w:rPr>
        <w:t>1</w:t>
      </w:r>
      <w:r w:rsidRPr="008B71DF">
        <w:rPr>
          <w:rFonts w:cs="Arial"/>
          <w:b/>
          <w:sz w:val="32"/>
          <w:szCs w:val="32"/>
        </w:rPr>
        <w:t xml:space="preserve"> год»</w:t>
      </w:r>
    </w:p>
    <w:p w:rsidR="001D453D" w:rsidRPr="008B71DF" w:rsidRDefault="001D453D" w:rsidP="008B71DF">
      <w:pPr>
        <w:ind w:firstLine="0"/>
        <w:jc w:val="center"/>
        <w:rPr>
          <w:rFonts w:cs="Arial"/>
        </w:rPr>
      </w:pPr>
    </w:p>
    <w:p w:rsidR="001D453D" w:rsidRPr="008B71DF" w:rsidRDefault="001D453D" w:rsidP="008B71DF">
      <w:pPr>
        <w:ind w:firstLine="0"/>
        <w:jc w:val="center"/>
        <w:rPr>
          <w:rFonts w:cs="Arial"/>
        </w:rPr>
      </w:pPr>
    </w:p>
    <w:p w:rsidR="00B47C97" w:rsidRPr="008B71DF" w:rsidRDefault="00B47C97" w:rsidP="008B71DF">
      <w:proofErr w:type="gramStart"/>
      <w:r w:rsidRPr="008B71DF">
        <w:t>Руководствуясь статьей 9 Бюджетного кодекса Российской Фед</w:t>
      </w:r>
      <w:r w:rsidR="005738B1" w:rsidRPr="008B71DF">
        <w:t xml:space="preserve">ерации, Федеральным законом от </w:t>
      </w:r>
      <w:r w:rsidRPr="008B71DF">
        <w:t xml:space="preserve">6 октября 2003 года № 131 – ФЗ «Об общих принципах организации местного самоуправления </w:t>
      </w:r>
      <w:r w:rsidR="005738B1" w:rsidRPr="008B71DF">
        <w:t xml:space="preserve">в </w:t>
      </w:r>
      <w:r w:rsidRPr="008B71DF">
        <w:t>Р</w:t>
      </w:r>
      <w:r w:rsidR="005738B1" w:rsidRPr="008B71DF">
        <w:t xml:space="preserve">оссийской </w:t>
      </w:r>
      <w:r w:rsidRPr="008B71DF">
        <w:t>Ф</w:t>
      </w:r>
      <w:r w:rsidR="005738B1" w:rsidRPr="008B71DF">
        <w:t>едерации</w:t>
      </w:r>
      <w:r w:rsidRPr="008B71DF">
        <w:t xml:space="preserve">», Положением о бюджетном процессе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</w:t>
      </w:r>
      <w:r w:rsidR="005738B1" w:rsidRPr="008B71DF">
        <w:t>билисского района, утверждённым р</w:t>
      </w:r>
      <w:r w:rsidRPr="008B71DF">
        <w:t xml:space="preserve">ешением Совета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от </w:t>
      </w:r>
      <w:r w:rsidR="004C0F09" w:rsidRPr="008B71DF">
        <w:t>27</w:t>
      </w:r>
      <w:r w:rsidRPr="008B71DF">
        <w:t xml:space="preserve"> </w:t>
      </w:r>
      <w:r w:rsidR="004C0F09" w:rsidRPr="008B71DF">
        <w:t>января</w:t>
      </w:r>
      <w:r w:rsidRPr="008B71DF">
        <w:t xml:space="preserve"> 20</w:t>
      </w:r>
      <w:r w:rsidR="004C0F09" w:rsidRPr="008B71DF">
        <w:t>20</w:t>
      </w:r>
      <w:r w:rsidRPr="008B71DF">
        <w:t xml:space="preserve"> года № </w:t>
      </w:r>
      <w:r w:rsidR="004C0F09" w:rsidRPr="008B71DF">
        <w:t>37</w:t>
      </w:r>
      <w:r w:rsidRPr="008B71DF">
        <w:t xml:space="preserve">, статьей 26 устава </w:t>
      </w:r>
      <w:proofErr w:type="spellStart"/>
      <w:r w:rsidRPr="008B71DF">
        <w:t>Марьинского</w:t>
      </w:r>
      <w:proofErr w:type="spellEnd"/>
      <w:r w:rsidRPr="008B71DF">
        <w:t xml:space="preserve"> сельского</w:t>
      </w:r>
      <w:proofErr w:type="gramEnd"/>
      <w:r w:rsidRPr="008B71DF">
        <w:t xml:space="preserve"> поселения Тбилисского района, Совет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решил:</w:t>
      </w:r>
    </w:p>
    <w:p w:rsidR="005146B2" w:rsidRPr="008B71DF" w:rsidRDefault="005146B2" w:rsidP="008B71DF">
      <w:r w:rsidRPr="008B71DF">
        <w:t xml:space="preserve">1. Внести следующие изменения и дополнения в решение Совета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от 2</w:t>
      </w:r>
      <w:r w:rsidR="008C59CC" w:rsidRPr="008B71DF">
        <w:t>5</w:t>
      </w:r>
      <w:r w:rsidRPr="008B71DF">
        <w:t xml:space="preserve"> декабря 20</w:t>
      </w:r>
      <w:r w:rsidR="00655045" w:rsidRPr="008B71DF">
        <w:t>20</w:t>
      </w:r>
      <w:r w:rsidRPr="008B71DF">
        <w:t xml:space="preserve"> года № </w:t>
      </w:r>
      <w:r w:rsidR="00655045" w:rsidRPr="008B71DF">
        <w:t>78</w:t>
      </w:r>
      <w:r w:rsidRPr="008B71DF">
        <w:t xml:space="preserve"> «О бюджете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на 20</w:t>
      </w:r>
      <w:r w:rsidR="008C59CC" w:rsidRPr="008B71DF">
        <w:t>2</w:t>
      </w:r>
      <w:r w:rsidR="00655045" w:rsidRPr="008B71DF">
        <w:t>1</w:t>
      </w:r>
      <w:r w:rsidRPr="008B71DF">
        <w:t xml:space="preserve"> год»:</w:t>
      </w:r>
    </w:p>
    <w:p w:rsidR="005146B2" w:rsidRPr="008B71DF" w:rsidRDefault="005146B2" w:rsidP="008B71DF">
      <w:r w:rsidRPr="008B71DF">
        <w:t>1.1. Пункт 1 изложить в новой редакции:</w:t>
      </w:r>
    </w:p>
    <w:p w:rsidR="005146B2" w:rsidRPr="008B71DF" w:rsidRDefault="005146B2" w:rsidP="008B71DF">
      <w:r w:rsidRPr="008B71DF">
        <w:t xml:space="preserve">«1. Утвердить основные характеристики бюджета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(далее местный бюджет) на 20</w:t>
      </w:r>
      <w:r w:rsidR="008C59CC" w:rsidRPr="008B71DF">
        <w:t>2</w:t>
      </w:r>
      <w:r w:rsidR="00655045" w:rsidRPr="008B71DF">
        <w:t>1</w:t>
      </w:r>
      <w:r w:rsidRPr="008B71DF">
        <w:t xml:space="preserve"> год:</w:t>
      </w:r>
    </w:p>
    <w:p w:rsidR="005146B2" w:rsidRPr="008B71DF" w:rsidRDefault="005146B2" w:rsidP="008B71DF">
      <w:r w:rsidRPr="008B71DF">
        <w:t xml:space="preserve">1) общий объем доходов в сумме </w:t>
      </w:r>
      <w:r w:rsidR="00003D3A" w:rsidRPr="008B71DF">
        <w:t>1</w:t>
      </w:r>
      <w:r w:rsidR="00655045" w:rsidRPr="008B71DF">
        <w:t>6</w:t>
      </w:r>
      <w:r w:rsidR="00003D3A" w:rsidRPr="008B71DF">
        <w:t> </w:t>
      </w:r>
      <w:r w:rsidR="00655045" w:rsidRPr="008B71DF">
        <w:t>2</w:t>
      </w:r>
      <w:r w:rsidR="00DD78CF" w:rsidRPr="008B71DF">
        <w:t>62</w:t>
      </w:r>
      <w:r w:rsidR="00003D3A" w:rsidRPr="008B71DF">
        <w:t>,</w:t>
      </w:r>
      <w:r w:rsidR="00DD78CF" w:rsidRPr="008B71DF">
        <w:t>4</w:t>
      </w:r>
      <w:r w:rsidR="00003D3A" w:rsidRPr="008B71DF">
        <w:t>0</w:t>
      </w:r>
      <w:r w:rsidR="00C57DBE" w:rsidRPr="008B71DF">
        <w:t xml:space="preserve"> тыс.</w:t>
      </w:r>
      <w:r w:rsidRPr="008B71DF">
        <w:t xml:space="preserve"> рублей;</w:t>
      </w:r>
    </w:p>
    <w:p w:rsidR="005146B2" w:rsidRPr="008B71DF" w:rsidRDefault="005146B2" w:rsidP="008B71DF">
      <w:r w:rsidRPr="008B71DF">
        <w:t xml:space="preserve">2) общий объем расходов в сумме </w:t>
      </w:r>
      <w:r w:rsidR="00003D3A" w:rsidRPr="008B71DF">
        <w:t>1</w:t>
      </w:r>
      <w:r w:rsidR="00655045" w:rsidRPr="008B71DF">
        <w:t>6</w:t>
      </w:r>
      <w:r w:rsidR="00FF1EE9" w:rsidRPr="008B71DF">
        <w:t> </w:t>
      </w:r>
      <w:r w:rsidR="00DD78CF" w:rsidRPr="008B71DF">
        <w:t>473</w:t>
      </w:r>
      <w:r w:rsidR="00FF1EE9" w:rsidRPr="008B71DF">
        <w:t>,</w:t>
      </w:r>
      <w:r w:rsidR="00DD78CF" w:rsidRPr="008B71DF">
        <w:t>24</w:t>
      </w:r>
      <w:r w:rsidRPr="008B71DF">
        <w:t xml:space="preserve"> </w:t>
      </w:r>
      <w:r w:rsidR="006552CC" w:rsidRPr="008B71DF">
        <w:t xml:space="preserve">тыс. </w:t>
      </w:r>
      <w:r w:rsidRPr="008B71DF">
        <w:t>рублей;</w:t>
      </w:r>
    </w:p>
    <w:p w:rsidR="005146B2" w:rsidRPr="008B71DF" w:rsidRDefault="005146B2" w:rsidP="008B71DF">
      <w:r w:rsidRPr="008B71DF">
        <w:t xml:space="preserve">3) резервный фонд органов местного самоуправления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в сумме </w:t>
      </w:r>
      <w:r w:rsidR="008C59CC" w:rsidRPr="008B71DF">
        <w:t>0</w:t>
      </w:r>
      <w:r w:rsidR="00FF1EE9" w:rsidRPr="008B71DF">
        <w:t>,00</w:t>
      </w:r>
      <w:r w:rsidR="00784035" w:rsidRPr="008B71DF">
        <w:t xml:space="preserve"> </w:t>
      </w:r>
      <w:r w:rsidR="00614943" w:rsidRPr="008B71DF">
        <w:t>тыс.</w:t>
      </w:r>
      <w:r w:rsidR="00322A55" w:rsidRPr="008B71DF">
        <w:t xml:space="preserve"> </w:t>
      </w:r>
      <w:r w:rsidRPr="008B71DF">
        <w:t>рублей;</w:t>
      </w:r>
    </w:p>
    <w:p w:rsidR="00FF1EE9" w:rsidRPr="008B71DF" w:rsidRDefault="00FF1EE9" w:rsidP="008B71DF">
      <w:r w:rsidRPr="008B71DF">
        <w:t>4) верхний предел муниципального долга местного бюджета на 1 января 202</w:t>
      </w:r>
      <w:r w:rsidR="00655045" w:rsidRPr="008B71DF">
        <w:t>2</w:t>
      </w:r>
      <w:r w:rsidRPr="008B71DF">
        <w:t xml:space="preserve"> года в сумме </w:t>
      </w:r>
      <w:r w:rsidR="0027310C" w:rsidRPr="008B71DF">
        <w:t>0,0</w:t>
      </w:r>
      <w:r w:rsidRPr="008B71DF">
        <w:t xml:space="preserve"> тыс. рублей, в том числе верхний предел долга по государственным гарантиям бюджета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в сумме 0,0 тыс. рублей;</w:t>
      </w:r>
    </w:p>
    <w:p w:rsidR="00FF1EE9" w:rsidRPr="008B71DF" w:rsidRDefault="00FF1EE9" w:rsidP="008B71DF">
      <w:r w:rsidRPr="008B71DF">
        <w:t>5) предельный объем муниципального долга местного бюджета в сумме</w:t>
      </w:r>
      <w:r w:rsidR="00790F1F" w:rsidRPr="008B71DF">
        <w:t xml:space="preserve"> </w:t>
      </w:r>
      <w:r w:rsidR="00CD3E04" w:rsidRPr="008B71DF">
        <w:t>787,3</w:t>
      </w:r>
      <w:r w:rsidRPr="008B71DF">
        <w:t xml:space="preserve"> тыс.</w:t>
      </w:r>
      <w:r w:rsidR="00322A55" w:rsidRPr="008B71DF">
        <w:t xml:space="preserve"> </w:t>
      </w:r>
      <w:r w:rsidRPr="008B71DF">
        <w:t>рублей;</w:t>
      </w:r>
    </w:p>
    <w:p w:rsidR="00FF1EE9" w:rsidRPr="008B71DF" w:rsidRDefault="00FF1EE9" w:rsidP="008B71DF">
      <w:r w:rsidRPr="008B71DF">
        <w:t xml:space="preserve">6) предельный объем расходов на обслуживание муниципального долга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</w:t>
      </w:r>
      <w:r w:rsidR="00B116DD" w:rsidRPr="008B71DF">
        <w:t>0</w:t>
      </w:r>
      <w:r w:rsidRPr="008B71DF">
        <w:t>,</w:t>
      </w:r>
      <w:r w:rsidR="00A31B9E" w:rsidRPr="008B71DF">
        <w:t>0</w:t>
      </w:r>
      <w:r w:rsidRPr="008B71DF">
        <w:t xml:space="preserve"> тыс.</w:t>
      </w:r>
      <w:r w:rsidR="00322A55" w:rsidRPr="008B71DF">
        <w:t xml:space="preserve"> </w:t>
      </w:r>
      <w:r w:rsidRPr="008B71DF">
        <w:t>рублей;</w:t>
      </w:r>
    </w:p>
    <w:p w:rsidR="00FF1EE9" w:rsidRPr="008B71DF" w:rsidRDefault="00FF1EE9" w:rsidP="008B71DF">
      <w:r w:rsidRPr="008B71DF">
        <w:t xml:space="preserve">7) дефицит/профицит местного бюджета в сумме </w:t>
      </w:r>
      <w:r w:rsidR="00CD3E04" w:rsidRPr="008B71DF">
        <w:t>2</w:t>
      </w:r>
      <w:r w:rsidR="002555E2" w:rsidRPr="008B71DF">
        <w:t>10</w:t>
      </w:r>
      <w:r w:rsidRPr="008B71DF">
        <w:t>,</w:t>
      </w:r>
      <w:r w:rsidR="002555E2" w:rsidRPr="008B71DF">
        <w:t>84</w:t>
      </w:r>
      <w:r w:rsidRPr="008B71DF">
        <w:t xml:space="preserve"> тыс. рублей</w:t>
      </w:r>
      <w:proofErr w:type="gramStart"/>
      <w:r w:rsidRPr="008B71DF">
        <w:t>.</w:t>
      </w:r>
      <w:r w:rsidR="005738B1" w:rsidRPr="008B71DF">
        <w:t>»;</w:t>
      </w:r>
      <w:proofErr w:type="gramEnd"/>
    </w:p>
    <w:p w:rsidR="00CD3E04" w:rsidRPr="008B71DF" w:rsidRDefault="00CD3E04" w:rsidP="008B71DF">
      <w:r w:rsidRPr="008B71DF">
        <w:t>1.2. Пункт 13 изложить в новой редакции:</w:t>
      </w:r>
    </w:p>
    <w:p w:rsidR="00CD3E04" w:rsidRPr="008B71DF" w:rsidRDefault="00CD3E04" w:rsidP="008B71DF">
      <w:r w:rsidRPr="008B71DF">
        <w:t xml:space="preserve">«13. Утвердить объем бюджетных ассигнований муниципального дорожного фонда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на 202</w:t>
      </w:r>
      <w:r w:rsidR="00655045" w:rsidRPr="008B71DF">
        <w:t>1</w:t>
      </w:r>
      <w:r w:rsidRPr="008B71DF">
        <w:t xml:space="preserve"> год в размере </w:t>
      </w:r>
      <w:r w:rsidR="00DB1570" w:rsidRPr="008B71DF">
        <w:t>237</w:t>
      </w:r>
      <w:r w:rsidR="00E72C85" w:rsidRPr="008B71DF">
        <w:t>5</w:t>
      </w:r>
      <w:r w:rsidR="00655045" w:rsidRPr="008B71DF">
        <w:t>,</w:t>
      </w:r>
      <w:r w:rsidR="00E72C85" w:rsidRPr="008B71DF">
        <w:t>5</w:t>
      </w:r>
      <w:r w:rsidR="00B96CEF" w:rsidRPr="008B71DF">
        <w:t>7</w:t>
      </w:r>
      <w:r w:rsidRPr="008B71DF">
        <w:t xml:space="preserve"> тыс. рублей</w:t>
      </w:r>
      <w:proofErr w:type="gramStart"/>
      <w:r w:rsidRPr="008B71DF">
        <w:t>.</w:t>
      </w:r>
      <w:r w:rsidR="005738B1" w:rsidRPr="008B71DF">
        <w:t>»;</w:t>
      </w:r>
      <w:proofErr w:type="gramEnd"/>
    </w:p>
    <w:p w:rsidR="00DD78CF" w:rsidRPr="008B71DF" w:rsidRDefault="00DD78CF" w:rsidP="008B71DF">
      <w:r w:rsidRPr="008B71DF">
        <w:t xml:space="preserve">1.3. Приложение № 2 «Объем поступлений доходов в бюджет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по кодам видов (подвидов) доходов на 2020 год» изложить в новой редакции</w:t>
      </w:r>
      <w:r w:rsidR="00790F1F" w:rsidRPr="008B71DF">
        <w:t xml:space="preserve"> </w:t>
      </w:r>
      <w:r w:rsidRPr="008B71DF">
        <w:t>(приложение № 1);</w:t>
      </w:r>
    </w:p>
    <w:p w:rsidR="001C4051" w:rsidRPr="008B71DF" w:rsidRDefault="0058780C" w:rsidP="008B71DF">
      <w:r w:rsidRPr="008B71DF">
        <w:lastRenderedPageBreak/>
        <w:t>1.</w:t>
      </w:r>
      <w:r w:rsidR="00DD78CF" w:rsidRPr="008B71DF">
        <w:t>4</w:t>
      </w:r>
      <w:r w:rsidRPr="008B71DF">
        <w:t xml:space="preserve">. </w:t>
      </w:r>
      <w:r w:rsidR="001C4051" w:rsidRPr="008B71DF">
        <w:t>Приложение № 6 «Распределение бюджетных ассигнований по разделам и подразделам классификации расходов бюджетов на 20</w:t>
      </w:r>
      <w:r w:rsidR="00B116DD" w:rsidRPr="008B71DF">
        <w:t>2</w:t>
      </w:r>
      <w:r w:rsidR="00655045" w:rsidRPr="008B71DF">
        <w:t>1</w:t>
      </w:r>
      <w:r w:rsidR="001C4051" w:rsidRPr="008B71DF">
        <w:t xml:space="preserve"> год» изложить в новой редакции (приложение № </w:t>
      </w:r>
      <w:r w:rsidR="00DD78CF" w:rsidRPr="008B71DF">
        <w:t>2</w:t>
      </w:r>
      <w:r w:rsidR="001C4051" w:rsidRPr="008B71DF">
        <w:t>);</w:t>
      </w:r>
    </w:p>
    <w:p w:rsidR="00B96CEF" w:rsidRPr="008B71DF" w:rsidRDefault="00784035" w:rsidP="008B71DF">
      <w:r w:rsidRPr="008B71DF">
        <w:t>1.</w:t>
      </w:r>
      <w:r w:rsidR="00DD78CF" w:rsidRPr="008B71DF">
        <w:t>5</w:t>
      </w:r>
      <w:r w:rsidRPr="008B71DF">
        <w:t xml:space="preserve">. Приложение № 7 «Ведомственная структура расходов бюджета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на 20</w:t>
      </w:r>
      <w:r w:rsidR="00B116DD" w:rsidRPr="008B71DF">
        <w:t>2</w:t>
      </w:r>
      <w:r w:rsidR="00655045" w:rsidRPr="008B71DF">
        <w:t>1</w:t>
      </w:r>
      <w:r w:rsidRPr="008B71DF">
        <w:t xml:space="preserve"> год» изложить в новой редакции (приложение № </w:t>
      </w:r>
      <w:r w:rsidR="00DD78CF" w:rsidRPr="008B71DF">
        <w:t>3).</w:t>
      </w:r>
    </w:p>
    <w:p w:rsidR="00134379" w:rsidRPr="008B71DF" w:rsidRDefault="00134379" w:rsidP="008B71DF">
      <w:r w:rsidRPr="008B71DF"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8B71DF" w:rsidRDefault="00134379" w:rsidP="008B71DF">
      <w:r w:rsidRPr="008B71DF">
        <w:t xml:space="preserve">3. </w:t>
      </w:r>
      <w:proofErr w:type="gramStart"/>
      <w:r w:rsidRPr="008B71DF">
        <w:t>Контроль за</w:t>
      </w:r>
      <w:proofErr w:type="gramEnd"/>
      <w:r w:rsidRPr="008B71DF">
        <w:t xml:space="preserve"> исполнением настоящего решения возложить на постоянную комиссию Совета </w:t>
      </w:r>
      <w:proofErr w:type="spellStart"/>
      <w:r w:rsidRPr="008B71DF">
        <w:t>Марьинского</w:t>
      </w:r>
      <w:proofErr w:type="spellEnd"/>
      <w:r w:rsidRPr="008B71DF">
        <w:t xml:space="preserve"> сельского поселения Тбилисского района по экономике, бюджету и финансам (</w:t>
      </w:r>
      <w:r w:rsidR="00853272" w:rsidRPr="008B71DF">
        <w:t>Федоренко</w:t>
      </w:r>
      <w:r w:rsidRPr="008B71DF">
        <w:t>).</w:t>
      </w:r>
    </w:p>
    <w:p w:rsidR="00134379" w:rsidRPr="008B71DF" w:rsidRDefault="00134379" w:rsidP="008B71DF">
      <w:r w:rsidRPr="008B71DF">
        <w:t>4. Решение вступает в силу со дня его опубликования.</w:t>
      </w:r>
    </w:p>
    <w:p w:rsidR="00B47C97" w:rsidRPr="008B71DF" w:rsidRDefault="00B47C97" w:rsidP="008B71DF"/>
    <w:p w:rsidR="00B47C97" w:rsidRPr="008B71DF" w:rsidRDefault="00B47C97" w:rsidP="008B71DF"/>
    <w:p w:rsidR="00B47C97" w:rsidRPr="008B71DF" w:rsidRDefault="00B47C97" w:rsidP="008B71DF"/>
    <w:p w:rsidR="00322A55" w:rsidRPr="008B71DF" w:rsidRDefault="00B47C97" w:rsidP="008B71DF">
      <w:r w:rsidRPr="008B71DF">
        <w:t xml:space="preserve">Глава </w:t>
      </w:r>
    </w:p>
    <w:p w:rsidR="00B47C97" w:rsidRPr="008B71DF" w:rsidRDefault="00B47C97" w:rsidP="008B71DF">
      <w:proofErr w:type="spellStart"/>
      <w:r w:rsidRPr="008B71DF">
        <w:t>Марьинского</w:t>
      </w:r>
      <w:proofErr w:type="spellEnd"/>
      <w:r w:rsidRPr="008B71DF">
        <w:t xml:space="preserve"> сельского поселения </w:t>
      </w:r>
    </w:p>
    <w:p w:rsidR="00322A55" w:rsidRPr="008B71DF" w:rsidRDefault="00B47C97" w:rsidP="008B71DF">
      <w:r w:rsidRPr="008B71DF">
        <w:t>Тбилисского района</w:t>
      </w:r>
      <w:r w:rsidR="00790F1F" w:rsidRPr="008B71DF">
        <w:t xml:space="preserve"> </w:t>
      </w:r>
    </w:p>
    <w:p w:rsidR="004C1D6D" w:rsidRPr="008B71DF" w:rsidRDefault="00B47C97" w:rsidP="008B71DF">
      <w:r w:rsidRPr="008B71DF">
        <w:t>С.В.</w:t>
      </w:r>
      <w:r w:rsidR="00322A55" w:rsidRPr="008B71DF">
        <w:t xml:space="preserve"> </w:t>
      </w:r>
      <w:r w:rsidRPr="008B71DF">
        <w:t>Мартын</w:t>
      </w:r>
    </w:p>
    <w:p w:rsidR="00322A55" w:rsidRPr="008B71DF" w:rsidRDefault="00322A55" w:rsidP="008B71DF"/>
    <w:p w:rsidR="00322A55" w:rsidRDefault="00322A55" w:rsidP="008B71DF"/>
    <w:p w:rsidR="008B71DF" w:rsidRPr="008B71DF" w:rsidRDefault="008B71DF" w:rsidP="008B71DF"/>
    <w:p w:rsidR="00DD78CF" w:rsidRPr="008B71DF" w:rsidRDefault="00322A55" w:rsidP="008B71DF">
      <w:pPr>
        <w:rPr>
          <w:rFonts w:cs="Arial"/>
        </w:rPr>
      </w:pPr>
      <w:r w:rsidRPr="008B71DF">
        <w:rPr>
          <w:rFonts w:cs="Arial"/>
        </w:rPr>
        <w:t xml:space="preserve">Приложение </w:t>
      </w:r>
      <w:r w:rsidR="00DD78CF" w:rsidRPr="008B71DF">
        <w:rPr>
          <w:rFonts w:cs="Arial"/>
        </w:rPr>
        <w:t>№ 1</w:t>
      </w:r>
    </w:p>
    <w:p w:rsidR="00DD78CF" w:rsidRPr="008B71DF" w:rsidRDefault="00DD78CF" w:rsidP="008B71DF">
      <w:pPr>
        <w:rPr>
          <w:rFonts w:cs="Arial"/>
        </w:rPr>
      </w:pPr>
      <w:r w:rsidRPr="008B71DF">
        <w:rPr>
          <w:rFonts w:cs="Arial"/>
        </w:rPr>
        <w:t>к решению Совета</w:t>
      </w:r>
    </w:p>
    <w:p w:rsidR="00DD78CF" w:rsidRPr="008B71DF" w:rsidRDefault="00DD78CF" w:rsidP="008B71DF">
      <w:pPr>
        <w:rPr>
          <w:rFonts w:cs="Arial"/>
        </w:rPr>
      </w:pPr>
      <w:proofErr w:type="spellStart"/>
      <w:r w:rsidRPr="008B71DF">
        <w:rPr>
          <w:rFonts w:cs="Arial"/>
        </w:rPr>
        <w:t>Марьинского</w:t>
      </w:r>
      <w:proofErr w:type="spellEnd"/>
      <w:r w:rsidRPr="008B71DF">
        <w:rPr>
          <w:rFonts w:cs="Arial"/>
        </w:rPr>
        <w:t xml:space="preserve"> сельского поселения</w:t>
      </w:r>
    </w:p>
    <w:p w:rsidR="00DD78CF" w:rsidRPr="008B71DF" w:rsidRDefault="00DD78CF" w:rsidP="008B71DF">
      <w:pPr>
        <w:rPr>
          <w:rFonts w:cs="Arial"/>
        </w:rPr>
      </w:pPr>
      <w:r w:rsidRPr="008B71DF">
        <w:rPr>
          <w:rFonts w:cs="Arial"/>
        </w:rPr>
        <w:t>Тбилисского района</w:t>
      </w:r>
    </w:p>
    <w:p w:rsidR="00DD78CF" w:rsidRPr="008B71DF" w:rsidRDefault="00114A67" w:rsidP="008B71DF">
      <w:pPr>
        <w:rPr>
          <w:rFonts w:cs="Arial"/>
        </w:rPr>
      </w:pPr>
      <w:r>
        <w:rPr>
          <w:rFonts w:cs="Arial"/>
        </w:rPr>
        <w:t>____________________</w:t>
      </w:r>
    </w:p>
    <w:p w:rsidR="00DD78CF" w:rsidRPr="008B71DF" w:rsidRDefault="00DD78CF" w:rsidP="008B71DF">
      <w:pPr>
        <w:rPr>
          <w:rFonts w:cs="Arial"/>
        </w:rPr>
      </w:pPr>
    </w:p>
    <w:p w:rsidR="00322A55" w:rsidRPr="008B71DF" w:rsidRDefault="00322A55" w:rsidP="008B71DF">
      <w:pPr>
        <w:rPr>
          <w:rFonts w:cs="Arial"/>
        </w:rPr>
      </w:pPr>
    </w:p>
    <w:p w:rsidR="00DD78CF" w:rsidRPr="008B71DF" w:rsidRDefault="00322A55" w:rsidP="008B71DF">
      <w:pPr>
        <w:rPr>
          <w:rFonts w:cs="Arial"/>
        </w:rPr>
      </w:pPr>
      <w:r w:rsidRPr="008B71DF">
        <w:rPr>
          <w:rFonts w:cs="Arial"/>
        </w:rPr>
        <w:t>«</w:t>
      </w:r>
      <w:r w:rsidR="00DD78CF" w:rsidRPr="008B71DF">
        <w:rPr>
          <w:rFonts w:cs="Arial"/>
        </w:rPr>
        <w:t>ПРИЛОЖЕНИЕ № 2</w:t>
      </w:r>
    </w:p>
    <w:p w:rsidR="00DD78CF" w:rsidRPr="008B71DF" w:rsidRDefault="00DD78CF" w:rsidP="008B71DF">
      <w:pPr>
        <w:rPr>
          <w:rFonts w:cs="Arial"/>
        </w:rPr>
      </w:pPr>
      <w:r w:rsidRPr="008B71DF">
        <w:rPr>
          <w:rFonts w:cs="Arial"/>
        </w:rPr>
        <w:t>к решению Совета</w:t>
      </w:r>
    </w:p>
    <w:p w:rsidR="00DD78CF" w:rsidRPr="008B71DF" w:rsidRDefault="00DD78CF" w:rsidP="008B71DF">
      <w:pPr>
        <w:rPr>
          <w:rFonts w:cs="Arial"/>
        </w:rPr>
      </w:pPr>
      <w:proofErr w:type="spellStart"/>
      <w:r w:rsidRPr="008B71DF">
        <w:rPr>
          <w:rFonts w:cs="Arial"/>
        </w:rPr>
        <w:t>Марьинского</w:t>
      </w:r>
      <w:proofErr w:type="spellEnd"/>
      <w:r w:rsidRPr="008B71DF">
        <w:rPr>
          <w:rFonts w:cs="Arial"/>
        </w:rPr>
        <w:t xml:space="preserve"> сельского поселения</w:t>
      </w:r>
    </w:p>
    <w:p w:rsidR="00DD78CF" w:rsidRPr="008B71DF" w:rsidRDefault="00DD78CF" w:rsidP="008B71DF">
      <w:pPr>
        <w:rPr>
          <w:rFonts w:cs="Arial"/>
        </w:rPr>
      </w:pPr>
      <w:r w:rsidRPr="008B71DF">
        <w:rPr>
          <w:rFonts w:cs="Arial"/>
        </w:rPr>
        <w:t>Тбилисского района</w:t>
      </w:r>
    </w:p>
    <w:p w:rsidR="00DD78CF" w:rsidRPr="008B71DF" w:rsidRDefault="00DD78CF" w:rsidP="008B71DF">
      <w:pPr>
        <w:rPr>
          <w:rFonts w:cs="Arial"/>
        </w:rPr>
      </w:pPr>
      <w:r w:rsidRPr="008B71DF">
        <w:rPr>
          <w:rFonts w:cs="Arial"/>
        </w:rPr>
        <w:t>от 25.12.2020 г</w:t>
      </w:r>
      <w:r w:rsidR="008B71DF">
        <w:rPr>
          <w:rFonts w:cs="Arial"/>
        </w:rPr>
        <w:t>.</w:t>
      </w:r>
      <w:r w:rsidRPr="008B71DF">
        <w:rPr>
          <w:rFonts w:cs="Arial"/>
        </w:rPr>
        <w:t xml:space="preserve"> № 78</w:t>
      </w:r>
    </w:p>
    <w:p w:rsidR="00DD78CF" w:rsidRPr="008B71DF" w:rsidRDefault="00DD78CF" w:rsidP="008B71DF">
      <w:pPr>
        <w:rPr>
          <w:rFonts w:cs="Arial"/>
        </w:rPr>
      </w:pPr>
    </w:p>
    <w:p w:rsidR="00322A55" w:rsidRPr="008B71DF" w:rsidRDefault="00322A55" w:rsidP="008B71DF">
      <w:pPr>
        <w:rPr>
          <w:rFonts w:cs="Arial"/>
        </w:rPr>
      </w:pPr>
    </w:p>
    <w:p w:rsidR="00DD78CF" w:rsidRPr="008B71DF" w:rsidRDefault="00DD78CF" w:rsidP="008B71DF">
      <w:pPr>
        <w:ind w:firstLine="0"/>
        <w:jc w:val="center"/>
        <w:rPr>
          <w:rFonts w:cs="Arial"/>
          <w:b/>
        </w:rPr>
      </w:pPr>
      <w:r w:rsidRPr="008B71DF">
        <w:rPr>
          <w:rFonts w:cs="Arial"/>
          <w:b/>
        </w:rPr>
        <w:t xml:space="preserve">Объем поступлений доходов в бюджет </w:t>
      </w:r>
      <w:proofErr w:type="spellStart"/>
      <w:r w:rsidRPr="008B71DF">
        <w:rPr>
          <w:rFonts w:cs="Arial"/>
          <w:b/>
        </w:rPr>
        <w:t>Марьинского</w:t>
      </w:r>
      <w:proofErr w:type="spellEnd"/>
      <w:r w:rsidRPr="008B71DF">
        <w:rPr>
          <w:rFonts w:cs="Arial"/>
          <w:b/>
        </w:rPr>
        <w:t xml:space="preserve"> сельского поселения Тбилисского района по кодам видов (подвидов) доходов на 2021 год</w:t>
      </w:r>
    </w:p>
    <w:p w:rsidR="00322A55" w:rsidRPr="008B71DF" w:rsidRDefault="00322A55" w:rsidP="008B71DF">
      <w:pPr>
        <w:ind w:firstLine="0"/>
        <w:rPr>
          <w:rFonts w:cs="Arial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55"/>
        <w:gridCol w:w="330"/>
        <w:gridCol w:w="443"/>
        <w:gridCol w:w="783"/>
        <w:gridCol w:w="443"/>
        <w:gridCol w:w="669"/>
        <w:gridCol w:w="556"/>
        <w:gridCol w:w="273"/>
        <w:gridCol w:w="2395"/>
        <w:gridCol w:w="1066"/>
        <w:gridCol w:w="1275"/>
        <w:gridCol w:w="1066"/>
      </w:tblGrid>
      <w:tr w:rsidR="008B71DF" w:rsidRPr="008B71DF" w:rsidTr="008B71DF">
        <w:tc>
          <w:tcPr>
            <w:tcW w:w="1415" w:type="pct"/>
            <w:gridSpan w:val="7"/>
            <w:noWrap/>
          </w:tcPr>
          <w:p w:rsidR="00322A55" w:rsidRPr="008B71DF" w:rsidRDefault="00322A55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16" w:type="pct"/>
            <w:gridSpan w:val="2"/>
            <w:noWrap/>
          </w:tcPr>
          <w:p w:rsidR="00322A55" w:rsidRPr="008B71DF" w:rsidRDefault="00322A55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92" w:type="pct"/>
            <w:noWrap/>
          </w:tcPr>
          <w:p w:rsidR="00322A55" w:rsidRPr="008B71DF" w:rsidRDefault="00322A55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34" w:type="pct"/>
          </w:tcPr>
          <w:p w:rsidR="00322A55" w:rsidRPr="008B71DF" w:rsidRDefault="00322A55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44" w:type="pct"/>
          </w:tcPr>
          <w:p w:rsidR="00322A55" w:rsidRPr="008B71DF" w:rsidRDefault="00322A55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тыс. рублей</w:t>
            </w:r>
          </w:p>
        </w:tc>
      </w:tr>
      <w:tr w:rsidR="008B71DF" w:rsidRPr="008B71DF" w:rsidTr="008B71DF">
        <w:tc>
          <w:tcPr>
            <w:tcW w:w="1415" w:type="pct"/>
            <w:gridSpan w:val="7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 xml:space="preserve">Код </w:t>
            </w:r>
            <w:proofErr w:type="gramStart"/>
            <w:r w:rsidRPr="008B71DF">
              <w:rPr>
                <w:rFonts w:cs="Arial"/>
              </w:rPr>
              <w:t>бюджетной</w:t>
            </w:r>
            <w:proofErr w:type="gramEnd"/>
          </w:p>
        </w:tc>
        <w:tc>
          <w:tcPr>
            <w:tcW w:w="1516" w:type="pct"/>
            <w:gridSpan w:val="2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34" w:type="pct"/>
            <w:vMerge w:val="restart"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Изменение +/-</w:t>
            </w:r>
          </w:p>
        </w:tc>
        <w:tc>
          <w:tcPr>
            <w:tcW w:w="644" w:type="pct"/>
            <w:vMerge w:val="restart"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Сумма</w:t>
            </w:r>
          </w:p>
        </w:tc>
      </w:tr>
      <w:tr w:rsidR="008B71DF" w:rsidRPr="008B71DF" w:rsidTr="008B71DF">
        <w:tc>
          <w:tcPr>
            <w:tcW w:w="1415" w:type="pct"/>
            <w:gridSpan w:val="7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бюджетной классификации</w:t>
            </w:r>
          </w:p>
        </w:tc>
        <w:tc>
          <w:tcPr>
            <w:tcW w:w="1516" w:type="pct"/>
            <w:gridSpan w:val="2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Наименование доходов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Сумма</w:t>
            </w:r>
          </w:p>
        </w:tc>
        <w:tc>
          <w:tcPr>
            <w:tcW w:w="534" w:type="pct"/>
            <w:vMerge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44" w:type="pct"/>
            <w:vMerge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</w:p>
        </w:tc>
      </w:tr>
      <w:tr w:rsidR="008B71DF" w:rsidRPr="008B71DF" w:rsidTr="008B71DF">
        <w:tc>
          <w:tcPr>
            <w:tcW w:w="1415" w:type="pct"/>
            <w:gridSpan w:val="7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Российской Федерации</w:t>
            </w:r>
          </w:p>
        </w:tc>
        <w:tc>
          <w:tcPr>
            <w:tcW w:w="1516" w:type="pct"/>
            <w:gridSpan w:val="2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34" w:type="pct"/>
            <w:vMerge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44" w:type="pct"/>
            <w:vMerge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</w:p>
        </w:tc>
      </w:tr>
      <w:tr w:rsidR="008B71DF" w:rsidRPr="008B71DF" w:rsidTr="008B71DF">
        <w:tc>
          <w:tcPr>
            <w:tcW w:w="1415" w:type="pct"/>
            <w:gridSpan w:val="7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516" w:type="pct"/>
            <w:gridSpan w:val="2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2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3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4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5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96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Доходы всего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16250,60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11,80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16262,40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96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8443,60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0,00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8443,60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  <w:r w:rsidRPr="008B71DF">
              <w:rPr>
                <w:rFonts w:cs="Arial"/>
              </w:rPr>
              <w:lastRenderedPageBreak/>
              <w:t>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</w:t>
            </w:r>
            <w:r w:rsidRPr="008B71DF">
              <w:rPr>
                <w:rFonts w:cs="Arial"/>
              </w:rPr>
              <w:lastRenderedPageBreak/>
              <w:t>1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0200</w:t>
            </w:r>
            <w:r w:rsidRPr="008B71DF">
              <w:rPr>
                <w:rFonts w:cs="Arial"/>
              </w:rPr>
              <w:lastRenderedPageBreak/>
              <w:t>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</w:t>
            </w:r>
            <w:r w:rsidRPr="008B71DF">
              <w:rPr>
                <w:rFonts w:cs="Arial"/>
              </w:rPr>
              <w:lastRenderedPageBreak/>
              <w:t>1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000</w:t>
            </w:r>
            <w:r w:rsidRPr="008B71DF">
              <w:rPr>
                <w:rFonts w:cs="Arial"/>
              </w:rPr>
              <w:lastRenderedPageBreak/>
              <w:t>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11</w:t>
            </w:r>
            <w:r w:rsidRPr="008B71DF">
              <w:rPr>
                <w:rFonts w:cs="Arial"/>
              </w:rPr>
              <w:lastRenderedPageBreak/>
              <w:t>0</w:t>
            </w:r>
          </w:p>
        </w:tc>
        <w:tc>
          <w:tcPr>
            <w:tcW w:w="96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Налог на доходы </w:t>
            </w:r>
            <w:r w:rsidRPr="008B71DF">
              <w:rPr>
                <w:rFonts w:cs="Arial"/>
              </w:rPr>
              <w:lastRenderedPageBreak/>
              <w:t>физических лиц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2047,0</w:t>
            </w:r>
            <w:r w:rsidRPr="008B71DF">
              <w:rPr>
                <w:rFonts w:cs="Arial"/>
              </w:rPr>
              <w:lastRenderedPageBreak/>
              <w:t>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0,00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2047,0</w:t>
            </w:r>
            <w:r w:rsidRPr="008B71DF">
              <w:rPr>
                <w:rFonts w:cs="Arial"/>
              </w:rPr>
              <w:lastRenderedPageBreak/>
              <w:t>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02010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1707,00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1707,00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02020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proofErr w:type="gramStart"/>
            <w:r w:rsidRPr="008B71DF">
              <w:rPr>
                <w:rFonts w:cs="Arial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270,00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270,00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02030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02040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Налог на доходы физических лиц в </w:t>
            </w:r>
            <w:r w:rsidRPr="008B71DF">
              <w:rPr>
                <w:rFonts w:cs="Arial"/>
              </w:rPr>
              <w:lastRenderedPageBreak/>
              <w:t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20,00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02000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1284,60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1284,60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03000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1000,00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1000,00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01000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110</w:t>
            </w:r>
          </w:p>
        </w:tc>
        <w:tc>
          <w:tcPr>
            <w:tcW w:w="96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350,00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350,00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06000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Земельный налог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3752,00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3752,00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06033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1682,00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1682,00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06043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110</w:t>
            </w:r>
          </w:p>
        </w:tc>
        <w:tc>
          <w:tcPr>
            <w:tcW w:w="96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2070,00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2070,00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  <w:r w:rsidRPr="008B71DF">
              <w:rPr>
                <w:rFonts w:cs="Arial"/>
              </w:rPr>
              <w:lastRenderedPageBreak/>
              <w:t>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  <w:r w:rsidRPr="008B71DF">
              <w:rPr>
                <w:rFonts w:cs="Arial"/>
              </w:rPr>
              <w:lastRenderedPageBreak/>
              <w:t>6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0000</w:t>
            </w:r>
            <w:r w:rsidRPr="008B71DF">
              <w:rPr>
                <w:rFonts w:cs="Arial"/>
              </w:rPr>
              <w:lastRenderedPageBreak/>
              <w:t>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</w:t>
            </w:r>
            <w:r w:rsidRPr="008B71DF">
              <w:rPr>
                <w:rFonts w:cs="Arial"/>
              </w:rPr>
              <w:lastRenderedPageBreak/>
              <w:t>0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000</w:t>
            </w:r>
            <w:r w:rsidRPr="008B71DF">
              <w:rPr>
                <w:rFonts w:cs="Arial"/>
              </w:rPr>
              <w:lastRenderedPageBreak/>
              <w:t>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14</w:t>
            </w:r>
            <w:r w:rsidRPr="008B71DF">
              <w:rPr>
                <w:rFonts w:cs="Arial"/>
              </w:rPr>
              <w:lastRenderedPageBreak/>
              <w:t>0</w:t>
            </w:r>
          </w:p>
        </w:tc>
        <w:tc>
          <w:tcPr>
            <w:tcW w:w="96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ШТРАФЫ, </w:t>
            </w:r>
            <w:r w:rsidRPr="008B71DF">
              <w:rPr>
                <w:rFonts w:cs="Arial"/>
              </w:rPr>
              <w:lastRenderedPageBreak/>
              <w:t>САНКЦИИ, ВОЗМЕЩЕНИЕ УЩЕРБА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10,00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10,00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00000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96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Безвозмездные поступления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7807,00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7818,80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15001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7716,90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7716,90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35118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86,30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98,10</w:t>
            </w:r>
          </w:p>
        </w:tc>
      </w:tr>
      <w:tr w:rsidR="008B71DF" w:rsidRPr="008B71DF" w:rsidTr="008B71DF"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</w:t>
            </w:r>
          </w:p>
        </w:tc>
        <w:tc>
          <w:tcPr>
            <w:tcW w:w="118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29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30024</w:t>
            </w:r>
          </w:p>
        </w:tc>
        <w:tc>
          <w:tcPr>
            <w:tcW w:w="163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25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0000</w:t>
            </w:r>
          </w:p>
        </w:tc>
        <w:tc>
          <w:tcPr>
            <w:tcW w:w="209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150</w:t>
            </w:r>
          </w:p>
        </w:tc>
        <w:tc>
          <w:tcPr>
            <w:tcW w:w="96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21" w:type="pct"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892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3,80</w:t>
            </w:r>
          </w:p>
        </w:tc>
        <w:tc>
          <w:tcPr>
            <w:tcW w:w="53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DD78CF" w:rsidRPr="008B71DF" w:rsidRDefault="00DD78CF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3,80</w:t>
            </w:r>
          </w:p>
        </w:tc>
      </w:tr>
    </w:tbl>
    <w:p w:rsidR="00DD78CF" w:rsidRPr="008B71DF" w:rsidRDefault="00322A55" w:rsidP="008B71DF">
      <w:pPr>
        <w:ind w:firstLine="0"/>
        <w:rPr>
          <w:rFonts w:cs="Arial"/>
        </w:rPr>
      </w:pPr>
      <w:r w:rsidRPr="008B71DF">
        <w:rPr>
          <w:rFonts w:cs="Arial"/>
        </w:rPr>
        <w:t>»</w:t>
      </w:r>
    </w:p>
    <w:p w:rsidR="00DD78CF" w:rsidRDefault="00DD78CF" w:rsidP="008B71DF"/>
    <w:p w:rsidR="008B71DF" w:rsidRDefault="008B71DF" w:rsidP="008B71DF"/>
    <w:p w:rsidR="008B71DF" w:rsidRPr="008B71DF" w:rsidRDefault="008B71DF" w:rsidP="008B71DF"/>
    <w:p w:rsidR="00322A55" w:rsidRPr="008B71DF" w:rsidRDefault="00DD78CF" w:rsidP="008B71DF">
      <w:r w:rsidRPr="008B71DF">
        <w:t xml:space="preserve">Глава </w:t>
      </w:r>
    </w:p>
    <w:p w:rsidR="00DD78CF" w:rsidRPr="008B71DF" w:rsidRDefault="00DD78CF" w:rsidP="008B71DF">
      <w:proofErr w:type="spellStart"/>
      <w:r w:rsidRPr="008B71DF">
        <w:t>Марьинского</w:t>
      </w:r>
      <w:proofErr w:type="spellEnd"/>
      <w:r w:rsidRPr="008B71DF">
        <w:t xml:space="preserve"> сельского поселения </w:t>
      </w:r>
    </w:p>
    <w:p w:rsidR="00322A55" w:rsidRPr="008B71DF" w:rsidRDefault="00DD78CF" w:rsidP="008B71DF">
      <w:proofErr w:type="gramStart"/>
      <w:r w:rsidRPr="008B71DF">
        <w:t>Тбилисского</w:t>
      </w:r>
      <w:proofErr w:type="gramEnd"/>
      <w:r w:rsidRPr="008B71DF">
        <w:t xml:space="preserve"> район</w:t>
      </w:r>
      <w:r w:rsidR="00790F1F" w:rsidRPr="008B71DF">
        <w:t xml:space="preserve"> </w:t>
      </w:r>
    </w:p>
    <w:p w:rsidR="00322A55" w:rsidRPr="008B71DF" w:rsidRDefault="00DD78CF" w:rsidP="008B71DF">
      <w:r w:rsidRPr="008B71DF">
        <w:t>С.В.</w:t>
      </w:r>
      <w:r w:rsidR="00322A55" w:rsidRPr="008B71DF">
        <w:t xml:space="preserve"> </w:t>
      </w:r>
      <w:r w:rsidRPr="008B71DF">
        <w:t>Мартын</w:t>
      </w:r>
    </w:p>
    <w:p w:rsidR="00322A55" w:rsidRPr="008B71DF" w:rsidRDefault="00322A55" w:rsidP="008B71DF"/>
    <w:p w:rsidR="00322A55" w:rsidRDefault="00322A55" w:rsidP="008B71DF"/>
    <w:p w:rsidR="008B71DF" w:rsidRPr="008B71DF" w:rsidRDefault="008B71DF" w:rsidP="008B71DF"/>
    <w:p w:rsidR="00322A55" w:rsidRPr="008B71DF" w:rsidRDefault="00322A55" w:rsidP="008B71DF">
      <w:r w:rsidRPr="008B71DF">
        <w:t>Приложение № 2</w:t>
      </w:r>
    </w:p>
    <w:p w:rsidR="00322A55" w:rsidRPr="008B71DF" w:rsidRDefault="00322A55" w:rsidP="008B71DF">
      <w:r w:rsidRPr="008B71DF">
        <w:t>к решению Совета</w:t>
      </w:r>
    </w:p>
    <w:p w:rsidR="00322A55" w:rsidRPr="008B71DF" w:rsidRDefault="00322A55" w:rsidP="008B71DF">
      <w:proofErr w:type="spellStart"/>
      <w:r w:rsidRPr="008B71DF">
        <w:t>Марьинского</w:t>
      </w:r>
      <w:proofErr w:type="spellEnd"/>
      <w:r w:rsidRPr="008B71DF">
        <w:t xml:space="preserve"> сельского поселения</w:t>
      </w:r>
    </w:p>
    <w:p w:rsidR="00322A55" w:rsidRPr="008B71DF" w:rsidRDefault="00322A55" w:rsidP="008B71DF">
      <w:r w:rsidRPr="008B71DF">
        <w:t>Тбилисского района</w:t>
      </w:r>
    </w:p>
    <w:p w:rsidR="00322A55" w:rsidRPr="008B71DF" w:rsidRDefault="00114A67" w:rsidP="008B71DF">
      <w:r>
        <w:t>____________________</w:t>
      </w:r>
    </w:p>
    <w:p w:rsidR="00322A55" w:rsidRPr="008B71DF" w:rsidRDefault="00322A55" w:rsidP="008B71DF"/>
    <w:p w:rsidR="00322A55" w:rsidRPr="008B71DF" w:rsidRDefault="00322A55" w:rsidP="008B71DF"/>
    <w:p w:rsidR="00322A55" w:rsidRPr="008B71DF" w:rsidRDefault="00322A55" w:rsidP="008B71DF">
      <w:r w:rsidRPr="008B71DF">
        <w:t>«ПРИЛОЖЕНИЕ № 6</w:t>
      </w:r>
    </w:p>
    <w:p w:rsidR="00322A55" w:rsidRPr="008B71DF" w:rsidRDefault="00322A55" w:rsidP="008B71DF">
      <w:r w:rsidRPr="008B71DF">
        <w:t>к решению Совета</w:t>
      </w:r>
    </w:p>
    <w:p w:rsidR="00322A55" w:rsidRPr="008B71DF" w:rsidRDefault="00322A55" w:rsidP="008B71DF">
      <w:proofErr w:type="spellStart"/>
      <w:r w:rsidRPr="008B71DF">
        <w:t>Марьинского</w:t>
      </w:r>
      <w:proofErr w:type="spellEnd"/>
      <w:r w:rsidRPr="008B71DF">
        <w:t xml:space="preserve"> сельского поселения</w:t>
      </w:r>
    </w:p>
    <w:p w:rsidR="00322A55" w:rsidRPr="008B71DF" w:rsidRDefault="00322A55" w:rsidP="008B71DF">
      <w:r w:rsidRPr="008B71DF">
        <w:t>Тбилисского района</w:t>
      </w:r>
    </w:p>
    <w:p w:rsidR="00322A55" w:rsidRPr="008B71DF" w:rsidRDefault="00322A55" w:rsidP="008B71DF">
      <w:r w:rsidRPr="008B71DF">
        <w:t>от 25.12.2020 г</w:t>
      </w:r>
      <w:r w:rsidR="008B71DF">
        <w:t>.</w:t>
      </w:r>
      <w:r w:rsidRPr="008B71DF">
        <w:t xml:space="preserve"> № 78</w:t>
      </w:r>
    </w:p>
    <w:p w:rsidR="00F907E4" w:rsidRPr="008B71DF" w:rsidRDefault="00F907E4" w:rsidP="008B71DF"/>
    <w:p w:rsidR="00491565" w:rsidRPr="008B71DF" w:rsidRDefault="00491565" w:rsidP="008B71DF"/>
    <w:p w:rsidR="00B9028D" w:rsidRPr="008B71DF" w:rsidRDefault="00B9028D" w:rsidP="008B71DF">
      <w:pPr>
        <w:ind w:firstLine="0"/>
        <w:jc w:val="center"/>
        <w:rPr>
          <w:rFonts w:cs="Arial"/>
          <w:b/>
        </w:rPr>
      </w:pPr>
      <w:r w:rsidRPr="008B71DF">
        <w:rPr>
          <w:rFonts w:cs="Arial"/>
          <w:b/>
        </w:rPr>
        <w:lastRenderedPageBreak/>
        <w:t>Распределение бюджетных ассигнований по разделам и подразделам классификации расходов бюджетов на 202</w:t>
      </w:r>
      <w:r w:rsidR="00655045" w:rsidRPr="008B71DF">
        <w:rPr>
          <w:rFonts w:cs="Arial"/>
          <w:b/>
        </w:rPr>
        <w:t>1</w:t>
      </w:r>
      <w:r w:rsidRPr="008B71DF">
        <w:rPr>
          <w:rFonts w:cs="Arial"/>
          <w:b/>
        </w:rPr>
        <w:t xml:space="preserve"> год</w:t>
      </w:r>
    </w:p>
    <w:p w:rsidR="00491565" w:rsidRPr="008B71DF" w:rsidRDefault="00491565" w:rsidP="008B71DF">
      <w:pPr>
        <w:ind w:firstLine="0"/>
        <w:rPr>
          <w:rFonts w:cs="Arial"/>
        </w:rPr>
      </w:pPr>
    </w:p>
    <w:p w:rsidR="00B9028D" w:rsidRPr="008B71DF" w:rsidRDefault="00B9028D" w:rsidP="008B71DF">
      <w:pPr>
        <w:ind w:firstLine="0"/>
        <w:rPr>
          <w:rFonts w:cs="Arial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43"/>
        <w:gridCol w:w="4379"/>
        <w:gridCol w:w="487"/>
        <w:gridCol w:w="549"/>
        <w:gridCol w:w="1218"/>
        <w:gridCol w:w="1460"/>
        <w:gridCol w:w="1218"/>
      </w:tblGrid>
      <w:tr w:rsidR="008B71DF" w:rsidRPr="008B71DF" w:rsidTr="008B71DF">
        <w:tc>
          <w:tcPr>
            <w:tcW w:w="213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2573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тыс. рублей</w:t>
            </w:r>
          </w:p>
        </w:tc>
      </w:tr>
      <w:tr w:rsidR="008B71DF" w:rsidRPr="008B71DF" w:rsidTr="008B71DF">
        <w:tc>
          <w:tcPr>
            <w:tcW w:w="213" w:type="pct"/>
            <w:vMerge w:val="restar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 xml:space="preserve">№ </w:t>
            </w:r>
            <w:proofErr w:type="gramStart"/>
            <w:r w:rsidRPr="008B71DF">
              <w:rPr>
                <w:rFonts w:cs="Arial"/>
              </w:rPr>
              <w:t>п</w:t>
            </w:r>
            <w:proofErr w:type="gramEnd"/>
            <w:r w:rsidRPr="008B71DF">
              <w:rPr>
                <w:rFonts w:cs="Arial"/>
              </w:rPr>
              <w:t>/п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Наименование показателя</w:t>
            </w:r>
          </w:p>
        </w:tc>
        <w:tc>
          <w:tcPr>
            <w:tcW w:w="265" w:type="pct"/>
            <w:vMerge w:val="restar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8B71DF">
              <w:rPr>
                <w:rFonts w:cs="Arial"/>
              </w:rPr>
              <w:t>Рз</w:t>
            </w:r>
            <w:proofErr w:type="spellEnd"/>
          </w:p>
        </w:tc>
        <w:tc>
          <w:tcPr>
            <w:tcW w:w="229" w:type="pct"/>
            <w:vMerge w:val="restar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proofErr w:type="gramStart"/>
            <w:r w:rsidRPr="008B71DF">
              <w:rPr>
                <w:rFonts w:cs="Arial"/>
              </w:rPr>
              <w:t>ПР</w:t>
            </w:r>
            <w:proofErr w:type="gramEnd"/>
          </w:p>
        </w:tc>
        <w:tc>
          <w:tcPr>
            <w:tcW w:w="613" w:type="pct"/>
            <w:vMerge w:val="restar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Сумма</w:t>
            </w:r>
          </w:p>
        </w:tc>
        <w:tc>
          <w:tcPr>
            <w:tcW w:w="496" w:type="pct"/>
            <w:vMerge w:val="restar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Изменения +/-</w:t>
            </w:r>
          </w:p>
        </w:tc>
        <w:tc>
          <w:tcPr>
            <w:tcW w:w="611" w:type="pct"/>
            <w:vMerge w:val="restar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Сумма</w:t>
            </w:r>
          </w:p>
        </w:tc>
      </w:tr>
      <w:tr w:rsidR="008B71DF" w:rsidRPr="008B71DF" w:rsidTr="008B71DF">
        <w:tc>
          <w:tcPr>
            <w:tcW w:w="213" w:type="pct"/>
            <w:vMerge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73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5" w:type="pct"/>
            <w:vMerge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29" w:type="pct"/>
            <w:vMerge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3" w:type="pct"/>
            <w:vMerge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496" w:type="pct"/>
            <w:vMerge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1" w:type="pct"/>
            <w:vMerge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2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3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4</w:t>
            </w:r>
          </w:p>
        </w:tc>
        <w:tc>
          <w:tcPr>
            <w:tcW w:w="613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5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6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7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Всего расходов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16461,44</w:t>
            </w:r>
          </w:p>
        </w:tc>
        <w:tc>
          <w:tcPr>
            <w:tcW w:w="496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611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16473,24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в том числе: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Общегосударственные вопросы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7695,52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7695,52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903,29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903,29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Функционирование</w:t>
            </w:r>
            <w:r w:rsidR="00790F1F" w:rsidRPr="008B71DF">
              <w:rPr>
                <w:rFonts w:cs="Arial"/>
              </w:rPr>
              <w:t xml:space="preserve"> </w:t>
            </w:r>
            <w:r w:rsidRPr="008B71DF">
              <w:rPr>
                <w:rFonts w:cs="Arial"/>
              </w:rPr>
              <w:t xml:space="preserve">местных администраций 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2531,95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2531,95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23,66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23,66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Резервный фонд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4186,62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4186,62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2.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Национальная оборона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155,62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167,42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155,62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167,42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3.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33,75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33,75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33,75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33,75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4.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Национальная экономика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2376,77</w:t>
            </w:r>
          </w:p>
        </w:tc>
        <w:tc>
          <w:tcPr>
            <w:tcW w:w="496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2376,77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2375,57</w:t>
            </w:r>
          </w:p>
        </w:tc>
        <w:tc>
          <w:tcPr>
            <w:tcW w:w="496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2375,57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61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6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5.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2776,16</w:t>
            </w:r>
          </w:p>
        </w:tc>
        <w:tc>
          <w:tcPr>
            <w:tcW w:w="496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2776,16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Коммунальное хозяйство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2361,16</w:t>
            </w:r>
          </w:p>
        </w:tc>
        <w:tc>
          <w:tcPr>
            <w:tcW w:w="496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2361,16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Благоустройство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415,00</w:t>
            </w:r>
          </w:p>
        </w:tc>
        <w:tc>
          <w:tcPr>
            <w:tcW w:w="496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415,00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6.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Охрана окружающей среды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6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61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6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7.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Культура и кинематография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3397,43</w:t>
            </w:r>
          </w:p>
        </w:tc>
        <w:tc>
          <w:tcPr>
            <w:tcW w:w="496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3397,43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Культура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3397,43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3397,43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8.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Физическая культура и спорт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Массовый спорт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9.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2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573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65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229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</w:tbl>
    <w:p w:rsidR="00DB1570" w:rsidRPr="008B71DF" w:rsidRDefault="00491565" w:rsidP="008B71DF">
      <w:pPr>
        <w:ind w:firstLine="0"/>
        <w:rPr>
          <w:rFonts w:cs="Arial"/>
        </w:rPr>
      </w:pPr>
      <w:r w:rsidRPr="008B71DF">
        <w:rPr>
          <w:rFonts w:cs="Arial"/>
        </w:rPr>
        <w:t>»</w:t>
      </w:r>
    </w:p>
    <w:p w:rsidR="008B71DF" w:rsidRDefault="008B71DF" w:rsidP="008B71DF"/>
    <w:p w:rsidR="008B71DF" w:rsidRDefault="008B71DF" w:rsidP="008B71DF"/>
    <w:p w:rsidR="008B71DF" w:rsidRDefault="008B71DF" w:rsidP="008B71DF"/>
    <w:p w:rsidR="00491565" w:rsidRPr="008B71DF" w:rsidRDefault="00F907E4" w:rsidP="008B71DF">
      <w:r w:rsidRPr="008B71DF">
        <w:t xml:space="preserve">Глава </w:t>
      </w:r>
    </w:p>
    <w:p w:rsidR="00F907E4" w:rsidRPr="008B71DF" w:rsidRDefault="00F907E4" w:rsidP="008B71DF">
      <w:proofErr w:type="spellStart"/>
      <w:r w:rsidRPr="008B71DF">
        <w:t>Марьинского</w:t>
      </w:r>
      <w:proofErr w:type="spellEnd"/>
      <w:r w:rsidRPr="008B71DF">
        <w:t xml:space="preserve"> сельского поселения </w:t>
      </w:r>
    </w:p>
    <w:p w:rsidR="00491565" w:rsidRPr="008B71DF" w:rsidRDefault="00F907E4" w:rsidP="008B71DF">
      <w:proofErr w:type="gramStart"/>
      <w:r w:rsidRPr="008B71DF">
        <w:t>Тбилисского</w:t>
      </w:r>
      <w:proofErr w:type="gramEnd"/>
      <w:r w:rsidRPr="008B71DF">
        <w:t xml:space="preserve"> район</w:t>
      </w:r>
      <w:r w:rsidR="00790F1F" w:rsidRPr="008B71DF">
        <w:t xml:space="preserve"> </w:t>
      </w:r>
    </w:p>
    <w:p w:rsidR="00F907E4" w:rsidRPr="008B71DF" w:rsidRDefault="00F907E4" w:rsidP="008B71DF">
      <w:r w:rsidRPr="008B71DF">
        <w:t>С.В.</w:t>
      </w:r>
      <w:r w:rsidR="00491565" w:rsidRPr="008B71DF">
        <w:t xml:space="preserve"> </w:t>
      </w:r>
      <w:r w:rsidRPr="008B71DF">
        <w:t>Мартын</w:t>
      </w:r>
    </w:p>
    <w:p w:rsidR="00F907E4" w:rsidRPr="008B71DF" w:rsidRDefault="00F907E4" w:rsidP="008B71DF"/>
    <w:p w:rsidR="00322A55" w:rsidRPr="008B71DF" w:rsidRDefault="00322A55" w:rsidP="008B71DF"/>
    <w:p w:rsidR="00322A55" w:rsidRPr="008B71DF" w:rsidRDefault="00322A55" w:rsidP="008B71DF"/>
    <w:p w:rsidR="00322A55" w:rsidRPr="008B71DF" w:rsidRDefault="00322A55" w:rsidP="008B71DF">
      <w:r w:rsidRPr="008B71DF">
        <w:t>Приложение № 3</w:t>
      </w:r>
    </w:p>
    <w:p w:rsidR="00322A55" w:rsidRPr="008B71DF" w:rsidRDefault="00322A55" w:rsidP="008B71DF">
      <w:r w:rsidRPr="008B71DF">
        <w:t>к решению Совета</w:t>
      </w:r>
    </w:p>
    <w:p w:rsidR="00322A55" w:rsidRPr="008B71DF" w:rsidRDefault="00322A55" w:rsidP="008B71DF">
      <w:proofErr w:type="spellStart"/>
      <w:r w:rsidRPr="008B71DF">
        <w:t>Марьинского</w:t>
      </w:r>
      <w:proofErr w:type="spellEnd"/>
      <w:r w:rsidRPr="008B71DF">
        <w:t xml:space="preserve"> сельского поселения</w:t>
      </w:r>
    </w:p>
    <w:p w:rsidR="00322A55" w:rsidRPr="008B71DF" w:rsidRDefault="00322A55" w:rsidP="008B71DF">
      <w:r w:rsidRPr="008B71DF">
        <w:t>Тбилисского района</w:t>
      </w:r>
    </w:p>
    <w:p w:rsidR="00322A55" w:rsidRPr="008B71DF" w:rsidRDefault="00322A55" w:rsidP="008B71DF">
      <w:r w:rsidRPr="008B71DF">
        <w:t>от 17.02.2021 года № 93</w:t>
      </w:r>
    </w:p>
    <w:p w:rsidR="00322A55" w:rsidRPr="008B71DF" w:rsidRDefault="00322A55" w:rsidP="008B71DF"/>
    <w:p w:rsidR="00322A55" w:rsidRPr="008B71DF" w:rsidRDefault="00322A55" w:rsidP="008B71DF"/>
    <w:p w:rsidR="00322A55" w:rsidRPr="008B71DF" w:rsidRDefault="00322A55" w:rsidP="008B71DF">
      <w:r w:rsidRPr="008B71DF">
        <w:t>«ПРИЛОЖЕНИЕ № 7</w:t>
      </w:r>
    </w:p>
    <w:p w:rsidR="00322A55" w:rsidRPr="008B71DF" w:rsidRDefault="00322A55" w:rsidP="008B71DF">
      <w:r w:rsidRPr="008B71DF">
        <w:t>к решению Совета</w:t>
      </w:r>
    </w:p>
    <w:p w:rsidR="00322A55" w:rsidRPr="008B71DF" w:rsidRDefault="00322A55" w:rsidP="008B71DF">
      <w:proofErr w:type="spellStart"/>
      <w:r w:rsidRPr="008B71DF">
        <w:t>Марьинского</w:t>
      </w:r>
      <w:proofErr w:type="spellEnd"/>
      <w:r w:rsidRPr="008B71DF">
        <w:t xml:space="preserve"> сельского поселения</w:t>
      </w:r>
    </w:p>
    <w:p w:rsidR="00322A55" w:rsidRPr="008B71DF" w:rsidRDefault="00322A55" w:rsidP="008B71DF">
      <w:r w:rsidRPr="008B71DF">
        <w:t>Тбилисского района</w:t>
      </w:r>
    </w:p>
    <w:p w:rsidR="00322A55" w:rsidRPr="008B71DF" w:rsidRDefault="00322A55" w:rsidP="008B71DF">
      <w:r w:rsidRPr="008B71DF">
        <w:t>от 25.12.2020 года № 78</w:t>
      </w:r>
    </w:p>
    <w:p w:rsidR="00EE6194" w:rsidRPr="008B71DF" w:rsidRDefault="00EE6194" w:rsidP="008B71DF"/>
    <w:p w:rsidR="00491565" w:rsidRPr="008B71DF" w:rsidRDefault="00491565" w:rsidP="008B71DF"/>
    <w:p w:rsidR="00096109" w:rsidRPr="008B71DF" w:rsidRDefault="00096109" w:rsidP="008B71DF">
      <w:pPr>
        <w:ind w:firstLine="0"/>
        <w:jc w:val="center"/>
        <w:rPr>
          <w:rFonts w:cs="Arial"/>
          <w:b/>
        </w:rPr>
      </w:pPr>
      <w:r w:rsidRPr="008B71DF">
        <w:rPr>
          <w:rFonts w:cs="Arial"/>
          <w:b/>
        </w:rPr>
        <w:t xml:space="preserve">Ведомственная структура расходов бюджета </w:t>
      </w:r>
      <w:proofErr w:type="spellStart"/>
      <w:r w:rsidRPr="008B71DF">
        <w:rPr>
          <w:rFonts w:cs="Arial"/>
          <w:b/>
        </w:rPr>
        <w:t>Марьинского</w:t>
      </w:r>
      <w:proofErr w:type="spellEnd"/>
      <w:r w:rsidRPr="008B71DF">
        <w:rPr>
          <w:rFonts w:cs="Arial"/>
          <w:b/>
        </w:rPr>
        <w:t xml:space="preserve"> сельского поселения Тбилисского района на 20</w:t>
      </w:r>
      <w:r w:rsidR="00BC452F" w:rsidRPr="008B71DF">
        <w:rPr>
          <w:rFonts w:cs="Arial"/>
          <w:b/>
        </w:rPr>
        <w:t>2</w:t>
      </w:r>
      <w:r w:rsidR="00655045" w:rsidRPr="008B71DF">
        <w:rPr>
          <w:rFonts w:cs="Arial"/>
          <w:b/>
        </w:rPr>
        <w:t>1</w:t>
      </w:r>
      <w:r w:rsidRPr="008B71DF">
        <w:rPr>
          <w:rFonts w:cs="Arial"/>
          <w:b/>
        </w:rPr>
        <w:t xml:space="preserve"> год</w:t>
      </w:r>
    </w:p>
    <w:p w:rsidR="00491565" w:rsidRPr="008B71DF" w:rsidRDefault="00491565" w:rsidP="008B71DF">
      <w:pPr>
        <w:ind w:firstLine="0"/>
        <w:rPr>
          <w:rFonts w:cs="Arial"/>
        </w:rPr>
      </w:pPr>
    </w:p>
    <w:p w:rsidR="001D5EF9" w:rsidRPr="008B71DF" w:rsidRDefault="001D5EF9" w:rsidP="008B71DF">
      <w:pPr>
        <w:ind w:firstLine="0"/>
        <w:rPr>
          <w:rFonts w:cs="Arial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711"/>
        <w:gridCol w:w="2901"/>
        <w:gridCol w:w="487"/>
        <w:gridCol w:w="399"/>
        <w:gridCol w:w="441"/>
        <w:gridCol w:w="1252"/>
        <w:gridCol w:w="487"/>
        <w:gridCol w:w="937"/>
        <w:gridCol w:w="1059"/>
        <w:gridCol w:w="1180"/>
      </w:tblGrid>
      <w:tr w:rsidR="008B71DF" w:rsidRPr="008B71DF" w:rsidTr="008B71DF">
        <w:tc>
          <w:tcPr>
            <w:tcW w:w="321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1418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187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613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282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495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</w:tcPr>
          <w:p w:rsidR="00491565" w:rsidRPr="008B71DF" w:rsidRDefault="00491565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(</w:t>
            </w:r>
            <w:proofErr w:type="spellStart"/>
            <w:r w:rsidRPr="008B71DF">
              <w:rPr>
                <w:rFonts w:cs="Arial"/>
              </w:rPr>
              <w:t>тыс</w:t>
            </w:r>
            <w:proofErr w:type="gramStart"/>
            <w:r w:rsidRPr="008B71DF">
              <w:rPr>
                <w:rFonts w:cs="Arial"/>
              </w:rPr>
              <w:t>.р</w:t>
            </w:r>
            <w:proofErr w:type="gramEnd"/>
            <w:r w:rsidRPr="008B71DF">
              <w:rPr>
                <w:rFonts w:cs="Arial"/>
              </w:rPr>
              <w:t>ублей</w:t>
            </w:r>
            <w:proofErr w:type="spellEnd"/>
            <w:r w:rsidRPr="008B71DF">
              <w:rPr>
                <w:rFonts w:cs="Arial"/>
              </w:rPr>
              <w:t>)</w:t>
            </w:r>
          </w:p>
        </w:tc>
      </w:tr>
      <w:tr w:rsidR="008B71DF" w:rsidRPr="008B71DF" w:rsidTr="008B71DF">
        <w:tc>
          <w:tcPr>
            <w:tcW w:w="321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 xml:space="preserve">№ </w:t>
            </w:r>
            <w:proofErr w:type="gramStart"/>
            <w:r w:rsidRPr="008B71DF">
              <w:rPr>
                <w:rFonts w:cs="Arial"/>
              </w:rPr>
              <w:t>п</w:t>
            </w:r>
            <w:proofErr w:type="gramEnd"/>
            <w:r w:rsidRPr="008B71DF">
              <w:rPr>
                <w:rFonts w:cs="Arial"/>
              </w:rPr>
              <w:t>/п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Наименование показателя</w:t>
            </w:r>
          </w:p>
        </w:tc>
        <w:tc>
          <w:tcPr>
            <w:tcW w:w="328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8B71DF">
              <w:rPr>
                <w:rFonts w:cs="Arial"/>
              </w:rPr>
              <w:t>Гл</w:t>
            </w:r>
            <w:proofErr w:type="spellEnd"/>
          </w:p>
        </w:tc>
        <w:tc>
          <w:tcPr>
            <w:tcW w:w="234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8B71DF">
              <w:rPr>
                <w:rFonts w:cs="Arial"/>
              </w:rPr>
              <w:t>Рз</w:t>
            </w:r>
            <w:proofErr w:type="spellEnd"/>
          </w:p>
        </w:tc>
        <w:tc>
          <w:tcPr>
            <w:tcW w:w="187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proofErr w:type="gramStart"/>
            <w:r w:rsidRPr="008B71DF">
              <w:rPr>
                <w:rFonts w:cs="Arial"/>
              </w:rPr>
              <w:t>ПР</w:t>
            </w:r>
            <w:proofErr w:type="gramEnd"/>
          </w:p>
        </w:tc>
        <w:tc>
          <w:tcPr>
            <w:tcW w:w="613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КЦСР</w:t>
            </w:r>
          </w:p>
        </w:tc>
        <w:tc>
          <w:tcPr>
            <w:tcW w:w="282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ВР</w:t>
            </w:r>
          </w:p>
        </w:tc>
        <w:tc>
          <w:tcPr>
            <w:tcW w:w="566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Сумма</w:t>
            </w:r>
          </w:p>
        </w:tc>
        <w:tc>
          <w:tcPr>
            <w:tcW w:w="495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Изменение +/-</w:t>
            </w:r>
          </w:p>
        </w:tc>
        <w:tc>
          <w:tcPr>
            <w:tcW w:w="556" w:type="pct"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Сумма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2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3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4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5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6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7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8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9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jc w:val="center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Администрация </w:t>
            </w:r>
            <w:proofErr w:type="spellStart"/>
            <w:r w:rsidRPr="008B71DF">
              <w:rPr>
                <w:rFonts w:cs="Arial"/>
              </w:rPr>
              <w:t>Марьинского</w:t>
            </w:r>
            <w:proofErr w:type="spellEnd"/>
            <w:r w:rsidRPr="008B71DF">
              <w:rPr>
                <w:rFonts w:cs="Arial"/>
              </w:rPr>
              <w:t xml:space="preserve"> сельского поселения Тбилисского района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16 461,44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16 473,24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Общегосударственные вопросы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7 695,52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7 695,52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903,29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903,29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1.1.1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8B71DF">
              <w:rPr>
                <w:rFonts w:cs="Arial"/>
              </w:rPr>
              <w:t>Марьинского</w:t>
            </w:r>
            <w:proofErr w:type="spellEnd"/>
            <w:r w:rsidRPr="008B71DF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50 0 00 00000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903,29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903,29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Расходы на обеспечение функций органов местного </w:t>
            </w:r>
            <w:r w:rsidRPr="008B71DF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50 0 00 00190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903,29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903,29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50 0 00 00190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903,29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903,29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1.2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2 531,95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2 531,95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1.2.1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51 1 00 00000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2 528,15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2 </w:t>
            </w:r>
            <w:r w:rsidR="00790F1F" w:rsidRPr="008B71DF">
              <w:rPr>
                <w:rFonts w:cs="Arial"/>
              </w:rPr>
              <w:t>528</w:t>
            </w:r>
            <w:r w:rsidRPr="008B71DF">
              <w:rPr>
                <w:rFonts w:cs="Arial"/>
              </w:rPr>
              <w:t>,15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51 1 00 00190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2 528,15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2 </w:t>
            </w:r>
            <w:r w:rsidR="00790F1F" w:rsidRPr="008B71DF">
              <w:rPr>
                <w:rFonts w:cs="Arial"/>
              </w:rPr>
              <w:t>52</w:t>
            </w:r>
            <w:r w:rsidRPr="008B71DF">
              <w:rPr>
                <w:rFonts w:cs="Arial"/>
              </w:rPr>
              <w:t>8,15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51 1 00 00190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2 308,15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2 308,15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51 1 00 00190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150,00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51 1 00 00190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1.2.2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Осуществление отдельных полномочий Краснодарского края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51 2 00 00000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3,80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3,80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Образование и </w:t>
            </w:r>
            <w:r w:rsidRPr="008B71DF">
              <w:rPr>
                <w:rFonts w:cs="Arial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99</w:t>
            </w:r>
            <w:r w:rsidRPr="008B71DF">
              <w:rPr>
                <w:rFonts w:cs="Arial"/>
              </w:rPr>
              <w:lastRenderedPageBreak/>
              <w:t>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</w:t>
            </w:r>
            <w:r w:rsidRPr="008B71DF">
              <w:rPr>
                <w:rFonts w:cs="Arial"/>
              </w:rPr>
              <w:lastRenderedPageBreak/>
              <w:t>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</w:t>
            </w:r>
            <w:r w:rsidRPr="008B71DF">
              <w:rPr>
                <w:rFonts w:cs="Arial"/>
              </w:rPr>
              <w:lastRenderedPageBreak/>
              <w:t>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 xml:space="preserve">51 2 00 </w:t>
            </w:r>
            <w:r w:rsidRPr="008B71DF">
              <w:rPr>
                <w:rFonts w:cs="Arial"/>
              </w:rPr>
              <w:lastRenderedPageBreak/>
              <w:t>60190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3,80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3,80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51 2 00 60190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3,80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3,80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1.3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Обеспечение деятельности органов финансово-бюджетного контроля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23,66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23,66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1.3.1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Обеспечение деятельности контрольно-счетной палаты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52 0 00 00000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23,66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23,66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Иные межбюджетные трансферты по передаче полномочий органов финансово-бюджетного контроля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52 0 00 20010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23,66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23,66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Межбюджетные трансферты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52 0 00 20010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23,66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23,66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1.4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Резервный фонд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1.4.1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Обеспечение деятельности администрации </w:t>
            </w:r>
            <w:proofErr w:type="spellStart"/>
            <w:r w:rsidRPr="008B71DF">
              <w:rPr>
                <w:rFonts w:cs="Arial"/>
              </w:rPr>
              <w:t>Марьинского</w:t>
            </w:r>
            <w:proofErr w:type="spellEnd"/>
            <w:r w:rsidRPr="008B71DF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51 0 00 00000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51 3 00 00000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Резервный фонд муниципального образования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51 3 00 10260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Иные бюджетные ассигнования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51 0 00 10260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1.5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4 186,62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4 186,62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1.5.1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54 1 00 00000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3 588,22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3 588,22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Расходы на обеспечение деятельности (оказание услуг) муниципальных </w:t>
            </w:r>
            <w:r w:rsidRPr="008B71DF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54 1 00 00590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3 588,22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3 588,22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54 1 00 00590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3 018,22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3 018,22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51 1 00 00590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Иные бюджетные ассигнования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54 1 00 00590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1.5.2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Прочие обязательства муниципального образования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54 2 00 00000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78,40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78,40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54 2 00 10020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Иные бюджетные ассигнования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54 2 00 10020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Расходы по обеспечению деятельности органов общественного самоуправления </w:t>
            </w:r>
            <w:proofErr w:type="spellStart"/>
            <w:r w:rsidRPr="008B71DF">
              <w:rPr>
                <w:rFonts w:cs="Arial"/>
              </w:rPr>
              <w:t>Марьинского</w:t>
            </w:r>
            <w:proofErr w:type="spellEnd"/>
            <w:r w:rsidRPr="008B71DF">
              <w:rPr>
                <w:rFonts w:cs="Arial"/>
              </w:rPr>
              <w:t xml:space="preserve"> сельского поселения (ТОС)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54 2 00 10030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74,40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74,40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54 2 00 10030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74,40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74,40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1.5.3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54 3 00 00000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Расходы на обеспечение прочих обязательств органа местного самоуправления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54 3 00 10070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Иные бюджетные ассигнования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54 3 00 10070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Муниципальная программа «Развитие, эксплуатация и обслуживание информационно-коммуникационных технологий администрации </w:t>
            </w:r>
            <w:proofErr w:type="spellStart"/>
            <w:r w:rsidRPr="008B71DF">
              <w:rPr>
                <w:rFonts w:cs="Arial"/>
              </w:rPr>
              <w:t>Марьинского</w:t>
            </w:r>
            <w:proofErr w:type="spellEnd"/>
            <w:r w:rsidRPr="008B71DF">
              <w:rPr>
                <w:rFonts w:cs="Arial"/>
              </w:rPr>
              <w:t xml:space="preserve"> сельского поселения Тбилисского района на 2021-2023 годы»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70 1 00 00000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Реализация мероприятий муниципальной программы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70 1 00 10310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70 1 00 10310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Национальная оборона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155,62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167,42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155,62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167,42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Осуществление отдельных полномочий Российской Федерации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55 0 00 00000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86,30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98,10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2.1.1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55 0 00 51180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86,30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98,10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55 0 00 51180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86,30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98,10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2.1.1.2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55 0 00 10280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69,32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69,32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55 0 00 10280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69,32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69,32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33,75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33,75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3.1.1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Мероприятия по предупреждению и ликвидация</w:t>
            </w:r>
            <w:r w:rsidR="00790F1F" w:rsidRPr="008B71DF">
              <w:rPr>
                <w:rFonts w:cs="Arial"/>
              </w:rPr>
              <w:t xml:space="preserve"> </w:t>
            </w:r>
            <w:r w:rsidRPr="008B71DF">
              <w:rPr>
                <w:rFonts w:cs="Arial"/>
              </w:rPr>
              <w:t>чрезвычайных ситуаций, стихийных бедствий</w:t>
            </w:r>
            <w:r w:rsidR="00790F1F" w:rsidRPr="008B71DF">
              <w:rPr>
                <w:rFonts w:cs="Arial"/>
              </w:rPr>
              <w:t xml:space="preserve"> </w:t>
            </w:r>
            <w:r w:rsidRPr="008B71DF">
              <w:rPr>
                <w:rFonts w:cs="Arial"/>
              </w:rPr>
              <w:t>и их последствий, выполняемые в рамках специальных решений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56 1 00 10040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56 1 00 10040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3.2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8,75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8,75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3.2.1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56 4 00 00000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8,75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8,75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Обеспечение </w:t>
            </w:r>
            <w:r w:rsidRPr="008B71DF">
              <w:rPr>
                <w:rFonts w:cs="Arial"/>
              </w:rPr>
              <w:lastRenderedPageBreak/>
              <w:t>первичных мер пожарной безопасности в границах населенных пунктов поселения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99</w:t>
            </w:r>
            <w:r w:rsidRPr="008B71DF">
              <w:rPr>
                <w:rFonts w:cs="Arial"/>
              </w:rPr>
              <w:lastRenderedPageBreak/>
              <w:t>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0</w:t>
            </w:r>
            <w:r w:rsidRPr="008B71DF">
              <w:rPr>
                <w:rFonts w:cs="Arial"/>
              </w:rPr>
              <w:lastRenderedPageBreak/>
              <w:t>3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1</w:t>
            </w:r>
            <w:r w:rsidRPr="008B71DF">
              <w:rPr>
                <w:rFonts w:cs="Arial"/>
              </w:rPr>
              <w:lastRenderedPageBreak/>
              <w:t>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 xml:space="preserve">56 4 00 </w:t>
            </w:r>
            <w:r w:rsidRPr="008B71DF">
              <w:rPr>
                <w:rFonts w:cs="Arial"/>
              </w:rPr>
              <w:lastRenderedPageBreak/>
              <w:t>10060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8,75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8,75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56 4 00 10060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8,75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8,75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Национальная экономика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2 376,77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2 376,77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Дорожное хозяйство (дорожный фонд)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2 375,57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2 375,57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4.1.1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57 0 00 00000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2 375,57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2 375,57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Дорожное хозяйство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57 1 00 00000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2 375,57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2 375,57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57 1 00 10080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2 375,57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2 375,57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09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57 1 00 10080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2 375,57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2 375,57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4.2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4.2.1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Муниципальная программа «Развитие субъектов малого и среднего предпринимательства </w:t>
            </w:r>
            <w:proofErr w:type="spellStart"/>
            <w:r w:rsidRPr="008B71DF">
              <w:rPr>
                <w:rFonts w:cs="Arial"/>
              </w:rPr>
              <w:t>Марьинского</w:t>
            </w:r>
            <w:proofErr w:type="spellEnd"/>
            <w:r w:rsidRPr="008B71DF">
              <w:rPr>
                <w:rFonts w:cs="Arial"/>
              </w:rPr>
              <w:t xml:space="preserve"> сельского поселения Тбилисского района на 2021-2023 годы»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70 4 00 00000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Реализация мероприятий муниципальной программы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70 4 00 10310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70 4 00 10310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5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2 776,16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2 776,16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5.1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Коммунальное хозяйство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2 361,16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2 361,16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5.1.1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Организация газоснабжения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58 1 00 00000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761,16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761,16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58 1 00 10110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761,16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761,16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58 1 00 10110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761,16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761,16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5.1.2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Организация водоснабжения населения и водоотведение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58 2 00 00000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58 2 00 10120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58 2 00 10120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100,00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5.1.3.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Субсидии МУП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58 4 00 00000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1 500,00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1 500,00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Субсидии муниципальным унитарным предприятиям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58 4 00 10300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1 500,00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1 500,00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58 4 00 10300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1 500,00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1 500,00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5.2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Благоустройство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415,00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415,00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5.2.1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Уличное освещение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59 1 00 00000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350,00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Мероприятия по развитию и реконструкция (ремонт), обслуживание систем наружного освещения </w:t>
            </w:r>
            <w:proofErr w:type="spellStart"/>
            <w:r w:rsidRPr="008B71DF">
              <w:rPr>
                <w:rFonts w:cs="Arial"/>
              </w:rPr>
              <w:t>Марьинского</w:t>
            </w:r>
            <w:proofErr w:type="spellEnd"/>
            <w:r w:rsidRPr="008B71DF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59 1 00 10130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350,00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59 1 00 10130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350,00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5.2.2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Организация и содержание мест захоронения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59 2 00 00000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Мероприятия по организации и содержанию мест захоронения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59 2 00 10140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59 2 00 10140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5.2.3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Охрана и сохранность объектов культурного наследия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59 3 00 00000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Мероприятия по охране и сохранности объектов культурного наследия расположенных на территории </w:t>
            </w:r>
            <w:proofErr w:type="spellStart"/>
            <w:r w:rsidRPr="008B71DF">
              <w:rPr>
                <w:rFonts w:cs="Arial"/>
              </w:rPr>
              <w:t>Марьинского</w:t>
            </w:r>
            <w:proofErr w:type="spellEnd"/>
            <w:r w:rsidRPr="008B71DF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59 3 00 10150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59 3 00 10150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5.2.4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Прочие мероприятия в области благоустройства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59 4 00 00000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59 4 00 10160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8B71DF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59 4 00 10160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5.2.5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Озеленение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59 5 00 00000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Мероприятия по озеленению территории сельского поселения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59 5 00 10170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03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59 3 00 10170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Охрана окружающей среды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6.1.1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64 1 00 00000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Организация сбора и вывоза биологических отходов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64 1 00 10240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06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05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64 1 00 10240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1,20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Культура и кинематография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3 397,43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3 397,43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7.1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Культура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3 397,43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3 397,43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7.1.1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60 1 00 00000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2 867,43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2 867,43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60 1 00 00590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2 867,43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2 867,43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="00322A55" w:rsidRPr="008B71DF">
              <w:rPr>
                <w:rFonts w:cs="Arial"/>
              </w:rPr>
              <w:t>некоммерческим</w:t>
            </w:r>
            <w:r w:rsidRPr="008B71DF">
              <w:rPr>
                <w:rFonts w:cs="Arial"/>
              </w:rPr>
              <w:t xml:space="preserve"> организациям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60 1 00 00590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2 867,43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2 867,43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Муниципальная программа </w:t>
            </w:r>
            <w:r w:rsidRPr="008B71DF">
              <w:rPr>
                <w:rFonts w:cs="Arial"/>
              </w:rPr>
              <w:lastRenderedPageBreak/>
              <w:t xml:space="preserve">«Подготовка и проведение на территории </w:t>
            </w:r>
            <w:proofErr w:type="spellStart"/>
            <w:r w:rsidRPr="008B71DF">
              <w:rPr>
                <w:rFonts w:cs="Arial"/>
              </w:rPr>
              <w:t>Марьинского</w:t>
            </w:r>
            <w:proofErr w:type="spellEnd"/>
            <w:r w:rsidRPr="008B71DF">
              <w:rPr>
                <w:rFonts w:cs="Arial"/>
              </w:rPr>
              <w:t xml:space="preserve"> сельского поселения Тбилисского района мероприятий, посвященных юбилейным и праздничным датам в 2021-2023 годы».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70 2 00 10310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Реализация мероприятий муниципальной программы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70 2 00 10310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70 2 00 10310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Муниципальная программа «Укрепление материально-технической базы объектов культуры и досуга </w:t>
            </w:r>
            <w:proofErr w:type="spellStart"/>
            <w:r w:rsidRPr="008B71DF">
              <w:rPr>
                <w:rFonts w:cs="Arial"/>
              </w:rPr>
              <w:t>Марьинского</w:t>
            </w:r>
            <w:proofErr w:type="spellEnd"/>
            <w:r w:rsidRPr="008B71DF">
              <w:rPr>
                <w:rFonts w:cs="Arial"/>
              </w:rPr>
              <w:t xml:space="preserve"> сельского поселения Тбилисского района 2021-2023 годы»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70 3 00 10310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Реализация мероприятий муниципальной программы 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70 3 00 10310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70 3 00 10310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8.1.2.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Библиотеки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60 2 00 00000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430,00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430,00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60 2 00 20020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410,00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410,00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Межбюджетные трансферты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60 2 00 20020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410,00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410,00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Приобретение муниципальными учреждениями движимого имущества</w:t>
            </w:r>
            <w:r w:rsidR="00790F1F" w:rsidRPr="008B71DF">
              <w:rPr>
                <w:rFonts w:cs="Arial"/>
              </w:rPr>
              <w:t xml:space="preserve"> </w:t>
            </w:r>
            <w:r w:rsidRPr="008B71DF">
              <w:rPr>
                <w:rFonts w:cs="Arial"/>
              </w:rPr>
              <w:lastRenderedPageBreak/>
              <w:t>(книжный фонд)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60 2 00 09010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lastRenderedPageBreak/>
              <w:t> 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Межбюджетные трансферты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08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01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60 2 00 09010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Физическая культура и спорт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8.1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Массовый спорт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8.1.1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61 1 00 00000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Мероприятия по организации и проведению официальных физкультурно-оздоровительных мероприятий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61 1 00 10180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11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02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61 1 00 10180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5,00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</w:t>
            </w:r>
          </w:p>
        </w:tc>
        <w:tc>
          <w:tcPr>
            <w:tcW w:w="141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Средства массовой информации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00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9.1.1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 xml:space="preserve">Информационное обеспечение </w:t>
            </w:r>
            <w:r w:rsidR="00322A55" w:rsidRPr="008B71DF">
              <w:rPr>
                <w:rFonts w:cs="Arial"/>
              </w:rPr>
              <w:t>деятельности</w:t>
            </w:r>
            <w:r w:rsidRPr="008B71DF">
              <w:rPr>
                <w:rFonts w:cs="Arial"/>
              </w:rPr>
              <w:t xml:space="preserve"> органов местного самоуправления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62 0 00 00000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62 0 00 10190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12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04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62 0 00 10190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200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20,00</w:t>
            </w:r>
          </w:p>
        </w:tc>
      </w:tr>
      <w:tr w:rsidR="008B71DF" w:rsidRPr="008B71DF" w:rsidTr="008B71DF">
        <w:tc>
          <w:tcPr>
            <w:tcW w:w="321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418" w:type="pct"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ВСЕГО РАСХОДОВ</w:t>
            </w:r>
          </w:p>
        </w:tc>
        <w:tc>
          <w:tcPr>
            <w:tcW w:w="328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992</w:t>
            </w:r>
          </w:p>
        </w:tc>
        <w:tc>
          <w:tcPr>
            <w:tcW w:w="234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187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613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16 461,44</w:t>
            </w:r>
          </w:p>
        </w:tc>
        <w:tc>
          <w:tcPr>
            <w:tcW w:w="495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+11,80</w:t>
            </w:r>
          </w:p>
        </w:tc>
        <w:tc>
          <w:tcPr>
            <w:tcW w:w="556" w:type="pct"/>
            <w:noWrap/>
            <w:hideMark/>
          </w:tcPr>
          <w:p w:rsidR="0004010C" w:rsidRPr="008B71DF" w:rsidRDefault="0004010C" w:rsidP="008B71DF">
            <w:pPr>
              <w:ind w:firstLine="0"/>
              <w:rPr>
                <w:rFonts w:cs="Arial"/>
              </w:rPr>
            </w:pPr>
            <w:r w:rsidRPr="008B71DF">
              <w:rPr>
                <w:rFonts w:cs="Arial"/>
              </w:rPr>
              <w:t>16 473,24</w:t>
            </w:r>
          </w:p>
        </w:tc>
      </w:tr>
    </w:tbl>
    <w:p w:rsidR="00572B31" w:rsidRPr="008B71DF" w:rsidRDefault="00491565" w:rsidP="008B71DF">
      <w:pPr>
        <w:ind w:firstLine="0"/>
        <w:rPr>
          <w:rFonts w:cs="Arial"/>
        </w:rPr>
      </w:pPr>
      <w:r w:rsidRPr="008B71DF">
        <w:rPr>
          <w:rFonts w:cs="Arial"/>
        </w:rPr>
        <w:t>»</w:t>
      </w:r>
    </w:p>
    <w:p w:rsidR="005D52B7" w:rsidRDefault="005D52B7" w:rsidP="008B71DF"/>
    <w:p w:rsidR="008B71DF" w:rsidRPr="008B71DF" w:rsidRDefault="008B71DF" w:rsidP="008B71DF"/>
    <w:p w:rsidR="00572B31" w:rsidRPr="008B71DF" w:rsidRDefault="00572B31" w:rsidP="008B71DF"/>
    <w:p w:rsidR="00322A55" w:rsidRPr="008B71DF" w:rsidRDefault="00C66248" w:rsidP="008B71DF">
      <w:r w:rsidRPr="008B71DF">
        <w:t xml:space="preserve">Глава </w:t>
      </w:r>
    </w:p>
    <w:p w:rsidR="00C66248" w:rsidRPr="008B71DF" w:rsidRDefault="00C66248" w:rsidP="008B71DF">
      <w:proofErr w:type="spellStart"/>
      <w:r w:rsidRPr="008B71DF">
        <w:t>Марьинского</w:t>
      </w:r>
      <w:proofErr w:type="spellEnd"/>
      <w:r w:rsidRPr="008B71DF">
        <w:t xml:space="preserve"> сельского поселения </w:t>
      </w:r>
    </w:p>
    <w:p w:rsidR="00322A55" w:rsidRPr="008B71DF" w:rsidRDefault="00C66248" w:rsidP="008B71DF">
      <w:proofErr w:type="gramStart"/>
      <w:r w:rsidRPr="008B71DF">
        <w:t>Тбилисского</w:t>
      </w:r>
      <w:proofErr w:type="gramEnd"/>
      <w:r w:rsidRPr="008B71DF">
        <w:t xml:space="preserve"> район</w:t>
      </w:r>
      <w:r w:rsidR="00790F1F" w:rsidRPr="008B71DF">
        <w:t xml:space="preserve"> </w:t>
      </w:r>
    </w:p>
    <w:p w:rsidR="00790F1F" w:rsidRDefault="00491565" w:rsidP="008B71DF">
      <w:r w:rsidRPr="008B71DF">
        <w:t>С.В. Мартын</w:t>
      </w:r>
    </w:p>
    <w:bookmarkEnd w:id="3"/>
    <w:p w:rsidR="008B71DF" w:rsidRPr="008B71DF" w:rsidRDefault="008B71DF" w:rsidP="008B71DF"/>
    <w:sectPr w:rsidR="008B71DF" w:rsidRPr="008B71DF" w:rsidSect="008B71D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D2" w:rsidRDefault="000D04D2" w:rsidP="00D56EA7">
      <w:r>
        <w:separator/>
      </w:r>
    </w:p>
  </w:endnote>
  <w:endnote w:type="continuationSeparator" w:id="0">
    <w:p w:rsidR="000D04D2" w:rsidRDefault="000D04D2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D2" w:rsidRDefault="000D04D2" w:rsidP="00D56EA7">
      <w:r>
        <w:separator/>
      </w:r>
    </w:p>
  </w:footnote>
  <w:footnote w:type="continuationSeparator" w:id="0">
    <w:p w:rsidR="000D04D2" w:rsidRDefault="000D04D2" w:rsidP="00D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C"/>
    <w:rsid w:val="000007D9"/>
    <w:rsid w:val="00003D3A"/>
    <w:rsid w:val="00004C9E"/>
    <w:rsid w:val="000065EC"/>
    <w:rsid w:val="000267D4"/>
    <w:rsid w:val="00037D61"/>
    <w:rsid w:val="0004010C"/>
    <w:rsid w:val="0004063F"/>
    <w:rsid w:val="00070793"/>
    <w:rsid w:val="000872CE"/>
    <w:rsid w:val="000941ED"/>
    <w:rsid w:val="00094384"/>
    <w:rsid w:val="00096109"/>
    <w:rsid w:val="000A32EA"/>
    <w:rsid w:val="000A3B5C"/>
    <w:rsid w:val="000C36A9"/>
    <w:rsid w:val="000D04D2"/>
    <w:rsid w:val="000D6DAC"/>
    <w:rsid w:val="00100BFD"/>
    <w:rsid w:val="001077FC"/>
    <w:rsid w:val="00114A67"/>
    <w:rsid w:val="001278E7"/>
    <w:rsid w:val="00131CC1"/>
    <w:rsid w:val="00134379"/>
    <w:rsid w:val="00134892"/>
    <w:rsid w:val="00135B9C"/>
    <w:rsid w:val="00136B3D"/>
    <w:rsid w:val="00181326"/>
    <w:rsid w:val="001920FC"/>
    <w:rsid w:val="00193F76"/>
    <w:rsid w:val="001B77D2"/>
    <w:rsid w:val="001C4051"/>
    <w:rsid w:val="001D1A77"/>
    <w:rsid w:val="001D453D"/>
    <w:rsid w:val="001D5EF9"/>
    <w:rsid w:val="001D6C6A"/>
    <w:rsid w:val="001D717B"/>
    <w:rsid w:val="001E5CCF"/>
    <w:rsid w:val="00202612"/>
    <w:rsid w:val="00213C73"/>
    <w:rsid w:val="00225666"/>
    <w:rsid w:val="00227BCE"/>
    <w:rsid w:val="0023077C"/>
    <w:rsid w:val="00240577"/>
    <w:rsid w:val="002555E2"/>
    <w:rsid w:val="00265843"/>
    <w:rsid w:val="00271399"/>
    <w:rsid w:val="0027310C"/>
    <w:rsid w:val="00280A2A"/>
    <w:rsid w:val="00292A8D"/>
    <w:rsid w:val="002C3BD1"/>
    <w:rsid w:val="002D28BD"/>
    <w:rsid w:val="002D74A8"/>
    <w:rsid w:val="002F0226"/>
    <w:rsid w:val="002F5FC0"/>
    <w:rsid w:val="002F7852"/>
    <w:rsid w:val="00315AE3"/>
    <w:rsid w:val="00322A55"/>
    <w:rsid w:val="0034255C"/>
    <w:rsid w:val="003477D3"/>
    <w:rsid w:val="003619D8"/>
    <w:rsid w:val="003662D1"/>
    <w:rsid w:val="00371349"/>
    <w:rsid w:val="003771F8"/>
    <w:rsid w:val="003811C7"/>
    <w:rsid w:val="003825BC"/>
    <w:rsid w:val="00384CF2"/>
    <w:rsid w:val="003976E1"/>
    <w:rsid w:val="003B00F6"/>
    <w:rsid w:val="003C62ED"/>
    <w:rsid w:val="003D075B"/>
    <w:rsid w:val="003D68CA"/>
    <w:rsid w:val="003E6989"/>
    <w:rsid w:val="003F0DB1"/>
    <w:rsid w:val="00405A07"/>
    <w:rsid w:val="00405C3E"/>
    <w:rsid w:val="00412AE1"/>
    <w:rsid w:val="00435023"/>
    <w:rsid w:val="00435778"/>
    <w:rsid w:val="00451AF1"/>
    <w:rsid w:val="004525C9"/>
    <w:rsid w:val="004563E5"/>
    <w:rsid w:val="0047690E"/>
    <w:rsid w:val="00486B2C"/>
    <w:rsid w:val="00491565"/>
    <w:rsid w:val="00491991"/>
    <w:rsid w:val="00497A61"/>
    <w:rsid w:val="004B1C3E"/>
    <w:rsid w:val="004B5837"/>
    <w:rsid w:val="004C0F09"/>
    <w:rsid w:val="004C1D6D"/>
    <w:rsid w:val="004E1070"/>
    <w:rsid w:val="004E1147"/>
    <w:rsid w:val="004F133E"/>
    <w:rsid w:val="00505569"/>
    <w:rsid w:val="00505D33"/>
    <w:rsid w:val="00512B8F"/>
    <w:rsid w:val="005146B2"/>
    <w:rsid w:val="00520A51"/>
    <w:rsid w:val="00544A7E"/>
    <w:rsid w:val="00561317"/>
    <w:rsid w:val="0056190D"/>
    <w:rsid w:val="00562FD3"/>
    <w:rsid w:val="0057090D"/>
    <w:rsid w:val="00572B31"/>
    <w:rsid w:val="005738B1"/>
    <w:rsid w:val="00577F71"/>
    <w:rsid w:val="00584FAB"/>
    <w:rsid w:val="0058780C"/>
    <w:rsid w:val="0059325D"/>
    <w:rsid w:val="00596582"/>
    <w:rsid w:val="005977BB"/>
    <w:rsid w:val="005A5D61"/>
    <w:rsid w:val="005D52B7"/>
    <w:rsid w:val="005F4B40"/>
    <w:rsid w:val="006079E3"/>
    <w:rsid w:val="00614943"/>
    <w:rsid w:val="006159EB"/>
    <w:rsid w:val="00616346"/>
    <w:rsid w:val="00622524"/>
    <w:rsid w:val="00624A53"/>
    <w:rsid w:val="00630170"/>
    <w:rsid w:val="00633D4C"/>
    <w:rsid w:val="006358EF"/>
    <w:rsid w:val="00652A74"/>
    <w:rsid w:val="00655045"/>
    <w:rsid w:val="006552CC"/>
    <w:rsid w:val="00676E93"/>
    <w:rsid w:val="00692AB1"/>
    <w:rsid w:val="006A1C66"/>
    <w:rsid w:val="006A7B3A"/>
    <w:rsid w:val="006C5A37"/>
    <w:rsid w:val="006D2535"/>
    <w:rsid w:val="006E61A0"/>
    <w:rsid w:val="007221ED"/>
    <w:rsid w:val="00724B5A"/>
    <w:rsid w:val="00725531"/>
    <w:rsid w:val="00741E23"/>
    <w:rsid w:val="007658A5"/>
    <w:rsid w:val="0077430E"/>
    <w:rsid w:val="00784035"/>
    <w:rsid w:val="00790F1F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53272"/>
    <w:rsid w:val="00874449"/>
    <w:rsid w:val="00874F10"/>
    <w:rsid w:val="0089150F"/>
    <w:rsid w:val="00896C5D"/>
    <w:rsid w:val="008B71DF"/>
    <w:rsid w:val="008C43A3"/>
    <w:rsid w:val="008C4650"/>
    <w:rsid w:val="008C59CC"/>
    <w:rsid w:val="008D6814"/>
    <w:rsid w:val="008E02AC"/>
    <w:rsid w:val="00900FFD"/>
    <w:rsid w:val="00901ACB"/>
    <w:rsid w:val="00912DCC"/>
    <w:rsid w:val="009248DC"/>
    <w:rsid w:val="00927C3B"/>
    <w:rsid w:val="00931503"/>
    <w:rsid w:val="00933F1F"/>
    <w:rsid w:val="00944CC1"/>
    <w:rsid w:val="009506EA"/>
    <w:rsid w:val="00951E9A"/>
    <w:rsid w:val="00966F41"/>
    <w:rsid w:val="0097283B"/>
    <w:rsid w:val="009843F7"/>
    <w:rsid w:val="00990EBF"/>
    <w:rsid w:val="0099705B"/>
    <w:rsid w:val="009B5729"/>
    <w:rsid w:val="009E55FC"/>
    <w:rsid w:val="009E673E"/>
    <w:rsid w:val="00A14D38"/>
    <w:rsid w:val="00A31B9E"/>
    <w:rsid w:val="00A40636"/>
    <w:rsid w:val="00A41017"/>
    <w:rsid w:val="00A454B3"/>
    <w:rsid w:val="00A47DD0"/>
    <w:rsid w:val="00A50C19"/>
    <w:rsid w:val="00A75EC8"/>
    <w:rsid w:val="00A85485"/>
    <w:rsid w:val="00AA07E6"/>
    <w:rsid w:val="00AA2463"/>
    <w:rsid w:val="00AB4940"/>
    <w:rsid w:val="00AC43A9"/>
    <w:rsid w:val="00AD40DC"/>
    <w:rsid w:val="00AE6571"/>
    <w:rsid w:val="00B046EF"/>
    <w:rsid w:val="00B116DD"/>
    <w:rsid w:val="00B2204C"/>
    <w:rsid w:val="00B23290"/>
    <w:rsid w:val="00B47C97"/>
    <w:rsid w:val="00B525E3"/>
    <w:rsid w:val="00B61FEF"/>
    <w:rsid w:val="00B82899"/>
    <w:rsid w:val="00B85002"/>
    <w:rsid w:val="00B9028D"/>
    <w:rsid w:val="00B96CEF"/>
    <w:rsid w:val="00B96F17"/>
    <w:rsid w:val="00BB0E8D"/>
    <w:rsid w:val="00BC452F"/>
    <w:rsid w:val="00BE29A6"/>
    <w:rsid w:val="00BE61E5"/>
    <w:rsid w:val="00BF58DD"/>
    <w:rsid w:val="00C06007"/>
    <w:rsid w:val="00C20DD1"/>
    <w:rsid w:val="00C36544"/>
    <w:rsid w:val="00C456BB"/>
    <w:rsid w:val="00C47A72"/>
    <w:rsid w:val="00C51923"/>
    <w:rsid w:val="00C51F82"/>
    <w:rsid w:val="00C57DBE"/>
    <w:rsid w:val="00C66248"/>
    <w:rsid w:val="00C82A36"/>
    <w:rsid w:val="00C90895"/>
    <w:rsid w:val="00C95ED3"/>
    <w:rsid w:val="00CB30C6"/>
    <w:rsid w:val="00CB6BA1"/>
    <w:rsid w:val="00CB73F9"/>
    <w:rsid w:val="00CC4BBC"/>
    <w:rsid w:val="00CC71CC"/>
    <w:rsid w:val="00CD1367"/>
    <w:rsid w:val="00CD27E2"/>
    <w:rsid w:val="00CD3E04"/>
    <w:rsid w:val="00CE22D9"/>
    <w:rsid w:val="00CE6651"/>
    <w:rsid w:val="00D26D9A"/>
    <w:rsid w:val="00D31770"/>
    <w:rsid w:val="00D56EA7"/>
    <w:rsid w:val="00D6608A"/>
    <w:rsid w:val="00D66C1F"/>
    <w:rsid w:val="00D93532"/>
    <w:rsid w:val="00D956D6"/>
    <w:rsid w:val="00DB1570"/>
    <w:rsid w:val="00DC06B5"/>
    <w:rsid w:val="00DD5A91"/>
    <w:rsid w:val="00DD78CF"/>
    <w:rsid w:val="00DE2B90"/>
    <w:rsid w:val="00E013DF"/>
    <w:rsid w:val="00E05AC6"/>
    <w:rsid w:val="00E10141"/>
    <w:rsid w:val="00E20623"/>
    <w:rsid w:val="00E21E54"/>
    <w:rsid w:val="00E52CEF"/>
    <w:rsid w:val="00E60C41"/>
    <w:rsid w:val="00E718F1"/>
    <w:rsid w:val="00E72C85"/>
    <w:rsid w:val="00E81604"/>
    <w:rsid w:val="00E81C8F"/>
    <w:rsid w:val="00EA2885"/>
    <w:rsid w:val="00EC39DA"/>
    <w:rsid w:val="00EE6194"/>
    <w:rsid w:val="00EE7F74"/>
    <w:rsid w:val="00F249AD"/>
    <w:rsid w:val="00F264AF"/>
    <w:rsid w:val="00F30A7E"/>
    <w:rsid w:val="00F375F7"/>
    <w:rsid w:val="00F4018C"/>
    <w:rsid w:val="00F45A86"/>
    <w:rsid w:val="00F559A7"/>
    <w:rsid w:val="00F55DE1"/>
    <w:rsid w:val="00F6643E"/>
    <w:rsid w:val="00F70D50"/>
    <w:rsid w:val="00F7339B"/>
    <w:rsid w:val="00F81E00"/>
    <w:rsid w:val="00F83F5D"/>
    <w:rsid w:val="00F907E4"/>
    <w:rsid w:val="00F96659"/>
    <w:rsid w:val="00FA366A"/>
    <w:rsid w:val="00FA6309"/>
    <w:rsid w:val="00FB76C8"/>
    <w:rsid w:val="00FC3A8E"/>
    <w:rsid w:val="00FD405A"/>
    <w:rsid w:val="00FD4FE7"/>
    <w:rsid w:val="00FE1D91"/>
    <w:rsid w:val="00FF1EE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71D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B71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71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71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71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B71DF"/>
    <w:rPr>
      <w:color w:val="0000FF"/>
      <w:u w:val="none"/>
    </w:rPr>
  </w:style>
  <w:style w:type="character" w:styleId="ae">
    <w:name w:val="FollowedHyperlink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71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71D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71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71D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B71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B71DF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8B71D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B71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1">
    <w:name w:val="Table Grid"/>
    <w:basedOn w:val="a1"/>
    <w:uiPriority w:val="59"/>
    <w:rsid w:val="008B7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71D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B71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71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71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71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B71DF"/>
    <w:rPr>
      <w:color w:val="0000FF"/>
      <w:u w:val="none"/>
    </w:rPr>
  </w:style>
  <w:style w:type="character" w:styleId="ae">
    <w:name w:val="FollowedHyperlink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71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71D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71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71D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B71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B71DF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8B71D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B71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1">
    <w:name w:val="Table Grid"/>
    <w:basedOn w:val="a1"/>
    <w:uiPriority w:val="59"/>
    <w:rsid w:val="008B7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224</TotalTime>
  <Pages>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cp:lastModifiedBy>Татьяна</cp:lastModifiedBy>
  <cp:revision>6</cp:revision>
  <cp:lastPrinted>2018-07-09T07:09:00Z</cp:lastPrinted>
  <dcterms:created xsi:type="dcterms:W3CDTF">2021-03-01T15:12:00Z</dcterms:created>
  <dcterms:modified xsi:type="dcterms:W3CDTF">2021-03-09T05:19:00Z</dcterms:modified>
</cp:coreProperties>
</file>