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61" w:rsidRPr="00436516" w:rsidRDefault="00843D61" w:rsidP="00436516">
      <w:pPr>
        <w:ind w:firstLine="0"/>
        <w:jc w:val="center"/>
        <w:rPr>
          <w:rFonts w:cs="Arial"/>
        </w:rPr>
      </w:pPr>
    </w:p>
    <w:p w:rsidR="00861905" w:rsidRPr="00436516" w:rsidRDefault="00861905" w:rsidP="00436516">
      <w:pPr>
        <w:ind w:firstLine="0"/>
        <w:jc w:val="center"/>
        <w:rPr>
          <w:rFonts w:cs="Arial"/>
        </w:rPr>
      </w:pPr>
      <w:r w:rsidRPr="00436516">
        <w:rPr>
          <w:rFonts w:cs="Arial"/>
        </w:rPr>
        <w:t>КРАСНОДАРСКИЙ КРАЙ</w:t>
      </w:r>
    </w:p>
    <w:p w:rsidR="00861905" w:rsidRPr="00436516" w:rsidRDefault="00861905" w:rsidP="00436516">
      <w:pPr>
        <w:ind w:firstLine="0"/>
        <w:jc w:val="center"/>
        <w:rPr>
          <w:rFonts w:cs="Arial"/>
        </w:rPr>
      </w:pPr>
      <w:r w:rsidRPr="00436516">
        <w:rPr>
          <w:rFonts w:cs="Arial"/>
        </w:rPr>
        <w:t>ТБИЛИССКИЙ РАЙОН</w:t>
      </w:r>
    </w:p>
    <w:p w:rsidR="00861905" w:rsidRPr="00436516" w:rsidRDefault="00861905" w:rsidP="00436516">
      <w:pPr>
        <w:ind w:firstLine="0"/>
        <w:jc w:val="center"/>
        <w:rPr>
          <w:rFonts w:cs="Arial"/>
        </w:rPr>
      </w:pPr>
      <w:r w:rsidRPr="00436516">
        <w:rPr>
          <w:rFonts w:cs="Arial"/>
        </w:rPr>
        <w:t xml:space="preserve">АДМИНИСТРАЦИЯ </w:t>
      </w:r>
      <w:r w:rsidR="005B573C" w:rsidRPr="00436516">
        <w:rPr>
          <w:rFonts w:cs="Arial"/>
        </w:rPr>
        <w:t>НОВОВЛАДИМИРОВСКОГО</w:t>
      </w:r>
      <w:r w:rsidRPr="00436516">
        <w:rPr>
          <w:rFonts w:cs="Arial"/>
        </w:rPr>
        <w:t xml:space="preserve"> СЕЛЬСКОГО ПОСЕЛЕНИЯ</w:t>
      </w:r>
    </w:p>
    <w:p w:rsidR="00861905" w:rsidRPr="00436516" w:rsidRDefault="002B4563" w:rsidP="00436516">
      <w:pPr>
        <w:ind w:firstLine="0"/>
        <w:jc w:val="center"/>
        <w:rPr>
          <w:rFonts w:cs="Arial"/>
        </w:rPr>
      </w:pPr>
      <w:r w:rsidRPr="00436516">
        <w:rPr>
          <w:rFonts w:cs="Arial"/>
        </w:rPr>
        <w:t>ТБИЛИССКОГО</w:t>
      </w:r>
      <w:r w:rsidR="00861905" w:rsidRPr="00436516">
        <w:rPr>
          <w:rFonts w:cs="Arial"/>
        </w:rPr>
        <w:t xml:space="preserve"> РАЙОНА</w:t>
      </w:r>
    </w:p>
    <w:p w:rsidR="00861905" w:rsidRPr="00436516" w:rsidRDefault="00861905" w:rsidP="00436516">
      <w:pPr>
        <w:ind w:firstLine="0"/>
        <w:jc w:val="center"/>
        <w:rPr>
          <w:rFonts w:cs="Arial"/>
        </w:rPr>
      </w:pPr>
    </w:p>
    <w:p w:rsidR="00861905" w:rsidRPr="00436516" w:rsidRDefault="00861905" w:rsidP="00436516">
      <w:pPr>
        <w:ind w:firstLine="0"/>
        <w:jc w:val="center"/>
        <w:rPr>
          <w:rFonts w:cs="Arial"/>
        </w:rPr>
      </w:pPr>
      <w:r w:rsidRPr="00436516">
        <w:rPr>
          <w:rFonts w:cs="Arial"/>
        </w:rPr>
        <w:t>ПОСТАНОВЛЕНИЕ</w:t>
      </w:r>
    </w:p>
    <w:p w:rsidR="00861905" w:rsidRPr="00436516" w:rsidRDefault="00861905" w:rsidP="00436516">
      <w:pPr>
        <w:ind w:firstLine="0"/>
        <w:jc w:val="center"/>
        <w:rPr>
          <w:rFonts w:cs="Arial"/>
        </w:rPr>
      </w:pPr>
    </w:p>
    <w:p w:rsidR="00861905" w:rsidRPr="00436516" w:rsidRDefault="007C2859" w:rsidP="00436516">
      <w:pPr>
        <w:ind w:firstLine="0"/>
        <w:jc w:val="center"/>
        <w:rPr>
          <w:rFonts w:cs="Arial"/>
        </w:rPr>
      </w:pPr>
      <w:bookmarkStart w:id="0" w:name="_GoBack"/>
      <w:r>
        <w:rPr>
          <w:rFonts w:cs="Arial"/>
        </w:rPr>
        <w:t>__________</w:t>
      </w:r>
      <w:r w:rsidR="00843D61" w:rsidRPr="00436516">
        <w:rPr>
          <w:rFonts w:cs="Arial"/>
        </w:rPr>
        <w:t xml:space="preserve"> </w:t>
      </w:r>
      <w:r w:rsidR="0013389A" w:rsidRPr="00436516">
        <w:rPr>
          <w:rFonts w:cs="Arial"/>
        </w:rPr>
        <w:t>20</w:t>
      </w:r>
      <w:r w:rsidR="005B573C" w:rsidRPr="00436516">
        <w:rPr>
          <w:rFonts w:cs="Arial"/>
        </w:rPr>
        <w:t>20</w:t>
      </w:r>
      <w:r w:rsidR="00843D61" w:rsidRPr="00436516">
        <w:rPr>
          <w:rFonts w:cs="Arial"/>
        </w:rPr>
        <w:t xml:space="preserve"> года </w:t>
      </w:r>
      <w:r w:rsidR="00436516">
        <w:rPr>
          <w:rFonts w:cs="Arial"/>
        </w:rPr>
        <w:tab/>
      </w:r>
      <w:r w:rsidR="00436516">
        <w:rPr>
          <w:rFonts w:cs="Arial"/>
        </w:rPr>
        <w:tab/>
      </w:r>
      <w:r w:rsidR="00436516">
        <w:rPr>
          <w:rFonts w:cs="Arial"/>
        </w:rPr>
        <w:tab/>
      </w:r>
      <w:r w:rsidR="001C3781" w:rsidRPr="00436516">
        <w:rPr>
          <w:rFonts w:cs="Arial"/>
        </w:rPr>
        <w:t>№</w:t>
      </w:r>
      <w:r w:rsidR="005B573C" w:rsidRPr="00436516">
        <w:rPr>
          <w:rFonts w:cs="Arial"/>
        </w:rPr>
        <w:t xml:space="preserve"> </w:t>
      </w:r>
      <w:r>
        <w:rPr>
          <w:rFonts w:cs="Arial"/>
        </w:rPr>
        <w:t>_</w:t>
      </w:r>
      <w:r w:rsidR="00436516">
        <w:rPr>
          <w:rFonts w:cs="Arial"/>
        </w:rPr>
        <w:tab/>
      </w:r>
      <w:r w:rsidR="00436516">
        <w:rPr>
          <w:rFonts w:cs="Arial"/>
        </w:rPr>
        <w:tab/>
      </w:r>
      <w:r w:rsidR="00436516">
        <w:rPr>
          <w:rFonts w:cs="Arial"/>
        </w:rPr>
        <w:tab/>
      </w:r>
      <w:proofErr w:type="spellStart"/>
      <w:r w:rsidR="00843D61" w:rsidRPr="00436516">
        <w:rPr>
          <w:rFonts w:cs="Arial"/>
        </w:rPr>
        <w:t>ст-ца</w:t>
      </w:r>
      <w:proofErr w:type="spellEnd"/>
      <w:r w:rsidR="00843D61" w:rsidRPr="00436516">
        <w:rPr>
          <w:rFonts w:cs="Arial"/>
        </w:rPr>
        <w:t xml:space="preserve"> </w:t>
      </w:r>
      <w:proofErr w:type="spellStart"/>
      <w:r w:rsidR="00843D61" w:rsidRPr="00436516">
        <w:rPr>
          <w:rFonts w:cs="Arial"/>
        </w:rPr>
        <w:t>Нововладимировская</w:t>
      </w:r>
      <w:proofErr w:type="spellEnd"/>
    </w:p>
    <w:bookmarkEnd w:id="0"/>
    <w:p w:rsidR="00861905" w:rsidRPr="00436516" w:rsidRDefault="00861905" w:rsidP="00436516">
      <w:pPr>
        <w:ind w:firstLine="0"/>
        <w:jc w:val="center"/>
        <w:rPr>
          <w:rFonts w:cs="Arial"/>
        </w:rPr>
      </w:pPr>
    </w:p>
    <w:p w:rsidR="00861905" w:rsidRPr="00436516" w:rsidRDefault="00861905" w:rsidP="00436516">
      <w:pPr>
        <w:ind w:firstLine="0"/>
        <w:jc w:val="center"/>
        <w:rPr>
          <w:rFonts w:cs="Arial"/>
          <w:b/>
          <w:sz w:val="32"/>
          <w:szCs w:val="32"/>
        </w:rPr>
      </w:pPr>
      <w:r w:rsidRPr="00436516">
        <w:rPr>
          <w:rFonts w:cs="Arial"/>
          <w:b/>
          <w:sz w:val="32"/>
          <w:szCs w:val="32"/>
        </w:rPr>
        <w:t xml:space="preserve">Об утверждении административного регламента исполнения муниципальной функции «Осуществление муниципального </w:t>
      </w:r>
      <w:proofErr w:type="gramStart"/>
      <w:r w:rsidRPr="00436516">
        <w:rPr>
          <w:rFonts w:cs="Arial"/>
          <w:b/>
          <w:sz w:val="32"/>
          <w:szCs w:val="32"/>
        </w:rPr>
        <w:t>контроля за</w:t>
      </w:r>
      <w:proofErr w:type="gramEnd"/>
      <w:r w:rsidRPr="00436516">
        <w:rPr>
          <w:rFonts w:cs="Arial"/>
          <w:b/>
          <w:sz w:val="32"/>
          <w:szCs w:val="32"/>
        </w:rPr>
        <w:t xml:space="preserve"> сохранностью автомобильных дорог местного значения в границах </w:t>
      </w:r>
      <w:proofErr w:type="spellStart"/>
      <w:r w:rsidR="005B573C" w:rsidRPr="00436516">
        <w:rPr>
          <w:rFonts w:cs="Arial"/>
          <w:b/>
          <w:sz w:val="32"/>
          <w:szCs w:val="32"/>
        </w:rPr>
        <w:t>Нововладимировского</w:t>
      </w:r>
      <w:proofErr w:type="spellEnd"/>
      <w:r w:rsidRPr="00436516">
        <w:rPr>
          <w:rFonts w:cs="Arial"/>
          <w:b/>
          <w:sz w:val="32"/>
          <w:szCs w:val="32"/>
        </w:rPr>
        <w:t xml:space="preserve"> сельского поселения </w:t>
      </w:r>
      <w:r w:rsidR="002B4563" w:rsidRPr="00436516">
        <w:rPr>
          <w:rFonts w:cs="Arial"/>
          <w:b/>
          <w:sz w:val="32"/>
          <w:szCs w:val="32"/>
        </w:rPr>
        <w:t>Тбилисского</w:t>
      </w:r>
      <w:r w:rsidRPr="00436516">
        <w:rPr>
          <w:rFonts w:cs="Arial"/>
          <w:b/>
          <w:sz w:val="32"/>
          <w:szCs w:val="32"/>
        </w:rPr>
        <w:t xml:space="preserve"> района»</w:t>
      </w:r>
    </w:p>
    <w:p w:rsidR="00861905" w:rsidRPr="00436516" w:rsidRDefault="00861905" w:rsidP="00436516">
      <w:pPr>
        <w:ind w:firstLine="0"/>
        <w:jc w:val="center"/>
        <w:rPr>
          <w:rFonts w:cs="Arial"/>
        </w:rPr>
      </w:pPr>
    </w:p>
    <w:p w:rsidR="00861905" w:rsidRPr="00436516" w:rsidRDefault="00861905" w:rsidP="00436516">
      <w:pPr>
        <w:ind w:firstLine="0"/>
        <w:jc w:val="center"/>
        <w:rPr>
          <w:rFonts w:cs="Arial"/>
        </w:rPr>
      </w:pPr>
    </w:p>
    <w:p w:rsidR="00861905" w:rsidRPr="00436516" w:rsidRDefault="00861905" w:rsidP="00436516">
      <w:r w:rsidRPr="00436516">
        <w:t xml:space="preserve">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w:t>
      </w:r>
      <w:proofErr w:type="gramStart"/>
      <w:r w:rsidRPr="00436516">
        <w:t>государственного контроля (надзора) и муниципального контроля», Федеральным законом от 8 ноября 2007 года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8 августа 2016 года № 3459-КЗ «О закреплении за сельскими поселениями Краснодарского края отдельных вопросов местного значения городских посе</w:t>
      </w:r>
      <w:r w:rsidR="002B4563" w:rsidRPr="00436516">
        <w:t>лений», руководствуясь с</w:t>
      </w:r>
      <w:r w:rsidR="00604E49" w:rsidRPr="00436516">
        <w:t>татьями 8</w:t>
      </w:r>
      <w:proofErr w:type="gramEnd"/>
      <w:r w:rsidR="00604E49" w:rsidRPr="00436516">
        <w:t>, 37, 58, 60</w:t>
      </w:r>
      <w:r w:rsidR="00843D61" w:rsidRPr="00436516">
        <w:t xml:space="preserve"> </w:t>
      </w:r>
      <w:r w:rsidRPr="00436516">
        <w:t xml:space="preserve">устава </w:t>
      </w:r>
      <w:proofErr w:type="spellStart"/>
      <w:r w:rsidR="005B573C" w:rsidRPr="00436516">
        <w:t>Нововладимировского</w:t>
      </w:r>
      <w:proofErr w:type="spellEnd"/>
      <w:r w:rsidR="005B573C" w:rsidRPr="00436516">
        <w:t xml:space="preserve"> </w:t>
      </w:r>
      <w:r w:rsidRPr="00436516">
        <w:t xml:space="preserve">сельского поселения </w:t>
      </w:r>
      <w:r w:rsidR="002B4563" w:rsidRPr="00436516">
        <w:t>Тбилисского</w:t>
      </w:r>
      <w:r w:rsidRPr="00436516">
        <w:t xml:space="preserve"> района, постановляю:</w:t>
      </w:r>
    </w:p>
    <w:p w:rsidR="00861905" w:rsidRPr="00436516" w:rsidRDefault="00861905" w:rsidP="00436516">
      <w:r w:rsidRPr="00436516">
        <w:t xml:space="preserve">1. Утвердить административный регламент исполнения муниципальной функции «Осуществление муниципального </w:t>
      </w:r>
      <w:proofErr w:type="gramStart"/>
      <w:r w:rsidRPr="00436516">
        <w:t>контроля за</w:t>
      </w:r>
      <w:proofErr w:type="gramEnd"/>
      <w:r w:rsidRPr="00436516">
        <w:t xml:space="preserve"> сохранностью автомобильных дорог местного значения в границах </w:t>
      </w:r>
      <w:proofErr w:type="spellStart"/>
      <w:r w:rsidR="005B573C" w:rsidRPr="00436516">
        <w:t>Нововладимировского</w:t>
      </w:r>
      <w:proofErr w:type="spellEnd"/>
      <w:r w:rsidR="005B573C" w:rsidRPr="00436516">
        <w:t xml:space="preserve"> </w:t>
      </w:r>
      <w:r w:rsidRPr="00436516">
        <w:t xml:space="preserve">сельского поселения </w:t>
      </w:r>
      <w:r w:rsidR="002B4563" w:rsidRPr="00436516">
        <w:t>Тбилисского</w:t>
      </w:r>
      <w:r w:rsidRPr="00436516">
        <w:t xml:space="preserve"> района» (прилагается).</w:t>
      </w:r>
    </w:p>
    <w:p w:rsidR="00861905" w:rsidRPr="00436516" w:rsidRDefault="00861905" w:rsidP="00436516">
      <w:r w:rsidRPr="00436516">
        <w:t>2. Признать утратившими силу:</w:t>
      </w:r>
    </w:p>
    <w:p w:rsidR="00861905" w:rsidRPr="00436516" w:rsidRDefault="00861905" w:rsidP="00436516">
      <w:r w:rsidRPr="00436516">
        <w:t xml:space="preserve">постановление администрации </w:t>
      </w:r>
      <w:proofErr w:type="spellStart"/>
      <w:r w:rsidR="005B573C" w:rsidRPr="00436516">
        <w:t>Нововладимировского</w:t>
      </w:r>
      <w:proofErr w:type="spellEnd"/>
      <w:r w:rsidR="005B573C" w:rsidRPr="00436516">
        <w:t xml:space="preserve"> </w:t>
      </w:r>
      <w:r w:rsidRPr="00436516">
        <w:t xml:space="preserve">сельского поселения </w:t>
      </w:r>
      <w:r w:rsidR="002B4563" w:rsidRPr="00436516">
        <w:t>Тбилисского</w:t>
      </w:r>
      <w:r w:rsidRPr="00436516">
        <w:t xml:space="preserve"> района </w:t>
      </w:r>
      <w:r w:rsidR="005B573C" w:rsidRPr="00436516">
        <w:t>от 11 июля 2017 года № 48</w:t>
      </w:r>
      <w:r w:rsidR="002B4563" w:rsidRPr="00436516">
        <w:t xml:space="preserve"> «Об утверждении административного регламента исполнения муниципальной функции «Осуществление муниципального </w:t>
      </w:r>
      <w:proofErr w:type="gramStart"/>
      <w:r w:rsidR="002B4563" w:rsidRPr="00436516">
        <w:t>контроля за</w:t>
      </w:r>
      <w:proofErr w:type="gramEnd"/>
      <w:r w:rsidR="002B4563" w:rsidRPr="00436516">
        <w:t xml:space="preserve"> сохранностью автомобильных дорог общего пользования местного значения в границах </w:t>
      </w:r>
      <w:proofErr w:type="spellStart"/>
      <w:r w:rsidR="005B573C" w:rsidRPr="00436516">
        <w:t>Нововладимировского</w:t>
      </w:r>
      <w:proofErr w:type="spellEnd"/>
      <w:r w:rsidR="005B573C" w:rsidRPr="00436516">
        <w:t xml:space="preserve"> </w:t>
      </w:r>
      <w:r w:rsidR="002B4563" w:rsidRPr="00436516">
        <w:t>сельского поселения Тбилисского района»</w:t>
      </w:r>
      <w:r w:rsidRPr="00436516">
        <w:t>;</w:t>
      </w:r>
    </w:p>
    <w:p w:rsidR="00861905" w:rsidRPr="00436516" w:rsidRDefault="00861905" w:rsidP="00436516">
      <w:proofErr w:type="gramStart"/>
      <w:r w:rsidRPr="00436516">
        <w:t xml:space="preserve">постановление администрации </w:t>
      </w:r>
      <w:proofErr w:type="spellStart"/>
      <w:r w:rsidR="005B573C" w:rsidRPr="00436516">
        <w:t>Нововладимировского</w:t>
      </w:r>
      <w:proofErr w:type="spellEnd"/>
      <w:r w:rsidR="005B573C" w:rsidRPr="00436516">
        <w:t xml:space="preserve"> </w:t>
      </w:r>
      <w:r w:rsidRPr="00436516">
        <w:t xml:space="preserve">сельского поселения </w:t>
      </w:r>
      <w:r w:rsidR="002B4563" w:rsidRPr="00436516">
        <w:t>Тбилисского</w:t>
      </w:r>
      <w:r w:rsidRPr="00436516">
        <w:t xml:space="preserve"> района </w:t>
      </w:r>
      <w:r w:rsidR="002B4563" w:rsidRPr="00436516">
        <w:t xml:space="preserve">от </w:t>
      </w:r>
      <w:r w:rsidR="005B573C" w:rsidRPr="00436516">
        <w:t>29 июня</w:t>
      </w:r>
      <w:r w:rsidR="002B4563" w:rsidRPr="00436516">
        <w:t xml:space="preserve"> 2018 года № </w:t>
      </w:r>
      <w:r w:rsidR="005B573C" w:rsidRPr="00436516">
        <w:t>48</w:t>
      </w:r>
      <w:r w:rsidR="002B4563" w:rsidRPr="00436516">
        <w:t xml:space="preserve"> «О внесении изменений в постановление администрации </w:t>
      </w:r>
      <w:proofErr w:type="spellStart"/>
      <w:r w:rsidR="005B573C" w:rsidRPr="00436516">
        <w:t>Нововладимировского</w:t>
      </w:r>
      <w:proofErr w:type="spellEnd"/>
      <w:r w:rsidR="005B573C" w:rsidRPr="00436516">
        <w:t xml:space="preserve"> </w:t>
      </w:r>
      <w:r w:rsidR="002B4563" w:rsidRPr="00436516">
        <w:t>сельского поселе</w:t>
      </w:r>
      <w:r w:rsidR="005B573C" w:rsidRPr="00436516">
        <w:t>ния Тбилисского района от 11 июля 2017 года № 48</w:t>
      </w:r>
      <w:r w:rsidR="002B4563" w:rsidRPr="00436516">
        <w:t xml:space="preserve">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общего пользования местного значения в границах </w:t>
      </w:r>
      <w:proofErr w:type="spellStart"/>
      <w:r w:rsidR="005B573C" w:rsidRPr="00436516">
        <w:t>Нововладимировского</w:t>
      </w:r>
      <w:proofErr w:type="spellEnd"/>
      <w:r w:rsidR="005B573C" w:rsidRPr="00436516">
        <w:t xml:space="preserve"> </w:t>
      </w:r>
      <w:r w:rsidR="002B4563" w:rsidRPr="00436516">
        <w:t>сельского поселения Тбилисского района»</w:t>
      </w:r>
      <w:r w:rsidRPr="00436516">
        <w:t>.</w:t>
      </w:r>
      <w:proofErr w:type="gramEnd"/>
    </w:p>
    <w:p w:rsidR="00861905" w:rsidRPr="00436516" w:rsidRDefault="00861905" w:rsidP="00436516">
      <w:r w:rsidRPr="00436516">
        <w:lastRenderedPageBreak/>
        <w:t>3. </w:t>
      </w:r>
      <w:r w:rsidR="005B573C" w:rsidRPr="00436516">
        <w:t>О</w:t>
      </w:r>
      <w:r w:rsidR="002B4563" w:rsidRPr="00436516">
        <w:t>беспечить опубликование настоящего постановления</w:t>
      </w:r>
      <w:r w:rsidRPr="00436516">
        <w:t xml:space="preserve"> в сетевом издании «Информационный портал </w:t>
      </w:r>
      <w:r w:rsidR="002B4563" w:rsidRPr="00436516">
        <w:t>Тбилисского</w:t>
      </w:r>
      <w:r w:rsidRPr="00436516">
        <w:t xml:space="preserve"> района», а также разместить на официальном сайте администрации </w:t>
      </w:r>
      <w:proofErr w:type="spellStart"/>
      <w:r w:rsidR="005B573C" w:rsidRPr="00436516">
        <w:t>Нововладимировского</w:t>
      </w:r>
      <w:proofErr w:type="spellEnd"/>
      <w:r w:rsidR="005B573C" w:rsidRPr="00436516">
        <w:t xml:space="preserve"> </w:t>
      </w:r>
      <w:r w:rsidRPr="00436516">
        <w:t xml:space="preserve">сельского поселения </w:t>
      </w:r>
      <w:r w:rsidR="002B4563" w:rsidRPr="00436516">
        <w:t>Тбилисского</w:t>
      </w:r>
      <w:r w:rsidRPr="00436516">
        <w:t xml:space="preserve"> района в информационно-телекоммуникационной сети «ИНТЕРНЕТ».</w:t>
      </w:r>
    </w:p>
    <w:p w:rsidR="00861905" w:rsidRPr="00436516" w:rsidRDefault="005B573C" w:rsidP="00436516">
      <w:r w:rsidRPr="00436516">
        <w:t xml:space="preserve">4. </w:t>
      </w:r>
      <w:proofErr w:type="gramStart"/>
      <w:r w:rsidRPr="00436516">
        <w:t>Контроль за</w:t>
      </w:r>
      <w:proofErr w:type="gramEnd"/>
      <w:r w:rsidRPr="00436516">
        <w:t xml:space="preserve"> вы</w:t>
      </w:r>
      <w:r w:rsidR="00861905" w:rsidRPr="00436516">
        <w:t>полнением настоящего постановления оставляю за собой.</w:t>
      </w:r>
    </w:p>
    <w:p w:rsidR="00861905" w:rsidRPr="00436516" w:rsidRDefault="00861905" w:rsidP="00436516">
      <w:r w:rsidRPr="00436516">
        <w:t>5. Постановление вступает в силу со дня его официального опубликования.</w:t>
      </w:r>
    </w:p>
    <w:p w:rsidR="00861905" w:rsidRPr="00436516" w:rsidRDefault="00861905" w:rsidP="00436516"/>
    <w:p w:rsidR="00861905" w:rsidRPr="00436516" w:rsidRDefault="00861905" w:rsidP="00436516"/>
    <w:p w:rsidR="00861905" w:rsidRPr="00436516" w:rsidRDefault="00861905" w:rsidP="00436516"/>
    <w:p w:rsidR="00843D61" w:rsidRPr="00436516" w:rsidRDefault="00861905" w:rsidP="00436516">
      <w:r w:rsidRPr="00436516">
        <w:t>Глава</w:t>
      </w:r>
      <w:r w:rsidR="00C20BEC" w:rsidRPr="00436516">
        <w:t xml:space="preserve"> </w:t>
      </w:r>
    </w:p>
    <w:p w:rsidR="00861905" w:rsidRPr="00436516" w:rsidRDefault="005B573C" w:rsidP="00436516">
      <w:proofErr w:type="spellStart"/>
      <w:r w:rsidRPr="00436516">
        <w:t>Нововладимировского</w:t>
      </w:r>
      <w:proofErr w:type="spellEnd"/>
      <w:r w:rsidRPr="00436516">
        <w:t xml:space="preserve"> </w:t>
      </w:r>
      <w:r w:rsidR="00861905" w:rsidRPr="00436516">
        <w:t>сельского поселения</w:t>
      </w:r>
    </w:p>
    <w:p w:rsidR="001F6AF1" w:rsidRPr="00436516" w:rsidRDefault="00C20BEC" w:rsidP="00436516">
      <w:r w:rsidRPr="00436516">
        <w:t>Тбилисского</w:t>
      </w:r>
      <w:r w:rsidR="00861905" w:rsidRPr="00436516">
        <w:t xml:space="preserve"> района</w:t>
      </w:r>
    </w:p>
    <w:p w:rsidR="00861905" w:rsidRPr="00436516" w:rsidRDefault="005B573C" w:rsidP="00436516">
      <w:r w:rsidRPr="00436516">
        <w:t xml:space="preserve">В.В. </w:t>
      </w:r>
      <w:proofErr w:type="spellStart"/>
      <w:r w:rsidRPr="00436516">
        <w:t>Диков</w:t>
      </w:r>
      <w:proofErr w:type="spellEnd"/>
    </w:p>
    <w:p w:rsidR="00861905" w:rsidRPr="00436516" w:rsidRDefault="00861905" w:rsidP="00436516"/>
    <w:p w:rsidR="00861905" w:rsidRPr="00436516" w:rsidRDefault="00861905" w:rsidP="00436516"/>
    <w:p w:rsidR="00685934" w:rsidRPr="00436516" w:rsidRDefault="00685934" w:rsidP="00436516"/>
    <w:p w:rsidR="00861905" w:rsidRPr="00436516" w:rsidRDefault="00861905" w:rsidP="00436516">
      <w:r w:rsidRPr="00436516">
        <w:t>ПРИЛОЖЕНИЕ</w:t>
      </w:r>
    </w:p>
    <w:p w:rsidR="00861905" w:rsidRPr="00436516" w:rsidRDefault="00861905" w:rsidP="00436516">
      <w:r w:rsidRPr="00436516">
        <w:t>УТВЕРЖДЕН</w:t>
      </w:r>
    </w:p>
    <w:p w:rsidR="00861905" w:rsidRPr="00436516" w:rsidRDefault="00861905" w:rsidP="00436516">
      <w:r w:rsidRPr="00436516">
        <w:t>постановлением администрации</w:t>
      </w:r>
    </w:p>
    <w:p w:rsidR="00861905" w:rsidRPr="00436516" w:rsidRDefault="005B573C" w:rsidP="00436516">
      <w:proofErr w:type="spellStart"/>
      <w:r w:rsidRPr="00436516">
        <w:t>Нововладимировского</w:t>
      </w:r>
      <w:proofErr w:type="spellEnd"/>
      <w:r w:rsidRPr="00436516">
        <w:t xml:space="preserve"> </w:t>
      </w:r>
      <w:r w:rsidR="00861905" w:rsidRPr="00436516">
        <w:t>сельского поселения</w:t>
      </w:r>
    </w:p>
    <w:p w:rsidR="00861905" w:rsidRPr="00436516" w:rsidRDefault="0053033A" w:rsidP="00436516">
      <w:r w:rsidRPr="00436516">
        <w:t>Тбилисского</w:t>
      </w:r>
      <w:r w:rsidR="00861905" w:rsidRPr="00436516">
        <w:t xml:space="preserve"> района</w:t>
      </w:r>
    </w:p>
    <w:p w:rsidR="00861905" w:rsidRPr="00436516" w:rsidRDefault="005B573C" w:rsidP="00436516">
      <w:r w:rsidRPr="00436516">
        <w:t xml:space="preserve">от </w:t>
      </w:r>
      <w:r w:rsidR="007C2859">
        <w:t>_______________</w:t>
      </w:r>
    </w:p>
    <w:p w:rsidR="00861905" w:rsidRPr="00436516" w:rsidRDefault="00861905" w:rsidP="00436516"/>
    <w:p w:rsidR="00861905" w:rsidRPr="00436516" w:rsidRDefault="00861905" w:rsidP="00436516"/>
    <w:p w:rsidR="00861905" w:rsidRPr="00436516" w:rsidRDefault="00861905" w:rsidP="00436516">
      <w:pPr>
        <w:ind w:firstLine="0"/>
        <w:jc w:val="center"/>
        <w:rPr>
          <w:rFonts w:cs="Arial"/>
          <w:b/>
        </w:rPr>
      </w:pPr>
      <w:r w:rsidRPr="00436516">
        <w:rPr>
          <w:rFonts w:cs="Arial"/>
          <w:b/>
        </w:rPr>
        <w:t xml:space="preserve">Административный регламент исполнения муниципальной функции «Осуществление муниципального </w:t>
      </w:r>
      <w:proofErr w:type="gramStart"/>
      <w:r w:rsidRPr="00436516">
        <w:rPr>
          <w:rFonts w:cs="Arial"/>
          <w:b/>
        </w:rPr>
        <w:t>контроля за</w:t>
      </w:r>
      <w:proofErr w:type="gramEnd"/>
      <w:r w:rsidRPr="00436516">
        <w:rPr>
          <w:rFonts w:cs="Arial"/>
          <w:b/>
        </w:rPr>
        <w:t xml:space="preserve"> сохранностью автомобильных дорог местного значения в границах </w:t>
      </w:r>
      <w:proofErr w:type="spellStart"/>
      <w:r w:rsidR="005B573C" w:rsidRPr="00436516">
        <w:rPr>
          <w:rFonts w:cs="Arial"/>
          <w:b/>
        </w:rPr>
        <w:t>Нововладимировского</w:t>
      </w:r>
      <w:proofErr w:type="spellEnd"/>
      <w:r w:rsidR="005B573C" w:rsidRPr="00436516">
        <w:rPr>
          <w:rFonts w:cs="Arial"/>
          <w:b/>
        </w:rPr>
        <w:t xml:space="preserve"> </w:t>
      </w:r>
      <w:r w:rsidRPr="00436516">
        <w:rPr>
          <w:rFonts w:cs="Arial"/>
          <w:b/>
        </w:rPr>
        <w:t xml:space="preserve">сельского поселения </w:t>
      </w:r>
      <w:r w:rsidR="00B5270C" w:rsidRPr="00436516">
        <w:rPr>
          <w:rFonts w:cs="Arial"/>
          <w:b/>
        </w:rPr>
        <w:t>Тбилисского</w:t>
      </w:r>
      <w:r w:rsidRPr="00436516">
        <w:rPr>
          <w:rFonts w:cs="Arial"/>
          <w:b/>
        </w:rPr>
        <w:t xml:space="preserve"> района»</w:t>
      </w:r>
    </w:p>
    <w:p w:rsidR="00861905" w:rsidRPr="00436516" w:rsidRDefault="00861905" w:rsidP="00436516"/>
    <w:p w:rsidR="00861905" w:rsidRPr="00436516" w:rsidRDefault="00861905" w:rsidP="00436516">
      <w:r w:rsidRPr="00436516">
        <w:t>Раздел I</w:t>
      </w:r>
    </w:p>
    <w:p w:rsidR="00861905" w:rsidRPr="00436516" w:rsidRDefault="00861905" w:rsidP="00436516">
      <w:r w:rsidRPr="00436516">
        <w:t>Общие положения</w:t>
      </w:r>
    </w:p>
    <w:p w:rsidR="00861905" w:rsidRPr="00436516" w:rsidRDefault="00861905" w:rsidP="00436516"/>
    <w:p w:rsidR="00861905" w:rsidRPr="00436516" w:rsidRDefault="00861905" w:rsidP="00436516">
      <w:bookmarkStart w:id="1" w:name="_Toc136151966"/>
      <w:bookmarkStart w:id="2" w:name="_Toc136239808"/>
      <w:bookmarkStart w:id="3" w:name="_Toc136321782"/>
      <w:bookmarkStart w:id="4" w:name="_Toc136666934"/>
      <w:bookmarkEnd w:id="1"/>
      <w:bookmarkEnd w:id="2"/>
      <w:bookmarkEnd w:id="3"/>
      <w:r w:rsidRPr="00436516">
        <w:t xml:space="preserve">1.1. Наименование муниципальной функции – осуществление муниципального </w:t>
      </w:r>
      <w:proofErr w:type="gramStart"/>
      <w:r w:rsidRPr="00436516">
        <w:t>контроля за</w:t>
      </w:r>
      <w:proofErr w:type="gramEnd"/>
      <w:r w:rsidRPr="00436516">
        <w:t xml:space="preserve"> сохранностью автомобильных дорог местного значения в границах </w:t>
      </w:r>
      <w:proofErr w:type="spellStart"/>
      <w:r w:rsidR="005B573C" w:rsidRPr="00436516">
        <w:t>Нововладимировского</w:t>
      </w:r>
      <w:proofErr w:type="spellEnd"/>
      <w:r w:rsidR="005B573C" w:rsidRPr="00436516">
        <w:t xml:space="preserve"> </w:t>
      </w:r>
      <w:r w:rsidRPr="00436516">
        <w:t xml:space="preserve">сельского поселения </w:t>
      </w:r>
      <w:r w:rsidR="00B5270C" w:rsidRPr="00436516">
        <w:t>Тбилисского</w:t>
      </w:r>
      <w:r w:rsidRPr="00436516">
        <w:t xml:space="preserve"> района (далее – муниципальная функция).</w:t>
      </w:r>
      <w:bookmarkEnd w:id="4"/>
    </w:p>
    <w:p w:rsidR="00861905" w:rsidRPr="00436516" w:rsidRDefault="00861905" w:rsidP="00436516">
      <w:r w:rsidRPr="00436516">
        <w:t xml:space="preserve">1.2. Муниципальный </w:t>
      </w:r>
      <w:proofErr w:type="gramStart"/>
      <w:r w:rsidRPr="00436516">
        <w:t>контроль за</w:t>
      </w:r>
      <w:proofErr w:type="gramEnd"/>
      <w:r w:rsidRPr="00436516">
        <w:t xml:space="preserve"> сохранностью автомобильных дорог местного значения в границах </w:t>
      </w:r>
      <w:proofErr w:type="spellStart"/>
      <w:r w:rsidR="005B573C" w:rsidRPr="00436516">
        <w:t>Нововладимировского</w:t>
      </w:r>
      <w:proofErr w:type="spellEnd"/>
      <w:r w:rsidR="005B573C" w:rsidRPr="00436516">
        <w:t xml:space="preserve"> </w:t>
      </w:r>
      <w:r w:rsidRPr="00436516">
        <w:t xml:space="preserve">сельского поселения </w:t>
      </w:r>
      <w:r w:rsidR="00CE4CEE" w:rsidRPr="00436516">
        <w:t xml:space="preserve">Тбилисского района </w:t>
      </w:r>
      <w:r w:rsidRPr="00436516">
        <w:t>осуществляется администрацией </w:t>
      </w:r>
      <w:proofErr w:type="spellStart"/>
      <w:r w:rsidR="005B573C" w:rsidRPr="00436516">
        <w:t>Нововладимировского</w:t>
      </w:r>
      <w:proofErr w:type="spellEnd"/>
      <w:r w:rsidR="005B573C" w:rsidRPr="00436516">
        <w:t xml:space="preserve"> </w:t>
      </w:r>
      <w:r w:rsidRPr="00436516">
        <w:t xml:space="preserve">сельского поселения </w:t>
      </w:r>
      <w:r w:rsidR="00CE4CEE" w:rsidRPr="00436516">
        <w:t>Тбилисского</w:t>
      </w:r>
      <w:r w:rsidRPr="00436516">
        <w:t xml:space="preserve"> района (далее – орган муниципального контроля, Администрация)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861905" w:rsidRPr="00436516" w:rsidRDefault="00861905" w:rsidP="00436516">
      <w:r w:rsidRPr="00436516">
        <w:t>В Администрации действия по исполнению мун</w:t>
      </w:r>
      <w:r w:rsidR="00604E49" w:rsidRPr="00436516">
        <w:t xml:space="preserve">иципальной функции осуществляет </w:t>
      </w:r>
      <w:r w:rsidR="005B573C" w:rsidRPr="00436516">
        <w:t>инженер, землеустроитель</w:t>
      </w:r>
      <w:r w:rsidR="00843D61" w:rsidRPr="00436516">
        <w:t xml:space="preserve"> </w:t>
      </w:r>
      <w:r w:rsidR="00604E49" w:rsidRPr="00436516">
        <w:t xml:space="preserve">администрации </w:t>
      </w:r>
      <w:proofErr w:type="spellStart"/>
      <w:r w:rsidR="005B573C" w:rsidRPr="00436516">
        <w:t>Нововладимировского</w:t>
      </w:r>
      <w:proofErr w:type="spellEnd"/>
      <w:r w:rsidR="005B573C" w:rsidRPr="00436516">
        <w:t xml:space="preserve"> </w:t>
      </w:r>
      <w:r w:rsidR="00604E49" w:rsidRPr="00436516">
        <w:t>сельского поселения Тбилисского района</w:t>
      </w:r>
      <w:r w:rsidR="00B30F19" w:rsidRPr="00436516">
        <w:t>»</w:t>
      </w:r>
      <w:r w:rsidRPr="00436516">
        <w:t>, назначенный распоряжением главы </w:t>
      </w:r>
      <w:proofErr w:type="spellStart"/>
      <w:r w:rsidR="005B573C" w:rsidRPr="00436516">
        <w:t>Нововладимировского</w:t>
      </w:r>
      <w:proofErr w:type="spellEnd"/>
      <w:r w:rsidR="005B573C" w:rsidRPr="00436516">
        <w:t xml:space="preserve"> </w:t>
      </w:r>
      <w:r w:rsidRPr="00436516">
        <w:t>сельского поселения </w:t>
      </w:r>
      <w:r w:rsidR="0080489A" w:rsidRPr="00436516">
        <w:t>Тбилисского</w:t>
      </w:r>
      <w:r w:rsidRPr="00436516">
        <w:t xml:space="preserve"> района.</w:t>
      </w:r>
    </w:p>
    <w:p w:rsidR="00861905" w:rsidRPr="00436516" w:rsidRDefault="00861905" w:rsidP="00436516">
      <w:r w:rsidRPr="00436516">
        <w:t>Администрация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861905" w:rsidRPr="00436516" w:rsidRDefault="00861905" w:rsidP="00436516">
      <w:proofErr w:type="gramStart"/>
      <w:r w:rsidRPr="00436516">
        <w:lastRenderedPageBreak/>
        <w:t>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 294-ФЗ).</w:t>
      </w:r>
      <w:proofErr w:type="gramEnd"/>
    </w:p>
    <w:p w:rsidR="00861905" w:rsidRPr="00436516" w:rsidRDefault="00861905" w:rsidP="00436516">
      <w:r w:rsidRPr="00436516">
        <w:t>1.3. Нормативные правовые акты, регулирующие осуществление муниципальной функции:</w:t>
      </w:r>
    </w:p>
    <w:p w:rsidR="00861905" w:rsidRPr="00436516" w:rsidRDefault="00861905" w:rsidP="00436516">
      <w:r w:rsidRPr="00436516">
        <w:t>Конституция Российской Федерации от 12 декабря 1993 года (текст опубликован в «Российской газете» № 7, 21 января 2009 года);</w:t>
      </w:r>
    </w:p>
    <w:p w:rsidR="00861905" w:rsidRPr="00436516" w:rsidRDefault="00861905" w:rsidP="00436516">
      <w:r w:rsidRPr="00436516">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w:t>
      </w:r>
    </w:p>
    <w:p w:rsidR="00861905" w:rsidRPr="00436516" w:rsidRDefault="00861905" w:rsidP="00436516">
      <w:r w:rsidRPr="00436516">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rsidR="00861905" w:rsidRPr="00436516" w:rsidRDefault="00861905" w:rsidP="00436516">
      <w:r w:rsidRPr="00436516">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w:t>
      </w:r>
      <w:r w:rsidRPr="00436516">
        <w:br/>
        <w:t>от 29 декабря 2008 года № 52 (часть I), ст. 6249);</w:t>
      </w:r>
    </w:p>
    <w:p w:rsidR="00861905" w:rsidRPr="00436516" w:rsidRDefault="00861905" w:rsidP="00436516">
      <w:r w:rsidRPr="00436516">
        <w:t>Федеральный закон от 10 декабря 1995 года № 196-ФЗ «О безопасности дорожного движения» (текст опубликован в «Российской газете» от 26 декабря 1995 года, в Собрании законодательства Российской Федерации от 11 декабря 1995 года, № 50, ст. 4873);</w:t>
      </w:r>
    </w:p>
    <w:p w:rsidR="00861905" w:rsidRPr="00436516" w:rsidRDefault="00861905" w:rsidP="00436516">
      <w:r w:rsidRPr="00436516">
        <w:t>Кодекс Российской Федерации об административных правонарушениях (текст опубликован в «Российской газете» от 31 декабря 2001 года № 256);</w:t>
      </w:r>
    </w:p>
    <w:p w:rsidR="00861905" w:rsidRPr="00436516" w:rsidRDefault="00861905" w:rsidP="00436516">
      <w:r w:rsidRPr="00436516">
        <w:t xml:space="preserve">Постановление Правительства РФ от 30 июня 2010 года № 489 «Об утверждении Правил подготовки органами государственного контроля (надзора) и органами муниципального </w:t>
      </w:r>
      <w:proofErr w:type="gramStart"/>
      <w:r w:rsidRPr="00436516">
        <w:t>контроля ежегодных планов проведения плановых проверок юридических лиц</w:t>
      </w:r>
      <w:proofErr w:type="gramEnd"/>
      <w:r w:rsidRPr="00436516">
        <w:t xml:space="preserve"> и индивидуальных предпринимателей» (текст документа опубликован в издании «Собрание законодательства РФ», 12 июля 2010 года № 28, ст. 3706.»;</w:t>
      </w:r>
    </w:p>
    <w:p w:rsidR="00861905" w:rsidRPr="00436516" w:rsidRDefault="00861905" w:rsidP="00436516">
      <w:bookmarkStart w:id="5" w:name="sub_581525740"/>
      <w:r w:rsidRPr="00436516">
        <w:t>Приказ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5"/>
      <w:r w:rsidRPr="00436516">
        <w:t> (те</w:t>
      </w:r>
      <w:proofErr w:type="gramStart"/>
      <w:r w:rsidRPr="00436516">
        <w:t>кст пр</w:t>
      </w:r>
      <w:proofErr w:type="gramEnd"/>
      <w:r w:rsidRPr="00436516">
        <w:t>иказа опубликован в Бюллетене нормативных актов федеральных органов исполнительной власти от 26 декабря 2011 года № 52);</w:t>
      </w:r>
    </w:p>
    <w:p w:rsidR="00861905" w:rsidRPr="00436516" w:rsidRDefault="00861905" w:rsidP="00436516">
      <w:r w:rsidRPr="00436516">
        <w:t>Закон Краснодарского края от 07 июня 2001 года № 369-КЗ «Об автомобильных дорогах, расположенных на территории Краснодарского края» (текст опубликован в изданиях «Информационный бюллетень ЗС КК» от 30 июля 2001 года № 24 и газете «Кубанские новости» от 19 июня 2001 года№ 99);</w:t>
      </w:r>
    </w:p>
    <w:p w:rsidR="00861905" w:rsidRPr="00436516" w:rsidRDefault="00861905" w:rsidP="00436516">
      <w:r w:rsidRPr="00436516">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861905" w:rsidRPr="00436516" w:rsidRDefault="00861905" w:rsidP="00436516">
      <w:r w:rsidRPr="00436516">
        <w:t>Устав </w:t>
      </w:r>
      <w:proofErr w:type="spellStart"/>
      <w:r w:rsidR="005B573C" w:rsidRPr="00436516">
        <w:t>Нововладимировского</w:t>
      </w:r>
      <w:proofErr w:type="spellEnd"/>
      <w:r w:rsidR="005B573C" w:rsidRPr="00436516">
        <w:t xml:space="preserve"> </w:t>
      </w:r>
      <w:r w:rsidRPr="00436516">
        <w:t xml:space="preserve">сельского поселения </w:t>
      </w:r>
      <w:r w:rsidR="00155C73" w:rsidRPr="00436516">
        <w:t>Тбилисского</w:t>
      </w:r>
      <w:r w:rsidRPr="00436516">
        <w:t xml:space="preserve"> района;</w:t>
      </w:r>
    </w:p>
    <w:p w:rsidR="00861905" w:rsidRPr="00436516" w:rsidRDefault="00861905" w:rsidP="00436516">
      <w:r w:rsidRPr="00436516">
        <w:t>муниципальные правовые акты </w:t>
      </w:r>
      <w:proofErr w:type="spellStart"/>
      <w:r w:rsidR="005B573C" w:rsidRPr="00436516">
        <w:t>Нововладимировского</w:t>
      </w:r>
      <w:proofErr w:type="spellEnd"/>
      <w:r w:rsidR="005B573C" w:rsidRPr="00436516">
        <w:t xml:space="preserve"> </w:t>
      </w:r>
      <w:r w:rsidRPr="00436516">
        <w:t xml:space="preserve">сельского поселения </w:t>
      </w:r>
      <w:r w:rsidR="00155C73" w:rsidRPr="00436516">
        <w:t>Тбилисского</w:t>
      </w:r>
      <w:r w:rsidRPr="00436516">
        <w:t xml:space="preserve"> района;</w:t>
      </w:r>
    </w:p>
    <w:p w:rsidR="00861905" w:rsidRPr="00436516" w:rsidRDefault="00861905" w:rsidP="00436516">
      <w:r w:rsidRPr="00436516">
        <w:t>настоящий административный регламент.</w:t>
      </w:r>
    </w:p>
    <w:p w:rsidR="00861905" w:rsidRPr="00436516" w:rsidRDefault="00861905" w:rsidP="00436516">
      <w:r w:rsidRPr="00436516">
        <w:lastRenderedPageBreak/>
        <w:t>1.4. Перечень нормативных правовых актов, указанных в пункте 1.3 настоящего Регламента, размещен на официальном сайте Администрации в информационно-телекоммуникационной сети «Интернет», на Едином портале и Региональном портале.</w:t>
      </w:r>
    </w:p>
    <w:p w:rsidR="00861905" w:rsidRPr="00436516" w:rsidRDefault="00861905" w:rsidP="00436516">
      <w:r w:rsidRPr="00436516">
        <w:t>Администрация обеспечивает размещение и актуализацию перечня нормативных правовых актов, указанного в пункте 1.3 настоящего Регламента, на официальном сайте Администрации в информационно-телекоммуникационной сети «Интернет», на Едином портале, Региональном портале.</w:t>
      </w:r>
    </w:p>
    <w:p w:rsidR="00861905" w:rsidRPr="00436516" w:rsidRDefault="00861905" w:rsidP="00436516">
      <w:r w:rsidRPr="00436516">
        <w:t xml:space="preserve">1.5. </w:t>
      </w:r>
      <w:proofErr w:type="gramStart"/>
      <w:r w:rsidRPr="00436516">
        <w:t>Предметом муниципального контроля за сохранностью автомобильных дорог местного значения в границах </w:t>
      </w:r>
      <w:proofErr w:type="spellStart"/>
      <w:r w:rsidR="005B573C" w:rsidRPr="00436516">
        <w:t>Нововладимировского</w:t>
      </w:r>
      <w:proofErr w:type="spellEnd"/>
      <w:r w:rsidR="005B573C" w:rsidRPr="00436516">
        <w:t xml:space="preserve"> </w:t>
      </w:r>
      <w:r w:rsidRPr="00436516">
        <w:t xml:space="preserve">сельского поселения </w:t>
      </w:r>
      <w:r w:rsidR="00AE3BA8" w:rsidRPr="00436516">
        <w:t>Тбилисского</w:t>
      </w:r>
      <w:r w:rsidRPr="00436516">
        <w:t xml:space="preserve"> района (далее – муниципальный контроль)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и муниципальными правовыми актами </w:t>
      </w:r>
      <w:proofErr w:type="spellStart"/>
      <w:r w:rsidR="005B573C" w:rsidRPr="00436516">
        <w:t>Нововладимировского</w:t>
      </w:r>
      <w:proofErr w:type="spellEnd"/>
      <w:r w:rsidR="005B573C" w:rsidRPr="00436516">
        <w:t xml:space="preserve"> </w:t>
      </w:r>
      <w:r w:rsidRPr="00436516">
        <w:t xml:space="preserve">сельского поселения </w:t>
      </w:r>
      <w:r w:rsidR="00AE3BA8" w:rsidRPr="00436516">
        <w:t>Тбилисского</w:t>
      </w:r>
      <w:r w:rsidRPr="00436516">
        <w:t xml:space="preserve"> района (далее – обязательные требования) об обеспечении сохранности автомобильных дорог местного значения в границах </w:t>
      </w:r>
      <w:proofErr w:type="spellStart"/>
      <w:r w:rsidR="005B573C" w:rsidRPr="00436516">
        <w:t>Нововладимировского</w:t>
      </w:r>
      <w:proofErr w:type="spellEnd"/>
      <w:r w:rsidR="005B573C" w:rsidRPr="00436516">
        <w:t xml:space="preserve"> </w:t>
      </w:r>
      <w:r w:rsidRPr="00436516">
        <w:t xml:space="preserve">сельского поселения </w:t>
      </w:r>
      <w:r w:rsidR="00AE3BA8" w:rsidRPr="00436516">
        <w:t>Тбилисского</w:t>
      </w:r>
      <w:r w:rsidRPr="00436516">
        <w:t xml:space="preserve"> района.</w:t>
      </w:r>
      <w:proofErr w:type="gramEnd"/>
    </w:p>
    <w:p w:rsidR="00861905" w:rsidRPr="00436516" w:rsidRDefault="00861905" w:rsidP="00436516">
      <w:bookmarkStart w:id="6" w:name="sub_81"/>
      <w:r w:rsidRPr="00436516">
        <w:t>1.6. Права и обязанности должностных лиц органа муниципального контроля при осуществлении муниципального контроля</w:t>
      </w:r>
      <w:bookmarkEnd w:id="6"/>
    </w:p>
    <w:p w:rsidR="00861905" w:rsidRPr="00436516" w:rsidRDefault="00861905" w:rsidP="00436516">
      <w:r w:rsidRPr="00436516">
        <w:t>1.6.1. При осуществлении муниципального контроля должностные лица имеют право:</w:t>
      </w:r>
    </w:p>
    <w:p w:rsidR="00861905" w:rsidRPr="00436516" w:rsidRDefault="00861905" w:rsidP="00436516">
      <w:r w:rsidRPr="00436516">
        <w:t>1) осуществлять мероприятия, входящие в предмет проверки, в пределах предоставленных полномочий;</w:t>
      </w:r>
    </w:p>
    <w:p w:rsidR="00861905" w:rsidRPr="00436516" w:rsidRDefault="00861905" w:rsidP="00436516">
      <w:r w:rsidRPr="00436516">
        <w:t>2) получать от субъекта проверки информацию, которая относится к предмету проверки;</w:t>
      </w:r>
    </w:p>
    <w:p w:rsidR="00861905" w:rsidRPr="00436516" w:rsidRDefault="00861905" w:rsidP="00436516">
      <w:r w:rsidRPr="00436516">
        <w:t>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861905" w:rsidRPr="00436516" w:rsidRDefault="00861905" w:rsidP="00436516">
      <w:r w:rsidRPr="00436516">
        <w:t>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861905" w:rsidRPr="00436516" w:rsidRDefault="00861905" w:rsidP="00436516">
      <w:r w:rsidRPr="00436516">
        <w:t>5)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861905" w:rsidRPr="00436516" w:rsidRDefault="00861905" w:rsidP="00436516">
      <w:bookmarkStart w:id="7" w:name="sub_817"/>
      <w:r w:rsidRPr="00436516">
        <w:t>6) обжаловать действия (бездействие) лиц, повлёкшие за собой нарушение прав, а также препятствующие исполнению должностных обязанностей.</w:t>
      </w:r>
      <w:bookmarkEnd w:id="7"/>
    </w:p>
    <w:p w:rsidR="00861905" w:rsidRPr="00436516" w:rsidRDefault="00861905" w:rsidP="00436516">
      <w:bookmarkStart w:id="8" w:name="sub_82"/>
      <w:r w:rsidRPr="00436516">
        <w:t>1.6.2. При осуществлении муниципального контроля должностные лица органа муниципального контроля обязаны:</w:t>
      </w:r>
      <w:bookmarkEnd w:id="8"/>
    </w:p>
    <w:p w:rsidR="00861905" w:rsidRPr="00436516" w:rsidRDefault="00861905" w:rsidP="00436516">
      <w:r w:rsidRPr="00436516">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61905" w:rsidRPr="00436516" w:rsidRDefault="00861905" w:rsidP="00436516">
      <w:r w:rsidRPr="00436516">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61905" w:rsidRPr="00436516" w:rsidRDefault="00861905" w:rsidP="00436516">
      <w:r w:rsidRPr="00436516">
        <w:t>3) проводить проверку на основании распоряжения руководителя органа муниципального контроля, заместителя руководителя органа муниципального контроля о ее проведении в соответствии с ее назначением;</w:t>
      </w:r>
    </w:p>
    <w:p w:rsidR="00861905" w:rsidRPr="00436516" w:rsidRDefault="00861905" w:rsidP="00436516">
      <w:r w:rsidRPr="00436516">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436516">
        <w:lastRenderedPageBreak/>
        <w:t>распоряжения руководителя органа муниципального контроля, заместителя руководителя органа муниципального контроля и в случае, предусмотренном частью 5 статьи 10 Федерального закона от 26 декабря 2008 года № 294-ФЗ, копии документа о согласовании проведения проверки;</w:t>
      </w:r>
    </w:p>
    <w:p w:rsidR="00861905" w:rsidRPr="00436516" w:rsidRDefault="00861905" w:rsidP="00436516">
      <w:r w:rsidRPr="00436516">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61905" w:rsidRPr="00436516" w:rsidRDefault="00861905" w:rsidP="00436516">
      <w:r w:rsidRPr="00436516">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61905" w:rsidRPr="00436516" w:rsidRDefault="00861905" w:rsidP="00436516">
      <w:r w:rsidRPr="00436516">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61905" w:rsidRPr="00436516" w:rsidRDefault="00861905" w:rsidP="00436516">
      <w:r w:rsidRPr="00436516">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1905" w:rsidRPr="00436516" w:rsidRDefault="00861905" w:rsidP="00436516">
      <w:proofErr w:type="gramStart"/>
      <w:r w:rsidRPr="00436516">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36516">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1905" w:rsidRPr="00436516" w:rsidRDefault="00861905" w:rsidP="00436516">
      <w:r w:rsidRPr="00436516">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1905" w:rsidRPr="00436516" w:rsidRDefault="00861905" w:rsidP="00436516">
      <w:r w:rsidRPr="00436516">
        <w:t>10) соблюдать сроки проведения проверки, установленные Федеральным законом от 26 декабря 2008 года № 294-ФЗ;</w:t>
      </w:r>
    </w:p>
    <w:p w:rsidR="00861905" w:rsidRPr="00436516" w:rsidRDefault="00861905" w:rsidP="00436516">
      <w:r w:rsidRPr="00436516">
        <w:t>11) не требовать от юридического лица, индивидуального предпринимателя до</w:t>
      </w:r>
      <w:r w:rsidR="006F6338" w:rsidRPr="00436516">
        <w:t xml:space="preserve">кументы и иные </w:t>
      </w:r>
      <w:r w:rsidRPr="00436516">
        <w:t>сведения, представление которых не предусмотрено законодательством Российской Федерации;</w:t>
      </w:r>
    </w:p>
    <w:p w:rsidR="00861905" w:rsidRPr="00436516" w:rsidRDefault="00861905" w:rsidP="00436516">
      <w:r w:rsidRPr="00436516">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61905" w:rsidRPr="00436516" w:rsidRDefault="00861905" w:rsidP="00436516">
      <w:r w:rsidRPr="00436516">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1905" w:rsidRPr="00436516" w:rsidRDefault="00861905" w:rsidP="00436516">
      <w:r w:rsidRPr="00436516">
        <w:t>1.6.3. При проведении проверки должностные лица органа муниципального контроля не вправе:</w:t>
      </w:r>
    </w:p>
    <w:p w:rsidR="00861905" w:rsidRPr="00436516" w:rsidRDefault="00861905" w:rsidP="00436516">
      <w:bookmarkStart w:id="9" w:name="Par751"/>
      <w:bookmarkEnd w:id="9"/>
      <w:r w:rsidRPr="00436516">
        <w:t xml:space="preserve">1) проверять выполнение обязательных требований и требований, установленных муниципальными правовыми актами, если такие требования не </w:t>
      </w:r>
      <w:r w:rsidRPr="00436516">
        <w:lastRenderedPageBreak/>
        <w:t>относятся к полномочиям органа муниципального контроля, от имени которых действуют эти должностные лица;</w:t>
      </w:r>
    </w:p>
    <w:p w:rsidR="00861905" w:rsidRPr="00436516" w:rsidRDefault="00861905" w:rsidP="00436516">
      <w:bookmarkStart w:id="10" w:name="Par756"/>
      <w:bookmarkEnd w:id="10"/>
      <w:r w:rsidRPr="00436516">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1905" w:rsidRPr="00436516" w:rsidRDefault="00861905" w:rsidP="00436516">
      <w:bookmarkStart w:id="11" w:name="Par758"/>
      <w:bookmarkEnd w:id="11"/>
      <w:r w:rsidRPr="00436516">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1905" w:rsidRPr="00436516" w:rsidRDefault="00861905" w:rsidP="00436516">
      <w:proofErr w:type="gramStart"/>
      <w:r w:rsidRPr="00436516">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а также проверки соблюдения требований земельного законодательства в</w:t>
      </w:r>
      <w:proofErr w:type="gramEnd"/>
      <w:r w:rsidRPr="00436516">
        <w:t xml:space="preserve"> </w:t>
      </w:r>
      <w:proofErr w:type="gramStart"/>
      <w:r w:rsidRPr="00436516">
        <w:t>случаях</w:t>
      </w:r>
      <w:proofErr w:type="gramEnd"/>
      <w:r w:rsidRPr="00436516">
        <w:t xml:space="preserve"> надлежащего уведомления собственников земельных участков, землепользователей, землевладельцев и арендаторов земельных участков;</w:t>
      </w:r>
    </w:p>
    <w:p w:rsidR="00861905" w:rsidRPr="00436516" w:rsidRDefault="00861905" w:rsidP="00436516">
      <w:bookmarkStart w:id="12" w:name="Par762"/>
      <w:bookmarkEnd w:id="12"/>
      <w:r w:rsidRPr="00436516">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1905" w:rsidRPr="00436516" w:rsidRDefault="00861905" w:rsidP="00436516">
      <w:proofErr w:type="gramStart"/>
      <w:r w:rsidRPr="00436516">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36516">
        <w:t xml:space="preserve"> техническими документами и правилами и методами исследований, испытаний, измерений;</w:t>
      </w:r>
    </w:p>
    <w:p w:rsidR="00861905" w:rsidRPr="00436516" w:rsidRDefault="00861905" w:rsidP="00436516">
      <w:r w:rsidRPr="00436516">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61905" w:rsidRPr="00436516" w:rsidRDefault="00861905" w:rsidP="00436516">
      <w:bookmarkStart w:id="13" w:name="Par765"/>
      <w:bookmarkEnd w:id="13"/>
      <w:r w:rsidRPr="00436516">
        <w:t>6) превышать установленные сроки проведения проверки;</w:t>
      </w:r>
    </w:p>
    <w:p w:rsidR="00861905" w:rsidRPr="00436516" w:rsidRDefault="00861905" w:rsidP="00436516">
      <w:r w:rsidRPr="00436516">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1905" w:rsidRPr="00436516" w:rsidRDefault="00861905" w:rsidP="00436516">
      <w:proofErr w:type="gramStart"/>
      <w:r w:rsidRPr="00436516">
        <w:t>8) с 01 июля 2017 года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61905" w:rsidRPr="00436516" w:rsidRDefault="00861905" w:rsidP="00436516">
      <w:r w:rsidRPr="00436516">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1905" w:rsidRPr="00436516" w:rsidRDefault="00861905" w:rsidP="00436516">
      <w:r w:rsidRPr="00436516">
        <w:lastRenderedPageBreak/>
        <w:t>1.7. Права и обязанности лиц, в отношении которых осуществляются мероприятия по муниципальному контролю.</w:t>
      </w:r>
    </w:p>
    <w:p w:rsidR="00861905" w:rsidRPr="00436516" w:rsidRDefault="00861905" w:rsidP="00436516">
      <w:r w:rsidRPr="00436516">
        <w:t>1.7.1. </w:t>
      </w:r>
      <w:bookmarkStart w:id="14" w:name="sub_10072"/>
      <w:r w:rsidRPr="00436516">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bookmarkEnd w:id="14"/>
    </w:p>
    <w:p w:rsidR="00861905" w:rsidRPr="00436516" w:rsidRDefault="00861905" w:rsidP="00436516">
      <w:r w:rsidRPr="00436516">
        <w:t>1) непосредственно присутствовать при проведении проверки, давать объяснения по вопросам, относящимся к предмету проверки;</w:t>
      </w:r>
    </w:p>
    <w:p w:rsidR="00861905" w:rsidRPr="00436516" w:rsidRDefault="00861905" w:rsidP="00436516">
      <w:r w:rsidRPr="00436516">
        <w:t>2)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от 26 декабря 2008 года № 294-ФЗ;</w:t>
      </w:r>
    </w:p>
    <w:p w:rsidR="00861905" w:rsidRPr="00436516" w:rsidRDefault="00861905" w:rsidP="00436516">
      <w:r w:rsidRPr="00436516">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1905" w:rsidRPr="00436516" w:rsidRDefault="00861905" w:rsidP="00436516">
      <w:r w:rsidRPr="00436516">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1905" w:rsidRPr="00436516" w:rsidRDefault="00861905" w:rsidP="00436516">
      <w:r w:rsidRPr="00436516">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61905" w:rsidRPr="00436516" w:rsidRDefault="00861905" w:rsidP="00436516">
      <w:r w:rsidRPr="00436516">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1905" w:rsidRPr="00436516" w:rsidRDefault="00861905" w:rsidP="00436516">
      <w:r w:rsidRPr="00436516">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61905" w:rsidRPr="00436516" w:rsidRDefault="00861905" w:rsidP="00436516">
      <w:proofErr w:type="gramStart"/>
      <w:r w:rsidRPr="00436516">
        <w:t>6)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 поселения в соответствии с гражданским законодательством в порядке определенной статьёй 22 Федерального закона № 294-ФЗ от 26 декабря 2008 года.</w:t>
      </w:r>
      <w:proofErr w:type="gramEnd"/>
    </w:p>
    <w:p w:rsidR="00861905" w:rsidRPr="00436516" w:rsidRDefault="00861905" w:rsidP="00436516">
      <w:r w:rsidRPr="00436516">
        <w:t>1.7.2. Обязанности лиц, в отношении которых осуществляются мероприятия по муниципальному контролю:</w:t>
      </w:r>
    </w:p>
    <w:p w:rsidR="00861905" w:rsidRPr="00436516" w:rsidRDefault="00861905" w:rsidP="00436516">
      <w:r w:rsidRPr="00436516">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1905" w:rsidRPr="00436516" w:rsidRDefault="00861905" w:rsidP="00436516">
      <w:proofErr w:type="gramStart"/>
      <w:r w:rsidRPr="00436516">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w:t>
      </w:r>
      <w:proofErr w:type="gramEnd"/>
    </w:p>
    <w:p w:rsidR="00861905" w:rsidRPr="00436516" w:rsidRDefault="00861905" w:rsidP="00436516">
      <w:proofErr w:type="gramStart"/>
      <w:r w:rsidRPr="00436516">
        <w:lastRenderedPageBreak/>
        <w:t>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w:t>
      </w:r>
      <w:proofErr w:type="gramEnd"/>
      <w:r w:rsidRPr="00436516">
        <w:t xml:space="preserve"> грузам;</w:t>
      </w:r>
    </w:p>
    <w:p w:rsidR="00861905" w:rsidRPr="00436516" w:rsidRDefault="00861905" w:rsidP="00436516">
      <w:r w:rsidRPr="00436516">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861905" w:rsidRPr="00436516" w:rsidRDefault="00861905" w:rsidP="00436516">
      <w:r w:rsidRPr="00436516">
        <w:t xml:space="preserve">1.7.2.1. </w:t>
      </w:r>
      <w:proofErr w:type="gramStart"/>
      <w:r w:rsidRPr="00436516">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436516">
        <w:t xml:space="preserve"> в соответствии с законодательством Российской Федерации.</w:t>
      </w:r>
    </w:p>
    <w:p w:rsidR="00861905" w:rsidRPr="00436516" w:rsidRDefault="00861905" w:rsidP="00436516">
      <w:r w:rsidRPr="00436516">
        <w:t xml:space="preserve">1.8. </w:t>
      </w:r>
      <w:proofErr w:type="gramStart"/>
      <w:r w:rsidRPr="00436516">
        <w:t>Результатом осуществления исполнения муниципального контроля является акт проверки, который составляется по типовой форме, утверждённой приказом Министерства экономического развития Российской Федерации от 30 апреля 2009 года № 141 «О реализации полномочий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roofErr w:type="gramEnd"/>
    </w:p>
    <w:p w:rsidR="00861905" w:rsidRPr="00436516" w:rsidRDefault="00861905" w:rsidP="00436516">
      <w:r w:rsidRPr="00436516">
        <w:t> </w:t>
      </w:r>
    </w:p>
    <w:p w:rsidR="00861905" w:rsidRPr="00436516" w:rsidRDefault="00861905" w:rsidP="00436516">
      <w:r w:rsidRPr="00436516">
        <w:t>Раздел II</w:t>
      </w:r>
    </w:p>
    <w:p w:rsidR="00861905" w:rsidRPr="00436516" w:rsidRDefault="00861905" w:rsidP="00436516">
      <w:r w:rsidRPr="00436516">
        <w:t>Требования к порядку осуществления муниципальной функции</w:t>
      </w:r>
    </w:p>
    <w:p w:rsidR="00861905" w:rsidRPr="00436516" w:rsidRDefault="00861905" w:rsidP="00436516">
      <w:r w:rsidRPr="00436516">
        <w:t> </w:t>
      </w:r>
    </w:p>
    <w:p w:rsidR="00861905" w:rsidRPr="00436516" w:rsidRDefault="00861905" w:rsidP="00436516">
      <w:r w:rsidRPr="00436516">
        <w:t>2.1. Порядок информирования об осуществлении муниципальной функции.</w:t>
      </w:r>
    </w:p>
    <w:p w:rsidR="00861905" w:rsidRPr="00436516" w:rsidRDefault="00861905" w:rsidP="00436516">
      <w:r w:rsidRPr="00436516">
        <w:t xml:space="preserve">2.1.1. </w:t>
      </w:r>
      <w:proofErr w:type="gramStart"/>
      <w:r w:rsidRPr="00436516">
        <w:t>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Интернет-сайте администрации </w:t>
      </w:r>
      <w:proofErr w:type="spellStart"/>
      <w:r w:rsidR="005B573C" w:rsidRPr="00436516">
        <w:t>Нововладимировского</w:t>
      </w:r>
      <w:proofErr w:type="spellEnd"/>
      <w:r w:rsidR="005B573C" w:rsidRPr="00436516">
        <w:t xml:space="preserve"> </w:t>
      </w:r>
      <w:r w:rsidRPr="00436516">
        <w:t xml:space="preserve">сельского поселения </w:t>
      </w:r>
      <w:r w:rsidR="006E360F" w:rsidRPr="00436516">
        <w:t>Тбилисского</w:t>
      </w:r>
      <w:r w:rsidRPr="00436516">
        <w:t xml:space="preserve"> района, размещается на информационных стендах в здании администрации </w:t>
      </w:r>
      <w:proofErr w:type="spellStart"/>
      <w:r w:rsidR="005B573C" w:rsidRPr="00436516">
        <w:t>Нововладимировского</w:t>
      </w:r>
      <w:proofErr w:type="spellEnd"/>
      <w:r w:rsidR="005B573C" w:rsidRPr="00436516">
        <w:t xml:space="preserve"> </w:t>
      </w:r>
      <w:r w:rsidRPr="00436516">
        <w:t>сельского поселения, а так же размещается в федеральной государственной информационной системе «Единый портал государственных и муниципальных услуг (функций)».</w:t>
      </w:r>
      <w:proofErr w:type="gramEnd"/>
    </w:p>
    <w:p w:rsidR="00861905" w:rsidRPr="00436516" w:rsidRDefault="00861905" w:rsidP="00436516">
      <w:r w:rsidRPr="00436516">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proofErr w:type="spellStart"/>
      <w:r w:rsidR="005B573C" w:rsidRPr="00436516">
        <w:t>Нововладимировского</w:t>
      </w:r>
      <w:proofErr w:type="spellEnd"/>
      <w:r w:rsidR="005B573C" w:rsidRPr="00436516">
        <w:t xml:space="preserve"> </w:t>
      </w:r>
      <w:r w:rsidRPr="00436516">
        <w:t xml:space="preserve">сельского поселения </w:t>
      </w:r>
      <w:r w:rsidR="00427FAD" w:rsidRPr="00436516">
        <w:t>Тбилисского</w:t>
      </w:r>
      <w:r w:rsidRPr="00436516">
        <w:t xml:space="preserve"> района в информационно-телекоммуникационной сети «Интернет», официальных сайтах Генеральной прокуратуры Российской Федерации: http:genproc.gov.ru/ и прокуратуры Краснодарского края: www.prokuratura-krasnodar.ru.</w:t>
      </w:r>
    </w:p>
    <w:p w:rsidR="00861905" w:rsidRPr="00436516" w:rsidRDefault="00861905" w:rsidP="00436516">
      <w:r w:rsidRPr="00436516">
        <w:t>2.1.2. Информацию по вопросам предоставления муниципальной услуги можно получить:</w:t>
      </w:r>
    </w:p>
    <w:p w:rsidR="00861905" w:rsidRPr="00436516" w:rsidRDefault="00861905" w:rsidP="00436516">
      <w:r w:rsidRPr="00436516">
        <w:lastRenderedPageBreak/>
        <w:t>в Администрации;</w:t>
      </w:r>
    </w:p>
    <w:p w:rsidR="00861905" w:rsidRPr="00436516" w:rsidRDefault="00861905" w:rsidP="00436516">
      <w:r w:rsidRPr="00436516">
        <w:t xml:space="preserve">по телефону 8 (861 58) </w:t>
      </w:r>
      <w:r w:rsidR="005B573C" w:rsidRPr="00436516">
        <w:t>6-51</w:t>
      </w:r>
      <w:r w:rsidR="00604E49" w:rsidRPr="00436516">
        <w:t>-45</w:t>
      </w:r>
      <w:r w:rsidRPr="00436516">
        <w:t>;</w:t>
      </w:r>
    </w:p>
    <w:p w:rsidR="00861905" w:rsidRPr="00436516" w:rsidRDefault="00861905" w:rsidP="00436516">
      <w:r w:rsidRPr="00436516">
        <w:t>по электронной почте: </w:t>
      </w:r>
      <w:r w:rsidR="005B573C" w:rsidRPr="00436516">
        <w:t>novovladimirovskoe@mail</w:t>
      </w:r>
      <w:r w:rsidR="00604E49" w:rsidRPr="00436516">
        <w:t>.ru</w:t>
      </w:r>
      <w:r w:rsidRPr="00436516">
        <w:t>;</w:t>
      </w:r>
    </w:p>
    <w:p w:rsidR="00861905" w:rsidRPr="00436516" w:rsidRDefault="00861905" w:rsidP="00436516">
      <w:r w:rsidRPr="00436516">
        <w:t>на официальном сайте администрации </w:t>
      </w:r>
      <w:proofErr w:type="spellStart"/>
      <w:r w:rsidR="005B573C" w:rsidRPr="00436516">
        <w:t>Нововладимировского</w:t>
      </w:r>
      <w:proofErr w:type="spellEnd"/>
      <w:r w:rsidR="005B573C" w:rsidRPr="00436516">
        <w:t xml:space="preserve"> </w:t>
      </w:r>
      <w:r w:rsidRPr="00436516">
        <w:t xml:space="preserve">сельского поселения </w:t>
      </w:r>
      <w:r w:rsidR="00427FAD" w:rsidRPr="00436516">
        <w:t>Тбилисского</w:t>
      </w:r>
      <w:r w:rsidRPr="00436516">
        <w:t xml:space="preserve"> района </w:t>
      </w:r>
      <w:r w:rsidR="00604E49" w:rsidRPr="00436516">
        <w:t>http://</w:t>
      </w:r>
      <w:r w:rsidR="005B573C" w:rsidRPr="00436516">
        <w:t>n</w:t>
      </w:r>
      <w:r w:rsidR="00604E49" w:rsidRPr="00436516">
        <w:t>s-admin.ru</w:t>
      </w:r>
      <w:r w:rsidRPr="00436516">
        <w:t>/;</w:t>
      </w:r>
    </w:p>
    <w:p w:rsidR="00861905" w:rsidRPr="00436516" w:rsidRDefault="00861905" w:rsidP="00436516">
      <w:r w:rsidRPr="00436516">
        <w:t>на информационных стендах.</w:t>
      </w:r>
    </w:p>
    <w:p w:rsidR="00861905" w:rsidRPr="00436516" w:rsidRDefault="00861905" w:rsidP="00436516">
      <w:r w:rsidRPr="00436516">
        <w:t>2.1.3. Справочная информация размещена на официальном сайте Администрации в информационно-телекоммуникационной сети «Интернет», на Едином портале, Региональном портале.</w:t>
      </w:r>
    </w:p>
    <w:p w:rsidR="00861905" w:rsidRPr="00436516" w:rsidRDefault="00861905" w:rsidP="00436516">
      <w:r w:rsidRPr="00436516">
        <w:t>Администрация обеспечивает размещение и актуализацию справочной информации на официальном сайте Администрации в информационно-телекоммуникационной сети «Интернет», на Едином портале, Региональном портале.</w:t>
      </w:r>
    </w:p>
    <w:p w:rsidR="00861905" w:rsidRPr="00436516" w:rsidRDefault="00861905" w:rsidP="00436516">
      <w:r w:rsidRPr="00436516">
        <w:t>2.1.4. Для получения информации о процедурах осуществления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861905" w:rsidRPr="00436516" w:rsidRDefault="00861905" w:rsidP="00436516">
      <w:r w:rsidRPr="00436516">
        <w:t>2.1.5. Основными требованиями к информированию заявителей являются:</w:t>
      </w:r>
    </w:p>
    <w:p w:rsidR="00861905" w:rsidRPr="00436516" w:rsidRDefault="00861905" w:rsidP="00436516">
      <w:r w:rsidRPr="00436516">
        <w:t>1) достоверность предоставляемой информации;</w:t>
      </w:r>
    </w:p>
    <w:p w:rsidR="00861905" w:rsidRPr="00436516" w:rsidRDefault="00861905" w:rsidP="00436516">
      <w:r w:rsidRPr="00436516">
        <w:t>2) чёткость в изложении информации;</w:t>
      </w:r>
    </w:p>
    <w:p w:rsidR="00861905" w:rsidRPr="00436516" w:rsidRDefault="00861905" w:rsidP="00436516">
      <w:r w:rsidRPr="00436516">
        <w:t>3) полнота информирования;</w:t>
      </w:r>
    </w:p>
    <w:p w:rsidR="00861905" w:rsidRPr="00436516" w:rsidRDefault="00861905" w:rsidP="00436516">
      <w:r w:rsidRPr="00436516">
        <w:t>4) наглядность форм предоставляемой информации (при письменном информировании);</w:t>
      </w:r>
    </w:p>
    <w:p w:rsidR="00861905" w:rsidRPr="00436516" w:rsidRDefault="00861905" w:rsidP="00436516">
      <w:r w:rsidRPr="00436516">
        <w:t>5) удобство и доступность получения информирования;</w:t>
      </w:r>
    </w:p>
    <w:p w:rsidR="00861905" w:rsidRPr="00436516" w:rsidRDefault="00861905" w:rsidP="00436516">
      <w:r w:rsidRPr="00436516">
        <w:t>6) оперативность предоставления информации.</w:t>
      </w:r>
    </w:p>
    <w:p w:rsidR="00861905" w:rsidRPr="00436516" w:rsidRDefault="00861905" w:rsidP="00436516">
      <w:r w:rsidRPr="00436516">
        <w:t>2.1.6. Информирование проводится в форме:</w:t>
      </w:r>
    </w:p>
    <w:p w:rsidR="00861905" w:rsidRPr="00436516" w:rsidRDefault="00861905" w:rsidP="00436516">
      <w:r w:rsidRPr="00436516">
        <w:t>устное информирование;</w:t>
      </w:r>
    </w:p>
    <w:p w:rsidR="00861905" w:rsidRPr="00436516" w:rsidRDefault="00861905" w:rsidP="00436516">
      <w:r w:rsidRPr="00436516">
        <w:t>письменное информирование (в том числе с использованием электронных сре</w:t>
      </w:r>
      <w:proofErr w:type="gramStart"/>
      <w:r w:rsidRPr="00436516">
        <w:t>дств св</w:t>
      </w:r>
      <w:proofErr w:type="gramEnd"/>
      <w:r w:rsidRPr="00436516">
        <w:t>язи);</w:t>
      </w:r>
    </w:p>
    <w:p w:rsidR="00861905" w:rsidRPr="00436516" w:rsidRDefault="00861905" w:rsidP="00436516">
      <w:r w:rsidRPr="00436516">
        <w:t>размещение информации в электронном виде на официальном сайте администрации </w:t>
      </w:r>
      <w:proofErr w:type="spellStart"/>
      <w:r w:rsidR="005B573C" w:rsidRPr="00436516">
        <w:t>Нововладимировского</w:t>
      </w:r>
      <w:proofErr w:type="spellEnd"/>
      <w:r w:rsidR="005B573C" w:rsidRPr="00436516">
        <w:t xml:space="preserve"> </w:t>
      </w:r>
      <w:r w:rsidRPr="00436516">
        <w:t xml:space="preserve">сельского поселения </w:t>
      </w:r>
      <w:r w:rsidR="00427FAD" w:rsidRPr="00436516">
        <w:t>Тбилисского</w:t>
      </w:r>
      <w:r w:rsidRPr="00436516">
        <w:t xml:space="preserve"> района, федеральной государственной информационной системе «Единый портал государственных и муниципальных услуг (функций): pgu.krasnodar.ru.</w:t>
      </w:r>
    </w:p>
    <w:p w:rsidR="00861905" w:rsidRPr="00436516" w:rsidRDefault="00861905" w:rsidP="00436516">
      <w:r w:rsidRPr="00436516">
        <w:t>2.1.6.1. 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861905" w:rsidRPr="00436516" w:rsidRDefault="00861905" w:rsidP="00436516">
      <w:r w:rsidRPr="00436516">
        <w:t>Рекомендуемое время телефонного разговора – не более 10 минут, личного устного информирования – не более 15 минут.</w:t>
      </w:r>
    </w:p>
    <w:p w:rsidR="00861905" w:rsidRPr="00436516" w:rsidRDefault="00861905" w:rsidP="00436516">
      <w:r w:rsidRPr="00436516">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861905" w:rsidRPr="00436516" w:rsidRDefault="00861905" w:rsidP="00436516">
      <w:r w:rsidRPr="00436516">
        <w:t>2.1.6.2. Индивидуальное письменное информирование (в том числе с использованием электронных сре</w:t>
      </w:r>
      <w:proofErr w:type="gramStart"/>
      <w:r w:rsidRPr="00436516">
        <w:t>дств св</w:t>
      </w:r>
      <w:proofErr w:type="gramEnd"/>
      <w:r w:rsidRPr="00436516">
        <w:t>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861905" w:rsidRPr="00436516" w:rsidRDefault="00861905" w:rsidP="00436516">
      <w:r w:rsidRPr="00436516">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861905" w:rsidRPr="00436516" w:rsidRDefault="00861905" w:rsidP="00436516">
      <w:r w:rsidRPr="00436516">
        <w:lastRenderedPageBreak/>
        <w:t xml:space="preserve">Оформление информационных листов осуществляется удобным для чтения шрифтом – </w:t>
      </w:r>
      <w:proofErr w:type="spellStart"/>
      <w:r w:rsidRPr="00436516">
        <w:t>TimesNewRoman</w:t>
      </w:r>
      <w:proofErr w:type="spellEnd"/>
      <w:r w:rsidRPr="00436516">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861905" w:rsidRPr="00436516" w:rsidRDefault="00861905" w:rsidP="00436516">
      <w:r w:rsidRPr="00436516">
        <w:t>2.2. Плата с юридических лиц, индивидуальных предпринимателей за проведение мероприятий по муниципальному контролю не взимается.</w:t>
      </w:r>
    </w:p>
    <w:p w:rsidR="00861905" w:rsidRPr="00436516" w:rsidRDefault="00861905" w:rsidP="00436516">
      <w:r w:rsidRPr="00436516">
        <w:t>2.3. Срок осуществления муниципальной функции.</w:t>
      </w:r>
    </w:p>
    <w:p w:rsidR="00861905" w:rsidRPr="00436516" w:rsidRDefault="00861905" w:rsidP="00436516">
      <w:r w:rsidRPr="00436516">
        <w:t>2.3.1. Срок проведения каждой из проверок (</w:t>
      </w:r>
      <w:proofErr w:type="gramStart"/>
      <w:r w:rsidRPr="00436516">
        <w:t>документарная</w:t>
      </w:r>
      <w:proofErr w:type="gramEnd"/>
      <w:r w:rsidRPr="00436516">
        <w:t>, выездная) не может превышать 20 рабочих дней.</w:t>
      </w:r>
    </w:p>
    <w:p w:rsidR="00861905" w:rsidRPr="00436516" w:rsidRDefault="00861905" w:rsidP="00436516">
      <w:r w:rsidRPr="00436516">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36516">
        <w:t>микропредприятия</w:t>
      </w:r>
      <w:proofErr w:type="spellEnd"/>
      <w:r w:rsidRPr="00436516">
        <w:t xml:space="preserve"> в год.</w:t>
      </w:r>
    </w:p>
    <w:p w:rsidR="00861905" w:rsidRPr="00436516" w:rsidRDefault="00861905" w:rsidP="00436516">
      <w:r w:rsidRPr="00436516">
        <w:t xml:space="preserve">2.3.2.1. </w:t>
      </w:r>
      <w:proofErr w:type="gramStart"/>
      <w:r w:rsidRPr="00436516">
        <w:t>В случае необходимости при проведении проверки, указанной в подпункте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436516">
        <w:t xml:space="preserve"> Повторное приостановление проведения проверки не допускается.</w:t>
      </w:r>
    </w:p>
    <w:p w:rsidR="00861905" w:rsidRPr="00436516" w:rsidRDefault="00861905" w:rsidP="00436516">
      <w:r w:rsidRPr="00436516">
        <w:t xml:space="preserve">2.3.2.2. На период </w:t>
      </w:r>
      <w:proofErr w:type="gramStart"/>
      <w:r w:rsidRPr="00436516">
        <w:t>действия срока приостановления проведения проверки</w:t>
      </w:r>
      <w:proofErr w:type="gramEnd"/>
      <w:r w:rsidRPr="00436516">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61905" w:rsidRPr="00436516" w:rsidRDefault="00861905" w:rsidP="00436516">
      <w:r w:rsidRPr="00436516">
        <w:t xml:space="preserve">2.3.3. </w:t>
      </w:r>
      <w:proofErr w:type="gramStart"/>
      <w:r w:rsidRPr="00436516">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436516">
        <w:t>микропредприятий</w:t>
      </w:r>
      <w:proofErr w:type="spellEnd"/>
      <w:proofErr w:type="gramEnd"/>
      <w:r w:rsidRPr="00436516">
        <w:t xml:space="preserve"> не более чем на пятнадцать часов.</w:t>
      </w:r>
    </w:p>
    <w:p w:rsidR="00861905" w:rsidRPr="00436516" w:rsidRDefault="00861905" w:rsidP="00436516">
      <w:r w:rsidRPr="00436516">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61905" w:rsidRPr="00436516" w:rsidRDefault="00861905" w:rsidP="00436516">
      <w:r w:rsidRPr="00436516">
        <w:t> </w:t>
      </w:r>
    </w:p>
    <w:p w:rsidR="00861905" w:rsidRPr="00436516" w:rsidRDefault="00861905" w:rsidP="00436516">
      <w:r w:rsidRPr="00436516">
        <w:t>Раздел III</w:t>
      </w:r>
    </w:p>
    <w:p w:rsidR="00861905" w:rsidRPr="00436516" w:rsidRDefault="00861905" w:rsidP="00436516">
      <w:r w:rsidRPr="00436516">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1905" w:rsidRPr="00436516" w:rsidRDefault="00861905" w:rsidP="00436516">
      <w:r w:rsidRPr="00436516">
        <w:t> </w:t>
      </w:r>
    </w:p>
    <w:p w:rsidR="00861905" w:rsidRPr="00436516" w:rsidRDefault="00861905" w:rsidP="00436516">
      <w:r w:rsidRPr="00436516">
        <w:t xml:space="preserve">3.1. Осуществление муниципального </w:t>
      </w:r>
      <w:proofErr w:type="gramStart"/>
      <w:r w:rsidRPr="00436516">
        <w:t>контроля за</w:t>
      </w:r>
      <w:proofErr w:type="gramEnd"/>
      <w:r w:rsidRPr="00436516">
        <w:t xml:space="preserve"> сохранностью автомобильных дорог местного значения в границах населенного пункта поселения в себя следующие административные процедуры:</w:t>
      </w:r>
    </w:p>
    <w:p w:rsidR="00861905" w:rsidRPr="00436516" w:rsidRDefault="00861905" w:rsidP="00436516">
      <w:r w:rsidRPr="00436516">
        <w:t>1) организация и проведение мероприятий, направленных на профилактику нарушений обязательных требований;</w:t>
      </w:r>
    </w:p>
    <w:p w:rsidR="00861905" w:rsidRPr="00436516" w:rsidRDefault="00861905" w:rsidP="00436516">
      <w:r w:rsidRPr="00436516">
        <w:t>2) организация и проведение мероприятий по контролю без взаимодействия с юридическими лицами, индивидуальными предпринимателями;</w:t>
      </w:r>
    </w:p>
    <w:p w:rsidR="00861905" w:rsidRPr="00436516" w:rsidRDefault="00861905" w:rsidP="00436516">
      <w:r w:rsidRPr="00436516">
        <w:lastRenderedPageBreak/>
        <w:t>3) организация и проведение плановой проверки;</w:t>
      </w:r>
    </w:p>
    <w:p w:rsidR="00861905" w:rsidRPr="00436516" w:rsidRDefault="00861905" w:rsidP="00436516">
      <w:r w:rsidRPr="00436516">
        <w:t>4) организация и проведение внеплановой проверки;</w:t>
      </w:r>
    </w:p>
    <w:p w:rsidR="00861905" w:rsidRPr="00436516" w:rsidRDefault="00861905" w:rsidP="00436516">
      <w:r w:rsidRPr="00436516">
        <w:t>5) оформление результатов проверки, ознакомление юридического лица, его руководителя, иных должностных лиц или уполномоченного представителя</w:t>
      </w:r>
      <w:r w:rsidR="00427FAD" w:rsidRPr="00436516">
        <w:t xml:space="preserve"> </w:t>
      </w:r>
      <w:r w:rsidRPr="00436516">
        <w:t xml:space="preserve">юридического лица, индивидуального предпринимателя, его </w:t>
      </w:r>
      <w:r w:rsidR="00427FAD" w:rsidRPr="00436516">
        <w:t>представителя, с актом проверки.</w:t>
      </w:r>
    </w:p>
    <w:p w:rsidR="00861905" w:rsidRPr="00436516" w:rsidRDefault="00861905" w:rsidP="00436516">
      <w:r w:rsidRPr="00436516">
        <w:t>3.2. Административная процедура «Организация и проведение мероприятий, направленных на профилактику нарушений обязательных требований».</w:t>
      </w:r>
    </w:p>
    <w:p w:rsidR="00861905" w:rsidRPr="00436516" w:rsidRDefault="00861905" w:rsidP="00436516">
      <w:r w:rsidRPr="00436516">
        <w:t>3.2.1.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861905" w:rsidRPr="00436516" w:rsidRDefault="00861905" w:rsidP="00436516">
      <w:r w:rsidRPr="00436516">
        <w:t>3.2.2.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861905" w:rsidRPr="00436516" w:rsidRDefault="00861905" w:rsidP="00436516">
      <w:r w:rsidRPr="00436516">
        <w:t>1)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61905" w:rsidRPr="00436516" w:rsidRDefault="00861905" w:rsidP="00436516">
      <w:r w:rsidRPr="00436516">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61905" w:rsidRPr="00436516" w:rsidRDefault="00861905" w:rsidP="00436516">
      <w:proofErr w:type="gramStart"/>
      <w:r w:rsidRPr="00436516">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61905" w:rsidRPr="00436516" w:rsidRDefault="00861905" w:rsidP="00436516">
      <w:r w:rsidRPr="00436516">
        <w:t>4) 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если иной порядок не установлен федеральным законом.</w:t>
      </w:r>
    </w:p>
    <w:p w:rsidR="00861905" w:rsidRPr="00436516" w:rsidRDefault="00861905" w:rsidP="00436516">
      <w:r w:rsidRPr="00436516">
        <w:t>Срок выполнения административных действий – постоянно.</w:t>
      </w:r>
    </w:p>
    <w:p w:rsidR="00861905" w:rsidRPr="00436516" w:rsidRDefault="00861905" w:rsidP="00436516">
      <w:r w:rsidRPr="00436516">
        <w:t>3.2.3. Ответственным за организацию мероприятий, направленных на профилактику нарушений обязательных требований, является глава поселения.</w:t>
      </w:r>
    </w:p>
    <w:p w:rsidR="00861905" w:rsidRPr="00436516" w:rsidRDefault="00861905" w:rsidP="00436516">
      <w:r w:rsidRPr="00436516">
        <w:t>Ответственным за проведение мероприятий, направленных на профилактику нарушений обязательных требований, является должностное лицо администрации.</w:t>
      </w:r>
    </w:p>
    <w:p w:rsidR="00861905" w:rsidRPr="00436516" w:rsidRDefault="00861905" w:rsidP="00436516">
      <w:r w:rsidRPr="00436516">
        <w:t>3.2.4. Оснований для приостановления административной процедуры не имеется.</w:t>
      </w:r>
    </w:p>
    <w:p w:rsidR="00861905" w:rsidRPr="00436516" w:rsidRDefault="00861905" w:rsidP="00436516">
      <w:r w:rsidRPr="00436516">
        <w:lastRenderedPageBreak/>
        <w:t>3.2.5.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861905" w:rsidRPr="00436516" w:rsidRDefault="00861905" w:rsidP="00436516">
      <w:r w:rsidRPr="00436516">
        <w:t>3.2.6. Результатом исполнения административной процедуры является издание и выдача предостережения.</w:t>
      </w:r>
    </w:p>
    <w:p w:rsidR="00861905" w:rsidRPr="00436516" w:rsidRDefault="00861905" w:rsidP="00436516">
      <w:r w:rsidRPr="00436516">
        <w:t>3.2.7.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861905" w:rsidRPr="00436516" w:rsidRDefault="00861905" w:rsidP="00436516">
      <w:r w:rsidRPr="00436516">
        <w:t>3.3. Административная процедура «Организация и проведение мероприятий по контролю без взаимодействия с юридическими лицами, индивидуальными предпринимателями».</w:t>
      </w:r>
    </w:p>
    <w:p w:rsidR="00861905" w:rsidRPr="00436516" w:rsidRDefault="00861905" w:rsidP="00436516">
      <w:r w:rsidRPr="00436516">
        <w:t>3.3.1. 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861905" w:rsidRPr="00436516" w:rsidRDefault="00861905" w:rsidP="00436516">
      <w:r w:rsidRPr="00436516">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861905" w:rsidRPr="00436516" w:rsidRDefault="00861905" w:rsidP="00436516">
      <w:r w:rsidRPr="00436516">
        <w:t xml:space="preserve">1) плановые (рейдовые) осмотры (обследования) территорий </w:t>
      </w:r>
      <w:proofErr w:type="gramStart"/>
      <w:r w:rsidRPr="00436516">
        <w:t>соответствии</w:t>
      </w:r>
      <w:proofErr w:type="gramEnd"/>
      <w:r w:rsidRPr="00436516">
        <w:t xml:space="preserve"> со статьей 13.2 Федерального закона от 26 декабря 2008 года</w:t>
      </w:r>
      <w:r w:rsidR="00843D61" w:rsidRPr="00436516">
        <w:t xml:space="preserve"> </w:t>
      </w:r>
      <w:r w:rsidRPr="00436516">
        <w:t>№ 294-ФЗ;</w:t>
      </w:r>
    </w:p>
    <w:p w:rsidR="00861905" w:rsidRPr="00436516" w:rsidRDefault="00861905" w:rsidP="00436516">
      <w:r w:rsidRPr="00436516">
        <w:t>2) другие виды и формы мероприятий по контролю, установленные федеральными законами.</w:t>
      </w:r>
    </w:p>
    <w:p w:rsidR="00861905" w:rsidRPr="00436516" w:rsidRDefault="00861905" w:rsidP="00436516">
      <w:r w:rsidRPr="00436516">
        <w:t>Срок выполнения административной процедуры – постоянно.</w:t>
      </w:r>
    </w:p>
    <w:p w:rsidR="00861905" w:rsidRPr="00436516" w:rsidRDefault="00861905" w:rsidP="00436516">
      <w:r w:rsidRPr="00436516">
        <w:t>3.3.2.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861905" w:rsidRPr="00436516" w:rsidRDefault="00861905" w:rsidP="00436516">
      <w:r w:rsidRPr="00436516">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861905" w:rsidRPr="00436516" w:rsidRDefault="00861905" w:rsidP="00436516">
      <w:r w:rsidRPr="00436516">
        <w:t>3.3.3. Оснований для приостановления административной процедуры не имеется.</w:t>
      </w:r>
    </w:p>
    <w:p w:rsidR="00861905" w:rsidRPr="00436516" w:rsidRDefault="00861905" w:rsidP="00436516">
      <w:r w:rsidRPr="00436516">
        <w:t>3.3.4.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861905" w:rsidRPr="00436516" w:rsidRDefault="00861905" w:rsidP="00436516">
      <w:r w:rsidRPr="00436516">
        <w:t>3.3.5. Результатом исполнения административной процедуры является выявление нарушений обязательных требований законодательства по вопросам обеспечения сохранности автомобильных дорог местного значения или их отсутствие.</w:t>
      </w:r>
    </w:p>
    <w:p w:rsidR="00861905" w:rsidRPr="00436516" w:rsidRDefault="00861905" w:rsidP="00436516">
      <w:proofErr w:type="gramStart"/>
      <w:r w:rsidRPr="00436516">
        <w:t>В случае выявления при проведении мероприятий по контролю, указанных в пункте 3.3.1. части 3.3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поселения мотивированное представление с информацией о выявленных нарушениях для принятия при необходимости решения</w:t>
      </w:r>
      <w:proofErr w:type="gramEnd"/>
      <w:r w:rsidRPr="00436516">
        <w:t xml:space="preserve">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 года № 294-ФЗ (далее </w:t>
      </w:r>
      <w:r w:rsidR="00427FAD" w:rsidRPr="00436516">
        <w:t xml:space="preserve">- </w:t>
      </w:r>
      <w:r w:rsidRPr="00436516">
        <w:t>представление).</w:t>
      </w:r>
    </w:p>
    <w:p w:rsidR="00861905" w:rsidRPr="00436516" w:rsidRDefault="00861905" w:rsidP="00436516">
      <w:proofErr w:type="gramStart"/>
      <w:r w:rsidRPr="00436516">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w:t>
      </w:r>
      <w:r w:rsidRPr="00436516">
        <w:lastRenderedPageBreak/>
        <w:t>от 26 декабря 2008 года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861905" w:rsidRPr="00436516" w:rsidRDefault="00861905" w:rsidP="00436516">
      <w:r w:rsidRPr="00436516">
        <w:t>3.3.6.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администрации.</w:t>
      </w:r>
    </w:p>
    <w:p w:rsidR="00861905" w:rsidRPr="00436516" w:rsidRDefault="00861905" w:rsidP="00436516">
      <w:r w:rsidRPr="00436516">
        <w:t>3.4. Административная процедура «Организация и проведение плановой проверки».</w:t>
      </w:r>
    </w:p>
    <w:p w:rsidR="00861905" w:rsidRPr="00436516" w:rsidRDefault="00861905" w:rsidP="00436516">
      <w:r w:rsidRPr="00436516">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61905" w:rsidRPr="00436516" w:rsidRDefault="00861905" w:rsidP="00436516">
      <w:r w:rsidRPr="00436516">
        <w:t>3.4.1. Плановые проверки проводятся не чаще чем один раз в три года.</w:t>
      </w:r>
    </w:p>
    <w:p w:rsidR="00861905" w:rsidRPr="00436516" w:rsidRDefault="00861905" w:rsidP="00436516">
      <w:r w:rsidRPr="00436516">
        <w:t>3.4.2. Административная процедура «Организация и проведение плановой проверки» включает следующие административные действия:</w:t>
      </w:r>
    </w:p>
    <w:p w:rsidR="00861905" w:rsidRPr="00436516" w:rsidRDefault="00861905" w:rsidP="00436516">
      <w:r w:rsidRPr="00436516">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861905" w:rsidRPr="00436516" w:rsidRDefault="00861905" w:rsidP="00436516">
      <w:r w:rsidRPr="00436516">
        <w:t>2) издание распоряжения администрации о проведении плановой проверки;</w:t>
      </w:r>
    </w:p>
    <w:p w:rsidR="00861905" w:rsidRPr="00436516" w:rsidRDefault="00861905" w:rsidP="00436516">
      <w:r w:rsidRPr="00436516">
        <w:t>3) подготовка и направление уведомления о проведении проверки;</w:t>
      </w:r>
    </w:p>
    <w:p w:rsidR="00861905" w:rsidRPr="00436516" w:rsidRDefault="00861905" w:rsidP="00436516">
      <w:r w:rsidRPr="00436516">
        <w:t>4) проведение проверки;</w:t>
      </w:r>
    </w:p>
    <w:p w:rsidR="00861905" w:rsidRPr="00436516" w:rsidRDefault="00861905" w:rsidP="00436516">
      <w:r w:rsidRPr="00436516">
        <w:t>5)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861905" w:rsidRPr="00436516" w:rsidRDefault="00861905" w:rsidP="00436516">
      <w:r w:rsidRPr="00436516">
        <w:t>3.4.3.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861905" w:rsidRPr="00436516" w:rsidRDefault="00861905" w:rsidP="00436516">
      <w:r w:rsidRPr="00436516">
        <w:t>3.4.3.1.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w:t>
      </w:r>
    </w:p>
    <w:p w:rsidR="00861905" w:rsidRPr="00436516" w:rsidRDefault="00861905" w:rsidP="00436516">
      <w:r w:rsidRPr="00436516">
        <w:t>Ежегодные планы плановых проверок составляются должностным лицом администрации и утверждаются главой </w:t>
      </w:r>
      <w:proofErr w:type="spellStart"/>
      <w:r w:rsidR="005B573C" w:rsidRPr="00436516">
        <w:t>Нововладимировского</w:t>
      </w:r>
      <w:proofErr w:type="spellEnd"/>
      <w:r w:rsidR="005B573C" w:rsidRPr="00436516">
        <w:t xml:space="preserve"> </w:t>
      </w:r>
      <w:r w:rsidRPr="00436516">
        <w:t>сельского поселения, курирующим деятельность уполномоченного органа.</w:t>
      </w:r>
    </w:p>
    <w:p w:rsidR="00861905" w:rsidRPr="00436516" w:rsidRDefault="00861905" w:rsidP="00436516">
      <w:r w:rsidRPr="00436516">
        <w:t>Типовая форма ежегодного плана проведения плановых проверок установлена постановлением Правительства Российской Федерации от 30</w:t>
      </w:r>
      <w:r w:rsidR="00427FAD" w:rsidRPr="00436516">
        <w:t xml:space="preserve"> </w:t>
      </w:r>
      <w:r w:rsidRPr="00436516">
        <w:t>июня 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861905" w:rsidRPr="00436516" w:rsidRDefault="00861905" w:rsidP="00436516">
      <w:r w:rsidRPr="00436516">
        <w:t>Основанием для включения плановой проверки в ежегодный план проведения плановых проверок является истечение трех лет со дня:</w:t>
      </w:r>
    </w:p>
    <w:p w:rsidR="00861905" w:rsidRPr="00436516" w:rsidRDefault="00861905" w:rsidP="00436516">
      <w:r w:rsidRPr="00436516">
        <w:t>1) государственной регистрации юридического лица, индивидуального предпринимателя;</w:t>
      </w:r>
    </w:p>
    <w:p w:rsidR="00861905" w:rsidRPr="00436516" w:rsidRDefault="00861905" w:rsidP="00436516">
      <w:r w:rsidRPr="00436516">
        <w:t>2) окончания проведения последней плановой проверки юридического лица, индивидуального предпринимателя;</w:t>
      </w:r>
    </w:p>
    <w:p w:rsidR="00861905" w:rsidRPr="00436516" w:rsidRDefault="00861905" w:rsidP="00436516">
      <w:proofErr w:type="gramStart"/>
      <w:r w:rsidRPr="00436516">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w:t>
      </w:r>
      <w:r w:rsidRPr="00436516">
        <w:lastRenderedPageBreak/>
        <w:t>случае выполнения работ или предоставления услуг, требующих представления указанного уведомления.</w:t>
      </w:r>
      <w:proofErr w:type="gramEnd"/>
    </w:p>
    <w:p w:rsidR="00861905" w:rsidRPr="00436516" w:rsidRDefault="00861905" w:rsidP="00436516">
      <w:r w:rsidRPr="00436516">
        <w:t>3.4.3.2. В ежегодных планах проверок указываются следующие сведения:</w:t>
      </w:r>
    </w:p>
    <w:p w:rsidR="00861905" w:rsidRPr="00436516" w:rsidRDefault="00861905" w:rsidP="00436516">
      <w:r w:rsidRPr="00436516">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w:t>
      </w:r>
    </w:p>
    <w:p w:rsidR="00861905" w:rsidRPr="00436516" w:rsidRDefault="00861905" w:rsidP="00436516">
      <w:r w:rsidRPr="00436516">
        <w:t>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61905" w:rsidRPr="00436516" w:rsidRDefault="00861905" w:rsidP="00436516">
      <w:r w:rsidRPr="00436516">
        <w:t>2) цель и основания проведения каждой плановой проверки;</w:t>
      </w:r>
    </w:p>
    <w:p w:rsidR="00861905" w:rsidRPr="00436516" w:rsidRDefault="00861905" w:rsidP="00436516">
      <w:r w:rsidRPr="00436516">
        <w:t>3) дата начала и сроки проведения каждой плановой проверки;</w:t>
      </w:r>
    </w:p>
    <w:p w:rsidR="00861905" w:rsidRPr="00436516" w:rsidRDefault="00861905" w:rsidP="00436516">
      <w:r w:rsidRPr="00436516">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61905" w:rsidRPr="00436516" w:rsidRDefault="00861905" w:rsidP="00436516">
      <w:r w:rsidRPr="00436516">
        <w:t>3.4.3.3. Срок исполнения административного действия по организации плановой проверки составляет:</w:t>
      </w:r>
    </w:p>
    <w:p w:rsidR="00861905" w:rsidRPr="00436516" w:rsidRDefault="00861905" w:rsidP="00436516">
      <w:r w:rsidRPr="00436516">
        <w:t>- подготовка проекта ежегодного плана проверок и его согласование </w:t>
      </w:r>
      <w:r w:rsidR="00427FAD" w:rsidRPr="00436516">
        <w:t>ответственным должностным лицом</w:t>
      </w:r>
      <w:r w:rsidRPr="00436516">
        <w:t> администрации и главой поселения - до 15 августа года, предшествующего году проведения плановых проверок;</w:t>
      </w:r>
    </w:p>
    <w:p w:rsidR="00861905" w:rsidRPr="00436516" w:rsidRDefault="00861905" w:rsidP="00436516">
      <w:r w:rsidRPr="00436516">
        <w:t>- направление проекта ежегодного плана проверок в органы прокуратуры - до 1 сентября года, предшествующего году проведения плановых проверок;</w:t>
      </w:r>
    </w:p>
    <w:p w:rsidR="00861905" w:rsidRPr="00436516" w:rsidRDefault="00861905" w:rsidP="00436516">
      <w:r w:rsidRPr="00436516">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861905" w:rsidRPr="00436516" w:rsidRDefault="00861905" w:rsidP="00436516">
      <w:r w:rsidRPr="00436516">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861905" w:rsidRPr="00436516" w:rsidRDefault="00861905" w:rsidP="00436516">
      <w:r w:rsidRPr="00436516">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861905" w:rsidRPr="00436516" w:rsidRDefault="00861905" w:rsidP="00436516">
      <w:r w:rsidRPr="00436516">
        <w:t>3.4.3.4. Ответственными за исполнение административного действия является назначенное должностное лицо администрации.</w:t>
      </w:r>
    </w:p>
    <w:p w:rsidR="00861905" w:rsidRPr="00436516" w:rsidRDefault="00861905" w:rsidP="00436516">
      <w:r w:rsidRPr="00436516">
        <w:t>3.4.3.5. Оснований для приостановления административного действия не имеется.</w:t>
      </w:r>
    </w:p>
    <w:p w:rsidR="00861905" w:rsidRPr="00436516" w:rsidRDefault="00861905" w:rsidP="00436516">
      <w:r w:rsidRPr="00436516">
        <w:t>3.4.3.6.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861905" w:rsidRPr="00436516" w:rsidRDefault="00861905" w:rsidP="00436516">
      <w:r w:rsidRPr="00436516">
        <w:t>3.4.3.7.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861905" w:rsidRPr="00436516" w:rsidRDefault="00861905" w:rsidP="00436516">
      <w:r w:rsidRPr="00436516">
        <w:t>3.4.4. Содержание административного действия «Издание распоряжения администрации о проведении плановой проверки».</w:t>
      </w:r>
    </w:p>
    <w:p w:rsidR="00861905" w:rsidRPr="00436516" w:rsidRDefault="00861905" w:rsidP="00436516">
      <w:r w:rsidRPr="00436516">
        <w:t xml:space="preserve">3.4.4.1. Основанием для начала административного действия является наличие предусмотренных действующим законодательством Российской Федерации </w:t>
      </w:r>
      <w:r w:rsidRPr="00436516">
        <w:lastRenderedPageBreak/>
        <w:t>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861905" w:rsidRPr="00436516" w:rsidRDefault="00861905" w:rsidP="00436516">
      <w:r w:rsidRPr="00436516">
        <w:t>3.4.4.2. В состав административного действия входит:</w:t>
      </w:r>
    </w:p>
    <w:p w:rsidR="00861905" w:rsidRPr="00436516" w:rsidRDefault="00861905" w:rsidP="00436516">
      <w:r w:rsidRPr="00436516">
        <w:t>издание и выдача распоряжения администрации.</w:t>
      </w:r>
    </w:p>
    <w:p w:rsidR="00861905" w:rsidRPr="00436516" w:rsidRDefault="00861905" w:rsidP="00436516">
      <w:r w:rsidRPr="00436516">
        <w:t>3.4.4.3. Распоряжение администрации оформляются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w:t>
      </w:r>
      <w:proofErr w:type="spellStart"/>
      <w:r w:rsidR="005B573C" w:rsidRPr="00436516">
        <w:t>Нововладимировского</w:t>
      </w:r>
      <w:proofErr w:type="spellEnd"/>
      <w:r w:rsidR="005B573C" w:rsidRPr="00436516">
        <w:t xml:space="preserve"> </w:t>
      </w:r>
      <w:r w:rsidRPr="00436516">
        <w:t xml:space="preserve">сельского поселения </w:t>
      </w:r>
      <w:r w:rsidR="0068472B" w:rsidRPr="00436516">
        <w:t>Тбилисского</w:t>
      </w:r>
      <w:r w:rsidRPr="00436516">
        <w:t xml:space="preserve"> района.</w:t>
      </w:r>
    </w:p>
    <w:p w:rsidR="00861905" w:rsidRPr="00436516" w:rsidRDefault="00861905" w:rsidP="00436516">
      <w:r w:rsidRPr="00436516">
        <w:t>В распоряжении администрации указываются:</w:t>
      </w:r>
    </w:p>
    <w:p w:rsidR="00861905" w:rsidRPr="00436516" w:rsidRDefault="00861905" w:rsidP="00436516">
      <w:r w:rsidRPr="00436516">
        <w:t>1) наименование органа муниципального контроля, а также вид (виды) муниципального контроля;</w:t>
      </w:r>
    </w:p>
    <w:p w:rsidR="00861905" w:rsidRPr="00436516" w:rsidRDefault="00861905" w:rsidP="00436516">
      <w:r w:rsidRPr="00436516">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861905" w:rsidRPr="00436516" w:rsidRDefault="00861905" w:rsidP="00436516">
      <w:r w:rsidRPr="00436516">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61905" w:rsidRPr="00436516" w:rsidRDefault="00861905" w:rsidP="00436516">
      <w:r w:rsidRPr="00436516">
        <w:t>4) цели, задачи, предмет проверки и срок ее проведения;</w:t>
      </w:r>
    </w:p>
    <w:p w:rsidR="00861905" w:rsidRPr="00436516" w:rsidRDefault="00861905" w:rsidP="00436516">
      <w:r w:rsidRPr="00436516">
        <w:t>5) правовые основания проведения проверки;</w:t>
      </w:r>
    </w:p>
    <w:p w:rsidR="00861905" w:rsidRPr="00436516" w:rsidRDefault="00861905" w:rsidP="00436516">
      <w:r w:rsidRPr="00436516">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61905" w:rsidRPr="00436516" w:rsidRDefault="00861905" w:rsidP="00436516">
      <w:r w:rsidRPr="00436516">
        <w:t>6) сроки проведения и перечень мероприятий по контролю, необходимых для достижения целей и задач проведения проверки;</w:t>
      </w:r>
    </w:p>
    <w:p w:rsidR="00861905" w:rsidRPr="00436516" w:rsidRDefault="00861905" w:rsidP="00436516">
      <w:r w:rsidRPr="00436516">
        <w:t>7) перечень административных регламентов по осуществлению муниципального контроля;</w:t>
      </w:r>
    </w:p>
    <w:p w:rsidR="00861905" w:rsidRPr="00436516" w:rsidRDefault="00861905" w:rsidP="00436516">
      <w:r w:rsidRPr="00436516">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61905" w:rsidRPr="00436516" w:rsidRDefault="00861905" w:rsidP="00436516">
      <w:r w:rsidRPr="00436516">
        <w:t>9) даты начала и окончания проведения проверки;</w:t>
      </w:r>
    </w:p>
    <w:p w:rsidR="00861905" w:rsidRPr="00436516" w:rsidRDefault="00861905" w:rsidP="00436516">
      <w:r w:rsidRPr="00436516">
        <w:t>10) иные сведения, если это предусмотрено типовой формой распоряжения руководителя, заместителя руководителя органа муниципального контроля.</w:t>
      </w:r>
    </w:p>
    <w:p w:rsidR="00861905" w:rsidRPr="00436516" w:rsidRDefault="00861905" w:rsidP="00436516">
      <w:r w:rsidRPr="00436516">
        <w:t>Заверенные печатью копии распоряжения администрации вручаются под роспись должностными лицами органа муниципального контроля.</w:t>
      </w:r>
    </w:p>
    <w:p w:rsidR="00861905" w:rsidRPr="00436516" w:rsidRDefault="00861905" w:rsidP="00436516">
      <w:r w:rsidRPr="00436516">
        <w:t>3.4.4.4. Распоряжение администрации о проведении проверки подготавливается не позднее, чем за десять дней до даты начала проведения проверки.</w:t>
      </w:r>
    </w:p>
    <w:p w:rsidR="00861905" w:rsidRPr="00436516" w:rsidRDefault="00861905" w:rsidP="00436516">
      <w:r w:rsidRPr="00436516">
        <w:t>Распоряжение администрации подлежит регистрации в журнале распоряжений администрации </w:t>
      </w:r>
      <w:proofErr w:type="spellStart"/>
      <w:r w:rsidR="005B573C" w:rsidRPr="00436516">
        <w:t>Нововладимировского</w:t>
      </w:r>
      <w:proofErr w:type="spellEnd"/>
      <w:r w:rsidR="005B573C" w:rsidRPr="00436516">
        <w:t xml:space="preserve"> </w:t>
      </w:r>
      <w:r w:rsidRPr="00436516">
        <w:t>сельского поселения.</w:t>
      </w:r>
    </w:p>
    <w:p w:rsidR="00861905" w:rsidRPr="00436516" w:rsidRDefault="00861905" w:rsidP="00436516">
      <w:proofErr w:type="gramStart"/>
      <w:r w:rsidRPr="00436516">
        <w:lastRenderedPageBreak/>
        <w:t>Контроль за</w:t>
      </w:r>
      <w:proofErr w:type="gramEnd"/>
      <w:r w:rsidRPr="00436516">
        <w:t xml:space="preserve"> подготовкой распоряжения администрации о проведении проверки осуществляется </w:t>
      </w:r>
      <w:r w:rsidR="0068472B" w:rsidRPr="00436516">
        <w:t>ответственным должностным лицом</w:t>
      </w:r>
      <w:r w:rsidRPr="00436516">
        <w:t> администрации.</w:t>
      </w:r>
    </w:p>
    <w:p w:rsidR="00861905" w:rsidRPr="00436516" w:rsidRDefault="00861905" w:rsidP="00436516">
      <w:r w:rsidRPr="00436516">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861905" w:rsidRPr="00436516" w:rsidRDefault="00861905" w:rsidP="00436516">
      <w:r w:rsidRPr="00436516">
        <w:t>3.4.4.5. Ответственными за исполнение административного действия является назначенное должностное лицо органа муниципального контроля.</w:t>
      </w:r>
    </w:p>
    <w:p w:rsidR="00861905" w:rsidRPr="00436516" w:rsidRDefault="00861905" w:rsidP="00436516">
      <w:r w:rsidRPr="00436516">
        <w:t>3.4.4.6. Оснований для приостановления административного действия не имеется.</w:t>
      </w:r>
    </w:p>
    <w:p w:rsidR="00861905" w:rsidRPr="00436516" w:rsidRDefault="00861905" w:rsidP="00436516">
      <w:r w:rsidRPr="00436516">
        <w:t>3.4.4.7. Срок исполнения административного действия «Издание распоряжения администрации о проведении плановой проверки» составляет:</w:t>
      </w:r>
    </w:p>
    <w:p w:rsidR="00861905" w:rsidRPr="00436516" w:rsidRDefault="00861905" w:rsidP="00436516">
      <w:r w:rsidRPr="00436516">
        <w:t>подготовка и согласование проекта распоряжения администрации – 1 рабочий день;</w:t>
      </w:r>
    </w:p>
    <w:p w:rsidR="00861905" w:rsidRPr="00436516" w:rsidRDefault="00861905" w:rsidP="00436516">
      <w:r w:rsidRPr="00436516">
        <w:t>подписание распоряжения главой поселения и регистрация в журнале регистрации распоряжений администрации – 1 рабочий день.</w:t>
      </w:r>
    </w:p>
    <w:p w:rsidR="00861905" w:rsidRPr="00436516" w:rsidRDefault="00861905" w:rsidP="00436516">
      <w:r w:rsidRPr="00436516">
        <w:t>Общий срок исполнения административного действие – не более двух рабочих дней.</w:t>
      </w:r>
    </w:p>
    <w:p w:rsidR="00861905" w:rsidRPr="00436516" w:rsidRDefault="00861905" w:rsidP="00436516">
      <w:r w:rsidRPr="00436516">
        <w:t>3.4.4.8.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861905" w:rsidRPr="00436516" w:rsidRDefault="00861905" w:rsidP="00436516">
      <w:r w:rsidRPr="00436516">
        <w:t>3.4.4.9.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861905" w:rsidRPr="00436516" w:rsidRDefault="00861905" w:rsidP="00436516">
      <w:r w:rsidRPr="00436516">
        <w:t>Способом фиксации результата выполнения административного действия является регистрация распоряжения администрации о проведении проверки журнале распоряжений администрации </w:t>
      </w:r>
      <w:proofErr w:type="spellStart"/>
      <w:r w:rsidR="005B573C" w:rsidRPr="00436516">
        <w:t>Нововладимировского</w:t>
      </w:r>
      <w:proofErr w:type="spellEnd"/>
      <w:r w:rsidR="005B573C" w:rsidRPr="00436516">
        <w:t xml:space="preserve"> </w:t>
      </w:r>
      <w:r w:rsidRPr="00436516">
        <w:t>сельского поселения.</w:t>
      </w:r>
    </w:p>
    <w:p w:rsidR="00861905" w:rsidRPr="00436516" w:rsidRDefault="00861905" w:rsidP="00436516">
      <w:r w:rsidRPr="00436516">
        <w:t>3.4.5. Содержание административного действия «Подготовка и направление уведомления о проведении проверки».</w:t>
      </w:r>
    </w:p>
    <w:p w:rsidR="00861905" w:rsidRPr="00436516" w:rsidRDefault="00861905" w:rsidP="00436516">
      <w:r w:rsidRPr="00436516">
        <w:t>3.4.5.1. Основанием для начала административного действия является зарегистрированное распоряжение администрации.</w:t>
      </w:r>
    </w:p>
    <w:p w:rsidR="00861905" w:rsidRPr="00436516" w:rsidRDefault="00861905" w:rsidP="00436516">
      <w:r w:rsidRPr="00436516">
        <w:t>3.4.5.2. В состав административного действия входит:</w:t>
      </w:r>
    </w:p>
    <w:p w:rsidR="00861905" w:rsidRPr="00436516" w:rsidRDefault="00861905" w:rsidP="00436516">
      <w:r w:rsidRPr="00436516">
        <w:t>подготовка и направление уведомления о проведении проверки.</w:t>
      </w:r>
    </w:p>
    <w:p w:rsidR="00861905" w:rsidRPr="00436516" w:rsidRDefault="00861905" w:rsidP="00436516">
      <w:r w:rsidRPr="00436516">
        <w:t>3.4.5.3. В течение одного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861905" w:rsidRPr="00436516" w:rsidRDefault="00861905" w:rsidP="00436516">
      <w:r w:rsidRPr="00436516">
        <w:t>Уведомление о проведении проверки подписывается главой поселения и регистрируется в журнале регистрации исходящей корреспонденции.</w:t>
      </w:r>
    </w:p>
    <w:p w:rsidR="00861905" w:rsidRPr="00436516" w:rsidRDefault="00861905" w:rsidP="00436516">
      <w:r w:rsidRPr="00436516">
        <w:t xml:space="preserve">3.4.5.4.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436516">
        <w:t>позднее</w:t>
      </w:r>
      <w:proofErr w:type="gramEnd"/>
      <w:r w:rsidRPr="00436516">
        <w:t xml:space="preserve">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61905" w:rsidRPr="00436516" w:rsidRDefault="00861905" w:rsidP="00436516">
      <w:r w:rsidRPr="00436516">
        <w:lastRenderedPageBreak/>
        <w:t>3.4.5.4.1.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61905" w:rsidRPr="00436516" w:rsidRDefault="00861905" w:rsidP="00436516">
      <w:r w:rsidRPr="00436516">
        <w:t>3.4.5.4.1.1.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61905" w:rsidRPr="00436516" w:rsidRDefault="00861905" w:rsidP="00436516">
      <w:r w:rsidRPr="00436516">
        <w:t>3.4.5.5. Ответственными за исполнение административного действия является назначенное должностное лицо администрации.</w:t>
      </w:r>
    </w:p>
    <w:p w:rsidR="00861905" w:rsidRPr="00436516" w:rsidRDefault="00861905" w:rsidP="00436516">
      <w:r w:rsidRPr="00436516">
        <w:t>3.4.5.6. Оснований для приостановления административного действия не имеется.</w:t>
      </w:r>
    </w:p>
    <w:p w:rsidR="00861905" w:rsidRPr="00436516" w:rsidRDefault="00861905" w:rsidP="00436516">
      <w:r w:rsidRPr="00436516">
        <w:t>3.4.5.7. Срок исполнения административного действия «Подготовка и направление уведомления о проведении проверки» составляет:</w:t>
      </w:r>
    </w:p>
    <w:p w:rsidR="00861905" w:rsidRPr="00436516" w:rsidRDefault="00861905" w:rsidP="00436516">
      <w:r w:rsidRPr="00436516">
        <w:t>подготовка, согласование, подписание уведомления главой поселения и регистрация в журнале исходящей корреспонденции администрации – 1 рабочий день; направление уведомления о проведении проверки – 1 рабочий день, но не позднее, чем за 3 рабочих дня до начала ее проведения.</w:t>
      </w:r>
    </w:p>
    <w:p w:rsidR="00861905" w:rsidRPr="00436516" w:rsidRDefault="00861905" w:rsidP="00436516">
      <w:r w:rsidRPr="00436516">
        <w:t>Общий срок исполнения административного действие – не более двух рабочих дней.</w:t>
      </w:r>
    </w:p>
    <w:p w:rsidR="00861905" w:rsidRPr="00436516" w:rsidRDefault="00861905" w:rsidP="00436516">
      <w:r w:rsidRPr="00436516">
        <w:t>3.4.5.8.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861905" w:rsidRPr="00436516" w:rsidRDefault="00861905" w:rsidP="00436516">
      <w:r w:rsidRPr="00436516">
        <w:t>3.4.5.9. Результатом выполнения административного действия является направленное уведомление о проведении проверки.</w:t>
      </w:r>
    </w:p>
    <w:p w:rsidR="00861905" w:rsidRPr="00436516" w:rsidRDefault="00861905" w:rsidP="00436516">
      <w:r w:rsidRPr="00436516">
        <w:t>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proofErr w:type="spellStart"/>
      <w:r w:rsidR="005B573C" w:rsidRPr="00436516">
        <w:t>Нововладимировского</w:t>
      </w:r>
      <w:proofErr w:type="spellEnd"/>
      <w:r w:rsidR="005B573C" w:rsidRPr="00436516">
        <w:t xml:space="preserve"> </w:t>
      </w:r>
      <w:r w:rsidRPr="00436516">
        <w:t>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861905" w:rsidRPr="00436516" w:rsidRDefault="00861905" w:rsidP="00436516">
      <w:r w:rsidRPr="00436516">
        <w:t>3.4.6. Содержание административного действия «Проведение проверки». 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861905" w:rsidRPr="00436516" w:rsidRDefault="00861905" w:rsidP="00436516">
      <w:r w:rsidRPr="00436516">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861905" w:rsidRPr="00436516" w:rsidRDefault="00861905" w:rsidP="00436516">
      <w:r w:rsidRPr="00436516">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861905" w:rsidRPr="00436516" w:rsidRDefault="00861905" w:rsidP="00436516">
      <w:r w:rsidRPr="00436516">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436516">
        <w:t xml:space="preserve">В </w:t>
      </w:r>
      <w:r w:rsidRPr="00436516">
        <w:lastRenderedPageBreak/>
        <w:t>соответствии с положением о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436516">
        <w:t xml:space="preserve"> Федерации, безопасности государства, а также угрозы чрезвычайных ситуаций природного и техногенного характера.</w:t>
      </w:r>
    </w:p>
    <w:p w:rsidR="00861905" w:rsidRPr="00436516" w:rsidRDefault="00861905" w:rsidP="00436516">
      <w:r w:rsidRPr="00436516">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861905" w:rsidRPr="00436516" w:rsidRDefault="00861905" w:rsidP="00436516">
      <w:r w:rsidRPr="00436516">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61905" w:rsidRPr="00436516" w:rsidRDefault="00861905" w:rsidP="00436516">
      <w:r w:rsidRPr="00436516">
        <w:t>В состав административного действия входит:</w:t>
      </w:r>
    </w:p>
    <w:p w:rsidR="00861905" w:rsidRPr="00436516" w:rsidRDefault="00861905" w:rsidP="00436516">
      <w:r w:rsidRPr="00436516">
        <w:t>проведение документарной проверки;</w:t>
      </w:r>
    </w:p>
    <w:p w:rsidR="00861905" w:rsidRPr="00436516" w:rsidRDefault="00861905" w:rsidP="00436516">
      <w:r w:rsidRPr="00436516">
        <w:t>проведение выездной проверки.</w:t>
      </w:r>
    </w:p>
    <w:p w:rsidR="00861905" w:rsidRPr="00436516" w:rsidRDefault="00861905" w:rsidP="00436516">
      <w:r w:rsidRPr="00436516">
        <w:t>3.4.6.1. Административное действие «Проведение документарной проверки».</w:t>
      </w:r>
    </w:p>
    <w:p w:rsidR="00861905" w:rsidRPr="00436516" w:rsidRDefault="00861905" w:rsidP="00436516">
      <w:proofErr w:type="gramStart"/>
      <w:r w:rsidRPr="00436516">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861905" w:rsidRPr="00436516" w:rsidRDefault="00861905" w:rsidP="00436516">
      <w:r w:rsidRPr="00436516">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861905" w:rsidRPr="00436516" w:rsidRDefault="00861905" w:rsidP="00436516">
      <w:r w:rsidRPr="00436516">
        <w:t>3.4.6.1.1.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861905" w:rsidRPr="00436516" w:rsidRDefault="00861905" w:rsidP="00436516">
      <w:r w:rsidRPr="00436516">
        <w:t>3.4.6.1.2. В состав административного действия входит:</w:t>
      </w:r>
    </w:p>
    <w:p w:rsidR="00861905" w:rsidRPr="00436516" w:rsidRDefault="00861905" w:rsidP="00436516">
      <w:r w:rsidRPr="00436516">
        <w:t xml:space="preserve">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акты предыдущих проверок, материалы рассмотрения дел об административных правонарушениях и иные документы о </w:t>
      </w:r>
      <w:proofErr w:type="gramStart"/>
      <w:r w:rsidRPr="00436516">
        <w:t>результатах</w:t>
      </w:r>
      <w:proofErr w:type="gramEnd"/>
      <w:r w:rsidRPr="00436516">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61905" w:rsidRPr="00436516" w:rsidRDefault="00861905" w:rsidP="00436516">
      <w:r w:rsidRPr="00436516">
        <w:t>3.4.6.1.3. В случае</w:t>
      </w:r>
      <w:proofErr w:type="gramStart"/>
      <w:r w:rsidRPr="00436516">
        <w:t>,</w:t>
      </w:r>
      <w:proofErr w:type="gramEnd"/>
      <w:r w:rsidRPr="00436516">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w:t>
      </w:r>
      <w:r w:rsidRPr="00436516">
        <w:lastRenderedPageBreak/>
        <w:t>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861905" w:rsidRPr="00436516" w:rsidRDefault="00861905" w:rsidP="00436516">
      <w:r w:rsidRPr="00436516">
        <w:t>3.4.6.1.3.1.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61905" w:rsidRPr="00436516" w:rsidRDefault="00861905" w:rsidP="00436516">
      <w:r w:rsidRPr="00436516">
        <w:t>3.4.6.1.3.2.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1905" w:rsidRPr="00436516" w:rsidRDefault="00861905" w:rsidP="00436516">
      <w:r w:rsidRPr="00436516">
        <w:t>3.4.6.1.3.3.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61905" w:rsidRPr="00436516" w:rsidRDefault="00861905" w:rsidP="00436516">
      <w:bookmarkStart w:id="15" w:name="Par577"/>
      <w:bookmarkEnd w:id="15"/>
      <w:r w:rsidRPr="00436516">
        <w:t>3.4.6.1.3.4. В случае</w:t>
      </w:r>
      <w:proofErr w:type="gramStart"/>
      <w:r w:rsidRPr="00436516">
        <w:t>,</w:t>
      </w:r>
      <w:proofErr w:type="gramEnd"/>
      <w:r w:rsidRPr="00436516">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61905" w:rsidRPr="00436516" w:rsidRDefault="00861905" w:rsidP="00436516">
      <w:r w:rsidRPr="00436516">
        <w:t>3.4.6.1.3.5.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3.4.6.1.3.4 пункта 3.4.6.1.3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61905" w:rsidRPr="00436516" w:rsidRDefault="00861905" w:rsidP="00436516">
      <w:r w:rsidRPr="00436516">
        <w:t>3.4.6.1.3.6.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36516">
        <w:t>,</w:t>
      </w:r>
      <w:proofErr w:type="gramEnd"/>
      <w:r w:rsidRPr="00436516">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61905" w:rsidRPr="00436516" w:rsidRDefault="00861905" w:rsidP="00436516">
      <w:r w:rsidRPr="00436516">
        <w:t>3.4.6.1.3.7.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61905" w:rsidRPr="00436516" w:rsidRDefault="00861905" w:rsidP="00436516">
      <w:r w:rsidRPr="00436516">
        <w:t>3.4.6.1.4.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rsidR="00861905" w:rsidRPr="00436516" w:rsidRDefault="00861905" w:rsidP="00436516">
      <w:r w:rsidRPr="00436516">
        <w:lastRenderedPageBreak/>
        <w:t>3.4.6.1.5. Проверка может быть приостановлена в порядке и по основаниям, указанным в пункте 2.3 раздела 2 настоящего административного регламента.</w:t>
      </w:r>
    </w:p>
    <w:p w:rsidR="00861905" w:rsidRPr="00436516" w:rsidRDefault="00861905" w:rsidP="00436516">
      <w:r w:rsidRPr="00436516">
        <w:t>3.4.6.1.6.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861905" w:rsidRPr="00436516" w:rsidRDefault="00861905" w:rsidP="00436516">
      <w:r w:rsidRPr="00436516">
        <w:t>3.4.6.1.7.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861905" w:rsidRPr="00436516" w:rsidRDefault="00861905" w:rsidP="00436516">
      <w:r w:rsidRPr="00436516">
        <w:t>3.4.6.1.8. Результатом выполнения административного действия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861905" w:rsidRPr="00436516" w:rsidRDefault="00861905" w:rsidP="00436516">
      <w:r w:rsidRPr="00436516">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861905" w:rsidRPr="00436516" w:rsidRDefault="00861905" w:rsidP="00436516">
      <w:r w:rsidRPr="00436516">
        <w:t>3.4.6.2. Административное действие «Проведение выездной проверки».</w:t>
      </w:r>
    </w:p>
    <w:p w:rsidR="00861905" w:rsidRPr="00436516" w:rsidRDefault="00861905" w:rsidP="00436516">
      <w:proofErr w:type="gramStart"/>
      <w:r w:rsidRPr="00436516">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861905" w:rsidRPr="00436516" w:rsidRDefault="00861905" w:rsidP="00436516">
      <w:r w:rsidRPr="00436516">
        <w:t>Организация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1905" w:rsidRPr="00436516" w:rsidRDefault="00861905" w:rsidP="00436516">
      <w:r w:rsidRPr="00436516">
        <w:t>3.4.6.2.1. Выездная проверка проводится в случае, если при документарной проверке не представляется возможным:</w:t>
      </w:r>
    </w:p>
    <w:p w:rsidR="00861905" w:rsidRPr="00436516" w:rsidRDefault="00861905" w:rsidP="00436516">
      <w:r w:rsidRPr="00436516">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1905" w:rsidRPr="00436516" w:rsidRDefault="00861905" w:rsidP="00436516">
      <w:r w:rsidRPr="00436516">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1905" w:rsidRPr="00436516" w:rsidRDefault="00861905" w:rsidP="00436516">
      <w:r w:rsidRPr="00436516">
        <w:t>3.4.6.2.2. В состав административного действия входит:</w:t>
      </w:r>
    </w:p>
    <w:p w:rsidR="00861905" w:rsidRPr="00436516" w:rsidRDefault="00861905" w:rsidP="00436516">
      <w:r w:rsidRPr="00436516">
        <w:t>1) предъявление служебного удостоверения должностными лицами муниципального контроля;</w:t>
      </w:r>
    </w:p>
    <w:p w:rsidR="00861905" w:rsidRPr="00436516" w:rsidRDefault="00861905" w:rsidP="00436516">
      <w:proofErr w:type="gramStart"/>
      <w:r w:rsidRPr="00436516">
        <w:t>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861905" w:rsidRPr="00436516" w:rsidRDefault="00861905" w:rsidP="00436516">
      <w:proofErr w:type="gramStart"/>
      <w:r w:rsidRPr="00436516">
        <w:t xml:space="preserve">3) ознакомление с документами, связанными с целями, задачами и предметом выездной проверки, в случае, если выездной проверке не предшествовало </w:t>
      </w:r>
      <w:r w:rsidRPr="00436516">
        <w:lastRenderedPageBreak/>
        <w:t>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roofErr w:type="gramEnd"/>
    </w:p>
    <w:p w:rsidR="00861905" w:rsidRPr="00436516" w:rsidRDefault="00861905" w:rsidP="00436516">
      <w:r w:rsidRPr="00436516">
        <w:t>4) подведение итогов выездной проверки.</w:t>
      </w:r>
    </w:p>
    <w:p w:rsidR="00861905" w:rsidRPr="00436516" w:rsidRDefault="00861905" w:rsidP="00436516">
      <w:r w:rsidRPr="00436516">
        <w:t xml:space="preserve">3.4.6.2.3. </w:t>
      </w:r>
      <w:proofErr w:type="gramStart"/>
      <w:r w:rsidRPr="00436516">
        <w:t>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436516">
        <w:t xml:space="preserve">, </w:t>
      </w:r>
      <w:proofErr w:type="gramStart"/>
      <w:r w:rsidRPr="00436516">
        <w:t>привлекаемых</w:t>
      </w:r>
      <w:proofErr w:type="gramEnd"/>
      <w:r w:rsidRPr="00436516">
        <w:t xml:space="preserve"> к выездной проверке, со сроками и с условиями ее проведения.</w:t>
      </w:r>
    </w:p>
    <w:p w:rsidR="00861905" w:rsidRPr="00436516" w:rsidRDefault="00861905" w:rsidP="00436516">
      <w:r w:rsidRPr="00436516">
        <w:t xml:space="preserve">3.4.6.2.3.1. </w:t>
      </w:r>
      <w:proofErr w:type="gramStart"/>
      <w:r w:rsidRPr="00436516">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w:t>
      </w:r>
      <w:proofErr w:type="gramEnd"/>
      <w:r w:rsidRPr="00436516">
        <w:t xml:space="preserve"> </w:t>
      </w:r>
      <w:proofErr w:type="gramStart"/>
      <w:r w:rsidRPr="00436516">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61905" w:rsidRPr="00436516" w:rsidRDefault="00861905" w:rsidP="00436516">
      <w:r w:rsidRPr="00436516">
        <w:t>3.4.6.2.3.2.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61905" w:rsidRPr="00436516" w:rsidRDefault="00861905" w:rsidP="00436516">
      <w:r w:rsidRPr="00436516">
        <w:t>3.4.6.2.4.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861905" w:rsidRPr="00436516" w:rsidRDefault="00861905" w:rsidP="00436516">
      <w:r w:rsidRPr="00436516">
        <w:t>3.4.6.2.5. Проверка может быть приостановлена в порядке и по основаниям, указанным в части 2.3 раздела 2 настоящего административного регламента.</w:t>
      </w:r>
    </w:p>
    <w:p w:rsidR="00861905" w:rsidRPr="00436516" w:rsidRDefault="00861905" w:rsidP="00436516">
      <w:r w:rsidRPr="00436516">
        <w:t>3.4.6.2.6.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861905" w:rsidRPr="00436516" w:rsidRDefault="00861905" w:rsidP="00436516">
      <w:r w:rsidRPr="00436516">
        <w:t>3.4.6.2.7.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861905" w:rsidRPr="00436516" w:rsidRDefault="00861905" w:rsidP="00436516">
      <w:r w:rsidRPr="00436516">
        <w:t>3.4.6.2.8. Результатом выполнения административного действия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861905" w:rsidRPr="00436516" w:rsidRDefault="00861905" w:rsidP="00436516">
      <w:r w:rsidRPr="00436516">
        <w:lastRenderedPageBreak/>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861905" w:rsidRPr="00436516" w:rsidRDefault="00861905" w:rsidP="00436516">
      <w:r w:rsidRPr="00436516">
        <w:t>3.4.7.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861905" w:rsidRPr="00436516" w:rsidRDefault="00861905" w:rsidP="00436516">
      <w:r w:rsidRPr="00436516">
        <w:t>3.4.7.1. </w:t>
      </w:r>
      <w:proofErr w:type="gramStart"/>
      <w:r w:rsidRPr="00436516">
        <w:t>Плановые проверки в отношении юридических лиц, индивидуальных предпринимателей, отнесенных в соответствии со статьей 4</w:t>
      </w:r>
      <w:r w:rsidR="00704EA2" w:rsidRPr="00436516">
        <w:t xml:space="preserve"> </w:t>
      </w:r>
      <w:r w:rsidRPr="00436516">
        <w:t>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436516">
        <w:t xml:space="preserve"> исключением случаев, предусмотренных частью 1 статьи 26.2 ФЗ № 294.</w:t>
      </w:r>
    </w:p>
    <w:p w:rsidR="00861905" w:rsidRPr="00436516" w:rsidRDefault="00861905" w:rsidP="00436516">
      <w:r w:rsidRPr="00436516">
        <w:t>3.5. Административная процедура «Организация и проведение внеплановой проверки».</w:t>
      </w:r>
    </w:p>
    <w:p w:rsidR="00861905" w:rsidRPr="00436516" w:rsidRDefault="00861905" w:rsidP="00436516">
      <w:r w:rsidRPr="00436516">
        <w:t>3.5.1. Административная процедура «Организация и проведение внеплановой проверки» включает следующие административные действия:</w:t>
      </w:r>
    </w:p>
    <w:p w:rsidR="00861905" w:rsidRPr="00436516" w:rsidRDefault="00861905" w:rsidP="00436516">
      <w:r w:rsidRPr="00436516">
        <w:t>1) организация внеплановой проверки;</w:t>
      </w:r>
    </w:p>
    <w:p w:rsidR="00861905" w:rsidRPr="00436516" w:rsidRDefault="00861905" w:rsidP="00436516">
      <w:r w:rsidRPr="00436516">
        <w:t>2) издание распоряжения администрации о проведении внеплановой проверки;</w:t>
      </w:r>
    </w:p>
    <w:p w:rsidR="00861905" w:rsidRPr="00436516" w:rsidRDefault="00861905" w:rsidP="00436516">
      <w:r w:rsidRPr="00436516">
        <w:t>3) подготовка и направление уведомления о проведении проверки;</w:t>
      </w:r>
    </w:p>
    <w:p w:rsidR="00861905" w:rsidRPr="00436516" w:rsidRDefault="00861905" w:rsidP="00436516">
      <w:r w:rsidRPr="00436516">
        <w:t>4) проведение проверки;</w:t>
      </w:r>
    </w:p>
    <w:p w:rsidR="00861905" w:rsidRPr="00436516" w:rsidRDefault="00861905" w:rsidP="00436516">
      <w:r w:rsidRPr="00436516">
        <w:t>3.5.2. Содержание административного действия «Организация внеплановой проверки».</w:t>
      </w:r>
    </w:p>
    <w:p w:rsidR="00861905" w:rsidRPr="00436516" w:rsidRDefault="00861905" w:rsidP="00436516">
      <w:proofErr w:type="gramStart"/>
      <w:r w:rsidRPr="00436516">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436516">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61905" w:rsidRPr="00436516" w:rsidRDefault="00861905" w:rsidP="00436516">
      <w:r w:rsidRPr="00436516">
        <w:t>3.5.2.1. Основанием для проведения внеплановой проверки является:</w:t>
      </w:r>
    </w:p>
    <w:p w:rsidR="00861905" w:rsidRPr="00436516" w:rsidRDefault="00861905" w:rsidP="00436516">
      <w:r w:rsidRPr="00436516">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61905" w:rsidRPr="00436516" w:rsidRDefault="00861905" w:rsidP="00436516">
      <w:proofErr w:type="gramStart"/>
      <w:r w:rsidRPr="00436516">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61905" w:rsidRPr="00436516" w:rsidRDefault="00861905" w:rsidP="00436516">
      <w:proofErr w:type="gramStart"/>
      <w:r w:rsidRPr="00436516">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t>
      </w:r>
      <w:r w:rsidRPr="00436516">
        <w:lastRenderedPageBreak/>
        <w:t>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61905" w:rsidRPr="00436516" w:rsidRDefault="00861905" w:rsidP="00436516">
      <w:proofErr w:type="gramStart"/>
      <w:r w:rsidRPr="00436516">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36516">
        <w:t xml:space="preserve"> государства, а также угрозы чрезвычайных ситуаций природного и техногенного характера;</w:t>
      </w:r>
    </w:p>
    <w:p w:rsidR="00861905" w:rsidRPr="00436516" w:rsidRDefault="00861905" w:rsidP="00436516">
      <w:proofErr w:type="gramStart"/>
      <w:r w:rsidRPr="00436516">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36516">
        <w:t xml:space="preserve"> также возникновение чрезвычайных ситуаций природного и техногенного характера;</w:t>
      </w:r>
    </w:p>
    <w:p w:rsidR="00861905" w:rsidRPr="00436516" w:rsidRDefault="00861905" w:rsidP="00436516">
      <w:r w:rsidRPr="00436516">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61905" w:rsidRPr="00436516" w:rsidRDefault="00861905" w:rsidP="00436516">
      <w:r w:rsidRPr="00436516">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61905" w:rsidRPr="00436516" w:rsidRDefault="00861905" w:rsidP="00436516">
      <w:r w:rsidRPr="00436516">
        <w:t>Должностные лица органа муниципального контроля в пределах своей компетенции проводят плановые (рейдовые) осмотры, обследования автомобильных дорог на основании плановых (рейдовых) заданий, разрабатываемых уполномоченным должностным лицом администрации и утверждаемых распоряжением администрации.</w:t>
      </w:r>
    </w:p>
    <w:p w:rsidR="00861905" w:rsidRPr="00436516" w:rsidRDefault="00861905" w:rsidP="00436516">
      <w:proofErr w:type="gramStart"/>
      <w:r w:rsidRPr="00436516">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2 настоящего пункта.</w:t>
      </w:r>
      <w:proofErr w:type="gramEnd"/>
    </w:p>
    <w:p w:rsidR="00861905" w:rsidRPr="00436516" w:rsidRDefault="00861905" w:rsidP="00436516">
      <w:r w:rsidRPr="00436516">
        <w:t>3.5.2.2.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3.5.2.1 настоящего административного регламента, не могут служить основанием для проведения внеплановой проверки. В случае</w:t>
      </w:r>
      <w:proofErr w:type="gramStart"/>
      <w:r w:rsidRPr="00436516">
        <w:t>,</w:t>
      </w:r>
      <w:proofErr w:type="gramEnd"/>
      <w:r w:rsidRPr="00436516">
        <w:t xml:space="preserve"> если изложенная в обращении или заявлении информация может в соответствии с подпунктом 2 пункта 3.5.2.1 настоящего </w:t>
      </w:r>
      <w:r w:rsidRPr="00436516">
        <w:lastRenderedPageBreak/>
        <w:t>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36516">
        <w:t>ии и ау</w:t>
      </w:r>
      <w:proofErr w:type="gramEnd"/>
      <w:r w:rsidRPr="00436516">
        <w:t>тентификации.</w:t>
      </w:r>
    </w:p>
    <w:p w:rsidR="00861905" w:rsidRPr="00436516" w:rsidRDefault="00861905" w:rsidP="00436516">
      <w:r w:rsidRPr="00436516">
        <w:t>3.5.2.2.1. При рассмотрении обращений и заявлений, информации о фактах, указанных в пункте 3.5.2.1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1905" w:rsidRPr="00436516" w:rsidRDefault="00861905" w:rsidP="00436516">
      <w:r w:rsidRPr="00436516">
        <w:t xml:space="preserve">3.5.2.2.2.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3.5.2.1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436516">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436516">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1905" w:rsidRPr="00436516" w:rsidRDefault="00861905" w:rsidP="00436516">
      <w:r w:rsidRPr="00436516">
        <w:t xml:space="preserve">3.5.2.2.3. </w:t>
      </w:r>
      <w:proofErr w:type="gramStart"/>
      <w:r w:rsidRPr="00436516">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3.5.2.1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3.5.2.1 настоящего административного регламента.</w:t>
      </w:r>
      <w:proofErr w:type="gramEnd"/>
      <w:r w:rsidRPr="00436516">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1905" w:rsidRPr="00436516" w:rsidRDefault="00861905" w:rsidP="00436516">
      <w:r w:rsidRPr="00436516">
        <w:t xml:space="preserve">3.5.2.2.4.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36516">
        <w:t>явившихся</w:t>
      </w:r>
      <w:proofErr w:type="gramEnd"/>
      <w:r w:rsidRPr="00436516">
        <w:t xml:space="preserve"> поводом для ее организации, либо установлены заведомо недостоверные сведения, содержащиеся в обращении или заявлении.</w:t>
      </w:r>
    </w:p>
    <w:p w:rsidR="00861905" w:rsidRPr="00436516" w:rsidRDefault="00861905" w:rsidP="00436516">
      <w:r w:rsidRPr="00436516">
        <w:t>3.5.2.2.5.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1905" w:rsidRPr="00436516" w:rsidRDefault="00861905" w:rsidP="00436516">
      <w:r w:rsidRPr="00436516">
        <w:lastRenderedPageBreak/>
        <w:t>3.5.2.3.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3.5.2.1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61905" w:rsidRPr="00436516" w:rsidRDefault="00861905" w:rsidP="00436516">
      <w:r w:rsidRPr="00436516">
        <w:t>3.5.2.4.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61905" w:rsidRPr="00436516" w:rsidRDefault="00861905" w:rsidP="00436516">
      <w:r w:rsidRPr="00436516">
        <w:t>3.5.2.5.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приказом Генерального прокурора Российской Федерации.</w:t>
      </w:r>
    </w:p>
    <w:p w:rsidR="00861905" w:rsidRPr="00436516" w:rsidRDefault="00861905" w:rsidP="00436516">
      <w:r w:rsidRPr="00436516">
        <w:t>3.5.2.6. В случае</w:t>
      </w:r>
      <w:proofErr w:type="gramStart"/>
      <w:r w:rsidRPr="00436516">
        <w:t>,</w:t>
      </w:r>
      <w:proofErr w:type="gramEnd"/>
      <w:r w:rsidRPr="00436516">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61905" w:rsidRPr="00436516" w:rsidRDefault="00861905" w:rsidP="00436516">
      <w:r w:rsidRPr="00436516">
        <w:t>3.5.2.7. Ответственными за исполнение административного действия является назначенное должностное лицо администрации.</w:t>
      </w:r>
    </w:p>
    <w:p w:rsidR="00861905" w:rsidRPr="00436516" w:rsidRDefault="00861905" w:rsidP="00436516">
      <w:r w:rsidRPr="00436516">
        <w:t>3.5.2.8. Оснований для приостановления административного действия не имеется.</w:t>
      </w:r>
    </w:p>
    <w:p w:rsidR="00861905" w:rsidRPr="00436516" w:rsidRDefault="00861905" w:rsidP="00436516">
      <w:r w:rsidRPr="00436516">
        <w:t>3.5.2.9. Критерием принятия решения по организации внеплановой проверки являются основания, изложенные в пункте 3.5.2.1 настоящего административного регламента.</w:t>
      </w:r>
    </w:p>
    <w:p w:rsidR="00861905" w:rsidRPr="00436516" w:rsidRDefault="00861905" w:rsidP="00436516">
      <w:r w:rsidRPr="00436516">
        <w:t>3.5.2.10. Результатом выполнения административного действия является выявление оснований, предусмотренных действующим законодательством Российской Федерации, для проведения внеплановой проверки.</w:t>
      </w:r>
    </w:p>
    <w:p w:rsidR="00861905" w:rsidRPr="00436516" w:rsidRDefault="00861905" w:rsidP="00436516">
      <w:r w:rsidRPr="00436516">
        <w:t>3.5.3. Содержание административного действия «Издание распоряжения администрации о проведении внеплановой проверки».</w:t>
      </w:r>
    </w:p>
    <w:p w:rsidR="00861905" w:rsidRPr="00436516" w:rsidRDefault="00861905" w:rsidP="00436516">
      <w:r w:rsidRPr="00436516">
        <w:t>Административное действие «Издание распоряжения администрации о проведении внеплановой проверки» исполняется в порядке и сроки, установленные пунктом 3.4.4. части 3.4 настоящего административного регламента.</w:t>
      </w:r>
    </w:p>
    <w:p w:rsidR="00861905" w:rsidRPr="00436516" w:rsidRDefault="00861905" w:rsidP="00436516">
      <w:r w:rsidRPr="00436516">
        <w:t>3.5.4. Содержание административного действия «Подготовка и направление уведомления о проведении проверки».</w:t>
      </w:r>
    </w:p>
    <w:p w:rsidR="00861905" w:rsidRPr="00436516" w:rsidRDefault="00861905" w:rsidP="00436516">
      <w:r w:rsidRPr="00436516">
        <w:t>3.5.4.1. Основанием для начала административного действия является зарегистрированное распоряжение администрации о проведении внеплановой проверки.</w:t>
      </w:r>
    </w:p>
    <w:p w:rsidR="00861905" w:rsidRPr="00436516" w:rsidRDefault="00861905" w:rsidP="00436516">
      <w:r w:rsidRPr="00436516">
        <w:t>3.5.4.2. В состав административного действия входит:</w:t>
      </w:r>
    </w:p>
    <w:p w:rsidR="00861905" w:rsidRPr="00436516" w:rsidRDefault="00861905" w:rsidP="00436516">
      <w:r w:rsidRPr="00436516">
        <w:t>подготовка и направление уведомления о проведении проверки.</w:t>
      </w:r>
    </w:p>
    <w:p w:rsidR="00861905" w:rsidRPr="00436516" w:rsidRDefault="00861905" w:rsidP="00436516">
      <w:r w:rsidRPr="00436516">
        <w:t>3.5.4.3. В течение одного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861905" w:rsidRPr="00436516" w:rsidRDefault="00861905" w:rsidP="00436516">
      <w:r w:rsidRPr="00436516">
        <w:t>Уведомление о проведении проверки подписывается главой поселения и регистрируется в журнале регистрации исходящей корреспонденции.</w:t>
      </w:r>
    </w:p>
    <w:p w:rsidR="00861905" w:rsidRPr="00436516" w:rsidRDefault="00861905" w:rsidP="00436516">
      <w:r w:rsidRPr="00436516">
        <w:t xml:space="preserve">3.5.4.4. </w:t>
      </w:r>
      <w:proofErr w:type="gramStart"/>
      <w:r w:rsidRPr="00436516">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w:t>
      </w:r>
      <w:r w:rsidRPr="00436516">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36516">
        <w:t xml:space="preserve"> </w:t>
      </w:r>
      <w:proofErr w:type="gramStart"/>
      <w:r w:rsidRPr="00436516">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436516">
        <w:t>, предусмотренных подпунктами 3.5.2.4 и 3.5.2.5 настоящего административного регламента, в органы прокуратуры в течение двадцати четырех часов.</w:t>
      </w:r>
    </w:p>
    <w:p w:rsidR="00861905" w:rsidRPr="00436516" w:rsidRDefault="00861905" w:rsidP="00436516">
      <w:r w:rsidRPr="00436516">
        <w:t xml:space="preserve">3.5.4.5. О проведении внеплановой выездной проверки, за исключением внеплановой выездной проверки, </w:t>
      </w:r>
      <w:proofErr w:type="gramStart"/>
      <w:r w:rsidRPr="00436516">
        <w:t>основания</w:t>
      </w:r>
      <w:proofErr w:type="gramEnd"/>
      <w:r w:rsidRPr="00436516">
        <w:t xml:space="preserve"> проведения которой указаны в подпункте 2 пункта 3.5.2.1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61905" w:rsidRPr="00436516" w:rsidRDefault="00861905" w:rsidP="00436516">
      <w:r w:rsidRPr="00436516">
        <w:t>3.5.4.6. В случае</w:t>
      </w:r>
      <w:proofErr w:type="gramStart"/>
      <w:r w:rsidRPr="00436516">
        <w:t>,</w:t>
      </w:r>
      <w:proofErr w:type="gramEnd"/>
      <w:r w:rsidRPr="00436516">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1905" w:rsidRPr="00436516" w:rsidRDefault="00861905" w:rsidP="00436516">
      <w:r w:rsidRPr="00436516">
        <w:t>3.5.4.7.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61905" w:rsidRPr="00436516" w:rsidRDefault="00861905" w:rsidP="00436516">
      <w:r w:rsidRPr="00436516">
        <w:t>3.5.4.7.1.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61905" w:rsidRPr="00436516" w:rsidRDefault="00861905" w:rsidP="00436516">
      <w:r w:rsidRPr="00436516">
        <w:lastRenderedPageBreak/>
        <w:t>3.5.4.8.Ответственными за исполнение административного действия является назначенное должностное лицо администрации.</w:t>
      </w:r>
    </w:p>
    <w:p w:rsidR="00861905" w:rsidRPr="00436516" w:rsidRDefault="00861905" w:rsidP="00436516">
      <w:r w:rsidRPr="00436516">
        <w:t>3.5.4.9. Оснований для приостановления административного действия не имеется.</w:t>
      </w:r>
    </w:p>
    <w:p w:rsidR="00861905" w:rsidRPr="00436516" w:rsidRDefault="00861905" w:rsidP="00436516">
      <w:r w:rsidRPr="00436516">
        <w:t>3.5.4.10. Срок исполнения административного действия «Подготовка и направление уведомления о проведении проверки» составляет:</w:t>
      </w:r>
    </w:p>
    <w:p w:rsidR="00861905" w:rsidRPr="00436516" w:rsidRDefault="00861905" w:rsidP="00436516">
      <w:r w:rsidRPr="00436516">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861905" w:rsidRPr="00436516" w:rsidRDefault="00861905" w:rsidP="00436516">
      <w:r w:rsidRPr="00436516">
        <w:t>направление уведомления о проведении проверки – не менее чем за двадцать четыре часа до начала ее проведения;</w:t>
      </w:r>
    </w:p>
    <w:p w:rsidR="00861905" w:rsidRPr="00436516" w:rsidRDefault="00861905" w:rsidP="00436516">
      <w:r w:rsidRPr="00436516">
        <w:t>При наличии оснований предусмотренных подпунктом 3.5.4.6 настоящего административного регламента предварительное уведомление юридического лица, индивидуального предпринимателя о проведении такой проверки не допускается.</w:t>
      </w:r>
    </w:p>
    <w:p w:rsidR="00861905" w:rsidRPr="00436516" w:rsidRDefault="00861905" w:rsidP="00436516">
      <w:r w:rsidRPr="00436516">
        <w:t>3.5.4.11.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861905" w:rsidRPr="00436516" w:rsidRDefault="00861905" w:rsidP="00436516">
      <w:r w:rsidRPr="00436516">
        <w:t>3.5.4.12. Результатом выполнения административного действия является направленное уведомление о проведении проверки.</w:t>
      </w:r>
    </w:p>
    <w:p w:rsidR="00861905" w:rsidRPr="00436516" w:rsidRDefault="00861905" w:rsidP="00436516">
      <w:r w:rsidRPr="00436516">
        <w:t>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proofErr w:type="spellStart"/>
      <w:r w:rsidR="005B573C" w:rsidRPr="00436516">
        <w:t>Нововладимировского</w:t>
      </w:r>
      <w:proofErr w:type="spellEnd"/>
      <w:r w:rsidR="005B573C" w:rsidRPr="00436516">
        <w:t xml:space="preserve"> </w:t>
      </w:r>
      <w:r w:rsidRPr="00436516">
        <w:t>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861905" w:rsidRPr="00436516" w:rsidRDefault="00861905" w:rsidP="00436516">
      <w:r w:rsidRPr="00436516">
        <w:t>3.5.5. Содержание административного действия «Проведение проверки».</w:t>
      </w:r>
    </w:p>
    <w:p w:rsidR="00861905" w:rsidRPr="00436516" w:rsidRDefault="00861905" w:rsidP="00436516">
      <w:r w:rsidRPr="00436516">
        <w:t>Внеплановая проверка проводится в форме документарной проверки и (или) выездной проверки в порядке и сроки, установленные подпунктами 3.4.6.1 и 3.4.6.2 пункта 3.4.6 части 3.4 настоящего административного регламента.</w:t>
      </w:r>
    </w:p>
    <w:p w:rsidR="00861905" w:rsidRPr="00436516" w:rsidRDefault="00861905" w:rsidP="00436516">
      <w:r w:rsidRPr="00436516">
        <w:t>3.6. Административная процедура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861905" w:rsidRPr="00436516" w:rsidRDefault="00861905" w:rsidP="00436516">
      <w:r w:rsidRPr="00436516">
        <w:t>3.6.1. Основанием для проведения административной процедуры по оформлению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 завершение сбора и анализа необходимой информации для оформления акта проверки.</w:t>
      </w:r>
    </w:p>
    <w:p w:rsidR="00861905" w:rsidRPr="00436516" w:rsidRDefault="00861905" w:rsidP="00436516">
      <w:r w:rsidRPr="00436516">
        <w:t xml:space="preserve">3.6.2. По результатам проведенной проверки должностным лицом органа муниципального контроля, </w:t>
      </w:r>
      <w:proofErr w:type="gramStart"/>
      <w:r w:rsidRPr="00436516">
        <w:t>проводящими</w:t>
      </w:r>
      <w:proofErr w:type="gramEnd"/>
      <w:r w:rsidRPr="00436516">
        <w:t xml:space="preserve"> проверку, составляется акт проверки согласно форме, утвержденной приказом Минэкономразвития России от 30 апреля 2009 года № 141.</w:t>
      </w:r>
    </w:p>
    <w:p w:rsidR="00861905" w:rsidRPr="00436516" w:rsidRDefault="00861905" w:rsidP="00436516">
      <w:r w:rsidRPr="00436516">
        <w:t>3.6.3. В акте проверки указываются:</w:t>
      </w:r>
    </w:p>
    <w:p w:rsidR="00861905" w:rsidRPr="00436516" w:rsidRDefault="00861905" w:rsidP="00436516">
      <w:bookmarkStart w:id="16" w:name="Par726"/>
      <w:bookmarkEnd w:id="16"/>
      <w:r w:rsidRPr="00436516">
        <w:t>1) дата, время и место составления акта проверки;</w:t>
      </w:r>
    </w:p>
    <w:p w:rsidR="00861905" w:rsidRPr="00436516" w:rsidRDefault="00861905" w:rsidP="00436516">
      <w:r w:rsidRPr="00436516">
        <w:t>2) наименование органа муниципального контроля;</w:t>
      </w:r>
    </w:p>
    <w:p w:rsidR="00861905" w:rsidRPr="00436516" w:rsidRDefault="00861905" w:rsidP="00436516">
      <w:r w:rsidRPr="00436516">
        <w:t>3) дата и номер распоряжения главы администрации;</w:t>
      </w:r>
    </w:p>
    <w:p w:rsidR="00861905" w:rsidRPr="00436516" w:rsidRDefault="00861905" w:rsidP="00436516">
      <w:r w:rsidRPr="00436516">
        <w:t>4) фамилии, имена, отчества и должности должностного лица или должностных лиц, проводивших проверку;</w:t>
      </w:r>
    </w:p>
    <w:p w:rsidR="00861905" w:rsidRPr="00436516" w:rsidRDefault="00861905" w:rsidP="00436516">
      <w:r w:rsidRPr="00436516">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436516">
        <w:lastRenderedPageBreak/>
        <w:t xml:space="preserve">представителя юридического лица, уполномоченного представителя индивидуального предпринимателя, </w:t>
      </w:r>
      <w:proofErr w:type="gramStart"/>
      <w:r w:rsidRPr="00436516">
        <w:t>присутствовавших</w:t>
      </w:r>
      <w:proofErr w:type="gramEnd"/>
      <w:r w:rsidRPr="00436516">
        <w:t xml:space="preserve"> при проведении проверки;</w:t>
      </w:r>
    </w:p>
    <w:p w:rsidR="00861905" w:rsidRPr="00436516" w:rsidRDefault="00861905" w:rsidP="00436516">
      <w:bookmarkStart w:id="17" w:name="Par731"/>
      <w:bookmarkEnd w:id="17"/>
      <w:r w:rsidRPr="00436516">
        <w:t>6) дата, время, продолжительность и место проведения проверки;</w:t>
      </w:r>
    </w:p>
    <w:p w:rsidR="00861905" w:rsidRPr="00436516" w:rsidRDefault="00861905" w:rsidP="00436516">
      <w:r w:rsidRPr="00436516">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61905" w:rsidRPr="00436516" w:rsidRDefault="00861905" w:rsidP="00436516">
      <w:proofErr w:type="gramStart"/>
      <w:r w:rsidRPr="00436516">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36516">
        <w:t xml:space="preserve"> с отсутствием у юридического лица, индивидуального предпринимателя указанного журнала;</w:t>
      </w:r>
    </w:p>
    <w:p w:rsidR="00861905" w:rsidRPr="00436516" w:rsidRDefault="00861905" w:rsidP="00436516">
      <w:r w:rsidRPr="00436516">
        <w:t>9) подписи должностного лица или должностных лиц, проводивших проверку.</w:t>
      </w:r>
    </w:p>
    <w:p w:rsidR="00861905" w:rsidRPr="00436516" w:rsidRDefault="00861905" w:rsidP="00436516">
      <w:r w:rsidRPr="00436516">
        <w:t xml:space="preserve">3.6.4. </w:t>
      </w:r>
      <w:proofErr w:type="gramStart"/>
      <w:r w:rsidRPr="00436516">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36516">
        <w:t xml:space="preserve"> копии.</w:t>
      </w:r>
    </w:p>
    <w:p w:rsidR="00861905" w:rsidRPr="00436516" w:rsidRDefault="00861905" w:rsidP="00436516">
      <w:bookmarkStart w:id="18" w:name="Par736"/>
      <w:bookmarkEnd w:id="18"/>
      <w:r w:rsidRPr="00436516">
        <w:t xml:space="preserve">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36516">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436516">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w:t>
      </w:r>
    </w:p>
    <w:p w:rsidR="00861905" w:rsidRPr="00436516" w:rsidRDefault="00861905" w:rsidP="00436516">
      <w:r w:rsidRPr="00436516">
        <w:t>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1905" w:rsidRPr="00436516" w:rsidRDefault="00861905" w:rsidP="00436516">
      <w:r w:rsidRPr="00436516">
        <w:t>3.6.6. В случае</w:t>
      </w:r>
      <w:proofErr w:type="gramStart"/>
      <w:r w:rsidRPr="00436516">
        <w:t>,</w:t>
      </w:r>
      <w:proofErr w:type="gramEnd"/>
      <w:r w:rsidRPr="00436516">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436516">
        <w:lastRenderedPageBreak/>
        <w:t>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1905" w:rsidRPr="00436516" w:rsidRDefault="00861905" w:rsidP="00436516">
      <w:r w:rsidRPr="00436516">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1905" w:rsidRPr="00436516" w:rsidRDefault="00861905" w:rsidP="00436516">
      <w:r w:rsidRPr="00436516">
        <w:t>3.6.8. В случае</w:t>
      </w:r>
      <w:proofErr w:type="gramStart"/>
      <w:r w:rsidRPr="00436516">
        <w:t>,</w:t>
      </w:r>
      <w:proofErr w:type="gramEnd"/>
      <w:r w:rsidRPr="00436516">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1905" w:rsidRPr="00436516" w:rsidRDefault="00861905" w:rsidP="00436516">
      <w:r w:rsidRPr="00436516">
        <w:t>3.6.9. В случае</w:t>
      </w:r>
      <w:proofErr w:type="gramStart"/>
      <w:r w:rsidRPr="00436516">
        <w:t>,</w:t>
      </w:r>
      <w:proofErr w:type="gramEnd"/>
      <w:r w:rsidRPr="00436516">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36516">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61905" w:rsidRPr="00436516" w:rsidRDefault="00861905" w:rsidP="00436516">
      <w:r w:rsidRPr="00436516">
        <w:t>3.6.10.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1905" w:rsidRPr="00436516" w:rsidRDefault="00861905" w:rsidP="00436516">
      <w:r w:rsidRPr="00436516">
        <w:t xml:space="preserve">3.6.3.10.1. </w:t>
      </w:r>
      <w:proofErr w:type="gramStart"/>
      <w:r w:rsidRPr="00436516">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436516">
        <w:t xml:space="preserve"> подписи.</w:t>
      </w:r>
    </w:p>
    <w:p w:rsidR="00861905" w:rsidRPr="00436516" w:rsidRDefault="00861905" w:rsidP="00436516">
      <w:r w:rsidRPr="00436516">
        <w:t>3.6.3.10.2.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61905" w:rsidRPr="00436516" w:rsidRDefault="00861905" w:rsidP="00436516">
      <w:r w:rsidRPr="00436516">
        <w:t>3.6.3.10.3. При отсутствии журнала учета проверок в акте проверки делается соответствующая запись.</w:t>
      </w:r>
    </w:p>
    <w:p w:rsidR="00861905" w:rsidRPr="00436516" w:rsidRDefault="00861905" w:rsidP="00436516">
      <w:r w:rsidRPr="00436516">
        <w:lastRenderedPageBreak/>
        <w:t>3.6.3.11.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61905" w:rsidRPr="00436516" w:rsidRDefault="00861905" w:rsidP="00436516">
      <w:proofErr w:type="gramStart"/>
      <w:r w:rsidRPr="00436516">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36516">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61905" w:rsidRPr="00436516" w:rsidRDefault="00861905" w:rsidP="00436516">
      <w:proofErr w:type="gramStart"/>
      <w:r w:rsidRPr="00436516">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36516">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1905" w:rsidRPr="00436516" w:rsidRDefault="00861905" w:rsidP="00436516">
      <w:r w:rsidRPr="00436516">
        <w:t>3.6.3.11.1. В случае</w:t>
      </w:r>
      <w:proofErr w:type="gramStart"/>
      <w:r w:rsidRPr="00436516">
        <w:t>,</w:t>
      </w:r>
      <w:proofErr w:type="gramEnd"/>
      <w:r w:rsidRPr="00436516">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36516">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436516">
        <w:t xml:space="preserve"> </w:t>
      </w:r>
      <w:proofErr w:type="gramStart"/>
      <w:r w:rsidRPr="00436516">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w:t>
      </w:r>
      <w:r w:rsidRPr="00436516">
        <w:lastRenderedPageBreak/>
        <w:t>индивидуальных предпринимателей любым доступным способом информацию о наличии</w:t>
      </w:r>
      <w:proofErr w:type="gramEnd"/>
      <w:r w:rsidRPr="00436516">
        <w:t xml:space="preserve"> угрозы причинения вреда и </w:t>
      </w:r>
      <w:proofErr w:type="gramStart"/>
      <w:r w:rsidRPr="00436516">
        <w:t>способах</w:t>
      </w:r>
      <w:proofErr w:type="gramEnd"/>
      <w:r w:rsidRPr="00436516">
        <w:t xml:space="preserve"> его предотвращения.</w:t>
      </w:r>
    </w:p>
    <w:p w:rsidR="00861905" w:rsidRPr="00436516" w:rsidRDefault="00861905" w:rsidP="00436516">
      <w:r w:rsidRPr="00436516">
        <w:t xml:space="preserve">3.6.3.12. </w:t>
      </w:r>
      <w:proofErr w:type="gramStart"/>
      <w:r w:rsidRPr="00436516">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436516">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1905" w:rsidRPr="00436516" w:rsidRDefault="00861905" w:rsidP="00436516">
      <w:r w:rsidRPr="00436516">
        <w:t>3.6.3.13. Ответственными за исполнение административной процедуры является назначенное должностное лицо администрации.</w:t>
      </w:r>
    </w:p>
    <w:p w:rsidR="00861905" w:rsidRPr="00436516" w:rsidRDefault="00861905" w:rsidP="00436516">
      <w:r w:rsidRPr="00436516">
        <w:t>3.6.3.14. Оснований для приостановления административной процедуры не имеется.</w:t>
      </w:r>
    </w:p>
    <w:p w:rsidR="00861905" w:rsidRPr="00436516" w:rsidRDefault="00861905" w:rsidP="00436516">
      <w:r w:rsidRPr="00436516">
        <w:t>3.6.3.15. Критерием принятия решения по административной процедуре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w:t>
      </w:r>
    </w:p>
    <w:p w:rsidR="00861905" w:rsidRPr="00436516" w:rsidRDefault="00861905" w:rsidP="00436516">
      <w:r w:rsidRPr="00436516">
        <w:t>окончание анализа информации, полученной в ходе проверки;</w:t>
      </w:r>
    </w:p>
    <w:p w:rsidR="00861905" w:rsidRPr="00436516" w:rsidRDefault="00861905" w:rsidP="00436516">
      <w:r w:rsidRPr="00436516">
        <w:t>установление наличия (отсутствия) нарушений действующего законодательства Российской Федерации по вопросам обеспечения сохранности автомобильных дорог местного значения.</w:t>
      </w:r>
    </w:p>
    <w:p w:rsidR="00861905" w:rsidRPr="00436516" w:rsidRDefault="00861905" w:rsidP="00436516">
      <w:r w:rsidRPr="00436516">
        <w:t>3.6.3.16. Результатом исполнения административной процедуры является:</w:t>
      </w:r>
    </w:p>
    <w:p w:rsidR="00861905" w:rsidRPr="00436516" w:rsidRDefault="00861905" w:rsidP="00436516">
      <w:r w:rsidRPr="00436516">
        <w:t>- составление акта проверки;</w:t>
      </w:r>
    </w:p>
    <w:p w:rsidR="00861905" w:rsidRPr="00436516" w:rsidRDefault="00861905" w:rsidP="00436516">
      <w:r w:rsidRPr="00436516">
        <w:t xml:space="preserve">- вручение акта проверки с копиями приложений, в </w:t>
      </w:r>
      <w:proofErr w:type="spellStart"/>
      <w:r w:rsidRPr="00436516">
        <w:t>т.ч</w:t>
      </w:r>
      <w:proofErr w:type="spellEnd"/>
      <w:r w:rsidRPr="00436516">
        <w:t>. предписания об устранении выявленных нарушений с указанием сроков их устранения, проверяемому лицу;</w:t>
      </w:r>
    </w:p>
    <w:p w:rsidR="00861905" w:rsidRPr="00436516" w:rsidRDefault="00861905" w:rsidP="00436516">
      <w:r w:rsidRPr="00436516">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861905" w:rsidRPr="00436516" w:rsidRDefault="00861905" w:rsidP="00436516">
      <w:r w:rsidRPr="00436516">
        <w:t xml:space="preserve">- направление материалов </w:t>
      </w:r>
      <w:proofErr w:type="gramStart"/>
      <w:r w:rsidRPr="00436516">
        <w:t>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w:t>
      </w:r>
      <w:proofErr w:type="gramEnd"/>
      <w:r w:rsidRPr="00436516">
        <w:t>;</w:t>
      </w:r>
    </w:p>
    <w:p w:rsidR="00861905" w:rsidRPr="00436516" w:rsidRDefault="00861905" w:rsidP="00436516">
      <w:r w:rsidRPr="00436516">
        <w:t>- составление протоколов, и предписаний по выявленным правонарушениям.</w:t>
      </w:r>
    </w:p>
    <w:p w:rsidR="00861905" w:rsidRPr="00436516" w:rsidRDefault="00861905" w:rsidP="00436516">
      <w:r w:rsidRPr="00436516">
        <w:t>Способом фиксации результата административной процедуры является подписание акта проверки.</w:t>
      </w:r>
    </w:p>
    <w:p w:rsidR="00861905" w:rsidRPr="00436516" w:rsidRDefault="00861905" w:rsidP="00436516">
      <w:r w:rsidRPr="00436516">
        <w:t> </w:t>
      </w:r>
    </w:p>
    <w:p w:rsidR="00861905" w:rsidRPr="00436516" w:rsidRDefault="00861905" w:rsidP="00436516">
      <w:r w:rsidRPr="00436516">
        <w:t>Раздел IV</w:t>
      </w:r>
    </w:p>
    <w:p w:rsidR="00861905" w:rsidRPr="00436516" w:rsidRDefault="00861905" w:rsidP="00436516">
      <w:r w:rsidRPr="00436516">
        <w:t xml:space="preserve">Порядок и формы </w:t>
      </w:r>
      <w:proofErr w:type="gramStart"/>
      <w:r w:rsidRPr="00436516">
        <w:t>контроля за</w:t>
      </w:r>
      <w:proofErr w:type="gramEnd"/>
      <w:r w:rsidRPr="00436516">
        <w:t xml:space="preserve"> осуществлением муниципальной функции</w:t>
      </w:r>
    </w:p>
    <w:p w:rsidR="00861905" w:rsidRPr="00436516" w:rsidRDefault="00861905" w:rsidP="00436516">
      <w:r w:rsidRPr="00436516">
        <w:t> </w:t>
      </w:r>
    </w:p>
    <w:p w:rsidR="00861905" w:rsidRPr="00436516" w:rsidRDefault="00861905" w:rsidP="00436516">
      <w:bookmarkStart w:id="19" w:name="sub_1500"/>
      <w:r w:rsidRPr="00436516">
        <w:t>4.1. Орган муниципального контроля, должностное лицо администрации в случае ненадлежащего осуществления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End w:id="19"/>
    </w:p>
    <w:p w:rsidR="00861905" w:rsidRPr="00436516" w:rsidRDefault="00861905" w:rsidP="00436516">
      <w:r w:rsidRPr="00436516">
        <w:lastRenderedPageBreak/>
        <w:t xml:space="preserve">4.2. Руководитель органа муниципального контроля осуществляет </w:t>
      </w:r>
      <w:proofErr w:type="gramStart"/>
      <w:r w:rsidRPr="00436516">
        <w:t>контроль за</w:t>
      </w:r>
      <w:proofErr w:type="gramEnd"/>
      <w:r w:rsidRPr="00436516">
        <w:t>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861905" w:rsidRPr="00436516" w:rsidRDefault="00861905" w:rsidP="00436516">
      <w:r w:rsidRPr="00436516">
        <w:t xml:space="preserve">4.3. Текущий </w:t>
      </w:r>
      <w:proofErr w:type="gramStart"/>
      <w:r w:rsidRPr="00436516">
        <w:t>контроль за</w:t>
      </w:r>
      <w:proofErr w:type="gramEnd"/>
      <w:r w:rsidRPr="00436516">
        <w:t xml:space="preserve"> соблюдением и исполнением законодательства и положений административного регламента в ходе осуществления</w:t>
      </w:r>
      <w:r w:rsidR="00A56A05" w:rsidRPr="00436516">
        <w:t xml:space="preserve"> </w:t>
      </w:r>
      <w:r w:rsidRPr="00436516">
        <w:t>муниципальной функции осуществляется постоянно руководителем органа муниципального контроля.</w:t>
      </w:r>
    </w:p>
    <w:p w:rsidR="00861905" w:rsidRPr="00436516" w:rsidRDefault="00861905" w:rsidP="00436516">
      <w:r w:rsidRPr="00436516">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436516">
        <w:t>контроля за</w:t>
      </w:r>
      <w:proofErr w:type="gramEnd"/>
      <w:r w:rsidRPr="00436516">
        <w:t xml:space="preserve"> полнотой и качеством исполнения муниципальной функции:</w:t>
      </w:r>
    </w:p>
    <w:p w:rsidR="00861905" w:rsidRPr="00436516" w:rsidRDefault="00861905" w:rsidP="00436516">
      <w:r w:rsidRPr="00436516">
        <w:t xml:space="preserve">4.4.1. </w:t>
      </w:r>
      <w:proofErr w:type="gramStart"/>
      <w:r w:rsidRPr="00436516">
        <w:t>Контроль за</w:t>
      </w:r>
      <w:proofErr w:type="gramEnd"/>
      <w:r w:rsidRPr="00436516">
        <w:t xml:space="preserve"> полнотой и качеством исполнения муниципальной функции включает в себя проведение плановых и внеплановых проверок.</w:t>
      </w:r>
    </w:p>
    <w:p w:rsidR="00861905" w:rsidRPr="00436516" w:rsidRDefault="00861905" w:rsidP="00436516">
      <w:r w:rsidRPr="00436516">
        <w:t>4.4.2. Плановые и внеплановые проверки проводятся руководителем органа муниципального контроля.</w:t>
      </w:r>
    </w:p>
    <w:p w:rsidR="00861905" w:rsidRPr="00436516" w:rsidRDefault="00861905" w:rsidP="00436516">
      <w:r w:rsidRPr="00436516">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861905" w:rsidRPr="00436516" w:rsidRDefault="00861905" w:rsidP="00436516">
      <w:r w:rsidRPr="00436516">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861905" w:rsidRPr="00436516" w:rsidRDefault="00861905" w:rsidP="00436516">
      <w:r w:rsidRPr="00436516">
        <w:t>В ходе плановых и внеплановых проверок:</w:t>
      </w:r>
    </w:p>
    <w:p w:rsidR="00861905" w:rsidRPr="00436516" w:rsidRDefault="00861905" w:rsidP="00436516">
      <w:r w:rsidRPr="00436516">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861905" w:rsidRPr="00436516" w:rsidRDefault="00861905" w:rsidP="00436516">
      <w:r w:rsidRPr="00436516">
        <w:t>2) проверяется соблюдение сроков и последовательности исполнения административных процедур;</w:t>
      </w:r>
    </w:p>
    <w:p w:rsidR="00861905" w:rsidRPr="00436516" w:rsidRDefault="00861905" w:rsidP="00436516">
      <w:r w:rsidRPr="00436516">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861905" w:rsidRPr="00436516" w:rsidRDefault="00861905" w:rsidP="00436516">
      <w:r w:rsidRPr="00436516">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61905" w:rsidRPr="00436516" w:rsidRDefault="00861905" w:rsidP="00436516">
      <w:r w:rsidRPr="00436516">
        <w:t>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861905" w:rsidRPr="00436516" w:rsidRDefault="00861905" w:rsidP="00436516">
      <w:r w:rsidRPr="00436516">
        <w:t>4.6. Должностные лица администрации несут персональную ответственность за принятие решений и действия (бездействие) при осуществлении муниципальной функции.</w:t>
      </w:r>
    </w:p>
    <w:p w:rsidR="00861905" w:rsidRPr="00436516" w:rsidRDefault="00861905" w:rsidP="00436516">
      <w:r w:rsidRPr="00436516">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861905" w:rsidRPr="00436516" w:rsidRDefault="00861905" w:rsidP="00436516">
      <w:r w:rsidRPr="00436516">
        <w:t xml:space="preserve">4.7. Порядок и формы </w:t>
      </w:r>
      <w:proofErr w:type="gramStart"/>
      <w:r w:rsidRPr="00436516">
        <w:t>контроля за</w:t>
      </w:r>
      <w:proofErr w:type="gramEnd"/>
      <w:r w:rsidRPr="00436516">
        <w:t xml:space="preserve"> осуществлением муниципальной функции должны отвечать требованиям непрерывности и действенности (эффективности).</w:t>
      </w:r>
    </w:p>
    <w:p w:rsidR="00861905" w:rsidRPr="00436516" w:rsidRDefault="00861905" w:rsidP="00436516">
      <w:r w:rsidRPr="00436516">
        <w:lastRenderedPageBreak/>
        <w:t> </w:t>
      </w:r>
    </w:p>
    <w:p w:rsidR="00861905" w:rsidRPr="00436516" w:rsidRDefault="00861905" w:rsidP="00436516">
      <w:r w:rsidRPr="00436516">
        <w:t>Раздел V</w:t>
      </w:r>
    </w:p>
    <w:p w:rsidR="00861905" w:rsidRPr="00436516" w:rsidRDefault="00861905" w:rsidP="00436516">
      <w:r w:rsidRPr="00436516">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 органа местного самоуправления при осуществлении муниципальной функции</w:t>
      </w:r>
    </w:p>
    <w:p w:rsidR="00861905" w:rsidRPr="00436516" w:rsidRDefault="00861905" w:rsidP="00436516">
      <w:r w:rsidRPr="00436516">
        <w:t> </w:t>
      </w:r>
    </w:p>
    <w:p w:rsidR="00861905" w:rsidRPr="00436516" w:rsidRDefault="00861905" w:rsidP="00436516">
      <w:r w:rsidRPr="00436516">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муниципальной функции</w:t>
      </w:r>
    </w:p>
    <w:p w:rsidR="00861905" w:rsidRPr="00436516" w:rsidRDefault="00861905" w:rsidP="00436516">
      <w:r w:rsidRPr="00436516">
        <w:t>5.1.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осуществления муниципальной функции на основании настоящего Регламента, обжалуются в досудебном (внесудебном) порядке.</w:t>
      </w:r>
    </w:p>
    <w:p w:rsidR="00861905" w:rsidRPr="00436516" w:rsidRDefault="00861905" w:rsidP="00436516">
      <w:r w:rsidRPr="00436516">
        <w:t> </w:t>
      </w:r>
    </w:p>
    <w:p w:rsidR="00861905" w:rsidRPr="00436516" w:rsidRDefault="00861905" w:rsidP="00436516">
      <w:r w:rsidRPr="00436516">
        <w:t>Предмет досудебного (внесудебного) обжалования</w:t>
      </w:r>
    </w:p>
    <w:p w:rsidR="00861905" w:rsidRPr="00436516" w:rsidRDefault="00861905" w:rsidP="00436516">
      <w:r w:rsidRPr="00436516">
        <w:t>5.2.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осуществления муниципальной функции на основании настоящего Регламента.</w:t>
      </w:r>
    </w:p>
    <w:p w:rsidR="00861905" w:rsidRPr="00436516" w:rsidRDefault="00861905" w:rsidP="00436516">
      <w:r w:rsidRPr="00436516">
        <w:t> </w:t>
      </w:r>
    </w:p>
    <w:p w:rsidR="00861905" w:rsidRPr="00436516" w:rsidRDefault="00861905" w:rsidP="00436516">
      <w:r w:rsidRPr="00436516">
        <w:t>Исчерпывающий перечень оснований для приостановления рассмотрения жалобы и случаев, в которых ответ на жалобу не дается</w:t>
      </w:r>
    </w:p>
    <w:p w:rsidR="00861905" w:rsidRPr="00436516" w:rsidRDefault="00861905" w:rsidP="00436516">
      <w:bookmarkStart w:id="20" w:name="Par21"/>
      <w:bookmarkEnd w:id="20"/>
      <w:r w:rsidRPr="00436516">
        <w:t>5.3. Основания для приостановления рассмотрения жалобы отсутствуют.</w:t>
      </w:r>
    </w:p>
    <w:p w:rsidR="00861905" w:rsidRPr="00436516" w:rsidRDefault="00861905" w:rsidP="00436516">
      <w:r w:rsidRPr="00436516">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61905" w:rsidRPr="00436516" w:rsidRDefault="00861905" w:rsidP="00436516">
      <w:r w:rsidRPr="00436516">
        <w:t>5.4.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861905" w:rsidRPr="00436516" w:rsidRDefault="00861905" w:rsidP="00436516">
      <w:r w:rsidRPr="00436516">
        <w:t>5.5.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861905" w:rsidRPr="00436516" w:rsidRDefault="00861905" w:rsidP="00436516">
      <w:r w:rsidRPr="00436516">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861905" w:rsidRPr="00436516" w:rsidRDefault="00861905" w:rsidP="00436516">
      <w:r w:rsidRPr="00436516">
        <w:t xml:space="preserve">5.6. </w:t>
      </w:r>
      <w:proofErr w:type="gramStart"/>
      <w:r w:rsidRPr="00436516">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w:t>
      </w:r>
      <w:proofErr w:type="gramEnd"/>
      <w:r w:rsidRPr="00436516">
        <w:t xml:space="preserve">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861905" w:rsidRPr="00436516" w:rsidRDefault="00861905" w:rsidP="00436516">
      <w:bookmarkStart w:id="21" w:name="Par27"/>
      <w:bookmarkEnd w:id="21"/>
      <w:r w:rsidRPr="00436516">
        <w:lastRenderedPageBreak/>
        <w:t>5.7.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61905" w:rsidRPr="00436516" w:rsidRDefault="00861905" w:rsidP="00436516">
      <w:r w:rsidRPr="00436516">
        <w:t>5.8.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861905" w:rsidRPr="00436516" w:rsidRDefault="00861905" w:rsidP="00436516">
      <w:r w:rsidRPr="00436516">
        <w:t> </w:t>
      </w:r>
    </w:p>
    <w:p w:rsidR="00861905" w:rsidRPr="00436516" w:rsidRDefault="00861905" w:rsidP="00436516">
      <w:r w:rsidRPr="00436516">
        <w:t>Основания для начала процедуры досудебного (внесудебного) обжалования</w:t>
      </w:r>
    </w:p>
    <w:p w:rsidR="00861905" w:rsidRPr="00436516" w:rsidRDefault="00861905" w:rsidP="00436516">
      <w:r w:rsidRPr="00436516">
        <w:t>5.9. Основанием для начала процедуры досудебного (внесудебного) обжалования является подача заявителем жалобы.</w:t>
      </w:r>
    </w:p>
    <w:p w:rsidR="00861905" w:rsidRPr="00436516" w:rsidRDefault="00A56A05" w:rsidP="00436516">
      <w:r w:rsidRPr="00436516">
        <w:t>5</w:t>
      </w:r>
      <w:r w:rsidR="00861905" w:rsidRPr="00436516">
        <w:t>.</w:t>
      </w:r>
      <w:r w:rsidRPr="00436516">
        <w:t>10.</w:t>
      </w:r>
      <w:r w:rsidR="00861905" w:rsidRPr="00436516">
        <w:t xml:space="preserve"> Жалоба подается в письменной форме на бумажном носителе либо в электронной форме в орган муниципального контроля.</w:t>
      </w:r>
    </w:p>
    <w:p w:rsidR="00861905" w:rsidRPr="00436516" w:rsidRDefault="00A56A05" w:rsidP="00436516">
      <w:r w:rsidRPr="00436516">
        <w:t>5</w:t>
      </w:r>
      <w:r w:rsidR="00861905" w:rsidRPr="00436516">
        <w:t>.1</w:t>
      </w:r>
      <w:r w:rsidRPr="00436516">
        <w:t>1</w:t>
      </w:r>
      <w:r w:rsidR="00861905" w:rsidRPr="00436516">
        <w:t>.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861905" w:rsidRPr="00436516" w:rsidRDefault="00A56A05" w:rsidP="00436516">
      <w:r w:rsidRPr="00436516">
        <w:t>5</w:t>
      </w:r>
      <w:r w:rsidR="00861905" w:rsidRPr="00436516">
        <w:t>.</w:t>
      </w:r>
      <w:r w:rsidRPr="00436516">
        <w:t>1</w:t>
      </w:r>
      <w:r w:rsidR="00861905" w:rsidRPr="00436516">
        <w:t>2.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861905" w:rsidRPr="00436516" w:rsidRDefault="00A56A05" w:rsidP="00436516">
      <w:r w:rsidRPr="00436516">
        <w:t>5</w:t>
      </w:r>
      <w:r w:rsidR="00861905" w:rsidRPr="00436516">
        <w:t>.</w:t>
      </w:r>
      <w:r w:rsidRPr="00436516">
        <w:t>1</w:t>
      </w:r>
      <w:r w:rsidR="00861905" w:rsidRPr="00436516">
        <w:t>3. Жалоба должна содержать:</w:t>
      </w:r>
    </w:p>
    <w:p w:rsidR="00861905" w:rsidRPr="00436516" w:rsidRDefault="00861905" w:rsidP="00436516">
      <w:r w:rsidRPr="00436516">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861905" w:rsidRPr="00436516" w:rsidRDefault="00861905" w:rsidP="00436516">
      <w:proofErr w:type="gramStart"/>
      <w:r w:rsidRPr="00436516">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roofErr w:type="gramEnd"/>
    </w:p>
    <w:p w:rsidR="00861905" w:rsidRPr="00436516" w:rsidRDefault="00861905" w:rsidP="00436516">
      <w:r w:rsidRPr="00436516">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861905" w:rsidRPr="00436516" w:rsidRDefault="00861905" w:rsidP="00436516">
      <w:r w:rsidRPr="00436516">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861905" w:rsidRPr="00436516" w:rsidRDefault="00861905" w:rsidP="00436516">
      <w:r w:rsidRPr="00436516">
        <w:t>д) подпись уполномоченного представителя организации или фамилию, имя, отчество (при наличии) гражданина;</w:t>
      </w:r>
    </w:p>
    <w:p w:rsidR="00861905" w:rsidRPr="00436516" w:rsidRDefault="00861905" w:rsidP="00436516">
      <w:r w:rsidRPr="00436516">
        <w:t>е) дату.</w:t>
      </w:r>
    </w:p>
    <w:p w:rsidR="00861905" w:rsidRPr="00436516" w:rsidRDefault="00861905" w:rsidP="00436516">
      <w:r w:rsidRPr="00436516">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861905" w:rsidRPr="00436516" w:rsidRDefault="00861905" w:rsidP="00436516">
      <w:proofErr w:type="gramStart"/>
      <w:r w:rsidRPr="00436516">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sidRPr="00436516">
        <w:t xml:space="preserve"> Гражданин вправе приложить к обращению необходимые документы и материалы в электронной форме.</w:t>
      </w:r>
    </w:p>
    <w:p w:rsidR="00861905" w:rsidRPr="00436516" w:rsidRDefault="00861905" w:rsidP="00436516">
      <w:r w:rsidRPr="00436516">
        <w:t> </w:t>
      </w:r>
    </w:p>
    <w:p w:rsidR="00861905" w:rsidRPr="00436516" w:rsidRDefault="00861905" w:rsidP="00436516">
      <w:r w:rsidRPr="00436516">
        <w:t>Права заинтересованных лиц на получение информации и документов, необходимых для обоснования и рассмотрения жалобы</w:t>
      </w:r>
    </w:p>
    <w:p w:rsidR="00861905" w:rsidRPr="00436516" w:rsidRDefault="00A56A05" w:rsidP="00436516">
      <w:r w:rsidRPr="00436516">
        <w:t>5</w:t>
      </w:r>
      <w:r w:rsidR="00861905" w:rsidRPr="00436516">
        <w:t>.</w:t>
      </w:r>
      <w:r w:rsidRPr="00436516">
        <w:t>1</w:t>
      </w:r>
      <w:r w:rsidR="00861905" w:rsidRPr="00436516">
        <w:t>4. При рассмотрении обращения (жалобы) заявители имеют право:</w:t>
      </w:r>
    </w:p>
    <w:p w:rsidR="00861905" w:rsidRPr="00436516" w:rsidRDefault="00861905" w:rsidP="00436516">
      <w:proofErr w:type="gramStart"/>
      <w:r w:rsidRPr="00436516">
        <w:lastRenderedPageBreak/>
        <w:t>представлять дополнительные документы и материалы либо обращаться с просьбой об их истребовании, в том числе в электронной форме;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861905" w:rsidRPr="00436516" w:rsidRDefault="00861905" w:rsidP="00436516">
      <w:r w:rsidRPr="00436516">
        <w:t>получать письменный ответ по существу поставленных в обращении вопросов, за исключением случаев, указанных в пунктах 5.3 – 5.7 раздела V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61905" w:rsidRPr="00436516" w:rsidRDefault="00861905" w:rsidP="00436516">
      <w:r w:rsidRPr="00436516">
        <w:t>обращаться с заявлением о прекращении рассмотрения обращения.</w:t>
      </w:r>
    </w:p>
    <w:p w:rsidR="00861905" w:rsidRPr="00436516" w:rsidRDefault="00A56A05" w:rsidP="00436516">
      <w:r w:rsidRPr="00436516">
        <w:t>5</w:t>
      </w:r>
      <w:r w:rsidR="00861905" w:rsidRPr="00436516">
        <w:t>.</w:t>
      </w:r>
      <w:r w:rsidRPr="00436516">
        <w:t>1</w:t>
      </w:r>
      <w:r w:rsidR="00861905" w:rsidRPr="00436516">
        <w:t>5.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861905" w:rsidRPr="00436516" w:rsidRDefault="00A56A05" w:rsidP="00436516">
      <w:r w:rsidRPr="00436516">
        <w:t>5</w:t>
      </w:r>
      <w:r w:rsidR="00861905" w:rsidRPr="00436516">
        <w:t>.</w:t>
      </w:r>
      <w:r w:rsidRPr="00436516">
        <w:t>1</w:t>
      </w:r>
      <w:r w:rsidR="00861905" w:rsidRPr="00436516">
        <w:t>6. Личный прием представителей организаций, граждан проводится уполномоченными должностными лицами органа местного самоуправления в установленном порядке.</w:t>
      </w:r>
    </w:p>
    <w:p w:rsidR="00861905" w:rsidRPr="00436516" w:rsidRDefault="00861905" w:rsidP="00436516">
      <w:r w:rsidRPr="00436516">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861905" w:rsidRPr="00436516" w:rsidRDefault="00861905" w:rsidP="00436516">
      <w:r w:rsidRPr="00436516">
        <w:t> </w:t>
      </w:r>
    </w:p>
    <w:p w:rsidR="00861905" w:rsidRPr="00436516" w:rsidRDefault="00861905" w:rsidP="00436516">
      <w:r w:rsidRPr="00436516">
        <w:t>Органы государственной власти и должностные лица, которым может быть направлена жалоба в досудебном (внесудебном) порядке</w:t>
      </w:r>
    </w:p>
    <w:p w:rsidR="00861905" w:rsidRPr="00436516" w:rsidRDefault="00A56A05" w:rsidP="00436516">
      <w:r w:rsidRPr="00436516">
        <w:t>5</w:t>
      </w:r>
      <w:r w:rsidR="00861905" w:rsidRPr="00436516">
        <w:t>.</w:t>
      </w:r>
      <w:r w:rsidRPr="00436516">
        <w:t>1</w:t>
      </w:r>
      <w:r w:rsidR="00861905" w:rsidRPr="00436516">
        <w:t>7.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861905" w:rsidRPr="00436516" w:rsidRDefault="00861905" w:rsidP="00436516">
      <w:r w:rsidRPr="00436516">
        <w:t>при рассмотрении жалобы на действие (бездействие) муниципального служащего – главе </w:t>
      </w:r>
      <w:proofErr w:type="spellStart"/>
      <w:r w:rsidR="005B573C" w:rsidRPr="00436516">
        <w:t>Нововладимировского</w:t>
      </w:r>
      <w:proofErr w:type="spellEnd"/>
      <w:r w:rsidR="005B573C" w:rsidRPr="00436516">
        <w:t xml:space="preserve"> </w:t>
      </w:r>
      <w:r w:rsidRPr="00436516">
        <w:t xml:space="preserve">сельского поселения </w:t>
      </w:r>
      <w:r w:rsidR="00A56A05" w:rsidRPr="00436516">
        <w:t>Тбилисского</w:t>
      </w:r>
      <w:r w:rsidRPr="00436516">
        <w:t xml:space="preserve"> района;</w:t>
      </w:r>
    </w:p>
    <w:p w:rsidR="00861905" w:rsidRPr="00436516" w:rsidRDefault="00861905" w:rsidP="00436516">
      <w:r w:rsidRPr="00436516">
        <w:t>при рассмотрении жалобы на решение и (или) действие (бездействие) должностных лиц органа местного самоуправления – главе </w:t>
      </w:r>
      <w:proofErr w:type="spellStart"/>
      <w:r w:rsidR="005B573C" w:rsidRPr="00436516">
        <w:t>Нововладимировского</w:t>
      </w:r>
      <w:proofErr w:type="spellEnd"/>
      <w:r w:rsidR="005B573C" w:rsidRPr="00436516">
        <w:t xml:space="preserve"> </w:t>
      </w:r>
      <w:r w:rsidRPr="00436516">
        <w:t xml:space="preserve">сельского поселения </w:t>
      </w:r>
      <w:r w:rsidR="00836748" w:rsidRPr="00436516">
        <w:t>Тбилисского</w:t>
      </w:r>
      <w:r w:rsidRPr="00436516">
        <w:t xml:space="preserve"> района.</w:t>
      </w:r>
    </w:p>
    <w:p w:rsidR="00861905" w:rsidRPr="00436516" w:rsidRDefault="00861905" w:rsidP="00436516">
      <w:r w:rsidRPr="00436516">
        <w:t> </w:t>
      </w:r>
    </w:p>
    <w:p w:rsidR="00861905" w:rsidRPr="00436516" w:rsidRDefault="00861905" w:rsidP="00436516">
      <w:r w:rsidRPr="00436516">
        <w:t>Сроки рассмотрения жалобы</w:t>
      </w:r>
    </w:p>
    <w:p w:rsidR="00861905" w:rsidRPr="00436516" w:rsidRDefault="00A56A05" w:rsidP="00436516">
      <w:r w:rsidRPr="00436516">
        <w:t>5</w:t>
      </w:r>
      <w:r w:rsidR="00861905" w:rsidRPr="00436516">
        <w:t>.</w:t>
      </w:r>
      <w:r w:rsidRPr="00436516">
        <w:t>1</w:t>
      </w:r>
      <w:r w:rsidR="00861905" w:rsidRPr="00436516">
        <w:t>8. Письменное обращение (жалоба), поступившее в орган местного самоуправления, рассматривается в течение 30 дней со дня регистрации жалобы.</w:t>
      </w:r>
    </w:p>
    <w:p w:rsidR="00861905" w:rsidRPr="00436516" w:rsidRDefault="00861905" w:rsidP="00436516">
      <w:r w:rsidRPr="00436516">
        <w:t>В исключительных случаях, а также в случае направления запроса, предусмотренного частью 2 статьи 10 Федерального закона №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861905" w:rsidRPr="00436516" w:rsidRDefault="00861905" w:rsidP="00436516">
      <w:r w:rsidRPr="00436516">
        <w:t> </w:t>
      </w:r>
    </w:p>
    <w:p w:rsidR="00861905" w:rsidRPr="00436516" w:rsidRDefault="00861905" w:rsidP="00436516">
      <w:r w:rsidRPr="00436516">
        <w:t>Результат досудебного (внесудебного) обжалования применительно к каждой процедуре обжалования</w:t>
      </w:r>
    </w:p>
    <w:p w:rsidR="00861905" w:rsidRPr="00436516" w:rsidRDefault="00A56A05" w:rsidP="00436516">
      <w:r w:rsidRPr="00436516">
        <w:t>5</w:t>
      </w:r>
      <w:r w:rsidR="00861905" w:rsidRPr="00436516">
        <w:t>.</w:t>
      </w:r>
      <w:r w:rsidRPr="00436516">
        <w:t>1</w:t>
      </w:r>
      <w:r w:rsidR="00861905" w:rsidRPr="00436516">
        <w:t>9.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861905" w:rsidRPr="00436516" w:rsidRDefault="00861905" w:rsidP="00436516">
      <w:r w:rsidRPr="00436516">
        <w:lastRenderedPageBreak/>
        <w:t>признает правомерными действия указанных лиц и отказывает в удовлетворении жалобы;</w:t>
      </w:r>
    </w:p>
    <w:p w:rsidR="00861905" w:rsidRPr="00436516" w:rsidRDefault="00861905" w:rsidP="00436516">
      <w:r w:rsidRPr="00436516">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861905" w:rsidRPr="00436516" w:rsidRDefault="00A56A05" w:rsidP="00436516">
      <w:r w:rsidRPr="00436516">
        <w:t>5.20</w:t>
      </w:r>
      <w:r w:rsidR="00861905" w:rsidRPr="00436516">
        <w:t>. Результат досудебного обжалования сообщается заинтересованному лицу в виде ответа, подписанного главой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861905" w:rsidRPr="00436516" w:rsidRDefault="00A56A05" w:rsidP="00436516">
      <w:r w:rsidRPr="00436516">
        <w:t>5</w:t>
      </w:r>
      <w:r w:rsidR="00861905" w:rsidRPr="00436516">
        <w:t>.</w:t>
      </w:r>
      <w:r w:rsidRPr="00436516">
        <w:t>2</w:t>
      </w:r>
      <w:r w:rsidR="00861905" w:rsidRPr="00436516">
        <w:t>1.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861905" w:rsidRPr="00436516" w:rsidRDefault="00861905" w:rsidP="00436516">
      <w:r w:rsidRPr="00436516">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11E18" w:rsidRPr="00436516" w:rsidRDefault="00B11E18" w:rsidP="00436516"/>
    <w:p w:rsidR="001F6AF1" w:rsidRPr="00436516" w:rsidRDefault="001F6AF1" w:rsidP="00436516"/>
    <w:p w:rsidR="006851A1" w:rsidRPr="00436516" w:rsidRDefault="006851A1" w:rsidP="00436516"/>
    <w:p w:rsidR="00843D61" w:rsidRPr="00436516" w:rsidRDefault="006851A1" w:rsidP="00436516">
      <w:r w:rsidRPr="00436516">
        <w:t xml:space="preserve">Глава </w:t>
      </w:r>
    </w:p>
    <w:p w:rsidR="00843D61" w:rsidRPr="00436516" w:rsidRDefault="005B573C" w:rsidP="00436516">
      <w:proofErr w:type="spellStart"/>
      <w:r w:rsidRPr="00436516">
        <w:t>Нововладимировского</w:t>
      </w:r>
      <w:proofErr w:type="spellEnd"/>
      <w:r w:rsidRPr="00436516">
        <w:t xml:space="preserve"> </w:t>
      </w:r>
      <w:r w:rsidR="006851A1" w:rsidRPr="00436516">
        <w:t xml:space="preserve">сельского поселения </w:t>
      </w:r>
    </w:p>
    <w:p w:rsidR="001F6AF1" w:rsidRPr="00436516" w:rsidRDefault="00843D61" w:rsidP="00436516">
      <w:r w:rsidRPr="00436516">
        <w:t>Тбилисского района</w:t>
      </w:r>
    </w:p>
    <w:p w:rsidR="006851A1" w:rsidRPr="00436516" w:rsidRDefault="005B573C" w:rsidP="00436516">
      <w:r w:rsidRPr="00436516">
        <w:t xml:space="preserve">В.В. </w:t>
      </w:r>
      <w:proofErr w:type="spellStart"/>
      <w:r w:rsidRPr="00436516">
        <w:t>Диков</w:t>
      </w:r>
      <w:proofErr w:type="spellEnd"/>
    </w:p>
    <w:p w:rsidR="00843D61" w:rsidRPr="00436516" w:rsidRDefault="00843D61" w:rsidP="00436516"/>
    <w:sectPr w:rsidR="00843D61" w:rsidRPr="00436516" w:rsidSect="00436516">
      <w:pgSz w:w="11906" w:h="16838" w:code="9"/>
      <w:pgMar w:top="1134" w:right="567" w:bottom="1134" w:left="1701"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86F" w:rsidRDefault="00CB786F" w:rsidP="004654B5">
      <w:r>
        <w:separator/>
      </w:r>
    </w:p>
  </w:endnote>
  <w:endnote w:type="continuationSeparator" w:id="0">
    <w:p w:rsidR="00CB786F" w:rsidRDefault="00CB786F" w:rsidP="0046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86F" w:rsidRDefault="00CB786F" w:rsidP="004654B5">
      <w:r>
        <w:separator/>
      </w:r>
    </w:p>
  </w:footnote>
  <w:footnote w:type="continuationSeparator" w:id="0">
    <w:p w:rsidR="00CB786F" w:rsidRDefault="00CB786F" w:rsidP="00465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552F"/>
    <w:rsid w:val="0013389A"/>
    <w:rsid w:val="00155C73"/>
    <w:rsid w:val="001C3781"/>
    <w:rsid w:val="001F6AF1"/>
    <w:rsid w:val="00221621"/>
    <w:rsid w:val="002B4563"/>
    <w:rsid w:val="0031552F"/>
    <w:rsid w:val="003B1F92"/>
    <w:rsid w:val="003B72A1"/>
    <w:rsid w:val="003C5902"/>
    <w:rsid w:val="00402706"/>
    <w:rsid w:val="00427FAD"/>
    <w:rsid w:val="00436516"/>
    <w:rsid w:val="004654B5"/>
    <w:rsid w:val="0053033A"/>
    <w:rsid w:val="005B573C"/>
    <w:rsid w:val="00604E49"/>
    <w:rsid w:val="0068472B"/>
    <w:rsid w:val="006851A1"/>
    <w:rsid w:val="00685934"/>
    <w:rsid w:val="006E360F"/>
    <w:rsid w:val="006F6338"/>
    <w:rsid w:val="00704EA2"/>
    <w:rsid w:val="007A2D67"/>
    <w:rsid w:val="007C2859"/>
    <w:rsid w:val="007F5C10"/>
    <w:rsid w:val="0080489A"/>
    <w:rsid w:val="00836748"/>
    <w:rsid w:val="00843D61"/>
    <w:rsid w:val="00844F31"/>
    <w:rsid w:val="00861905"/>
    <w:rsid w:val="009F24CF"/>
    <w:rsid w:val="00A0437E"/>
    <w:rsid w:val="00A56A05"/>
    <w:rsid w:val="00AE3BA8"/>
    <w:rsid w:val="00B11E18"/>
    <w:rsid w:val="00B164D5"/>
    <w:rsid w:val="00B30F19"/>
    <w:rsid w:val="00B5270C"/>
    <w:rsid w:val="00BD4945"/>
    <w:rsid w:val="00C20BEC"/>
    <w:rsid w:val="00CB786F"/>
    <w:rsid w:val="00CE4CEE"/>
    <w:rsid w:val="00D219ED"/>
    <w:rsid w:val="00E2670C"/>
    <w:rsid w:val="00F57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3651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36516"/>
    <w:pPr>
      <w:jc w:val="center"/>
      <w:outlineLvl w:val="0"/>
    </w:pPr>
    <w:rPr>
      <w:rFonts w:cs="Arial"/>
      <w:b/>
      <w:bCs/>
      <w:kern w:val="32"/>
      <w:sz w:val="32"/>
      <w:szCs w:val="32"/>
    </w:rPr>
  </w:style>
  <w:style w:type="paragraph" w:styleId="2">
    <w:name w:val="heading 2"/>
    <w:aliases w:val="!Разделы документа"/>
    <w:basedOn w:val="a"/>
    <w:link w:val="20"/>
    <w:qFormat/>
    <w:rsid w:val="00436516"/>
    <w:pPr>
      <w:jc w:val="center"/>
      <w:outlineLvl w:val="1"/>
    </w:pPr>
    <w:rPr>
      <w:rFonts w:cs="Arial"/>
      <w:b/>
      <w:bCs/>
      <w:iCs/>
      <w:sz w:val="30"/>
      <w:szCs w:val="28"/>
    </w:rPr>
  </w:style>
  <w:style w:type="paragraph" w:styleId="3">
    <w:name w:val="heading 3"/>
    <w:aliases w:val="!Главы документа"/>
    <w:basedOn w:val="a"/>
    <w:link w:val="30"/>
    <w:qFormat/>
    <w:rsid w:val="00436516"/>
    <w:pPr>
      <w:outlineLvl w:val="2"/>
    </w:pPr>
    <w:rPr>
      <w:rFonts w:cs="Arial"/>
      <w:b/>
      <w:bCs/>
      <w:sz w:val="28"/>
      <w:szCs w:val="26"/>
    </w:rPr>
  </w:style>
  <w:style w:type="paragraph" w:styleId="4">
    <w:name w:val="heading 4"/>
    <w:aliases w:val="!Параграфы/Статьи документа"/>
    <w:basedOn w:val="a"/>
    <w:link w:val="40"/>
    <w:qFormat/>
    <w:rsid w:val="0043651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905"/>
    <w:pPr>
      <w:spacing w:before="100" w:beforeAutospacing="1" w:after="100" w:afterAutospacing="1"/>
    </w:pPr>
  </w:style>
  <w:style w:type="character" w:customStyle="1" w:styleId="11">
    <w:name w:val="Гиперссылка1"/>
    <w:basedOn w:val="a0"/>
    <w:rsid w:val="00861905"/>
  </w:style>
  <w:style w:type="paragraph" w:styleId="a4">
    <w:name w:val="header"/>
    <w:basedOn w:val="a"/>
    <w:link w:val="a5"/>
    <w:uiPriority w:val="99"/>
    <w:unhideWhenUsed/>
    <w:rsid w:val="004654B5"/>
    <w:pPr>
      <w:tabs>
        <w:tab w:val="center" w:pos="4677"/>
        <w:tab w:val="right" w:pos="9355"/>
      </w:tabs>
    </w:pPr>
  </w:style>
  <w:style w:type="character" w:customStyle="1" w:styleId="a5">
    <w:name w:val="Верхний колонтитул Знак"/>
    <w:basedOn w:val="a0"/>
    <w:link w:val="a4"/>
    <w:uiPriority w:val="99"/>
    <w:rsid w:val="004654B5"/>
    <w:rPr>
      <w:rFonts w:ascii="Times New Roman" w:hAnsi="Times New Roman"/>
    </w:rPr>
  </w:style>
  <w:style w:type="paragraph" w:styleId="a6">
    <w:name w:val="footer"/>
    <w:basedOn w:val="a"/>
    <w:link w:val="a7"/>
    <w:uiPriority w:val="99"/>
    <w:unhideWhenUsed/>
    <w:rsid w:val="004654B5"/>
    <w:pPr>
      <w:tabs>
        <w:tab w:val="center" w:pos="4677"/>
        <w:tab w:val="right" w:pos="9355"/>
      </w:tabs>
    </w:pPr>
  </w:style>
  <w:style w:type="character" w:customStyle="1" w:styleId="a7">
    <w:name w:val="Нижний колонтитул Знак"/>
    <w:basedOn w:val="a0"/>
    <w:link w:val="a6"/>
    <w:uiPriority w:val="99"/>
    <w:rsid w:val="004654B5"/>
    <w:rPr>
      <w:rFonts w:ascii="Times New Roman" w:hAnsi="Times New Roman"/>
    </w:rPr>
  </w:style>
  <w:style w:type="character" w:customStyle="1" w:styleId="10">
    <w:name w:val="Заголовок 1 Знак"/>
    <w:aliases w:val="!Части документа Знак"/>
    <w:basedOn w:val="a0"/>
    <w:link w:val="1"/>
    <w:rsid w:val="0043651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3651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3651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36516"/>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436516"/>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436516"/>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436516"/>
    <w:rPr>
      <w:rFonts w:ascii="Courier" w:eastAsia="Times New Roman" w:hAnsi="Courier" w:cs="Times New Roman"/>
      <w:szCs w:val="20"/>
      <w:lang w:eastAsia="ru-RU"/>
    </w:rPr>
  </w:style>
  <w:style w:type="paragraph" w:customStyle="1" w:styleId="Title">
    <w:name w:val="Title!Название НПА"/>
    <w:basedOn w:val="a"/>
    <w:rsid w:val="00436516"/>
    <w:pPr>
      <w:spacing w:before="240" w:after="60"/>
      <w:jc w:val="center"/>
      <w:outlineLvl w:val="0"/>
    </w:pPr>
    <w:rPr>
      <w:rFonts w:cs="Arial"/>
      <w:b/>
      <w:bCs/>
      <w:kern w:val="28"/>
      <w:sz w:val="32"/>
      <w:szCs w:val="32"/>
    </w:rPr>
  </w:style>
  <w:style w:type="character" w:styleId="aa">
    <w:name w:val="Hyperlink"/>
    <w:basedOn w:val="a0"/>
    <w:rsid w:val="00436516"/>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7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484</TotalTime>
  <Pages>1</Pages>
  <Words>16859</Words>
  <Characters>96099</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Татьяна</cp:lastModifiedBy>
  <cp:revision>30</cp:revision>
  <dcterms:created xsi:type="dcterms:W3CDTF">2019-11-20T11:41:00Z</dcterms:created>
  <dcterms:modified xsi:type="dcterms:W3CDTF">2020-02-05T12:03:00Z</dcterms:modified>
</cp:coreProperties>
</file>