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5" w:rsidRPr="005D64B7" w:rsidRDefault="007B20E5" w:rsidP="005D64B7">
      <w:pPr>
        <w:ind w:firstLine="0"/>
        <w:jc w:val="center"/>
        <w:rPr>
          <w:rFonts w:eastAsia="SimSun" w:cs="Arial"/>
        </w:rPr>
      </w:pPr>
      <w:bookmarkStart w:id="0" w:name="_GoBack"/>
    </w:p>
    <w:p w:rsidR="00F92615" w:rsidRPr="005D64B7" w:rsidRDefault="00F92615" w:rsidP="005D64B7">
      <w:pPr>
        <w:ind w:firstLine="0"/>
        <w:jc w:val="center"/>
        <w:rPr>
          <w:rFonts w:eastAsia="Arial Unicode MS" w:cs="Arial"/>
        </w:rPr>
      </w:pPr>
      <w:r w:rsidRPr="005D64B7">
        <w:rPr>
          <w:rFonts w:eastAsia="SimSun" w:cs="Arial"/>
        </w:rPr>
        <w:t>КРАСНОДАРСКИЙ КРАЙ</w:t>
      </w:r>
    </w:p>
    <w:p w:rsidR="00F92615" w:rsidRPr="005D64B7" w:rsidRDefault="00F92615" w:rsidP="005D64B7">
      <w:pPr>
        <w:ind w:firstLine="0"/>
        <w:jc w:val="center"/>
        <w:rPr>
          <w:rFonts w:eastAsia="Arial Unicode MS" w:cs="Arial"/>
        </w:rPr>
      </w:pPr>
      <w:r w:rsidRPr="005D64B7">
        <w:rPr>
          <w:rFonts w:eastAsia="SimSun" w:cs="Arial"/>
        </w:rPr>
        <w:t>ТБИЛИССКИЙ РАЙОН</w:t>
      </w:r>
    </w:p>
    <w:p w:rsidR="00F92615" w:rsidRPr="005D64B7" w:rsidRDefault="00F92615" w:rsidP="005D64B7">
      <w:pPr>
        <w:ind w:firstLine="0"/>
        <w:jc w:val="center"/>
        <w:rPr>
          <w:rFonts w:eastAsia="Arial Unicode MS" w:cs="Arial"/>
        </w:rPr>
      </w:pPr>
      <w:r w:rsidRPr="005D64B7">
        <w:rPr>
          <w:rFonts w:eastAsia="SimSun" w:cs="Arial"/>
        </w:rPr>
        <w:t>АДМИНИСТРАЦИЯ НОВОВЛАДИМИРОВСКОГО СЕЛЬСКОГО ПОСЕЛЕНИЯ</w:t>
      </w:r>
    </w:p>
    <w:p w:rsidR="00F92615" w:rsidRPr="005D64B7" w:rsidRDefault="00F92615" w:rsidP="005D64B7">
      <w:pPr>
        <w:ind w:firstLine="0"/>
        <w:jc w:val="center"/>
        <w:rPr>
          <w:rFonts w:eastAsia="Arial Unicode MS" w:cs="Arial"/>
        </w:rPr>
      </w:pPr>
      <w:r w:rsidRPr="005D64B7">
        <w:rPr>
          <w:rFonts w:eastAsia="SimSun" w:cs="Arial"/>
        </w:rPr>
        <w:t>ТБИЛИССКОГО РАЙОНА</w:t>
      </w:r>
    </w:p>
    <w:p w:rsidR="00F92615" w:rsidRPr="005D64B7" w:rsidRDefault="00F92615" w:rsidP="005D64B7">
      <w:pPr>
        <w:ind w:firstLine="0"/>
        <w:jc w:val="center"/>
        <w:rPr>
          <w:rFonts w:eastAsia="SimSun" w:cs="Arial"/>
        </w:rPr>
      </w:pPr>
    </w:p>
    <w:p w:rsidR="00F92615" w:rsidRPr="005D64B7" w:rsidRDefault="00F92615" w:rsidP="005D64B7">
      <w:pPr>
        <w:ind w:firstLine="0"/>
        <w:jc w:val="center"/>
        <w:rPr>
          <w:rFonts w:eastAsia="SimSun" w:cs="Arial"/>
        </w:rPr>
      </w:pPr>
      <w:r w:rsidRPr="005D64B7">
        <w:rPr>
          <w:rFonts w:eastAsia="SimSun" w:cs="Arial"/>
        </w:rPr>
        <w:t>ПОСТАНОВЛЕНИЕ</w:t>
      </w:r>
    </w:p>
    <w:p w:rsidR="007B20E5" w:rsidRPr="005D64B7" w:rsidRDefault="007B20E5" w:rsidP="005D64B7">
      <w:pPr>
        <w:ind w:firstLine="0"/>
        <w:jc w:val="center"/>
        <w:rPr>
          <w:rFonts w:eastAsia="Arial Unicode MS" w:cs="Arial"/>
        </w:rPr>
      </w:pPr>
    </w:p>
    <w:p w:rsidR="00F92615" w:rsidRPr="005D64B7" w:rsidRDefault="0075236E" w:rsidP="005D64B7">
      <w:pPr>
        <w:ind w:firstLine="0"/>
        <w:jc w:val="center"/>
        <w:rPr>
          <w:rFonts w:eastAsia="Arial Unicode MS" w:cs="Arial"/>
        </w:rPr>
      </w:pPr>
      <w:r>
        <w:rPr>
          <w:rFonts w:eastAsia="SimSun" w:cs="Arial"/>
        </w:rPr>
        <w:t>_______</w:t>
      </w:r>
      <w:r w:rsidR="007B20E5" w:rsidRPr="005D64B7">
        <w:rPr>
          <w:rFonts w:eastAsia="SimSun" w:cs="Arial"/>
        </w:rPr>
        <w:t xml:space="preserve"> </w:t>
      </w:r>
      <w:r w:rsidR="00F92615" w:rsidRPr="005D64B7">
        <w:rPr>
          <w:rFonts w:eastAsia="SimSun" w:cs="Arial"/>
        </w:rPr>
        <w:t>2019 года</w:t>
      </w:r>
      <w:r w:rsidR="007B20E5" w:rsidRPr="005D64B7">
        <w:rPr>
          <w:rFonts w:eastAsia="SimSun" w:cs="Arial"/>
        </w:rPr>
        <w:t xml:space="preserve"> </w:t>
      </w:r>
      <w:r w:rsidR="00F92615" w:rsidRPr="005D64B7">
        <w:rPr>
          <w:rFonts w:eastAsia="SimSun" w:cs="Arial"/>
        </w:rPr>
        <w:tab/>
      </w:r>
      <w:r w:rsidR="007B20E5" w:rsidRPr="005D64B7">
        <w:rPr>
          <w:rFonts w:eastAsia="SimSun" w:cs="Arial"/>
        </w:rPr>
        <w:t xml:space="preserve"> </w:t>
      </w:r>
      <w:r w:rsidR="00F92615" w:rsidRPr="005D64B7">
        <w:rPr>
          <w:rFonts w:eastAsia="SimSun" w:cs="Arial"/>
        </w:rPr>
        <w:tab/>
        <w:t xml:space="preserve">№ </w:t>
      </w:r>
      <w:r>
        <w:rPr>
          <w:rFonts w:eastAsia="SimSun" w:cs="Arial"/>
        </w:rPr>
        <w:t>__</w:t>
      </w:r>
      <w:r w:rsidR="007B20E5" w:rsidRPr="005D64B7">
        <w:rPr>
          <w:rFonts w:eastAsia="SimSun" w:cs="Arial"/>
        </w:rPr>
        <w:t xml:space="preserve"> </w:t>
      </w:r>
      <w:r w:rsidR="007B20E5" w:rsidRPr="005D64B7">
        <w:rPr>
          <w:rFonts w:eastAsia="SimSun" w:cs="Arial"/>
        </w:rPr>
        <w:tab/>
      </w:r>
      <w:r w:rsidR="007B20E5" w:rsidRPr="005D64B7">
        <w:rPr>
          <w:rFonts w:eastAsia="SimSun" w:cs="Arial"/>
        </w:rPr>
        <w:tab/>
      </w:r>
      <w:r w:rsidR="007B20E5" w:rsidRPr="005D64B7">
        <w:rPr>
          <w:rFonts w:eastAsia="SimSun" w:cs="Arial"/>
        </w:rPr>
        <w:tab/>
      </w:r>
      <w:r w:rsidR="00F92615" w:rsidRPr="005D64B7">
        <w:rPr>
          <w:rFonts w:eastAsia="SimSun" w:cs="Arial"/>
        </w:rPr>
        <w:t xml:space="preserve">ст. </w:t>
      </w:r>
      <w:proofErr w:type="spellStart"/>
      <w:r w:rsidR="00F92615" w:rsidRPr="005D64B7">
        <w:rPr>
          <w:rFonts w:eastAsia="SimSun" w:cs="Arial"/>
        </w:rPr>
        <w:t>Нововладимировская</w:t>
      </w:r>
      <w:proofErr w:type="spellEnd"/>
    </w:p>
    <w:p w:rsidR="00EB5F48" w:rsidRPr="005D64B7" w:rsidRDefault="00EB5F48" w:rsidP="005D64B7">
      <w:pPr>
        <w:ind w:firstLine="0"/>
        <w:jc w:val="center"/>
        <w:rPr>
          <w:rFonts w:cs="Arial"/>
        </w:rPr>
      </w:pPr>
    </w:p>
    <w:p w:rsidR="00AC0FE1" w:rsidRPr="005D64B7" w:rsidRDefault="00AC0FE1" w:rsidP="005D64B7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5D64B7">
        <w:rPr>
          <w:rFonts w:cs="Arial"/>
          <w:b/>
          <w:sz w:val="32"/>
          <w:szCs w:val="32"/>
        </w:rPr>
        <w:t xml:space="preserve">Об утверждении </w:t>
      </w:r>
      <w:r w:rsidR="007044E6" w:rsidRPr="005D64B7">
        <w:rPr>
          <w:rFonts w:cs="Arial"/>
          <w:b/>
          <w:sz w:val="32"/>
          <w:szCs w:val="32"/>
        </w:rPr>
        <w:t>П</w:t>
      </w:r>
      <w:r w:rsidRPr="005D64B7">
        <w:rPr>
          <w:rFonts w:cs="Arial"/>
          <w:b/>
          <w:sz w:val="32"/>
          <w:szCs w:val="32"/>
        </w:rPr>
        <w:t>оложения о выдаче разрешения на выполнение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Pr="005D64B7">
        <w:rPr>
          <w:rFonts w:cs="Arial"/>
          <w:b/>
          <w:sz w:val="32"/>
          <w:szCs w:val="32"/>
        </w:rPr>
        <w:t>авиационных работ, парашютных прыжков, демонстрационных полетов воздушных судов,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Pr="005D64B7">
        <w:rPr>
          <w:rFonts w:cs="Arial"/>
          <w:b/>
          <w:sz w:val="32"/>
          <w:szCs w:val="32"/>
        </w:rPr>
        <w:t>полетов беспилотных летательных аппаратов, подъемов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Pr="005D64B7">
        <w:rPr>
          <w:rFonts w:cs="Arial"/>
          <w:b/>
          <w:sz w:val="32"/>
          <w:szCs w:val="32"/>
        </w:rPr>
        <w:t xml:space="preserve">привязных аэростатов над </w:t>
      </w:r>
      <w:r w:rsidR="00B421C6" w:rsidRPr="005D64B7">
        <w:rPr>
          <w:rFonts w:cs="Arial"/>
          <w:b/>
          <w:sz w:val="32"/>
          <w:szCs w:val="32"/>
        </w:rPr>
        <w:t>населенными пунктами</w:t>
      </w:r>
      <w:r w:rsidRPr="005D64B7">
        <w:rPr>
          <w:rFonts w:cs="Arial"/>
          <w:b/>
          <w:sz w:val="32"/>
          <w:szCs w:val="32"/>
        </w:rPr>
        <w:t xml:space="preserve"> </w:t>
      </w:r>
      <w:proofErr w:type="spellStart"/>
      <w:r w:rsidR="000621AB" w:rsidRPr="005D64B7">
        <w:rPr>
          <w:rFonts w:cs="Arial"/>
          <w:b/>
          <w:sz w:val="32"/>
          <w:szCs w:val="32"/>
        </w:rPr>
        <w:t>Нововладимировского</w:t>
      </w:r>
      <w:proofErr w:type="spellEnd"/>
      <w:r w:rsidR="00B421C6" w:rsidRPr="005D64B7">
        <w:rPr>
          <w:rFonts w:cs="Arial"/>
          <w:b/>
          <w:sz w:val="32"/>
          <w:szCs w:val="32"/>
        </w:rPr>
        <w:t xml:space="preserve"> </w:t>
      </w:r>
      <w:r w:rsidR="00B01715" w:rsidRPr="005D64B7">
        <w:rPr>
          <w:rFonts w:cs="Arial"/>
          <w:b/>
          <w:sz w:val="32"/>
          <w:szCs w:val="32"/>
        </w:rPr>
        <w:t>сельского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="00AA507D" w:rsidRPr="005D64B7">
        <w:rPr>
          <w:rFonts w:cs="Arial"/>
          <w:b/>
          <w:sz w:val="32"/>
          <w:szCs w:val="32"/>
        </w:rPr>
        <w:t>поселения Тбилисского</w:t>
      </w:r>
      <w:r w:rsidR="006C074C" w:rsidRPr="005D64B7">
        <w:rPr>
          <w:rFonts w:cs="Arial"/>
          <w:b/>
          <w:sz w:val="32"/>
          <w:szCs w:val="32"/>
        </w:rPr>
        <w:t xml:space="preserve"> района</w:t>
      </w:r>
      <w:r w:rsidRPr="005D64B7">
        <w:rPr>
          <w:rFonts w:cs="Arial"/>
          <w:b/>
          <w:sz w:val="32"/>
          <w:szCs w:val="32"/>
        </w:rPr>
        <w:t>,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Pr="005D64B7">
        <w:rPr>
          <w:rFonts w:cs="Arial"/>
          <w:b/>
          <w:sz w:val="32"/>
          <w:szCs w:val="32"/>
        </w:rPr>
        <w:t xml:space="preserve">посадки (взлета) на расположенные в границах </w:t>
      </w:r>
      <w:r w:rsidR="00B421C6" w:rsidRPr="005D64B7">
        <w:rPr>
          <w:rFonts w:cs="Arial"/>
          <w:b/>
          <w:sz w:val="32"/>
          <w:szCs w:val="32"/>
        </w:rPr>
        <w:t>населенных пунктов</w:t>
      </w:r>
      <w:r w:rsidRPr="005D64B7">
        <w:rPr>
          <w:rFonts w:cs="Arial"/>
          <w:b/>
          <w:sz w:val="32"/>
          <w:szCs w:val="32"/>
        </w:rPr>
        <w:t xml:space="preserve"> </w:t>
      </w:r>
      <w:proofErr w:type="spellStart"/>
      <w:r w:rsidR="000621AB" w:rsidRPr="005D64B7">
        <w:rPr>
          <w:rFonts w:cs="Arial"/>
          <w:b/>
          <w:sz w:val="32"/>
          <w:szCs w:val="32"/>
        </w:rPr>
        <w:t>Нововладимировского</w:t>
      </w:r>
      <w:proofErr w:type="spellEnd"/>
      <w:r w:rsidR="007B20E5" w:rsidRPr="005D64B7">
        <w:rPr>
          <w:rFonts w:cs="Arial"/>
          <w:b/>
          <w:sz w:val="32"/>
          <w:szCs w:val="32"/>
        </w:rPr>
        <w:t xml:space="preserve"> </w:t>
      </w:r>
      <w:r w:rsidR="00EB5F48" w:rsidRPr="005D64B7">
        <w:rPr>
          <w:rFonts w:cs="Arial"/>
          <w:b/>
          <w:sz w:val="32"/>
          <w:szCs w:val="32"/>
        </w:rPr>
        <w:t xml:space="preserve">сельского </w:t>
      </w:r>
      <w:r w:rsidR="00B421C6" w:rsidRPr="005D64B7">
        <w:rPr>
          <w:rFonts w:cs="Arial"/>
          <w:b/>
          <w:sz w:val="32"/>
          <w:szCs w:val="32"/>
        </w:rPr>
        <w:t>поселения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="00AA507D" w:rsidRPr="005D64B7">
        <w:rPr>
          <w:rFonts w:cs="Arial"/>
          <w:b/>
          <w:sz w:val="32"/>
          <w:szCs w:val="32"/>
        </w:rPr>
        <w:t>Тбилисского</w:t>
      </w:r>
      <w:r w:rsidR="006C074C" w:rsidRPr="005D64B7">
        <w:rPr>
          <w:rFonts w:cs="Arial"/>
          <w:b/>
          <w:sz w:val="32"/>
          <w:szCs w:val="32"/>
        </w:rPr>
        <w:t xml:space="preserve"> района </w:t>
      </w:r>
      <w:r w:rsidRPr="005D64B7">
        <w:rPr>
          <w:rFonts w:cs="Arial"/>
          <w:b/>
          <w:sz w:val="32"/>
          <w:szCs w:val="32"/>
        </w:rPr>
        <w:t>площадки, сведения о которых</w:t>
      </w:r>
      <w:r w:rsidR="007B20E5" w:rsidRPr="005D64B7">
        <w:rPr>
          <w:rFonts w:cs="Arial"/>
          <w:b/>
          <w:sz w:val="32"/>
          <w:szCs w:val="32"/>
        </w:rPr>
        <w:t xml:space="preserve"> </w:t>
      </w:r>
      <w:r w:rsidRPr="005D64B7">
        <w:rPr>
          <w:rFonts w:cs="Arial"/>
          <w:b/>
          <w:sz w:val="32"/>
          <w:szCs w:val="32"/>
        </w:rPr>
        <w:t>не опубликованы в документах</w:t>
      </w:r>
      <w:proofErr w:type="gramEnd"/>
      <w:r w:rsidRPr="005D64B7">
        <w:rPr>
          <w:rFonts w:cs="Arial"/>
          <w:b/>
          <w:sz w:val="32"/>
          <w:szCs w:val="32"/>
        </w:rPr>
        <w:t xml:space="preserve"> аэронавигационной информации</w:t>
      </w:r>
    </w:p>
    <w:p w:rsidR="00AC0FE1" w:rsidRPr="005D64B7" w:rsidRDefault="00AC0FE1" w:rsidP="005D64B7">
      <w:pPr>
        <w:ind w:firstLine="0"/>
        <w:jc w:val="center"/>
        <w:rPr>
          <w:rFonts w:cs="Arial"/>
        </w:rPr>
      </w:pPr>
    </w:p>
    <w:p w:rsidR="007044E6" w:rsidRPr="005D64B7" w:rsidRDefault="007044E6" w:rsidP="005D64B7">
      <w:pPr>
        <w:ind w:firstLine="0"/>
        <w:jc w:val="center"/>
        <w:rPr>
          <w:rFonts w:cs="Arial"/>
        </w:rPr>
      </w:pPr>
    </w:p>
    <w:p w:rsidR="00AC0FE1" w:rsidRPr="005D64B7" w:rsidRDefault="00AC0FE1" w:rsidP="005D64B7">
      <w:proofErr w:type="gramStart"/>
      <w:r w:rsidRPr="005D64B7">
        <w:t>В соответствии с п</w:t>
      </w:r>
      <w:r w:rsidR="00B421C6" w:rsidRPr="005D64B7">
        <w:t>унктом</w:t>
      </w:r>
      <w:r w:rsidRPr="005D64B7">
        <w:t xml:space="preserve"> 49 Федеральных правил использования воздушного пространства Российской Федерации, утвержденных </w:t>
      </w:r>
      <w:r w:rsidR="001B29EE" w:rsidRPr="005D64B7">
        <w:t>п</w:t>
      </w:r>
      <w:r w:rsidRPr="005D64B7">
        <w:t>остановлением Правительства Российской Федерации от 11</w:t>
      </w:r>
      <w:r w:rsidR="00B421C6" w:rsidRPr="005D64B7">
        <w:t xml:space="preserve"> марта </w:t>
      </w:r>
      <w:r w:rsidRPr="005D64B7">
        <w:t>2010</w:t>
      </w:r>
      <w:r w:rsidR="00B421C6" w:rsidRPr="005D64B7">
        <w:t xml:space="preserve"> года</w:t>
      </w:r>
      <w:r w:rsidRPr="005D64B7">
        <w:t xml:space="preserve"> № 138, п</w:t>
      </w:r>
      <w:r w:rsidR="00B421C6" w:rsidRPr="005D64B7">
        <w:t>унктом</w:t>
      </w:r>
      <w:r w:rsidR="009A4B5C" w:rsidRPr="005D64B7">
        <w:t xml:space="preserve"> </w:t>
      </w:r>
      <w:r w:rsidRPr="005D64B7"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5D64B7">
        <w:t xml:space="preserve"> января </w:t>
      </w:r>
      <w:r w:rsidRPr="005D64B7">
        <w:t>2012</w:t>
      </w:r>
      <w:r w:rsidR="007044E6" w:rsidRPr="005D64B7">
        <w:t xml:space="preserve"> года</w:t>
      </w:r>
      <w:r w:rsidRPr="005D64B7">
        <w:t xml:space="preserve"> </w:t>
      </w:r>
      <w:r w:rsidR="00F52DC8" w:rsidRPr="005D64B7">
        <w:t>№</w:t>
      </w:r>
      <w:r w:rsidR="007044E6" w:rsidRPr="005D64B7">
        <w:t xml:space="preserve"> </w:t>
      </w:r>
      <w:r w:rsidRPr="005D64B7">
        <w:t xml:space="preserve">6, </w:t>
      </w:r>
      <w:r w:rsidR="009D5D3B" w:rsidRPr="005D64B7">
        <w:t>У</w:t>
      </w:r>
      <w:r w:rsidRPr="005D64B7">
        <w:t xml:space="preserve">ставом </w:t>
      </w:r>
      <w:proofErr w:type="spellStart"/>
      <w:r w:rsidR="000621AB" w:rsidRPr="005D64B7">
        <w:t>Нововладимировского</w:t>
      </w:r>
      <w:proofErr w:type="spellEnd"/>
      <w:r w:rsidR="009D5D3B" w:rsidRPr="005D64B7">
        <w:t xml:space="preserve"> </w:t>
      </w:r>
      <w:r w:rsidR="007044E6" w:rsidRPr="005D64B7">
        <w:t xml:space="preserve">поселения </w:t>
      </w:r>
      <w:r w:rsidR="00857D0C" w:rsidRPr="005D64B7">
        <w:t>Тбилисского</w:t>
      </w:r>
      <w:r w:rsidR="006C074C" w:rsidRPr="005D64B7">
        <w:t xml:space="preserve"> района </w:t>
      </w:r>
      <w:r w:rsidR="007044E6" w:rsidRPr="005D64B7">
        <w:t>постановляю</w:t>
      </w:r>
      <w:r w:rsidR="006C074C" w:rsidRPr="005D64B7">
        <w:t>:</w:t>
      </w:r>
      <w:proofErr w:type="gramEnd"/>
    </w:p>
    <w:p w:rsidR="00AC0FE1" w:rsidRPr="005D64B7" w:rsidRDefault="00AC0FE1" w:rsidP="005D64B7">
      <w:r w:rsidRPr="005D64B7">
        <w:t>1. Утвердить:</w:t>
      </w:r>
    </w:p>
    <w:p w:rsidR="00AC0FE1" w:rsidRPr="005D64B7" w:rsidRDefault="007044E6" w:rsidP="005D64B7">
      <w:r w:rsidRPr="005D64B7">
        <w:t>1.1.</w:t>
      </w:r>
      <w:r w:rsidR="00AC0FE1" w:rsidRPr="005D64B7">
        <w:t xml:space="preserve"> </w:t>
      </w:r>
      <w:proofErr w:type="gramStart"/>
      <w:r w:rsidR="00124CD2" w:rsidRPr="005D64B7">
        <w:t>П</w:t>
      </w:r>
      <w:r w:rsidR="00AC0FE1" w:rsidRPr="005D64B7"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9D5D3B" w:rsidRPr="005D64B7">
        <w:t xml:space="preserve"> </w:t>
      </w:r>
      <w:r w:rsidR="00B01715" w:rsidRPr="005D64B7">
        <w:t>сельского</w:t>
      </w:r>
      <w:r w:rsidRPr="005D64B7">
        <w:t xml:space="preserve"> поселения </w:t>
      </w:r>
      <w:r w:rsidR="00857D0C" w:rsidRPr="005D64B7">
        <w:t>Тбилисского</w:t>
      </w:r>
      <w:r w:rsidR="006C074C" w:rsidRPr="005D64B7">
        <w:t xml:space="preserve"> района</w:t>
      </w:r>
      <w:r w:rsidRPr="005D64B7">
        <w:t xml:space="preserve">, </w:t>
      </w:r>
      <w:r w:rsidR="003D13CA" w:rsidRPr="005D64B7">
        <w:t xml:space="preserve">а также на выполнение </w:t>
      </w:r>
      <w:r w:rsidRPr="005D64B7">
        <w:t xml:space="preserve">посадки (взлета) на расположенные в границах населенных пунктов </w:t>
      </w:r>
      <w:proofErr w:type="spellStart"/>
      <w:r w:rsidR="000621AB" w:rsidRPr="005D64B7">
        <w:t>Нововладимировского</w:t>
      </w:r>
      <w:proofErr w:type="spellEnd"/>
      <w:r w:rsidR="007B20E5" w:rsidRPr="005D64B7">
        <w:t xml:space="preserve"> </w:t>
      </w:r>
      <w:proofErr w:type="spellStart"/>
      <w:r w:rsidR="00B01715" w:rsidRPr="005D64B7">
        <w:t>селького</w:t>
      </w:r>
      <w:proofErr w:type="spellEnd"/>
      <w:r w:rsidRPr="005D64B7">
        <w:t xml:space="preserve"> поселения </w:t>
      </w:r>
      <w:r w:rsidR="00857D0C" w:rsidRPr="005D64B7">
        <w:t>Тбилисского</w:t>
      </w:r>
      <w:r w:rsidR="006C074C" w:rsidRPr="005D64B7">
        <w:t xml:space="preserve"> района </w:t>
      </w:r>
      <w:r w:rsidR="00AC0FE1" w:rsidRPr="005D64B7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5D64B7">
        <w:t>№</w:t>
      </w:r>
      <w:r w:rsidRPr="005D64B7">
        <w:t xml:space="preserve"> </w:t>
      </w:r>
      <w:r w:rsidR="00AC0FE1" w:rsidRPr="005D64B7">
        <w:t>1;</w:t>
      </w:r>
      <w:proofErr w:type="gramEnd"/>
    </w:p>
    <w:p w:rsidR="00AC0FE1" w:rsidRPr="005D64B7" w:rsidRDefault="007044E6" w:rsidP="005D64B7">
      <w:r w:rsidRPr="005D64B7">
        <w:t>1.2.</w:t>
      </w:r>
      <w:r w:rsidR="00857D0C" w:rsidRPr="005D64B7">
        <w:t xml:space="preserve"> </w:t>
      </w:r>
      <w:proofErr w:type="gramStart"/>
      <w:r w:rsidR="00857D0C" w:rsidRPr="005D64B7">
        <w:t>Ф</w:t>
      </w:r>
      <w:r w:rsidR="00AC0FE1" w:rsidRPr="005D64B7"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Pr="005D64B7">
        <w:t xml:space="preserve"> </w:t>
      </w:r>
      <w:r w:rsidR="00B01715" w:rsidRPr="005D64B7">
        <w:t>сельского</w:t>
      </w:r>
      <w:r w:rsidRPr="005D64B7">
        <w:t xml:space="preserve"> поселения </w:t>
      </w:r>
      <w:r w:rsidR="00857D0C" w:rsidRPr="005D64B7">
        <w:t>Тбилисского</w:t>
      </w:r>
      <w:r w:rsidR="006C074C" w:rsidRPr="005D64B7">
        <w:t xml:space="preserve"> района</w:t>
      </w:r>
      <w:r w:rsidRPr="005D64B7">
        <w:t xml:space="preserve">, посадки (взлета) на расположенные в границах населенных пунктов </w:t>
      </w:r>
      <w:proofErr w:type="spellStart"/>
      <w:r w:rsidR="000621AB" w:rsidRPr="005D64B7">
        <w:t>Нововладимировского</w:t>
      </w:r>
      <w:proofErr w:type="spellEnd"/>
      <w:r w:rsidR="007B20E5" w:rsidRPr="005D64B7">
        <w:t xml:space="preserve"> </w:t>
      </w:r>
      <w:r w:rsidRPr="005D64B7">
        <w:t xml:space="preserve">поселения </w:t>
      </w:r>
      <w:r w:rsidR="00857D0C" w:rsidRPr="005D64B7">
        <w:t>Тбилисского</w:t>
      </w:r>
      <w:r w:rsidR="006C074C" w:rsidRPr="005D64B7">
        <w:t xml:space="preserve"> района </w:t>
      </w:r>
      <w:r w:rsidR="00AC0FE1" w:rsidRPr="005D64B7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5D64B7">
        <w:t>№</w:t>
      </w:r>
      <w:r w:rsidRPr="005D64B7">
        <w:t xml:space="preserve"> </w:t>
      </w:r>
      <w:r w:rsidR="00AC0FE1" w:rsidRPr="005D64B7">
        <w:t>2;</w:t>
      </w:r>
      <w:proofErr w:type="gramEnd"/>
    </w:p>
    <w:p w:rsidR="00AC0FE1" w:rsidRPr="005D64B7" w:rsidRDefault="007044E6" w:rsidP="005D64B7">
      <w:r w:rsidRPr="005D64B7">
        <w:t>1.3.</w:t>
      </w:r>
      <w:r w:rsidR="00857D0C" w:rsidRPr="005D64B7">
        <w:t xml:space="preserve"> </w:t>
      </w:r>
      <w:proofErr w:type="gramStart"/>
      <w:r w:rsidR="00857D0C" w:rsidRPr="005D64B7">
        <w:t>Ф</w:t>
      </w:r>
      <w:r w:rsidR="00AC0FE1" w:rsidRPr="005D64B7"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C0FE1" w:rsidRPr="005D64B7">
        <w:lastRenderedPageBreak/>
        <w:t xml:space="preserve">летательных аппаратов, подъемов привязных аэростатов над </w:t>
      </w:r>
      <w:r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Pr="005D64B7">
        <w:t xml:space="preserve"> </w:t>
      </w:r>
      <w:r w:rsidR="00B01715" w:rsidRPr="005D64B7">
        <w:t>сельского</w:t>
      </w:r>
      <w:r w:rsidR="009D5D3B" w:rsidRPr="005D64B7">
        <w:t xml:space="preserve"> </w:t>
      </w:r>
      <w:r w:rsidRPr="005D64B7">
        <w:t>поселен</w:t>
      </w:r>
      <w:r w:rsidR="00857D0C" w:rsidRPr="005D64B7">
        <w:t>ия Тбилисского</w:t>
      </w:r>
      <w:r w:rsidR="00FA7E96" w:rsidRPr="005D64B7">
        <w:t xml:space="preserve"> района, </w:t>
      </w:r>
      <w:r w:rsidR="00987720" w:rsidRPr="005D64B7">
        <w:t xml:space="preserve">а также на выполнение </w:t>
      </w:r>
      <w:r w:rsidRPr="005D64B7">
        <w:t xml:space="preserve">посадки (взлета) на расположенные в границах населенных пунктов </w:t>
      </w:r>
      <w:proofErr w:type="spellStart"/>
      <w:r w:rsidR="000621AB" w:rsidRPr="005D64B7">
        <w:t>Нововладимировского</w:t>
      </w:r>
      <w:proofErr w:type="spellEnd"/>
      <w:r w:rsidRPr="005D64B7">
        <w:t xml:space="preserve"> </w:t>
      </w:r>
      <w:r w:rsidR="00B01715" w:rsidRPr="005D64B7">
        <w:t>сельского</w:t>
      </w:r>
      <w:r w:rsidRPr="005D64B7">
        <w:t xml:space="preserve"> поселения </w:t>
      </w:r>
      <w:r w:rsidR="00857D0C" w:rsidRPr="005D64B7">
        <w:t>Тбилисского</w:t>
      </w:r>
      <w:r w:rsidRPr="005D64B7">
        <w:t xml:space="preserve"> района </w:t>
      </w:r>
      <w:r w:rsidR="00AC0FE1" w:rsidRPr="005D64B7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5D64B7">
        <w:t>№</w:t>
      </w:r>
      <w:r w:rsidRPr="005D64B7">
        <w:t xml:space="preserve"> </w:t>
      </w:r>
      <w:r w:rsidR="00AC0FE1" w:rsidRPr="005D64B7">
        <w:t>3;</w:t>
      </w:r>
      <w:proofErr w:type="gramEnd"/>
    </w:p>
    <w:p w:rsidR="00AC0FE1" w:rsidRPr="005D64B7" w:rsidRDefault="007044E6" w:rsidP="005D64B7">
      <w:r w:rsidRPr="005D64B7">
        <w:t>1.4.</w:t>
      </w:r>
      <w:r w:rsidR="00857D0C" w:rsidRPr="005D64B7">
        <w:t xml:space="preserve"> </w:t>
      </w:r>
      <w:proofErr w:type="gramStart"/>
      <w:r w:rsidR="00857D0C" w:rsidRPr="005D64B7">
        <w:t>Ф</w:t>
      </w:r>
      <w:r w:rsidR="00AC0FE1" w:rsidRPr="005D64B7">
        <w:t>орму</w:t>
      </w:r>
      <w:r w:rsidR="00D3332B" w:rsidRPr="005D64B7">
        <w:t xml:space="preserve"> уведомления</w:t>
      </w:r>
      <w:r w:rsidR="007B20E5" w:rsidRPr="005D64B7">
        <w:t xml:space="preserve"> </w:t>
      </w:r>
      <w:r w:rsidR="00AC0FE1" w:rsidRPr="005D64B7"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Pr="005D64B7">
        <w:t xml:space="preserve"> </w:t>
      </w:r>
      <w:r w:rsidR="009D5D3B" w:rsidRPr="005D64B7">
        <w:t>поселения</w:t>
      </w:r>
      <w:r w:rsidR="007B20E5" w:rsidRPr="005D64B7">
        <w:t xml:space="preserve"> </w:t>
      </w:r>
      <w:r w:rsidR="00857D0C" w:rsidRPr="005D64B7">
        <w:t>Тбилисского</w:t>
      </w:r>
      <w:r w:rsidR="006C074C" w:rsidRPr="005D64B7">
        <w:t xml:space="preserve"> района</w:t>
      </w:r>
      <w:r w:rsidR="00FA7E96" w:rsidRPr="005D64B7">
        <w:t xml:space="preserve">, а также на выполнение </w:t>
      </w:r>
      <w:r w:rsidRPr="005D64B7">
        <w:t>посадки (взлета) на расположенные в граница</w:t>
      </w:r>
      <w:r w:rsidR="00EB5F48" w:rsidRPr="005D64B7">
        <w:t xml:space="preserve">х населенных пунктов </w:t>
      </w:r>
      <w:proofErr w:type="spellStart"/>
      <w:r w:rsidR="00EB5F48" w:rsidRPr="005D64B7">
        <w:t>Нововладимировского</w:t>
      </w:r>
      <w:proofErr w:type="spellEnd"/>
      <w:r w:rsidRPr="005D64B7">
        <w:t xml:space="preserve"> </w:t>
      </w:r>
      <w:r w:rsidR="00B01715" w:rsidRPr="005D64B7">
        <w:t>сельского</w:t>
      </w:r>
      <w:r w:rsidRPr="005D64B7">
        <w:t xml:space="preserve"> поселения </w:t>
      </w:r>
      <w:r w:rsidR="00857D0C" w:rsidRPr="005D64B7">
        <w:t>Тбилисского</w:t>
      </w:r>
      <w:r w:rsidRPr="005D64B7">
        <w:t xml:space="preserve"> района </w:t>
      </w:r>
      <w:r w:rsidR="00AC0FE1" w:rsidRPr="005D64B7">
        <w:t>площадки, сведения о которых не опубликованы в документах аэронавигационной информации, согласно</w:t>
      </w:r>
      <w:proofErr w:type="gramEnd"/>
      <w:r w:rsidR="00AC0FE1" w:rsidRPr="005D64B7">
        <w:t xml:space="preserve"> приложению </w:t>
      </w:r>
      <w:r w:rsidR="00832CC1" w:rsidRPr="005D64B7">
        <w:t>№</w:t>
      </w:r>
      <w:r w:rsidRPr="005D64B7">
        <w:t xml:space="preserve"> </w:t>
      </w:r>
      <w:r w:rsidR="00AC0FE1" w:rsidRPr="005D64B7">
        <w:t>4.</w:t>
      </w:r>
    </w:p>
    <w:p w:rsidR="000621AB" w:rsidRPr="005D64B7" w:rsidRDefault="000621AB" w:rsidP="005D64B7">
      <w:r w:rsidRPr="005D64B7">
        <w:t xml:space="preserve">3. </w:t>
      </w:r>
      <w:proofErr w:type="gramStart"/>
      <w:r w:rsidRPr="005D64B7">
        <w:t>Контроль за</w:t>
      </w:r>
      <w:proofErr w:type="gramEnd"/>
      <w:r w:rsidRPr="005D64B7">
        <w:t xml:space="preserve"> выполнением настоящего постановления оставляю за собой.</w:t>
      </w:r>
    </w:p>
    <w:p w:rsidR="000621AB" w:rsidRPr="005D64B7" w:rsidRDefault="000621AB" w:rsidP="005D64B7">
      <w:r w:rsidRPr="005D64B7">
        <w:t xml:space="preserve">4. Главному специалисту (Ефименко Ю.Б.) обеспечить размещение настоящего постановления на официальном сайте администрации </w:t>
      </w:r>
      <w:proofErr w:type="spellStart"/>
      <w:r w:rsidRPr="005D64B7">
        <w:t>Нововладимировского</w:t>
      </w:r>
      <w:proofErr w:type="spellEnd"/>
      <w:r w:rsidRPr="005D64B7">
        <w:t xml:space="preserve"> сельского поселения Тбилисского района в информационно-телекоммуникационной сети «Интернет».</w:t>
      </w:r>
    </w:p>
    <w:p w:rsidR="005808AA" w:rsidRPr="005D64B7" w:rsidRDefault="005808AA" w:rsidP="005D64B7">
      <w:r w:rsidRPr="005D64B7">
        <w:t xml:space="preserve">4. Настоящее постановление вступает в силу </w:t>
      </w:r>
      <w:r w:rsidR="00AB5032" w:rsidRPr="005D64B7">
        <w:t>со дня, следующего за днем</w:t>
      </w:r>
      <w:r w:rsidR="008F66A9" w:rsidRPr="005D64B7">
        <w:t xml:space="preserve"> </w:t>
      </w:r>
      <w:r w:rsidR="00EC44BF" w:rsidRPr="005D64B7">
        <w:t xml:space="preserve">официального </w:t>
      </w:r>
      <w:r w:rsidR="00D3332B" w:rsidRPr="005D64B7">
        <w:t>опубликования</w:t>
      </w:r>
      <w:r w:rsidRPr="005D64B7">
        <w:t>.</w:t>
      </w:r>
    </w:p>
    <w:p w:rsidR="005808AA" w:rsidRPr="005D64B7" w:rsidRDefault="005808AA" w:rsidP="005D64B7"/>
    <w:p w:rsidR="00AB5032" w:rsidRPr="005D64B7" w:rsidRDefault="00AB5032" w:rsidP="005D64B7"/>
    <w:p w:rsidR="00AB5032" w:rsidRPr="005D64B7" w:rsidRDefault="00AB5032" w:rsidP="005D64B7"/>
    <w:p w:rsidR="007B20E5" w:rsidRPr="005D64B7" w:rsidRDefault="000621AB" w:rsidP="005D64B7">
      <w:r w:rsidRPr="005D64B7">
        <w:t xml:space="preserve">Глава </w:t>
      </w:r>
    </w:p>
    <w:p w:rsidR="007B20E5" w:rsidRPr="005D64B7" w:rsidRDefault="000621AB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</w:t>
      </w:r>
      <w:r w:rsidR="007B20E5" w:rsidRPr="005D64B7">
        <w:t xml:space="preserve"> </w:t>
      </w:r>
      <w:r w:rsidRPr="005D64B7">
        <w:t xml:space="preserve">поселения </w:t>
      </w:r>
    </w:p>
    <w:p w:rsidR="00F92615" w:rsidRPr="005D64B7" w:rsidRDefault="000621AB" w:rsidP="005D64B7">
      <w:r w:rsidRPr="005D64B7">
        <w:t xml:space="preserve">Тбилисского района </w:t>
      </w:r>
    </w:p>
    <w:p w:rsidR="000621AB" w:rsidRPr="005D64B7" w:rsidRDefault="000621AB" w:rsidP="005D64B7">
      <w:pPr>
        <w:rPr>
          <w:rFonts w:eastAsia="Lucida Sans Unicode"/>
        </w:rPr>
      </w:pPr>
      <w:r w:rsidRPr="005D64B7">
        <w:rPr>
          <w:rFonts w:eastAsia="Lucida Sans Unicode"/>
        </w:rPr>
        <w:t xml:space="preserve">В.В. </w:t>
      </w:r>
      <w:proofErr w:type="spellStart"/>
      <w:r w:rsidRPr="005D64B7">
        <w:rPr>
          <w:rFonts w:eastAsia="Lucida Sans Unicode"/>
        </w:rPr>
        <w:t>Диков</w:t>
      </w:r>
      <w:proofErr w:type="spellEnd"/>
    </w:p>
    <w:p w:rsidR="000621AB" w:rsidRPr="005D64B7" w:rsidRDefault="000621AB" w:rsidP="005D64B7"/>
    <w:p w:rsidR="000621AB" w:rsidRPr="005D64B7" w:rsidRDefault="000621AB" w:rsidP="005D64B7"/>
    <w:p w:rsidR="000621AB" w:rsidRPr="005D64B7" w:rsidRDefault="000621AB" w:rsidP="005D64B7"/>
    <w:p w:rsidR="00AC0FE1" w:rsidRPr="005D64B7" w:rsidRDefault="00AC0FE1" w:rsidP="005D64B7">
      <w:r w:rsidRPr="005D64B7">
        <w:t xml:space="preserve">Приложение </w:t>
      </w:r>
      <w:r w:rsidR="00832CC1" w:rsidRPr="005D64B7">
        <w:t>№</w:t>
      </w:r>
      <w:r w:rsidR="007044E6" w:rsidRPr="005D64B7">
        <w:t xml:space="preserve"> </w:t>
      </w:r>
      <w:r w:rsidRPr="005D64B7">
        <w:t>1</w:t>
      </w:r>
    </w:p>
    <w:p w:rsidR="007B20E5" w:rsidRPr="005D64B7" w:rsidRDefault="00AC0FE1" w:rsidP="005D64B7">
      <w:r w:rsidRPr="005D64B7">
        <w:t>к постановлению</w:t>
      </w:r>
      <w:r w:rsidR="007044E6" w:rsidRPr="005D64B7">
        <w:t xml:space="preserve"> администрации </w:t>
      </w:r>
    </w:p>
    <w:p w:rsidR="007B20E5" w:rsidRPr="005D64B7" w:rsidRDefault="000621AB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</w:t>
      </w:r>
      <w:r w:rsidR="007B20E5" w:rsidRPr="005D64B7">
        <w:t xml:space="preserve"> </w:t>
      </w:r>
      <w:r w:rsidR="007044E6" w:rsidRPr="005D64B7">
        <w:t>поселения</w:t>
      </w:r>
      <w:r w:rsidRPr="005D64B7">
        <w:t xml:space="preserve"> </w:t>
      </w:r>
    </w:p>
    <w:p w:rsidR="00DE0124" w:rsidRPr="005D64B7" w:rsidRDefault="00DE0124" w:rsidP="005D64B7">
      <w:r w:rsidRPr="005D64B7">
        <w:t>Тбилисского</w:t>
      </w:r>
      <w:r w:rsidR="006C074C" w:rsidRPr="005D64B7">
        <w:t xml:space="preserve"> района </w:t>
      </w:r>
    </w:p>
    <w:p w:rsidR="007044E6" w:rsidRPr="005D64B7" w:rsidRDefault="0075236E" w:rsidP="005D64B7">
      <w:r>
        <w:t>________________№___</w:t>
      </w:r>
    </w:p>
    <w:p w:rsidR="00AC0FE1" w:rsidRPr="005D64B7" w:rsidRDefault="00AC0FE1" w:rsidP="005D64B7"/>
    <w:p w:rsidR="00F92615" w:rsidRPr="005D64B7" w:rsidRDefault="00F92615" w:rsidP="005D64B7"/>
    <w:p w:rsidR="00AC0FE1" w:rsidRPr="005D64B7" w:rsidRDefault="00C82FFF" w:rsidP="005D64B7">
      <w:pPr>
        <w:ind w:firstLine="0"/>
        <w:jc w:val="center"/>
        <w:rPr>
          <w:rFonts w:cs="Arial"/>
          <w:b/>
        </w:rPr>
      </w:pPr>
      <w:r w:rsidRPr="005D64B7">
        <w:rPr>
          <w:rFonts w:cs="Arial"/>
          <w:b/>
        </w:rPr>
        <w:t>Положение</w:t>
      </w:r>
    </w:p>
    <w:p w:rsidR="00AC0FE1" w:rsidRPr="005D64B7" w:rsidRDefault="00C82FFF" w:rsidP="005D64B7">
      <w:pPr>
        <w:ind w:firstLine="0"/>
        <w:jc w:val="center"/>
        <w:rPr>
          <w:rFonts w:cs="Arial"/>
          <w:b/>
        </w:rPr>
      </w:pPr>
      <w:proofErr w:type="gramStart"/>
      <w:r w:rsidRPr="005D64B7">
        <w:rPr>
          <w:rFonts w:cs="Arial"/>
          <w:b/>
        </w:rPr>
        <w:t>о выдаче разрешения на выполнение авиационных работ, парашютных прыжков, демонстрационных полетов воздушных судов,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полетов беспилотных летательных аппаратов, подъемов привязных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 xml:space="preserve">аэростатов над населенными пунктами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B01715" w:rsidRPr="005D64B7">
        <w:rPr>
          <w:rFonts w:cs="Arial"/>
          <w:b/>
        </w:rPr>
        <w:t xml:space="preserve"> сельского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 xml:space="preserve">поселения </w:t>
      </w:r>
      <w:r w:rsidR="00EC44BF" w:rsidRPr="005D64B7">
        <w:rPr>
          <w:rFonts w:cs="Arial"/>
          <w:b/>
        </w:rPr>
        <w:t>Тбилисского</w:t>
      </w:r>
      <w:r w:rsidR="006C074C" w:rsidRPr="005D64B7">
        <w:rPr>
          <w:rFonts w:cs="Arial"/>
          <w:b/>
        </w:rPr>
        <w:t xml:space="preserve"> района</w:t>
      </w:r>
      <w:r w:rsidRPr="005D64B7">
        <w:rPr>
          <w:rFonts w:cs="Arial"/>
          <w:b/>
        </w:rPr>
        <w:t xml:space="preserve">, </w:t>
      </w:r>
      <w:r w:rsidR="00D3332B" w:rsidRPr="005D64B7">
        <w:rPr>
          <w:rFonts w:cs="Arial"/>
          <w:b/>
        </w:rPr>
        <w:t xml:space="preserve">а также на выполнение </w:t>
      </w:r>
      <w:r w:rsidRPr="005D64B7">
        <w:rPr>
          <w:rFonts w:cs="Arial"/>
          <w:b/>
        </w:rPr>
        <w:t>посадки (взлета) на расположенные в границах населенных пунктов</w:t>
      </w:r>
      <w:r w:rsidR="007B20E5" w:rsidRPr="005D64B7">
        <w:rPr>
          <w:rFonts w:cs="Arial"/>
          <w:b/>
        </w:rPr>
        <w:t xml:space="preserve">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B01715" w:rsidRPr="005D64B7">
        <w:rPr>
          <w:rFonts w:cs="Arial"/>
          <w:b/>
        </w:rPr>
        <w:t xml:space="preserve"> сельского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поселения</w:t>
      </w:r>
      <w:r w:rsidR="00EB5F48" w:rsidRPr="005D64B7">
        <w:rPr>
          <w:rFonts w:cs="Arial"/>
          <w:b/>
        </w:rPr>
        <w:t xml:space="preserve"> </w:t>
      </w:r>
      <w:r w:rsidR="00EC44BF" w:rsidRPr="005D64B7">
        <w:rPr>
          <w:rFonts w:cs="Arial"/>
          <w:b/>
        </w:rPr>
        <w:t>Тбилисского</w:t>
      </w:r>
      <w:r w:rsidR="006C074C" w:rsidRPr="005D64B7">
        <w:rPr>
          <w:rFonts w:cs="Arial"/>
          <w:b/>
        </w:rPr>
        <w:t xml:space="preserve"> района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площадки, сведения о которых</w:t>
      </w:r>
      <w:r w:rsidR="00EB5F48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не опубликованы в документах аэронавигационной информации</w:t>
      </w:r>
      <w:proofErr w:type="gramEnd"/>
    </w:p>
    <w:p w:rsidR="00AC0FE1" w:rsidRPr="005D64B7" w:rsidRDefault="00AC0FE1" w:rsidP="005D64B7"/>
    <w:p w:rsidR="00AC0FE1" w:rsidRPr="005D64B7" w:rsidRDefault="00AC0FE1" w:rsidP="005D64B7">
      <w:r w:rsidRPr="005D64B7">
        <w:t>Раздел I. ОБЩИЕ ПОЛОЖЕНИЯ</w:t>
      </w:r>
    </w:p>
    <w:p w:rsidR="00AC0FE1" w:rsidRPr="005D64B7" w:rsidRDefault="00AC0FE1" w:rsidP="005D64B7"/>
    <w:p w:rsidR="009D5D3B" w:rsidRPr="005D64B7" w:rsidRDefault="00AC0FE1" w:rsidP="005D64B7">
      <w:r w:rsidRPr="005D64B7">
        <w:t xml:space="preserve">1.1. </w:t>
      </w:r>
      <w:proofErr w:type="gramStart"/>
      <w:r w:rsidRPr="005D64B7"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</w:t>
      </w:r>
      <w:r w:rsidRPr="005D64B7">
        <w:lastRenderedPageBreak/>
        <w:t xml:space="preserve">воздушных судов, полетов беспилотных летательных аппаратов, подъемов привязных аэростатов </w:t>
      </w:r>
      <w:r w:rsidR="00C82FFF" w:rsidRPr="005D64B7">
        <w:t xml:space="preserve">над 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7B20E5" w:rsidRPr="005D64B7">
        <w:t xml:space="preserve"> </w:t>
      </w:r>
      <w:r w:rsidR="00C82FFF" w:rsidRPr="005D64B7">
        <w:t xml:space="preserve">поселения </w:t>
      </w:r>
      <w:r w:rsidR="00EC44BF" w:rsidRPr="005D64B7">
        <w:t>Тбилисского</w:t>
      </w:r>
      <w:r w:rsidR="00C82FFF" w:rsidRPr="005D64B7">
        <w:t xml:space="preserve"> района, </w:t>
      </w:r>
      <w:r w:rsidR="00987720" w:rsidRPr="005D64B7">
        <w:t xml:space="preserve">а также на выполнение </w:t>
      </w:r>
      <w:r w:rsidR="00C82FFF" w:rsidRPr="005D64B7">
        <w:t xml:space="preserve">посадки (взлета) на расположенные в границах населенных пунктов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7B20E5" w:rsidRPr="005D64B7">
        <w:t xml:space="preserve"> </w:t>
      </w:r>
      <w:r w:rsidR="00C82FFF" w:rsidRPr="005D64B7">
        <w:t xml:space="preserve">поселения </w:t>
      </w:r>
      <w:r w:rsidR="00EC44BF" w:rsidRPr="005D64B7">
        <w:t xml:space="preserve">Тбилисского </w:t>
      </w:r>
      <w:r w:rsidR="00C82FFF" w:rsidRPr="005D64B7">
        <w:t>района</w:t>
      </w:r>
      <w:r w:rsidRPr="005D64B7">
        <w:t xml:space="preserve"> площадки, сведения о которых не опубликованы в документах аэронавигационной </w:t>
      </w:r>
      <w:r w:rsidR="00987720" w:rsidRPr="005D64B7">
        <w:t>инфор</w:t>
      </w:r>
      <w:r w:rsidR="00C009AD" w:rsidRPr="005D64B7">
        <w:t>мации (далее - Р</w:t>
      </w:r>
      <w:r w:rsidR="00987720" w:rsidRPr="005D64B7">
        <w:t>азрешение</w:t>
      </w:r>
      <w:proofErr w:type="gramEnd"/>
      <w:r w:rsidR="00987720" w:rsidRPr="005D64B7">
        <w:t>)</w:t>
      </w:r>
      <w:r w:rsidR="00C009AD" w:rsidRPr="005D64B7">
        <w:t>,</w:t>
      </w:r>
      <w:r w:rsidR="009D5D3B" w:rsidRPr="005D64B7">
        <w:t xml:space="preserve"> </w:t>
      </w:r>
      <w:proofErr w:type="gramStart"/>
      <w:r w:rsidR="009D5D3B" w:rsidRPr="005D64B7">
        <w:t xml:space="preserve">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9D5D3B" w:rsidRPr="005D64B7">
        <w:t xml:space="preserve"> поселения</w:t>
      </w:r>
      <w:r w:rsidR="007B20E5" w:rsidRPr="005D64B7">
        <w:t xml:space="preserve"> </w:t>
      </w:r>
      <w:r w:rsidR="00EC44BF" w:rsidRPr="005D64B7">
        <w:t>Тбилисского</w:t>
      </w:r>
      <w:r w:rsidR="009D5D3B" w:rsidRPr="005D64B7">
        <w:t xml:space="preserve"> района, а также на выполнение посадки (взлета) на расположенные в границах населенных пунктов</w:t>
      </w:r>
      <w:r w:rsidR="000621AB" w:rsidRPr="005D64B7">
        <w:t xml:space="preserve"> </w:t>
      </w:r>
      <w:proofErr w:type="spellStart"/>
      <w:r w:rsidR="000621AB" w:rsidRPr="005D64B7">
        <w:t>Нововладимировского</w:t>
      </w:r>
      <w:proofErr w:type="spellEnd"/>
      <w:r w:rsidR="009D5D3B" w:rsidRPr="005D64B7">
        <w:t xml:space="preserve"> </w:t>
      </w:r>
      <w:r w:rsidR="00B01715" w:rsidRPr="005D64B7">
        <w:t>сельского</w:t>
      </w:r>
      <w:r w:rsidR="009D5D3B" w:rsidRPr="005D64B7">
        <w:t xml:space="preserve"> поселения </w:t>
      </w:r>
      <w:r w:rsidR="00EC44BF" w:rsidRPr="005D64B7">
        <w:t>Тбилисского</w:t>
      </w:r>
      <w:r w:rsidR="009D5D3B" w:rsidRPr="005D64B7">
        <w:t xml:space="preserve"> района площадки, сведения о которых не опубликованы в документах аэронавигационной информации</w:t>
      </w:r>
      <w:r w:rsidR="00C009AD" w:rsidRPr="005D64B7">
        <w:t xml:space="preserve"> (далее - уведомление</w:t>
      </w:r>
      <w:proofErr w:type="gramEnd"/>
      <w:r w:rsidR="00C009AD" w:rsidRPr="005D64B7">
        <w:t xml:space="preserve"> от </w:t>
      </w:r>
      <w:proofErr w:type="gramStart"/>
      <w:r w:rsidR="00C009AD" w:rsidRPr="005D64B7">
        <w:t>отказе</w:t>
      </w:r>
      <w:proofErr w:type="gramEnd"/>
      <w:r w:rsidR="00C009AD" w:rsidRPr="005D64B7">
        <w:t xml:space="preserve"> в выдаче Разрешения)</w:t>
      </w:r>
      <w:r w:rsidR="009D5D3B" w:rsidRPr="005D64B7">
        <w:t xml:space="preserve">. </w:t>
      </w:r>
    </w:p>
    <w:p w:rsidR="00987720" w:rsidRPr="005D64B7" w:rsidRDefault="00987720" w:rsidP="005D64B7">
      <w:r w:rsidRPr="005D64B7">
        <w:t xml:space="preserve">Действие </w:t>
      </w:r>
      <w:r w:rsidR="009D5D3B" w:rsidRPr="005D64B7">
        <w:t xml:space="preserve">данного </w:t>
      </w:r>
      <w:r w:rsidRPr="005D64B7"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5D64B7">
        <w:t xml:space="preserve">над 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9D5D3B" w:rsidRPr="005D64B7">
        <w:t xml:space="preserve"> </w:t>
      </w:r>
      <w:r w:rsidR="00B01715" w:rsidRPr="005D64B7">
        <w:t>сельского</w:t>
      </w:r>
      <w:r w:rsidR="007B20E5" w:rsidRPr="005D64B7">
        <w:t xml:space="preserve"> </w:t>
      </w:r>
      <w:r w:rsidR="009D5D3B" w:rsidRPr="005D64B7">
        <w:t xml:space="preserve">поселения </w:t>
      </w:r>
      <w:r w:rsidR="00EC44BF" w:rsidRPr="005D64B7">
        <w:t>Тбилисского</w:t>
      </w:r>
      <w:r w:rsidR="009D5D3B" w:rsidRPr="005D64B7">
        <w:t xml:space="preserve"> района </w:t>
      </w:r>
      <w:r w:rsidRPr="005D64B7">
        <w:t>в запретных зонах, а также в зонах ограничения полетов, деятельность в которых осуществляется на постоянной основе.</w:t>
      </w:r>
    </w:p>
    <w:p w:rsidR="00C82FFF" w:rsidRPr="005D64B7" w:rsidRDefault="00987720" w:rsidP="005D64B7">
      <w:r w:rsidRPr="005D64B7">
        <w:t xml:space="preserve"> </w:t>
      </w:r>
    </w:p>
    <w:p w:rsidR="00AC0FE1" w:rsidRPr="005D64B7" w:rsidRDefault="00AC0FE1" w:rsidP="005D64B7">
      <w:r w:rsidRPr="005D64B7">
        <w:t>Раздел II. ПОРЯДОК ВЫДАЧИ РАЗРЕШЕНИЯ</w:t>
      </w:r>
    </w:p>
    <w:p w:rsidR="00C82FFF" w:rsidRPr="005D64B7" w:rsidRDefault="00C82FFF" w:rsidP="005D64B7"/>
    <w:p w:rsidR="00AC0FE1" w:rsidRPr="005D64B7" w:rsidRDefault="00C009AD" w:rsidP="005D64B7">
      <w:r w:rsidRPr="005D64B7">
        <w:t xml:space="preserve">2.1. </w:t>
      </w:r>
      <w:proofErr w:type="gramStart"/>
      <w:r w:rsidRPr="005D64B7">
        <w:t>Для получения Р</w:t>
      </w:r>
      <w:r w:rsidR="00AC0FE1" w:rsidRPr="005D64B7"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5D64B7">
        <w:t>,</w:t>
      </w:r>
      <w:r w:rsidR="00AC0FE1" w:rsidRPr="005D64B7"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82FFF"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9D5D3B" w:rsidRPr="005D64B7">
        <w:t xml:space="preserve"> </w:t>
      </w:r>
      <w:r w:rsidR="00B01715" w:rsidRPr="005D64B7">
        <w:t xml:space="preserve">сельского </w:t>
      </w:r>
      <w:r w:rsidR="00C82FFF" w:rsidRPr="005D64B7">
        <w:t xml:space="preserve">поселения </w:t>
      </w:r>
      <w:r w:rsidR="00EC44BF" w:rsidRPr="005D64B7">
        <w:t>Тбилисского</w:t>
      </w:r>
      <w:r w:rsidR="006C074C" w:rsidRPr="005D64B7">
        <w:t xml:space="preserve"> района</w:t>
      </w:r>
      <w:r w:rsidR="00C82FFF" w:rsidRPr="005D64B7">
        <w:t>, посадки (взлета) на расположенные в границах населенных</w:t>
      </w:r>
      <w:proofErr w:type="gramEnd"/>
      <w:r w:rsidR="00C82FFF" w:rsidRPr="005D64B7">
        <w:t xml:space="preserve"> пунктов </w:t>
      </w:r>
      <w:proofErr w:type="spellStart"/>
      <w:r w:rsidR="000621AB" w:rsidRPr="005D64B7">
        <w:t>Нововладимировского</w:t>
      </w:r>
      <w:proofErr w:type="spellEnd"/>
      <w:r w:rsidR="00C82FFF" w:rsidRPr="005D64B7">
        <w:t xml:space="preserve"> </w:t>
      </w:r>
      <w:r w:rsidR="00B01715" w:rsidRPr="005D64B7">
        <w:t>сельского</w:t>
      </w:r>
      <w:r w:rsidR="009D5D3B" w:rsidRPr="005D64B7">
        <w:t xml:space="preserve"> </w:t>
      </w:r>
      <w:r w:rsidR="00C82FFF" w:rsidRPr="005D64B7">
        <w:t xml:space="preserve">поселения </w:t>
      </w:r>
      <w:r w:rsidR="00EC44BF" w:rsidRPr="005D64B7">
        <w:t>Тбилисского</w:t>
      </w:r>
      <w:r w:rsidR="006C074C" w:rsidRPr="005D64B7">
        <w:t xml:space="preserve"> района</w:t>
      </w:r>
      <w:r w:rsidR="00AC0FE1" w:rsidRPr="005D64B7"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5D64B7">
        <w:t>а</w:t>
      </w:r>
      <w:r w:rsidR="00AC0FE1" w:rsidRPr="005D64B7">
        <w:t xml:space="preserve">дминистрацию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C82FFF" w:rsidRPr="005D64B7">
        <w:t xml:space="preserve"> поселения </w:t>
      </w:r>
      <w:r w:rsidR="00EC44BF" w:rsidRPr="005D64B7">
        <w:t>Тбилисского</w:t>
      </w:r>
      <w:r w:rsidR="006C074C" w:rsidRPr="005D64B7">
        <w:t xml:space="preserve"> района </w:t>
      </w:r>
      <w:r w:rsidR="00AC0FE1" w:rsidRPr="005D64B7">
        <w:t xml:space="preserve">заявление о выдаче разрешения по форме, утвержденной Приложением </w:t>
      </w:r>
      <w:r w:rsidR="00832CC1" w:rsidRPr="005D64B7">
        <w:t>№</w:t>
      </w:r>
      <w:r w:rsidR="00C82FFF" w:rsidRPr="005D64B7">
        <w:t xml:space="preserve"> </w:t>
      </w:r>
      <w:r w:rsidR="00AC0FE1" w:rsidRPr="005D64B7">
        <w:t>2 к настоящему постановлению.</w:t>
      </w:r>
    </w:p>
    <w:p w:rsidR="00AC0FE1" w:rsidRPr="005D64B7" w:rsidRDefault="00AC0FE1" w:rsidP="005D64B7">
      <w:r w:rsidRPr="005D64B7">
        <w:t>Прием заявлений, выдача разрешения или</w:t>
      </w:r>
      <w:r w:rsidR="00E45D64" w:rsidRPr="005D64B7">
        <w:t xml:space="preserve"> уведомления</w:t>
      </w:r>
      <w:r w:rsidR="007B20E5" w:rsidRPr="005D64B7">
        <w:t xml:space="preserve"> </w:t>
      </w:r>
      <w:r w:rsidRPr="005D64B7">
        <w:t xml:space="preserve">об отказе в выдаче разрешения осуществляется </w:t>
      </w:r>
      <w:r w:rsidR="00C82FFF" w:rsidRPr="005D64B7">
        <w:t xml:space="preserve">администрацией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9D5D3B" w:rsidRPr="005D64B7">
        <w:t xml:space="preserve"> </w:t>
      </w:r>
      <w:r w:rsidR="00C82FFF" w:rsidRPr="005D64B7">
        <w:t xml:space="preserve">поселения </w:t>
      </w:r>
      <w:r w:rsidR="00EC44BF" w:rsidRPr="005D64B7">
        <w:t>Тбилисского</w:t>
      </w:r>
      <w:r w:rsidR="006C074C" w:rsidRPr="005D64B7">
        <w:t xml:space="preserve"> района</w:t>
      </w:r>
      <w:r w:rsidR="007B20E5" w:rsidRPr="005D64B7">
        <w:t xml:space="preserve"> </w:t>
      </w:r>
      <w:r w:rsidRPr="005D64B7">
        <w:t>(далее - Уполн</w:t>
      </w:r>
      <w:r w:rsidR="00832CC1" w:rsidRPr="005D64B7">
        <w:t xml:space="preserve">омоченный орган) по адресу: </w:t>
      </w:r>
      <w:r w:rsidR="000621AB" w:rsidRPr="005D64B7">
        <w:t>352375</w:t>
      </w:r>
      <w:r w:rsidR="00C82FFF" w:rsidRPr="005D64B7">
        <w:t xml:space="preserve">, Краснодарский край, </w:t>
      </w:r>
      <w:r w:rsidR="00EC44BF" w:rsidRPr="005D64B7">
        <w:t>Тбилисский</w:t>
      </w:r>
      <w:r w:rsidR="00C82FFF" w:rsidRPr="005D64B7">
        <w:t xml:space="preserve"> район, </w:t>
      </w:r>
      <w:r w:rsidR="000621AB" w:rsidRPr="005D64B7">
        <w:t xml:space="preserve">станица </w:t>
      </w:r>
      <w:proofErr w:type="spellStart"/>
      <w:r w:rsidR="000621AB" w:rsidRPr="005D64B7">
        <w:t>Нововладимировская</w:t>
      </w:r>
      <w:proofErr w:type="spellEnd"/>
      <w:r w:rsidR="000621AB" w:rsidRPr="005D64B7">
        <w:t>, улица Ленина, 12</w:t>
      </w:r>
      <w:r w:rsidRPr="005D64B7">
        <w:t>.</w:t>
      </w:r>
      <w:r w:rsidR="005E36BA" w:rsidRPr="005D64B7">
        <w:t xml:space="preserve"> </w:t>
      </w:r>
    </w:p>
    <w:p w:rsidR="00AC0FE1" w:rsidRPr="005D64B7" w:rsidRDefault="00AC0FE1" w:rsidP="005D64B7">
      <w:r w:rsidRPr="005D64B7">
        <w:t>2.2. К заявлению прилагаются следующие документы:</w:t>
      </w:r>
      <w:r w:rsidR="00C82FFF" w:rsidRPr="005D64B7">
        <w:t xml:space="preserve"> </w:t>
      </w:r>
    </w:p>
    <w:p w:rsidR="00AC0FE1" w:rsidRPr="005D64B7" w:rsidRDefault="00AC0FE1" w:rsidP="005D64B7">
      <w:r w:rsidRPr="005D64B7"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5D64B7" w:rsidRDefault="00AC0FE1" w:rsidP="005D64B7">
      <w:r w:rsidRPr="005D64B7"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5D64B7" w:rsidRDefault="00AC0FE1" w:rsidP="005D64B7">
      <w:r w:rsidRPr="005D64B7"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5D64B7">
        <w:t xml:space="preserve"> </w:t>
      </w:r>
    </w:p>
    <w:p w:rsidR="00AC0FE1" w:rsidRPr="005D64B7" w:rsidRDefault="00AC0FE1" w:rsidP="005D64B7">
      <w:r w:rsidRPr="005D64B7">
        <w:t xml:space="preserve">4) копия </w:t>
      </w:r>
      <w:proofErr w:type="gramStart"/>
      <w:r w:rsidRPr="005D64B7">
        <w:t>договора обязательного страхования ответственности владельца воздушного судна</w:t>
      </w:r>
      <w:proofErr w:type="gramEnd"/>
      <w:r w:rsidRPr="005D64B7"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5D64B7" w:rsidRDefault="00AC0FE1" w:rsidP="005D64B7">
      <w:r w:rsidRPr="005D64B7">
        <w:t xml:space="preserve">2.2.1. 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5D64B7">
        <w:t>эксплуатанта</w:t>
      </w:r>
      <w:proofErr w:type="spellEnd"/>
      <w:r w:rsidRPr="005D64B7">
        <w:t xml:space="preserve">, выданного в соответствии с требованиями </w:t>
      </w:r>
      <w:r w:rsidRPr="005D64B7">
        <w:lastRenderedPageBreak/>
        <w:t>Приказа Минтранса России от 13</w:t>
      </w:r>
      <w:r w:rsidR="00C82FFF" w:rsidRPr="005D64B7">
        <w:t xml:space="preserve"> августа </w:t>
      </w:r>
      <w:r w:rsidRPr="005D64B7">
        <w:t>2015</w:t>
      </w:r>
      <w:r w:rsidR="00C82FFF" w:rsidRPr="005D64B7">
        <w:t xml:space="preserve"> года</w:t>
      </w:r>
      <w:r w:rsidRPr="005D64B7"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5D64B7">
        <w:t xml:space="preserve"> (свидетельства)</w:t>
      </w:r>
      <w:r w:rsidRPr="005D64B7">
        <w:t xml:space="preserve"> </w:t>
      </w:r>
      <w:proofErr w:type="spellStart"/>
      <w:r w:rsidRPr="005D64B7">
        <w:t>эксплуатанта</w:t>
      </w:r>
      <w:proofErr w:type="spellEnd"/>
      <w:r w:rsidRPr="005D64B7">
        <w:t>.</w:t>
      </w:r>
    </w:p>
    <w:p w:rsidR="00AC0FE1" w:rsidRPr="005D64B7" w:rsidRDefault="00AC0FE1" w:rsidP="005D64B7">
      <w:r w:rsidRPr="005D64B7">
        <w:t xml:space="preserve">2.2.2. 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5D64B7">
        <w:t>предоставляет документ</w:t>
      </w:r>
      <w:proofErr w:type="gramEnd"/>
      <w:r w:rsidRPr="005D64B7"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5D64B7" w:rsidRDefault="00AC0FE1" w:rsidP="005D64B7">
      <w:r w:rsidRPr="005D64B7">
        <w:t xml:space="preserve">2.2.3. 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5D64B7"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AC0FE1" w:rsidRPr="005D64B7" w:rsidRDefault="00AC0FE1" w:rsidP="005D64B7">
      <w:r w:rsidRPr="005D64B7">
        <w:t xml:space="preserve">2.3. Заявление регистрируется </w:t>
      </w:r>
      <w:r w:rsidR="005E36BA" w:rsidRPr="005D64B7">
        <w:t xml:space="preserve">в </w:t>
      </w:r>
      <w:r w:rsidRPr="005D64B7">
        <w:t>Уполномоченн</w:t>
      </w:r>
      <w:r w:rsidR="005E36BA" w:rsidRPr="005D64B7">
        <w:t>о</w:t>
      </w:r>
      <w:r w:rsidRPr="005D64B7">
        <w:t>м орган</w:t>
      </w:r>
      <w:r w:rsidR="005E36BA" w:rsidRPr="005D64B7">
        <w:t>е</w:t>
      </w:r>
      <w:r w:rsidRPr="005D64B7">
        <w:t xml:space="preserve"> в день его поступления.</w:t>
      </w:r>
    </w:p>
    <w:p w:rsidR="00AC0FE1" w:rsidRPr="005D64B7" w:rsidRDefault="00AC0FE1" w:rsidP="005D64B7">
      <w:r w:rsidRPr="005D64B7"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5D64B7" w:rsidRDefault="00AC0FE1" w:rsidP="005D64B7">
      <w:r w:rsidRPr="005D64B7">
        <w:t xml:space="preserve">2.5. </w:t>
      </w:r>
      <w:r w:rsidR="009D5D3B" w:rsidRPr="005D64B7">
        <w:t>Уведомление</w:t>
      </w:r>
      <w:r w:rsidRPr="005D64B7">
        <w:t xml:space="preserve"> об отказе в выдаче разрешения принимается по следующим основаниям:</w:t>
      </w:r>
    </w:p>
    <w:p w:rsidR="00AC0FE1" w:rsidRPr="005D64B7" w:rsidRDefault="00AC0FE1" w:rsidP="005D64B7">
      <w:r w:rsidRPr="005D64B7">
        <w:t>1) заявителем не представлены документы, указанные в пункте 2.2 раздела II, подпунктах 2.2.1, 2.2.2, 2.2.3 пункта 2.2 раздела II настоящего Положения;</w:t>
      </w:r>
    </w:p>
    <w:p w:rsidR="00AC0FE1" w:rsidRPr="005D64B7" w:rsidRDefault="00AC0FE1" w:rsidP="005D64B7">
      <w:r w:rsidRPr="005D64B7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AC0FE1" w:rsidRPr="005D64B7" w:rsidRDefault="00AC0FE1" w:rsidP="005D64B7">
      <w:r w:rsidRPr="005D64B7">
        <w:t>2.6. При отсутствии оснований, предусмотренных пунктом 2.5 раздела II настоящего Положения, принимается решение о выдаче разрешения</w:t>
      </w:r>
      <w:r w:rsidR="009D5D3B" w:rsidRPr="005D64B7">
        <w:t xml:space="preserve">, утверждаемого главой </w:t>
      </w:r>
      <w:proofErr w:type="spellStart"/>
      <w:r w:rsidR="000621AB" w:rsidRPr="005D64B7">
        <w:t>Нововладимировского</w:t>
      </w:r>
      <w:proofErr w:type="spellEnd"/>
      <w:r w:rsidR="000621AB" w:rsidRPr="005D64B7">
        <w:t xml:space="preserve"> </w:t>
      </w:r>
      <w:r w:rsidR="00B01715" w:rsidRPr="005D64B7">
        <w:t>сельского</w:t>
      </w:r>
      <w:r w:rsidR="009D5D3B" w:rsidRPr="005D64B7">
        <w:t xml:space="preserve"> поселения </w:t>
      </w:r>
      <w:r w:rsidR="00EC44BF" w:rsidRPr="005D64B7">
        <w:t>Тбилисского</w:t>
      </w:r>
      <w:r w:rsidR="009D5D3B" w:rsidRPr="005D64B7">
        <w:t xml:space="preserve"> района в установленном законодательством порядке</w:t>
      </w:r>
      <w:r w:rsidRPr="005D64B7">
        <w:t>.</w:t>
      </w:r>
    </w:p>
    <w:p w:rsidR="00AC0FE1" w:rsidRPr="005D64B7" w:rsidRDefault="00C009AD" w:rsidP="005D64B7">
      <w:r w:rsidRPr="005D64B7">
        <w:t>2.7. Решение о выдаче Р</w:t>
      </w:r>
      <w:r w:rsidR="00AC0FE1" w:rsidRPr="005D64B7">
        <w:t xml:space="preserve">азрешения или </w:t>
      </w:r>
      <w:r w:rsidR="009D5D3B" w:rsidRPr="005D64B7">
        <w:t xml:space="preserve">уведомление </w:t>
      </w:r>
      <w:r w:rsidRPr="005D64B7">
        <w:t>об отказе в выдаче Р</w:t>
      </w:r>
      <w:r w:rsidR="00AC0FE1" w:rsidRPr="005D64B7">
        <w:t xml:space="preserve">азрешения принимается </w:t>
      </w:r>
      <w:r w:rsidR="005E36BA" w:rsidRPr="005D64B7">
        <w:t xml:space="preserve">главой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9D5D3B" w:rsidRPr="005D64B7">
        <w:t xml:space="preserve"> </w:t>
      </w:r>
      <w:r w:rsidR="005E36BA" w:rsidRPr="005D64B7">
        <w:t xml:space="preserve">поселения </w:t>
      </w:r>
      <w:r w:rsidR="00EC44BF" w:rsidRPr="005D64B7">
        <w:t>Тбилисского</w:t>
      </w:r>
      <w:r w:rsidR="006C074C" w:rsidRPr="005D64B7">
        <w:t xml:space="preserve"> района</w:t>
      </w:r>
      <w:r w:rsidR="00AC0FE1" w:rsidRPr="005D64B7">
        <w:t>, либо лицом, исполняющим его обязанности, по основаниям, установленным в пунктах 2.5 и 2.6 раздела II настоящего Положения.</w:t>
      </w:r>
    </w:p>
    <w:p w:rsidR="00AC0FE1" w:rsidRPr="005D64B7" w:rsidRDefault="00AC0FE1" w:rsidP="005D64B7">
      <w:r w:rsidRPr="005D64B7">
        <w:t>Разрешение или</w:t>
      </w:r>
      <w:r w:rsidR="00D3332B" w:rsidRPr="005D64B7">
        <w:t xml:space="preserve"> уведомление</w:t>
      </w:r>
      <w:r w:rsidR="007B20E5" w:rsidRPr="005D64B7">
        <w:t xml:space="preserve"> </w:t>
      </w:r>
      <w:r w:rsidR="00C009AD" w:rsidRPr="005D64B7">
        <w:t>об отказе в выдаче Р</w:t>
      </w:r>
      <w:r w:rsidRPr="005D64B7">
        <w:t xml:space="preserve">азрешения подписывается </w:t>
      </w:r>
      <w:r w:rsidR="005E36BA" w:rsidRPr="005D64B7">
        <w:t xml:space="preserve">главой </w:t>
      </w:r>
      <w:proofErr w:type="spellStart"/>
      <w:r w:rsidR="000621AB" w:rsidRPr="005D64B7">
        <w:t>Нововладимировского</w:t>
      </w:r>
      <w:proofErr w:type="spellEnd"/>
      <w:r w:rsidR="000621AB" w:rsidRPr="005D64B7">
        <w:t xml:space="preserve"> </w:t>
      </w:r>
      <w:r w:rsidR="00B01715" w:rsidRPr="005D64B7">
        <w:t>сельского</w:t>
      </w:r>
      <w:r w:rsidR="005E36BA" w:rsidRPr="005D64B7">
        <w:t xml:space="preserve"> поселения </w:t>
      </w:r>
      <w:r w:rsidR="00EC44BF" w:rsidRPr="005D64B7">
        <w:t>Тбилисского</w:t>
      </w:r>
      <w:r w:rsidR="006C074C" w:rsidRPr="005D64B7">
        <w:t xml:space="preserve"> района</w:t>
      </w:r>
      <w:r w:rsidR="009D5D3B" w:rsidRPr="005D64B7">
        <w:t xml:space="preserve"> </w:t>
      </w:r>
      <w:r w:rsidRPr="005D64B7">
        <w:t>либо лицом, исполняющим его обязанности.</w:t>
      </w:r>
    </w:p>
    <w:p w:rsidR="00AC0FE1" w:rsidRPr="005D64B7" w:rsidRDefault="00C009AD" w:rsidP="005D64B7">
      <w:r w:rsidRPr="005D64B7">
        <w:t>Указанные Р</w:t>
      </w:r>
      <w:r w:rsidR="00AC0FE1" w:rsidRPr="005D64B7">
        <w:t>азрешение или</w:t>
      </w:r>
      <w:r w:rsidR="00D3332B" w:rsidRPr="005D64B7">
        <w:t xml:space="preserve"> уведомление</w:t>
      </w:r>
      <w:r w:rsidR="007B20E5" w:rsidRPr="005D64B7">
        <w:t xml:space="preserve"> </w:t>
      </w:r>
      <w:r w:rsidRPr="005D64B7">
        <w:t>об отказе в выдаче Р</w:t>
      </w:r>
      <w:r w:rsidR="00AC0FE1" w:rsidRPr="005D64B7"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5D64B7" w:rsidRDefault="001723D2" w:rsidP="005D64B7">
      <w:proofErr w:type="gramStart"/>
      <w:r w:rsidRPr="005D64B7"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5D64B7">
        <w:t>ного пространства помимо Р</w:t>
      </w:r>
      <w:r w:rsidRPr="005D64B7"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5D64B7">
        <w:t xml:space="preserve"> пункта 40.5 </w:t>
      </w:r>
      <w:r w:rsidR="00AF1F1D" w:rsidRPr="005D64B7">
        <w:lastRenderedPageBreak/>
        <w:t>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="00AF1F1D" w:rsidRPr="005D64B7">
        <w:t xml:space="preserve">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AF1F1D" w:rsidRPr="005D64B7"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5D64B7">
            <w:t>2012 г</w:t>
          </w:r>
        </w:smartTag>
        <w:r w:rsidR="00AF1F1D" w:rsidRPr="005D64B7">
          <w:t>.</w:t>
        </w:r>
      </w:smartTag>
      <w:r w:rsidR="00AF1F1D" w:rsidRPr="005D64B7">
        <w:t xml:space="preserve"> № 6</w:t>
      </w:r>
      <w:r w:rsidRPr="005D64B7">
        <w:t>.</w:t>
      </w:r>
    </w:p>
    <w:p w:rsidR="007B20E5" w:rsidRPr="005D64B7" w:rsidRDefault="001723D2" w:rsidP="005D64B7">
      <w:r w:rsidRPr="005D64B7">
        <w:t xml:space="preserve"> </w:t>
      </w:r>
    </w:p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>
      <w:r w:rsidRPr="005D64B7">
        <w:t xml:space="preserve">Глава </w:t>
      </w:r>
    </w:p>
    <w:p w:rsidR="007B20E5" w:rsidRPr="005D64B7" w:rsidRDefault="007B20E5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 поселения </w:t>
      </w:r>
    </w:p>
    <w:p w:rsidR="007B20E5" w:rsidRPr="005D64B7" w:rsidRDefault="007B20E5" w:rsidP="005D64B7">
      <w:r w:rsidRPr="005D64B7">
        <w:t xml:space="preserve">Тбилисского района </w:t>
      </w:r>
    </w:p>
    <w:p w:rsidR="007B20E5" w:rsidRPr="005D64B7" w:rsidRDefault="007B20E5" w:rsidP="005D64B7">
      <w:pPr>
        <w:rPr>
          <w:rFonts w:eastAsia="Lucida Sans Unicode"/>
        </w:rPr>
      </w:pPr>
      <w:r w:rsidRPr="005D64B7">
        <w:rPr>
          <w:rFonts w:eastAsia="Lucida Sans Unicode"/>
        </w:rPr>
        <w:t xml:space="preserve">В.В. </w:t>
      </w:r>
      <w:proofErr w:type="spellStart"/>
      <w:r w:rsidRPr="005D64B7">
        <w:rPr>
          <w:rFonts w:eastAsia="Lucida Sans Unicode"/>
        </w:rPr>
        <w:t>Диков</w:t>
      </w:r>
      <w:proofErr w:type="spellEnd"/>
    </w:p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>
      <w:r w:rsidRPr="005D64B7">
        <w:t>Приложение № 2</w:t>
      </w:r>
    </w:p>
    <w:p w:rsidR="007B20E5" w:rsidRPr="005D64B7" w:rsidRDefault="007B20E5" w:rsidP="005D64B7">
      <w:r w:rsidRPr="005D64B7">
        <w:t xml:space="preserve">к постановлению администрации </w:t>
      </w:r>
    </w:p>
    <w:p w:rsidR="007B20E5" w:rsidRPr="005D64B7" w:rsidRDefault="007B20E5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 поселения </w:t>
      </w:r>
    </w:p>
    <w:p w:rsidR="007B20E5" w:rsidRPr="005D64B7" w:rsidRDefault="007B20E5" w:rsidP="005D64B7">
      <w:r w:rsidRPr="005D64B7">
        <w:t xml:space="preserve">Тбилисского района </w:t>
      </w:r>
    </w:p>
    <w:p w:rsidR="007B20E5" w:rsidRPr="005D64B7" w:rsidRDefault="0075236E" w:rsidP="005D64B7">
      <w:r>
        <w:t>________________№___</w:t>
      </w:r>
    </w:p>
    <w:p w:rsidR="007B20E5" w:rsidRPr="005D64B7" w:rsidRDefault="007B20E5" w:rsidP="005D64B7"/>
    <w:p w:rsidR="003B6E91" w:rsidRPr="005D64B7" w:rsidRDefault="003B6E91" w:rsidP="005D64B7"/>
    <w:p w:rsidR="005E36BA" w:rsidRPr="005D64B7" w:rsidRDefault="005E36BA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 xml:space="preserve">Главе </w:t>
      </w:r>
      <w:proofErr w:type="spellStart"/>
      <w:r w:rsidR="000621AB" w:rsidRPr="005D64B7">
        <w:rPr>
          <w:rFonts w:cs="Arial"/>
        </w:rPr>
        <w:t>Нововладимировского</w:t>
      </w:r>
      <w:proofErr w:type="spellEnd"/>
      <w:r w:rsidR="007B20E5" w:rsidRPr="005D64B7">
        <w:rPr>
          <w:rFonts w:cs="Arial"/>
        </w:rPr>
        <w:t xml:space="preserve"> </w:t>
      </w:r>
      <w:r w:rsidR="00B01715" w:rsidRPr="005D64B7">
        <w:rPr>
          <w:rFonts w:cs="Arial"/>
        </w:rPr>
        <w:t xml:space="preserve">сельского </w:t>
      </w:r>
      <w:r w:rsidRPr="005D64B7">
        <w:rPr>
          <w:rFonts w:cs="Arial"/>
        </w:rPr>
        <w:t xml:space="preserve">поселения </w:t>
      </w:r>
    </w:p>
    <w:p w:rsidR="00EC44BF" w:rsidRPr="005D64B7" w:rsidRDefault="00EC44BF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Тбилисского</w:t>
      </w:r>
      <w:r w:rsidR="007B20E5" w:rsidRPr="005D64B7">
        <w:rPr>
          <w:rFonts w:cs="Arial"/>
        </w:rPr>
        <w:t xml:space="preserve"> </w:t>
      </w:r>
      <w:r w:rsidR="001723D2" w:rsidRPr="005D64B7">
        <w:rPr>
          <w:rFonts w:cs="Arial"/>
        </w:rPr>
        <w:t>района</w:t>
      </w:r>
    </w:p>
    <w:p w:rsidR="003B6E91" w:rsidRPr="005D64B7" w:rsidRDefault="003B6E9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___________________</w:t>
      </w:r>
    </w:p>
    <w:p w:rsidR="00AC0FE1" w:rsidRPr="005D64B7" w:rsidRDefault="003B6E9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от ________</w:t>
      </w:r>
      <w:r w:rsidR="00AC0FE1" w:rsidRPr="005D64B7">
        <w:rPr>
          <w:rFonts w:cs="Arial"/>
        </w:rPr>
        <w:t>_____________</w:t>
      </w:r>
      <w:r w:rsidRPr="005D64B7">
        <w:rPr>
          <w:rFonts w:cs="Arial"/>
        </w:rPr>
        <w:t>_________</w:t>
      </w:r>
    </w:p>
    <w:p w:rsidR="003B6E91" w:rsidRPr="005D64B7" w:rsidRDefault="00AC0FE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(наименование юридического лица;</w:t>
      </w:r>
    </w:p>
    <w:p w:rsidR="00AC0FE1" w:rsidRPr="005D64B7" w:rsidRDefault="003B6E91" w:rsidP="005D64B7">
      <w:pPr>
        <w:ind w:firstLine="0"/>
        <w:jc w:val="right"/>
        <w:rPr>
          <w:rFonts w:cs="Arial"/>
        </w:rPr>
      </w:pPr>
      <w:proofErr w:type="gramStart"/>
      <w:r w:rsidRPr="005D64B7">
        <w:rPr>
          <w:rFonts w:cs="Arial"/>
        </w:rPr>
        <w:t>Ф.И.О.</w:t>
      </w:r>
      <w:r w:rsidR="00AC0FE1" w:rsidRPr="005D64B7">
        <w:rPr>
          <w:rFonts w:cs="Arial"/>
        </w:rPr>
        <w:t xml:space="preserve"> физического лица)</w:t>
      </w:r>
      <w:proofErr w:type="gramEnd"/>
    </w:p>
    <w:p w:rsidR="00AC0FE1" w:rsidRPr="005D64B7" w:rsidRDefault="00AC0FE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______</w:t>
      </w:r>
      <w:r w:rsidR="003B6E91" w:rsidRPr="005D64B7">
        <w:rPr>
          <w:rFonts w:cs="Arial"/>
        </w:rPr>
        <w:t>_</w:t>
      </w:r>
      <w:r w:rsidRPr="005D64B7">
        <w:rPr>
          <w:rFonts w:cs="Arial"/>
        </w:rPr>
        <w:t>_________________________</w:t>
      </w:r>
    </w:p>
    <w:p w:rsidR="00AC0FE1" w:rsidRPr="005D64B7" w:rsidRDefault="00AC0FE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(адрес места нахождения/жительства)</w:t>
      </w:r>
    </w:p>
    <w:p w:rsidR="00AC0FE1" w:rsidRPr="005D64B7" w:rsidRDefault="003B6E9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телефон: _________, факс _______</w:t>
      </w:r>
      <w:r w:rsidR="00AC0FE1" w:rsidRPr="005D64B7">
        <w:rPr>
          <w:rFonts w:cs="Arial"/>
        </w:rPr>
        <w:t>__</w:t>
      </w:r>
    </w:p>
    <w:p w:rsidR="00AC0FE1" w:rsidRPr="005D64B7" w:rsidRDefault="003B6E91" w:rsidP="005D64B7">
      <w:pPr>
        <w:ind w:firstLine="0"/>
        <w:jc w:val="right"/>
        <w:rPr>
          <w:rFonts w:cs="Arial"/>
        </w:rPr>
      </w:pPr>
      <w:r w:rsidRPr="005D64B7">
        <w:rPr>
          <w:rFonts w:cs="Arial"/>
        </w:rPr>
        <w:t>эл. почта: _____________</w:t>
      </w:r>
      <w:r w:rsidR="00AC0FE1" w:rsidRPr="005D64B7">
        <w:rPr>
          <w:rFonts w:cs="Arial"/>
        </w:rPr>
        <w:t>__________</w:t>
      </w:r>
    </w:p>
    <w:p w:rsidR="00AC0FE1" w:rsidRPr="005D64B7" w:rsidRDefault="00AC0FE1" w:rsidP="005D64B7">
      <w:pPr>
        <w:ind w:firstLine="0"/>
        <w:jc w:val="right"/>
        <w:rPr>
          <w:rFonts w:cs="Arial"/>
        </w:rPr>
      </w:pPr>
    </w:p>
    <w:p w:rsidR="00AC0FE1" w:rsidRPr="005D64B7" w:rsidRDefault="00AC0FE1" w:rsidP="005D64B7">
      <w:pPr>
        <w:ind w:firstLine="0"/>
        <w:jc w:val="center"/>
        <w:rPr>
          <w:rFonts w:cs="Arial"/>
          <w:b/>
        </w:rPr>
      </w:pPr>
      <w:r w:rsidRPr="005D64B7">
        <w:rPr>
          <w:rFonts w:cs="Arial"/>
          <w:b/>
        </w:rPr>
        <w:t>Заявление</w:t>
      </w:r>
    </w:p>
    <w:p w:rsidR="00AC0FE1" w:rsidRPr="005D64B7" w:rsidRDefault="00AC0FE1" w:rsidP="005D64B7">
      <w:pPr>
        <w:ind w:firstLine="0"/>
        <w:jc w:val="center"/>
        <w:rPr>
          <w:rFonts w:cs="Arial"/>
          <w:b/>
        </w:rPr>
      </w:pPr>
      <w:r w:rsidRPr="005D64B7">
        <w:rPr>
          <w:rFonts w:cs="Arial"/>
          <w:b/>
        </w:rPr>
        <w:t>о выдаче разрешения на выполнение авиационных работ,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парашютных прыжков, демонстрационных полетов воздушных судов,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полетов беспилотных летательных аппаратов, подъемов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 xml:space="preserve">привязных аэростатов над </w:t>
      </w:r>
      <w:r w:rsidR="003B6E91" w:rsidRPr="005D64B7">
        <w:rPr>
          <w:rFonts w:cs="Arial"/>
          <w:b/>
        </w:rPr>
        <w:t xml:space="preserve">населенными пунктами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9D5D3B" w:rsidRPr="005D64B7">
        <w:rPr>
          <w:rFonts w:cs="Arial"/>
          <w:b/>
        </w:rPr>
        <w:t xml:space="preserve"> </w:t>
      </w:r>
      <w:r w:rsidR="00B01715" w:rsidRPr="005D64B7">
        <w:rPr>
          <w:rFonts w:cs="Arial"/>
          <w:b/>
        </w:rPr>
        <w:t xml:space="preserve">сельского </w:t>
      </w:r>
      <w:r w:rsidR="003B6E91" w:rsidRPr="005D64B7">
        <w:rPr>
          <w:rFonts w:cs="Arial"/>
          <w:b/>
        </w:rPr>
        <w:t xml:space="preserve">поселения </w:t>
      </w:r>
      <w:r w:rsidR="00EC44BF" w:rsidRPr="005D64B7">
        <w:rPr>
          <w:rFonts w:cs="Arial"/>
          <w:b/>
        </w:rPr>
        <w:t>Тбилисского</w:t>
      </w:r>
      <w:r w:rsidR="001723D2" w:rsidRPr="005D64B7">
        <w:rPr>
          <w:rFonts w:cs="Arial"/>
          <w:b/>
        </w:rPr>
        <w:t xml:space="preserve"> района</w:t>
      </w:r>
      <w:r w:rsidR="003B6E91" w:rsidRPr="005D64B7">
        <w:rPr>
          <w:rFonts w:cs="Arial"/>
          <w:b/>
        </w:rPr>
        <w:t xml:space="preserve">, посадки (взлета) на расположенные в границах населенных пунктов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7B20E5" w:rsidRPr="005D64B7">
        <w:rPr>
          <w:rFonts w:cs="Arial"/>
          <w:b/>
        </w:rPr>
        <w:t xml:space="preserve"> </w:t>
      </w:r>
      <w:r w:rsidR="003B6E91" w:rsidRPr="005D64B7">
        <w:rPr>
          <w:rFonts w:cs="Arial"/>
          <w:b/>
        </w:rPr>
        <w:t xml:space="preserve">поселения </w:t>
      </w:r>
      <w:r w:rsidR="00EC44BF" w:rsidRPr="005D64B7">
        <w:rPr>
          <w:rFonts w:cs="Arial"/>
          <w:b/>
        </w:rPr>
        <w:t>Тбилисского</w:t>
      </w:r>
      <w:r w:rsidR="001723D2" w:rsidRPr="005D64B7">
        <w:rPr>
          <w:rFonts w:cs="Arial"/>
          <w:b/>
        </w:rPr>
        <w:t xml:space="preserve"> района</w:t>
      </w:r>
      <w:r w:rsidR="009D5D3B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площадки,</w:t>
      </w:r>
      <w:r w:rsidR="003B6E91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сведения о которых не опубликованы в документах</w:t>
      </w:r>
      <w:r w:rsidR="003B6E91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аэронавигационной информации</w:t>
      </w:r>
    </w:p>
    <w:p w:rsidR="00AC0FE1" w:rsidRPr="005D64B7" w:rsidRDefault="00AC0FE1" w:rsidP="005D64B7"/>
    <w:p w:rsidR="00AC0FE1" w:rsidRPr="005D64B7" w:rsidRDefault="00AC0FE1" w:rsidP="005D64B7">
      <w:r w:rsidRPr="005D64B7">
        <w:t xml:space="preserve">Прошу выдать разрешение на выполнение над </w:t>
      </w:r>
      <w:r w:rsidR="003B6E91"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3B6E91" w:rsidRPr="005D64B7">
        <w:t xml:space="preserve"> поселения </w:t>
      </w:r>
      <w:r w:rsidR="00EC44BF" w:rsidRPr="005D64B7">
        <w:t>Тбилисского</w:t>
      </w:r>
      <w:r w:rsidR="001723D2" w:rsidRPr="005D64B7">
        <w:t xml:space="preserve"> района</w:t>
      </w:r>
      <w:r w:rsidRPr="005D64B7">
        <w:t>:</w:t>
      </w:r>
    </w:p>
    <w:p w:rsidR="00AC0FE1" w:rsidRPr="005D64B7" w:rsidRDefault="003B6E91" w:rsidP="005D64B7">
      <w:r w:rsidRPr="005D64B7">
        <w:t>____</w:t>
      </w:r>
      <w:r w:rsidR="00AC0FE1" w:rsidRPr="005D64B7">
        <w:t>________________________________________________________________</w:t>
      </w:r>
      <w:r w:rsidR="00EC44BF" w:rsidRPr="005D64B7">
        <w:t>____________________________________________________________</w:t>
      </w:r>
    </w:p>
    <w:p w:rsidR="00AC0FE1" w:rsidRPr="005D64B7" w:rsidRDefault="00AC0FE1" w:rsidP="005D64B7">
      <w:r w:rsidRPr="005D64B7">
        <w:t>(авиационных работ, парашютных прыжков, подъема привязных</w:t>
      </w:r>
      <w:r w:rsidR="003B6E91" w:rsidRPr="005D64B7">
        <w:t xml:space="preserve"> </w:t>
      </w:r>
      <w:r w:rsidRPr="005D64B7">
        <w:t>аэростатов, демонстрационных полетов, полетов беспилотного летательного</w:t>
      </w:r>
      <w:r w:rsidR="003B6E91" w:rsidRPr="005D64B7">
        <w:t xml:space="preserve"> </w:t>
      </w:r>
      <w:r w:rsidRPr="005D64B7">
        <w:t>аппарата, посадки (взлета) на площадку)</w:t>
      </w:r>
    </w:p>
    <w:p w:rsidR="00AC0FE1" w:rsidRPr="005D64B7" w:rsidRDefault="00AC0FE1" w:rsidP="005D64B7">
      <w:r w:rsidRPr="005D64B7">
        <w:t>с целью:</w:t>
      </w:r>
      <w:r w:rsidR="003B6E91" w:rsidRPr="005D64B7">
        <w:t xml:space="preserve"> ______________</w:t>
      </w:r>
      <w:r w:rsidRPr="005D64B7">
        <w:t>_______________</w:t>
      </w:r>
      <w:r w:rsidR="00EC44BF" w:rsidRPr="005D64B7">
        <w:t>_________________________</w:t>
      </w:r>
    </w:p>
    <w:p w:rsidR="00AC0FE1" w:rsidRPr="005D64B7" w:rsidRDefault="003B6E91" w:rsidP="005D64B7">
      <w:r w:rsidRPr="005D64B7">
        <w:t>_____________</w:t>
      </w:r>
      <w:r w:rsidR="00AC0FE1" w:rsidRPr="005D64B7">
        <w:t>_______________________</w:t>
      </w:r>
      <w:r w:rsidR="00EC44BF" w:rsidRPr="005D64B7">
        <w:t>___________________________</w:t>
      </w:r>
    </w:p>
    <w:p w:rsidR="00AC0FE1" w:rsidRPr="005D64B7" w:rsidRDefault="00AC0FE1" w:rsidP="005D64B7">
      <w:r w:rsidRPr="005D64B7">
        <w:t>на воздушном судне:</w:t>
      </w:r>
      <w:r w:rsidR="003B6E91" w:rsidRPr="005D64B7">
        <w:t xml:space="preserve"> </w:t>
      </w:r>
      <w:r w:rsidRPr="005D64B7">
        <w:t>__________________</w:t>
      </w:r>
      <w:r w:rsidR="00EC44BF" w:rsidRPr="005D64B7">
        <w:t>___________________________</w:t>
      </w:r>
    </w:p>
    <w:p w:rsidR="00AC0FE1" w:rsidRPr="005D64B7" w:rsidRDefault="003B6E91" w:rsidP="005D64B7">
      <w:r w:rsidRPr="005D64B7">
        <w:t>_____________</w:t>
      </w:r>
      <w:r w:rsidR="00AC0FE1" w:rsidRPr="005D64B7">
        <w:t>_______________________</w:t>
      </w:r>
      <w:r w:rsidR="00EC44BF" w:rsidRPr="005D64B7">
        <w:t>___________________________</w:t>
      </w:r>
    </w:p>
    <w:p w:rsidR="00AC0FE1" w:rsidRPr="005D64B7" w:rsidRDefault="00AC0FE1" w:rsidP="005D64B7">
      <w:proofErr w:type="gramStart"/>
      <w:r w:rsidRPr="005D64B7">
        <w:lastRenderedPageBreak/>
        <w:t>(указать количество и тип воздушных судов,</w:t>
      </w:r>
      <w:r w:rsidR="003B6E91" w:rsidRPr="005D64B7">
        <w:t xml:space="preserve"> </w:t>
      </w:r>
      <w:r w:rsidRPr="005D64B7">
        <w:t>государственный регистрационный (опознавательный) знак</w:t>
      </w:r>
      <w:r w:rsidR="003B6E91" w:rsidRPr="005D64B7">
        <w:t xml:space="preserve"> </w:t>
      </w:r>
      <w:r w:rsidRPr="005D64B7">
        <w:t>воздушного судна (если известно заранее)</w:t>
      </w:r>
      <w:r w:rsidR="003B6E91" w:rsidRPr="005D64B7">
        <w:t xml:space="preserve"> </w:t>
      </w:r>
      <w:r w:rsidRPr="005D64B7">
        <w:t>место использования воздушного пространства (посадки (взлета)):</w:t>
      </w:r>
      <w:proofErr w:type="gramEnd"/>
    </w:p>
    <w:p w:rsidR="00AC0FE1" w:rsidRPr="005D64B7" w:rsidRDefault="00AC0FE1" w:rsidP="005D64B7">
      <w:r w:rsidRPr="005D64B7">
        <w:t>____________________________________</w:t>
      </w:r>
      <w:r w:rsidR="00EC44BF" w:rsidRPr="005D64B7">
        <w:t>___________________________</w:t>
      </w:r>
    </w:p>
    <w:p w:rsidR="00AC0FE1" w:rsidRPr="005D64B7" w:rsidRDefault="00AC0FE1" w:rsidP="005D64B7">
      <w:r w:rsidRPr="005D64B7">
        <w:t>(район проведения авиационных работ, демонстрационных полетов, посадочные</w:t>
      </w:r>
      <w:r w:rsidR="003B6E91" w:rsidRPr="005D64B7">
        <w:t xml:space="preserve"> </w:t>
      </w:r>
      <w:r w:rsidRPr="005D64B7">
        <w:t>площадки, площадки приземления парашютистов, место подъема привязного</w:t>
      </w:r>
      <w:r w:rsidR="003B6E91" w:rsidRPr="005D64B7">
        <w:t xml:space="preserve"> </w:t>
      </w:r>
      <w:r w:rsidRPr="005D64B7">
        <w:t>аэростата, полетов беспилотного летательного аппарата)</w:t>
      </w:r>
    </w:p>
    <w:p w:rsidR="00AC0FE1" w:rsidRPr="005D64B7" w:rsidRDefault="00AC0FE1" w:rsidP="005D64B7">
      <w:r w:rsidRPr="005D64B7">
        <w:t>срок использования воздушного пространства:</w:t>
      </w:r>
    </w:p>
    <w:p w:rsidR="00AC0FE1" w:rsidRPr="005D64B7" w:rsidRDefault="00AC0FE1" w:rsidP="005D64B7">
      <w:r w:rsidRPr="005D64B7">
        <w:t>дата начала использования: _______________,</w:t>
      </w:r>
    </w:p>
    <w:p w:rsidR="00AC0FE1" w:rsidRPr="005D64B7" w:rsidRDefault="00AC0FE1" w:rsidP="005D64B7">
      <w:r w:rsidRPr="005D64B7">
        <w:t>дата окончания использования: _____________</w:t>
      </w:r>
    </w:p>
    <w:p w:rsidR="00AC0FE1" w:rsidRPr="005D64B7" w:rsidRDefault="00AC0FE1" w:rsidP="005D64B7">
      <w:r w:rsidRPr="005D64B7">
        <w:t>время использования воздушного пространства (посадки (взлета)):</w:t>
      </w:r>
    </w:p>
    <w:p w:rsidR="00AC0FE1" w:rsidRPr="005D64B7" w:rsidRDefault="003B6E91" w:rsidP="005D64B7">
      <w:r w:rsidRPr="005D64B7">
        <w:t>_________________</w:t>
      </w:r>
      <w:r w:rsidR="00AC0FE1" w:rsidRPr="005D64B7">
        <w:t>___________________</w:t>
      </w:r>
      <w:r w:rsidR="00EC44BF" w:rsidRPr="005D64B7">
        <w:t>___________________________</w:t>
      </w:r>
    </w:p>
    <w:p w:rsidR="00AC0FE1" w:rsidRPr="005D64B7" w:rsidRDefault="00AC0FE1" w:rsidP="005D64B7">
      <w:r w:rsidRPr="005D64B7">
        <w:t>(планируемое время начала и окончания использования воздушного</w:t>
      </w:r>
      <w:r w:rsidR="003B6E91" w:rsidRPr="005D64B7">
        <w:t xml:space="preserve"> </w:t>
      </w:r>
      <w:r w:rsidRPr="005D64B7">
        <w:t>пространства)</w:t>
      </w:r>
    </w:p>
    <w:p w:rsidR="00AC0FE1" w:rsidRPr="005D64B7" w:rsidRDefault="00AC0FE1" w:rsidP="005D64B7"/>
    <w:p w:rsidR="00AC0FE1" w:rsidRPr="005D64B7" w:rsidRDefault="00AC0FE1" w:rsidP="005D64B7">
      <w:r w:rsidRPr="005D64B7">
        <w:t>Разрешение или решение об отказе в выдаче разрешения прошу выдать:</w:t>
      </w:r>
    </w:p>
    <w:p w:rsidR="00AC0FE1" w:rsidRPr="005D64B7" w:rsidRDefault="003B6E91" w:rsidP="005D64B7">
      <w:r w:rsidRPr="005D64B7">
        <w:t xml:space="preserve">лично/ направить </w:t>
      </w:r>
      <w:r w:rsidR="00AC0FE1" w:rsidRPr="005D64B7">
        <w:t>по электронной почте/ направить почтовым отправлением</w:t>
      </w:r>
      <w:r w:rsidRPr="005D64B7">
        <w:t xml:space="preserve"> </w:t>
      </w:r>
      <w:r w:rsidR="00AC0FE1" w:rsidRPr="005D64B7">
        <w:t>(</w:t>
      </w:r>
      <w:proofErr w:type="gramStart"/>
      <w:r w:rsidR="00AC0FE1" w:rsidRPr="005D64B7">
        <w:t>нужное</w:t>
      </w:r>
      <w:proofErr w:type="gramEnd"/>
      <w:r w:rsidR="00AC0FE1" w:rsidRPr="005D64B7">
        <w:t xml:space="preserve"> подчеркнуть).</w:t>
      </w:r>
    </w:p>
    <w:p w:rsidR="00AC0FE1" w:rsidRPr="005D64B7" w:rsidRDefault="00AC0FE1" w:rsidP="005D64B7"/>
    <w:p w:rsidR="00AC0FE1" w:rsidRPr="005D64B7" w:rsidRDefault="007B20E5" w:rsidP="005D64B7">
      <w:r w:rsidRPr="005D64B7">
        <w:t xml:space="preserve"> </w:t>
      </w:r>
      <w:r w:rsidR="00AC0FE1" w:rsidRPr="005D64B7">
        <w:t>Приложение:____________________________________</w:t>
      </w:r>
      <w:r w:rsidR="00EC44BF" w:rsidRPr="005D64B7">
        <w:t>______________</w:t>
      </w:r>
    </w:p>
    <w:p w:rsidR="00AC0FE1" w:rsidRPr="005D64B7" w:rsidRDefault="00AC0FE1" w:rsidP="005D64B7">
      <w:r w:rsidRPr="005D64B7">
        <w:t>(документы, прилагаемые к заявлению)</w:t>
      </w:r>
    </w:p>
    <w:p w:rsidR="00AC0FE1" w:rsidRPr="005D64B7" w:rsidRDefault="00AC0FE1" w:rsidP="005D64B7">
      <w:r w:rsidRPr="005D64B7">
        <w:t>____________________________________</w:t>
      </w:r>
      <w:r w:rsidR="00EC44BF" w:rsidRPr="005D64B7">
        <w:t>___________________________</w:t>
      </w:r>
    </w:p>
    <w:p w:rsidR="00EC44BF" w:rsidRPr="005D64B7" w:rsidRDefault="00EC44BF" w:rsidP="005D64B7"/>
    <w:p w:rsidR="00AC0FE1" w:rsidRPr="005D64B7" w:rsidRDefault="00AC0FE1" w:rsidP="005D64B7">
      <w:r w:rsidRPr="005D64B7">
        <w:t>"____" ___________ 20__ г.</w:t>
      </w:r>
      <w:r w:rsidR="007B20E5" w:rsidRPr="005D64B7">
        <w:t xml:space="preserve"> </w:t>
      </w:r>
      <w:r w:rsidRPr="005D64B7">
        <w:t>_________________________________</w:t>
      </w:r>
    </w:p>
    <w:p w:rsidR="00AC0FE1" w:rsidRPr="005D64B7" w:rsidRDefault="007B20E5" w:rsidP="005D64B7">
      <w:r w:rsidRPr="005D64B7">
        <w:t xml:space="preserve"> </w:t>
      </w:r>
      <w:r w:rsidR="00AC0FE1" w:rsidRPr="005D64B7">
        <w:t>(подпись, расшифровка подписи)</w:t>
      </w:r>
    </w:p>
    <w:p w:rsidR="007B20E5" w:rsidRPr="005D64B7" w:rsidRDefault="00980FFC" w:rsidP="005D64B7">
      <w:pPr>
        <w:rPr>
          <w:rFonts w:eastAsia="Lucida Sans Unicode"/>
        </w:rPr>
      </w:pPr>
      <w:r w:rsidRPr="005D64B7">
        <w:t xml:space="preserve"> </w:t>
      </w:r>
    </w:p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>
      <w:r w:rsidRPr="005D64B7">
        <w:t>Приложение № 3</w:t>
      </w:r>
    </w:p>
    <w:p w:rsidR="007B20E5" w:rsidRPr="005D64B7" w:rsidRDefault="007B20E5" w:rsidP="005D64B7">
      <w:r w:rsidRPr="005D64B7">
        <w:t xml:space="preserve">к постановлению администрации </w:t>
      </w:r>
    </w:p>
    <w:p w:rsidR="007B20E5" w:rsidRPr="005D64B7" w:rsidRDefault="007B20E5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 поселения </w:t>
      </w:r>
    </w:p>
    <w:p w:rsidR="007B20E5" w:rsidRPr="005D64B7" w:rsidRDefault="007B20E5" w:rsidP="005D64B7">
      <w:r w:rsidRPr="005D64B7">
        <w:t xml:space="preserve">Тбилисского района </w:t>
      </w:r>
    </w:p>
    <w:p w:rsidR="007B20E5" w:rsidRPr="005D64B7" w:rsidRDefault="0075236E" w:rsidP="005D64B7">
      <w:r>
        <w:t>________________№___</w:t>
      </w:r>
    </w:p>
    <w:p w:rsidR="007B20E5" w:rsidRPr="005D64B7" w:rsidRDefault="007B20E5" w:rsidP="005D64B7"/>
    <w:p w:rsidR="00AC0FE1" w:rsidRPr="005D64B7" w:rsidRDefault="00AC0FE1" w:rsidP="005D64B7"/>
    <w:p w:rsidR="00AC0FE1" w:rsidRPr="005D64B7" w:rsidRDefault="00AC0FE1" w:rsidP="005D64B7">
      <w:pPr>
        <w:ind w:firstLine="0"/>
        <w:jc w:val="center"/>
        <w:rPr>
          <w:rFonts w:cs="Arial"/>
          <w:b/>
        </w:rPr>
      </w:pPr>
      <w:r w:rsidRPr="005D64B7">
        <w:rPr>
          <w:rFonts w:cs="Arial"/>
          <w:b/>
        </w:rPr>
        <w:t>Разрешение</w:t>
      </w:r>
    </w:p>
    <w:p w:rsidR="00AC0FE1" w:rsidRPr="005D64B7" w:rsidRDefault="00AC0FE1" w:rsidP="005D64B7">
      <w:pPr>
        <w:ind w:firstLine="0"/>
        <w:jc w:val="center"/>
        <w:rPr>
          <w:rFonts w:cs="Arial"/>
          <w:b/>
        </w:rPr>
      </w:pPr>
      <w:proofErr w:type="gramStart"/>
      <w:r w:rsidRPr="005D64B7">
        <w:rPr>
          <w:rFonts w:cs="Arial"/>
          <w:b/>
        </w:rPr>
        <w:t>на выполнение авиационных работ, парашютных прыжков,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демонстрационных полетов воздушных судов, полетов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беспилотных летательных аппаратов, подъемов привязных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 xml:space="preserve">аэростатов над </w:t>
      </w:r>
      <w:r w:rsidR="003B6E91" w:rsidRPr="005D64B7">
        <w:rPr>
          <w:rFonts w:cs="Arial"/>
          <w:b/>
        </w:rPr>
        <w:t xml:space="preserve">населенными пунктами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9D5D3B" w:rsidRPr="005D64B7">
        <w:rPr>
          <w:rFonts w:cs="Arial"/>
          <w:b/>
        </w:rPr>
        <w:t xml:space="preserve"> </w:t>
      </w:r>
      <w:r w:rsidR="00B01715" w:rsidRPr="005D64B7">
        <w:rPr>
          <w:rFonts w:cs="Arial"/>
          <w:b/>
        </w:rPr>
        <w:t xml:space="preserve">сельского </w:t>
      </w:r>
      <w:r w:rsidR="003B6E91" w:rsidRPr="005D64B7">
        <w:rPr>
          <w:rFonts w:cs="Arial"/>
          <w:b/>
        </w:rPr>
        <w:t xml:space="preserve">поселения </w:t>
      </w:r>
      <w:r w:rsidR="00EC44BF" w:rsidRPr="005D64B7">
        <w:rPr>
          <w:rFonts w:cs="Arial"/>
          <w:b/>
        </w:rPr>
        <w:t>Тбилисского</w:t>
      </w:r>
      <w:r w:rsidR="001723D2" w:rsidRPr="005D64B7">
        <w:rPr>
          <w:rFonts w:cs="Arial"/>
          <w:b/>
        </w:rPr>
        <w:t xml:space="preserve"> района</w:t>
      </w:r>
      <w:r w:rsidR="003B6E91" w:rsidRPr="005D64B7">
        <w:rPr>
          <w:rFonts w:cs="Arial"/>
          <w:b/>
        </w:rPr>
        <w:t xml:space="preserve">, </w:t>
      </w:r>
      <w:r w:rsidR="00980FFC" w:rsidRPr="005D64B7">
        <w:rPr>
          <w:rFonts w:cs="Arial"/>
          <w:b/>
        </w:rPr>
        <w:t xml:space="preserve">а также на выполнение </w:t>
      </w:r>
      <w:r w:rsidR="003B6E91" w:rsidRPr="005D64B7">
        <w:rPr>
          <w:rFonts w:cs="Arial"/>
          <w:b/>
        </w:rPr>
        <w:t>посадки (взлета) на расположенные в границах населен</w:t>
      </w:r>
      <w:r w:rsidR="009D5D3B" w:rsidRPr="005D64B7">
        <w:rPr>
          <w:rFonts w:cs="Arial"/>
          <w:b/>
        </w:rPr>
        <w:t xml:space="preserve">ных пунктов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3B6E91" w:rsidRPr="005D64B7">
        <w:rPr>
          <w:rFonts w:cs="Arial"/>
          <w:b/>
        </w:rPr>
        <w:t xml:space="preserve"> </w:t>
      </w:r>
      <w:r w:rsidR="00B01715" w:rsidRPr="005D64B7">
        <w:rPr>
          <w:rFonts w:cs="Arial"/>
          <w:b/>
        </w:rPr>
        <w:t xml:space="preserve">сельского </w:t>
      </w:r>
      <w:r w:rsidR="003B6E91" w:rsidRPr="005D64B7">
        <w:rPr>
          <w:rFonts w:cs="Arial"/>
          <w:b/>
        </w:rPr>
        <w:t xml:space="preserve">поселения </w:t>
      </w:r>
      <w:r w:rsidR="00EC44BF" w:rsidRPr="005D64B7">
        <w:rPr>
          <w:rFonts w:cs="Arial"/>
          <w:b/>
        </w:rPr>
        <w:t>Тбилисского</w:t>
      </w:r>
      <w:r w:rsidR="001723D2" w:rsidRPr="005D64B7">
        <w:rPr>
          <w:rFonts w:cs="Arial"/>
          <w:b/>
        </w:rPr>
        <w:t xml:space="preserve"> района </w:t>
      </w:r>
      <w:r w:rsidRPr="005D64B7">
        <w:rPr>
          <w:rFonts w:cs="Arial"/>
          <w:b/>
        </w:rPr>
        <w:t>площадки, сведения о которых не опубликованы в документах</w:t>
      </w:r>
      <w:r w:rsidR="003B6E91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аэронавигационной информации (нужное подчеркнуть)</w:t>
      </w:r>
      <w:proofErr w:type="gramEnd"/>
    </w:p>
    <w:p w:rsidR="00AC0FE1" w:rsidRPr="005D64B7" w:rsidRDefault="00AC0FE1" w:rsidP="005D64B7"/>
    <w:p w:rsidR="00AC0FE1" w:rsidRPr="005D64B7" w:rsidRDefault="003B6E91" w:rsidP="005D64B7">
      <w:r w:rsidRPr="005D64B7">
        <w:t>Рассмотрев</w:t>
      </w:r>
      <w:r w:rsidR="00AC0FE1" w:rsidRPr="005D64B7">
        <w:t xml:space="preserve"> Ваше заявление </w:t>
      </w:r>
      <w:r w:rsidRPr="005D64B7">
        <w:t>от</w:t>
      </w:r>
      <w:r w:rsidR="00AC0FE1" w:rsidRPr="005D64B7">
        <w:t xml:space="preserve"> </w:t>
      </w:r>
      <w:r w:rsidR="00890C54" w:rsidRPr="005D64B7">
        <w:t>«</w:t>
      </w:r>
      <w:r w:rsidR="00AC0FE1" w:rsidRPr="005D64B7">
        <w:t>____</w:t>
      </w:r>
      <w:r w:rsidR="00890C54" w:rsidRPr="005D64B7">
        <w:t>»</w:t>
      </w:r>
      <w:r w:rsidR="00AC0FE1" w:rsidRPr="005D64B7">
        <w:t xml:space="preserve"> </w:t>
      </w:r>
      <w:r w:rsidRPr="005D64B7">
        <w:t xml:space="preserve">_____________ </w:t>
      </w:r>
      <w:r w:rsidR="00AC0FE1" w:rsidRPr="005D64B7">
        <w:t>20___ г</w:t>
      </w:r>
      <w:r w:rsidR="00890C54" w:rsidRPr="005D64B7">
        <w:t>ода</w:t>
      </w:r>
      <w:r w:rsidR="00AC0FE1" w:rsidRPr="005D64B7">
        <w:t>,</w:t>
      </w:r>
      <w:r w:rsidRPr="005D64B7">
        <w:t xml:space="preserve"> администрация </w:t>
      </w:r>
      <w:proofErr w:type="spellStart"/>
      <w:r w:rsidR="000621AB" w:rsidRPr="005D64B7">
        <w:t>Нововладимировского</w:t>
      </w:r>
      <w:proofErr w:type="spellEnd"/>
      <w:r w:rsidR="007B20E5" w:rsidRPr="005D64B7">
        <w:t xml:space="preserve"> </w:t>
      </w:r>
      <w:r w:rsidR="00B01715" w:rsidRPr="005D64B7">
        <w:t>сельского</w:t>
      </w:r>
      <w:r w:rsidRPr="005D64B7">
        <w:t xml:space="preserve"> поселения </w:t>
      </w:r>
      <w:r w:rsidR="00966834" w:rsidRPr="005D64B7">
        <w:t>Тбилисского</w:t>
      </w:r>
      <w:r w:rsidR="001723D2" w:rsidRPr="005D64B7">
        <w:t xml:space="preserve"> района </w:t>
      </w:r>
      <w:r w:rsidR="00AC0FE1" w:rsidRPr="005D64B7">
        <w:t>в</w:t>
      </w:r>
      <w:r w:rsidRPr="005D64B7">
        <w:t xml:space="preserve"> соответствии </w:t>
      </w:r>
      <w:r w:rsidR="00AC0FE1" w:rsidRPr="005D64B7">
        <w:t>с пунктом 49 Федеральных правил использования</w:t>
      </w:r>
      <w:r w:rsidRPr="005D64B7">
        <w:t xml:space="preserve"> </w:t>
      </w:r>
      <w:r w:rsidR="00AC0FE1" w:rsidRPr="005D64B7">
        <w:t xml:space="preserve">воздушного пространства Российской Федерации, утвержденных </w:t>
      </w:r>
      <w:r w:rsidRPr="005D64B7">
        <w:t>п</w:t>
      </w:r>
      <w:r w:rsidR="00AC0FE1" w:rsidRPr="005D64B7">
        <w:t>остановлением</w:t>
      </w:r>
      <w:r w:rsidRPr="005D64B7">
        <w:t xml:space="preserve"> </w:t>
      </w:r>
      <w:r w:rsidR="00AC0FE1" w:rsidRPr="005D64B7">
        <w:t>Правительства Российской Федерации от 11</w:t>
      </w:r>
      <w:r w:rsidR="00890C54" w:rsidRPr="005D64B7">
        <w:t xml:space="preserve"> марта </w:t>
      </w:r>
      <w:r w:rsidR="00AC0FE1" w:rsidRPr="005D64B7">
        <w:t>2010</w:t>
      </w:r>
      <w:r w:rsidR="00890C54" w:rsidRPr="005D64B7">
        <w:t xml:space="preserve"> года</w:t>
      </w:r>
      <w:r w:rsidR="00AC0FE1" w:rsidRPr="005D64B7">
        <w:t xml:space="preserve"> </w:t>
      </w:r>
      <w:r w:rsidR="00890C54" w:rsidRPr="005D64B7">
        <w:t>№</w:t>
      </w:r>
      <w:r w:rsidR="00AC0FE1" w:rsidRPr="005D64B7">
        <w:t xml:space="preserve"> 138,</w:t>
      </w:r>
      <w:r w:rsidR="007B20E5" w:rsidRPr="005D64B7">
        <w:t xml:space="preserve"> </w:t>
      </w:r>
      <w:r w:rsidR="00AC0FE1" w:rsidRPr="005D64B7">
        <w:t>разрешает: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lastRenderedPageBreak/>
        <w:t>(наименование юридического лица; фамилия, имя, отчество физического лица)</w:t>
      </w:r>
    </w:p>
    <w:p w:rsidR="00AC0FE1" w:rsidRPr="005D64B7" w:rsidRDefault="00AC0FE1" w:rsidP="005D64B7">
      <w:r w:rsidRPr="005D64B7">
        <w:t>адрес места нахождения (жительства):</w:t>
      </w:r>
      <w:r w:rsidR="00966834" w:rsidRPr="005D64B7">
        <w:t xml:space="preserve"> </w:t>
      </w:r>
      <w:r w:rsidRPr="005D64B7">
        <w:t>____</w:t>
      </w:r>
      <w:r w:rsidR="00966834" w:rsidRPr="005D64B7">
        <w:t>__________________________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 xml:space="preserve">выполнение _________________________________ над </w:t>
      </w:r>
      <w:r w:rsidR="00890C54"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890C54" w:rsidRPr="005D64B7">
        <w:t xml:space="preserve"> </w:t>
      </w:r>
      <w:r w:rsidR="00B01715" w:rsidRPr="005D64B7">
        <w:t>сельского</w:t>
      </w:r>
      <w:r w:rsidR="007B20E5" w:rsidRPr="005D64B7">
        <w:t xml:space="preserve"> </w:t>
      </w:r>
      <w:r w:rsidR="00890C54" w:rsidRPr="005D64B7">
        <w:t xml:space="preserve">поселения </w:t>
      </w:r>
      <w:r w:rsidR="00966834" w:rsidRPr="005D64B7">
        <w:t>Тбилисского</w:t>
      </w:r>
      <w:r w:rsidR="001723D2" w:rsidRPr="005D64B7">
        <w:t xml:space="preserve"> района </w:t>
      </w:r>
      <w:r w:rsidRPr="005D64B7">
        <w:t>с целью: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>(цель проведения запрашиваемого вида деятельности)</w:t>
      </w:r>
    </w:p>
    <w:p w:rsidR="00AC0FE1" w:rsidRPr="005D64B7" w:rsidRDefault="00AC0FE1" w:rsidP="005D64B7">
      <w:r w:rsidRPr="005D64B7">
        <w:t>на воздушном судне (воздушных судах):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>(указать количество и тип воздушных судов)</w:t>
      </w:r>
    </w:p>
    <w:p w:rsidR="00AC0FE1" w:rsidRPr="005D64B7" w:rsidRDefault="00AC0FE1" w:rsidP="005D64B7">
      <w:r w:rsidRPr="005D64B7">
        <w:t>государственный регистрационный (опознавательный) зна</w:t>
      </w:r>
      <w:proofErr w:type="gramStart"/>
      <w:r w:rsidRPr="005D64B7">
        <w:t>к(</w:t>
      </w:r>
      <w:proofErr w:type="gramEnd"/>
      <w:r w:rsidRPr="005D64B7">
        <w:t>и):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>(указать, если заранее известно)</w:t>
      </w:r>
    </w:p>
    <w:p w:rsidR="00AC0FE1" w:rsidRPr="005D64B7" w:rsidRDefault="00AC0FE1" w:rsidP="005D64B7">
      <w:r w:rsidRPr="005D64B7">
        <w:t>место использования воздушного пространства (посадки (взлета)):</w:t>
      </w:r>
    </w:p>
    <w:p w:rsidR="00AC0FE1" w:rsidRPr="005D64B7" w:rsidRDefault="00AC0FE1" w:rsidP="005D64B7">
      <w:r w:rsidRPr="005D64B7">
        <w:t>_______________________________________________________________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>(район проведения авиационных работ, демонстрационных полетов, беспилотного</w:t>
      </w:r>
      <w:r w:rsidR="00890C54" w:rsidRPr="005D64B7">
        <w:t xml:space="preserve"> </w:t>
      </w:r>
      <w:r w:rsidRPr="005D64B7">
        <w:t>летательного аппарата, посадочные площадки, площадки приземления</w:t>
      </w:r>
      <w:r w:rsidR="00890C54" w:rsidRPr="005D64B7">
        <w:t xml:space="preserve"> </w:t>
      </w:r>
      <w:r w:rsidRPr="005D64B7">
        <w:t>парашютистов, место подъема привязного аэростата)</w:t>
      </w:r>
    </w:p>
    <w:p w:rsidR="00AC0FE1" w:rsidRPr="005D64B7" w:rsidRDefault="00AC0FE1" w:rsidP="005D64B7">
      <w:r w:rsidRPr="005D64B7">
        <w:t xml:space="preserve">Сроки использования воздушного пространства над </w:t>
      </w:r>
      <w:r w:rsidR="00890C54"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0621AB" w:rsidRPr="005D64B7">
        <w:t xml:space="preserve"> </w:t>
      </w:r>
      <w:r w:rsidR="00B01715" w:rsidRPr="005D64B7">
        <w:t>сельского</w:t>
      </w:r>
      <w:r w:rsidR="007B20E5" w:rsidRPr="005D64B7">
        <w:t xml:space="preserve"> </w:t>
      </w:r>
      <w:r w:rsidR="00890C54" w:rsidRPr="005D64B7">
        <w:t xml:space="preserve">поселения </w:t>
      </w:r>
      <w:r w:rsidR="00966834" w:rsidRPr="005D64B7">
        <w:t>Тбилисского</w:t>
      </w:r>
      <w:r w:rsidR="001723D2" w:rsidRPr="005D64B7">
        <w:t xml:space="preserve"> района</w:t>
      </w:r>
      <w:r w:rsidRPr="005D64B7">
        <w:t>: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</w:t>
      </w:r>
    </w:p>
    <w:p w:rsidR="00AC0FE1" w:rsidRPr="005D64B7" w:rsidRDefault="00AC0FE1" w:rsidP="005D64B7">
      <w:r w:rsidRPr="005D64B7">
        <w:t>(дата (даты) и временной интервал проведения запрашиваемого вида</w:t>
      </w:r>
      <w:r w:rsidR="00890C54" w:rsidRPr="005D64B7">
        <w:t xml:space="preserve"> </w:t>
      </w:r>
      <w:r w:rsidRPr="005D64B7">
        <w:t>деятельности)</w:t>
      </w:r>
    </w:p>
    <w:p w:rsidR="00AC0FE1" w:rsidRPr="005D64B7" w:rsidRDefault="00AC0FE1" w:rsidP="005D64B7"/>
    <w:p w:rsidR="00AC0FE1" w:rsidRPr="005D64B7" w:rsidRDefault="00AC0FE1" w:rsidP="005D64B7"/>
    <w:p w:rsidR="00AC0FE1" w:rsidRPr="005D64B7" w:rsidRDefault="00AC0FE1" w:rsidP="005D64B7">
      <w:r w:rsidRPr="005D64B7">
        <w:t xml:space="preserve">__________________________________ /Ф.И.О. и должность </w:t>
      </w:r>
      <w:proofErr w:type="gramStart"/>
      <w:r w:rsidRPr="005D64B7">
        <w:t>подписывающего</w:t>
      </w:r>
      <w:proofErr w:type="gramEnd"/>
      <w:r w:rsidRPr="005D64B7">
        <w:t>/</w:t>
      </w:r>
    </w:p>
    <w:p w:rsidR="00AC0FE1" w:rsidRPr="005D64B7" w:rsidRDefault="007B20E5" w:rsidP="005D64B7">
      <w:r w:rsidRPr="005D64B7">
        <w:t xml:space="preserve"> </w:t>
      </w:r>
      <w:r w:rsidR="00AC0FE1" w:rsidRPr="005D64B7">
        <w:t>(подпись)</w:t>
      </w:r>
    </w:p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/>
    <w:p w:rsidR="007B20E5" w:rsidRPr="005D64B7" w:rsidRDefault="007B20E5" w:rsidP="005D64B7">
      <w:r w:rsidRPr="005D64B7">
        <w:t>Приложение № 4</w:t>
      </w:r>
    </w:p>
    <w:p w:rsidR="007B20E5" w:rsidRPr="005D64B7" w:rsidRDefault="007B20E5" w:rsidP="005D64B7">
      <w:r w:rsidRPr="005D64B7">
        <w:t xml:space="preserve">к постановлению администрации </w:t>
      </w:r>
    </w:p>
    <w:p w:rsidR="007B20E5" w:rsidRPr="005D64B7" w:rsidRDefault="007B20E5" w:rsidP="005D64B7">
      <w:proofErr w:type="spellStart"/>
      <w:r w:rsidRPr="005D64B7">
        <w:t>Нововладимировского</w:t>
      </w:r>
      <w:proofErr w:type="spellEnd"/>
      <w:r w:rsidRPr="005D64B7">
        <w:t xml:space="preserve"> сельского поселения </w:t>
      </w:r>
    </w:p>
    <w:p w:rsidR="007B20E5" w:rsidRPr="005D64B7" w:rsidRDefault="007B20E5" w:rsidP="005D64B7">
      <w:r w:rsidRPr="005D64B7">
        <w:t xml:space="preserve">Тбилисского района </w:t>
      </w:r>
    </w:p>
    <w:p w:rsidR="007B20E5" w:rsidRPr="005D64B7" w:rsidRDefault="0075236E" w:rsidP="005D64B7">
      <w:r>
        <w:t>________________№___</w:t>
      </w:r>
    </w:p>
    <w:p w:rsidR="007B20E5" w:rsidRPr="005D64B7" w:rsidRDefault="007B20E5" w:rsidP="005D64B7"/>
    <w:p w:rsidR="00AC0FE1" w:rsidRPr="005D64B7" w:rsidRDefault="009D5D3B" w:rsidP="005D64B7">
      <w:pPr>
        <w:ind w:firstLine="0"/>
        <w:rPr>
          <w:rFonts w:cs="Arial"/>
        </w:rPr>
      </w:pPr>
      <w:r w:rsidRPr="005D64B7">
        <w:rPr>
          <w:rFonts w:cs="Arial"/>
        </w:rPr>
        <w:t xml:space="preserve"> </w:t>
      </w:r>
    </w:p>
    <w:p w:rsidR="00FA7E96" w:rsidRPr="005D64B7" w:rsidRDefault="00FA7E96" w:rsidP="005D64B7">
      <w:pPr>
        <w:ind w:firstLine="0"/>
        <w:jc w:val="center"/>
        <w:rPr>
          <w:rFonts w:cs="Arial"/>
          <w:b/>
        </w:rPr>
      </w:pPr>
      <w:r w:rsidRPr="005D64B7">
        <w:rPr>
          <w:rFonts w:cs="Arial"/>
          <w:b/>
        </w:rPr>
        <w:t>Уведомление</w:t>
      </w:r>
    </w:p>
    <w:p w:rsidR="00AC0FE1" w:rsidRPr="005D64B7" w:rsidRDefault="00AC0FE1" w:rsidP="005D64B7">
      <w:pPr>
        <w:ind w:firstLine="0"/>
        <w:jc w:val="center"/>
        <w:rPr>
          <w:rFonts w:cs="Arial"/>
          <w:b/>
        </w:rPr>
      </w:pPr>
      <w:proofErr w:type="gramStart"/>
      <w:r w:rsidRPr="005D64B7">
        <w:rPr>
          <w:rFonts w:cs="Arial"/>
          <w:b/>
        </w:rPr>
        <w:t>об отказе в выдаче разрешения на выполнение авиационных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работ, парашютных прыжков, демонстрационных полетов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воздушных судов, полетов беспилотных летательных аппаратов,</w:t>
      </w:r>
      <w:r w:rsidR="007B20E5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 xml:space="preserve">подъемов привязных аэростатов над </w:t>
      </w:r>
      <w:r w:rsidR="00890C54" w:rsidRPr="005D64B7">
        <w:rPr>
          <w:rFonts w:cs="Arial"/>
          <w:b/>
        </w:rPr>
        <w:t xml:space="preserve">населенными пунктами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B01715" w:rsidRPr="005D64B7">
        <w:rPr>
          <w:rFonts w:cs="Arial"/>
          <w:b/>
        </w:rPr>
        <w:t xml:space="preserve"> сельского</w:t>
      </w:r>
      <w:r w:rsidR="007B20E5" w:rsidRPr="005D64B7">
        <w:rPr>
          <w:rFonts w:cs="Arial"/>
          <w:b/>
        </w:rPr>
        <w:t xml:space="preserve"> </w:t>
      </w:r>
      <w:r w:rsidR="009D5D3B" w:rsidRPr="005D64B7">
        <w:rPr>
          <w:rFonts w:cs="Arial"/>
          <w:b/>
        </w:rPr>
        <w:t xml:space="preserve"> </w:t>
      </w:r>
      <w:r w:rsidR="00890C54" w:rsidRPr="005D64B7">
        <w:rPr>
          <w:rFonts w:cs="Arial"/>
          <w:b/>
        </w:rPr>
        <w:t xml:space="preserve">поселения </w:t>
      </w:r>
      <w:r w:rsidR="00966834" w:rsidRPr="005D64B7">
        <w:rPr>
          <w:rFonts w:cs="Arial"/>
          <w:b/>
        </w:rPr>
        <w:t>Тбилисского</w:t>
      </w:r>
      <w:r w:rsidR="001723D2" w:rsidRPr="005D64B7">
        <w:rPr>
          <w:rFonts w:cs="Arial"/>
          <w:b/>
        </w:rPr>
        <w:t xml:space="preserve"> района</w:t>
      </w:r>
      <w:r w:rsidR="00890C54" w:rsidRPr="005D64B7">
        <w:rPr>
          <w:rFonts w:cs="Arial"/>
          <w:b/>
        </w:rPr>
        <w:t xml:space="preserve">, </w:t>
      </w:r>
      <w:r w:rsidR="00FA7E96" w:rsidRPr="005D64B7">
        <w:rPr>
          <w:rFonts w:cs="Arial"/>
          <w:b/>
        </w:rPr>
        <w:t xml:space="preserve">а также на выполнение </w:t>
      </w:r>
      <w:r w:rsidR="00890C54" w:rsidRPr="005D64B7">
        <w:rPr>
          <w:rFonts w:cs="Arial"/>
          <w:b/>
        </w:rPr>
        <w:t xml:space="preserve">посадки (взлета) на расположенные в границах населенных пунктов </w:t>
      </w:r>
      <w:proofErr w:type="spellStart"/>
      <w:r w:rsidR="000621AB" w:rsidRPr="005D64B7">
        <w:rPr>
          <w:rFonts w:cs="Arial"/>
          <w:b/>
        </w:rPr>
        <w:t>Нововладимировского</w:t>
      </w:r>
      <w:proofErr w:type="spellEnd"/>
      <w:r w:rsidR="009D5D3B" w:rsidRPr="005D64B7">
        <w:rPr>
          <w:rFonts w:cs="Arial"/>
          <w:b/>
        </w:rPr>
        <w:t xml:space="preserve"> </w:t>
      </w:r>
      <w:r w:rsidR="00B01715" w:rsidRPr="005D64B7">
        <w:rPr>
          <w:rFonts w:cs="Arial"/>
          <w:b/>
        </w:rPr>
        <w:t xml:space="preserve">сельского </w:t>
      </w:r>
      <w:r w:rsidR="00890C54" w:rsidRPr="005D64B7">
        <w:rPr>
          <w:rFonts w:cs="Arial"/>
          <w:b/>
        </w:rPr>
        <w:t xml:space="preserve">поселения </w:t>
      </w:r>
      <w:r w:rsidR="00966834" w:rsidRPr="005D64B7">
        <w:rPr>
          <w:rFonts w:cs="Arial"/>
          <w:b/>
        </w:rPr>
        <w:t xml:space="preserve">Тбилисского района </w:t>
      </w:r>
      <w:r w:rsidRPr="005D64B7">
        <w:rPr>
          <w:rFonts w:cs="Arial"/>
          <w:b/>
        </w:rPr>
        <w:t>площадки, сведения о которых не опубликованы в документах</w:t>
      </w:r>
      <w:r w:rsidR="00966834" w:rsidRPr="005D64B7">
        <w:rPr>
          <w:rFonts w:cs="Arial"/>
          <w:b/>
        </w:rPr>
        <w:t xml:space="preserve"> </w:t>
      </w:r>
      <w:r w:rsidRPr="005D64B7">
        <w:rPr>
          <w:rFonts w:cs="Arial"/>
          <w:b/>
        </w:rPr>
        <w:t>аэронавигационной информации</w:t>
      </w:r>
      <w:proofErr w:type="gramEnd"/>
    </w:p>
    <w:p w:rsidR="00AC0FE1" w:rsidRPr="005D64B7" w:rsidRDefault="00AC0FE1" w:rsidP="005D64B7"/>
    <w:p w:rsidR="00AC0FE1" w:rsidRPr="005D64B7" w:rsidRDefault="00AC0FE1" w:rsidP="005D64B7">
      <w:r w:rsidRPr="005D64B7">
        <w:t xml:space="preserve">Рассмотрев Ваше заявление от </w:t>
      </w:r>
      <w:r w:rsidR="00890C54" w:rsidRPr="005D64B7">
        <w:t>«</w:t>
      </w:r>
      <w:r w:rsidRPr="005D64B7">
        <w:t>____</w:t>
      </w:r>
      <w:r w:rsidR="00890C54" w:rsidRPr="005D64B7">
        <w:t>»</w:t>
      </w:r>
      <w:r w:rsidRPr="005D64B7">
        <w:t xml:space="preserve"> ____________ 20__ г</w:t>
      </w:r>
      <w:r w:rsidR="00890C54" w:rsidRPr="005D64B7">
        <w:t>ода</w:t>
      </w:r>
      <w:r w:rsidRPr="005D64B7">
        <w:t xml:space="preserve">, </w:t>
      </w:r>
      <w:r w:rsidR="00890C54" w:rsidRPr="005D64B7">
        <w:t xml:space="preserve">администрация </w:t>
      </w:r>
      <w:proofErr w:type="spellStart"/>
      <w:r w:rsidR="000621AB" w:rsidRPr="005D64B7">
        <w:t>Нововладимировского</w:t>
      </w:r>
      <w:proofErr w:type="spellEnd"/>
      <w:r w:rsidR="00B01715" w:rsidRPr="005D64B7">
        <w:t xml:space="preserve"> сельского</w:t>
      </w:r>
      <w:r w:rsidR="009D5D3B" w:rsidRPr="005D64B7">
        <w:t xml:space="preserve"> </w:t>
      </w:r>
      <w:r w:rsidR="00966834" w:rsidRPr="005D64B7">
        <w:t>поселения Тбилисского</w:t>
      </w:r>
      <w:r w:rsidR="00FA7E96" w:rsidRPr="005D64B7">
        <w:t xml:space="preserve"> </w:t>
      </w:r>
      <w:r w:rsidR="00890C54" w:rsidRPr="005D64B7">
        <w:t xml:space="preserve">района </w:t>
      </w:r>
      <w:r w:rsidRPr="005D64B7">
        <w:t>в соответствии с пунктом 49 Федеральных правил использования</w:t>
      </w:r>
      <w:r w:rsidR="00890C54" w:rsidRPr="005D64B7">
        <w:t xml:space="preserve"> </w:t>
      </w:r>
      <w:r w:rsidRPr="005D64B7">
        <w:t xml:space="preserve">воздушного пространства Российской Федерации, утвержденных </w:t>
      </w:r>
      <w:r w:rsidR="00890C54" w:rsidRPr="005D64B7">
        <w:t>п</w:t>
      </w:r>
      <w:r w:rsidRPr="005D64B7">
        <w:t>остановлением</w:t>
      </w:r>
      <w:r w:rsidR="00890C54" w:rsidRPr="005D64B7">
        <w:t xml:space="preserve"> </w:t>
      </w:r>
      <w:r w:rsidRPr="005D64B7">
        <w:lastRenderedPageBreak/>
        <w:t>Правительства Российской Федерации от 11</w:t>
      </w:r>
      <w:r w:rsidR="00890C54" w:rsidRPr="005D64B7">
        <w:t xml:space="preserve"> марта </w:t>
      </w:r>
      <w:r w:rsidRPr="005D64B7">
        <w:t>2010</w:t>
      </w:r>
      <w:r w:rsidR="00890C54" w:rsidRPr="005D64B7">
        <w:t xml:space="preserve"> года</w:t>
      </w:r>
      <w:r w:rsidRPr="005D64B7">
        <w:t xml:space="preserve"> </w:t>
      </w:r>
      <w:r w:rsidR="00890C54" w:rsidRPr="005D64B7">
        <w:t>№</w:t>
      </w:r>
      <w:r w:rsidRPr="005D64B7">
        <w:t xml:space="preserve"> 138,</w:t>
      </w:r>
      <w:r w:rsidR="007B20E5" w:rsidRPr="005D64B7">
        <w:t xml:space="preserve"> </w:t>
      </w:r>
      <w:r w:rsidRPr="005D64B7">
        <w:t>отказывает в выдаче</w:t>
      </w:r>
    </w:p>
    <w:p w:rsidR="00AC0FE1" w:rsidRPr="005D64B7" w:rsidRDefault="00AC0FE1" w:rsidP="005D64B7">
      <w:r w:rsidRPr="005D64B7">
        <w:t>____________________________________</w:t>
      </w:r>
      <w:r w:rsidR="00966834" w:rsidRPr="005D64B7">
        <w:t>___________________________</w:t>
      </w:r>
    </w:p>
    <w:p w:rsidR="00AC0FE1" w:rsidRPr="005D64B7" w:rsidRDefault="00AC0FE1" w:rsidP="005D64B7">
      <w:r w:rsidRPr="005D64B7">
        <w:t>(наименование юридического лица, фамилия, имя, отчество физического лица)</w:t>
      </w:r>
    </w:p>
    <w:p w:rsidR="00AC0FE1" w:rsidRPr="005D64B7" w:rsidRDefault="00AC0FE1" w:rsidP="005D64B7">
      <w:r w:rsidRPr="005D64B7">
        <w:t>адрес места нахождения (жительства):</w:t>
      </w:r>
      <w:r w:rsidR="00966834" w:rsidRPr="005D64B7">
        <w:t xml:space="preserve"> </w:t>
      </w:r>
      <w:r w:rsidRPr="005D64B7">
        <w:t>____</w:t>
      </w:r>
      <w:r w:rsidR="00966834" w:rsidRPr="005D64B7">
        <w:t>__________________________</w:t>
      </w:r>
    </w:p>
    <w:p w:rsidR="00966834" w:rsidRPr="005D64B7" w:rsidRDefault="00966834" w:rsidP="005D64B7">
      <w:r w:rsidRPr="005D64B7">
        <w:t>____________________________________________________________</w:t>
      </w:r>
    </w:p>
    <w:p w:rsidR="00AC0FE1" w:rsidRPr="005D64B7" w:rsidRDefault="00AC0FE1" w:rsidP="005D64B7">
      <w:r w:rsidRPr="005D64B7">
        <w:t xml:space="preserve">разрешения </w:t>
      </w:r>
      <w:r w:rsidR="00890C54" w:rsidRPr="005D64B7">
        <w:t>на</w:t>
      </w:r>
      <w:r w:rsidRPr="005D64B7">
        <w:t xml:space="preserve"> выполнение авиационных работ, парашютных прыжков,</w:t>
      </w:r>
      <w:r w:rsidR="00890C54" w:rsidRPr="005D64B7">
        <w:t xml:space="preserve"> </w:t>
      </w:r>
      <w:r w:rsidRPr="005D64B7">
        <w:t>демонстрационных полетов воздушных судов, полетов беспилотных летательных</w:t>
      </w:r>
      <w:r w:rsidR="00890C54" w:rsidRPr="005D64B7">
        <w:t xml:space="preserve"> </w:t>
      </w:r>
      <w:r w:rsidRPr="005D64B7">
        <w:t xml:space="preserve">аппаратов, подъемов привязных аэростатов над </w:t>
      </w:r>
      <w:r w:rsidR="00890C54" w:rsidRPr="005D64B7">
        <w:t xml:space="preserve">населенными пунктами </w:t>
      </w:r>
      <w:proofErr w:type="spellStart"/>
      <w:r w:rsidR="000621AB" w:rsidRPr="005D64B7">
        <w:t>Нововладимировского</w:t>
      </w:r>
      <w:proofErr w:type="spellEnd"/>
      <w:r w:rsidR="00890C54" w:rsidRPr="005D64B7">
        <w:t xml:space="preserve"> </w:t>
      </w:r>
      <w:r w:rsidR="00B01715" w:rsidRPr="005D64B7">
        <w:t>сельского</w:t>
      </w:r>
      <w:r w:rsidR="009D5D3B" w:rsidRPr="005D64B7">
        <w:t xml:space="preserve"> </w:t>
      </w:r>
      <w:r w:rsidR="00890C54" w:rsidRPr="005D64B7">
        <w:t xml:space="preserve">поселения </w:t>
      </w:r>
      <w:r w:rsidR="00966834" w:rsidRPr="005D64B7">
        <w:t>Тбилисского</w:t>
      </w:r>
      <w:r w:rsidR="006C074C" w:rsidRPr="005D64B7">
        <w:t xml:space="preserve"> района</w:t>
      </w:r>
      <w:r w:rsidRPr="005D64B7">
        <w:t xml:space="preserve">, посадки (взлета) на расположенные в границах </w:t>
      </w:r>
      <w:r w:rsidR="00890C54" w:rsidRPr="005D64B7">
        <w:t xml:space="preserve">населенных пунктов </w:t>
      </w:r>
      <w:proofErr w:type="spellStart"/>
      <w:r w:rsidR="000621AB" w:rsidRPr="005D64B7">
        <w:t>Нововладимировского</w:t>
      </w:r>
      <w:proofErr w:type="spellEnd"/>
      <w:r w:rsidR="00890C54" w:rsidRPr="005D64B7">
        <w:t xml:space="preserve"> </w:t>
      </w:r>
      <w:r w:rsidR="00B01715" w:rsidRPr="005D64B7">
        <w:t>сельского</w:t>
      </w:r>
      <w:r w:rsidR="009D5D3B" w:rsidRPr="005D64B7">
        <w:t xml:space="preserve"> </w:t>
      </w:r>
      <w:r w:rsidR="00890C54" w:rsidRPr="005D64B7">
        <w:t xml:space="preserve">поселения </w:t>
      </w:r>
      <w:r w:rsidR="00966834" w:rsidRPr="005D64B7">
        <w:t>Тбилисского</w:t>
      </w:r>
      <w:r w:rsidR="006C074C" w:rsidRPr="005D64B7">
        <w:t xml:space="preserve"> района </w:t>
      </w:r>
      <w:r w:rsidRPr="005D64B7">
        <w:t xml:space="preserve">площадки в связи </w:t>
      </w:r>
      <w:proofErr w:type="gramStart"/>
      <w:r w:rsidRPr="005D64B7">
        <w:t>с</w:t>
      </w:r>
      <w:proofErr w:type="gramEnd"/>
      <w:r w:rsidRPr="005D64B7">
        <w:t>:</w:t>
      </w:r>
      <w:r w:rsidR="00966834" w:rsidRPr="005D64B7">
        <w:t xml:space="preserve"> </w:t>
      </w:r>
      <w:r w:rsidRPr="005D64B7">
        <w:t>____</w:t>
      </w:r>
      <w:r w:rsidR="00966834" w:rsidRPr="005D64B7">
        <w:t>_____________________________________________________________</w:t>
      </w:r>
    </w:p>
    <w:p w:rsidR="00AC0FE1" w:rsidRPr="005D64B7" w:rsidRDefault="00AC0FE1" w:rsidP="005D64B7">
      <w:r w:rsidRPr="005D64B7">
        <w:t>(основания для отказа, в соответствии</w:t>
      </w:r>
      <w:r w:rsidR="00890C54" w:rsidRPr="005D64B7">
        <w:t xml:space="preserve"> </w:t>
      </w:r>
      <w:r w:rsidRPr="005D64B7">
        <w:t>с п</w:t>
      </w:r>
      <w:r w:rsidR="00890C54" w:rsidRPr="005D64B7">
        <w:t xml:space="preserve">унктом </w:t>
      </w:r>
      <w:r w:rsidRPr="005D64B7">
        <w:t>2.5 Приложения №</w:t>
      </w:r>
      <w:r w:rsidR="00890C54" w:rsidRPr="005D64B7">
        <w:t xml:space="preserve"> </w:t>
      </w:r>
      <w:r w:rsidRPr="005D64B7">
        <w:t>1 к постановлению)</w:t>
      </w:r>
    </w:p>
    <w:p w:rsidR="00AC0FE1" w:rsidRPr="005D64B7" w:rsidRDefault="00AC0FE1" w:rsidP="005D64B7"/>
    <w:p w:rsidR="00AC0FE1" w:rsidRPr="005D64B7" w:rsidRDefault="00AC0FE1" w:rsidP="005D64B7">
      <w:r w:rsidRPr="005D64B7">
        <w:t xml:space="preserve">__________________________________ /Ф.И.О. и должность </w:t>
      </w:r>
      <w:proofErr w:type="gramStart"/>
      <w:r w:rsidRPr="005D64B7">
        <w:t>подписывающего</w:t>
      </w:r>
      <w:proofErr w:type="gramEnd"/>
      <w:r w:rsidRPr="005D64B7">
        <w:t>/</w:t>
      </w:r>
    </w:p>
    <w:p w:rsidR="00AC0FE1" w:rsidRPr="005D64B7" w:rsidRDefault="00AC0FE1" w:rsidP="005D64B7">
      <w:r w:rsidRPr="005D64B7">
        <w:t>(подпись)</w:t>
      </w:r>
    </w:p>
    <w:p w:rsidR="00FA7E96" w:rsidRPr="005D64B7" w:rsidRDefault="00FA7E96" w:rsidP="005D64B7"/>
    <w:bookmarkEnd w:id="0"/>
    <w:p w:rsidR="00FA7E96" w:rsidRPr="005D64B7" w:rsidRDefault="00FA7E96" w:rsidP="005D64B7"/>
    <w:sectPr w:rsidR="00FA7E96" w:rsidRPr="005D64B7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621AB"/>
    <w:rsid w:val="0007281E"/>
    <w:rsid w:val="00124CD2"/>
    <w:rsid w:val="001723D2"/>
    <w:rsid w:val="001B29EE"/>
    <w:rsid w:val="003B6E91"/>
    <w:rsid w:val="003D13CA"/>
    <w:rsid w:val="00446FB3"/>
    <w:rsid w:val="005808AA"/>
    <w:rsid w:val="005D64B7"/>
    <w:rsid w:val="005E36BA"/>
    <w:rsid w:val="00601CFA"/>
    <w:rsid w:val="006C074C"/>
    <w:rsid w:val="007044E6"/>
    <w:rsid w:val="007416E1"/>
    <w:rsid w:val="0075236E"/>
    <w:rsid w:val="00775645"/>
    <w:rsid w:val="007B20E5"/>
    <w:rsid w:val="00832CC1"/>
    <w:rsid w:val="00857D0C"/>
    <w:rsid w:val="00890C54"/>
    <w:rsid w:val="008A224F"/>
    <w:rsid w:val="008B26D4"/>
    <w:rsid w:val="008F66A9"/>
    <w:rsid w:val="0095080F"/>
    <w:rsid w:val="00966834"/>
    <w:rsid w:val="00980FFC"/>
    <w:rsid w:val="00987720"/>
    <w:rsid w:val="009A4B5C"/>
    <w:rsid w:val="009D5D3B"/>
    <w:rsid w:val="00A100DB"/>
    <w:rsid w:val="00A22971"/>
    <w:rsid w:val="00AA507D"/>
    <w:rsid w:val="00AB0484"/>
    <w:rsid w:val="00AB5032"/>
    <w:rsid w:val="00AC0FE1"/>
    <w:rsid w:val="00AF1F1D"/>
    <w:rsid w:val="00B01715"/>
    <w:rsid w:val="00B421C6"/>
    <w:rsid w:val="00C009AD"/>
    <w:rsid w:val="00C41F83"/>
    <w:rsid w:val="00C4361F"/>
    <w:rsid w:val="00C82FFF"/>
    <w:rsid w:val="00D1712A"/>
    <w:rsid w:val="00D3332B"/>
    <w:rsid w:val="00DE0124"/>
    <w:rsid w:val="00DE14E6"/>
    <w:rsid w:val="00E45D64"/>
    <w:rsid w:val="00EB5F48"/>
    <w:rsid w:val="00EC44BF"/>
    <w:rsid w:val="00EF4950"/>
    <w:rsid w:val="00F52DC8"/>
    <w:rsid w:val="00F92615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64B7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D64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64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64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64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D6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64B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64B7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64B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D64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D64B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5D64B7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5D64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D64B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64B7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D64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64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64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64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D6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64B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64B7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64B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D64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D64B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5D64B7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5D64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D64B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383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Татьяна</cp:lastModifiedBy>
  <cp:revision>18</cp:revision>
  <cp:lastPrinted>2019-07-01T07:59:00Z</cp:lastPrinted>
  <dcterms:created xsi:type="dcterms:W3CDTF">2019-06-25T07:39:00Z</dcterms:created>
  <dcterms:modified xsi:type="dcterms:W3CDTF">2019-07-08T10:06:00Z</dcterms:modified>
</cp:coreProperties>
</file>