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73" w:rsidRPr="00997E30" w:rsidRDefault="00370E73" w:rsidP="00997E30">
      <w:pPr>
        <w:ind w:firstLine="0"/>
        <w:jc w:val="center"/>
        <w:rPr>
          <w:rFonts w:cs="Arial"/>
        </w:rPr>
      </w:pPr>
    </w:p>
    <w:p w:rsidR="00370E73" w:rsidRPr="00997E30" w:rsidRDefault="00370E73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КРАСНОДАРСКИЙ КРАЙ</w:t>
      </w:r>
    </w:p>
    <w:p w:rsidR="00370E73" w:rsidRPr="00997E30" w:rsidRDefault="00370E73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ТБИЛИССКИЙ РАЙОН</w:t>
      </w:r>
    </w:p>
    <w:p w:rsidR="00370E73" w:rsidRPr="00997E30" w:rsidRDefault="00370E73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АДМИНИСТРАЦИЯ МУНИЦИПАЛЬНОГО ОБРАЗОВАНИЯ</w:t>
      </w:r>
    </w:p>
    <w:p w:rsidR="00370E73" w:rsidRPr="00997E30" w:rsidRDefault="00370E73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ТБИЛИССКИЙ РАЙОН</w:t>
      </w:r>
    </w:p>
    <w:p w:rsidR="00370E73" w:rsidRPr="00997E30" w:rsidRDefault="00370E73" w:rsidP="00997E30">
      <w:pPr>
        <w:ind w:firstLine="0"/>
        <w:jc w:val="center"/>
        <w:rPr>
          <w:rFonts w:cs="Arial"/>
        </w:rPr>
      </w:pPr>
    </w:p>
    <w:p w:rsidR="00370E73" w:rsidRPr="00997E30" w:rsidRDefault="00370E73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ПОСТАНОВЛЕНИЕ</w:t>
      </w:r>
    </w:p>
    <w:p w:rsidR="00370E73" w:rsidRPr="00997E30" w:rsidRDefault="00370E73" w:rsidP="00997E30">
      <w:pPr>
        <w:ind w:firstLine="0"/>
        <w:jc w:val="center"/>
        <w:rPr>
          <w:rFonts w:cs="Arial"/>
        </w:rPr>
      </w:pPr>
    </w:p>
    <w:p w:rsidR="00946628" w:rsidRDefault="00946628" w:rsidP="00946628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Тбилисская</w:t>
      </w:r>
    </w:p>
    <w:p w:rsidR="00D360D8" w:rsidRPr="00997E30" w:rsidRDefault="00D360D8" w:rsidP="00997E30">
      <w:pPr>
        <w:ind w:firstLine="0"/>
        <w:jc w:val="center"/>
        <w:rPr>
          <w:rFonts w:cs="Arial"/>
        </w:rPr>
      </w:pPr>
    </w:p>
    <w:p w:rsidR="00BE6A1F" w:rsidRPr="00997E30" w:rsidRDefault="0006398C" w:rsidP="00997E30">
      <w:pPr>
        <w:ind w:firstLine="0"/>
        <w:jc w:val="center"/>
        <w:rPr>
          <w:rFonts w:cs="Arial"/>
          <w:b/>
          <w:sz w:val="36"/>
          <w:szCs w:val="36"/>
        </w:rPr>
      </w:pPr>
      <w:r w:rsidRPr="00997E30">
        <w:rPr>
          <w:rFonts w:cs="Arial"/>
          <w:b/>
          <w:sz w:val="36"/>
          <w:szCs w:val="36"/>
        </w:rPr>
        <w:t>Об утверждении Порядка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</w:t>
      </w:r>
      <w:r w:rsidR="008473C0" w:rsidRPr="00997E30">
        <w:rPr>
          <w:rFonts w:cs="Arial"/>
          <w:b/>
          <w:sz w:val="36"/>
          <w:szCs w:val="36"/>
        </w:rPr>
        <w:t xml:space="preserve"> </w:t>
      </w:r>
      <w:r w:rsidRPr="00997E30">
        <w:rPr>
          <w:rFonts w:cs="Arial"/>
          <w:b/>
          <w:sz w:val="36"/>
          <w:szCs w:val="36"/>
        </w:rPr>
        <w:t>производством (реализацией) товаров, выполнением работ, оказанием услуг</w:t>
      </w:r>
    </w:p>
    <w:p w:rsidR="00BE6A1F" w:rsidRPr="00997E30" w:rsidRDefault="00BE6A1F" w:rsidP="00997E30">
      <w:pPr>
        <w:ind w:firstLine="0"/>
        <w:jc w:val="center"/>
        <w:rPr>
          <w:rFonts w:cs="Arial"/>
        </w:rPr>
      </w:pPr>
    </w:p>
    <w:p w:rsidR="00370E73" w:rsidRPr="00997E30" w:rsidRDefault="00370E73" w:rsidP="00997E30">
      <w:pPr>
        <w:ind w:firstLine="0"/>
        <w:jc w:val="center"/>
        <w:rPr>
          <w:rFonts w:cs="Arial"/>
        </w:rPr>
      </w:pPr>
    </w:p>
    <w:p w:rsidR="00BE6A1F" w:rsidRPr="00997E30" w:rsidRDefault="0006398C" w:rsidP="00997E30">
      <w:r w:rsidRPr="00997E30">
        <w:t xml:space="preserve">В соответствии со статьей 78 Бюджетного кодекса Российской Федерации, постановлением Правительства </w:t>
      </w:r>
      <w:r w:rsidR="000F784A" w:rsidRPr="00997E30">
        <w:t>Российской Федерации</w:t>
      </w:r>
      <w:r w:rsidR="004809F1" w:rsidRPr="00997E30">
        <w:t xml:space="preserve"> </w:t>
      </w:r>
      <w:r w:rsidR="000F784A" w:rsidRPr="00997E30">
        <w:t xml:space="preserve">от 18 сентября </w:t>
      </w:r>
      <w:r w:rsidRPr="00997E30">
        <w:t>2020</w:t>
      </w:r>
      <w:r w:rsidR="000F784A" w:rsidRPr="00997E30">
        <w:t xml:space="preserve"> г.</w:t>
      </w:r>
      <w:r w:rsidRPr="00997E30"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D360D8" w:rsidRPr="00997E30">
        <w:t>руко</w:t>
      </w:r>
      <w:r w:rsidR="000F784A" w:rsidRPr="00997E30">
        <w:t>водствуясь статьями 31, 60, 61 У</w:t>
      </w:r>
      <w:r w:rsidR="00D360D8" w:rsidRPr="00997E30">
        <w:t>става муниципального образования Тбилисский район</w:t>
      </w:r>
      <w:r w:rsidR="000F784A" w:rsidRPr="00997E30">
        <w:t>,</w:t>
      </w:r>
      <w:r w:rsidRPr="00997E30">
        <w:t xml:space="preserve"> постановля</w:t>
      </w:r>
      <w:r w:rsidR="00D360D8" w:rsidRPr="00997E30">
        <w:t>ю</w:t>
      </w:r>
      <w:r w:rsidRPr="00997E30">
        <w:t>:</w:t>
      </w:r>
    </w:p>
    <w:p w:rsidR="00BE6A1F" w:rsidRPr="00997E30" w:rsidRDefault="00370E73" w:rsidP="00997E30">
      <w:r w:rsidRPr="00997E30">
        <w:t xml:space="preserve">1. </w:t>
      </w:r>
      <w:r w:rsidR="0006398C" w:rsidRPr="00997E30">
        <w:t>Утвердить Порядок предоставления субсидий муниципальным унитарным предприятиям в целях возмещения недополученных доходов и</w:t>
      </w:r>
      <w:r w:rsidR="00D360D8" w:rsidRPr="00997E30">
        <w:t xml:space="preserve"> </w:t>
      </w:r>
      <w:r w:rsidR="0006398C" w:rsidRPr="00997E30">
        <w:t>(или) финансового обеспечения (возмещения) затрат в связи с производством (реализацией) товаров, выполнением работ, оказанием услуг (прил</w:t>
      </w:r>
      <w:r w:rsidR="000F784A" w:rsidRPr="00997E30">
        <w:t>ожение</w:t>
      </w:r>
      <w:r w:rsidR="0006398C" w:rsidRPr="00997E30">
        <w:t>).</w:t>
      </w:r>
    </w:p>
    <w:p w:rsidR="009301B0" w:rsidRPr="00997E30" w:rsidRDefault="00370E73" w:rsidP="00997E30">
      <w:r w:rsidRPr="00997E30">
        <w:t xml:space="preserve">2. </w:t>
      </w:r>
      <w:r w:rsidR="0006398C" w:rsidRPr="00997E30">
        <w:t>Признать утратившим</w:t>
      </w:r>
      <w:r w:rsidR="000F784A" w:rsidRPr="00997E30">
        <w:t>и</w:t>
      </w:r>
      <w:r w:rsidR="0006398C" w:rsidRPr="00997E30">
        <w:t xml:space="preserve"> силу</w:t>
      </w:r>
      <w:r w:rsidR="009301B0" w:rsidRPr="00997E30">
        <w:t>:</w:t>
      </w:r>
    </w:p>
    <w:p w:rsidR="00BE6A1F" w:rsidRPr="00997E30" w:rsidRDefault="000F784A" w:rsidP="00997E30">
      <w:r w:rsidRPr="00997E30">
        <w:t xml:space="preserve">1) </w:t>
      </w:r>
      <w:r w:rsidR="0006398C" w:rsidRPr="00997E30">
        <w:t>постановление</w:t>
      </w:r>
      <w:r w:rsidR="004809F1" w:rsidRPr="00997E30">
        <w:t xml:space="preserve"> </w:t>
      </w:r>
      <w:r w:rsidR="0006398C" w:rsidRPr="00997E30">
        <w:t>администрация</w:t>
      </w:r>
      <w:r w:rsidR="004809F1" w:rsidRPr="00997E30">
        <w:t xml:space="preserve"> </w:t>
      </w:r>
      <w:r w:rsidR="0006398C" w:rsidRPr="00997E30">
        <w:t>муниципального</w:t>
      </w:r>
      <w:r w:rsidR="004809F1" w:rsidRPr="00997E30">
        <w:t xml:space="preserve"> </w:t>
      </w:r>
      <w:r w:rsidR="0006398C" w:rsidRPr="00997E30">
        <w:t xml:space="preserve">образования </w:t>
      </w:r>
      <w:r w:rsidR="00D360D8" w:rsidRPr="00997E30">
        <w:t>Тбилисский район</w:t>
      </w:r>
      <w:r w:rsidR="0006398C" w:rsidRPr="00997E30">
        <w:t xml:space="preserve"> от </w:t>
      </w:r>
      <w:r w:rsidRPr="00997E30">
        <w:t>19 июня 2020 г.</w:t>
      </w:r>
      <w:r w:rsidR="0006398C" w:rsidRPr="00997E30">
        <w:t xml:space="preserve"> № </w:t>
      </w:r>
      <w:r w:rsidR="00D360D8" w:rsidRPr="00997E30">
        <w:t>542</w:t>
      </w:r>
      <w:r w:rsidR="0006398C" w:rsidRPr="00997E30">
        <w:t xml:space="preserve"> «Об утверждении Порядка предоставления субсидий предприятиям</w:t>
      </w:r>
      <w:r w:rsidR="009301B0" w:rsidRPr="00997E30">
        <w:t>, оказывающим услуги по теплоснабжению и горячему водоснабжению за счет средств бюджета муниципального образования Тбилисский район»;</w:t>
      </w:r>
    </w:p>
    <w:p w:rsidR="009301B0" w:rsidRPr="00997E30" w:rsidRDefault="000F784A" w:rsidP="00997E30">
      <w:r w:rsidRPr="00997E30">
        <w:t xml:space="preserve">2) </w:t>
      </w:r>
      <w:r w:rsidR="009301B0" w:rsidRPr="00997E30">
        <w:t>постановление</w:t>
      </w:r>
      <w:r w:rsidR="004809F1" w:rsidRPr="00997E30">
        <w:t xml:space="preserve"> </w:t>
      </w:r>
      <w:r w:rsidR="009301B0" w:rsidRPr="00997E30">
        <w:t>администрация</w:t>
      </w:r>
      <w:r w:rsidR="004809F1" w:rsidRPr="00997E30">
        <w:t xml:space="preserve"> </w:t>
      </w:r>
      <w:r w:rsidR="009301B0" w:rsidRPr="00997E30">
        <w:t>муниципального</w:t>
      </w:r>
      <w:r w:rsidR="004809F1" w:rsidRPr="00997E30">
        <w:t xml:space="preserve"> </w:t>
      </w:r>
      <w:r w:rsidR="009301B0" w:rsidRPr="00997E30">
        <w:t>образования Тбил</w:t>
      </w:r>
      <w:r w:rsidRPr="00997E30">
        <w:t>исский район от 3 июля 2019 г.</w:t>
      </w:r>
      <w:r w:rsidR="009301B0" w:rsidRPr="00997E30">
        <w:t xml:space="preserve"> № 595 «Об утверждении Порядка предоставления субсидий муниципальным унитарным предприятиям на финансовое обеспечение затрат по капитальному ремонту, техническому перевооружению объектов теплоснабжения, находящихся в муниципальной собственности»;</w:t>
      </w:r>
    </w:p>
    <w:p w:rsidR="009301B0" w:rsidRPr="00997E30" w:rsidRDefault="000F784A" w:rsidP="00997E30">
      <w:r w:rsidRPr="00997E30">
        <w:t xml:space="preserve">3) </w:t>
      </w:r>
      <w:r w:rsidR="001F498A" w:rsidRPr="00997E30">
        <w:t>постановление</w:t>
      </w:r>
      <w:r w:rsidR="004809F1" w:rsidRPr="00997E30">
        <w:t xml:space="preserve"> </w:t>
      </w:r>
      <w:r w:rsidR="001F498A" w:rsidRPr="00997E30">
        <w:t>администрация</w:t>
      </w:r>
      <w:r w:rsidR="004809F1" w:rsidRPr="00997E30">
        <w:t xml:space="preserve"> </w:t>
      </w:r>
      <w:r w:rsidR="001F498A" w:rsidRPr="00997E30">
        <w:t>муниципального</w:t>
      </w:r>
      <w:r w:rsidR="004809F1" w:rsidRPr="00997E30">
        <w:t xml:space="preserve"> </w:t>
      </w:r>
      <w:r w:rsidR="001F498A" w:rsidRPr="00997E30">
        <w:t xml:space="preserve">образования Тбилисский район от </w:t>
      </w:r>
      <w:r w:rsidR="00D93A93" w:rsidRPr="00997E30">
        <w:t>19</w:t>
      </w:r>
      <w:r w:rsidR="001F498A" w:rsidRPr="00997E30">
        <w:t xml:space="preserve"> </w:t>
      </w:r>
      <w:r w:rsidR="00D93A93" w:rsidRPr="00997E30">
        <w:t>февраля</w:t>
      </w:r>
      <w:r w:rsidR="001F498A" w:rsidRPr="00997E30">
        <w:t xml:space="preserve"> 20</w:t>
      </w:r>
      <w:r w:rsidR="00D93A93" w:rsidRPr="00997E30">
        <w:t>14</w:t>
      </w:r>
      <w:r w:rsidRPr="00997E30">
        <w:t xml:space="preserve"> г.</w:t>
      </w:r>
      <w:r w:rsidR="001F498A" w:rsidRPr="00997E30">
        <w:t xml:space="preserve"> № </w:t>
      </w:r>
      <w:r w:rsidR="00D93A93" w:rsidRPr="00997E30">
        <w:t>105</w:t>
      </w:r>
      <w:r w:rsidR="001F498A" w:rsidRPr="00997E30">
        <w:t xml:space="preserve"> «Об утверждении Порядка предоставления субсидий </w:t>
      </w:r>
      <w:r w:rsidR="00D93A93" w:rsidRPr="00997E30">
        <w:t xml:space="preserve">из местного бюджета муниципального образования Тбилисский район для компенсации недополученных доходов предприятиям, </w:t>
      </w:r>
      <w:r w:rsidR="001F498A" w:rsidRPr="00997E30">
        <w:t>оказывающим услуги</w:t>
      </w:r>
      <w:r w:rsidR="00D93A93" w:rsidRPr="00997E30">
        <w:t xml:space="preserve"> в сфере транспортного обслуживания населения пассажирскими перевозками на муниципальных пригородных маршрутах</w:t>
      </w:r>
      <w:r w:rsidR="001F498A" w:rsidRPr="00997E30">
        <w:t xml:space="preserve"> муниципального образования Тбилисский район»;</w:t>
      </w:r>
    </w:p>
    <w:p w:rsidR="0006748A" w:rsidRPr="00997E30" w:rsidRDefault="000F784A" w:rsidP="00997E30">
      <w:r w:rsidRPr="00997E30">
        <w:lastRenderedPageBreak/>
        <w:t xml:space="preserve">4) </w:t>
      </w:r>
      <w:r w:rsidR="0006748A" w:rsidRPr="00997E30">
        <w:t>постановление</w:t>
      </w:r>
      <w:r w:rsidR="004809F1" w:rsidRPr="00997E30">
        <w:t xml:space="preserve"> </w:t>
      </w:r>
      <w:r w:rsidR="0006748A" w:rsidRPr="00997E30">
        <w:t>администрация</w:t>
      </w:r>
      <w:r w:rsidR="004809F1" w:rsidRPr="00997E30">
        <w:t xml:space="preserve"> </w:t>
      </w:r>
      <w:r w:rsidR="0006748A" w:rsidRPr="00997E30">
        <w:t>муниципального</w:t>
      </w:r>
      <w:r w:rsidR="004809F1" w:rsidRPr="00997E30">
        <w:t xml:space="preserve"> </w:t>
      </w:r>
      <w:r w:rsidR="0006748A" w:rsidRPr="00997E30">
        <w:t xml:space="preserve">образования Тбилисский район от </w:t>
      </w:r>
      <w:r w:rsidRPr="00997E30">
        <w:t>21 июля 2021 г.</w:t>
      </w:r>
      <w:r w:rsidR="0006748A" w:rsidRPr="00997E30">
        <w:t xml:space="preserve"> № 748 «Об утверждении Порядка предоставления субсидий предприятиям, оказывающим услуги по водоснабжению населения муниципального образования за счет средств бюджета муниципального образования </w:t>
      </w:r>
      <w:r w:rsidRPr="00997E30">
        <w:t>Тбилисский район».</w:t>
      </w:r>
    </w:p>
    <w:p w:rsidR="008473C0" w:rsidRPr="00997E30" w:rsidRDefault="008473C0" w:rsidP="00997E30">
      <w:r w:rsidRPr="00997E30">
        <w:t>3. Отделу информатизации организационно-правового управления администрации муниципального образования Тбилисский район</w:t>
      </w:r>
      <w:r w:rsidR="004809F1" w:rsidRPr="00997E30">
        <w:t xml:space="preserve"> </w:t>
      </w:r>
      <w:r w:rsidRPr="00997E30">
        <w:t>(Свиридов Д.И.) разместить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8473C0" w:rsidRPr="00997E30" w:rsidRDefault="008473C0" w:rsidP="00997E30">
      <w:r w:rsidRPr="00997E30">
        <w:t>4.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Pr="00997E30">
        <w:t>Яньшин</w:t>
      </w:r>
      <w:proofErr w:type="spellEnd"/>
      <w:r w:rsidRPr="00997E30">
        <w:t xml:space="preserve"> Р.С.) опубликовать настоящее постановление в сетевом издании «Информационный портал Тбилисского района».</w:t>
      </w:r>
    </w:p>
    <w:p w:rsidR="002F3E8D" w:rsidRPr="00997E30" w:rsidRDefault="002F3E8D" w:rsidP="00997E30">
      <w:r w:rsidRPr="00997E30">
        <w:t>5. Контроль за выполнением настоящего постановления возложить на</w:t>
      </w:r>
      <w:r w:rsidR="004809F1" w:rsidRPr="00997E30">
        <w:t xml:space="preserve"> </w:t>
      </w:r>
      <w:r w:rsidRPr="00997E30">
        <w:t xml:space="preserve">заместителя главы муниципального образования Тбилисский район, начальника по управлению ЖКХ, строительству, архитектуры </w:t>
      </w:r>
      <w:proofErr w:type="spellStart"/>
      <w:r w:rsidRPr="00997E30">
        <w:t>Моренко</w:t>
      </w:r>
      <w:proofErr w:type="spellEnd"/>
      <w:r w:rsidRPr="00997E30">
        <w:t xml:space="preserve"> А.В. </w:t>
      </w:r>
    </w:p>
    <w:p w:rsidR="008473C0" w:rsidRPr="00997E30" w:rsidRDefault="002F3E8D" w:rsidP="00997E30">
      <w:r w:rsidRPr="00997E30">
        <w:t>6</w:t>
      </w:r>
      <w:r w:rsidR="008473C0" w:rsidRPr="00997E30">
        <w:t xml:space="preserve">. Постановление вступает в силу со дня его официального опубликования. </w:t>
      </w:r>
    </w:p>
    <w:p w:rsidR="008473C0" w:rsidRPr="00997E30" w:rsidRDefault="008473C0" w:rsidP="00997E30"/>
    <w:p w:rsidR="008473C0" w:rsidRPr="00997E30" w:rsidRDefault="008473C0" w:rsidP="00997E30"/>
    <w:p w:rsidR="008473C0" w:rsidRPr="00997E30" w:rsidRDefault="008473C0" w:rsidP="00997E30"/>
    <w:p w:rsidR="00370E73" w:rsidRPr="00997E30" w:rsidRDefault="008473C0" w:rsidP="00997E30">
      <w:r w:rsidRPr="00997E30">
        <w:t xml:space="preserve">Глава </w:t>
      </w:r>
    </w:p>
    <w:p w:rsidR="00370E73" w:rsidRPr="00997E30" w:rsidRDefault="00370E73" w:rsidP="00997E30">
      <w:r w:rsidRPr="00997E30">
        <w:t>М</w:t>
      </w:r>
      <w:r w:rsidR="008473C0" w:rsidRPr="00997E30">
        <w:t>униципального</w:t>
      </w:r>
      <w:r w:rsidRPr="00997E30">
        <w:t xml:space="preserve"> </w:t>
      </w:r>
      <w:r w:rsidR="008473C0" w:rsidRPr="00997E30">
        <w:t xml:space="preserve">образования </w:t>
      </w:r>
    </w:p>
    <w:p w:rsidR="00370E73" w:rsidRPr="00997E30" w:rsidRDefault="008473C0" w:rsidP="00997E30">
      <w:r w:rsidRPr="00997E30">
        <w:t>Тбилисский район</w:t>
      </w:r>
      <w:r w:rsidR="004809F1" w:rsidRPr="00997E30">
        <w:t xml:space="preserve"> </w:t>
      </w:r>
    </w:p>
    <w:p w:rsidR="008473C0" w:rsidRPr="00997E30" w:rsidRDefault="008473C0" w:rsidP="00997E30">
      <w:r w:rsidRPr="00997E30">
        <w:t>Е.Г. Ильин</w:t>
      </w:r>
    </w:p>
    <w:p w:rsidR="00916016" w:rsidRPr="00997E30" w:rsidRDefault="00916016" w:rsidP="00997E30"/>
    <w:p w:rsidR="00370E73" w:rsidRPr="00997E30" w:rsidRDefault="00370E73" w:rsidP="00997E30"/>
    <w:p w:rsidR="00370E73" w:rsidRPr="00997E30" w:rsidRDefault="00370E73" w:rsidP="00997E30"/>
    <w:p w:rsidR="00370E73" w:rsidRPr="00997E30" w:rsidRDefault="00370E73" w:rsidP="00997E30">
      <w:r w:rsidRPr="00997E30">
        <w:t xml:space="preserve">Приложение </w:t>
      </w:r>
    </w:p>
    <w:p w:rsidR="00370E73" w:rsidRPr="00997E30" w:rsidRDefault="00370E73" w:rsidP="00997E30">
      <w:r w:rsidRPr="00997E30">
        <w:t>УТВЕРЖДЕН</w:t>
      </w:r>
    </w:p>
    <w:p w:rsidR="00370E73" w:rsidRPr="00997E30" w:rsidRDefault="00370E73" w:rsidP="00997E30">
      <w:r w:rsidRPr="00997E30">
        <w:t xml:space="preserve">постановлением администрации </w:t>
      </w:r>
    </w:p>
    <w:p w:rsidR="00370E73" w:rsidRPr="00997E30" w:rsidRDefault="00370E73" w:rsidP="00997E30">
      <w:r w:rsidRPr="00997E30">
        <w:t>муниципального образования</w:t>
      </w:r>
    </w:p>
    <w:p w:rsidR="00370E73" w:rsidRPr="00997E30" w:rsidRDefault="00370E73" w:rsidP="00997E30">
      <w:r w:rsidRPr="00997E30">
        <w:t>Тбилисский район</w:t>
      </w:r>
    </w:p>
    <w:p w:rsidR="00370E73" w:rsidRPr="00997E30" w:rsidRDefault="00370E73" w:rsidP="00997E30">
      <w:r w:rsidRPr="00997E30">
        <w:t xml:space="preserve">от </w:t>
      </w:r>
      <w:r w:rsidR="00946628">
        <w:t>________________</w:t>
      </w:r>
      <w:bookmarkStart w:id="0" w:name="_GoBack"/>
      <w:bookmarkEnd w:id="0"/>
    </w:p>
    <w:p w:rsidR="00916016" w:rsidRPr="00997E30" w:rsidRDefault="00916016" w:rsidP="00997E30"/>
    <w:p w:rsidR="00916016" w:rsidRPr="00997E30" w:rsidRDefault="00916016" w:rsidP="00997E30"/>
    <w:p w:rsidR="00916016" w:rsidRPr="00997E30" w:rsidRDefault="00916016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ПОРЯДОК</w:t>
      </w:r>
    </w:p>
    <w:p w:rsidR="00916016" w:rsidRPr="00997E30" w:rsidRDefault="00916016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</w:p>
    <w:p w:rsidR="00916016" w:rsidRPr="00997E30" w:rsidRDefault="00916016" w:rsidP="00997E30"/>
    <w:p w:rsidR="00916016" w:rsidRPr="00997E30" w:rsidRDefault="00916016" w:rsidP="00997E30">
      <w:r w:rsidRPr="00997E30">
        <w:t>1. Общие положения</w:t>
      </w:r>
    </w:p>
    <w:p w:rsidR="00916016" w:rsidRPr="00997E30" w:rsidRDefault="00916016" w:rsidP="00997E30"/>
    <w:p w:rsidR="00916016" w:rsidRPr="00997E30" w:rsidRDefault="00916016" w:rsidP="00997E30">
      <w:r w:rsidRPr="00997E30">
        <w:t>1.1. Настоящий Порядок разработан в соответствии со статьей 78 Бюджетного кодекса Российской Федерации, статьями 30 и 31 Федерального закона от 26 октября 2002 года № 127-ФЗ «О несостоятельности (банкротстве)», постановлением Правительства Российской Федерации</w:t>
      </w:r>
      <w:r w:rsidR="004809F1" w:rsidRPr="00997E30">
        <w:t xml:space="preserve"> </w:t>
      </w:r>
      <w:r w:rsidRPr="00997E30">
        <w:t xml:space="preserve">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</w:t>
      </w:r>
      <w:r w:rsidRPr="00997E30">
        <w:lastRenderedPageBreak/>
        <w:t>некоторых актов Правительства Российской Федерации и отдельных положений некоторых актов Правительства Российской Федерации» (далее – Общие требования).</w:t>
      </w:r>
    </w:p>
    <w:p w:rsidR="00916016" w:rsidRPr="00997E30" w:rsidRDefault="00916016" w:rsidP="00997E30">
      <w:r w:rsidRPr="00997E30">
        <w:t>Порядок регламентирует процедуры предоставления субсидий из бюджета муниципального образования Тбилисский район (далее – районный бюджет) муниципальным унитарным предприятиям (далее – Предприятие), учредителем которых является Администрация муниципального образования Тбилисский район (далее – Администрация),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и устанавливает:</w:t>
      </w:r>
    </w:p>
    <w:p w:rsidR="00916016" w:rsidRPr="00997E30" w:rsidRDefault="00916016" w:rsidP="00997E30">
      <w:r w:rsidRPr="00997E30">
        <w:t>общие положения о предоставлении субсидии;</w:t>
      </w:r>
    </w:p>
    <w:p w:rsidR="00916016" w:rsidRPr="00997E30" w:rsidRDefault="00916016" w:rsidP="00997E30">
      <w:r w:rsidRPr="00997E30">
        <w:t>порядок проведения отбора получателей субсидий для предоставления субсидий (далее - отбор);</w:t>
      </w:r>
    </w:p>
    <w:p w:rsidR="00916016" w:rsidRPr="00997E30" w:rsidRDefault="00916016" w:rsidP="00997E30">
      <w:r w:rsidRPr="00997E30">
        <w:t>условия и порядок предоставления субсидии;</w:t>
      </w:r>
    </w:p>
    <w:p w:rsidR="00916016" w:rsidRPr="00997E30" w:rsidRDefault="00916016" w:rsidP="00997E30">
      <w:r w:rsidRPr="00997E30">
        <w:t>требования к отчетности;</w:t>
      </w:r>
    </w:p>
    <w:p w:rsidR="00916016" w:rsidRPr="00997E30" w:rsidRDefault="00916016" w:rsidP="00997E30">
      <w:r w:rsidRPr="00997E30"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916016" w:rsidRPr="00997E30" w:rsidRDefault="00916016" w:rsidP="00997E30">
      <w:r w:rsidRPr="00997E30">
        <w:t>1.2. Субсидия предоставляется Предприятию с целью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предупреждения банкротства и восстановления платежеспособности муниципальных унитарных предприятий в рамках реализации муниципальных программ муниципального образования Тбилисский район, по следующим направлениям:</w:t>
      </w:r>
    </w:p>
    <w:p w:rsidR="00916016" w:rsidRPr="00997E30" w:rsidRDefault="00916016" w:rsidP="00997E30">
      <w:r w:rsidRPr="00997E30">
        <w:t>1.3. Критериями предоставления субсидии являются:</w:t>
      </w:r>
    </w:p>
    <w:p w:rsidR="00916016" w:rsidRPr="00997E30" w:rsidRDefault="00916016" w:rsidP="00997E30">
      <w:r w:rsidRPr="00997E30">
        <w:t>недостаток собственных денежных средств на расчетном счете Предприятия, необходимых для погашения просроченной кредиторской задолженности;</w:t>
      </w:r>
    </w:p>
    <w:p w:rsidR="00916016" w:rsidRPr="00997E30" w:rsidRDefault="00916016" w:rsidP="00997E30">
      <w:r w:rsidRPr="00997E30">
        <w:t>в отношении Предприятия не введена ни одна из процедур, применяемых в деле о банкротстве, предусмотренных Федеральным законом</w:t>
      </w:r>
      <w:r w:rsidR="004809F1" w:rsidRPr="00997E30">
        <w:t xml:space="preserve"> </w:t>
      </w:r>
      <w:r w:rsidRPr="00997E30">
        <w:t>от 26 октября 2002 г. № 127-ФЗ «О несостоятельности (банкротстве)».</w:t>
      </w:r>
    </w:p>
    <w:p w:rsidR="00916016" w:rsidRPr="00997E30" w:rsidRDefault="00916016" w:rsidP="00997E30">
      <w:r w:rsidRPr="00997E30">
        <w:t>1.4. Главным распорядителем средств районного бюджета, осуществляющим распределение и перечисление субсидий, является Администрация.</w:t>
      </w:r>
    </w:p>
    <w:p w:rsidR="00916016" w:rsidRPr="00997E30" w:rsidRDefault="00916016" w:rsidP="00997E30">
      <w:r w:rsidRPr="00997E30">
        <w:t>Субсидии предоставляются Администрацией в пределах доведенных на эти цели лимитов бюджетных обязательств на соответствующий финансовый год и плановый период.</w:t>
      </w:r>
    </w:p>
    <w:p w:rsidR="00916016" w:rsidRPr="00997E30" w:rsidRDefault="00916016" w:rsidP="00997E30">
      <w:r w:rsidRPr="00997E30">
        <w:t>1.5. Категория получателей субсидии – муниципальные унитарные предприятия муниципального образования Тбилисский район.</w:t>
      </w:r>
    </w:p>
    <w:p w:rsidR="00916016" w:rsidRPr="00997E30" w:rsidRDefault="00916016" w:rsidP="00997E30">
      <w:r w:rsidRPr="00997E30">
        <w:t>1.6. Предоставление субсидии осуществляется по результатам отбора получателей, имеющих право на получение субсидий в соответствии с пунктом 1.5 настоящего Порядка.</w:t>
      </w:r>
    </w:p>
    <w:p w:rsidR="00916016" w:rsidRPr="00997E30" w:rsidRDefault="00916016" w:rsidP="00997E30">
      <w:r w:rsidRPr="00997E30">
        <w:t>1.7. Получателем субсидии является победитель отбора или получатель субсидии, определенный решением Совета муниципального образования Тбилисский район о бюджете на очередной финансовый год и плановый период.</w:t>
      </w:r>
    </w:p>
    <w:p w:rsidR="00916016" w:rsidRPr="00997E30" w:rsidRDefault="00916016" w:rsidP="00997E30">
      <w:r w:rsidRPr="00997E30">
        <w:t>1.8. Основанием для предоставления субсидии Предприятию является соглашение о предоставлении субсидии, заключаемое между Администрацией и Предприятием в соответствии с типовой формой, прилагаемой к настоящему Порядку.</w:t>
      </w:r>
    </w:p>
    <w:p w:rsidR="00916016" w:rsidRPr="00997E30" w:rsidRDefault="00916016" w:rsidP="00997E30">
      <w:r w:rsidRPr="00997E30">
        <w:t xml:space="preserve">1.9. Информацию о субсидиях, в том числе грантов в форме субсидий, подлежащих предоставлению юридическим лицам, индивидуальным предпринимателям, а так же физическим лицам – производителям товаров, работ и услуг, размещаются финансовым управлением администрации муниципального образования Тбилисский район на Едином портале бюджетной системы Российской </w:t>
      </w:r>
      <w:r w:rsidRPr="00997E30">
        <w:lastRenderedPageBreak/>
        <w:t>Федерации (при наличии возможности) в информационно-телекоммуникационной сети «Интернет» и на официальном сайте Администрации (в случае, если это установлено Бюджетным кодексом РФ).</w:t>
      </w:r>
    </w:p>
    <w:p w:rsidR="00916016" w:rsidRPr="00997E30" w:rsidRDefault="00916016" w:rsidP="00997E30"/>
    <w:p w:rsidR="00916016" w:rsidRPr="00997E30" w:rsidRDefault="00916016" w:rsidP="00997E30">
      <w:r w:rsidRPr="00997E30">
        <w:t>2. Порядок проведения отбора</w:t>
      </w:r>
    </w:p>
    <w:p w:rsidR="00916016" w:rsidRPr="00997E30" w:rsidRDefault="00916016" w:rsidP="00997E30"/>
    <w:p w:rsidR="00916016" w:rsidRPr="00997E30" w:rsidRDefault="00916016" w:rsidP="00997E30">
      <w:r w:rsidRPr="00997E30">
        <w:t>2.1. Способом проведения отбора является запрос предложений (заявок), направленных участниками отбора с учетом их соответствия категории и критериям отбора.</w:t>
      </w:r>
    </w:p>
    <w:p w:rsidR="00916016" w:rsidRPr="00997E30" w:rsidRDefault="00916016" w:rsidP="00997E30">
      <w:r w:rsidRPr="00997E30">
        <w:t>2.2. Объявление</w:t>
      </w:r>
      <w:r w:rsidR="004809F1" w:rsidRPr="00997E30">
        <w:t xml:space="preserve"> </w:t>
      </w:r>
      <w:r w:rsidRPr="00997E30">
        <w:t>о</w:t>
      </w:r>
      <w:r w:rsidR="004809F1" w:rsidRPr="00997E30">
        <w:t xml:space="preserve"> </w:t>
      </w:r>
      <w:r w:rsidRPr="00997E30">
        <w:t>проведении</w:t>
      </w:r>
      <w:r w:rsidR="004809F1" w:rsidRPr="00997E30">
        <w:t xml:space="preserve"> </w:t>
      </w:r>
      <w:r w:rsidRPr="00997E30">
        <w:t>отбора</w:t>
      </w:r>
      <w:r w:rsidR="004809F1" w:rsidRPr="00997E30">
        <w:t xml:space="preserve"> </w:t>
      </w:r>
      <w:r w:rsidRPr="00997E30">
        <w:t>на</w:t>
      </w:r>
      <w:r w:rsidR="004809F1" w:rsidRPr="00997E30">
        <w:t xml:space="preserve"> </w:t>
      </w:r>
      <w:r w:rsidRPr="00997E30">
        <w:t>получение</w:t>
      </w:r>
      <w:r w:rsidR="004809F1" w:rsidRPr="00997E30">
        <w:t xml:space="preserve"> </w:t>
      </w:r>
      <w:r w:rsidRPr="00997E30">
        <w:t>субсидии, содержащее информацию о сроках (не менее 30 календарных дней, следующих за днем размещения объявления о проведении отбора), месте, порядке приема заявок и иные сведения, предусмотренные подпунктом «б» пункта 4 Общих требований, на основании распоряжения Администрации размещается отделом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 на Едином портале бюджетной системы Российской Федерации (при наличии возможности) и (или) на официальном сайте Администрации.</w:t>
      </w:r>
    </w:p>
    <w:p w:rsidR="00916016" w:rsidRPr="00997E30" w:rsidRDefault="00916016" w:rsidP="00997E30">
      <w:r w:rsidRPr="00997E30">
        <w:t>2.3. Участники отбора на дату предоставления документов должны соответствовать следующим требованиям:</w:t>
      </w:r>
    </w:p>
    <w:p w:rsidR="00916016" w:rsidRPr="00997E30" w:rsidRDefault="00916016" w:rsidP="00997E30">
      <w:r w:rsidRPr="00997E30">
        <w:t>быть зарегистрированными в качестве юридического лица, осуществлять деятельность на территории Тбилисского района и отвечать требованиям, установленным пунктом 1.5 настоящего Порядка;</w:t>
      </w:r>
    </w:p>
    <w:p w:rsidR="00916016" w:rsidRPr="00997E30" w:rsidRDefault="00916016" w:rsidP="00997E30">
      <w:r w:rsidRPr="00997E30">
        <w:t>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16016" w:rsidRPr="00997E30" w:rsidRDefault="00916016" w:rsidP="00997E30">
      <w:r w:rsidRPr="00997E30"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916016" w:rsidRPr="00997E30" w:rsidRDefault="00916016" w:rsidP="00997E30">
      <w:r w:rsidRPr="00997E30">
        <w:t>в реестре дисквалифицированных лиц отсутствуют сведения о дисквалифицированных руководителе или главном бухгалтере участника отбора;</w:t>
      </w:r>
    </w:p>
    <w:p w:rsidR="00916016" w:rsidRPr="00997E30" w:rsidRDefault="00916016" w:rsidP="00997E30">
      <w:r w:rsidRPr="00997E30">
        <w:t>не получать на цели, указанные в пункте 1.2 настоящего Порядка, средства районного бюджета на основании иных нормативных правовых актов Тбилисского района;</w:t>
      </w:r>
    </w:p>
    <w:p w:rsidR="00916016" w:rsidRPr="00997E30" w:rsidRDefault="00916016" w:rsidP="00997E30">
      <w:r w:rsidRPr="00997E30">
        <w:t>не иметь просроченной задолженности по возврату в районный бюджет субсидий, бюджетных инвестиций, предоставленных в том числе в соответствии с иными нормативными правовыми актами, и иной просроченной (неурегулированной) задолженности по денежным обязательствам перед бюджетами всех уровней;</w:t>
      </w:r>
    </w:p>
    <w:p w:rsidR="00916016" w:rsidRPr="00997E30" w:rsidRDefault="00916016" w:rsidP="00997E30">
      <w:r w:rsidRPr="00997E30">
        <w:t>иметь программу (план) оздоровления финансов организации, утвержденную ее руководителем.</w:t>
      </w:r>
    </w:p>
    <w:p w:rsidR="00916016" w:rsidRPr="00997E30" w:rsidRDefault="00916016" w:rsidP="00997E30">
      <w:r w:rsidRPr="00997E30">
        <w:t>2.4. Для получения субсидии участник отбора на получение субсидии (предприятие) в установленный в объявлении срок направляет Администрации следующие документы:</w:t>
      </w:r>
    </w:p>
    <w:p w:rsidR="00916016" w:rsidRPr="00997E30" w:rsidRDefault="00916016" w:rsidP="00997E30">
      <w:r w:rsidRPr="00997E30">
        <w:t>а) заявку и анкету участника отбора по форме согласно приложениям 1 и 2 к настоящему Порядку;</w:t>
      </w:r>
    </w:p>
    <w:p w:rsidR="00916016" w:rsidRPr="00997E30" w:rsidRDefault="00916016" w:rsidP="00997E30">
      <w:r w:rsidRPr="00997E30">
        <w:lastRenderedPageBreak/>
        <w:t>б) выписку из Единого государственного реестра юридических лиц, полученную не позднее, чем за 30 дней до даты подачи получателем субсидии (предприятием) заявления о предоставлении субсидии;</w:t>
      </w:r>
    </w:p>
    <w:p w:rsidR="00916016" w:rsidRPr="00997E30" w:rsidRDefault="00916016" w:rsidP="00997E30">
      <w:r w:rsidRPr="00997E30">
        <w:t>в) копии бухгалтерского баланса и отчета о финансовых результатах за предыдущий год и на последнюю отчетную дату текущего года, заверенные подписью руководителя и главного бухгалтера;</w:t>
      </w:r>
    </w:p>
    <w:p w:rsidR="00916016" w:rsidRPr="00997E30" w:rsidRDefault="00916016" w:rsidP="00997E30">
      <w:r w:rsidRPr="00997E30">
        <w:t>г) документы, обосновывающие размер запрашиваемых средств для погашения денежных обязательств и обязательных платежей муниципального унитарного предприятия;</w:t>
      </w:r>
    </w:p>
    <w:p w:rsidR="00916016" w:rsidRPr="00997E30" w:rsidRDefault="00916016" w:rsidP="00997E30">
      <w:r w:rsidRPr="00997E30">
        <w:t>д) копии документов, подтверждающих обоснованность понесенных расходов и недополученных доходов (карточки счетов бухгалтерского учета: 20, 23, 25, 26, 90.01.1, 91.01, 91.02 и иные подтверждающие документы);</w:t>
      </w:r>
    </w:p>
    <w:p w:rsidR="00916016" w:rsidRPr="00997E30" w:rsidRDefault="00916016" w:rsidP="00997E30">
      <w:r w:rsidRPr="00997E30">
        <w:t>е) заверенные получателем копии документов, подтверждающих обязательства по уплате просроченной кредиторской задолженности (акты сверки по расчетам с кредиторами, требования (претензии) об уплате задолженности, копии исполнительных документов, копии судебных решений);</w:t>
      </w:r>
    </w:p>
    <w:p w:rsidR="00916016" w:rsidRPr="00997E30" w:rsidRDefault="00916016" w:rsidP="00997E30">
      <w:r w:rsidRPr="00997E30">
        <w:t>ж) об исполнении</w:t>
      </w:r>
      <w:r w:rsidR="004809F1" w:rsidRPr="00997E30">
        <w:t xml:space="preserve"> </w:t>
      </w:r>
      <w:r w:rsidRPr="00997E30">
        <w:t>налогоплательщиком</w:t>
      </w:r>
      <w:r w:rsidR="004809F1" w:rsidRPr="00997E30">
        <w:t xml:space="preserve"> </w:t>
      </w:r>
      <w:r w:rsidRPr="00997E30">
        <w:t>(плательщиком</w:t>
      </w:r>
      <w:r w:rsidR="004809F1" w:rsidRPr="00997E30">
        <w:t xml:space="preserve"> </w:t>
      </w:r>
      <w:r w:rsidRPr="00997E30">
        <w:t>сбора, плательщиком страховых взносов, налоговым агентом) обязанности по уплате налогов, сборов, страховых взносов, пеней, штрафов, процентов;</w:t>
      </w:r>
    </w:p>
    <w:p w:rsidR="00916016" w:rsidRPr="00997E30" w:rsidRDefault="00916016" w:rsidP="00997E30">
      <w:r w:rsidRPr="00997E30">
        <w:t>з) план (программу) мероприятий по финансово-хозяйственной деятельности предприятия – участника отбора;</w:t>
      </w:r>
    </w:p>
    <w:p w:rsidR="00916016" w:rsidRPr="00997E30" w:rsidRDefault="00916016" w:rsidP="00997E30">
      <w:r w:rsidRPr="00997E30">
        <w:t>и) опись документов, прилагаемых к заявке.</w:t>
      </w:r>
    </w:p>
    <w:p w:rsidR="00916016" w:rsidRPr="00997E30" w:rsidRDefault="00916016" w:rsidP="00997E30">
      <w:r w:rsidRPr="00997E30">
        <w:t>2.5. Заявка с прилагаемыми к ней документами представляется на бумажном носителе, все листы которой должны быть прошиты и пронумерованы, и в электронном виде.</w:t>
      </w:r>
    </w:p>
    <w:p w:rsidR="00916016" w:rsidRPr="00997E30" w:rsidRDefault="00916016" w:rsidP="00997E30">
      <w:r w:rsidRPr="00997E30">
        <w:t>2.6. Заявка с прилагаемыми к ней документами подлежит обязательной регистрации в день их поступления и направляются в 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 (далее - Отдел) для организации рассмотрения. Заявки, поданные с нарушением срока, указанного в объявлении о проведении отбора, не принимаются и не рассматриваются.</w:t>
      </w:r>
    </w:p>
    <w:p w:rsidR="00916016" w:rsidRPr="00997E30" w:rsidRDefault="00916016" w:rsidP="00997E30">
      <w:r w:rsidRPr="00997E30">
        <w:t>Участник отбора имеет право отозвать поданную им заявку, путем письменного уведомления об этом, до окончания срока приема заявок, указанного в объявлении о проведении отбора.</w:t>
      </w:r>
    </w:p>
    <w:p w:rsidR="00916016" w:rsidRPr="00997E30" w:rsidRDefault="00916016" w:rsidP="00997E30">
      <w:r w:rsidRPr="00997E30">
        <w:t>2.7. Отдел организует рассмотрение заявок по предоставлению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течении 3 рабочих дней и направляет заявки и приложенные к ним документы в отдел финансово бюджетного контроля администрации муниципального образования Тбилисский район для организации рассмотрения заявок и приложенных к ним документов на заседание комиссии муниципального образования Тбилисский район по предоставлению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(далее - Комиссия), созданной на основании нормативно правового акта Администрации.</w:t>
      </w:r>
    </w:p>
    <w:p w:rsidR="00916016" w:rsidRPr="00997E30" w:rsidRDefault="00916016" w:rsidP="00997E30">
      <w:r w:rsidRPr="00997E30">
        <w:t xml:space="preserve">2.8. Комиссия в течение не более 20 рабочих дней со дня поступления в Администрацию заявок и документов, указанных в пункте 2.1 настоящего Порядка, рассматривает заявки и документы, представленные участниками отбора, на </w:t>
      </w:r>
      <w:r w:rsidRPr="00997E30">
        <w:lastRenderedPageBreak/>
        <w:t>соответствие настоящему Порядку и выдает заключение об обоснованности представленных документов на выдачу субсидий.</w:t>
      </w:r>
    </w:p>
    <w:p w:rsidR="00916016" w:rsidRPr="00997E30" w:rsidRDefault="00916016" w:rsidP="00997E30">
      <w:r w:rsidRPr="00997E30">
        <w:t>2.9. Участнику отбора отказывается в предоставлении субсидии в случаях:</w:t>
      </w:r>
    </w:p>
    <w:p w:rsidR="00916016" w:rsidRPr="00997E30" w:rsidRDefault="00916016" w:rsidP="00997E30">
      <w:r w:rsidRPr="00997E30">
        <w:t>а) подачи заявки после даты, указанной в объявлении о проведении отбора;</w:t>
      </w:r>
    </w:p>
    <w:p w:rsidR="00916016" w:rsidRPr="00997E30" w:rsidRDefault="00916016" w:rsidP="00997E30">
      <w:r w:rsidRPr="00997E30">
        <w:t>б) несоответствия участника отбора требованиям, установленным пунктами 1.5 и 2.3;</w:t>
      </w:r>
    </w:p>
    <w:p w:rsidR="00916016" w:rsidRPr="00997E30" w:rsidRDefault="00916016" w:rsidP="00997E30">
      <w:r w:rsidRPr="00997E30">
        <w:t>в) несоответствия представленных документов требованиям Порядка или непредставления (представления не в полном объеме) документов, указанных в пункте 2.4 настоящего Порядка;</w:t>
      </w:r>
    </w:p>
    <w:p w:rsidR="00916016" w:rsidRPr="00997E30" w:rsidRDefault="00916016" w:rsidP="00997E30">
      <w:r w:rsidRPr="00997E30">
        <w:t>г) установления факта недостоверности предоставленной получателем субсидии информации и документов;</w:t>
      </w:r>
    </w:p>
    <w:p w:rsidR="00916016" w:rsidRPr="00997E30" w:rsidRDefault="00916016" w:rsidP="00997E30">
      <w:r w:rsidRPr="00997E30">
        <w:t>д) отсутствия согласия участника отбора на получение субсидии в меньшем размере в пределах остатка бюджетных средств (в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916016" w:rsidRPr="00997E30" w:rsidRDefault="00916016" w:rsidP="00997E30">
      <w:r w:rsidRPr="00997E30">
        <w:t>2.10. Размеры</w:t>
      </w:r>
      <w:r w:rsidR="004809F1" w:rsidRPr="00997E30">
        <w:t xml:space="preserve"> </w:t>
      </w:r>
      <w:r w:rsidRPr="00997E30">
        <w:t>субсидии</w:t>
      </w:r>
      <w:r w:rsidR="004809F1" w:rsidRPr="00997E30">
        <w:t xml:space="preserve"> </w:t>
      </w:r>
      <w:r w:rsidRPr="00997E30">
        <w:t>определяются</w:t>
      </w:r>
      <w:r w:rsidR="004809F1" w:rsidRPr="00997E30">
        <w:t xml:space="preserve"> </w:t>
      </w:r>
      <w:r w:rsidRPr="00997E30">
        <w:t>Отделом</w:t>
      </w:r>
      <w:r w:rsidR="004809F1" w:rsidRPr="00997E30">
        <w:t xml:space="preserve"> </w:t>
      </w:r>
      <w:r w:rsidRPr="00997E30">
        <w:t>на</w:t>
      </w:r>
      <w:r w:rsidR="004809F1" w:rsidRPr="00997E30">
        <w:t xml:space="preserve"> </w:t>
      </w:r>
      <w:r w:rsidRPr="00997E30">
        <w:t>основании информации, содержащейся в представленных участниками отбора заявках и документах, с учетом лимитов бюджетных ассигнований, предусмотренных на текущий финансовый год на эти цели.</w:t>
      </w:r>
    </w:p>
    <w:p w:rsidR="00916016" w:rsidRPr="00997E30" w:rsidRDefault="00916016" w:rsidP="00997E30">
      <w:r w:rsidRPr="00997E30">
        <w:t>В случае недостаточности бюджетных ассигнований для предоставления субсидий в полном объеме сумма субсидии уменьшается пропорционально каждому получателю субсидии с его письменного согласия.</w:t>
      </w:r>
    </w:p>
    <w:p w:rsidR="00916016" w:rsidRPr="00997E30" w:rsidRDefault="00916016" w:rsidP="00997E30">
      <w:r w:rsidRPr="00997E30">
        <w:t>2.11. В случае принятия к рассмотрению одной заявки, удовлетворяющей требованиям, установленным настоящим Порядком, отбор признается несостоявшимся, и субсидия предоставляется единственному участнику.</w:t>
      </w:r>
    </w:p>
    <w:p w:rsidR="00916016" w:rsidRPr="00997E30" w:rsidRDefault="00916016" w:rsidP="00997E30">
      <w:r w:rsidRPr="00997E30">
        <w:t>2.12. Решения Комиссии оформляются протоколами. Выписки из протоколов доводятся Отделом до сведения участников отбора, размещаются на официальном сайте Администрации в информационно-телекоммуникационной сети «Интернет» не позднее 5 дней с даты заседания Комиссии.</w:t>
      </w:r>
    </w:p>
    <w:p w:rsidR="00916016" w:rsidRPr="00997E30" w:rsidRDefault="00916016" w:rsidP="00997E30">
      <w:r w:rsidRPr="00997E30">
        <w:t>2.13. В течение не более 3 рабочих дней со дня принятия Комиссией положительного решения о предоставлении субсидии Отделом осуществляется подготовка проекта нормативного правового акта Администрации о предоставлении субсидии, который должен содержать наименование получателя субсидии, сумму субсидии, направление ее целевого использования, а также результаты предоставления субсидии, которые должны быть конкретными, измеримыми и соответствовать результатам федеральных проектов, региональных или муниципальных проектов или программ (в случае, если субсидия предоставляется в рамках реализации такого проекта или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916016" w:rsidRPr="00997E30" w:rsidRDefault="00916016" w:rsidP="00997E30"/>
    <w:p w:rsidR="00916016" w:rsidRPr="00997E30" w:rsidRDefault="00916016" w:rsidP="00997E30">
      <w:r w:rsidRPr="00997E30">
        <w:t>3. Условия и порядок предоставления субсидии</w:t>
      </w:r>
    </w:p>
    <w:p w:rsidR="00916016" w:rsidRPr="00997E30" w:rsidRDefault="00916016" w:rsidP="00997E30"/>
    <w:p w:rsidR="00916016" w:rsidRPr="00997E30" w:rsidRDefault="00916016" w:rsidP="00997E30">
      <w:r w:rsidRPr="00997E30">
        <w:t>3.1. Получатель субсидии на дату принятия постановления Администрации о предоставлении субсидии должен соответствовать требованиям, указанным в пунктах 1.3, 1.5 и 2.3 настоящего Порядка. Несоответствие указанным требованиям является основанием для отказа получателю в предоставлении субсидии.</w:t>
      </w:r>
    </w:p>
    <w:p w:rsidR="00916016" w:rsidRPr="00997E30" w:rsidRDefault="00916016" w:rsidP="00997E30">
      <w:r w:rsidRPr="00997E30">
        <w:lastRenderedPageBreak/>
        <w:t>3.2. Соглашение о предоставлении субсидии заключается с получателем субсидии по типовой форме, прилагаемой к настоящему Порядку, которое должно содержать следующие существенные условия:</w:t>
      </w:r>
    </w:p>
    <w:p w:rsidR="00916016" w:rsidRPr="00997E30" w:rsidRDefault="00916016" w:rsidP="00997E30">
      <w:r w:rsidRPr="00997E30">
        <w:t>предмет соглашения, цель предоставления, размер субсидии, результаты ее использования (в случае их установления постановлением Администрации о предоставлении субсидии);</w:t>
      </w:r>
    </w:p>
    <w:p w:rsidR="00916016" w:rsidRPr="00997E30" w:rsidRDefault="00916016" w:rsidP="00997E30">
      <w:r w:rsidRPr="00997E30">
        <w:t>сроки использования субсидии;</w:t>
      </w:r>
    </w:p>
    <w:p w:rsidR="00916016" w:rsidRPr="00997E30" w:rsidRDefault="00916016" w:rsidP="00997E30">
      <w:r w:rsidRPr="00997E30">
        <w:t>права и обязанности сторон соглашения, в том числе обязанность получателя субсидии открыть расчетный или корреспондентский счет, на который будут зачисляться субсидии, и осуществляться расходы на цели, указанные в соглашении;</w:t>
      </w:r>
    </w:p>
    <w:p w:rsidR="00916016" w:rsidRPr="00997E30" w:rsidRDefault="00916016" w:rsidP="00997E30">
      <w:r w:rsidRPr="00997E30">
        <w:t>порядок и сроки предоставления отчетности об использовании субсидии, в том числе право Администрации запрашивать при необходимости дополнительную отчетность, связанную с использованием субсидии;</w:t>
      </w:r>
    </w:p>
    <w:p w:rsidR="00916016" w:rsidRPr="00997E30" w:rsidRDefault="00916016" w:rsidP="00997E30">
      <w:r w:rsidRPr="00997E30">
        <w:t>положения, устанавливающие право Администрации как главного распорядителя бюджетных средств на предоставление субсидии и органов муниципального финансового контроля на проведение проверок соблюдения получателем субсидии целей, условий предоставления субсидии, установленных соглашением и настоящим Порядком, а также согласие получателя субсидии на проведение этих проверок;</w:t>
      </w:r>
    </w:p>
    <w:p w:rsidR="00916016" w:rsidRPr="00997E30" w:rsidRDefault="00916016" w:rsidP="00997E30">
      <w:r w:rsidRPr="00997E30">
        <w:t>ответственность получателя субсидии за нарушение условий, целей и порядка предоставления субсидии.</w:t>
      </w:r>
    </w:p>
    <w:p w:rsidR="00916016" w:rsidRPr="00997E30" w:rsidRDefault="00916016" w:rsidP="00997E30">
      <w:r w:rsidRPr="00997E30">
        <w:t>порядок возврата сумм, использованных получателем субсидии, в случае установления предоставления им недостоверных сведений либо нецелевого использования субсидии, установленных актом проверки;</w:t>
      </w:r>
    </w:p>
    <w:p w:rsidR="00916016" w:rsidRPr="00997E30" w:rsidRDefault="00916016" w:rsidP="00997E30">
      <w:r w:rsidRPr="00997E30">
        <w:t>случаи и порядок возврата получателем субсидии неиспользованных остатков субсидии.</w:t>
      </w:r>
    </w:p>
    <w:p w:rsidR="00916016" w:rsidRPr="00997E30" w:rsidRDefault="00916016" w:rsidP="00997E30">
      <w:r w:rsidRPr="00997E30">
        <w:t>3.3. Проект соглашения в двух экземплярах направляется получателю субсидии для подписания в течение 5 рабочих дней с даты принятия постановления Администрации о предоставлении субсидии.</w:t>
      </w:r>
    </w:p>
    <w:p w:rsidR="00916016" w:rsidRPr="00997E30" w:rsidRDefault="00916016" w:rsidP="00997E30">
      <w:r w:rsidRPr="00997E30">
        <w:t>3.4. Получатель субсидии в течение не более 3 рабочих дней подписывает экземпляры проекта соглашения и возвращает их с приложением анкеты получателя субсидии по форме согласно приложению 3 к настоящему Порядку.</w:t>
      </w:r>
    </w:p>
    <w:p w:rsidR="00916016" w:rsidRPr="00997E30" w:rsidRDefault="00916016" w:rsidP="00997E30">
      <w:r w:rsidRPr="00997E30">
        <w:t>3.5. После проверки в течение не более 3 рабочих дней соответствия получателя субсидии требованиям, указанным в пунктах 1.3, 1.5 и 2.3 настоящего Порядка, проект соглашения направляется на подпись главе муниципального образования Тбилисский район.</w:t>
      </w:r>
    </w:p>
    <w:p w:rsidR="00916016" w:rsidRPr="00997E30" w:rsidRDefault="00916016" w:rsidP="00997E30">
      <w:r w:rsidRPr="00997E30">
        <w:t>3.6. Перечисление денежных средств получателю субсидии осуществляется на расчетный счет получателя субсидии, открытый в кредитной организации и указанный в заявке получателя субсидии, не позднее 7 рабочих дней после даты заключения соглашения.</w:t>
      </w:r>
    </w:p>
    <w:p w:rsidR="00916016" w:rsidRPr="00997E30" w:rsidRDefault="00916016" w:rsidP="00997E30"/>
    <w:p w:rsidR="00916016" w:rsidRPr="00997E30" w:rsidRDefault="00916016" w:rsidP="00997E30">
      <w:r w:rsidRPr="00997E30">
        <w:t>4. Требование к отчетности</w:t>
      </w:r>
    </w:p>
    <w:p w:rsidR="00916016" w:rsidRPr="00997E30" w:rsidRDefault="00916016" w:rsidP="00997E30"/>
    <w:p w:rsidR="00916016" w:rsidRPr="00997E30" w:rsidRDefault="00916016" w:rsidP="00997E30">
      <w:r w:rsidRPr="00997E30">
        <w:t>4.1. Отчетность об использовании субсидии представляется получателем субсидии в сроки и по форме, установленные соглашением.</w:t>
      </w:r>
    </w:p>
    <w:p w:rsidR="00916016" w:rsidRPr="00997E30" w:rsidRDefault="00916016" w:rsidP="00997E30">
      <w:r w:rsidRPr="00997E30">
        <w:t>4.2. Требования к отчетности должны предусматривать предоставление получателем субсидии отчетности о достижении результатов (показателей), указанных в пункте 2.13 настоящего Порядка (при установлении таких показателей).</w:t>
      </w:r>
    </w:p>
    <w:p w:rsidR="00916016" w:rsidRPr="00997E30" w:rsidRDefault="00916016" w:rsidP="00997E30"/>
    <w:p w:rsidR="00916016" w:rsidRPr="00997E30" w:rsidRDefault="00916016" w:rsidP="00997E30">
      <w:r w:rsidRPr="00997E30">
        <w:t>5.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916016" w:rsidRPr="00997E30" w:rsidRDefault="00916016" w:rsidP="00997E30"/>
    <w:p w:rsidR="00916016" w:rsidRPr="00997E30" w:rsidRDefault="00916016" w:rsidP="00997E30">
      <w:r w:rsidRPr="00997E30">
        <w:lastRenderedPageBreak/>
        <w:t>5.1. Администрация и органы муниципального финансового контроля осуществляют контроль за соблюдением получателями субсидии условий, целей и Порядка предоставления субсидий.</w:t>
      </w:r>
    </w:p>
    <w:p w:rsidR="00916016" w:rsidRPr="00997E30" w:rsidRDefault="00916016" w:rsidP="00997E30">
      <w:r w:rsidRPr="00997E30">
        <w:t>5.2. Получатель субсидии в соответствии с действующим законодательством несет ответственность за нарушение условий, установленных при предоставлении субсидии, в том числе за достижение результатов (показателей) ее предоставления (при наличии установленных показателей), за достоверность предоставляемой отчетности, предусмотренной соглашением, за нецелевое использование денежных средств.</w:t>
      </w:r>
    </w:p>
    <w:p w:rsidR="00916016" w:rsidRPr="00997E30" w:rsidRDefault="00916016" w:rsidP="00997E30">
      <w:r w:rsidRPr="00997E30">
        <w:t xml:space="preserve">5.3. </w:t>
      </w:r>
      <w:bookmarkStart w:id="1" w:name="_bookmark0"/>
      <w:bookmarkEnd w:id="1"/>
      <w:r w:rsidRPr="00997E30">
        <w:t>Субсидия подлежит возврату в районный бюджет в случае нарушения условий, установленных при ее предоставлении настоящим Порядком, в том числе выявления при проведении проверок фактов предоставления получателем субсидии недостоверных сведений, нецелевого использования субсидии, которые фиксируются в актах проверки.</w:t>
      </w:r>
    </w:p>
    <w:p w:rsidR="00916016" w:rsidRPr="00997E30" w:rsidRDefault="00916016" w:rsidP="00997E30">
      <w:r w:rsidRPr="00997E30">
        <w:t>5.4. При выявлении фактов предоставления получателем субсидии недостоверных сведений, повлиявших на принятие решения Комиссии о предоставлении субсидии, возврат денежных средств должен быть осуществлен получателем субсидии в полном объеме в течение 7 банковских дней с даты доведения до сведения получателя субсидии акта проверки.</w:t>
      </w:r>
    </w:p>
    <w:p w:rsidR="00916016" w:rsidRPr="00997E30" w:rsidRDefault="00916016" w:rsidP="00997E30">
      <w:r w:rsidRPr="00997E30">
        <w:t>5.5. Возврат денежных средств в размере суммы нецелевого использования субсидии осуществляется получателем субсидии в течение 7 рабочих дней с даты доведения до сведения получателя субсидии акта проверки.</w:t>
      </w:r>
    </w:p>
    <w:p w:rsidR="00916016" w:rsidRPr="00997E30" w:rsidRDefault="00916016" w:rsidP="00997E30">
      <w:r w:rsidRPr="00997E30">
        <w:t xml:space="preserve">5.6. В случае </w:t>
      </w:r>
      <w:proofErr w:type="spellStart"/>
      <w:r w:rsidRPr="00997E30">
        <w:t>недостижения</w:t>
      </w:r>
      <w:proofErr w:type="spellEnd"/>
      <w:r w:rsidRPr="00997E30">
        <w:t xml:space="preserve"> установленного соглашением показателя, характеризующего результаты предоставления субсидии, производится возврат субсидии в размере, пропорциональном доле неисполнения показателя, установленного соглашением.</w:t>
      </w:r>
    </w:p>
    <w:p w:rsidR="00916016" w:rsidRPr="00997E30" w:rsidRDefault="00916016" w:rsidP="00997E30">
      <w:r w:rsidRPr="00997E30">
        <w:t>5.7. В случае неиспользования субсидии в установленный срок или образования неиспользованного в отчетном финансовом году остатка субсидии и отсутствия решения Комиссии о наличии потребности в указанных средствах, неиспользованный в установленный срок остаток средств субсидии подлежит возврату в районный бюджет не позднее 15 рабочих дней с начала года, следующего за годом предоставления субсидии.</w:t>
      </w:r>
    </w:p>
    <w:p w:rsidR="00916016" w:rsidRPr="00997E30" w:rsidRDefault="00916016" w:rsidP="00997E30">
      <w:r w:rsidRPr="00997E30">
        <w:t>5.8. В случае отказа получателя субсидии возвратить субсидию по основаниям, указанным в пунктах 5.3 – 5.7 настоящего Порядка, Администрация взыскивает денежные средства в судебном порядке.</w:t>
      </w:r>
    </w:p>
    <w:p w:rsidR="00916016" w:rsidRPr="00997E30" w:rsidRDefault="00916016" w:rsidP="00997E30"/>
    <w:p w:rsidR="00916016" w:rsidRPr="00997E30" w:rsidRDefault="00916016" w:rsidP="00997E30"/>
    <w:p w:rsidR="00916016" w:rsidRPr="00997E30" w:rsidRDefault="00916016" w:rsidP="00997E30"/>
    <w:p w:rsidR="00916016" w:rsidRPr="00997E30" w:rsidRDefault="00916016" w:rsidP="00997E30">
      <w:r w:rsidRPr="00997E30">
        <w:t>Исполняющий обязанности</w:t>
      </w:r>
    </w:p>
    <w:p w:rsidR="00916016" w:rsidRPr="00997E30" w:rsidRDefault="00916016" w:rsidP="00997E30">
      <w:r w:rsidRPr="00997E30">
        <w:t>начальника отдела экономики</w:t>
      </w:r>
    </w:p>
    <w:p w:rsidR="00370E73" w:rsidRPr="00997E30" w:rsidRDefault="00916016" w:rsidP="00997E30">
      <w:r w:rsidRPr="00997E30">
        <w:t xml:space="preserve">администрации </w:t>
      </w:r>
    </w:p>
    <w:p w:rsidR="00370E73" w:rsidRPr="00997E30" w:rsidRDefault="00916016" w:rsidP="00997E30">
      <w:r w:rsidRPr="00997E30">
        <w:t>муниципального</w:t>
      </w:r>
      <w:r w:rsidR="00370E73" w:rsidRPr="00997E30">
        <w:t xml:space="preserve"> </w:t>
      </w:r>
      <w:r w:rsidRPr="00997E30">
        <w:t xml:space="preserve">образования </w:t>
      </w:r>
    </w:p>
    <w:p w:rsidR="00370E73" w:rsidRPr="00997E30" w:rsidRDefault="00916016" w:rsidP="00997E30">
      <w:r w:rsidRPr="00997E30">
        <w:t xml:space="preserve">Тбилисский </w:t>
      </w:r>
      <w:r w:rsidR="00370E73" w:rsidRPr="00997E30">
        <w:t xml:space="preserve">район </w:t>
      </w:r>
    </w:p>
    <w:p w:rsidR="00916016" w:rsidRPr="00997E30" w:rsidRDefault="00916016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916016" w:rsidRPr="00997E30" w:rsidRDefault="00916016" w:rsidP="00997E30"/>
    <w:p w:rsidR="00916016" w:rsidRPr="00997E30" w:rsidRDefault="00916016" w:rsidP="00997E30"/>
    <w:p w:rsidR="00916016" w:rsidRPr="00997E30" w:rsidRDefault="00916016" w:rsidP="00997E30"/>
    <w:p w:rsidR="00C43F85" w:rsidRPr="00997E30" w:rsidRDefault="00C43F85" w:rsidP="00997E30">
      <w:r w:rsidRPr="00997E30">
        <w:t xml:space="preserve">Приложение 1 </w:t>
      </w:r>
    </w:p>
    <w:p w:rsidR="00370E73" w:rsidRPr="00997E30" w:rsidRDefault="00C43F85" w:rsidP="00997E30">
      <w:r w:rsidRPr="00997E30">
        <w:t xml:space="preserve">к Порядку предоставления субсидий </w:t>
      </w:r>
    </w:p>
    <w:p w:rsidR="00370E73" w:rsidRPr="00997E30" w:rsidRDefault="00C43F85" w:rsidP="00997E30">
      <w:r w:rsidRPr="00997E30">
        <w:t xml:space="preserve">муниципальным унитарным предприятиям </w:t>
      </w:r>
    </w:p>
    <w:p w:rsidR="00370E73" w:rsidRPr="00997E30" w:rsidRDefault="00C43F85" w:rsidP="00997E30">
      <w:r w:rsidRPr="00997E30">
        <w:t xml:space="preserve">в целях возмещения недополученных доходов </w:t>
      </w:r>
    </w:p>
    <w:p w:rsidR="00370E73" w:rsidRPr="00997E30" w:rsidRDefault="00C43F85" w:rsidP="00997E30">
      <w:r w:rsidRPr="00997E30">
        <w:t xml:space="preserve">и (или) финансового обеспечения (возмещения) затрат </w:t>
      </w:r>
    </w:p>
    <w:p w:rsidR="00370E73" w:rsidRPr="00997E30" w:rsidRDefault="00C43F85" w:rsidP="00997E30">
      <w:r w:rsidRPr="00997E30">
        <w:lastRenderedPageBreak/>
        <w:t xml:space="preserve">в связи с производством (реализацией) товаров, </w:t>
      </w:r>
    </w:p>
    <w:p w:rsidR="00C43F85" w:rsidRPr="00997E30" w:rsidRDefault="00C43F85" w:rsidP="00997E30">
      <w:r w:rsidRPr="00997E30">
        <w:t>выполнением работ, оказанием услуг</w:t>
      </w:r>
    </w:p>
    <w:p w:rsidR="00C43F85" w:rsidRPr="00997E30" w:rsidRDefault="00C43F85" w:rsidP="00997E30"/>
    <w:p w:rsidR="00C43F85" w:rsidRPr="00997E30" w:rsidRDefault="00C43F85" w:rsidP="00997E30"/>
    <w:p w:rsidR="00997E30" w:rsidRDefault="00C43F85" w:rsidP="00997E30">
      <w:pPr>
        <w:ind w:firstLine="0"/>
        <w:jc w:val="right"/>
        <w:rPr>
          <w:rFonts w:cs="Arial"/>
        </w:rPr>
      </w:pPr>
      <w:r w:rsidRPr="00997E30">
        <w:rPr>
          <w:rFonts w:cs="Arial"/>
        </w:rPr>
        <w:t xml:space="preserve">Главе муниципального образования </w:t>
      </w:r>
    </w:p>
    <w:p w:rsidR="00C43F85" w:rsidRPr="00997E30" w:rsidRDefault="00C43F85" w:rsidP="00997E30">
      <w:pPr>
        <w:ind w:firstLine="0"/>
        <w:jc w:val="right"/>
        <w:rPr>
          <w:rFonts w:cs="Arial"/>
        </w:rPr>
      </w:pPr>
      <w:r w:rsidRPr="00997E30">
        <w:rPr>
          <w:rFonts w:cs="Arial"/>
        </w:rPr>
        <w:t>Тбилисский района</w:t>
      </w:r>
    </w:p>
    <w:p w:rsidR="00C43F85" w:rsidRPr="00997E30" w:rsidRDefault="00C43F85" w:rsidP="00997E30">
      <w:pPr>
        <w:ind w:firstLine="0"/>
        <w:jc w:val="right"/>
        <w:rPr>
          <w:rFonts w:cs="Arial"/>
        </w:rPr>
      </w:pPr>
      <w:r w:rsidRPr="00997E30">
        <w:rPr>
          <w:rFonts w:cs="Arial"/>
        </w:rPr>
        <w:t>Ф.И.О.</w:t>
      </w:r>
    </w:p>
    <w:p w:rsidR="00C43F85" w:rsidRPr="00997E30" w:rsidRDefault="00C43F85" w:rsidP="00997E30">
      <w:pPr>
        <w:ind w:firstLine="0"/>
        <w:rPr>
          <w:rFonts w:cs="Arial"/>
        </w:rPr>
      </w:pPr>
    </w:p>
    <w:p w:rsidR="00C43F85" w:rsidRPr="00997E30" w:rsidRDefault="00C43F85" w:rsidP="00997E30">
      <w:pPr>
        <w:ind w:firstLine="0"/>
        <w:rPr>
          <w:rFonts w:cs="Arial"/>
        </w:rPr>
      </w:pP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ЗАЯВКА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на предоставление субсидии</w:t>
      </w:r>
    </w:p>
    <w:p w:rsidR="00C43F85" w:rsidRPr="00997E30" w:rsidRDefault="00C43F85" w:rsidP="00997E30"/>
    <w:p w:rsidR="00C43F85" w:rsidRPr="00997E30" w:rsidRDefault="00C43F85" w:rsidP="00997E30">
      <w:r w:rsidRPr="00997E30">
        <w:t>В соответствии с Порядком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утвержденным постановлением администрации муниципального образования Тбилисский район от</w:t>
      </w:r>
      <w:r w:rsidRPr="00997E30">
        <w:tab/>
        <w:t xml:space="preserve"> №</w:t>
      </w:r>
      <w:r w:rsidRPr="00997E30">
        <w:tab/>
      </w:r>
      <w:r w:rsidRPr="00997E30">
        <w:tab/>
      </w:r>
      <w:r w:rsidR="004809F1" w:rsidRPr="00997E30">
        <w:t xml:space="preserve"> </w:t>
      </w:r>
      <w:r w:rsidRPr="00997E30">
        <w:t>(наименование постановления)</w:t>
      </w:r>
    </w:p>
    <w:p w:rsidR="00C43F85" w:rsidRPr="00997E30" w:rsidRDefault="00C43F85" w:rsidP="00997E30">
      <w:r w:rsidRPr="00997E30">
        <w:t xml:space="preserve">муниципальное унитарное предприятие </w:t>
      </w:r>
      <w:r w:rsidRPr="00997E30">
        <w:tab/>
      </w:r>
      <w:r w:rsidR="00370E73" w:rsidRPr="00997E30">
        <w:tab/>
      </w:r>
      <w:r w:rsidRPr="00997E30">
        <w:t xml:space="preserve"> </w:t>
      </w:r>
    </w:p>
    <w:p w:rsidR="00370E73" w:rsidRPr="00997E30" w:rsidRDefault="00C43F85" w:rsidP="00997E30">
      <w:r w:rsidRPr="00997E30">
        <w:tab/>
      </w:r>
      <w:r w:rsidRPr="00997E30">
        <w:tab/>
        <w:t>наименование</w:t>
      </w:r>
      <w:r w:rsidR="004809F1" w:rsidRPr="00997E30">
        <w:t xml:space="preserve"> </w:t>
      </w:r>
    </w:p>
    <w:p w:rsidR="00C43F85" w:rsidRPr="00997E30" w:rsidRDefault="00C43F85" w:rsidP="00997E30">
      <w:r w:rsidRPr="00997E30">
        <w:t>просит предоставить субсидию на _________________________________________</w:t>
      </w:r>
    </w:p>
    <w:p w:rsidR="00C43F85" w:rsidRPr="00997E30" w:rsidRDefault="00370E73" w:rsidP="00997E30">
      <w:r w:rsidRPr="00997E30">
        <w:t xml:space="preserve"> </w:t>
      </w:r>
      <w:r w:rsidRPr="00997E30">
        <w:tab/>
      </w:r>
      <w:r w:rsidR="00C43F85" w:rsidRPr="00997E30">
        <w:t xml:space="preserve"> указывается цель предоставления субсидии</w:t>
      </w:r>
    </w:p>
    <w:p w:rsidR="00C43F85" w:rsidRPr="00997E30" w:rsidRDefault="00C43F85" w:rsidP="00997E30">
      <w:r w:rsidRPr="00997E30">
        <w:t xml:space="preserve"> в размере </w:t>
      </w:r>
      <w:r w:rsidRPr="00997E30">
        <w:tab/>
      </w:r>
      <w:r w:rsidR="004809F1" w:rsidRPr="00997E30">
        <w:t xml:space="preserve"> </w:t>
      </w:r>
      <w:r w:rsidRPr="00997E30">
        <w:t>рублей</w:t>
      </w:r>
      <w:r w:rsidR="004809F1" w:rsidRPr="00997E30">
        <w:t xml:space="preserve"> </w:t>
      </w:r>
      <w:r w:rsidRPr="00997E30">
        <w:t>(сумма прописью).</w:t>
      </w:r>
    </w:p>
    <w:p w:rsidR="00C43F85" w:rsidRPr="00997E30" w:rsidRDefault="00C43F85" w:rsidP="00997E30">
      <w:r w:rsidRPr="00997E30">
        <w:t>Опись документов и документы, предусмотренные пунктом 2.4 Порядка, прилагаются.</w:t>
      </w:r>
    </w:p>
    <w:p w:rsidR="00C43F85" w:rsidRPr="00997E30" w:rsidRDefault="00C43F85" w:rsidP="00997E30"/>
    <w:p w:rsidR="00C43F85" w:rsidRPr="00997E30" w:rsidRDefault="00C43F85" w:rsidP="00997E30">
      <w:r w:rsidRPr="00997E30">
        <w:t>Приложение: на</w:t>
      </w:r>
      <w:r w:rsidR="004809F1" w:rsidRPr="00997E30">
        <w:t xml:space="preserve"> </w:t>
      </w:r>
      <w:r w:rsidRPr="00997E30">
        <w:t>л.</w:t>
      </w:r>
    </w:p>
    <w:p w:rsidR="00C43F85" w:rsidRPr="00997E30" w:rsidRDefault="00C43F85" w:rsidP="00997E30"/>
    <w:p w:rsidR="00C43F85" w:rsidRPr="00997E30" w:rsidRDefault="00C43F85" w:rsidP="00997E30">
      <w:r w:rsidRPr="00997E30">
        <w:t>Директор</w:t>
      </w:r>
      <w:r w:rsidR="004809F1" w:rsidRPr="00997E30">
        <w:t xml:space="preserve"> </w:t>
      </w:r>
      <w:r w:rsidR="00370E73" w:rsidRPr="00997E30">
        <w:tab/>
      </w:r>
      <w:r w:rsidR="00370E73" w:rsidRPr="00997E30">
        <w:tab/>
      </w:r>
      <w:r w:rsidR="004809F1" w:rsidRPr="00997E30">
        <w:t xml:space="preserve"> </w:t>
      </w:r>
      <w:r w:rsidRPr="00997E30">
        <w:t>подпись</w:t>
      </w:r>
      <w:r w:rsidR="004809F1" w:rsidRPr="00997E30">
        <w:t xml:space="preserve"> </w:t>
      </w:r>
      <w:r w:rsidR="00370E73" w:rsidRPr="00997E30">
        <w:tab/>
      </w:r>
      <w:r w:rsidR="00370E73" w:rsidRPr="00997E30">
        <w:tab/>
      </w:r>
      <w:r w:rsidR="00370E73" w:rsidRPr="00997E30">
        <w:tab/>
      </w:r>
      <w:r w:rsidR="00370E73" w:rsidRPr="00997E30">
        <w:tab/>
      </w:r>
      <w:r w:rsidR="00370E73" w:rsidRPr="00997E30">
        <w:tab/>
      </w:r>
      <w:r w:rsidR="004809F1" w:rsidRPr="00997E30">
        <w:t xml:space="preserve"> </w:t>
      </w:r>
      <w:r w:rsidRPr="00997E30">
        <w:t>Ф.И.О.</w:t>
      </w:r>
    </w:p>
    <w:p w:rsidR="00C43F85" w:rsidRPr="00997E30" w:rsidRDefault="00C43F85" w:rsidP="00997E30">
      <w:r w:rsidRPr="00997E30">
        <w:t>МП</w:t>
      </w:r>
    </w:p>
    <w:p w:rsidR="00C43F85" w:rsidRPr="00997E30" w:rsidRDefault="00C43F85" w:rsidP="00997E30">
      <w:r w:rsidRPr="00997E30">
        <w:t>Главный бухгалтер</w:t>
      </w:r>
      <w:r w:rsidR="004809F1" w:rsidRPr="00997E30">
        <w:t xml:space="preserve"> </w:t>
      </w:r>
      <w:r w:rsidR="00370E73" w:rsidRPr="00997E30">
        <w:tab/>
      </w:r>
      <w:r w:rsidRPr="00997E30">
        <w:t xml:space="preserve"> подпись</w:t>
      </w:r>
      <w:r w:rsidRPr="00997E30">
        <w:tab/>
        <w:t xml:space="preserve"> </w:t>
      </w:r>
      <w:r w:rsidR="00370E73" w:rsidRPr="00997E30">
        <w:tab/>
      </w:r>
      <w:r w:rsidR="004809F1" w:rsidRPr="00997E30">
        <w:t xml:space="preserve"> </w:t>
      </w:r>
      <w:r w:rsidRPr="00997E30">
        <w:t>Ф.И.О.</w:t>
      </w:r>
    </w:p>
    <w:p w:rsidR="00C43F85" w:rsidRPr="00997E30" w:rsidRDefault="00C43F85" w:rsidP="00997E30"/>
    <w:p w:rsidR="00C43F85" w:rsidRPr="00997E30" w:rsidRDefault="00C43F85" w:rsidP="00997E30"/>
    <w:p w:rsidR="00370E73" w:rsidRPr="00997E30" w:rsidRDefault="00370E73" w:rsidP="00997E30"/>
    <w:p w:rsidR="00370E73" w:rsidRPr="00997E30" w:rsidRDefault="00370E73" w:rsidP="00997E30">
      <w:r w:rsidRPr="00997E30">
        <w:t>Исполняющий обязанности</w:t>
      </w:r>
    </w:p>
    <w:p w:rsidR="00370E73" w:rsidRPr="00997E30" w:rsidRDefault="00370E73" w:rsidP="00997E30">
      <w:r w:rsidRPr="00997E30">
        <w:t>начальника отдела экономики</w:t>
      </w:r>
    </w:p>
    <w:p w:rsidR="00370E73" w:rsidRPr="00997E30" w:rsidRDefault="00370E73" w:rsidP="00997E30">
      <w:r w:rsidRPr="00997E30">
        <w:t xml:space="preserve">администрации </w:t>
      </w:r>
    </w:p>
    <w:p w:rsidR="00370E73" w:rsidRPr="00997E30" w:rsidRDefault="00370E73" w:rsidP="00997E30">
      <w:r w:rsidRPr="00997E30">
        <w:t xml:space="preserve">муниципального образования </w:t>
      </w:r>
    </w:p>
    <w:p w:rsidR="00370E73" w:rsidRPr="00997E30" w:rsidRDefault="00370E73" w:rsidP="00997E30">
      <w:r w:rsidRPr="00997E30">
        <w:t xml:space="preserve">Тбилисский район </w:t>
      </w:r>
    </w:p>
    <w:p w:rsidR="00370E73" w:rsidRPr="00997E30" w:rsidRDefault="00370E73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370E73" w:rsidRPr="00997E30" w:rsidRDefault="00370E73" w:rsidP="00997E30"/>
    <w:p w:rsidR="00370E73" w:rsidRPr="00997E30" w:rsidRDefault="00370E73" w:rsidP="00997E30"/>
    <w:p w:rsidR="00370E73" w:rsidRPr="00997E30" w:rsidRDefault="00370E73" w:rsidP="00997E30"/>
    <w:p w:rsidR="00370E73" w:rsidRPr="00997E30" w:rsidRDefault="00370E73" w:rsidP="00997E30">
      <w:r w:rsidRPr="00997E30">
        <w:t xml:space="preserve">Приложение </w:t>
      </w:r>
      <w:r w:rsidR="00406B7A" w:rsidRPr="00997E30">
        <w:t>2</w:t>
      </w:r>
    </w:p>
    <w:p w:rsidR="00370E73" w:rsidRPr="00997E30" w:rsidRDefault="00370E73" w:rsidP="00997E30">
      <w:r w:rsidRPr="00997E30">
        <w:t xml:space="preserve">к Порядку предоставления субсидий </w:t>
      </w:r>
    </w:p>
    <w:p w:rsidR="00370E73" w:rsidRPr="00997E30" w:rsidRDefault="00370E73" w:rsidP="00997E30">
      <w:r w:rsidRPr="00997E30">
        <w:t xml:space="preserve">муниципальным унитарным предприятиям </w:t>
      </w:r>
    </w:p>
    <w:p w:rsidR="00370E73" w:rsidRPr="00997E30" w:rsidRDefault="00370E73" w:rsidP="00997E30">
      <w:r w:rsidRPr="00997E30">
        <w:t xml:space="preserve">в целях возмещения недополученных доходов </w:t>
      </w:r>
    </w:p>
    <w:p w:rsidR="00370E73" w:rsidRPr="00997E30" w:rsidRDefault="00370E73" w:rsidP="00997E30">
      <w:r w:rsidRPr="00997E30">
        <w:t xml:space="preserve">и (или) финансового обеспечения (возмещения) затрат </w:t>
      </w:r>
    </w:p>
    <w:p w:rsidR="00370E73" w:rsidRPr="00997E30" w:rsidRDefault="00370E73" w:rsidP="00997E30">
      <w:r w:rsidRPr="00997E30">
        <w:t xml:space="preserve">в связи с производством (реализацией) товаров, </w:t>
      </w:r>
    </w:p>
    <w:p w:rsidR="00370E73" w:rsidRPr="00997E30" w:rsidRDefault="00370E73" w:rsidP="00997E30">
      <w:r w:rsidRPr="00997E30">
        <w:t>выполнением работ, оказанием услуг</w:t>
      </w:r>
    </w:p>
    <w:p w:rsidR="00370E73" w:rsidRPr="00997E30" w:rsidRDefault="00370E73" w:rsidP="00997E30"/>
    <w:p w:rsidR="00370E73" w:rsidRPr="00997E30" w:rsidRDefault="00370E73" w:rsidP="00997E30"/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АНКЕТА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участника отбора на получение субсидии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 xml:space="preserve">по состоянию на </w:t>
      </w:r>
      <w:r w:rsidRPr="00997E30">
        <w:rPr>
          <w:rFonts w:cs="Arial"/>
          <w:b/>
        </w:rPr>
        <w:tab/>
        <w:t>____ года</w:t>
      </w:r>
    </w:p>
    <w:p w:rsidR="00C43F85" w:rsidRPr="00997E30" w:rsidRDefault="00C43F85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(указывается дата направления заявки)</w:t>
      </w:r>
    </w:p>
    <w:p w:rsidR="00C43F85" w:rsidRPr="00997E30" w:rsidRDefault="00C43F85" w:rsidP="00997E30">
      <w:pPr>
        <w:ind w:firstLine="0"/>
        <w:rPr>
          <w:rFonts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5"/>
        <w:gridCol w:w="5462"/>
        <w:gridCol w:w="3610"/>
      </w:tblGrid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Наименование юридического лица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2.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Юридический адрес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3.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Вид экономической деятельности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4.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ИНН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5.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КПП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6.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ОГРН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7.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Банковские реквизиты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8.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Наличие в реестре дисквалифицированных лиц сведений о дисквалифицированных руководителе или главном бухгалтере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9.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Сумма просроченной кредиторской задолженности, тыс. руб.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10.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Сумма просроченной (неурегулированной) задолженности по денежным обязательствам перед районным бюджетом, тыс. руб.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11.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Остаток денежных средств на счете (счетах) организации, тыс. руб.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12.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Информация о наличии процедур реорганизации, ликвидации, банкротства, приостановления деятельности в отношении предприятия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13.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Согласие предприятия на размещении сведений об участнике отбора</w:t>
            </w:r>
            <w:r w:rsidRPr="00997E30">
              <w:rPr>
                <w:rFonts w:cs="Arial"/>
              </w:rPr>
              <w:tab/>
              <w:t xml:space="preserve"> в информационно- телекоммуникационной сети «Интернет»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14.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 целей и порядка предоставления субсидий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29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15.</w:t>
            </w:r>
          </w:p>
        </w:tc>
        <w:tc>
          <w:tcPr>
            <w:tcW w:w="283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Согласие предприятия на получение субсидии в меньшем размере в пределах остатка бюджетных средств 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</w:t>
            </w:r>
          </w:p>
        </w:tc>
        <w:tc>
          <w:tcPr>
            <w:tcW w:w="187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</w:tbl>
    <w:p w:rsidR="00C43F85" w:rsidRPr="00997E30" w:rsidRDefault="00C43F85" w:rsidP="00997E30">
      <w:r w:rsidRPr="00997E30">
        <w:t>Достоверность сведений подтверждаем:</w:t>
      </w:r>
    </w:p>
    <w:p w:rsidR="00C43F85" w:rsidRPr="00997E30" w:rsidRDefault="00C43F85" w:rsidP="00997E30"/>
    <w:p w:rsidR="00C43F85" w:rsidRPr="00997E30" w:rsidRDefault="00C43F85" w:rsidP="00997E30">
      <w:r w:rsidRPr="00997E30">
        <w:t>Директор предприятия</w:t>
      </w:r>
      <w:r w:rsidRPr="00997E30">
        <w:tab/>
      </w:r>
      <w:r w:rsidRPr="00997E30">
        <w:tab/>
        <w:t>подпись</w:t>
      </w:r>
      <w:r w:rsidRPr="00997E30">
        <w:tab/>
      </w:r>
      <w:r w:rsidR="004809F1" w:rsidRPr="00997E30">
        <w:t xml:space="preserve"> </w:t>
      </w:r>
      <w:r w:rsidRPr="00997E30">
        <w:t xml:space="preserve">Ф.И.О. </w:t>
      </w:r>
    </w:p>
    <w:p w:rsidR="00C43F85" w:rsidRPr="00997E30" w:rsidRDefault="00C43F85" w:rsidP="00997E30">
      <w:r w:rsidRPr="00997E30">
        <w:tab/>
        <w:t>МП</w:t>
      </w:r>
    </w:p>
    <w:p w:rsidR="00C43F85" w:rsidRPr="00997E30" w:rsidRDefault="00C43F85" w:rsidP="00997E30">
      <w:r w:rsidRPr="00997E30">
        <w:t>Главный бухгалтер</w:t>
      </w:r>
      <w:r w:rsidRPr="00997E30">
        <w:tab/>
        <w:t>подпись</w:t>
      </w:r>
      <w:r w:rsidRPr="00997E30">
        <w:tab/>
      </w:r>
      <w:r w:rsidR="004809F1" w:rsidRPr="00997E30">
        <w:t xml:space="preserve"> </w:t>
      </w:r>
      <w:r w:rsidRPr="00997E30">
        <w:t>Ф.И.О.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/>
    <w:p w:rsidR="00370E73" w:rsidRPr="00997E30" w:rsidRDefault="00370E73" w:rsidP="00997E30">
      <w:r w:rsidRPr="00997E30">
        <w:t>Исполняющий обязанности</w:t>
      </w:r>
    </w:p>
    <w:p w:rsidR="00370E73" w:rsidRPr="00997E30" w:rsidRDefault="00370E73" w:rsidP="00997E30">
      <w:r w:rsidRPr="00997E30">
        <w:lastRenderedPageBreak/>
        <w:t>начальника отдела экономики</w:t>
      </w:r>
    </w:p>
    <w:p w:rsidR="00370E73" w:rsidRPr="00997E30" w:rsidRDefault="00370E73" w:rsidP="00997E30">
      <w:r w:rsidRPr="00997E30">
        <w:t xml:space="preserve">администрации </w:t>
      </w:r>
    </w:p>
    <w:p w:rsidR="00370E73" w:rsidRPr="00997E30" w:rsidRDefault="00370E73" w:rsidP="00997E30">
      <w:r w:rsidRPr="00997E30">
        <w:t xml:space="preserve">муниципального образования </w:t>
      </w:r>
    </w:p>
    <w:p w:rsidR="00370E73" w:rsidRPr="00997E30" w:rsidRDefault="00370E73" w:rsidP="00997E30">
      <w:r w:rsidRPr="00997E30">
        <w:t xml:space="preserve">Тбилисский район </w:t>
      </w:r>
    </w:p>
    <w:p w:rsidR="00370E73" w:rsidRPr="00997E30" w:rsidRDefault="00370E73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370E73" w:rsidRPr="00997E30" w:rsidRDefault="00370E73" w:rsidP="00997E30"/>
    <w:p w:rsidR="00370E73" w:rsidRPr="00997E30" w:rsidRDefault="00370E73" w:rsidP="00997E30"/>
    <w:p w:rsidR="00370E73" w:rsidRPr="00997E30" w:rsidRDefault="00370E73" w:rsidP="00997E30"/>
    <w:p w:rsidR="00370E73" w:rsidRPr="00997E30" w:rsidRDefault="00370E73" w:rsidP="00997E30">
      <w:r w:rsidRPr="00997E30">
        <w:t xml:space="preserve">Приложение 3 </w:t>
      </w:r>
    </w:p>
    <w:p w:rsidR="00370E73" w:rsidRPr="00997E30" w:rsidRDefault="00370E73" w:rsidP="00997E30">
      <w:r w:rsidRPr="00997E30">
        <w:t xml:space="preserve">к Порядку предоставления субсидий </w:t>
      </w:r>
    </w:p>
    <w:p w:rsidR="00370E73" w:rsidRPr="00997E30" w:rsidRDefault="00370E73" w:rsidP="00997E30">
      <w:r w:rsidRPr="00997E30">
        <w:t xml:space="preserve">муниципальным унитарным предприятиям </w:t>
      </w:r>
    </w:p>
    <w:p w:rsidR="00370E73" w:rsidRPr="00997E30" w:rsidRDefault="00370E73" w:rsidP="00997E30">
      <w:r w:rsidRPr="00997E30">
        <w:t xml:space="preserve">в целях возмещения недополученных доходов </w:t>
      </w:r>
    </w:p>
    <w:p w:rsidR="00370E73" w:rsidRPr="00997E30" w:rsidRDefault="00370E73" w:rsidP="00997E30">
      <w:r w:rsidRPr="00997E30">
        <w:t xml:space="preserve">и (или) финансового обеспечения (возмещения) затрат </w:t>
      </w:r>
    </w:p>
    <w:p w:rsidR="00370E73" w:rsidRPr="00997E30" w:rsidRDefault="00370E73" w:rsidP="00997E30">
      <w:r w:rsidRPr="00997E30">
        <w:t xml:space="preserve">в связи с производством (реализацией) товаров, </w:t>
      </w:r>
    </w:p>
    <w:p w:rsidR="00370E73" w:rsidRPr="00997E30" w:rsidRDefault="00370E73" w:rsidP="00997E30">
      <w:r w:rsidRPr="00997E30">
        <w:t>выполнением работ, оказанием услуг</w:t>
      </w:r>
    </w:p>
    <w:p w:rsidR="00370E73" w:rsidRPr="00997E30" w:rsidRDefault="00370E73" w:rsidP="00997E30"/>
    <w:p w:rsidR="00370E73" w:rsidRPr="00997E30" w:rsidRDefault="00370E73" w:rsidP="00997E30"/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АНКЕТА</w:t>
      </w:r>
    </w:p>
    <w:p w:rsidR="00997E30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получателя субсидии</w:t>
      </w:r>
      <w:r w:rsidR="00370E73" w:rsidRPr="00997E30">
        <w:rPr>
          <w:rFonts w:cs="Arial"/>
          <w:b/>
        </w:rPr>
        <w:t xml:space="preserve"> </w:t>
      </w:r>
      <w:r w:rsidRPr="00997E30">
        <w:rPr>
          <w:rFonts w:cs="Arial"/>
          <w:b/>
        </w:rPr>
        <w:t xml:space="preserve">по состоянию на </w:t>
      </w:r>
      <w:r w:rsidR="007351EB" w:rsidRPr="00997E30">
        <w:rPr>
          <w:rFonts w:cs="Arial"/>
          <w:b/>
        </w:rPr>
        <w:t>_____</w:t>
      </w:r>
      <w:r w:rsidR="004809F1" w:rsidRPr="00997E30">
        <w:rPr>
          <w:rFonts w:cs="Arial"/>
          <w:b/>
        </w:rPr>
        <w:t xml:space="preserve"> </w:t>
      </w:r>
      <w:r w:rsidRPr="00997E30">
        <w:rPr>
          <w:rFonts w:cs="Arial"/>
          <w:b/>
        </w:rPr>
        <w:t xml:space="preserve">года </w:t>
      </w:r>
    </w:p>
    <w:p w:rsidR="00C43F85" w:rsidRPr="00997E30" w:rsidRDefault="00C43F85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(указывается дата</w:t>
      </w:r>
      <w:r w:rsidR="00997E30">
        <w:rPr>
          <w:rFonts w:cs="Arial"/>
        </w:rPr>
        <w:t xml:space="preserve"> </w:t>
      </w:r>
      <w:r w:rsidRPr="00997E30">
        <w:rPr>
          <w:rFonts w:cs="Arial"/>
        </w:rPr>
        <w:t>получения выписки из решения Комиссии о предоставлении субсидии)</w:t>
      </w:r>
    </w:p>
    <w:p w:rsidR="00C43F85" w:rsidRPr="00997E30" w:rsidRDefault="00C43F85" w:rsidP="00997E30">
      <w:pPr>
        <w:ind w:firstLine="0"/>
        <w:rPr>
          <w:rFonts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1"/>
        <w:gridCol w:w="5890"/>
        <w:gridCol w:w="3016"/>
      </w:tblGrid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 xml:space="preserve">1. 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Наименование юридического лица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2.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Юридический адрес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3.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Вид экономической деятельности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4.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ИНН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5.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КПП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6.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ОГРН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7.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Банковские реквизиты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8.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Наличие в реестре дисквалифицированных лиц сведений о дисквалифицированных руководителе или главном бухгалтере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9.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Сумма просроченной кредиторской задолженности, тыс. руб.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10.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Сумма просроченной (неурегулированной) задолженности по денежным обязательствам перед районным бюджетом, тыс. руб.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11.</w:t>
            </w:r>
          </w:p>
        </w:tc>
        <w:tc>
          <w:tcPr>
            <w:tcW w:w="3053" w:type="pct"/>
          </w:tcPr>
          <w:p w:rsidR="00C43F85" w:rsidRPr="00997E30" w:rsidRDefault="00C43F85" w:rsidP="009812B7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Остаток</w:t>
            </w:r>
            <w:r w:rsidR="009812B7">
              <w:rPr>
                <w:rFonts w:cs="Arial"/>
              </w:rPr>
              <w:t xml:space="preserve"> </w:t>
            </w:r>
            <w:r w:rsidRPr="00997E30">
              <w:rPr>
                <w:rFonts w:cs="Arial"/>
              </w:rPr>
              <w:t>денежных средств</w:t>
            </w:r>
            <w:r w:rsidR="009812B7">
              <w:rPr>
                <w:rFonts w:cs="Arial"/>
              </w:rPr>
              <w:t xml:space="preserve"> </w:t>
            </w:r>
            <w:r w:rsidRPr="00997E30">
              <w:rPr>
                <w:rFonts w:cs="Arial"/>
              </w:rPr>
              <w:t>на счете (счетах) организации, тыс. руб.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12.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Информация о наличии или отсутствии процедур реорганизации, банкротства, приостановления деятельности в отношении предприятия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13.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 целей и порядка предоставления субсидий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38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14.</w:t>
            </w:r>
          </w:p>
        </w:tc>
        <w:tc>
          <w:tcPr>
            <w:tcW w:w="305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Согласие предприятия на получение субсидии в размере, указанном в выписке из решения Комиссии</w:t>
            </w:r>
          </w:p>
        </w:tc>
        <w:tc>
          <w:tcPr>
            <w:tcW w:w="156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</w:tbl>
    <w:p w:rsidR="00C43F85" w:rsidRPr="00997E30" w:rsidRDefault="00C43F85" w:rsidP="00997E30"/>
    <w:p w:rsidR="00C43F85" w:rsidRPr="00997E30" w:rsidRDefault="00C43F85" w:rsidP="00997E30">
      <w:r w:rsidRPr="00997E30">
        <w:t>Достоверность сведений подтверждаем: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>
      <w:r w:rsidRPr="00997E30">
        <w:t xml:space="preserve">Директор предприятия </w:t>
      </w:r>
      <w:r w:rsidR="007351EB" w:rsidRPr="00997E30">
        <w:tab/>
      </w:r>
      <w:r w:rsidR="007351EB" w:rsidRPr="00997E30">
        <w:tab/>
      </w:r>
      <w:r w:rsidR="004809F1" w:rsidRPr="00997E30">
        <w:t xml:space="preserve"> </w:t>
      </w:r>
      <w:r w:rsidRPr="00997E30">
        <w:t>подпись</w:t>
      </w:r>
      <w:r w:rsidR="004809F1" w:rsidRPr="00997E30">
        <w:t xml:space="preserve"> </w:t>
      </w:r>
      <w:r w:rsidR="007351EB" w:rsidRPr="00997E30">
        <w:tab/>
      </w:r>
      <w:r w:rsidR="007351EB" w:rsidRPr="00997E30">
        <w:tab/>
      </w:r>
      <w:r w:rsidR="004809F1" w:rsidRPr="00997E30">
        <w:t xml:space="preserve"> </w:t>
      </w:r>
      <w:r w:rsidRPr="00997E30">
        <w:t>Ф.И.О.</w:t>
      </w:r>
    </w:p>
    <w:p w:rsidR="00C43F85" w:rsidRPr="00997E30" w:rsidRDefault="00C43F85" w:rsidP="00997E30">
      <w:r w:rsidRPr="00997E30">
        <w:t>МП</w:t>
      </w:r>
    </w:p>
    <w:p w:rsidR="00C43F85" w:rsidRPr="00997E30" w:rsidRDefault="00C43F85" w:rsidP="00997E30">
      <w:r w:rsidRPr="00997E30">
        <w:t>Главный бухгалтер</w:t>
      </w:r>
      <w:r w:rsidR="004809F1" w:rsidRPr="00997E30">
        <w:t xml:space="preserve"> </w:t>
      </w:r>
      <w:r w:rsidR="007351EB" w:rsidRPr="00997E30">
        <w:tab/>
      </w:r>
      <w:r w:rsidR="007351EB" w:rsidRPr="00997E30">
        <w:tab/>
      </w:r>
      <w:r w:rsidR="004809F1" w:rsidRPr="00997E30">
        <w:t xml:space="preserve"> </w:t>
      </w:r>
      <w:r w:rsidRPr="00997E30">
        <w:t>подпись</w:t>
      </w:r>
      <w:r w:rsidR="004809F1"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4809F1" w:rsidRPr="00997E30">
        <w:t xml:space="preserve"> </w:t>
      </w:r>
      <w:r w:rsidRPr="00997E30">
        <w:t>Ф.И.О.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/>
    <w:p w:rsidR="007351EB" w:rsidRPr="00997E30" w:rsidRDefault="007351EB" w:rsidP="00997E30">
      <w:r w:rsidRPr="00997E30">
        <w:t>Исполняющий обязанности</w:t>
      </w:r>
    </w:p>
    <w:p w:rsidR="007351EB" w:rsidRPr="00997E30" w:rsidRDefault="007351EB" w:rsidP="00997E30">
      <w:r w:rsidRPr="00997E30">
        <w:t>начальника отдела экономики</w:t>
      </w:r>
    </w:p>
    <w:p w:rsidR="007351EB" w:rsidRPr="00997E30" w:rsidRDefault="007351EB" w:rsidP="00997E30">
      <w:r w:rsidRPr="00997E30">
        <w:t xml:space="preserve">администрации </w:t>
      </w:r>
    </w:p>
    <w:p w:rsidR="007351EB" w:rsidRPr="00997E30" w:rsidRDefault="007351EB" w:rsidP="00997E30">
      <w:r w:rsidRPr="00997E30">
        <w:t xml:space="preserve">муниципального образования </w:t>
      </w:r>
    </w:p>
    <w:p w:rsidR="007351EB" w:rsidRPr="00997E30" w:rsidRDefault="007351EB" w:rsidP="00997E30">
      <w:r w:rsidRPr="00997E30">
        <w:t xml:space="preserve">Тбилисский район </w:t>
      </w:r>
    </w:p>
    <w:p w:rsidR="007351EB" w:rsidRPr="00997E30" w:rsidRDefault="007351EB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7351EB" w:rsidRPr="00997E30" w:rsidRDefault="007351EB" w:rsidP="00997E30"/>
    <w:p w:rsidR="007351EB" w:rsidRPr="00997E30" w:rsidRDefault="007351EB" w:rsidP="00997E30"/>
    <w:p w:rsidR="007351EB" w:rsidRPr="00997E30" w:rsidRDefault="007351EB" w:rsidP="00997E30"/>
    <w:p w:rsidR="007351EB" w:rsidRPr="00997E30" w:rsidRDefault="007351EB" w:rsidP="00997E30">
      <w:r w:rsidRPr="00997E30">
        <w:t xml:space="preserve">Приложение 4 </w:t>
      </w:r>
    </w:p>
    <w:p w:rsidR="007351EB" w:rsidRPr="00997E30" w:rsidRDefault="007351EB" w:rsidP="00997E30">
      <w:r w:rsidRPr="00997E30">
        <w:t xml:space="preserve">к Порядку предоставления субсидий </w:t>
      </w:r>
    </w:p>
    <w:p w:rsidR="007351EB" w:rsidRPr="00997E30" w:rsidRDefault="007351EB" w:rsidP="00997E30">
      <w:r w:rsidRPr="00997E30">
        <w:t xml:space="preserve">муниципальным унитарным предприятиям </w:t>
      </w:r>
    </w:p>
    <w:p w:rsidR="007351EB" w:rsidRPr="00997E30" w:rsidRDefault="007351EB" w:rsidP="00997E30">
      <w:r w:rsidRPr="00997E30">
        <w:t xml:space="preserve">в целях возмещения недополученных доходов </w:t>
      </w:r>
    </w:p>
    <w:p w:rsidR="007351EB" w:rsidRPr="00997E30" w:rsidRDefault="007351EB" w:rsidP="00997E30">
      <w:r w:rsidRPr="00997E30">
        <w:t xml:space="preserve">и (или) финансового обеспечения (возмещения) затрат </w:t>
      </w:r>
    </w:p>
    <w:p w:rsidR="007351EB" w:rsidRPr="00997E30" w:rsidRDefault="007351EB" w:rsidP="00997E30">
      <w:r w:rsidRPr="00997E30">
        <w:t xml:space="preserve">в связи с производством (реализацией) товаров, </w:t>
      </w:r>
    </w:p>
    <w:p w:rsidR="007351EB" w:rsidRPr="00997E30" w:rsidRDefault="007351EB" w:rsidP="00997E30">
      <w:r w:rsidRPr="00997E30">
        <w:t>выполнением работ, оказанием услуг</w:t>
      </w:r>
    </w:p>
    <w:p w:rsidR="007351EB" w:rsidRPr="00997E30" w:rsidRDefault="007351EB" w:rsidP="00997E30"/>
    <w:p w:rsidR="007351EB" w:rsidRPr="00997E30" w:rsidRDefault="007351EB" w:rsidP="00997E30"/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Типовая форма</w:t>
      </w:r>
      <w:r w:rsidR="00997E30" w:rsidRPr="00997E30">
        <w:rPr>
          <w:rFonts w:cs="Arial"/>
          <w:b/>
        </w:rPr>
        <w:t xml:space="preserve"> </w:t>
      </w:r>
      <w:r w:rsidRPr="00997E30">
        <w:rPr>
          <w:rFonts w:cs="Arial"/>
          <w:b/>
        </w:rPr>
        <w:t>Соглашения (договора)</w:t>
      </w:r>
      <w:r w:rsidRPr="009812B7">
        <w:rPr>
          <w:rFonts w:cs="Arial"/>
          <w:b/>
          <w:vertAlign w:val="superscript"/>
        </w:rPr>
        <w:footnoteReference w:id="1"/>
      </w:r>
      <w:r w:rsidRPr="00997E30">
        <w:rPr>
          <w:rFonts w:cs="Arial"/>
          <w:b/>
        </w:rPr>
        <w:t xml:space="preserve"> №____</w:t>
      </w:r>
    </w:p>
    <w:p w:rsidR="00C43F85" w:rsidRPr="00997E30" w:rsidRDefault="00C43F85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о предоставлении из бюджета муниципального образования Тбилисский район района субсидии</w:t>
      </w:r>
      <w:r w:rsidRPr="009812B7">
        <w:rPr>
          <w:rFonts w:cs="Arial"/>
          <w:vertAlign w:val="superscript"/>
        </w:rPr>
        <w:footnoteReference w:id="2"/>
      </w:r>
      <w:r w:rsidRPr="00997E30">
        <w:rPr>
          <w:rFonts w:cs="Arial"/>
        </w:rPr>
        <w:t xml:space="preserve">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>
      <w:r w:rsidRPr="00997E30">
        <w:t>______________________</w:t>
      </w:r>
      <w:r w:rsidR="004809F1"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4809F1" w:rsidRPr="00997E30">
        <w:t xml:space="preserve"> </w:t>
      </w:r>
      <w:r w:rsidRPr="00997E30">
        <w:t>«____»__________20__ г.</w:t>
      </w:r>
    </w:p>
    <w:p w:rsidR="00C43F85" w:rsidRPr="00997E30" w:rsidRDefault="00C43F85" w:rsidP="00997E30">
      <w:r w:rsidRPr="00997E30">
        <w:t>(место заключения Соглашения)</w:t>
      </w:r>
      <w:r w:rsidR="004809F1"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4809F1" w:rsidRPr="00997E30">
        <w:t xml:space="preserve"> </w:t>
      </w:r>
      <w:r w:rsidRPr="00997E30">
        <w:t>(дата заключения Соглашения)</w:t>
      </w:r>
    </w:p>
    <w:p w:rsidR="00C43F85" w:rsidRPr="00997E30" w:rsidRDefault="00C43F85" w:rsidP="00997E30"/>
    <w:p w:rsidR="00C43F85" w:rsidRPr="00997E30" w:rsidRDefault="00C43F85" w:rsidP="00997E30">
      <w:r w:rsidRPr="00997E30">
        <w:t>____________________________________________________________________</w:t>
      </w:r>
    </w:p>
    <w:p w:rsidR="00C43F85" w:rsidRPr="00997E30" w:rsidRDefault="00C43F85" w:rsidP="00997E30">
      <w:bookmarkStart w:id="2" w:name="P1512"/>
      <w:bookmarkEnd w:id="2"/>
      <w:r w:rsidRPr="00997E30">
        <w:t xml:space="preserve">(наименование главного распорядителя бюджетных средств муниципального образования Тбилисский район района,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C43F85" w:rsidRPr="00997E30" w:rsidRDefault="00C43F85" w:rsidP="00997E30"/>
    <w:p w:rsidR="00C43F85" w:rsidRPr="00997E30" w:rsidRDefault="00C43F85" w:rsidP="00997E30">
      <w:r w:rsidRPr="00997E30">
        <w:t>именуемый в дальнейшем «Главный распорядитель», в лице ________________</w:t>
      </w:r>
    </w:p>
    <w:p w:rsidR="00C43F85" w:rsidRPr="00997E30" w:rsidRDefault="00C43F85" w:rsidP="00997E30">
      <w:r w:rsidRPr="00997E30">
        <w:t>_______________________________________________________________________________________________,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должности, а также фамилия, имя, отчество (при наличии) Главного распорядителя или уполномоченного им лица)</w:t>
      </w:r>
    </w:p>
    <w:p w:rsidR="00C43F85" w:rsidRPr="00997E30" w:rsidRDefault="00C43F85" w:rsidP="00997E30">
      <w:r w:rsidRPr="00997E30">
        <w:t>действующего на основании ____________________________________________________________,</w:t>
      </w:r>
    </w:p>
    <w:p w:rsidR="00C43F85" w:rsidRPr="00997E30" w:rsidRDefault="00C43F85" w:rsidP="00997E30">
      <w:r w:rsidRPr="00997E30"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C43F85" w:rsidRPr="00997E30" w:rsidRDefault="00C43F85" w:rsidP="00997E30">
      <w:r w:rsidRPr="00997E30">
        <w:t>и_____________________________________________________________________________________________,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C43F85" w:rsidRPr="00997E30" w:rsidRDefault="00C43F85" w:rsidP="00997E30">
      <w:r w:rsidRPr="00997E30">
        <w:t>именуемый в дальнейшем «Получатель», в лице _____________________________________</w:t>
      </w:r>
    </w:p>
    <w:p w:rsidR="00C43F85" w:rsidRPr="00997E30" w:rsidRDefault="00C43F85" w:rsidP="00997E30">
      <w:r w:rsidRPr="00997E30">
        <w:t>_______________________________________________________________________________________________,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C43F85" w:rsidRPr="00997E30" w:rsidRDefault="00C43F85" w:rsidP="00997E30">
      <w:r w:rsidRPr="00997E30">
        <w:t>действующего на основании ____________________________________________________________,</w:t>
      </w:r>
    </w:p>
    <w:p w:rsidR="00C43F85" w:rsidRPr="00997E30" w:rsidRDefault="00C43F85" w:rsidP="00997E30">
      <w:r w:rsidRPr="00997E30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43F85" w:rsidRPr="00997E30" w:rsidRDefault="00C43F85" w:rsidP="00997E30">
      <w:r w:rsidRPr="00997E30">
        <w:t>далее именуемые «Стороны», в соответствии с Бюджетным кодексом Российской Федерации, решением Совета муниципального образования Тбилисский район района от «____»________ 20__ года №___ «О бюджете муниципального образования Тбилисский район района __________», на основании ________________________________________________________,</w:t>
      </w:r>
    </w:p>
    <w:p w:rsidR="00C43F85" w:rsidRPr="00997E30" w:rsidRDefault="00C43F85" w:rsidP="00997E30">
      <w:r w:rsidRPr="00997E30">
        <w:t>(реквизиты муниципального правового акта Тбилисского района, устанавливающего Порядок предоставления субсидии (грантов в форме субсидии) из бюджета Тбилисского района)</w:t>
      </w:r>
    </w:p>
    <w:p w:rsidR="00C43F85" w:rsidRPr="00997E30" w:rsidRDefault="00C43F85" w:rsidP="00997E30">
      <w:r w:rsidRPr="00997E30">
        <w:t xml:space="preserve">(далее – Порядок предоставления субсидии), муниципальной программы </w:t>
      </w:r>
    </w:p>
    <w:p w:rsidR="00C43F85" w:rsidRPr="00997E30" w:rsidRDefault="00C43F85" w:rsidP="00997E30">
      <w:r w:rsidRPr="00997E30">
        <w:t>____________________________________________________________________,</w:t>
      </w:r>
    </w:p>
    <w:p w:rsidR="00C43F85" w:rsidRPr="00997E30" w:rsidRDefault="00C43F85" w:rsidP="00997E30">
      <w:r w:rsidRPr="00997E30">
        <w:t>(наименование муниципальной программы Тбилисского района, в соответствии с которой предоставляется субсидия (грант в форме субсидии)</w:t>
      </w:r>
    </w:p>
    <w:p w:rsidR="00C43F85" w:rsidRPr="00997E30" w:rsidRDefault="00C43F85" w:rsidP="00997E30">
      <w:r w:rsidRPr="00997E30">
        <w:t>утвержденной ____________________________________________________________________________,</w:t>
      </w:r>
    </w:p>
    <w:p w:rsidR="00C43F85" w:rsidRPr="00997E30" w:rsidRDefault="004809F1" w:rsidP="00997E30">
      <w:r w:rsidRPr="00997E30">
        <w:t xml:space="preserve"> </w:t>
      </w:r>
      <w:r w:rsidR="00C43F85" w:rsidRPr="00997E30">
        <w:t>(реквизиты муниципального правового акта Тбилисского района, которым утверждена указанная муниципальная программа)</w:t>
      </w:r>
    </w:p>
    <w:p w:rsidR="00C43F85" w:rsidRPr="00997E30" w:rsidRDefault="00C43F85" w:rsidP="00997E30">
      <w:r w:rsidRPr="00997E30">
        <w:t>______________________________________________________________________________________________</w:t>
      </w:r>
    </w:p>
    <w:p w:rsidR="00C43F85" w:rsidRPr="00997E30" w:rsidRDefault="00C43F85" w:rsidP="00997E30">
      <w:r w:rsidRPr="00997E30">
        <w:t>(реквизиты муниципального правового акта Тбилисского района, содержащего решение о предоставлении из бюджета муниципального образования Тбилисский район субсидии Получателю субсидии)</w:t>
      </w:r>
    </w:p>
    <w:p w:rsidR="00C43F85" w:rsidRPr="00997E30" w:rsidRDefault="00C43F85" w:rsidP="00997E30">
      <w:r w:rsidRPr="00997E30">
        <w:lastRenderedPageBreak/>
        <w:t>заключили настоящее Соглашение (договор) о предоставлении из бюджета муниципального образования Тбилисский район района субсидии на_______________________________________________________________</w:t>
      </w:r>
    </w:p>
    <w:p w:rsidR="00C43F85" w:rsidRPr="00997E30" w:rsidRDefault="00C43F85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4809F1" w:rsidRPr="00997E30">
        <w:t xml:space="preserve"> </w:t>
      </w:r>
      <w:r w:rsidRPr="00997E30">
        <w:t>(наименование субсидии (гранта в форме субсидии))</w:t>
      </w:r>
    </w:p>
    <w:p w:rsidR="00C43F85" w:rsidRPr="00997E30" w:rsidRDefault="00C43F85" w:rsidP="00997E30">
      <w:r w:rsidRPr="00997E30">
        <w:t>(далее по тексту – Соглашение (договор)) о нижеследующем.</w:t>
      </w:r>
    </w:p>
    <w:p w:rsidR="00C43F85" w:rsidRPr="00997E30" w:rsidRDefault="00C43F85" w:rsidP="00997E30">
      <w:bookmarkStart w:id="3" w:name="P1573"/>
      <w:bookmarkEnd w:id="3"/>
    </w:p>
    <w:p w:rsidR="00C43F85" w:rsidRPr="00997E30" w:rsidRDefault="00C43F85" w:rsidP="00997E30">
      <w:r w:rsidRPr="00997E30">
        <w:t xml:space="preserve">1. Предмет Соглашения (договора) </w:t>
      </w:r>
    </w:p>
    <w:p w:rsidR="00C43F85" w:rsidRPr="00997E30" w:rsidRDefault="00C43F85" w:rsidP="00997E30"/>
    <w:p w:rsidR="00C43F85" w:rsidRPr="00997E30" w:rsidRDefault="00C43F85" w:rsidP="00997E30">
      <w:bookmarkStart w:id="4" w:name="P1575"/>
      <w:bookmarkEnd w:id="4"/>
      <w:r w:rsidRPr="00997E30">
        <w:t>1.1. Предметом настоящего Соглашения (договора) является предоставление из бюджета муниципального образования Тбилисский район района в 20__ году субсидии:</w:t>
      </w:r>
    </w:p>
    <w:p w:rsidR="00C43F85" w:rsidRPr="00997E30" w:rsidRDefault="00C43F85" w:rsidP="00997E30">
      <w:bookmarkStart w:id="5" w:name="P1576"/>
      <w:bookmarkEnd w:id="5"/>
      <w:r w:rsidRPr="00997E30">
        <w:t>1.1.1. В целях возмещения</w:t>
      </w:r>
      <w:r w:rsidR="004809F1" w:rsidRPr="00997E30">
        <w:t xml:space="preserve"> </w:t>
      </w:r>
      <w:r w:rsidRPr="00997E30">
        <w:t>_____________________________</w:t>
      </w:r>
      <w:r w:rsidR="004809F1" w:rsidRPr="00997E30">
        <w:t xml:space="preserve"> </w:t>
      </w:r>
      <w:r w:rsidRPr="009812B7">
        <w:rPr>
          <w:vertAlign w:val="superscript"/>
        </w:rPr>
        <w:footnoteReference w:id="3"/>
      </w:r>
      <w:r w:rsidRPr="009812B7">
        <w:rPr>
          <w:vertAlign w:val="superscript"/>
        </w:rPr>
        <w:t xml:space="preserve"> </w:t>
      </w:r>
      <w:r w:rsidRPr="00997E30">
        <w:t>Получателя,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(затрат/недополученных доходов)</w:t>
      </w:r>
    </w:p>
    <w:p w:rsidR="00C43F85" w:rsidRPr="00997E30" w:rsidRDefault="00C43F85" w:rsidP="00997E30">
      <w:r w:rsidRPr="00997E30">
        <w:t>связанных с _________________________________________</w:t>
      </w:r>
      <w:r w:rsidRPr="009812B7">
        <w:rPr>
          <w:vertAlign w:val="superscript"/>
        </w:rPr>
        <w:footnoteReference w:id="4"/>
      </w:r>
      <w:r w:rsidRPr="00997E30">
        <w:t xml:space="preserve"> (далее - Субсидия);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C43F85" w:rsidRPr="00997E30">
        <w:t xml:space="preserve"> (производством (реализацией) товаров, выполнением работ, оказанием услуг)</w:t>
      </w:r>
    </w:p>
    <w:p w:rsidR="00C43F85" w:rsidRPr="00997E30" w:rsidRDefault="00C43F85" w:rsidP="00997E30">
      <w:bookmarkStart w:id="6" w:name="P1582"/>
      <w:bookmarkEnd w:id="6"/>
      <w:r w:rsidRPr="00997E30">
        <w:t>1.1.2. В целях достижения результатов регионального проекта ___________________________________________________________________</w:t>
      </w:r>
      <w:r w:rsidRPr="009812B7">
        <w:rPr>
          <w:vertAlign w:val="superscript"/>
        </w:rPr>
        <w:footnoteReference w:id="5"/>
      </w:r>
      <w:r w:rsidRPr="009812B7">
        <w:rPr>
          <w:vertAlign w:val="superscript"/>
        </w:rPr>
        <w:t>.</w:t>
      </w:r>
    </w:p>
    <w:p w:rsidR="00C43F85" w:rsidRPr="00997E30" w:rsidRDefault="004809F1" w:rsidP="00997E30">
      <w:bookmarkStart w:id="7" w:name="P1583"/>
      <w:bookmarkEnd w:id="7"/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C43F85" w:rsidRPr="00997E30">
        <w:t>(наименование регионального проекта)</w:t>
      </w:r>
      <w:bookmarkStart w:id="8" w:name="P1584"/>
      <w:bookmarkEnd w:id="8"/>
    </w:p>
    <w:p w:rsidR="00C43F85" w:rsidRPr="00997E30" w:rsidRDefault="004809F1" w:rsidP="00997E30">
      <w:r w:rsidRPr="00997E30">
        <w:t xml:space="preserve"> </w:t>
      </w:r>
      <w:r w:rsidR="00C43F85" w:rsidRPr="00997E30">
        <w:t>1.2. Направления затрат, на возмещение которых предоставляется Субсидия, определены в приложении №___ к настоящему Соглашению (договору).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1.3. Значения результатов предоставления Субсидии и показателей, необходимых для достижения результатов предоставления Субсидии, установлены в приложении №___ к настоящему Соглашению (договору)</w:t>
      </w:r>
      <w:r w:rsidR="00C43F85" w:rsidRPr="009812B7">
        <w:rPr>
          <w:vertAlign w:val="superscript"/>
        </w:rPr>
        <w:footnoteReference w:id="6"/>
      </w:r>
      <w:r w:rsidR="00C43F85" w:rsidRPr="00997E30">
        <w:t>.</w:t>
      </w:r>
    </w:p>
    <w:p w:rsidR="00C43F85" w:rsidRPr="00997E30" w:rsidRDefault="00C43F85" w:rsidP="00997E30"/>
    <w:p w:rsidR="00C43F85" w:rsidRPr="00997E30" w:rsidRDefault="00C43F85" w:rsidP="00997E30">
      <w:bookmarkStart w:id="9" w:name="P1586"/>
      <w:bookmarkEnd w:id="9"/>
      <w:r w:rsidRPr="00997E30">
        <w:t>2. Финансовое обеспечение предоставления Субсидии</w:t>
      </w:r>
    </w:p>
    <w:p w:rsidR="00C43F85" w:rsidRPr="00997E30" w:rsidRDefault="00C43F85" w:rsidP="00997E30"/>
    <w:p w:rsidR="00C43F85" w:rsidRPr="00997E30" w:rsidRDefault="004809F1" w:rsidP="00997E30">
      <w:bookmarkStart w:id="10" w:name="P1588"/>
      <w:bookmarkEnd w:id="10"/>
      <w:r w:rsidRPr="00997E30">
        <w:t xml:space="preserve"> </w:t>
      </w:r>
      <w:r w:rsidR="00C43F85" w:rsidRPr="00997E30">
        <w:t>2.1.</w:t>
      </w:r>
      <w:r w:rsidRPr="00997E30">
        <w:t xml:space="preserve"> </w:t>
      </w:r>
      <w:r w:rsidR="00C43F85" w:rsidRPr="00997E30">
        <w:t>Субсидия предоставляется в соответствии с лимитами бюджетных обязательств, доведенными Главному распорядителю на соответствующий финансовый год на цели, указанные в 1 настоящего Соглашения (договора), в следующем размере</w:t>
      </w:r>
      <w:r w:rsidR="00C43F85" w:rsidRPr="009812B7">
        <w:rPr>
          <w:vertAlign w:val="superscript"/>
        </w:rPr>
        <w:footnoteReference w:id="7"/>
      </w:r>
      <w:r w:rsidR="00C43F85" w:rsidRPr="009812B7">
        <w:rPr>
          <w:vertAlign w:val="superscript"/>
        </w:rPr>
        <w:t>:</w:t>
      </w:r>
      <w:r w:rsidR="00C43F85" w:rsidRPr="00997E30">
        <w:t xml:space="preserve"> ________ (__________) рублей ___ копеек.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 xml:space="preserve">(сумма прописью) </w:t>
      </w:r>
    </w:p>
    <w:p w:rsidR="00C43F85" w:rsidRPr="00997E30" w:rsidRDefault="00C43F85" w:rsidP="00997E30">
      <w:bookmarkStart w:id="11" w:name="P1602"/>
      <w:bookmarkEnd w:id="11"/>
    </w:p>
    <w:p w:rsidR="00C43F85" w:rsidRPr="00997E30" w:rsidRDefault="00C43F85" w:rsidP="00997E30">
      <w:r w:rsidRPr="00997E30">
        <w:t>3. Условия и порядок предоставления Субсидии</w:t>
      </w:r>
    </w:p>
    <w:p w:rsidR="00C43F85" w:rsidRPr="00997E30" w:rsidRDefault="00C43F85" w:rsidP="00997E30"/>
    <w:p w:rsidR="00C43F85" w:rsidRPr="00997E30" w:rsidRDefault="00C43F85" w:rsidP="00997E30">
      <w:r w:rsidRPr="00997E30">
        <w:t>3.1. Субсидия предоставляется в соответствии с Порядком предоставления субсидии:</w:t>
      </w:r>
    </w:p>
    <w:p w:rsidR="00C43F85" w:rsidRPr="00997E30" w:rsidRDefault="00C43F85" w:rsidP="00997E30">
      <w:r w:rsidRPr="00997E30">
        <w:t>3.1.1. На цели, указанные в 1 настоящего Соглашения (договора);</w:t>
      </w:r>
    </w:p>
    <w:p w:rsidR="00C43F85" w:rsidRPr="00997E30" w:rsidRDefault="004809F1" w:rsidP="00997E30">
      <w:bookmarkStart w:id="12" w:name="P1606"/>
      <w:bookmarkEnd w:id="12"/>
      <w:r w:rsidRPr="00997E30">
        <w:t xml:space="preserve"> </w:t>
      </w:r>
      <w:r w:rsidR="00C43F85" w:rsidRPr="00997E30">
        <w:t>3.1.2. При представлении Получателем Главному распорядителю следующих документов, в том числе подтверждающих факт произведенных Получателем, ___________________________________, на возмещение которых</w:t>
      </w:r>
    </w:p>
    <w:p w:rsidR="00C43F85" w:rsidRPr="00997E30" w:rsidRDefault="004809F1" w:rsidP="00997E30">
      <w:r w:rsidRPr="00997E30">
        <w:lastRenderedPageBreak/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(затрат/недополученных доходов)</w:t>
      </w:r>
    </w:p>
    <w:p w:rsidR="00C43F85" w:rsidRPr="00997E30" w:rsidRDefault="00C43F85" w:rsidP="00997E30">
      <w:r w:rsidRPr="00997E30">
        <w:t>Предоставляется Субсидия</w:t>
      </w:r>
      <w:r w:rsidRPr="009812B7">
        <w:rPr>
          <w:vertAlign w:val="superscript"/>
        </w:rPr>
        <w:footnoteReference w:id="8"/>
      </w:r>
      <w:r w:rsidRPr="00997E30">
        <w:t>:</w:t>
      </w:r>
    </w:p>
    <w:p w:rsidR="00C43F85" w:rsidRPr="00997E30" w:rsidRDefault="00C43F85" w:rsidP="00997E30">
      <w:r w:rsidRPr="00997E30">
        <w:t>3.1.2.1.__________________________________________________________;</w:t>
      </w:r>
    </w:p>
    <w:p w:rsidR="00C43F85" w:rsidRPr="00997E30" w:rsidRDefault="00C43F85" w:rsidP="00997E30">
      <w:r w:rsidRPr="00997E30">
        <w:t>3.1.2.2. _________________________________________________________.</w:t>
      </w:r>
    </w:p>
    <w:p w:rsidR="00C43F85" w:rsidRPr="00997E30" w:rsidRDefault="00C43F85" w:rsidP="00997E30">
      <w:r w:rsidRPr="00997E30">
        <w:t>3.2. Субсидия предоставляется при соблюдении иных условий, в том числе</w:t>
      </w:r>
      <w:r w:rsidRPr="009812B7">
        <w:rPr>
          <w:vertAlign w:val="superscript"/>
        </w:rPr>
        <w:footnoteReference w:id="9"/>
      </w:r>
      <w:r w:rsidRPr="009812B7">
        <w:rPr>
          <w:vertAlign w:val="superscript"/>
        </w:rPr>
        <w:t>:</w:t>
      </w:r>
    </w:p>
    <w:p w:rsidR="00C43F85" w:rsidRPr="00997E30" w:rsidRDefault="00C43F85" w:rsidP="00997E30">
      <w:bookmarkStart w:id="13" w:name="P1618"/>
      <w:bookmarkEnd w:id="13"/>
      <w:r w:rsidRPr="00997E30">
        <w:t>3.2.1. ___________________________________________________________;</w:t>
      </w:r>
    </w:p>
    <w:p w:rsidR="00C43F85" w:rsidRPr="00997E30" w:rsidRDefault="00C43F85" w:rsidP="00997E30">
      <w:bookmarkStart w:id="14" w:name="P1619"/>
      <w:bookmarkEnd w:id="14"/>
      <w:r w:rsidRPr="00997E30">
        <w:t>3.2.2. ___________________________________________________________.</w:t>
      </w:r>
      <w:bookmarkStart w:id="15" w:name="P1620"/>
      <w:bookmarkEnd w:id="15"/>
    </w:p>
    <w:p w:rsidR="00C43F85" w:rsidRPr="00997E30" w:rsidRDefault="00C43F85" w:rsidP="00997E30">
      <w:r w:rsidRPr="00997E30">
        <w:t>3.3. Перечисление Субсидии осуществляется _________________________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(периодичность)</w:t>
      </w:r>
    </w:p>
    <w:p w:rsidR="00C43F85" w:rsidRPr="00997E30" w:rsidRDefault="00C43F85" w:rsidP="00997E30">
      <w:r w:rsidRPr="00997E30">
        <w:t>на счет Получателя, открытый в ________________________________________,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(наименование кредитной организации)</w:t>
      </w:r>
    </w:p>
    <w:p w:rsidR="00C43F85" w:rsidRPr="00997E30" w:rsidRDefault="00C43F85" w:rsidP="00997E30">
      <w:r w:rsidRPr="00997E30">
        <w:t>не позднее 10 рабочего дня, следующего за днем принятия Главным распорядителем по результатам рассмотрения документов, указанных в пункте 3.1.2 настоящего Соглашения (договора) решения о предоставлении субсидии.</w:t>
      </w:r>
      <w:bookmarkStart w:id="16" w:name="P1631"/>
      <w:bookmarkStart w:id="17" w:name="P1640"/>
      <w:bookmarkEnd w:id="16"/>
      <w:bookmarkEnd w:id="17"/>
    </w:p>
    <w:p w:rsidR="00C43F85" w:rsidRPr="00997E30" w:rsidRDefault="00C43F85" w:rsidP="00997E30">
      <w:r w:rsidRPr="00997E30">
        <w:t>3.4. Обязательным условием предоставления Субсидии является согласие Получателя на осуществление Главным распорядителем и органом муниципального финансового контроля проверок соблюдения им условий, целей и Порядка предоставления субсидии</w:t>
      </w:r>
      <w:r w:rsidRPr="009812B7">
        <w:rPr>
          <w:vertAlign w:val="superscript"/>
        </w:rPr>
        <w:footnoteReference w:id="10"/>
      </w:r>
      <w:r w:rsidRPr="00997E30">
        <w:t>. Выражение согласия</w:t>
      </w:r>
      <w:r w:rsidR="004809F1" w:rsidRPr="00997E30">
        <w:t xml:space="preserve"> </w:t>
      </w:r>
      <w:r w:rsidRPr="00997E30">
        <w:t>Получателя</w:t>
      </w:r>
      <w:r w:rsidR="004809F1" w:rsidRPr="00997E30">
        <w:t xml:space="preserve"> </w:t>
      </w:r>
      <w:r w:rsidRPr="00997E30">
        <w:t>на осуществление указанных проверок осуществляется путем подписания настоящего Соглашения (договора)</w:t>
      </w:r>
      <w:r w:rsidRPr="009812B7">
        <w:rPr>
          <w:vertAlign w:val="superscript"/>
        </w:rPr>
        <w:footnoteReference w:id="11"/>
      </w:r>
      <w:r w:rsidRPr="009812B7">
        <w:rPr>
          <w:vertAlign w:val="superscript"/>
        </w:rPr>
        <w:t>.</w:t>
      </w:r>
    </w:p>
    <w:p w:rsidR="00C43F85" w:rsidRPr="00997E30" w:rsidRDefault="00C43F85" w:rsidP="00997E30"/>
    <w:p w:rsidR="00C43F85" w:rsidRPr="00997E30" w:rsidRDefault="00C43F85" w:rsidP="00997E30">
      <w:r w:rsidRPr="00997E30">
        <w:t>4. Взаимодействие Сторон</w:t>
      </w:r>
    </w:p>
    <w:p w:rsidR="00C43F85" w:rsidRPr="00997E30" w:rsidRDefault="00C43F85" w:rsidP="00997E30"/>
    <w:p w:rsidR="00C43F85" w:rsidRPr="00997E30" w:rsidRDefault="00C43F85" w:rsidP="00997E30">
      <w:r w:rsidRPr="00997E30">
        <w:t>4.1. Главный распорядитель обязуется:</w:t>
      </w:r>
    </w:p>
    <w:p w:rsidR="00C43F85" w:rsidRPr="00997E30" w:rsidRDefault="00C43F85" w:rsidP="00997E30">
      <w:r w:rsidRPr="00997E30">
        <w:t>4.1.1. Предоставить Субсидию в соответствии с разделом 3 настоящего Соглашения (договора).</w:t>
      </w:r>
    </w:p>
    <w:p w:rsidR="00C43F85" w:rsidRPr="00997E30" w:rsidRDefault="004809F1" w:rsidP="00997E30">
      <w:bookmarkStart w:id="18" w:name="P1646"/>
      <w:bookmarkEnd w:id="18"/>
      <w:r w:rsidRPr="00997E30">
        <w:t xml:space="preserve"> </w:t>
      </w:r>
      <w:r w:rsidR="00C43F85" w:rsidRPr="00997E30">
        <w:t>4.1.2. Осуществлять проверку представляемых Получателем документов, указанных в пункте 3.1.2 настоящего Соглашения (договора), в том числе на соответствие их Порядку предоставления субсидии, в течение ___ рабочих дней со дня их получения от Получателя</w:t>
      </w:r>
      <w:r w:rsidR="00C43F85" w:rsidRPr="009812B7">
        <w:rPr>
          <w:vertAlign w:val="superscript"/>
        </w:rPr>
        <w:footnoteReference w:id="12"/>
      </w:r>
      <w:r w:rsidR="00C43F85" w:rsidRPr="009812B7">
        <w:rPr>
          <w:vertAlign w:val="superscript"/>
        </w:rPr>
        <w:t>.</w:t>
      </w:r>
    </w:p>
    <w:p w:rsidR="00C43F85" w:rsidRPr="00997E30" w:rsidRDefault="00C43F85" w:rsidP="00997E30">
      <w:r w:rsidRPr="00997E30">
        <w:t>4.1.3. Перечислить Субсидию на счет Получателя, указанный в разделе 8 настоящего Соглашения (договора), в соответствии с пунктом 3.3 настоящего Соглашения (договора)</w:t>
      </w:r>
      <w:bookmarkStart w:id="19" w:name="P1653"/>
      <w:bookmarkEnd w:id="19"/>
      <w:r w:rsidRPr="00997E30">
        <w:t>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4.1.4. Осуществлять</w:t>
      </w:r>
      <w:r w:rsidRPr="00997E30">
        <w:t xml:space="preserve"> </w:t>
      </w:r>
      <w:r w:rsidR="00C43F85" w:rsidRPr="00997E30">
        <w:t>оценку</w:t>
      </w:r>
      <w:r w:rsidRPr="00997E30">
        <w:t xml:space="preserve"> </w:t>
      </w:r>
      <w:r w:rsidR="00C43F85" w:rsidRPr="00997E30">
        <w:t>достижения</w:t>
      </w:r>
      <w:r w:rsidRPr="00997E30">
        <w:t xml:space="preserve"> </w:t>
      </w:r>
      <w:r w:rsidR="00C43F85" w:rsidRPr="00997E30">
        <w:t>Получателем</w:t>
      </w:r>
      <w:r w:rsidRPr="00997E30">
        <w:t xml:space="preserve"> </w:t>
      </w:r>
      <w:r w:rsidR="00C43F85" w:rsidRPr="00997E30">
        <w:t>значений результатов предоставления Субсидии и показателей, необходимых для достижения результата предоставления субсидии, установленных пунктом 1.3 раздела I настоящего Соглашения (договора) на основании:</w:t>
      </w:r>
    </w:p>
    <w:p w:rsidR="00C43F85" w:rsidRPr="00997E30" w:rsidRDefault="00C43F85" w:rsidP="00997E30">
      <w:bookmarkStart w:id="20" w:name="P1665"/>
      <w:bookmarkEnd w:id="20"/>
      <w:r w:rsidRPr="00997E30">
        <w:t>4.1.4.1. Отчета(</w:t>
      </w:r>
      <w:proofErr w:type="spellStart"/>
      <w:r w:rsidRPr="00997E30">
        <w:t>ов</w:t>
      </w:r>
      <w:proofErr w:type="spellEnd"/>
      <w:r w:rsidRPr="00997E30">
        <w:t xml:space="preserve">) о достижении значений результатов предоставления Субсидии и показателей необходимых для достижения результата предоставления </w:t>
      </w:r>
      <w:r w:rsidRPr="00997E30">
        <w:lastRenderedPageBreak/>
        <w:t>Субсидии по форме, установленной в приложении №____ к настоящему Соглашению (договору)</w:t>
      </w:r>
      <w:r w:rsidRPr="009812B7">
        <w:rPr>
          <w:vertAlign w:val="superscript"/>
        </w:rPr>
        <w:footnoteReference w:id="13"/>
      </w:r>
      <w:r w:rsidRPr="00997E30">
        <w:t>, представленного(</w:t>
      </w:r>
      <w:proofErr w:type="spellStart"/>
      <w:r w:rsidRPr="00997E30">
        <w:t>ых</w:t>
      </w:r>
      <w:proofErr w:type="spellEnd"/>
      <w:r w:rsidRPr="00997E30">
        <w:t>) в соответствии с подпунктом 4.3.3.1 подпункта 4.3.3 пункта 4.3 раздела 4 настоящего Соглашения (договора)</w:t>
      </w:r>
      <w:bookmarkStart w:id="21" w:name="P1666"/>
      <w:bookmarkEnd w:id="21"/>
      <w:r w:rsidRPr="00997E30">
        <w:t>.</w:t>
      </w:r>
    </w:p>
    <w:p w:rsidR="00C43F85" w:rsidRPr="00997E30" w:rsidRDefault="004809F1" w:rsidP="00997E30">
      <w:bookmarkStart w:id="22" w:name="P1667"/>
      <w:bookmarkEnd w:id="22"/>
      <w:r w:rsidRPr="00997E30">
        <w:t xml:space="preserve"> </w:t>
      </w:r>
      <w:r w:rsidR="00C43F85" w:rsidRPr="00997E30">
        <w:t>4.1.5.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 (договором), в том числе в части достоверности, представляемых Получателем в соответствии с настоящим Соглашением (договором) сведений, путем проведения проверок</w:t>
      </w:r>
      <w:r w:rsidR="00C43F85" w:rsidRPr="009812B7">
        <w:rPr>
          <w:vertAlign w:val="superscript"/>
        </w:rPr>
        <w:footnoteReference w:id="14"/>
      </w:r>
      <w:r w:rsidR="00C43F85" w:rsidRPr="00997E30">
        <w:t>: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4.1.5.1. По месту нахождения Главного распорядителя на основании следующих документов: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4.1.5.1.1.</w:t>
      </w:r>
      <w:r w:rsidRPr="00997E30">
        <w:t xml:space="preserve"> </w:t>
      </w:r>
      <w:r w:rsidR="00C43F85" w:rsidRPr="00997E30">
        <w:t>_______________________________________________________;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4.1.5.1.2.________________________________________________________.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4.1.5.2. По месту нахождения Получателя путем документального и фактического анализа операций в отношении затрат, на возмещение которых предоставляется Субсидия.</w:t>
      </w:r>
    </w:p>
    <w:p w:rsidR="00C43F85" w:rsidRPr="00997E30" w:rsidRDefault="004809F1" w:rsidP="00997E30">
      <w:bookmarkStart w:id="23" w:name="P1680"/>
      <w:bookmarkEnd w:id="23"/>
      <w:r w:rsidRPr="00997E30">
        <w:t xml:space="preserve"> </w:t>
      </w:r>
      <w:r w:rsidR="00C43F85" w:rsidRPr="00997E30">
        <w:t>4.1.6. В случае установления Главным распорядителем или получения от органа муниципального</w:t>
      </w:r>
      <w:r w:rsidRPr="00997E30">
        <w:t xml:space="preserve"> </w:t>
      </w:r>
      <w:r w:rsidR="00C43F85" w:rsidRPr="00997E30">
        <w:t>финансового</w:t>
      </w:r>
      <w:r w:rsidRPr="00997E30">
        <w:t xml:space="preserve"> </w:t>
      </w:r>
      <w:r w:rsidR="00C43F85" w:rsidRPr="00997E30">
        <w:t>контроля информации о факте(ах)</w:t>
      </w:r>
      <w:r w:rsidRPr="00997E30">
        <w:t xml:space="preserve"> </w:t>
      </w:r>
      <w:r w:rsidR="00C43F85" w:rsidRPr="00997E30">
        <w:t>нарушения</w:t>
      </w:r>
      <w:r w:rsidRPr="00997E30">
        <w:t xml:space="preserve"> </w:t>
      </w:r>
      <w:r w:rsidR="00C43F85" w:rsidRPr="00997E30">
        <w:t>Получателем условий, установленных при</w:t>
      </w:r>
      <w:r w:rsidRPr="00997E30">
        <w:t xml:space="preserve"> </w:t>
      </w:r>
      <w:r w:rsidR="00C43F85" w:rsidRPr="00997E30">
        <w:t>предоставлении Субсидии,</w:t>
      </w:r>
      <w:r w:rsidRPr="00997E30">
        <w:t xml:space="preserve"> </w:t>
      </w:r>
      <w:r w:rsidR="00C43F85" w:rsidRPr="00997E30">
        <w:t>предусмотренных</w:t>
      </w:r>
      <w:r w:rsidRPr="00997E30">
        <w:t xml:space="preserve"> </w:t>
      </w:r>
      <w:r w:rsidR="00C43F85" w:rsidRPr="00997E30">
        <w:t>Порядком</w:t>
      </w:r>
      <w:r w:rsidRPr="00997E30">
        <w:t xml:space="preserve"> </w:t>
      </w:r>
      <w:r w:rsidR="00C43F85" w:rsidRPr="00997E30">
        <w:t>предоставления</w:t>
      </w:r>
      <w:r w:rsidRPr="00997E30">
        <w:t xml:space="preserve"> </w:t>
      </w:r>
      <w:r w:rsidR="00C43F85" w:rsidRPr="00997E30">
        <w:t>субсидии и настоящим Соглашением (договором) и в случае не достижения значений результатов предоставления Субсидии и показателей, необходимых для достижения результатов предоставления Субсидии, установленных настоящим Соглашением (договором), направлять Получателю требование об обеспечении возврата Субсидии в бюджет муниципального образования Тбилисский район в размере и в сроки, определенные в указанном требовании</w:t>
      </w:r>
      <w:bookmarkStart w:id="24" w:name="P1690"/>
      <w:bookmarkEnd w:id="24"/>
      <w:r w:rsidR="00C43F85" w:rsidRPr="00997E30">
        <w:t>.</w:t>
      </w:r>
    </w:p>
    <w:p w:rsidR="00C43F85" w:rsidRPr="00997E30" w:rsidRDefault="00C43F85" w:rsidP="00997E30">
      <w:bookmarkStart w:id="25" w:name="P1701"/>
      <w:bookmarkEnd w:id="25"/>
      <w:r w:rsidRPr="00997E30">
        <w:t>4.1.7. Рассматривать предложения, документы и иную информацию, направленную Получателем, в том числе в соответствии с подпунктом 4.4.1 пункта 4.4 раздела 4 настоящего Соглашения (договора), в течение ___ рабочих дней со дня их получения и уведомлять Получателя о принятом решении (при необходимости).</w:t>
      </w:r>
    </w:p>
    <w:p w:rsidR="00C43F85" w:rsidRPr="00997E30" w:rsidRDefault="00C43F85" w:rsidP="00997E30">
      <w:bookmarkStart w:id="26" w:name="P1702"/>
      <w:bookmarkEnd w:id="26"/>
      <w:r w:rsidRPr="00997E30">
        <w:t>4.1.8. Направлять разъяснения Получателю по вопросам, связанным с исполнением настоящего Соглашения (договора), в течение ____ рабочих дней со дня получения обращения Получателя в соответствии с подпунктом 4.4.2 пункта 4.4 раздела 4 настоящего Соглашения (договора).</w:t>
      </w:r>
    </w:p>
    <w:p w:rsidR="00C43F85" w:rsidRPr="00997E30" w:rsidRDefault="00C43F85" w:rsidP="00997E30">
      <w:r w:rsidRPr="00997E30">
        <w:t>4.1.9.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9812B7">
        <w:rPr>
          <w:vertAlign w:val="superscript"/>
        </w:rPr>
        <w:footnoteReference w:id="15"/>
      </w:r>
      <w:r w:rsidRPr="00997E30">
        <w:t>:</w:t>
      </w:r>
    </w:p>
    <w:p w:rsidR="00C43F85" w:rsidRPr="00997E30" w:rsidRDefault="004809F1" w:rsidP="00997E30">
      <w:bookmarkStart w:id="27" w:name="P1704"/>
      <w:bookmarkEnd w:id="27"/>
      <w:r w:rsidRPr="00997E30">
        <w:t xml:space="preserve"> </w:t>
      </w:r>
      <w:r w:rsidR="00C43F85" w:rsidRPr="00997E30">
        <w:t>4.1.9.1. __________________________________________________________;</w:t>
      </w:r>
    </w:p>
    <w:p w:rsidR="00C43F85" w:rsidRPr="00997E30" w:rsidRDefault="004809F1" w:rsidP="00997E30">
      <w:bookmarkStart w:id="28" w:name="P1705"/>
      <w:bookmarkEnd w:id="28"/>
      <w:r w:rsidRPr="00997E30">
        <w:t xml:space="preserve"> </w:t>
      </w:r>
      <w:r w:rsidR="00C43F85" w:rsidRPr="00997E30">
        <w:t>4.1.9.2. __________________________________________________________.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4.2. Главный распорядитель вправе</w:t>
      </w:r>
      <w:r w:rsidR="00C43F85" w:rsidRPr="009812B7">
        <w:rPr>
          <w:vertAlign w:val="superscript"/>
        </w:rPr>
        <w:footnoteReference w:id="16"/>
      </w:r>
      <w:r w:rsidR="00C43F85" w:rsidRPr="00997E30">
        <w:t>:</w:t>
      </w:r>
    </w:p>
    <w:p w:rsidR="00C43F85" w:rsidRPr="00997E30" w:rsidRDefault="004809F1" w:rsidP="00997E30">
      <w:bookmarkStart w:id="29" w:name="P1709"/>
      <w:bookmarkEnd w:id="29"/>
      <w:r w:rsidRPr="00997E30">
        <w:t xml:space="preserve"> </w:t>
      </w:r>
      <w:r w:rsidR="00C43F85" w:rsidRPr="00997E30">
        <w:t>4.2.1.</w:t>
      </w:r>
      <w:r w:rsidRPr="00997E30">
        <w:t xml:space="preserve"> </w:t>
      </w:r>
      <w:r w:rsidR="00C43F85" w:rsidRPr="00997E30">
        <w:t>Принимать решение об изменении условий настоящего Соглашения</w:t>
      </w:r>
      <w:r w:rsidRPr="00997E30">
        <w:t xml:space="preserve"> </w:t>
      </w:r>
      <w:r w:rsidR="00C43F85" w:rsidRPr="00997E30">
        <w:t>(договора).</w:t>
      </w:r>
    </w:p>
    <w:p w:rsidR="00C43F85" w:rsidRPr="00997E30" w:rsidRDefault="00C43F85" w:rsidP="00997E30">
      <w:bookmarkStart w:id="30" w:name="P1719"/>
      <w:bookmarkStart w:id="31" w:name="P1730"/>
      <w:bookmarkEnd w:id="30"/>
      <w:bookmarkEnd w:id="31"/>
      <w:r w:rsidRPr="00997E30"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</w:t>
      </w:r>
      <w:r w:rsidRPr="00997E30">
        <w:lastRenderedPageBreak/>
        <w:t>предоставления Субсидии, в соответствии с подпунктом 4.3.4 пункта 4.3 раздела 4 настоящего Соглашения (договора).</w:t>
      </w:r>
    </w:p>
    <w:p w:rsidR="00C43F85" w:rsidRPr="00997E30" w:rsidRDefault="00C43F85" w:rsidP="00997E30">
      <w:r w:rsidRPr="00997E30">
        <w:t>4.2.3.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9812B7">
        <w:rPr>
          <w:vertAlign w:val="superscript"/>
        </w:rPr>
        <w:footnoteReference w:id="17"/>
      </w:r>
      <w:r w:rsidRPr="009812B7">
        <w:rPr>
          <w:vertAlign w:val="superscript"/>
        </w:rPr>
        <w:t>:</w:t>
      </w:r>
      <w:bookmarkStart w:id="32" w:name="P1732"/>
      <w:bookmarkEnd w:id="32"/>
    </w:p>
    <w:p w:rsidR="00C43F85" w:rsidRPr="00997E30" w:rsidRDefault="00C43F85" w:rsidP="00997E30">
      <w:r w:rsidRPr="00997E30">
        <w:t>4.2.3.1.__________________________________________________________;</w:t>
      </w:r>
    </w:p>
    <w:p w:rsidR="00C43F85" w:rsidRPr="00997E30" w:rsidRDefault="00C43F85" w:rsidP="00997E30">
      <w:bookmarkStart w:id="33" w:name="P1733"/>
      <w:bookmarkEnd w:id="33"/>
      <w:r w:rsidRPr="00997E30">
        <w:t>4.2.3.2. _________________________________________________________.</w:t>
      </w:r>
    </w:p>
    <w:p w:rsidR="00C43F85" w:rsidRPr="00997E30" w:rsidRDefault="00C43F85" w:rsidP="00997E30">
      <w:r w:rsidRPr="00997E30">
        <w:t>4.3. Получатель обязуется:</w:t>
      </w:r>
    </w:p>
    <w:p w:rsidR="00C43F85" w:rsidRPr="00997E30" w:rsidRDefault="00C43F85" w:rsidP="00997E30">
      <w:bookmarkStart w:id="34" w:name="P1735"/>
      <w:bookmarkEnd w:id="34"/>
      <w:r w:rsidRPr="00997E30">
        <w:t>4.3.1. Представлять Главному распорядителю документы, установленные пунктом 3.1.2 настоящего Соглашения (договора)</w:t>
      </w:r>
      <w:r w:rsidRPr="009812B7">
        <w:rPr>
          <w:vertAlign w:val="superscript"/>
        </w:rPr>
        <w:footnoteReference w:id="18"/>
      </w:r>
      <w:r w:rsidRPr="009812B7">
        <w:rPr>
          <w:vertAlign w:val="superscript"/>
        </w:rPr>
        <w:t>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4.3.2. Обеспечивать</w:t>
      </w:r>
      <w:r w:rsidRPr="00997E30">
        <w:t xml:space="preserve"> </w:t>
      </w:r>
      <w:r w:rsidR="00C43F85" w:rsidRPr="00997E30">
        <w:t>достижение</w:t>
      </w:r>
      <w:r w:rsidRPr="00997E30">
        <w:t xml:space="preserve"> </w:t>
      </w:r>
      <w:r w:rsidR="00C43F85" w:rsidRPr="00997E30">
        <w:t>значений</w:t>
      </w:r>
      <w:r w:rsidRPr="00997E30">
        <w:t xml:space="preserve"> </w:t>
      </w:r>
      <w:r w:rsidR="00C43F85" w:rsidRPr="00997E30">
        <w:t>результатов</w:t>
      </w:r>
      <w:r w:rsidRPr="00997E30">
        <w:t xml:space="preserve"> </w:t>
      </w:r>
      <w:r w:rsidR="00C43F85" w:rsidRPr="00997E30">
        <w:t>предоставления Субсидии и показателей, необходимых для достижения результатов предоставления Субсидии, установленных приложением №___ к настоящему Соглашению (договору).</w:t>
      </w:r>
    </w:p>
    <w:p w:rsidR="00C43F85" w:rsidRPr="00997E30" w:rsidRDefault="004809F1" w:rsidP="00997E30">
      <w:bookmarkStart w:id="35" w:name="P1746"/>
      <w:bookmarkEnd w:id="35"/>
      <w:r w:rsidRPr="00997E30">
        <w:t xml:space="preserve"> </w:t>
      </w:r>
      <w:r w:rsidR="00C43F85" w:rsidRPr="00997E30">
        <w:t>4.3.3. Представлять Главному распорядителю следующие виды отчётов:</w:t>
      </w:r>
    </w:p>
    <w:p w:rsidR="00C43F85" w:rsidRPr="00997E30" w:rsidRDefault="004809F1" w:rsidP="00997E30">
      <w:bookmarkStart w:id="36" w:name="P1749"/>
      <w:bookmarkEnd w:id="36"/>
      <w:r w:rsidRPr="00997E30">
        <w:t xml:space="preserve"> </w:t>
      </w:r>
      <w:r w:rsidR="00C43F85" w:rsidRPr="00997E30">
        <w:t>4.3.3.1. Отчет о</w:t>
      </w:r>
      <w:r w:rsidRPr="00997E30">
        <w:t xml:space="preserve"> </w:t>
      </w:r>
      <w:r w:rsidR="00C43F85" w:rsidRPr="00997E30">
        <w:t>достижении</w:t>
      </w:r>
      <w:r w:rsidRPr="00997E30">
        <w:t xml:space="preserve"> </w:t>
      </w:r>
      <w:r w:rsidR="00C43F85" w:rsidRPr="00997E30">
        <w:t>значений</w:t>
      </w:r>
      <w:r w:rsidRPr="00997E30">
        <w:t xml:space="preserve"> </w:t>
      </w:r>
      <w:r w:rsidR="00C43F85" w:rsidRPr="00997E30">
        <w:t>результатов</w:t>
      </w:r>
      <w:r w:rsidRPr="00997E30">
        <w:t xml:space="preserve"> </w:t>
      </w:r>
      <w:r w:rsidR="00C43F85" w:rsidRPr="00997E30">
        <w:t>предоставления Субсидии и показателей, необходимых для достижения результатов предоставления Субсидии по форме, согласно приложению №____ настоящего Соглашения (договора) в срок _________________</w:t>
      </w:r>
      <w:r w:rsidR="00C43F85" w:rsidRPr="009812B7">
        <w:rPr>
          <w:vertAlign w:val="superscript"/>
        </w:rPr>
        <w:footnoteReference w:id="19"/>
      </w:r>
      <w:r w:rsidR="00C43F85" w:rsidRPr="009812B7">
        <w:rPr>
          <w:vertAlign w:val="superscript"/>
        </w:rPr>
        <w:t>.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(срок)</w:t>
      </w:r>
    </w:p>
    <w:p w:rsidR="00C43F85" w:rsidRPr="00997E30" w:rsidRDefault="00C43F85" w:rsidP="00997E30">
      <w:r w:rsidRPr="00997E30">
        <w:t>4.3.3.2. иные отчеты</w:t>
      </w:r>
      <w:r w:rsidRPr="009812B7">
        <w:rPr>
          <w:vertAlign w:val="superscript"/>
        </w:rPr>
        <w:footnoteReference w:id="20"/>
      </w:r>
      <w:r w:rsidRPr="00997E30">
        <w:t>:</w:t>
      </w:r>
    </w:p>
    <w:p w:rsidR="00C43F85" w:rsidRPr="00997E30" w:rsidRDefault="00C43F85" w:rsidP="00997E30">
      <w:bookmarkStart w:id="37" w:name="P1754"/>
      <w:bookmarkEnd w:id="37"/>
      <w:r w:rsidRPr="00997E30">
        <w:t>4.3.3.2.1. ________________________________________________________;</w:t>
      </w:r>
    </w:p>
    <w:p w:rsidR="00C43F85" w:rsidRPr="00997E30" w:rsidRDefault="00C43F85" w:rsidP="00997E30">
      <w:bookmarkStart w:id="38" w:name="P1755"/>
      <w:bookmarkEnd w:id="38"/>
      <w:r w:rsidRPr="00997E30">
        <w:t>4.3.3.2.2. ________________________________________________________.</w:t>
      </w:r>
    </w:p>
    <w:p w:rsidR="00C43F85" w:rsidRPr="00997E30" w:rsidRDefault="00C43F85" w:rsidP="00997E30">
      <w:bookmarkStart w:id="39" w:name="P1756"/>
      <w:bookmarkEnd w:id="39"/>
      <w:r w:rsidRPr="00997E30">
        <w:t>4.3.4. Направлять по запросу Главного распорядителя документы и</w:t>
      </w:r>
      <w:r w:rsidR="004809F1" w:rsidRPr="00997E30">
        <w:t xml:space="preserve"> </w:t>
      </w:r>
      <w:r w:rsidRPr="00997E30">
        <w:t>информацию, необходимые для осуществления контроля за соблюдением порядка, целей и условий предоставления Субсидии в соответствии с подпунктом 4.2.2 пункта 4.2 раздела 4 настоящего Соглашения (договора), в течение ___ рабочих дней со дня получения указанного запроса.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4.3.5. В случае получения от Главного распорядителя требования в соответствии с пунктом 4.1.6 настоящего Соглашения (договора):</w:t>
      </w:r>
    </w:p>
    <w:p w:rsidR="00C43F85" w:rsidRPr="00997E30" w:rsidRDefault="00C43F85" w:rsidP="00997E30">
      <w:r w:rsidRPr="00997E30">
        <w:t>4.3.5.2. Возвращать в бюджет муниципального образования Тбилисский район района Субсидию в размере и в сроки, определенные в указанном требовании.</w:t>
      </w:r>
    </w:p>
    <w:p w:rsidR="00C43F85" w:rsidRPr="00997E30" w:rsidRDefault="00C43F85" w:rsidP="00997E30">
      <w:bookmarkStart w:id="40" w:name="P1771"/>
      <w:bookmarkEnd w:id="40"/>
      <w:r w:rsidRPr="00997E30">
        <w:t>4.3.6.</w:t>
      </w:r>
      <w:r w:rsidR="004809F1" w:rsidRPr="00997E30">
        <w:t xml:space="preserve"> </w:t>
      </w:r>
      <w:r w:rsidRPr="00997E30">
        <w:t>Обеспечивать полноту и достоверность сведений, представляемых Главному распорядителю в соответствии с настоящим Соглашением (договором).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4.3.7. Оказывать полное содействие Главному распорядителю, органам муниципального финансового контроля при проведении проверок.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="00C43F85" w:rsidRPr="009812B7">
        <w:rPr>
          <w:vertAlign w:val="superscript"/>
        </w:rPr>
        <w:footnoteReference w:id="21"/>
      </w:r>
      <w:r w:rsidR="00C43F85" w:rsidRPr="009812B7">
        <w:rPr>
          <w:vertAlign w:val="superscript"/>
        </w:rPr>
        <w:t>:</w:t>
      </w:r>
    </w:p>
    <w:p w:rsidR="00C43F85" w:rsidRPr="00997E30" w:rsidRDefault="004809F1" w:rsidP="00997E30">
      <w:bookmarkStart w:id="41" w:name="P1791"/>
      <w:bookmarkEnd w:id="41"/>
      <w:r w:rsidRPr="00997E30">
        <w:lastRenderedPageBreak/>
        <w:t xml:space="preserve"> </w:t>
      </w:r>
      <w:r w:rsidR="00C43F85" w:rsidRPr="00997E30">
        <w:t>4.3.8.1. __________________________________________________________;</w:t>
      </w:r>
    </w:p>
    <w:p w:rsidR="00C43F85" w:rsidRPr="00997E30" w:rsidRDefault="004809F1" w:rsidP="00997E30">
      <w:bookmarkStart w:id="42" w:name="P1792"/>
      <w:bookmarkEnd w:id="42"/>
      <w:r w:rsidRPr="00997E30">
        <w:t xml:space="preserve"> </w:t>
      </w:r>
      <w:r w:rsidR="00C43F85" w:rsidRPr="00997E30">
        <w:t>4.3.8.2. __________________________________________________________.</w:t>
      </w:r>
    </w:p>
    <w:p w:rsidR="00C43F85" w:rsidRPr="00997E30" w:rsidRDefault="00C43F85" w:rsidP="00997E30">
      <w:r w:rsidRPr="00997E30">
        <w:t>4.4. Получатель вправе:</w:t>
      </w:r>
    </w:p>
    <w:p w:rsidR="00C43F85" w:rsidRPr="00997E30" w:rsidRDefault="00C43F85" w:rsidP="00997E30">
      <w:bookmarkStart w:id="43" w:name="P1794"/>
      <w:bookmarkEnd w:id="43"/>
      <w:r w:rsidRPr="00997E30">
        <w:t>4.4.1. Направлять Главному распорядителю предложения о внесении</w:t>
      </w:r>
      <w:r w:rsidR="004809F1" w:rsidRPr="00997E30">
        <w:t xml:space="preserve"> </w:t>
      </w:r>
      <w:r w:rsidRPr="00997E30">
        <w:t>изменений в настоящее Соглашение (договор).</w:t>
      </w:r>
    </w:p>
    <w:p w:rsidR="00C43F85" w:rsidRPr="00997E30" w:rsidRDefault="00C43F85" w:rsidP="00997E30">
      <w:bookmarkStart w:id="44" w:name="P1801"/>
      <w:bookmarkEnd w:id="44"/>
      <w:r w:rsidRPr="00997E30">
        <w:t>4.4.2. Обращаться к Главному распорядителю в целях получения разъяснений в связи с исполнением настоящего Соглашения (договора).</w:t>
      </w:r>
    </w:p>
    <w:p w:rsidR="00C43F85" w:rsidRPr="00997E30" w:rsidRDefault="00C43F85" w:rsidP="00997E30">
      <w:r w:rsidRPr="00997E30"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9812B7">
        <w:rPr>
          <w:vertAlign w:val="superscript"/>
        </w:rPr>
        <w:footnoteReference w:id="22"/>
      </w:r>
      <w:r w:rsidRPr="009812B7">
        <w:rPr>
          <w:vertAlign w:val="superscript"/>
        </w:rPr>
        <w:t>:</w:t>
      </w:r>
    </w:p>
    <w:p w:rsidR="00C43F85" w:rsidRPr="00997E30" w:rsidRDefault="004809F1" w:rsidP="00997E30">
      <w:bookmarkStart w:id="45" w:name="P1806"/>
      <w:bookmarkEnd w:id="45"/>
      <w:r w:rsidRPr="00997E30">
        <w:t xml:space="preserve"> </w:t>
      </w:r>
      <w:r w:rsidR="00C43F85" w:rsidRPr="00997E30">
        <w:t>4.4.3.1. _________________________________________________________;</w:t>
      </w:r>
    </w:p>
    <w:p w:rsidR="00C43F85" w:rsidRPr="00997E30" w:rsidRDefault="004809F1" w:rsidP="00997E30">
      <w:bookmarkStart w:id="46" w:name="P1807"/>
      <w:bookmarkEnd w:id="46"/>
      <w:r w:rsidRPr="00997E30">
        <w:t xml:space="preserve"> </w:t>
      </w:r>
      <w:r w:rsidR="00C43F85" w:rsidRPr="00997E30">
        <w:t>4.4.3.2. _________________________________________________________.</w:t>
      </w:r>
    </w:p>
    <w:p w:rsidR="00C43F85" w:rsidRPr="00997E30" w:rsidRDefault="00C43F85" w:rsidP="00997E30"/>
    <w:p w:rsidR="00C43F85" w:rsidRPr="00997E30" w:rsidRDefault="00C43F85" w:rsidP="00997E30">
      <w:r w:rsidRPr="00997E30">
        <w:t>5. Ответственность Сторон</w:t>
      </w:r>
    </w:p>
    <w:p w:rsidR="00C43F85" w:rsidRPr="00997E30" w:rsidRDefault="00C43F85" w:rsidP="00997E30"/>
    <w:p w:rsidR="00C43F85" w:rsidRPr="00997E30" w:rsidRDefault="00C43F85" w:rsidP="00997E30">
      <w:r w:rsidRPr="00997E30">
        <w:t>5.1. 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законодательством Российской Федерации.</w:t>
      </w:r>
    </w:p>
    <w:p w:rsidR="00C43F85" w:rsidRPr="00997E30" w:rsidRDefault="00C43F85" w:rsidP="00997E30">
      <w:r w:rsidRPr="00997E30">
        <w:t>5.2. Иные положения об ответственности за неисполнение или ненадлежащее исполнение Сторонами обязательств по настоящему Соглашению (договору)</w:t>
      </w:r>
      <w:r w:rsidRPr="009812B7">
        <w:rPr>
          <w:vertAlign w:val="superscript"/>
        </w:rPr>
        <w:footnoteReference w:id="23"/>
      </w:r>
      <w:r w:rsidRPr="009812B7">
        <w:rPr>
          <w:vertAlign w:val="superscript"/>
        </w:rPr>
        <w:t>:</w:t>
      </w:r>
    </w:p>
    <w:p w:rsidR="00C43F85" w:rsidRPr="00997E30" w:rsidRDefault="004809F1" w:rsidP="00997E30">
      <w:bookmarkStart w:id="47" w:name="P1820"/>
      <w:bookmarkEnd w:id="47"/>
      <w:r w:rsidRPr="00997E30">
        <w:t xml:space="preserve"> </w:t>
      </w:r>
      <w:r w:rsidR="00C43F85" w:rsidRPr="00997E30">
        <w:t>5.2.1. ___________________________________________________________;</w:t>
      </w:r>
    </w:p>
    <w:p w:rsidR="00C43F85" w:rsidRPr="00997E30" w:rsidRDefault="004809F1" w:rsidP="00997E30">
      <w:bookmarkStart w:id="48" w:name="P1821"/>
      <w:bookmarkEnd w:id="48"/>
      <w:r w:rsidRPr="00997E30">
        <w:t xml:space="preserve"> </w:t>
      </w:r>
      <w:r w:rsidR="00C43F85" w:rsidRPr="00997E30">
        <w:t>5.2.2. ___________________________________________________________.</w:t>
      </w:r>
    </w:p>
    <w:p w:rsidR="00C43F85" w:rsidRPr="00997E30" w:rsidRDefault="00C43F85" w:rsidP="00997E30"/>
    <w:p w:rsidR="00C43F85" w:rsidRPr="00997E30" w:rsidRDefault="00C43F85" w:rsidP="00997E30">
      <w:r w:rsidRPr="00997E30">
        <w:t>6. Иные условия</w:t>
      </w:r>
    </w:p>
    <w:p w:rsidR="00C43F85" w:rsidRPr="00997E30" w:rsidRDefault="00C43F85" w:rsidP="00997E30"/>
    <w:p w:rsidR="00C43F85" w:rsidRPr="00997E30" w:rsidRDefault="00C43F85" w:rsidP="00997E30">
      <w:r w:rsidRPr="00997E30">
        <w:t>6.1. Иные условия по настоящему Соглашению (договору):</w:t>
      </w:r>
    </w:p>
    <w:p w:rsidR="00C43F85" w:rsidRPr="00997E30" w:rsidRDefault="00C43F85" w:rsidP="00997E30">
      <w:r w:rsidRPr="00997E30">
        <w:t>6.1.1.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указанном в пункте 2.1 раздела 2 настоящего Соглашения (договора) Главным распорядителем и Получателем субсидии заключается дополнительное соглашение о согласовании новых условий Соглашения (договора) или дополнительное соглашение о расторжении Соглашения (договора)</w:t>
      </w:r>
      <w:r w:rsidRPr="009812B7">
        <w:rPr>
          <w:vertAlign w:val="superscript"/>
        </w:rPr>
        <w:footnoteReference w:id="24"/>
      </w:r>
      <w:r w:rsidRPr="00997E30">
        <w:t xml:space="preserve"> при не достижении согласия по новым условиям.</w:t>
      </w:r>
    </w:p>
    <w:p w:rsidR="00C43F85" w:rsidRPr="00997E30" w:rsidRDefault="004809F1" w:rsidP="00997E30">
      <w:bookmarkStart w:id="49" w:name="P1826"/>
      <w:bookmarkStart w:id="50" w:name="P1827"/>
      <w:bookmarkEnd w:id="49"/>
      <w:bookmarkEnd w:id="50"/>
      <w:r w:rsidRPr="00997E30">
        <w:t xml:space="preserve"> </w:t>
      </w:r>
      <w:r w:rsidR="00C43F85" w:rsidRPr="00997E30">
        <w:t>6.1.2. __________________________________________________________</w:t>
      </w:r>
      <w:r w:rsidR="00C43F85" w:rsidRPr="009812B7">
        <w:rPr>
          <w:vertAlign w:val="superscript"/>
        </w:rPr>
        <w:footnoteReference w:id="25"/>
      </w:r>
      <w:r w:rsidR="00C43F85" w:rsidRPr="00997E30">
        <w:t>.</w:t>
      </w:r>
    </w:p>
    <w:p w:rsidR="00C43F85" w:rsidRPr="00997E30" w:rsidRDefault="00C43F85" w:rsidP="00997E30"/>
    <w:p w:rsidR="00C43F85" w:rsidRPr="00997E30" w:rsidRDefault="00C43F85" w:rsidP="00997E30">
      <w:bookmarkStart w:id="51" w:name="P1829"/>
      <w:bookmarkEnd w:id="51"/>
      <w:r w:rsidRPr="00997E30">
        <w:t>7. Заключительные положения</w:t>
      </w:r>
    </w:p>
    <w:p w:rsidR="00C43F85" w:rsidRPr="00997E30" w:rsidRDefault="00C43F85" w:rsidP="00997E30"/>
    <w:p w:rsidR="00C43F85" w:rsidRPr="00997E30" w:rsidRDefault="00C43F85" w:rsidP="00997E30">
      <w:r w:rsidRPr="00997E30">
        <w:t>7.1. Споры и разногласия, возникающие из настоящего Соглашения (договора) или в связи с ним, будут решаться путем направления претензии. Срок рассмотрения претензии – ________</w:t>
      </w:r>
      <w:r w:rsidRPr="009812B7">
        <w:rPr>
          <w:vertAlign w:val="superscript"/>
        </w:rPr>
        <w:footnoteReference w:id="26"/>
      </w:r>
      <w:r w:rsidRPr="009812B7">
        <w:rPr>
          <w:vertAlign w:val="superscript"/>
        </w:rPr>
        <w:t xml:space="preserve"> </w:t>
      </w:r>
      <w:r w:rsidRPr="00997E30">
        <w:t>дней с даты её направления. Срок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(срок)</w:t>
      </w:r>
    </w:p>
    <w:p w:rsidR="00C43F85" w:rsidRPr="00997E30" w:rsidRDefault="00C43F85" w:rsidP="00997E30">
      <w:r w:rsidRPr="00997E30">
        <w:t xml:space="preserve">для ответа на претензию указывается в самой претензии. Претензия может быть направлена одним из следующих способов: </w:t>
      </w:r>
    </w:p>
    <w:p w:rsidR="00C43F85" w:rsidRPr="00997E30" w:rsidRDefault="00C43F85" w:rsidP="00997E30">
      <w:r w:rsidRPr="00997E30">
        <w:lastRenderedPageBreak/>
        <w:t xml:space="preserve"> - посредством электронной почты на адрес, указанный в разделе 8 настоящего Соглашения (договора);</w:t>
      </w:r>
    </w:p>
    <w:p w:rsidR="00C43F85" w:rsidRPr="00997E30" w:rsidRDefault="00C43F85" w:rsidP="00997E30">
      <w:r w:rsidRPr="00997E30">
        <w:t xml:space="preserve"> -</w:t>
      </w:r>
      <w:r w:rsidR="004809F1" w:rsidRPr="00997E30">
        <w:t xml:space="preserve"> </w:t>
      </w:r>
      <w:r w:rsidRPr="00997E30">
        <w:t>почтовым отправлением на юридический адрес, указанный разделе 8 настоящего Соглашения (договора).</w:t>
      </w:r>
    </w:p>
    <w:p w:rsidR="00C43F85" w:rsidRPr="00997E30" w:rsidRDefault="00C43F85" w:rsidP="00997E30">
      <w:r w:rsidRPr="00997E30">
        <w:t>7.2. В случае не достижения соглашения споры и разногласия подлежат разрешению в судебном порядке в соответствии с действующим законодательством Российской Федерации и настоящим Соглашением (договором).</w:t>
      </w:r>
    </w:p>
    <w:p w:rsidR="00C43F85" w:rsidRPr="00997E30" w:rsidRDefault="00C43F85" w:rsidP="00997E30">
      <w:r w:rsidRPr="00997E30">
        <w:t>7.3. Настоящее Соглашение (договор) заключено Сторонами в форме бумажного документа в двух экземплярах, по одному экземпляру для каждой из Сторон.</w:t>
      </w:r>
    </w:p>
    <w:p w:rsidR="00C43F85" w:rsidRPr="00997E30" w:rsidRDefault="00C43F85" w:rsidP="00997E30">
      <w:r w:rsidRPr="00997E30">
        <w:t>7.4. Настоящее Соглашение (договор)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C43F85" w:rsidRPr="00997E30" w:rsidRDefault="00C43F85" w:rsidP="00997E30">
      <w:bookmarkStart w:id="52" w:name="P1833"/>
      <w:bookmarkEnd w:id="52"/>
      <w:r w:rsidRPr="00997E30">
        <w:t>7.5. Изменение настоящего Соглашения (договора), осуществляется по соглашению Сторон и оформляется в виде дополнительного Соглашения</w:t>
      </w:r>
      <w:r w:rsidRPr="009812B7">
        <w:rPr>
          <w:vertAlign w:val="superscript"/>
        </w:rPr>
        <w:footnoteReference w:id="27"/>
      </w:r>
      <w:r w:rsidRPr="00997E30">
        <w:t>.</w:t>
      </w:r>
    </w:p>
    <w:p w:rsidR="00C43F85" w:rsidRPr="00997E30" w:rsidRDefault="00C43F85" w:rsidP="00997E30">
      <w:r w:rsidRPr="00997E30">
        <w:t>7.6. Расторжение настоящего Соглашения (договора) осуществляется:</w:t>
      </w:r>
    </w:p>
    <w:p w:rsidR="00C43F85" w:rsidRPr="00997E30" w:rsidRDefault="00C43F85" w:rsidP="00997E30">
      <w:r w:rsidRPr="00997E30">
        <w:t>7.6.1. По соглашению сторон;</w:t>
      </w:r>
    </w:p>
    <w:p w:rsidR="00C43F85" w:rsidRPr="00997E30" w:rsidRDefault="00C43F85" w:rsidP="00997E30">
      <w:r w:rsidRPr="00997E30">
        <w:t>7.6.2.</w:t>
      </w:r>
      <w:r w:rsidR="004809F1" w:rsidRPr="00997E30">
        <w:t xml:space="preserve"> </w:t>
      </w:r>
      <w:r w:rsidRPr="00997E30">
        <w:t>В одностороннем порядке по решению Главного распорядителя в случае:</w:t>
      </w:r>
    </w:p>
    <w:p w:rsidR="00C43F85" w:rsidRPr="00997E30" w:rsidRDefault="00C43F85" w:rsidP="00997E30">
      <w:r w:rsidRPr="00997E30">
        <w:t>7.6.2.1. Реорганизации</w:t>
      </w:r>
      <w:r w:rsidRPr="009812B7">
        <w:rPr>
          <w:vertAlign w:val="superscript"/>
        </w:rPr>
        <w:footnoteReference w:id="28"/>
      </w:r>
      <w:r w:rsidRPr="009812B7">
        <w:rPr>
          <w:vertAlign w:val="superscript"/>
        </w:rPr>
        <w:t xml:space="preserve"> </w:t>
      </w:r>
      <w:r w:rsidRPr="00997E30">
        <w:t>или прекращения деятельности Получателя;</w:t>
      </w:r>
    </w:p>
    <w:p w:rsidR="00C43F85" w:rsidRPr="00997E30" w:rsidRDefault="00C43F85" w:rsidP="00997E30">
      <w:r w:rsidRPr="00997E30">
        <w:t>7.6.2.2. Нарушения Получателем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C43F85" w:rsidRPr="00997E30" w:rsidRDefault="00C43F85" w:rsidP="00997E30">
      <w:r w:rsidRPr="00997E30">
        <w:t>7.7. Документы и иная информация, предусмотренные настоящим Соглашением (договором), могут направляться Сторонами следующим(ми) способом(</w:t>
      </w:r>
      <w:proofErr w:type="spellStart"/>
      <w:r w:rsidRPr="00997E30">
        <w:t>ами</w:t>
      </w:r>
      <w:proofErr w:type="spellEnd"/>
      <w:r w:rsidRPr="00997E30">
        <w:t>)</w:t>
      </w:r>
      <w:r w:rsidRPr="009812B7">
        <w:rPr>
          <w:vertAlign w:val="superscript"/>
        </w:rPr>
        <w:footnoteReference w:id="29"/>
      </w:r>
      <w:r w:rsidRPr="009812B7">
        <w:rPr>
          <w:vertAlign w:val="superscript"/>
        </w:rPr>
        <w:t>:</w:t>
      </w:r>
    </w:p>
    <w:p w:rsidR="00C43F85" w:rsidRPr="00997E30" w:rsidRDefault="00C43F85" w:rsidP="00997E30">
      <w:r w:rsidRPr="00997E30">
        <w:t>7.7.1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53" w:name="P1842"/>
      <w:bookmarkEnd w:id="53"/>
    </w:p>
    <w:p w:rsidR="00C43F85" w:rsidRPr="00997E30" w:rsidRDefault="00C43F85" w:rsidP="00997E30">
      <w:r w:rsidRPr="00997E30">
        <w:t>7.7.2. __________________________________________________________</w:t>
      </w:r>
      <w:r w:rsidRPr="009812B7">
        <w:rPr>
          <w:vertAlign w:val="superscript"/>
        </w:rPr>
        <w:footnoteReference w:id="30"/>
      </w:r>
      <w:r w:rsidRPr="00997E30">
        <w:t>.</w:t>
      </w:r>
    </w:p>
    <w:p w:rsidR="00C43F85" w:rsidRPr="00997E30" w:rsidRDefault="00C43F85" w:rsidP="00997E30">
      <w:r w:rsidRPr="00997E30">
        <w:t>7.8. Следующие приложения являются неотъемлемой частью настоящего Соглашения (договора):</w:t>
      </w:r>
    </w:p>
    <w:p w:rsidR="00C43F85" w:rsidRPr="00997E30" w:rsidRDefault="00C43F85" w:rsidP="00997E30">
      <w:r w:rsidRPr="00997E30">
        <w:t>7.8.1. Направления затрат, на возмещение которых предоставляется Субсидия (приложение №___);</w:t>
      </w:r>
    </w:p>
    <w:p w:rsidR="00C43F85" w:rsidRPr="00997E30" w:rsidRDefault="00C43F85" w:rsidP="00997E30">
      <w:r w:rsidRPr="00997E30">
        <w:t>7.8.2. Значения результатов предоставления Субсидии и показателей, необходимых для достижения результатов предоставления Субсидии (приложение №__);</w:t>
      </w:r>
    </w:p>
    <w:p w:rsidR="00C43F85" w:rsidRPr="00997E30" w:rsidRDefault="00C43F85" w:rsidP="00997E30">
      <w:r w:rsidRPr="00997E30">
        <w:t>7.8.3. Отчёт о достижении значения результатов предоставления Субсидии и показателей, необходимых для достижения результатов предоставления Субсидии (приложение №___);</w:t>
      </w:r>
    </w:p>
    <w:p w:rsidR="00C43F85" w:rsidRPr="00997E30" w:rsidRDefault="00C43F85" w:rsidP="00997E30">
      <w:r w:rsidRPr="00997E30">
        <w:t>7.8.4. __________________________________________________________</w:t>
      </w:r>
      <w:r w:rsidRPr="009812B7">
        <w:rPr>
          <w:vertAlign w:val="superscript"/>
        </w:rPr>
        <w:footnoteReference w:id="31"/>
      </w:r>
      <w:r w:rsidRPr="00997E30">
        <w:t>.</w:t>
      </w:r>
    </w:p>
    <w:p w:rsidR="00C43F85" w:rsidRPr="00997E30" w:rsidRDefault="00C43F85" w:rsidP="00997E30">
      <w:bookmarkStart w:id="54" w:name="P1849"/>
      <w:bookmarkEnd w:id="54"/>
    </w:p>
    <w:p w:rsidR="00C43F85" w:rsidRPr="00997E30" w:rsidRDefault="00C43F85" w:rsidP="00997E30">
      <w:r w:rsidRPr="00997E30">
        <w:t>VIII. Реквизиты и подписи Сторон</w:t>
      </w:r>
    </w:p>
    <w:p w:rsidR="00C43F85" w:rsidRPr="00997E30" w:rsidRDefault="00C43F85" w:rsidP="00997E30"/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04"/>
        <w:gridCol w:w="4820"/>
        <w:gridCol w:w="79"/>
      </w:tblGrid>
      <w:tr w:rsidR="00997E30" w:rsidRPr="00997E30" w:rsidTr="00370E73">
        <w:trPr>
          <w:gridAfter w:val="1"/>
          <w:wAfter w:w="79" w:type="dxa"/>
          <w:trHeight w:val="313"/>
        </w:trPr>
        <w:tc>
          <w:tcPr>
            <w:tcW w:w="4740" w:type="dxa"/>
            <w:gridSpan w:val="2"/>
          </w:tcPr>
          <w:p w:rsidR="00C43F85" w:rsidRPr="00997E30" w:rsidRDefault="00C43F85" w:rsidP="00997E30">
            <w:r w:rsidRPr="00997E30">
              <w:t>«Главный распорядитель»</w:t>
            </w:r>
          </w:p>
        </w:tc>
        <w:tc>
          <w:tcPr>
            <w:tcW w:w="4820" w:type="dxa"/>
          </w:tcPr>
          <w:p w:rsidR="00C43F85" w:rsidRPr="00997E30" w:rsidRDefault="00C43F85" w:rsidP="00997E30">
            <w:r w:rsidRPr="00997E30">
              <w:t>«Получатель субсидии»</w:t>
            </w:r>
          </w:p>
        </w:tc>
      </w:tr>
      <w:tr w:rsidR="00997E30" w:rsidRPr="00997E30" w:rsidTr="00370E73">
        <w:trPr>
          <w:gridAfter w:val="1"/>
          <w:wAfter w:w="79" w:type="dxa"/>
          <w:trHeight w:val="659"/>
        </w:trPr>
        <w:tc>
          <w:tcPr>
            <w:tcW w:w="4740" w:type="dxa"/>
            <w:gridSpan w:val="2"/>
          </w:tcPr>
          <w:p w:rsidR="00C43F85" w:rsidRPr="00997E30" w:rsidRDefault="00C43F85" w:rsidP="00997E30">
            <w:r w:rsidRPr="00997E30">
              <w:t>________________________________ (полное наименование Главного распорядителя средств бюджета муниципального образования Тбилисский район)</w:t>
            </w:r>
          </w:p>
        </w:tc>
        <w:tc>
          <w:tcPr>
            <w:tcW w:w="4820" w:type="dxa"/>
          </w:tcPr>
          <w:p w:rsidR="00C43F85" w:rsidRPr="00997E30" w:rsidRDefault="00C43F85" w:rsidP="00997E30">
            <w:r w:rsidRPr="00997E30">
              <w:t>________________________________ (полное наименование Получателя субсидии)</w:t>
            </w:r>
          </w:p>
        </w:tc>
      </w:tr>
      <w:tr w:rsidR="00997E30" w:rsidRPr="00997E30" w:rsidTr="00370E73">
        <w:trPr>
          <w:gridAfter w:val="1"/>
          <w:wAfter w:w="79" w:type="dxa"/>
        </w:trPr>
        <w:tc>
          <w:tcPr>
            <w:tcW w:w="4740" w:type="dxa"/>
            <w:gridSpan w:val="2"/>
          </w:tcPr>
          <w:p w:rsidR="00C43F85" w:rsidRPr="00997E30" w:rsidRDefault="00C43F85" w:rsidP="00997E30">
            <w:r w:rsidRPr="00997E30">
              <w:t>Место нахождения:</w:t>
            </w:r>
          </w:p>
        </w:tc>
        <w:tc>
          <w:tcPr>
            <w:tcW w:w="4820" w:type="dxa"/>
          </w:tcPr>
          <w:p w:rsidR="00C43F85" w:rsidRPr="00997E30" w:rsidRDefault="00C43F85" w:rsidP="00997E30">
            <w:r w:rsidRPr="00997E30">
              <w:t xml:space="preserve">Место нахождения: </w:t>
            </w:r>
          </w:p>
        </w:tc>
      </w:tr>
      <w:tr w:rsidR="00997E30" w:rsidRPr="00997E30" w:rsidTr="00370E73">
        <w:trPr>
          <w:gridAfter w:val="1"/>
          <w:wAfter w:w="79" w:type="dxa"/>
          <w:trHeight w:val="272"/>
        </w:trPr>
        <w:tc>
          <w:tcPr>
            <w:tcW w:w="4740" w:type="dxa"/>
            <w:gridSpan w:val="2"/>
          </w:tcPr>
          <w:p w:rsidR="00C43F85" w:rsidRPr="00997E30" w:rsidRDefault="00C43F85" w:rsidP="00997E30">
            <w:r w:rsidRPr="00997E30">
              <w:t>ИНН/КПП</w:t>
            </w:r>
          </w:p>
        </w:tc>
        <w:tc>
          <w:tcPr>
            <w:tcW w:w="4820" w:type="dxa"/>
          </w:tcPr>
          <w:p w:rsidR="00C43F85" w:rsidRPr="00997E30" w:rsidRDefault="00C43F85" w:rsidP="00997E30">
            <w:r w:rsidRPr="00997E30">
              <w:t>ИНН/КПП</w:t>
            </w:r>
          </w:p>
        </w:tc>
      </w:tr>
      <w:tr w:rsidR="00997E30" w:rsidRPr="00997E30" w:rsidTr="00370E73">
        <w:trPr>
          <w:gridAfter w:val="1"/>
          <w:wAfter w:w="79" w:type="dxa"/>
        </w:trPr>
        <w:tc>
          <w:tcPr>
            <w:tcW w:w="4740" w:type="dxa"/>
            <w:gridSpan w:val="2"/>
          </w:tcPr>
          <w:p w:rsidR="00C43F85" w:rsidRPr="00997E30" w:rsidRDefault="00C43F85" w:rsidP="00997E30">
            <w:r w:rsidRPr="00997E30">
              <w:t>Наименование учреждения Банка России, БИК</w:t>
            </w:r>
          </w:p>
          <w:p w:rsidR="00C43F85" w:rsidRPr="00997E30" w:rsidRDefault="00C43F85" w:rsidP="00997E30">
            <w:r w:rsidRPr="00997E30">
              <w:t>Расчетный счет</w:t>
            </w:r>
          </w:p>
          <w:p w:rsidR="00C43F85" w:rsidRPr="00997E30" w:rsidRDefault="00C43F85" w:rsidP="00997E30">
            <w:r w:rsidRPr="00997E30">
              <w:t>Наименование органа, в котором открыт лицевой счет</w:t>
            </w:r>
          </w:p>
          <w:p w:rsidR="00C43F85" w:rsidRPr="00997E30" w:rsidRDefault="00C43F85" w:rsidP="00997E30">
            <w:r w:rsidRPr="00997E30">
              <w:t>Лицевой счет</w:t>
            </w:r>
          </w:p>
          <w:p w:rsidR="00C43F85" w:rsidRPr="00997E30" w:rsidRDefault="00C43F85" w:rsidP="00997E30">
            <w:r w:rsidRPr="00997E30">
              <w:t>ОГРН, ОКТМО</w:t>
            </w:r>
          </w:p>
          <w:p w:rsidR="00C43F85" w:rsidRPr="00997E30" w:rsidRDefault="00C43F85" w:rsidP="00997E30">
            <w:r w:rsidRPr="00997E30">
              <w:t>e-</w:t>
            </w:r>
            <w:proofErr w:type="spellStart"/>
            <w:r w:rsidRPr="00997E30">
              <w:t>mail</w:t>
            </w:r>
            <w:proofErr w:type="spellEnd"/>
            <w:r w:rsidRPr="00997E30">
              <w:t>:</w:t>
            </w:r>
          </w:p>
          <w:p w:rsidR="00C43F85" w:rsidRPr="00997E30" w:rsidRDefault="00C43F85" w:rsidP="00997E30"/>
          <w:p w:rsidR="00C43F85" w:rsidRPr="00997E30" w:rsidRDefault="00C43F85" w:rsidP="00997E30">
            <w:r w:rsidRPr="00997E30">
              <w:t>Главный распорядитель</w:t>
            </w:r>
          </w:p>
        </w:tc>
        <w:tc>
          <w:tcPr>
            <w:tcW w:w="4820" w:type="dxa"/>
          </w:tcPr>
          <w:p w:rsidR="00C43F85" w:rsidRPr="00997E30" w:rsidRDefault="00C43F85" w:rsidP="00997E30">
            <w:r w:rsidRPr="00997E30">
              <w:t>Наименование учреждения Банка России, БИК</w:t>
            </w:r>
          </w:p>
          <w:p w:rsidR="00C43F85" w:rsidRPr="00997E30" w:rsidRDefault="00C43F85" w:rsidP="00997E30">
            <w:r w:rsidRPr="00997E30">
              <w:t>Расчетный счет</w:t>
            </w:r>
          </w:p>
          <w:p w:rsidR="00C43F85" w:rsidRPr="00997E30" w:rsidRDefault="00C43F85" w:rsidP="00997E30">
            <w:r w:rsidRPr="00997E30">
              <w:t>Корреспондентский счёт</w:t>
            </w:r>
          </w:p>
          <w:p w:rsidR="00C43F85" w:rsidRPr="00997E30" w:rsidRDefault="00C43F85" w:rsidP="00997E30"/>
          <w:p w:rsidR="00C43F85" w:rsidRPr="00997E30" w:rsidRDefault="00C43F85" w:rsidP="00997E30"/>
          <w:p w:rsidR="00C43F85" w:rsidRPr="00997E30" w:rsidRDefault="00C43F85" w:rsidP="00997E30">
            <w:r w:rsidRPr="00997E30">
              <w:t>ОГРН, ОКТМО</w:t>
            </w:r>
          </w:p>
          <w:p w:rsidR="00C43F85" w:rsidRPr="00997E30" w:rsidRDefault="00C43F85" w:rsidP="00997E30">
            <w:r w:rsidRPr="00997E30">
              <w:t>e-</w:t>
            </w:r>
            <w:proofErr w:type="spellStart"/>
            <w:r w:rsidRPr="00997E30">
              <w:t>mail</w:t>
            </w:r>
            <w:proofErr w:type="spellEnd"/>
            <w:r w:rsidRPr="00997E30">
              <w:t>:</w:t>
            </w:r>
          </w:p>
          <w:p w:rsidR="00C43F85" w:rsidRPr="00997E30" w:rsidRDefault="00C43F85" w:rsidP="00997E30"/>
          <w:p w:rsidR="00C43F85" w:rsidRPr="00997E30" w:rsidRDefault="00C43F85" w:rsidP="00997E30">
            <w:r w:rsidRPr="00997E30">
              <w:t>Получатель</w:t>
            </w:r>
          </w:p>
        </w:tc>
      </w:tr>
      <w:tr w:rsidR="00C43F85" w:rsidRPr="00997E30" w:rsidTr="00370E73">
        <w:tc>
          <w:tcPr>
            <w:tcW w:w="4536" w:type="dxa"/>
          </w:tcPr>
          <w:p w:rsidR="00C43F85" w:rsidRPr="00997E30" w:rsidRDefault="00C43F85" w:rsidP="00997E30">
            <w:r w:rsidRPr="00997E30">
              <w:t>_____________ / _______________</w:t>
            </w:r>
            <w:r w:rsidR="004809F1" w:rsidRPr="00997E30">
              <w:t xml:space="preserve"> </w:t>
            </w:r>
          </w:p>
          <w:p w:rsidR="00C43F85" w:rsidRPr="00997E30" w:rsidRDefault="004809F1" w:rsidP="00997E30">
            <w:r w:rsidRPr="00997E30">
              <w:t xml:space="preserve"> </w:t>
            </w:r>
            <w:r w:rsidR="00C43F85" w:rsidRPr="00997E30">
              <w:t>(подпись)</w:t>
            </w:r>
            <w:r w:rsidRPr="00997E30">
              <w:t xml:space="preserve"> </w:t>
            </w:r>
            <w:r w:rsidR="00C43F85" w:rsidRPr="00997E30">
              <w:t>(ФИО)</w:t>
            </w:r>
          </w:p>
        </w:tc>
        <w:tc>
          <w:tcPr>
            <w:tcW w:w="5103" w:type="dxa"/>
            <w:gridSpan w:val="3"/>
          </w:tcPr>
          <w:p w:rsidR="00C43F85" w:rsidRPr="00997E30" w:rsidRDefault="00C43F85" w:rsidP="00997E30">
            <w:r w:rsidRPr="00997E30">
              <w:t>_____________ / ___________________</w:t>
            </w:r>
          </w:p>
          <w:p w:rsidR="00C43F85" w:rsidRPr="00997E30" w:rsidRDefault="004809F1" w:rsidP="00997E30">
            <w:r w:rsidRPr="00997E30">
              <w:t xml:space="preserve"> </w:t>
            </w:r>
            <w:r w:rsidR="00C43F85" w:rsidRPr="00997E30">
              <w:t>(подпись)</w:t>
            </w:r>
            <w:r w:rsidRPr="00997E30">
              <w:t xml:space="preserve"> </w:t>
            </w:r>
            <w:r w:rsidR="00C43F85" w:rsidRPr="00997E30">
              <w:t>(ФИО)</w:t>
            </w:r>
          </w:p>
        </w:tc>
      </w:tr>
    </w:tbl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>
      <w:r w:rsidRPr="00997E30">
        <w:t>_________________________</w:t>
      </w:r>
    </w:p>
    <w:p w:rsidR="00C43F85" w:rsidRPr="00997E30" w:rsidRDefault="00C43F85" w:rsidP="00997E30">
      <w:r w:rsidRPr="00997E30">
        <w:t>3</w:t>
      </w:r>
      <w:r w:rsidRPr="00997E30">
        <w:footnoteRef/>
      </w:r>
      <w:r w:rsidRPr="00997E30">
        <w:t xml:space="preserve"> Указываются иные приложения, которые будут в Соглашении (договоре).</w:t>
      </w:r>
    </w:p>
    <w:p w:rsidR="00C43F85" w:rsidRPr="00997E30" w:rsidRDefault="00C43F85" w:rsidP="00997E30"/>
    <w:p w:rsidR="00C43F85" w:rsidRPr="00997E30" w:rsidRDefault="00C43F85" w:rsidP="00997E30"/>
    <w:p w:rsidR="007351EB" w:rsidRPr="00997E30" w:rsidRDefault="007351EB" w:rsidP="00997E30">
      <w:r w:rsidRPr="00997E30">
        <w:t>Исполняющий обязанности</w:t>
      </w:r>
    </w:p>
    <w:p w:rsidR="007351EB" w:rsidRPr="00997E30" w:rsidRDefault="007351EB" w:rsidP="00997E30">
      <w:r w:rsidRPr="00997E30">
        <w:t>начальника отдела экономики</w:t>
      </w:r>
    </w:p>
    <w:p w:rsidR="007351EB" w:rsidRPr="00997E30" w:rsidRDefault="007351EB" w:rsidP="00997E30">
      <w:r w:rsidRPr="00997E30">
        <w:t xml:space="preserve">администрации </w:t>
      </w:r>
    </w:p>
    <w:p w:rsidR="007351EB" w:rsidRPr="00997E30" w:rsidRDefault="007351EB" w:rsidP="00997E30">
      <w:r w:rsidRPr="00997E30">
        <w:t xml:space="preserve">муниципального образования </w:t>
      </w:r>
    </w:p>
    <w:p w:rsidR="007351EB" w:rsidRPr="00997E30" w:rsidRDefault="007351EB" w:rsidP="00997E30">
      <w:r w:rsidRPr="00997E30">
        <w:t xml:space="preserve">Тбилисский район </w:t>
      </w:r>
    </w:p>
    <w:p w:rsidR="007351EB" w:rsidRPr="00997E30" w:rsidRDefault="007351EB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7351EB" w:rsidRPr="00997E30" w:rsidRDefault="007351EB" w:rsidP="00997E30"/>
    <w:p w:rsidR="007351EB" w:rsidRPr="00997E30" w:rsidRDefault="007351EB" w:rsidP="00997E30"/>
    <w:p w:rsidR="00C43F85" w:rsidRPr="00997E30" w:rsidRDefault="00C43F85" w:rsidP="00997E30"/>
    <w:p w:rsidR="00C43F85" w:rsidRPr="00997E30" w:rsidRDefault="00C43F85" w:rsidP="00997E30">
      <w:r w:rsidRPr="00997E30">
        <w:t>Приложение 1</w:t>
      </w:r>
    </w:p>
    <w:p w:rsidR="00C43F85" w:rsidRPr="00997E30" w:rsidRDefault="00C43F85" w:rsidP="00997E30">
      <w:r w:rsidRPr="00997E30">
        <w:t xml:space="preserve">к Типовой форме Соглашения (договора) 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ЗНАЧЕНИЯ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результатов предоставления Субсидии и показателей, необходимых для достижения результатов предоставления Субсидии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528"/>
        <w:gridCol w:w="1812"/>
        <w:gridCol w:w="1813"/>
        <w:gridCol w:w="1813"/>
        <w:gridCol w:w="613"/>
        <w:gridCol w:w="1422"/>
        <w:gridCol w:w="1852"/>
      </w:tblGrid>
      <w:tr w:rsidR="00997E30" w:rsidRPr="00997E30" w:rsidTr="007351EB">
        <w:tc>
          <w:tcPr>
            <w:tcW w:w="228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№ п/п</w:t>
            </w:r>
          </w:p>
        </w:tc>
        <w:tc>
          <w:tcPr>
            <w:tcW w:w="1020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 xml:space="preserve">Наименование показателя </w:t>
            </w:r>
          </w:p>
        </w:tc>
        <w:tc>
          <w:tcPr>
            <w:tcW w:w="1001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Наименование проекта (мероприятия</w:t>
            </w:r>
            <w:r w:rsidRPr="00997E30">
              <w:rPr>
                <w:rFonts w:cs="Arial"/>
              </w:rPr>
              <w:lastRenderedPageBreak/>
              <w:t>) &lt;1&gt;</w:t>
            </w:r>
          </w:p>
        </w:tc>
        <w:tc>
          <w:tcPr>
            <w:tcW w:w="1072" w:type="pct"/>
            <w:gridSpan w:val="2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lastRenderedPageBreak/>
              <w:t>Единица измерения по ОКЕИ</w:t>
            </w:r>
          </w:p>
        </w:tc>
        <w:tc>
          <w:tcPr>
            <w:tcW w:w="879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Плановое значение показател</w:t>
            </w:r>
            <w:r w:rsidRPr="00997E30">
              <w:rPr>
                <w:rFonts w:cs="Arial"/>
              </w:rPr>
              <w:lastRenderedPageBreak/>
              <w:t>я</w:t>
            </w:r>
          </w:p>
        </w:tc>
        <w:tc>
          <w:tcPr>
            <w:tcW w:w="800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lastRenderedPageBreak/>
              <w:t>Срок, на который запланирован</w:t>
            </w:r>
            <w:r w:rsidRPr="00997E30">
              <w:rPr>
                <w:rFonts w:cs="Arial"/>
              </w:rPr>
              <w:lastRenderedPageBreak/>
              <w:t>о достижение показателя</w:t>
            </w:r>
          </w:p>
        </w:tc>
      </w:tr>
      <w:tr w:rsidR="00997E30" w:rsidRPr="00997E30" w:rsidTr="007351EB">
        <w:tc>
          <w:tcPr>
            <w:tcW w:w="228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01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64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Наименование</w:t>
            </w:r>
          </w:p>
        </w:tc>
        <w:tc>
          <w:tcPr>
            <w:tcW w:w="42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Код</w:t>
            </w:r>
          </w:p>
        </w:tc>
        <w:tc>
          <w:tcPr>
            <w:tcW w:w="879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00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22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lastRenderedPageBreak/>
              <w:t>1</w:t>
            </w:r>
          </w:p>
        </w:tc>
        <w:tc>
          <w:tcPr>
            <w:tcW w:w="102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2</w:t>
            </w:r>
          </w:p>
        </w:tc>
        <w:tc>
          <w:tcPr>
            <w:tcW w:w="100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3</w:t>
            </w:r>
          </w:p>
        </w:tc>
        <w:tc>
          <w:tcPr>
            <w:tcW w:w="64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4</w:t>
            </w:r>
          </w:p>
        </w:tc>
        <w:tc>
          <w:tcPr>
            <w:tcW w:w="42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5</w:t>
            </w:r>
          </w:p>
        </w:tc>
        <w:tc>
          <w:tcPr>
            <w:tcW w:w="879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6</w:t>
            </w:r>
          </w:p>
        </w:tc>
        <w:tc>
          <w:tcPr>
            <w:tcW w:w="80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7</w:t>
            </w:r>
          </w:p>
        </w:tc>
      </w:tr>
      <w:tr w:rsidR="00997E30" w:rsidRPr="00997E30" w:rsidTr="007351EB">
        <w:tc>
          <w:tcPr>
            <w:tcW w:w="22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0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64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0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22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0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64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0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22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2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01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64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79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0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</w:tbl>
    <w:p w:rsidR="00C43F85" w:rsidRPr="00997E30" w:rsidRDefault="00C43F85" w:rsidP="00997E30"/>
    <w:p w:rsidR="00C43F85" w:rsidRPr="00997E30" w:rsidRDefault="00C43F85" w:rsidP="00997E30">
      <w:r w:rsidRPr="00997E30">
        <w:t>Руководитель Получателя</w:t>
      </w:r>
    </w:p>
    <w:p w:rsidR="00C43F85" w:rsidRPr="00997E30" w:rsidRDefault="00C43F85" w:rsidP="00997E30">
      <w:r w:rsidRPr="00997E30">
        <w:t>(уполномоченное лицо)</w:t>
      </w:r>
      <w:r w:rsidR="004809F1" w:rsidRPr="00997E30">
        <w:t xml:space="preserve"> </w:t>
      </w:r>
      <w:r w:rsidRPr="00997E30">
        <w:t>_______________ _________ _____________________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(должность)</w:t>
      </w:r>
      <w:r w:rsidRPr="00997E30">
        <w:t xml:space="preserve"> </w:t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(подпись)</w:t>
      </w:r>
      <w:r w:rsidRPr="00997E30">
        <w:t xml:space="preserve"> </w:t>
      </w:r>
      <w:r w:rsidR="007351EB" w:rsidRPr="00997E30">
        <w:tab/>
      </w:r>
      <w:r w:rsidR="007351EB" w:rsidRPr="00997E30">
        <w:tab/>
      </w:r>
      <w:r w:rsidR="00C43F85" w:rsidRPr="00997E30">
        <w:t xml:space="preserve"> (расшифровка подписи)</w:t>
      </w:r>
    </w:p>
    <w:p w:rsidR="00C43F85" w:rsidRPr="00997E30" w:rsidRDefault="00C43F85" w:rsidP="00997E30"/>
    <w:p w:rsidR="00C43F85" w:rsidRPr="00997E30" w:rsidRDefault="00C43F85" w:rsidP="00997E30">
      <w:r w:rsidRPr="00997E30">
        <w:t>Исполнитель ________________ ___________________ _____________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C43F85" w:rsidRPr="00997E30">
        <w:t xml:space="preserve"> (должность)</w:t>
      </w:r>
      <w:r w:rsidRPr="00997E30">
        <w:t xml:space="preserve"> </w:t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(ФИО)</w:t>
      </w:r>
      <w:r w:rsidRPr="00997E30">
        <w:t xml:space="preserve"> </w:t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(телефон)</w:t>
      </w:r>
    </w:p>
    <w:p w:rsidR="00C43F85" w:rsidRPr="00997E30" w:rsidRDefault="00C43F85" w:rsidP="00997E30"/>
    <w:p w:rsidR="00C43F85" w:rsidRPr="00997E30" w:rsidRDefault="00C43F85" w:rsidP="00997E30">
      <w:r w:rsidRPr="00997E30">
        <w:t>«__» ___________ 20__ г.</w:t>
      </w:r>
    </w:p>
    <w:p w:rsidR="00C43F85" w:rsidRPr="00997E30" w:rsidRDefault="00C43F85" w:rsidP="00997E30"/>
    <w:p w:rsidR="00C43F85" w:rsidRPr="00997E30" w:rsidRDefault="00C43F85" w:rsidP="00997E30">
      <w:r w:rsidRPr="00997E30">
        <w:t>--------------------------------</w:t>
      </w:r>
    </w:p>
    <w:p w:rsidR="00C43F85" w:rsidRPr="00997E30" w:rsidRDefault="00C43F85" w:rsidP="00997E30">
      <w:r w:rsidRPr="00997E30">
        <w:t>&lt;1&gt; Заполняется по решению Главного распорядителя в случае указания в пункте 1.1.2 Соглашения (договора) конкретных проектов (мероприятий).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/>
    <w:p w:rsidR="007351EB" w:rsidRPr="00997E30" w:rsidRDefault="007351EB" w:rsidP="00997E30">
      <w:r w:rsidRPr="00997E30">
        <w:t>Исполняющий обязанности</w:t>
      </w:r>
    </w:p>
    <w:p w:rsidR="007351EB" w:rsidRPr="00997E30" w:rsidRDefault="007351EB" w:rsidP="00997E30">
      <w:r w:rsidRPr="00997E30">
        <w:t>начальника отдела экономики</w:t>
      </w:r>
    </w:p>
    <w:p w:rsidR="007351EB" w:rsidRPr="00997E30" w:rsidRDefault="007351EB" w:rsidP="00997E30">
      <w:r w:rsidRPr="00997E30">
        <w:t xml:space="preserve">администрации </w:t>
      </w:r>
    </w:p>
    <w:p w:rsidR="007351EB" w:rsidRPr="00997E30" w:rsidRDefault="007351EB" w:rsidP="00997E30">
      <w:r w:rsidRPr="00997E30">
        <w:t xml:space="preserve">муниципального образования </w:t>
      </w:r>
    </w:p>
    <w:p w:rsidR="007351EB" w:rsidRPr="00997E30" w:rsidRDefault="007351EB" w:rsidP="00997E30">
      <w:r w:rsidRPr="00997E30">
        <w:t xml:space="preserve">Тбилисский район </w:t>
      </w:r>
    </w:p>
    <w:p w:rsidR="007351EB" w:rsidRPr="00997E30" w:rsidRDefault="007351EB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7351EB" w:rsidRPr="00997E30" w:rsidRDefault="007351EB" w:rsidP="00997E30"/>
    <w:p w:rsidR="007351EB" w:rsidRPr="00997E30" w:rsidRDefault="007351EB" w:rsidP="00997E30"/>
    <w:p w:rsidR="007351EB" w:rsidRPr="00997E30" w:rsidRDefault="007351EB" w:rsidP="00997E30"/>
    <w:p w:rsidR="007351EB" w:rsidRPr="00997E30" w:rsidRDefault="007351EB" w:rsidP="00997E30">
      <w:r w:rsidRPr="00997E30">
        <w:t>Приложение 2</w:t>
      </w:r>
    </w:p>
    <w:p w:rsidR="007351EB" w:rsidRPr="00997E30" w:rsidRDefault="007351EB" w:rsidP="00997E30">
      <w:r w:rsidRPr="00997E30">
        <w:t xml:space="preserve">к Типовой форме Соглашения (договора) 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ОТЧЁТ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о достижении значения результатов предоставления Субсидии и показателей, необходимых для достижения результатов предоставления Субсидии</w:t>
      </w:r>
      <w:r w:rsidR="007351EB" w:rsidRPr="00997E30">
        <w:rPr>
          <w:rFonts w:cs="Arial"/>
          <w:b/>
        </w:rPr>
        <w:t xml:space="preserve"> </w:t>
      </w:r>
      <w:r w:rsidRPr="00997E30">
        <w:rPr>
          <w:rFonts w:cs="Arial"/>
          <w:b/>
        </w:rPr>
        <w:t>по состоянию на __ _________ 20__ года</w:t>
      </w:r>
    </w:p>
    <w:p w:rsidR="00C43F85" w:rsidRPr="00997E30" w:rsidRDefault="00C43F85" w:rsidP="00997E30"/>
    <w:p w:rsidR="00C43F85" w:rsidRPr="00997E30" w:rsidRDefault="00C43F85" w:rsidP="00997E30">
      <w:r w:rsidRPr="00997E30">
        <w:t>Наименование Получателя ________________________________________________________</w:t>
      </w:r>
    </w:p>
    <w:p w:rsidR="00C43F85" w:rsidRPr="00997E30" w:rsidRDefault="00C43F85" w:rsidP="00997E30"/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451"/>
        <w:gridCol w:w="1412"/>
        <w:gridCol w:w="1411"/>
        <w:gridCol w:w="1411"/>
        <w:gridCol w:w="513"/>
        <w:gridCol w:w="1119"/>
        <w:gridCol w:w="1203"/>
        <w:gridCol w:w="1196"/>
        <w:gridCol w:w="1137"/>
      </w:tblGrid>
      <w:tr w:rsidR="00997E30" w:rsidRPr="00997E30" w:rsidTr="007351EB">
        <w:tc>
          <w:tcPr>
            <w:tcW w:w="258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№ п/п</w:t>
            </w:r>
          </w:p>
        </w:tc>
        <w:tc>
          <w:tcPr>
            <w:tcW w:w="996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 xml:space="preserve">Наименование показателя </w:t>
            </w:r>
          </w:p>
        </w:tc>
        <w:tc>
          <w:tcPr>
            <w:tcW w:w="646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Наименование проекта (мероприятия) &lt;1&gt;</w:t>
            </w:r>
          </w:p>
        </w:tc>
        <w:tc>
          <w:tcPr>
            <w:tcW w:w="746" w:type="pct"/>
            <w:gridSpan w:val="2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Единица измерения по ОКЕИ</w:t>
            </w:r>
          </w:p>
        </w:tc>
        <w:tc>
          <w:tcPr>
            <w:tcW w:w="617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 xml:space="preserve">Плановое значение показателя </w:t>
            </w:r>
          </w:p>
        </w:tc>
        <w:tc>
          <w:tcPr>
            <w:tcW w:w="717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 xml:space="preserve">Достигнутое значение показателя по состоянию на </w:t>
            </w:r>
            <w:r w:rsidRPr="00997E30">
              <w:rPr>
                <w:rFonts w:cs="Arial"/>
              </w:rPr>
              <w:lastRenderedPageBreak/>
              <w:t>отчетную дату</w:t>
            </w:r>
          </w:p>
        </w:tc>
        <w:tc>
          <w:tcPr>
            <w:tcW w:w="503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lastRenderedPageBreak/>
              <w:t>Процент выполнения плана</w:t>
            </w:r>
          </w:p>
        </w:tc>
        <w:tc>
          <w:tcPr>
            <w:tcW w:w="516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Причина отклонения</w:t>
            </w:r>
          </w:p>
        </w:tc>
      </w:tr>
      <w:tr w:rsidR="00997E30" w:rsidRPr="00997E30" w:rsidTr="007351EB">
        <w:tc>
          <w:tcPr>
            <w:tcW w:w="258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996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646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459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Наименование</w:t>
            </w:r>
          </w:p>
        </w:tc>
        <w:tc>
          <w:tcPr>
            <w:tcW w:w="28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Код</w:t>
            </w:r>
          </w:p>
        </w:tc>
        <w:tc>
          <w:tcPr>
            <w:tcW w:w="617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717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516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7351EB">
        <w:tc>
          <w:tcPr>
            <w:tcW w:w="25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lastRenderedPageBreak/>
              <w:t>1</w:t>
            </w:r>
          </w:p>
        </w:tc>
        <w:tc>
          <w:tcPr>
            <w:tcW w:w="996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2</w:t>
            </w:r>
          </w:p>
        </w:tc>
        <w:tc>
          <w:tcPr>
            <w:tcW w:w="646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3</w:t>
            </w:r>
          </w:p>
        </w:tc>
        <w:tc>
          <w:tcPr>
            <w:tcW w:w="459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4</w:t>
            </w:r>
          </w:p>
        </w:tc>
        <w:tc>
          <w:tcPr>
            <w:tcW w:w="28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5</w:t>
            </w:r>
          </w:p>
        </w:tc>
        <w:tc>
          <w:tcPr>
            <w:tcW w:w="61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6</w:t>
            </w:r>
          </w:p>
        </w:tc>
        <w:tc>
          <w:tcPr>
            <w:tcW w:w="71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7</w:t>
            </w:r>
          </w:p>
        </w:tc>
        <w:tc>
          <w:tcPr>
            <w:tcW w:w="50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8</w:t>
            </w:r>
          </w:p>
        </w:tc>
        <w:tc>
          <w:tcPr>
            <w:tcW w:w="516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9</w:t>
            </w:r>
          </w:p>
        </w:tc>
      </w:tr>
      <w:tr w:rsidR="00997E30" w:rsidRPr="00997E30" w:rsidTr="007351EB">
        <w:tc>
          <w:tcPr>
            <w:tcW w:w="25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996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646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459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61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71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516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</w:tbl>
    <w:p w:rsidR="00C43F85" w:rsidRPr="00997E30" w:rsidRDefault="00C43F85" w:rsidP="00997E30"/>
    <w:p w:rsidR="00C43F85" w:rsidRPr="00997E30" w:rsidRDefault="00C43F85" w:rsidP="00997E30">
      <w:r w:rsidRPr="00997E30">
        <w:t>Руководитель Получателя</w:t>
      </w:r>
    </w:p>
    <w:p w:rsidR="00C43F85" w:rsidRPr="00997E30" w:rsidRDefault="00C43F85" w:rsidP="00997E30">
      <w:r w:rsidRPr="00997E30">
        <w:t>(уполномоченное лицо)</w:t>
      </w:r>
      <w:r w:rsidR="004809F1" w:rsidRPr="00997E30">
        <w:t xml:space="preserve"> </w:t>
      </w:r>
      <w:r w:rsidRPr="00997E30">
        <w:t>_______________ _________ _____________________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(должность)</w:t>
      </w:r>
      <w:r w:rsidRPr="00997E30">
        <w:t xml:space="preserve"> </w:t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(подпись)</w:t>
      </w:r>
      <w:r w:rsidRPr="00997E30">
        <w:t xml:space="preserve"> </w:t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(расшифровка подписи)</w:t>
      </w:r>
    </w:p>
    <w:p w:rsidR="00C43F85" w:rsidRPr="00997E30" w:rsidRDefault="00C43F85" w:rsidP="00997E30"/>
    <w:p w:rsidR="00C43F85" w:rsidRPr="00997E30" w:rsidRDefault="00C43F85" w:rsidP="00997E30">
      <w:r w:rsidRPr="00997E30">
        <w:t>Исполнитель ________________ ___________________ _____________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(должность)</w:t>
      </w:r>
      <w:r w:rsidRPr="00997E30">
        <w:t xml:space="preserve"> </w:t>
      </w:r>
      <w:r w:rsidR="007351EB" w:rsidRPr="00997E30">
        <w:tab/>
      </w:r>
      <w:r w:rsidRPr="00997E30">
        <w:t xml:space="preserve"> </w:t>
      </w:r>
      <w:r w:rsidR="00C43F85" w:rsidRPr="00997E30">
        <w:t>(ФИО)</w:t>
      </w:r>
      <w:r w:rsidRPr="00997E30">
        <w:t xml:space="preserve"> </w:t>
      </w:r>
      <w:r w:rsidR="007351EB" w:rsidRPr="00997E30">
        <w:tab/>
      </w:r>
      <w:r w:rsidRPr="00997E30">
        <w:t xml:space="preserve"> </w:t>
      </w:r>
      <w:r w:rsidR="00C43F85" w:rsidRPr="00997E30">
        <w:t>(телефон)</w:t>
      </w:r>
    </w:p>
    <w:p w:rsidR="00C43F85" w:rsidRPr="00997E30" w:rsidRDefault="00C43F85" w:rsidP="00997E30"/>
    <w:p w:rsidR="00C43F85" w:rsidRPr="00997E30" w:rsidRDefault="00C43F85" w:rsidP="00997E30">
      <w:r w:rsidRPr="00997E30">
        <w:t>«__» ___________ 20__ г.</w:t>
      </w:r>
    </w:p>
    <w:p w:rsidR="00C43F85" w:rsidRPr="00997E30" w:rsidRDefault="00C43F85" w:rsidP="00997E30"/>
    <w:p w:rsidR="00C43F85" w:rsidRPr="00997E30" w:rsidRDefault="00C43F85" w:rsidP="00997E30">
      <w:r w:rsidRPr="00997E30">
        <w:t>--------------------------------</w:t>
      </w:r>
    </w:p>
    <w:p w:rsidR="00C43F85" w:rsidRPr="00997E30" w:rsidRDefault="00C43F85" w:rsidP="00997E30">
      <w:r w:rsidRPr="00997E30">
        <w:t>&lt;1&gt; Заполняется по решению Главного распорядителя в случае указания в пункте 1.1.2 Соглашения (договора) конкретных проектов (мероприятий).</w:t>
      </w:r>
    </w:p>
    <w:p w:rsidR="00C43F85" w:rsidRPr="00997E30" w:rsidRDefault="00C43F85" w:rsidP="00997E30"/>
    <w:p w:rsidR="00C43F85" w:rsidRPr="00997E30" w:rsidRDefault="00C43F85" w:rsidP="00997E30"/>
    <w:p w:rsidR="007351EB" w:rsidRPr="00997E30" w:rsidRDefault="007351EB" w:rsidP="00997E30"/>
    <w:p w:rsidR="007351EB" w:rsidRPr="00997E30" w:rsidRDefault="007351EB" w:rsidP="00997E30">
      <w:r w:rsidRPr="00997E30">
        <w:t>Исполняющий обязанности</w:t>
      </w:r>
    </w:p>
    <w:p w:rsidR="007351EB" w:rsidRPr="00997E30" w:rsidRDefault="007351EB" w:rsidP="00997E30">
      <w:r w:rsidRPr="00997E30">
        <w:t>начальника отдела экономики</w:t>
      </w:r>
    </w:p>
    <w:p w:rsidR="007351EB" w:rsidRPr="00997E30" w:rsidRDefault="007351EB" w:rsidP="00997E30">
      <w:r w:rsidRPr="00997E30">
        <w:t xml:space="preserve">администрации </w:t>
      </w:r>
    </w:p>
    <w:p w:rsidR="007351EB" w:rsidRPr="00997E30" w:rsidRDefault="007351EB" w:rsidP="00997E30">
      <w:r w:rsidRPr="00997E30">
        <w:t xml:space="preserve">муниципального образования </w:t>
      </w:r>
    </w:p>
    <w:p w:rsidR="007351EB" w:rsidRPr="00997E30" w:rsidRDefault="007351EB" w:rsidP="00997E30">
      <w:r w:rsidRPr="00997E30">
        <w:t xml:space="preserve">Тбилисский район </w:t>
      </w:r>
    </w:p>
    <w:p w:rsidR="007351EB" w:rsidRPr="00997E30" w:rsidRDefault="007351EB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7351EB" w:rsidRPr="00997E30" w:rsidRDefault="007351EB" w:rsidP="00997E30"/>
    <w:p w:rsidR="007351EB" w:rsidRPr="00997E30" w:rsidRDefault="007351EB" w:rsidP="00997E30"/>
    <w:p w:rsidR="007351EB" w:rsidRPr="00997E30" w:rsidRDefault="007351EB" w:rsidP="00997E30"/>
    <w:p w:rsidR="007351EB" w:rsidRPr="00997E30" w:rsidRDefault="007351EB" w:rsidP="00997E30">
      <w:r w:rsidRPr="00997E30">
        <w:t>Приложение 3</w:t>
      </w:r>
    </w:p>
    <w:p w:rsidR="007351EB" w:rsidRPr="00997E30" w:rsidRDefault="007351EB" w:rsidP="00997E30">
      <w:r w:rsidRPr="00997E30">
        <w:t xml:space="preserve">к Типовой форме Соглашения (договора) </w:t>
      </w:r>
    </w:p>
    <w:p w:rsidR="00C43F85" w:rsidRPr="00997E30" w:rsidRDefault="00C43F85" w:rsidP="00997E30"/>
    <w:p w:rsidR="007351EB" w:rsidRPr="00997E30" w:rsidRDefault="007351EB" w:rsidP="00997E30">
      <w:pPr>
        <w:jc w:val="center"/>
        <w:rPr>
          <w:b/>
        </w:rPr>
      </w:pP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Типовая форма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СОГЛАСИЕ</w:t>
      </w:r>
    </w:p>
    <w:p w:rsidR="007351EB" w:rsidRPr="00997E30" w:rsidRDefault="00C43F85" w:rsidP="00997E30">
      <w:r w:rsidRPr="00997E30">
        <w:t xml:space="preserve">___________________________________________________________________, (указать лицо, уполномоченное в установленном порядке на осуществление действий от имени Получателя субсидии) действующий от имени_________________________________________ </w:t>
      </w:r>
    </w:p>
    <w:p w:rsidR="00C43F85" w:rsidRPr="00997E30" w:rsidRDefault="00C43F85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4809F1" w:rsidRPr="00997E30">
        <w:t xml:space="preserve"> </w:t>
      </w:r>
      <w:r w:rsidRPr="00997E30">
        <w:t>(указать Получателя субсидии)</w:t>
      </w:r>
    </w:p>
    <w:p w:rsidR="007351EB" w:rsidRPr="00997E30" w:rsidRDefault="00C43F85" w:rsidP="00997E30">
      <w:r w:rsidRPr="00997E30">
        <w:t xml:space="preserve">на основании________________________________ _____________________, </w:t>
      </w:r>
    </w:p>
    <w:p w:rsidR="00C43F85" w:rsidRPr="00997E30" w:rsidRDefault="007351EB" w:rsidP="00997E30">
      <w:r w:rsidRPr="00997E30">
        <w:t xml:space="preserve"> </w:t>
      </w:r>
      <w:r w:rsidRPr="00997E30">
        <w:tab/>
      </w:r>
      <w:r w:rsidRPr="00997E30">
        <w:tab/>
      </w:r>
      <w:r w:rsidRPr="00997E30">
        <w:tab/>
      </w:r>
      <w:r w:rsidR="00C43F85" w:rsidRPr="00997E30">
        <w:t>(указать)</w:t>
      </w:r>
    </w:p>
    <w:p w:rsidR="00C43F85" w:rsidRPr="00997E30" w:rsidRDefault="00C43F85" w:rsidP="00997E30">
      <w:r w:rsidRPr="00997E30">
        <w:t xml:space="preserve">даю согласие на осуществление Главным распорядителем средств бюджета муниципального образования Тбилисский район ________________________________________________________________, </w:t>
      </w:r>
    </w:p>
    <w:p w:rsidR="00C43F85" w:rsidRPr="00997E30" w:rsidRDefault="007351EB" w:rsidP="00997E30">
      <w:r w:rsidRPr="00997E30">
        <w:t xml:space="preserve"> </w:t>
      </w:r>
      <w:r w:rsidRPr="00997E30">
        <w:tab/>
      </w:r>
      <w:r w:rsidR="00C43F85" w:rsidRPr="00997E30">
        <w:t>(указать главного распорядителя средств бюджета муниципального образования Тбилисский район)</w:t>
      </w:r>
    </w:p>
    <w:p w:rsidR="00C43F85" w:rsidRPr="00997E30" w:rsidRDefault="00C43F85" w:rsidP="00997E30">
      <w:r w:rsidRPr="00997E30">
        <w:t xml:space="preserve">проверок соблюдения условий, целей и порядка предоставления субсидий в соответствии с Соглашением (Договором) от «__» ________ 20__ г. № _____ на предоставление из бюджета муниципального образования Тбилисский район субсидий юридическим лицам (за исключением субсидий государственным </w:t>
      </w:r>
      <w:r w:rsidRPr="00997E30">
        <w:lastRenderedPageBreak/>
        <w:t xml:space="preserve">(муниципальным) учреждениям), индивидуальным предпринимателям, а также физическим лицам - производителям товаров, работ, услуг на возмещение недополученных доходов и (или) возмещение затрат в связи с производством (реализацией) товаров, выполнением работ, оказанием услуг (далее - Соглашение (Договор)). </w:t>
      </w:r>
    </w:p>
    <w:p w:rsidR="00C43F85" w:rsidRPr="00997E30" w:rsidRDefault="00C43F85" w:rsidP="00997E30">
      <w:r w:rsidRPr="00997E30">
        <w:t xml:space="preserve">Данное согласие действует на весь период действия Соглашения (Договора). 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>
      <w:r w:rsidRPr="00997E30">
        <w:t>____________ (подпись)</w:t>
      </w:r>
      <w:r w:rsidR="004809F1" w:rsidRPr="00997E30">
        <w:t xml:space="preserve"> </w:t>
      </w:r>
      <w:r w:rsidRPr="00997E30">
        <w:tab/>
      </w:r>
      <w:r w:rsidR="007351EB" w:rsidRPr="00997E30">
        <w:tab/>
      </w:r>
      <w:r w:rsidRPr="00997E30">
        <w:t xml:space="preserve"> «__» ___________ 20__ г.</w:t>
      </w:r>
    </w:p>
    <w:p w:rsidR="00C43F85" w:rsidRPr="00997E30" w:rsidRDefault="00C43F85" w:rsidP="00997E30"/>
    <w:p w:rsidR="00C43F85" w:rsidRPr="00997E30" w:rsidRDefault="00C43F85" w:rsidP="00997E30"/>
    <w:p w:rsidR="007351EB" w:rsidRPr="00997E30" w:rsidRDefault="007351EB" w:rsidP="00997E30"/>
    <w:p w:rsidR="007351EB" w:rsidRPr="00997E30" w:rsidRDefault="007351EB" w:rsidP="00997E30">
      <w:r w:rsidRPr="00997E30">
        <w:t>Исполняющий обязанности</w:t>
      </w:r>
    </w:p>
    <w:p w:rsidR="007351EB" w:rsidRPr="00997E30" w:rsidRDefault="007351EB" w:rsidP="00997E30">
      <w:r w:rsidRPr="00997E30">
        <w:t>начальника отдела экономики</w:t>
      </w:r>
    </w:p>
    <w:p w:rsidR="007351EB" w:rsidRPr="00997E30" w:rsidRDefault="007351EB" w:rsidP="00997E30">
      <w:r w:rsidRPr="00997E30">
        <w:t xml:space="preserve">администрации </w:t>
      </w:r>
    </w:p>
    <w:p w:rsidR="007351EB" w:rsidRPr="00997E30" w:rsidRDefault="007351EB" w:rsidP="00997E30">
      <w:r w:rsidRPr="00997E30">
        <w:t xml:space="preserve">муниципального образования </w:t>
      </w:r>
    </w:p>
    <w:p w:rsidR="007351EB" w:rsidRPr="00997E30" w:rsidRDefault="007351EB" w:rsidP="00997E30">
      <w:r w:rsidRPr="00997E30">
        <w:t xml:space="preserve">Тбилисский район </w:t>
      </w:r>
    </w:p>
    <w:p w:rsidR="007351EB" w:rsidRPr="00997E30" w:rsidRDefault="007351EB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7351EB" w:rsidRPr="00997E30" w:rsidRDefault="007351EB" w:rsidP="00997E30"/>
    <w:p w:rsidR="007351EB" w:rsidRPr="00997E30" w:rsidRDefault="007351EB" w:rsidP="00997E30"/>
    <w:p w:rsidR="007351EB" w:rsidRPr="00997E30" w:rsidRDefault="007351EB" w:rsidP="00997E30"/>
    <w:p w:rsidR="007351EB" w:rsidRPr="00997E30" w:rsidRDefault="007351EB" w:rsidP="00997E30">
      <w:r w:rsidRPr="00997E30">
        <w:t>Приложение 4</w:t>
      </w:r>
    </w:p>
    <w:p w:rsidR="007351EB" w:rsidRPr="00997E30" w:rsidRDefault="007351EB" w:rsidP="00997E30">
      <w:r w:rsidRPr="00997E30">
        <w:t xml:space="preserve">к Типовой форме Соглашения (договора) </w:t>
      </w:r>
    </w:p>
    <w:p w:rsidR="00C43F85" w:rsidRPr="00997E30" w:rsidRDefault="00C43F85" w:rsidP="00997E30"/>
    <w:p w:rsidR="007351EB" w:rsidRPr="00997E30" w:rsidRDefault="007351EB" w:rsidP="00997E30"/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Типовая форма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bookmarkStart w:id="55" w:name="P2412"/>
      <w:bookmarkEnd w:id="55"/>
      <w:r w:rsidRPr="00997E30">
        <w:rPr>
          <w:rFonts w:cs="Arial"/>
          <w:b/>
        </w:rPr>
        <w:t>Дополнительного соглашения №___</w:t>
      </w:r>
    </w:p>
    <w:p w:rsidR="00C43F85" w:rsidRPr="00997E30" w:rsidRDefault="00C43F85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к Соглашению (договору)</w:t>
      </w:r>
      <w:r w:rsidRPr="009812B7">
        <w:rPr>
          <w:rFonts w:cs="Arial"/>
          <w:vertAlign w:val="superscript"/>
        </w:rPr>
        <w:footnoteReference w:id="32"/>
      </w:r>
      <w:r w:rsidRPr="00997E30">
        <w:rPr>
          <w:rFonts w:cs="Arial"/>
        </w:rPr>
        <w:t xml:space="preserve"> о предоставлении из бюджета муниципального образования Тбилисский район района субсидии</w:t>
      </w:r>
      <w:r w:rsidRPr="009812B7">
        <w:rPr>
          <w:rFonts w:cs="Arial"/>
          <w:vertAlign w:val="superscript"/>
        </w:rPr>
        <w:footnoteReference w:id="33"/>
      </w:r>
      <w:r w:rsidRPr="00997E30">
        <w:rPr>
          <w:rFonts w:cs="Arial"/>
        </w:rPr>
        <w:t xml:space="preserve">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</w:t>
      </w:r>
      <w:r w:rsidR="007351EB" w:rsidRPr="00997E30">
        <w:rPr>
          <w:rFonts w:cs="Arial"/>
        </w:rPr>
        <w:t xml:space="preserve"> </w:t>
      </w:r>
      <w:r w:rsidRPr="00997E30">
        <w:rPr>
          <w:rFonts w:cs="Arial"/>
        </w:rPr>
        <w:t>(реализацией) товаров, выполнением работ, оказанием услуг</w:t>
      </w:r>
    </w:p>
    <w:p w:rsidR="00C43F85" w:rsidRPr="00997E30" w:rsidRDefault="00C43F85" w:rsidP="00997E30"/>
    <w:p w:rsidR="007351EB" w:rsidRPr="00997E30" w:rsidRDefault="00C43F85" w:rsidP="00997E30">
      <w:r w:rsidRPr="00997E30">
        <w:t>___________________________</w:t>
      </w:r>
      <w:r w:rsidR="004809F1" w:rsidRPr="00997E30">
        <w:t xml:space="preserve"> </w:t>
      </w:r>
      <w:r w:rsidR="007351EB" w:rsidRPr="00997E30">
        <w:tab/>
      </w:r>
      <w:r w:rsidR="007351EB" w:rsidRPr="00997E30">
        <w:tab/>
      </w:r>
      <w:r w:rsidR="004809F1" w:rsidRPr="00997E30">
        <w:t xml:space="preserve"> </w:t>
      </w:r>
      <w:r w:rsidRPr="00997E30">
        <w:t>«____»_____________20__ г.</w:t>
      </w:r>
      <w:r w:rsidR="004809F1" w:rsidRPr="00997E30">
        <w:t xml:space="preserve"> </w:t>
      </w:r>
    </w:p>
    <w:p w:rsidR="00C43F85" w:rsidRPr="00997E30" w:rsidRDefault="00C43F85" w:rsidP="00997E30">
      <w:r w:rsidRPr="00997E30">
        <w:t xml:space="preserve"> (место заключения Дополнительного соглашения)</w:t>
      </w:r>
      <w:r w:rsidR="004809F1" w:rsidRPr="00997E30">
        <w:t xml:space="preserve"> </w:t>
      </w:r>
      <w:r w:rsidR="007351EB" w:rsidRPr="00997E30">
        <w:tab/>
      </w:r>
      <w:r w:rsidR="007351EB" w:rsidRPr="00997E30">
        <w:tab/>
      </w:r>
      <w:r w:rsidR="004809F1" w:rsidRPr="00997E30">
        <w:t xml:space="preserve"> </w:t>
      </w:r>
      <w:r w:rsidRPr="00997E30">
        <w:t>(дата заключения Дополнительного Соглашения)</w:t>
      </w:r>
    </w:p>
    <w:p w:rsidR="00C43F85" w:rsidRPr="00997E30" w:rsidRDefault="00C43F85" w:rsidP="00997E30">
      <w:r w:rsidRPr="00997E30">
        <w:t>_______________________________________________________________________________________________,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главного распорядителя бюджетных средств</w:t>
      </w:r>
      <w:r w:rsidR="004809F1" w:rsidRPr="00997E30">
        <w:t xml:space="preserve"> </w:t>
      </w:r>
      <w:r w:rsidRPr="00997E30">
        <w:t xml:space="preserve">муниципального образования Тбилисский район,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C43F85" w:rsidRPr="00997E30" w:rsidRDefault="00C43F85" w:rsidP="00997E30"/>
    <w:p w:rsidR="00C43F85" w:rsidRPr="00997E30" w:rsidRDefault="00C43F85" w:rsidP="00997E30">
      <w:r w:rsidRPr="00997E30">
        <w:lastRenderedPageBreak/>
        <w:t>именуемый в дальнейшем «Главный распорядитель», в лице _______________ _______________________________________________________________________,</w:t>
      </w:r>
    </w:p>
    <w:p w:rsidR="00C43F85" w:rsidRPr="00997E30" w:rsidRDefault="00C43F85" w:rsidP="00997E30">
      <w:r w:rsidRPr="00997E30">
        <w:t>(наименование должности, а также фамилия, имя, отчество (при наличии) Главного распорядителя или уполномоченного им лица)</w:t>
      </w:r>
    </w:p>
    <w:p w:rsidR="00C43F85" w:rsidRPr="00997E30" w:rsidRDefault="00C43F85" w:rsidP="00997E30">
      <w:r w:rsidRPr="00997E30">
        <w:t>действующего на основании ______________________________________________,</w:t>
      </w:r>
    </w:p>
    <w:p w:rsidR="00C43F85" w:rsidRPr="00997E30" w:rsidRDefault="00C43F85" w:rsidP="00997E30">
      <w:r w:rsidRPr="00997E30"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C43F85" w:rsidRPr="00997E30" w:rsidRDefault="00C43F85" w:rsidP="00997E30">
      <w:r w:rsidRPr="00997E30">
        <w:t>и 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C43F85" w:rsidRPr="00997E30" w:rsidRDefault="00C43F85" w:rsidP="00997E30">
      <w:r w:rsidRPr="00997E30">
        <w:t>именуемый в дальнейшем «Получатель», в лице __________________________ _______________________________________________________________________________________________,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C43F85" w:rsidRPr="00997E30" w:rsidRDefault="00C43F85" w:rsidP="00997E30">
      <w:r w:rsidRPr="00997E30">
        <w:t>действующего на основании ___________________________________________ _______________________________________________________________________________________________,</w:t>
      </w:r>
    </w:p>
    <w:p w:rsidR="00C43F85" w:rsidRPr="00997E30" w:rsidRDefault="00C43F85" w:rsidP="00997E30">
      <w:r w:rsidRPr="00997E30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43F85" w:rsidRPr="00997E30" w:rsidRDefault="00C43F85" w:rsidP="00997E30">
      <w:r w:rsidRPr="00997E30">
        <w:t xml:space="preserve">далее именуемые «Стороны», в соответствии (на основании) _______________ _____________________________________________________ заключили настоящее </w:t>
      </w:r>
    </w:p>
    <w:p w:rsidR="00C43F85" w:rsidRPr="00997E30" w:rsidRDefault="004809F1" w:rsidP="00997E30">
      <w:r w:rsidRPr="00997E30">
        <w:t xml:space="preserve"> </w:t>
      </w:r>
      <w:r w:rsidR="00C43F85" w:rsidRPr="00997E30">
        <w:t>(указываются основания заключения дополнительного соглашения)</w:t>
      </w:r>
    </w:p>
    <w:p w:rsidR="00C43F85" w:rsidRPr="00997E30" w:rsidRDefault="00C43F85" w:rsidP="00997E30">
      <w:pPr>
        <w:sectPr w:rsidR="00C43F85" w:rsidRPr="00997E30" w:rsidSect="00997E30">
          <w:headerReference w:type="default" r:id="rId8"/>
          <w:pgSz w:w="11905" w:h="16838" w:code="9"/>
          <w:pgMar w:top="1134" w:right="567" w:bottom="1134" w:left="1701" w:header="624" w:footer="0" w:gutter="0"/>
          <w:cols w:space="720"/>
          <w:titlePg/>
          <w:docGrid w:linePitch="299"/>
        </w:sectPr>
      </w:pPr>
      <w:r w:rsidRPr="00997E30">
        <w:t>дополнительное соглашение к соглашению (договору)</w:t>
      </w:r>
      <w:r w:rsidRPr="009812B7">
        <w:rPr>
          <w:vertAlign w:val="superscript"/>
        </w:rPr>
        <w:footnoteReference w:id="34"/>
      </w:r>
      <w:r w:rsidRPr="00997E30">
        <w:t xml:space="preserve"> о предоставлении из </w:t>
      </w:r>
    </w:p>
    <w:p w:rsidR="00C43F85" w:rsidRPr="00997E30" w:rsidRDefault="00C43F85" w:rsidP="00997E30">
      <w:r w:rsidRPr="00997E30">
        <w:lastRenderedPageBreak/>
        <w:t>бюджета муниципального образования Тбилисский район района субсидии</w:t>
      </w:r>
      <w:r w:rsidRPr="009812B7">
        <w:rPr>
          <w:vertAlign w:val="superscript"/>
        </w:rPr>
        <w:footnoteReference w:id="35"/>
      </w:r>
      <w:r w:rsidRPr="00997E30">
        <w:t xml:space="preserve"> на_______________________________________________________________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(наименование субсидии (гранта в форме субсидии))</w:t>
      </w:r>
    </w:p>
    <w:p w:rsidR="00C43F85" w:rsidRPr="00997E30" w:rsidRDefault="00C43F85" w:rsidP="00997E30">
      <w:r w:rsidRPr="00997E30">
        <w:t>от «__» __________ 20___ г. № _____ (далее по тексту – Дополнительное соглашение) о нижеследующем.</w:t>
      </w:r>
    </w:p>
    <w:p w:rsidR="00C43F85" w:rsidRPr="00997E30" w:rsidRDefault="00C43F85" w:rsidP="00997E30">
      <w:r w:rsidRPr="00997E30">
        <w:tab/>
        <w:t>1. Внести в Соглашение (договор) от «____» ____________ № ___ о предоставлении из бюджета муниципального образования Тбилисский район района субсидии</w:t>
      </w:r>
      <w:r w:rsidRPr="009812B7">
        <w:rPr>
          <w:vertAlign w:val="superscript"/>
        </w:rPr>
        <w:footnoteReference w:id="36"/>
      </w:r>
      <w:r w:rsidRPr="00997E30">
        <w:t xml:space="preserve"> ________________ ____________________________________</w:t>
      </w:r>
    </w:p>
    <w:p w:rsidR="00C43F85" w:rsidRPr="00997E30" w:rsidRDefault="00C43F85" w:rsidP="00997E30">
      <w:r w:rsidRPr="00997E30">
        <w:t>(наименование юридического лица (за исключением государственного (муниципального) учреждения) или индивидуального предпринимателя, физического лица - производителя товаров, работ, услуг)</w:t>
      </w:r>
    </w:p>
    <w:p w:rsidR="00C43F85" w:rsidRPr="00997E30" w:rsidRDefault="00C43F85" w:rsidP="00997E30">
      <w:r w:rsidRPr="00997E30">
        <w:t xml:space="preserve">на ___________________________ (далее – Соглашение (договор)) следующие изменения&lt;1&gt;: </w:t>
      </w:r>
    </w:p>
    <w:p w:rsidR="00C43F85" w:rsidRPr="00997E30" w:rsidRDefault="00C43F85" w:rsidP="00997E30">
      <w:r w:rsidRPr="00997E30">
        <w:t>1.1. В преамбуле:</w:t>
      </w:r>
    </w:p>
    <w:p w:rsidR="00C43F85" w:rsidRPr="00997E30" w:rsidRDefault="00C43F85" w:rsidP="00997E30">
      <w:r w:rsidRPr="00997E30">
        <w:t>1.1.1. ______________________________________________________________;</w:t>
      </w:r>
    </w:p>
    <w:p w:rsidR="00C43F85" w:rsidRPr="00997E30" w:rsidRDefault="00C43F85" w:rsidP="00997E30">
      <w:r w:rsidRPr="00997E30">
        <w:t xml:space="preserve">1.1.2. ______________________________________________________________ </w:t>
      </w:r>
    </w:p>
    <w:p w:rsidR="00C43F85" w:rsidRPr="00997E30" w:rsidRDefault="00C43F85" w:rsidP="00997E30">
      <w:r w:rsidRPr="00997E30">
        <w:t>1.2. В разделе 1 «Предмет Соглашения (договора)»:</w:t>
      </w:r>
    </w:p>
    <w:p w:rsidR="00C43F85" w:rsidRPr="00997E30" w:rsidRDefault="00C43F85" w:rsidP="00997E30">
      <w:r w:rsidRPr="00997E30">
        <w:t>1.2.1. В пункте 1.1.1 слова «___________________________________________»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(производством (реализацией)товаров, выполнением работ, оказанием услуг)</w:t>
      </w:r>
    </w:p>
    <w:p w:rsidR="00C43F85" w:rsidRPr="00997E30" w:rsidRDefault="00C43F85" w:rsidP="00997E30">
      <w:r w:rsidRPr="00997E30">
        <w:t xml:space="preserve"> заменить словами «_____________________________________________________»;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C43F85" w:rsidRPr="00997E30">
        <w:t xml:space="preserve"> (производством (реализацией) товаров, выполнением работ, оказанием услуг)</w:t>
      </w:r>
    </w:p>
    <w:p w:rsidR="00C43F85" w:rsidRPr="00997E30" w:rsidRDefault="00C43F85" w:rsidP="00997E30">
      <w:r w:rsidRPr="00997E30">
        <w:t>1.2.2. Пункт 1.1.2 изложить в следующей редакции:</w:t>
      </w:r>
    </w:p>
    <w:p w:rsidR="00C43F85" w:rsidRPr="00997E30" w:rsidRDefault="00C43F85" w:rsidP="00997E30">
      <w:r w:rsidRPr="00997E30">
        <w:t>«_____________________________________________________________________»;</w:t>
      </w:r>
    </w:p>
    <w:p w:rsidR="00C43F85" w:rsidRPr="00997E30" w:rsidRDefault="00C43F85" w:rsidP="00997E30">
      <w:r w:rsidRPr="00997E30">
        <w:t>1.2.3. В пункте 1.2. слова «приложении № __» заменить словами «приложении №__»;</w:t>
      </w:r>
    </w:p>
    <w:p w:rsidR="00C43F85" w:rsidRPr="00997E30" w:rsidRDefault="00C43F85" w:rsidP="00997E30">
      <w:r w:rsidRPr="00997E30">
        <w:t>1.2.4. В пункте 1.3. слова «приложении № __» заменить словами «приложении № __».</w:t>
      </w:r>
    </w:p>
    <w:p w:rsidR="00C43F85" w:rsidRPr="00997E30" w:rsidRDefault="00C43F85" w:rsidP="00997E30">
      <w:r w:rsidRPr="00997E30">
        <w:t>1.3. В разделе 2 «Финансовое обеспечение предоставления Субсидии»:</w:t>
      </w:r>
    </w:p>
    <w:p w:rsidR="00C43F85" w:rsidRPr="00997E30" w:rsidRDefault="00C43F85" w:rsidP="00997E30">
      <w:r w:rsidRPr="00997E30">
        <w:t>1.3.1. В пункте 2.1 сумму Субсидии ___________ (____________________)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(сумма прописью)</w:t>
      </w:r>
      <w:r w:rsidRPr="00997E30">
        <w:t xml:space="preserve"> </w:t>
      </w:r>
    </w:p>
    <w:p w:rsidR="00C43F85" w:rsidRPr="00997E30" w:rsidRDefault="00C43F85" w:rsidP="00997E30">
      <w:r w:rsidRPr="00997E30">
        <w:t>рублей увеличить/уменьшить на ________________ рублей&lt;2&gt;.</w:t>
      </w:r>
    </w:p>
    <w:p w:rsidR="00C43F85" w:rsidRPr="00997E30" w:rsidRDefault="00C43F85" w:rsidP="00997E30">
      <w:r w:rsidRPr="00997E30">
        <w:t>1.4. В разделе 3 «Условия и порядок предоставления и перечисления Субсидии»:</w:t>
      </w:r>
    </w:p>
    <w:p w:rsidR="00C43F85" w:rsidRPr="00997E30" w:rsidRDefault="00C43F85" w:rsidP="00997E30">
      <w:r w:rsidRPr="00997E30">
        <w:t>1.4.1. В пункте 3.3:</w:t>
      </w:r>
    </w:p>
    <w:p w:rsidR="00C43F85" w:rsidRPr="00997E30" w:rsidRDefault="00C43F85" w:rsidP="00997E30">
      <w:r w:rsidRPr="00997E30">
        <w:t>1.4.1.1. Слова «осуществляется __________________» заменить словами «осуществляется _____________________»;</w:t>
      </w:r>
    </w:p>
    <w:p w:rsidR="00C43F85" w:rsidRPr="00997E30" w:rsidRDefault="00C43F85" w:rsidP="00997E30">
      <w:r w:rsidRPr="00997E30">
        <w:t>1.4.1.2. Слова «______________________________________________» заменить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(наименование кредитной организации)</w:t>
      </w:r>
    </w:p>
    <w:p w:rsidR="00C43F85" w:rsidRPr="00997E30" w:rsidRDefault="00C43F85" w:rsidP="00997E30">
      <w:r w:rsidRPr="00997E30">
        <w:t>словами «______________________________________________________________»;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C43F85" w:rsidRPr="00997E30">
        <w:t>(наименование кредитной организации)</w:t>
      </w:r>
    </w:p>
    <w:p w:rsidR="00C43F85" w:rsidRPr="00997E30" w:rsidRDefault="00C43F85" w:rsidP="00997E30">
      <w:r w:rsidRPr="00997E30">
        <w:lastRenderedPageBreak/>
        <w:t>1.4.1.3. Слова «не позднее ________ рабочего дня» заменить словами «не позднее ________ рабочего дня».</w:t>
      </w:r>
    </w:p>
    <w:p w:rsidR="00C43F85" w:rsidRPr="00997E30" w:rsidRDefault="00C43F85" w:rsidP="00997E30">
      <w:r w:rsidRPr="00997E30">
        <w:t>1.5. В разделе 4 «Взаимодействие Сторон»:</w:t>
      </w:r>
    </w:p>
    <w:p w:rsidR="00C43F85" w:rsidRPr="00997E30" w:rsidRDefault="00C43F85" w:rsidP="00997E30">
      <w:r w:rsidRPr="00997E30">
        <w:t>1.5.1. В пункте 4.1.2 слова «в течение ____ рабочих дней» заменить словами «в течение ____ рабочих дней»;</w:t>
      </w:r>
    </w:p>
    <w:p w:rsidR="00C43F85" w:rsidRPr="00997E30" w:rsidRDefault="00C43F85" w:rsidP="00997E30">
      <w:r w:rsidRPr="00997E30">
        <w:t>1.5.2. В пункте 4.1.4.1 слова «приложении № ___» заменить словами «приложении № ___»;</w:t>
      </w:r>
    </w:p>
    <w:p w:rsidR="00C43F85" w:rsidRPr="00997E30" w:rsidRDefault="00C43F85" w:rsidP="00997E30">
      <w:r w:rsidRPr="00997E30">
        <w:t>1.5.3. В пункте 4.1.7 слова «в течение ____ рабочих дней» заменить словами «в течение ____ рабочих дней»;</w:t>
      </w:r>
    </w:p>
    <w:p w:rsidR="00C43F85" w:rsidRPr="00997E30" w:rsidRDefault="00C43F85" w:rsidP="00997E30">
      <w:r w:rsidRPr="00997E30">
        <w:t>1.5.4. В пункте 4.1.8</w:t>
      </w:r>
      <w:r w:rsidR="004809F1" w:rsidRPr="00997E30">
        <w:t xml:space="preserve"> </w:t>
      </w:r>
      <w:r w:rsidRPr="00997E30">
        <w:t>слова «в течение ____ рабочих дней» заменить словами «в течение ____ рабочих дней»;</w:t>
      </w:r>
    </w:p>
    <w:p w:rsidR="00C43F85" w:rsidRPr="00997E30" w:rsidRDefault="00C43F85" w:rsidP="00997E30">
      <w:r w:rsidRPr="00997E30">
        <w:t>1.5.4. В пункте 4.3.2. слова «приложением № ___» заменить словами «приложением № ___»;</w:t>
      </w:r>
    </w:p>
    <w:p w:rsidR="00C43F85" w:rsidRPr="00997E30" w:rsidRDefault="00C43F85" w:rsidP="00997E30">
      <w:r w:rsidRPr="00997E30">
        <w:t>1.5.5. В пункте 4.3.3.1:</w:t>
      </w:r>
    </w:p>
    <w:p w:rsidR="00C43F85" w:rsidRPr="00997E30" w:rsidRDefault="00C43F85" w:rsidP="00997E30">
      <w:r w:rsidRPr="00997E30">
        <w:t>1.5.5.1. Слова «приложению № __» заменить словами «приложению № __»;</w:t>
      </w:r>
    </w:p>
    <w:p w:rsidR="00C43F85" w:rsidRPr="00997E30" w:rsidRDefault="00C43F85" w:rsidP="00997E30">
      <w:r w:rsidRPr="00997E30">
        <w:t>1.5.6.2 Слова «в срок ______» заменить словами «в срок ______»;</w:t>
      </w:r>
    </w:p>
    <w:p w:rsidR="00C43F85" w:rsidRPr="00997E30" w:rsidRDefault="00C43F85" w:rsidP="00997E30">
      <w:r w:rsidRPr="00997E30">
        <w:t>1.5.7. В пункте 4.3.4 слова «в течение ____ рабочих дней» заменить словами «в течение ____ рабочих дней».</w:t>
      </w:r>
    </w:p>
    <w:p w:rsidR="00C43F85" w:rsidRPr="00997E30" w:rsidRDefault="00C43F85" w:rsidP="00997E30">
      <w:r w:rsidRPr="00997E30">
        <w:t>1.6. В разделе 7 «Заключительные положения»:</w:t>
      </w:r>
    </w:p>
    <w:p w:rsidR="00C43F85" w:rsidRPr="00997E30" w:rsidRDefault="00C43F85" w:rsidP="00997E30">
      <w:r w:rsidRPr="00997E30">
        <w:t>1.6.1. В пункте 7.1 слова «_____ дней» заменить словами «_____ дней»;</w:t>
      </w:r>
    </w:p>
    <w:p w:rsidR="00C43F85" w:rsidRPr="00997E30" w:rsidRDefault="00C43F85" w:rsidP="00997E30">
      <w:r w:rsidRPr="00997E30">
        <w:t>1.6.2. В пункте 7.8.1 слова «(приложение №__)» заменить словами «(приложение №__)»;</w:t>
      </w:r>
    </w:p>
    <w:p w:rsidR="00C43F85" w:rsidRPr="00997E30" w:rsidRDefault="00C43F85" w:rsidP="00997E30">
      <w:r w:rsidRPr="00997E30">
        <w:t>1.6.3. В пункте 7.8.2 слова «(приложение №__)» заменить словами «(приложение №__)»;</w:t>
      </w:r>
    </w:p>
    <w:p w:rsidR="00C43F85" w:rsidRPr="00997E30" w:rsidRDefault="00C43F85" w:rsidP="00997E30">
      <w:r w:rsidRPr="00997E30">
        <w:t>1.6.4. В пункте 7.8.3 слова «(приложение №__)» заменить словами «(приложение №__)».</w:t>
      </w:r>
    </w:p>
    <w:p w:rsidR="00C43F85" w:rsidRPr="00997E30" w:rsidRDefault="00C43F85" w:rsidP="00997E30">
      <w:r w:rsidRPr="00997E30">
        <w:t>1.7. Иные положения по настоящему Дополнительному соглашению &lt;3&gt;:</w:t>
      </w:r>
    </w:p>
    <w:p w:rsidR="00C43F85" w:rsidRPr="00997E30" w:rsidRDefault="00C43F85" w:rsidP="00997E30">
      <w:r w:rsidRPr="00997E30">
        <w:t>1.7.1. ______________________________________________________________;</w:t>
      </w:r>
    </w:p>
    <w:p w:rsidR="00C43F85" w:rsidRPr="00997E30" w:rsidRDefault="00C43F85" w:rsidP="00997E30">
      <w:r w:rsidRPr="00997E30">
        <w:t>1.7.2. ______________________________________________________________.</w:t>
      </w:r>
    </w:p>
    <w:p w:rsidR="00C43F85" w:rsidRPr="00997E30" w:rsidRDefault="00C43F85" w:rsidP="00997E30">
      <w:r w:rsidRPr="00997E30">
        <w:t>1.8. Раздел 8 «Реквизиты и подписи Сторон» изложить в следующей редакции:</w:t>
      </w:r>
    </w:p>
    <w:p w:rsidR="00C43F85" w:rsidRPr="00997E30" w:rsidRDefault="00C43F85" w:rsidP="00997E30"/>
    <w:p w:rsidR="00C43F85" w:rsidRPr="00997E30" w:rsidRDefault="00C43F85" w:rsidP="00997E30">
      <w:r w:rsidRPr="00997E30">
        <w:t>8. Реквизиты и подписи Сторон</w:t>
      </w:r>
    </w:p>
    <w:p w:rsidR="00C43F85" w:rsidRPr="00997E30" w:rsidRDefault="00C43F85" w:rsidP="00997E30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4732"/>
      </w:tblGrid>
      <w:tr w:rsidR="00997E30" w:rsidRPr="00997E30" w:rsidTr="007351EB">
        <w:trPr>
          <w:trHeight w:val="202"/>
        </w:trPr>
        <w:tc>
          <w:tcPr>
            <w:tcW w:w="2576" w:type="pct"/>
          </w:tcPr>
          <w:p w:rsidR="00C43F85" w:rsidRPr="00997E30" w:rsidRDefault="00C43F85" w:rsidP="00997E30">
            <w:r w:rsidRPr="00997E30">
              <w:t>«Главный распорядитель»</w:t>
            </w:r>
          </w:p>
        </w:tc>
        <w:tc>
          <w:tcPr>
            <w:tcW w:w="2424" w:type="pct"/>
          </w:tcPr>
          <w:p w:rsidR="00C43F85" w:rsidRPr="00997E30" w:rsidRDefault="00C43F85" w:rsidP="00997E30">
            <w:r w:rsidRPr="00997E30">
              <w:t>«Получатель субсидии»</w:t>
            </w:r>
          </w:p>
        </w:tc>
      </w:tr>
      <w:tr w:rsidR="00997E30" w:rsidRPr="00997E30" w:rsidTr="007351EB">
        <w:trPr>
          <w:trHeight w:val="663"/>
        </w:trPr>
        <w:tc>
          <w:tcPr>
            <w:tcW w:w="2576" w:type="pct"/>
          </w:tcPr>
          <w:p w:rsidR="00C43F85" w:rsidRPr="00997E30" w:rsidRDefault="00C43F85" w:rsidP="00997E30">
            <w:r w:rsidRPr="00997E30">
              <w:t>________________________________ (полное наименование Главного распорядителя средств бюджета муниципального образования Тбилисский район)</w:t>
            </w:r>
          </w:p>
        </w:tc>
        <w:tc>
          <w:tcPr>
            <w:tcW w:w="2424" w:type="pct"/>
          </w:tcPr>
          <w:p w:rsidR="00C43F85" w:rsidRPr="00997E30" w:rsidRDefault="00C43F85" w:rsidP="00997E30">
            <w:r w:rsidRPr="00997E30">
              <w:t>________________________________ (полное наименование Получателя субсидии)</w:t>
            </w:r>
          </w:p>
        </w:tc>
      </w:tr>
      <w:tr w:rsidR="00997E30" w:rsidRPr="00997E30" w:rsidTr="007351EB">
        <w:trPr>
          <w:trHeight w:val="237"/>
        </w:trPr>
        <w:tc>
          <w:tcPr>
            <w:tcW w:w="2576" w:type="pct"/>
          </w:tcPr>
          <w:p w:rsidR="00C43F85" w:rsidRPr="00997E30" w:rsidRDefault="00C43F85" w:rsidP="00997E30">
            <w:r w:rsidRPr="00997E30">
              <w:t>Место нахождения:</w:t>
            </w:r>
          </w:p>
          <w:p w:rsidR="00C43F85" w:rsidRPr="00997E30" w:rsidRDefault="00C43F85" w:rsidP="00997E30">
            <w:r w:rsidRPr="00997E30">
              <w:t>ИНН/КПП</w:t>
            </w:r>
          </w:p>
          <w:p w:rsidR="00C43F85" w:rsidRPr="00997E30" w:rsidRDefault="00C43F85" w:rsidP="00997E30">
            <w:r w:rsidRPr="00997E30">
              <w:t>Наименование учреждения Банка России</w:t>
            </w:r>
          </w:p>
          <w:p w:rsidR="00C43F85" w:rsidRPr="00997E30" w:rsidRDefault="00C43F85" w:rsidP="00997E30">
            <w:r w:rsidRPr="00997E30">
              <w:t>БИК</w:t>
            </w:r>
          </w:p>
          <w:p w:rsidR="00C43F85" w:rsidRPr="00997E30" w:rsidRDefault="00C43F85" w:rsidP="00997E30">
            <w:r w:rsidRPr="00997E30">
              <w:t>Расчетный счет</w:t>
            </w:r>
          </w:p>
          <w:p w:rsidR="00C43F85" w:rsidRPr="00997E30" w:rsidRDefault="00C43F85" w:rsidP="00997E30">
            <w:r w:rsidRPr="00997E30">
              <w:t>Наименование органа, в котором открыт лицевой счет</w:t>
            </w:r>
          </w:p>
          <w:p w:rsidR="00C43F85" w:rsidRPr="00997E30" w:rsidRDefault="00C43F85" w:rsidP="00997E30">
            <w:r w:rsidRPr="00997E30">
              <w:t>Лицевой счет</w:t>
            </w:r>
          </w:p>
          <w:p w:rsidR="00C43F85" w:rsidRPr="00997E30" w:rsidRDefault="00C43F85" w:rsidP="00997E30">
            <w:r w:rsidRPr="00997E30">
              <w:t>ОГРН, ОКТМО</w:t>
            </w:r>
          </w:p>
          <w:p w:rsidR="00C43F85" w:rsidRPr="00997E30" w:rsidRDefault="00C43F85" w:rsidP="00997E30">
            <w:r w:rsidRPr="00997E30">
              <w:t>e-</w:t>
            </w:r>
            <w:proofErr w:type="spellStart"/>
            <w:r w:rsidRPr="00997E30">
              <w:t>mail</w:t>
            </w:r>
            <w:proofErr w:type="spellEnd"/>
            <w:r w:rsidRPr="00997E30">
              <w:t>:</w:t>
            </w:r>
          </w:p>
          <w:p w:rsidR="00C43F85" w:rsidRPr="00997E30" w:rsidRDefault="00C43F85" w:rsidP="00997E30"/>
        </w:tc>
        <w:tc>
          <w:tcPr>
            <w:tcW w:w="2424" w:type="pct"/>
          </w:tcPr>
          <w:p w:rsidR="00C43F85" w:rsidRPr="00997E30" w:rsidRDefault="00C43F85" w:rsidP="00997E30">
            <w:r w:rsidRPr="00997E30">
              <w:lastRenderedPageBreak/>
              <w:t xml:space="preserve">Место нахождения: </w:t>
            </w:r>
          </w:p>
          <w:p w:rsidR="00C43F85" w:rsidRPr="00997E30" w:rsidRDefault="00C43F85" w:rsidP="00997E30">
            <w:r w:rsidRPr="00997E30">
              <w:t>ИНН/КПП</w:t>
            </w:r>
          </w:p>
          <w:p w:rsidR="00C43F85" w:rsidRPr="00997E30" w:rsidRDefault="00C43F85" w:rsidP="00997E30">
            <w:r w:rsidRPr="00997E30">
              <w:t>Наименование учреждения Банка России</w:t>
            </w:r>
          </w:p>
          <w:p w:rsidR="00C43F85" w:rsidRPr="00997E30" w:rsidRDefault="00C43F85" w:rsidP="00997E30">
            <w:r w:rsidRPr="00997E30">
              <w:t>БИК</w:t>
            </w:r>
          </w:p>
          <w:p w:rsidR="00C43F85" w:rsidRPr="00997E30" w:rsidRDefault="00C43F85" w:rsidP="00997E30">
            <w:r w:rsidRPr="00997E30">
              <w:t>Расчетный счет</w:t>
            </w:r>
          </w:p>
          <w:p w:rsidR="00C43F85" w:rsidRPr="00997E30" w:rsidRDefault="00C43F85" w:rsidP="00997E30">
            <w:r w:rsidRPr="00997E30">
              <w:t>Корреспондентский счёт</w:t>
            </w:r>
          </w:p>
          <w:p w:rsidR="00C43F85" w:rsidRPr="00997E30" w:rsidRDefault="00C43F85" w:rsidP="00997E30"/>
          <w:p w:rsidR="00C43F85" w:rsidRPr="00997E30" w:rsidRDefault="00C43F85" w:rsidP="00997E30"/>
          <w:p w:rsidR="00C43F85" w:rsidRPr="00997E30" w:rsidRDefault="00C43F85" w:rsidP="00997E30">
            <w:r w:rsidRPr="00997E30">
              <w:t>ОГРН, ОКТМО</w:t>
            </w:r>
          </w:p>
          <w:p w:rsidR="00C43F85" w:rsidRPr="00997E30" w:rsidRDefault="00C43F85" w:rsidP="00997E30">
            <w:r w:rsidRPr="00997E30">
              <w:t>e-</w:t>
            </w:r>
            <w:proofErr w:type="spellStart"/>
            <w:r w:rsidRPr="00997E30">
              <w:t>mail</w:t>
            </w:r>
            <w:proofErr w:type="spellEnd"/>
            <w:r w:rsidRPr="00997E30">
              <w:t>:</w:t>
            </w:r>
          </w:p>
          <w:p w:rsidR="00C43F85" w:rsidRPr="00997E30" w:rsidRDefault="00C43F85" w:rsidP="00997E30"/>
        </w:tc>
      </w:tr>
      <w:tr w:rsidR="00997E30" w:rsidRPr="00997E30" w:rsidTr="007351EB">
        <w:tc>
          <w:tcPr>
            <w:tcW w:w="2576" w:type="pct"/>
          </w:tcPr>
          <w:p w:rsidR="00C43F85" w:rsidRPr="00997E30" w:rsidRDefault="00C43F85" w:rsidP="00997E30">
            <w:r w:rsidRPr="00997E30">
              <w:lastRenderedPageBreak/>
              <w:t>Главный распорядитель</w:t>
            </w:r>
          </w:p>
        </w:tc>
        <w:tc>
          <w:tcPr>
            <w:tcW w:w="2424" w:type="pct"/>
          </w:tcPr>
          <w:p w:rsidR="00C43F85" w:rsidRPr="00997E30" w:rsidRDefault="00C43F85" w:rsidP="00997E30">
            <w:r w:rsidRPr="00997E30">
              <w:t>Получатель</w:t>
            </w:r>
          </w:p>
        </w:tc>
      </w:tr>
      <w:tr w:rsidR="00997E30" w:rsidRPr="00997E30" w:rsidTr="007351EB">
        <w:tc>
          <w:tcPr>
            <w:tcW w:w="2576" w:type="pct"/>
          </w:tcPr>
          <w:p w:rsidR="00C43F85" w:rsidRPr="00997E30" w:rsidRDefault="00C43F85" w:rsidP="00997E30">
            <w:r w:rsidRPr="00997E30">
              <w:t>_____________ / _______________</w:t>
            </w:r>
          </w:p>
          <w:p w:rsidR="00C43F85" w:rsidRPr="00997E30" w:rsidRDefault="004809F1" w:rsidP="00997E30">
            <w:r w:rsidRPr="00997E30">
              <w:t xml:space="preserve"> </w:t>
            </w:r>
            <w:r w:rsidR="00C43F85" w:rsidRPr="00997E30">
              <w:t>(подпись)</w:t>
            </w:r>
            <w:r w:rsidRPr="00997E30">
              <w:t xml:space="preserve"> </w:t>
            </w:r>
            <w:r w:rsidR="00C43F85" w:rsidRPr="00997E30">
              <w:t>(ФИО)</w:t>
            </w:r>
          </w:p>
        </w:tc>
        <w:tc>
          <w:tcPr>
            <w:tcW w:w="2424" w:type="pct"/>
          </w:tcPr>
          <w:p w:rsidR="00C43F85" w:rsidRPr="00997E30" w:rsidRDefault="00C43F85" w:rsidP="00997E30">
            <w:r w:rsidRPr="00997E30">
              <w:t>___________ / _________________</w:t>
            </w:r>
          </w:p>
          <w:p w:rsidR="00C43F85" w:rsidRPr="00997E30" w:rsidRDefault="004809F1" w:rsidP="00997E30">
            <w:r w:rsidRPr="00997E30">
              <w:t xml:space="preserve"> </w:t>
            </w:r>
            <w:r w:rsidR="00C43F85" w:rsidRPr="00997E30">
              <w:t>(подпись)</w:t>
            </w:r>
            <w:r w:rsidRPr="00997E30">
              <w:t xml:space="preserve"> </w:t>
            </w:r>
            <w:r w:rsidR="00C43F85" w:rsidRPr="00997E30">
              <w:t>(ФИО)</w:t>
            </w:r>
          </w:p>
        </w:tc>
      </w:tr>
    </w:tbl>
    <w:p w:rsidR="00C43F85" w:rsidRPr="00997E30" w:rsidRDefault="00C43F85" w:rsidP="00997E30"/>
    <w:p w:rsidR="00C43F85" w:rsidRPr="00997E30" w:rsidRDefault="00C43F85" w:rsidP="00997E30">
      <w:r w:rsidRPr="00997E30"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частью.</w:t>
      </w:r>
    </w:p>
    <w:p w:rsidR="00C43F85" w:rsidRPr="00997E30" w:rsidRDefault="00C43F85" w:rsidP="00997E30">
      <w:r w:rsidRPr="00997E30">
        <w:t>1.10. Дополнить Соглашение (договор) приложением № __, согласно приложению № __ к настоящему Дополнительному соглашению, которое является его неотъемлемой частью.</w:t>
      </w:r>
    </w:p>
    <w:p w:rsidR="00C43F85" w:rsidRPr="00997E30" w:rsidRDefault="00C43F85" w:rsidP="00997E30">
      <w:r w:rsidRPr="00997E30">
        <w:t>2. Настоящее Дополнительное Соглашение является неотъемлемой частью Соглашения (договора).</w:t>
      </w:r>
    </w:p>
    <w:p w:rsidR="00C43F85" w:rsidRPr="00997E30" w:rsidRDefault="00C43F85" w:rsidP="00997E30">
      <w:r w:rsidRPr="00997E30"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 (договору).</w:t>
      </w:r>
    </w:p>
    <w:p w:rsidR="00C43F85" w:rsidRPr="00997E30" w:rsidRDefault="00C43F85" w:rsidP="00997E30">
      <w:r w:rsidRPr="00997E30">
        <w:t>4. Условия Соглашения (договора), не затронутые настоящим Дополнительным Соглашением, остаются неизменными.</w:t>
      </w:r>
    </w:p>
    <w:p w:rsidR="00C43F85" w:rsidRPr="00997E30" w:rsidRDefault="00C43F85" w:rsidP="00997E30">
      <w:r w:rsidRPr="00997E30">
        <w:t>5. Настоящее Дополнительное Соглашение составлено в</w:t>
      </w:r>
      <w:r w:rsidR="004809F1" w:rsidRPr="00997E30">
        <w:t xml:space="preserve"> </w:t>
      </w:r>
      <w:r w:rsidRPr="00997E30">
        <w:t>форме бумажного документа</w:t>
      </w:r>
      <w:r w:rsidR="004809F1" w:rsidRPr="00997E30">
        <w:t xml:space="preserve"> </w:t>
      </w:r>
      <w:r w:rsidRPr="00997E30">
        <w:t>в двух экземплярах, по одному экземпляру для каждой из Сторон.</w:t>
      </w:r>
    </w:p>
    <w:p w:rsidR="00C43F85" w:rsidRPr="00997E30" w:rsidRDefault="00C43F85" w:rsidP="00997E30">
      <w:bookmarkStart w:id="56" w:name="P2587"/>
      <w:bookmarkEnd w:id="56"/>
      <w:r w:rsidRPr="00997E30">
        <w:t>6. __________________________________________________________ &lt;4&gt;.</w:t>
      </w:r>
    </w:p>
    <w:p w:rsidR="00C43F85" w:rsidRPr="00997E30" w:rsidRDefault="00C43F85" w:rsidP="00997E30">
      <w:r w:rsidRPr="00997E30">
        <w:t>7. Подписи Сторон:</w:t>
      </w:r>
    </w:p>
    <w:p w:rsidR="00C43F85" w:rsidRPr="00997E30" w:rsidRDefault="00C43F85" w:rsidP="00997E30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4"/>
        <w:gridCol w:w="4437"/>
      </w:tblGrid>
      <w:tr w:rsidR="00997E30" w:rsidRPr="00997E30" w:rsidTr="007351EB">
        <w:tc>
          <w:tcPr>
            <w:tcW w:w="2727" w:type="pct"/>
          </w:tcPr>
          <w:p w:rsidR="00C43F85" w:rsidRPr="00997E30" w:rsidRDefault="00C43F85" w:rsidP="00997E30">
            <w:r w:rsidRPr="00997E30">
              <w:t>Главный распорядитель</w:t>
            </w:r>
          </w:p>
        </w:tc>
        <w:tc>
          <w:tcPr>
            <w:tcW w:w="2273" w:type="pct"/>
          </w:tcPr>
          <w:p w:rsidR="00C43F85" w:rsidRPr="00997E30" w:rsidRDefault="00C43F85" w:rsidP="00997E30">
            <w:r w:rsidRPr="00997E30">
              <w:t>Получатель</w:t>
            </w:r>
          </w:p>
        </w:tc>
      </w:tr>
      <w:tr w:rsidR="00997E30" w:rsidRPr="00997E30" w:rsidTr="007351EB">
        <w:tc>
          <w:tcPr>
            <w:tcW w:w="2727" w:type="pct"/>
          </w:tcPr>
          <w:p w:rsidR="00C43F85" w:rsidRPr="00997E30" w:rsidRDefault="00C43F85" w:rsidP="00997E30">
            <w:r w:rsidRPr="00997E30">
              <w:t>_________/___________</w:t>
            </w:r>
          </w:p>
          <w:p w:rsidR="00C43F85" w:rsidRPr="00997E30" w:rsidRDefault="00C43F85" w:rsidP="00997E30">
            <w:r w:rsidRPr="00997E30">
              <w:t>(подпись)</w:t>
            </w:r>
            <w:r w:rsidR="004809F1" w:rsidRPr="00997E30">
              <w:t xml:space="preserve"> </w:t>
            </w:r>
            <w:r w:rsidRPr="00997E30">
              <w:t>(ФИО)</w:t>
            </w:r>
          </w:p>
        </w:tc>
        <w:tc>
          <w:tcPr>
            <w:tcW w:w="2273" w:type="pct"/>
          </w:tcPr>
          <w:p w:rsidR="00C43F85" w:rsidRPr="00997E30" w:rsidRDefault="00C43F85" w:rsidP="00997E30">
            <w:r w:rsidRPr="00997E30">
              <w:t>_________/___________</w:t>
            </w:r>
          </w:p>
          <w:p w:rsidR="00C43F85" w:rsidRPr="00997E30" w:rsidRDefault="00C43F85" w:rsidP="00997E30">
            <w:r w:rsidRPr="00997E30">
              <w:t>(подпись)</w:t>
            </w:r>
            <w:r w:rsidR="004809F1" w:rsidRPr="00997E30">
              <w:t xml:space="preserve"> </w:t>
            </w:r>
            <w:r w:rsidRPr="00997E30">
              <w:t>(ФИО)</w:t>
            </w:r>
          </w:p>
        </w:tc>
      </w:tr>
    </w:tbl>
    <w:p w:rsidR="00C43F85" w:rsidRPr="00997E30" w:rsidRDefault="00C43F85" w:rsidP="00997E30"/>
    <w:p w:rsidR="00C43F85" w:rsidRPr="00997E30" w:rsidRDefault="00C43F85" w:rsidP="00997E30">
      <w:r w:rsidRPr="00997E30">
        <w:t>--------------------------------</w:t>
      </w:r>
    </w:p>
    <w:p w:rsidR="00C43F85" w:rsidRPr="00997E30" w:rsidRDefault="00C43F85" w:rsidP="00997E30">
      <w:bookmarkStart w:id="57" w:name="P2603"/>
      <w:bookmarkEnd w:id="57"/>
      <w:r w:rsidRPr="00997E30">
        <w:t>&lt;1&gt;</w:t>
      </w:r>
      <w:bookmarkStart w:id="58" w:name="P2604"/>
      <w:bookmarkStart w:id="59" w:name="P2605"/>
      <w:bookmarkEnd w:id="58"/>
      <w:bookmarkEnd w:id="59"/>
      <w:r w:rsidRPr="00997E30">
        <w:t xml:space="preserve"> Указываются пункты и (или) разделы Соглашения (договора), в которые вносятся изменения.</w:t>
      </w:r>
    </w:p>
    <w:p w:rsidR="00C43F85" w:rsidRPr="00997E30" w:rsidRDefault="00C43F85" w:rsidP="00997E30">
      <w:bookmarkStart w:id="60" w:name="P2606"/>
      <w:bookmarkEnd w:id="60"/>
      <w:r w:rsidRPr="00997E30">
        <w:t>&lt;2&gt;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C43F85" w:rsidRPr="00997E30" w:rsidRDefault="00C43F85" w:rsidP="00997E30">
      <w:bookmarkStart w:id="61" w:name="P2607"/>
      <w:bookmarkEnd w:id="61"/>
      <w:r w:rsidRPr="00997E30">
        <w:t>&lt;3&gt; Указываются изменения, вносимые в пункты 3.1.2.1,</w:t>
      </w:r>
      <w:r w:rsidR="004809F1" w:rsidRPr="00997E30">
        <w:t xml:space="preserve"> </w:t>
      </w:r>
      <w:r w:rsidRPr="00997E30">
        <w:t>3.1.2.2,</w:t>
      </w:r>
      <w:r w:rsidR="004809F1" w:rsidRPr="00997E30">
        <w:t xml:space="preserve"> </w:t>
      </w:r>
      <w:r w:rsidRPr="00997E30">
        <w:t>3.2.1, 3.2.2,</w:t>
      </w:r>
      <w:r w:rsidR="004809F1" w:rsidRPr="00997E30">
        <w:t xml:space="preserve"> </w:t>
      </w:r>
      <w:r w:rsidRPr="00997E30">
        <w:t>4.1.5.1.1, 4.1.5.1.2,</w:t>
      </w:r>
      <w:r w:rsidR="004809F1" w:rsidRPr="00997E30">
        <w:t xml:space="preserve"> </w:t>
      </w:r>
      <w:r w:rsidRPr="00997E30">
        <w:t>4.1.9.1,</w:t>
      </w:r>
      <w:r w:rsidR="004809F1" w:rsidRPr="00997E30">
        <w:t xml:space="preserve"> </w:t>
      </w:r>
      <w:r w:rsidRPr="00997E30">
        <w:t>4.1.9.2,</w:t>
      </w:r>
      <w:r w:rsidR="004809F1" w:rsidRPr="00997E30">
        <w:t xml:space="preserve"> </w:t>
      </w:r>
      <w:r w:rsidRPr="00997E30">
        <w:t>4.2.3.1,</w:t>
      </w:r>
      <w:r w:rsidR="004809F1" w:rsidRPr="00997E30">
        <w:t xml:space="preserve"> </w:t>
      </w:r>
      <w:r w:rsidRPr="00997E30">
        <w:t>4.2.3.2,</w:t>
      </w:r>
      <w:r w:rsidR="004809F1" w:rsidRPr="00997E30">
        <w:t xml:space="preserve"> </w:t>
      </w:r>
      <w:r w:rsidRPr="00997E30">
        <w:t>4.3.3.2.1, 4.3.3.2.2, 4.3.8.1, 4.3.8.2, 4.4.3.1, 4.4.3.2, 5.2.1, 5.2.2,</w:t>
      </w:r>
      <w:r w:rsidR="004809F1" w:rsidRPr="00997E30">
        <w:t xml:space="preserve"> </w:t>
      </w:r>
      <w:r w:rsidRPr="00997E30">
        <w:t>6.1.2, 7.7.2,</w:t>
      </w:r>
      <w:r w:rsidR="004809F1" w:rsidRPr="00997E30">
        <w:t xml:space="preserve"> </w:t>
      </w:r>
      <w:r w:rsidRPr="00997E30">
        <w:t>7.8.4</w:t>
      </w:r>
      <w:r w:rsidR="004809F1" w:rsidRPr="00997E30">
        <w:t xml:space="preserve"> </w:t>
      </w:r>
      <w:r w:rsidRPr="00997E30">
        <w:t>Соглашения (договора), а также иные конкретные положения (при наличии).</w:t>
      </w:r>
    </w:p>
    <w:p w:rsidR="00C43F85" w:rsidRPr="00997E30" w:rsidRDefault="00C43F85" w:rsidP="00997E30">
      <w:bookmarkStart w:id="62" w:name="P2608"/>
      <w:bookmarkEnd w:id="62"/>
      <w:r w:rsidRPr="00997E30">
        <w:t>&lt;4&gt;</w:t>
      </w:r>
      <w:bookmarkStart w:id="63" w:name="P2609"/>
      <w:bookmarkStart w:id="64" w:name="P2610"/>
      <w:bookmarkEnd w:id="63"/>
      <w:bookmarkEnd w:id="64"/>
      <w:r w:rsidRPr="00997E30">
        <w:t xml:space="preserve"> Указываются иные конкретные условия (при необходимости).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/>
    <w:p w:rsidR="007351EB" w:rsidRPr="00997E30" w:rsidRDefault="007351EB" w:rsidP="00997E30">
      <w:r w:rsidRPr="00997E30">
        <w:t>Исполняющий обязанности</w:t>
      </w:r>
    </w:p>
    <w:p w:rsidR="007351EB" w:rsidRPr="00997E30" w:rsidRDefault="007351EB" w:rsidP="00997E30">
      <w:r w:rsidRPr="00997E30">
        <w:t>начальника отдела экономики</w:t>
      </w:r>
    </w:p>
    <w:p w:rsidR="007351EB" w:rsidRPr="00997E30" w:rsidRDefault="007351EB" w:rsidP="00997E30">
      <w:r w:rsidRPr="00997E30">
        <w:t xml:space="preserve">администрации </w:t>
      </w:r>
    </w:p>
    <w:p w:rsidR="007351EB" w:rsidRPr="00997E30" w:rsidRDefault="007351EB" w:rsidP="00997E30">
      <w:r w:rsidRPr="00997E30">
        <w:t xml:space="preserve">муниципального образования </w:t>
      </w:r>
    </w:p>
    <w:p w:rsidR="007351EB" w:rsidRPr="00997E30" w:rsidRDefault="007351EB" w:rsidP="00997E30">
      <w:r w:rsidRPr="00997E30">
        <w:t xml:space="preserve">Тбилисский район </w:t>
      </w:r>
    </w:p>
    <w:p w:rsidR="007351EB" w:rsidRPr="00997E30" w:rsidRDefault="007351EB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7351EB" w:rsidRPr="00997E30" w:rsidRDefault="007351EB" w:rsidP="00997E30"/>
    <w:p w:rsidR="007351EB" w:rsidRPr="00997E30" w:rsidRDefault="007351EB" w:rsidP="00997E30"/>
    <w:p w:rsidR="007351EB" w:rsidRPr="00997E30" w:rsidRDefault="007351EB" w:rsidP="00997E30"/>
    <w:p w:rsidR="007351EB" w:rsidRPr="00997E30" w:rsidRDefault="007351EB" w:rsidP="00997E30">
      <w:r w:rsidRPr="00997E30">
        <w:t xml:space="preserve">Приложение </w:t>
      </w:r>
      <w:r w:rsidR="00406B7A" w:rsidRPr="00997E30">
        <w:t>5</w:t>
      </w:r>
    </w:p>
    <w:p w:rsidR="007351EB" w:rsidRPr="00997E30" w:rsidRDefault="007351EB" w:rsidP="00997E30">
      <w:r w:rsidRPr="00997E30">
        <w:t xml:space="preserve">к Типовой форме Соглашения (договора) </w:t>
      </w:r>
    </w:p>
    <w:p w:rsidR="00C43F85" w:rsidRPr="00997E30" w:rsidRDefault="00C43F85" w:rsidP="00997E30"/>
    <w:p w:rsidR="007351EB" w:rsidRPr="00997E30" w:rsidRDefault="007351EB" w:rsidP="00997E30">
      <w:pPr>
        <w:jc w:val="center"/>
        <w:rPr>
          <w:b/>
        </w:rPr>
      </w:pP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Типовая форма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bookmarkStart w:id="65" w:name="P1238"/>
      <w:bookmarkEnd w:id="65"/>
      <w:r w:rsidRPr="00997E30">
        <w:rPr>
          <w:rFonts w:cs="Arial"/>
          <w:b/>
        </w:rPr>
        <w:t>Дополнительного соглашения №___</w:t>
      </w:r>
    </w:p>
    <w:p w:rsidR="00C43F85" w:rsidRPr="00997E30" w:rsidRDefault="00C43F85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к Соглашению (договору)</w:t>
      </w:r>
      <w:r w:rsidRPr="009812B7">
        <w:rPr>
          <w:rFonts w:cs="Arial"/>
          <w:vertAlign w:val="superscript"/>
        </w:rPr>
        <w:footnoteReference w:id="37"/>
      </w:r>
      <w:r w:rsidRPr="00997E30">
        <w:rPr>
          <w:rFonts w:cs="Arial"/>
        </w:rPr>
        <w:t xml:space="preserve"> о предоставлении из бюджета муниципального образования Тбилисский район субсидии</w:t>
      </w:r>
      <w:r w:rsidRPr="009812B7">
        <w:rPr>
          <w:rFonts w:cs="Arial"/>
          <w:vertAlign w:val="superscript"/>
        </w:rPr>
        <w:footnoteReference w:id="38"/>
      </w:r>
      <w:r w:rsidRPr="00997E30">
        <w:rPr>
          <w:rFonts w:cs="Arial"/>
        </w:rPr>
        <w:t xml:space="preserve">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C43F85" w:rsidRPr="00997E30" w:rsidRDefault="00C43F85" w:rsidP="00997E30"/>
    <w:p w:rsidR="00C43F85" w:rsidRPr="00997E30" w:rsidRDefault="00C43F85" w:rsidP="00997E30"/>
    <w:p w:rsidR="007351EB" w:rsidRPr="00997E30" w:rsidRDefault="00C43F85" w:rsidP="00997E30">
      <w:r w:rsidRPr="00997E30">
        <w:t>___________________________</w:t>
      </w:r>
      <w:r w:rsidR="004809F1"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4809F1" w:rsidRPr="00997E30">
        <w:t xml:space="preserve"> </w:t>
      </w:r>
      <w:r w:rsidRPr="00997E30">
        <w:t>«____»_____________20__ г.</w:t>
      </w:r>
      <w:r w:rsidR="004809F1" w:rsidRPr="00997E30">
        <w:t xml:space="preserve"> </w:t>
      </w:r>
    </w:p>
    <w:p w:rsidR="00C43F85" w:rsidRPr="00997E30" w:rsidRDefault="004809F1" w:rsidP="00997E30">
      <w:r w:rsidRPr="00997E30">
        <w:t xml:space="preserve"> </w:t>
      </w:r>
      <w:r w:rsidR="00C43F85" w:rsidRPr="00997E30">
        <w:t>(место заключения Дополнительного соглашения)</w:t>
      </w:r>
      <w:r w:rsidRPr="00997E30">
        <w:t xml:space="preserve"> </w:t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(дата заключения Дополнительного Соглашения)</w:t>
      </w:r>
    </w:p>
    <w:p w:rsidR="00C43F85" w:rsidRPr="00997E30" w:rsidRDefault="00C43F85" w:rsidP="00997E30"/>
    <w:p w:rsidR="00C43F85" w:rsidRPr="00997E30" w:rsidRDefault="00C43F85" w:rsidP="00997E30">
      <w:r w:rsidRPr="00997E30">
        <w:t>_______________________________________________________________________________________________,</w:t>
      </w:r>
    </w:p>
    <w:p w:rsidR="00C43F85" w:rsidRPr="00997E30" w:rsidRDefault="00C43F85" w:rsidP="00997E30">
      <w:r w:rsidRPr="00997E30">
        <w:t>наименование главного распорядителя бюджетных</w:t>
      </w:r>
      <w:r w:rsidR="004809F1" w:rsidRPr="00997E30">
        <w:t xml:space="preserve"> </w:t>
      </w:r>
      <w:r w:rsidRPr="00997E30">
        <w:t xml:space="preserve">средств муниципального образования Тбилисский район,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C43F85" w:rsidRPr="00997E30" w:rsidRDefault="00C43F85" w:rsidP="00997E30"/>
    <w:p w:rsidR="00C43F85" w:rsidRPr="00997E30" w:rsidRDefault="00C43F85" w:rsidP="00997E30">
      <w:r w:rsidRPr="00997E30">
        <w:t>именуемый в дальнейшем «Главный распорядитель», в лице ________________ _______________________________________________________________________________________________,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должности, а также фамилия, имя, отчество (при наличии) Главного распорядителя или уполномоченного им лица)</w:t>
      </w:r>
    </w:p>
    <w:p w:rsidR="00C43F85" w:rsidRPr="00997E30" w:rsidRDefault="00C43F85" w:rsidP="00997E30">
      <w:r w:rsidRPr="00997E30">
        <w:t>действующего на основании _____________________________________________________________,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C43F85" w:rsidRPr="00997E30" w:rsidRDefault="00C43F85" w:rsidP="00997E30">
      <w:r w:rsidRPr="00997E30">
        <w:t>и 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C43F85" w:rsidRPr="00997E30" w:rsidRDefault="00C43F85" w:rsidP="00997E30">
      <w:r w:rsidRPr="00997E30">
        <w:t>именуемый в дальнейшем «Получатель», в лице ___________________ _______________________________________________________________________________________________,</w:t>
      </w:r>
    </w:p>
    <w:p w:rsidR="00C43F85" w:rsidRPr="00997E30" w:rsidRDefault="00C43F85" w:rsidP="00997E30">
      <w:r w:rsidRPr="00997E30">
        <w:lastRenderedPageBreak/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C43F85" w:rsidRPr="00997E30" w:rsidRDefault="00C43F85" w:rsidP="00997E30">
      <w:r w:rsidRPr="00997E30">
        <w:t>действующего на основании ___________________________________________,</w:t>
      </w:r>
    </w:p>
    <w:p w:rsidR="00C43F85" w:rsidRPr="00997E30" w:rsidRDefault="00C43F85" w:rsidP="00997E30">
      <w:r w:rsidRPr="00997E30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43F85" w:rsidRPr="00997E30" w:rsidRDefault="00C43F85" w:rsidP="00997E30">
      <w:r w:rsidRPr="00997E30">
        <w:t>далее именуемые «Стороны», в соответствии с (на основании) _____________ ___________________________________________________________заключили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(указываются основания заключения дополнительного соглашения)</w:t>
      </w:r>
    </w:p>
    <w:p w:rsidR="00C43F85" w:rsidRPr="00997E30" w:rsidRDefault="00C43F85" w:rsidP="00997E30">
      <w:r w:rsidRPr="00997E30">
        <w:t>настоящее дополнительное соглашение к соглашению (договору)</w:t>
      </w:r>
      <w:r w:rsidRPr="009812B7">
        <w:rPr>
          <w:vertAlign w:val="superscript"/>
        </w:rPr>
        <w:footnoteReference w:id="39"/>
      </w:r>
      <w:r w:rsidRPr="00997E30">
        <w:t xml:space="preserve"> о предоставлении из бюджета муниципального образования Тбилисский район субсидии</w:t>
      </w:r>
      <w:r w:rsidRPr="009812B7">
        <w:rPr>
          <w:vertAlign w:val="superscript"/>
        </w:rPr>
        <w:footnoteReference w:id="40"/>
      </w:r>
      <w:r w:rsidRPr="00997E30">
        <w:t xml:space="preserve"> на___________________________ от «__» ________ 20__ г. № _____</w:t>
      </w:r>
      <w:r w:rsidR="004809F1" w:rsidRPr="00997E30">
        <w:t xml:space="preserve"> 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C43F85" w:rsidRPr="00997E30">
        <w:t xml:space="preserve"> (наименование субсидии (гранта в форме субсидии))</w:t>
      </w:r>
    </w:p>
    <w:p w:rsidR="00C43F85" w:rsidRPr="00997E30" w:rsidRDefault="00C43F85" w:rsidP="00997E30">
      <w:r w:rsidRPr="00997E30">
        <w:t>(далее по тексту – Дополнительное соглашение) о нижеследующем.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1. Внести в Соглашение (договор) от «____» __________ № ___ о предоставлении из бюджета муниципального образования Тбилисский район субсидии</w:t>
      </w:r>
      <w:r w:rsidR="00C43F85" w:rsidRPr="009812B7">
        <w:rPr>
          <w:vertAlign w:val="superscript"/>
        </w:rPr>
        <w:footnoteReference w:id="41"/>
      </w:r>
      <w:r w:rsidR="00C43F85" w:rsidRPr="00997E30">
        <w:t xml:space="preserve"> ___________________________________________________________</w:t>
      </w:r>
    </w:p>
    <w:p w:rsidR="00C43F85" w:rsidRPr="00997E30" w:rsidRDefault="00C43F85" w:rsidP="00997E30">
      <w:r w:rsidRPr="00997E30">
        <w:t>(наименование юридического лица (за исключением государственного (муниципального) учреждения) или индивидуального предпринимателя, физического лица - производителя товаров, работ, услуг)</w:t>
      </w:r>
    </w:p>
    <w:p w:rsidR="00C43F85" w:rsidRPr="00997E30" w:rsidRDefault="00C43F85" w:rsidP="00997E30">
      <w:r w:rsidRPr="00997E30">
        <w:t>на ______________ (далее – Соглашение (договор)) следующие изменения &lt;1&gt;:</w:t>
      </w:r>
      <w:r w:rsidR="004809F1" w:rsidRPr="00997E30">
        <w:t xml:space="preserve"> </w:t>
      </w:r>
    </w:p>
    <w:p w:rsidR="00C43F85" w:rsidRPr="00997E30" w:rsidRDefault="00C43F85" w:rsidP="00997E30">
      <w:r w:rsidRPr="00997E30">
        <w:t>1.1. В преамбуле:</w:t>
      </w:r>
    </w:p>
    <w:p w:rsidR="00C43F85" w:rsidRPr="00997E30" w:rsidRDefault="004809F1" w:rsidP="00997E30">
      <w:r w:rsidRPr="00997E30">
        <w:t xml:space="preserve"> </w:t>
      </w:r>
      <w:r w:rsidR="00C43F85" w:rsidRPr="00997E30">
        <w:t>1.1.1._____________________________________________________________;</w:t>
      </w:r>
    </w:p>
    <w:p w:rsidR="00C43F85" w:rsidRPr="00997E30" w:rsidRDefault="004809F1" w:rsidP="00997E30">
      <w:r w:rsidRPr="00997E30">
        <w:t xml:space="preserve"> </w:t>
      </w:r>
      <w:r w:rsidR="00C43F85" w:rsidRPr="00997E30">
        <w:t>1.1.2. ____________________________________________________________.</w:t>
      </w:r>
    </w:p>
    <w:p w:rsidR="00C43F85" w:rsidRPr="00997E30" w:rsidRDefault="00C43F85" w:rsidP="00997E30">
      <w:r w:rsidRPr="00997E30">
        <w:t>1.2. В разделе 1 «Предмет Соглашения (договора)»:</w:t>
      </w:r>
    </w:p>
    <w:p w:rsidR="00C43F85" w:rsidRPr="00997E30" w:rsidRDefault="004809F1" w:rsidP="00997E30">
      <w:r w:rsidRPr="00997E30">
        <w:t xml:space="preserve"> </w:t>
      </w:r>
      <w:r w:rsidR="00C43F85" w:rsidRPr="00997E30">
        <w:t>1.2.1. В пункте 1.1.1 слова «_______________________________________»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C43F85" w:rsidRPr="00997E30">
        <w:t xml:space="preserve"> (производством (реализацией) товаров, выполнением работ, оказанием услуг)</w:t>
      </w:r>
    </w:p>
    <w:p w:rsidR="00C43F85" w:rsidRPr="00997E30" w:rsidRDefault="00C43F85" w:rsidP="00997E30">
      <w:r w:rsidRPr="00997E30">
        <w:t xml:space="preserve"> заменить словами «_________________________________________________»;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C43F85" w:rsidRPr="00997E30">
        <w:t xml:space="preserve"> (производством (реализацией) товаров, выполнением работ, оказанием услуг)</w:t>
      </w:r>
    </w:p>
    <w:p w:rsidR="00C43F85" w:rsidRPr="00997E30" w:rsidRDefault="00C43F85" w:rsidP="00997E30">
      <w:r w:rsidRPr="00997E30">
        <w:t>1.2.2. Пункт 1.1.2 изложить в следующей редакции:</w:t>
      </w:r>
    </w:p>
    <w:p w:rsidR="00C43F85" w:rsidRPr="00997E30" w:rsidRDefault="00C43F85" w:rsidP="00997E30">
      <w:r w:rsidRPr="00997E30">
        <w:t>«________________________________________________________________»;</w:t>
      </w:r>
    </w:p>
    <w:p w:rsidR="00C43F85" w:rsidRPr="00997E30" w:rsidRDefault="00C43F85" w:rsidP="00997E30">
      <w:r w:rsidRPr="00997E30">
        <w:t>1.2.3. В пункте 1.2. слова «приложению № __» заменить словами «приложению №__»;</w:t>
      </w:r>
    </w:p>
    <w:p w:rsidR="00C43F85" w:rsidRPr="00997E30" w:rsidRDefault="00C43F85" w:rsidP="00997E30">
      <w:r w:rsidRPr="00997E30">
        <w:t>1.2.4. В пункте 1.3. слова «приложении № __» заменить словами «приложении № __».</w:t>
      </w:r>
    </w:p>
    <w:p w:rsidR="00C43F85" w:rsidRPr="00997E30" w:rsidRDefault="00C43F85" w:rsidP="00997E30">
      <w:r w:rsidRPr="00997E30">
        <w:t>1.3. В разделе 2 «Финансовое обеспечение предоставления Субсидии»:</w:t>
      </w:r>
    </w:p>
    <w:p w:rsidR="00C43F85" w:rsidRPr="00997E30" w:rsidRDefault="00C43F85" w:rsidP="00997E30">
      <w:r w:rsidRPr="00997E30">
        <w:t>1.3.1. В пункте 2.1 сумму Субсидии ___________ (____________________)</w:t>
      </w:r>
    </w:p>
    <w:p w:rsidR="00C43F85" w:rsidRPr="00997E30" w:rsidRDefault="004809F1" w:rsidP="00997E30">
      <w:r w:rsidRPr="00997E30">
        <w:lastRenderedPageBreak/>
        <w:t xml:space="preserve"> </w:t>
      </w:r>
      <w:r w:rsidR="007351EB" w:rsidRPr="00997E30">
        <w:tab/>
      </w:r>
      <w:r w:rsidR="00C43F85"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C43F85" w:rsidRPr="00997E30">
        <w:t xml:space="preserve"> </w:t>
      </w:r>
      <w:r w:rsidR="007351EB" w:rsidRPr="00997E30">
        <w:tab/>
      </w:r>
      <w:r w:rsidRPr="00997E30">
        <w:t xml:space="preserve"> </w:t>
      </w:r>
      <w:r w:rsidR="00C43F85" w:rsidRPr="00997E30">
        <w:t>(сумма прописью)</w:t>
      </w:r>
      <w:r w:rsidRPr="00997E30">
        <w:t xml:space="preserve"> </w:t>
      </w:r>
    </w:p>
    <w:p w:rsidR="00C43F85" w:rsidRPr="00997E30" w:rsidRDefault="00C43F85" w:rsidP="00997E30">
      <w:r w:rsidRPr="00997E30">
        <w:t>рублей увеличить/уменьшить на ________________ рублей&lt;2&gt;.</w:t>
      </w:r>
    </w:p>
    <w:p w:rsidR="00C43F85" w:rsidRPr="00997E30" w:rsidRDefault="00C43F85" w:rsidP="00997E30">
      <w:r w:rsidRPr="00997E30">
        <w:t>1.4. В разделе 3 «Условия и порядок предоставления Субсидии»:</w:t>
      </w:r>
    </w:p>
    <w:p w:rsidR="00C43F85" w:rsidRPr="00997E30" w:rsidRDefault="00C43F85" w:rsidP="00997E30">
      <w:r w:rsidRPr="00997E30">
        <w:t>1.4.1. В пункте 3.1.1.1:</w:t>
      </w:r>
    </w:p>
    <w:p w:rsidR="00C43F85" w:rsidRPr="00997E30" w:rsidRDefault="00C43F85" w:rsidP="00997E30">
      <w:r w:rsidRPr="00997E30">
        <w:t>1.4.1.1. Слова «в срок до «__» _______ 20__ г.» заменить словами «в срок до «__» _________ 20__ г.»;</w:t>
      </w:r>
    </w:p>
    <w:p w:rsidR="00C43F85" w:rsidRPr="00997E30" w:rsidRDefault="00C43F85" w:rsidP="00997E30">
      <w:r w:rsidRPr="00997E30">
        <w:t>1.4.1.2. Слова «не менее ___ процентов» заменить словами «не менее ___ процентов»;</w:t>
      </w:r>
    </w:p>
    <w:p w:rsidR="00C43F85" w:rsidRPr="00997E30" w:rsidRDefault="00C43F85" w:rsidP="00997E30">
      <w:r w:rsidRPr="00997E30">
        <w:t>1.4.2. В пункте 3.1.1.2 слова «в срок до «__» __________ 20__ г.» заменить словами «в срок до «__» ________ 20__ г.»;</w:t>
      </w:r>
    </w:p>
    <w:p w:rsidR="00C43F85" w:rsidRPr="00997E30" w:rsidRDefault="00C43F85" w:rsidP="00997E30">
      <w:r w:rsidRPr="00997E30">
        <w:t>1.4.3. В пункте 3.2.2 слова «______________________________________»</w:t>
      </w:r>
    </w:p>
    <w:p w:rsidR="00C43F85" w:rsidRPr="00997E30" w:rsidRDefault="004809F1" w:rsidP="00997E30">
      <w:r w:rsidRPr="00997E30">
        <w:t xml:space="preserve"> </w:t>
      </w:r>
      <w:r w:rsidR="007351EB" w:rsidRPr="00997E30">
        <w:tab/>
      </w:r>
      <w:r w:rsidR="007351EB" w:rsidRPr="00997E30">
        <w:tab/>
      </w:r>
      <w:r w:rsidR="007351EB" w:rsidRPr="00997E30">
        <w:tab/>
      </w:r>
      <w:r w:rsidR="007351EB" w:rsidRPr="00997E30">
        <w:tab/>
      </w:r>
      <w:r w:rsidRPr="00997E30">
        <w:t xml:space="preserve"> </w:t>
      </w:r>
      <w:r w:rsidR="00C43F85" w:rsidRPr="00997E30">
        <w:t>(наименование кредитной организации)</w:t>
      </w:r>
    </w:p>
    <w:p w:rsidR="00C43F85" w:rsidRPr="00997E30" w:rsidRDefault="00C43F85" w:rsidP="00997E30">
      <w:r w:rsidRPr="00997E30">
        <w:t>заменить словами «_______________________________________________».</w:t>
      </w:r>
    </w:p>
    <w:p w:rsidR="00C43F85" w:rsidRPr="00997E30" w:rsidRDefault="00C43F85" w:rsidP="00997E30">
      <w:r w:rsidRPr="00997E30">
        <w:t>(наименование кредитной организации)</w:t>
      </w:r>
    </w:p>
    <w:p w:rsidR="00C43F85" w:rsidRPr="00997E30" w:rsidRDefault="00C43F85" w:rsidP="00997E30">
      <w:r w:rsidRPr="00997E30">
        <w:t>1.5. В разделе 4 «Взаимодействие Сторон»:</w:t>
      </w:r>
    </w:p>
    <w:p w:rsidR="00C43F85" w:rsidRPr="00997E30" w:rsidRDefault="00C43F85" w:rsidP="00997E30">
      <w:r w:rsidRPr="00997E30">
        <w:t>1.5.1. В пункте 4.1.1:</w:t>
      </w:r>
    </w:p>
    <w:p w:rsidR="00C43F85" w:rsidRPr="00997E30" w:rsidRDefault="00C43F85" w:rsidP="00997E30">
      <w:r w:rsidRPr="00997E30">
        <w:t>1.5.1.1. Слова «пунктах ____» заменить словами «пунктах __»;</w:t>
      </w:r>
    </w:p>
    <w:p w:rsidR="00C43F85" w:rsidRPr="00997E30" w:rsidRDefault="00C43F85" w:rsidP="00997E30">
      <w:r w:rsidRPr="00997E30">
        <w:t>1.5.1.2. Слова «в течение ___ рабочих дней» заменить словами «в течение ___ рабочих дней»;</w:t>
      </w:r>
    </w:p>
    <w:p w:rsidR="00C43F85" w:rsidRPr="00997E30" w:rsidRDefault="00C43F85" w:rsidP="00997E30">
      <w:r w:rsidRPr="00997E30">
        <w:t>1.5.2. В пункте 4.1.3.1 слова «приложении № __» заменить словами «приложении № __»;</w:t>
      </w:r>
    </w:p>
    <w:p w:rsidR="00C43F85" w:rsidRPr="00997E30" w:rsidRDefault="00C43F85" w:rsidP="00997E30">
      <w:r w:rsidRPr="00997E30">
        <w:t>1.5.3. В пункте 4.1.3.2 слова «приложении № __» заменить словами «приложении № __»;</w:t>
      </w:r>
    </w:p>
    <w:p w:rsidR="00C43F85" w:rsidRPr="00997E30" w:rsidRDefault="00C43F85" w:rsidP="00997E30">
      <w:r w:rsidRPr="00997E30">
        <w:t>1.5.4. В пункте 4.1.6 слова «в течение ___ рабочих дней» заменить словами «в течение ___ рабочих дней»;</w:t>
      </w:r>
    </w:p>
    <w:p w:rsidR="00C43F85" w:rsidRPr="00997E30" w:rsidRDefault="00C43F85" w:rsidP="00997E30">
      <w:r w:rsidRPr="00997E30">
        <w:t>1.5.5. В пункте 4.1.7 слова «в течение ___ рабочих дней» заменить словами «в течение ___ рабочих дней»;</w:t>
      </w:r>
    </w:p>
    <w:p w:rsidR="00C43F85" w:rsidRPr="00997E30" w:rsidRDefault="00C43F85" w:rsidP="00997E30">
      <w:r w:rsidRPr="00997E30">
        <w:t>1.5.6. В пункте 4.3.4 слова «приложении № __» заменить словами «приложении № __»;</w:t>
      </w:r>
    </w:p>
    <w:p w:rsidR="00C43F85" w:rsidRPr="00997E30" w:rsidRDefault="00C43F85" w:rsidP="00997E30">
      <w:r w:rsidRPr="00997E30">
        <w:t>1.5.7. В пункте 4.3.5.1:</w:t>
      </w:r>
    </w:p>
    <w:p w:rsidR="00C43F85" w:rsidRPr="00997E30" w:rsidRDefault="00C43F85" w:rsidP="00997E30">
      <w:r w:rsidRPr="00997E30">
        <w:t>1.5.7.1. Слова «приложению № __» заменить словами «приложению № __»;</w:t>
      </w:r>
    </w:p>
    <w:p w:rsidR="00C43F85" w:rsidRPr="00997E30" w:rsidRDefault="00C43F85" w:rsidP="00997E30">
      <w:r w:rsidRPr="00997E30">
        <w:t>1.5.7.2. Слова «в срок _____» заменить словами «в срок ________»;</w:t>
      </w:r>
    </w:p>
    <w:p w:rsidR="00C43F85" w:rsidRPr="00997E30" w:rsidRDefault="00C43F85" w:rsidP="00997E30">
      <w:r w:rsidRPr="00997E30">
        <w:t>1.5.8. В пункте 4.3.5.2:</w:t>
      </w:r>
    </w:p>
    <w:p w:rsidR="00C43F85" w:rsidRPr="00997E30" w:rsidRDefault="00C43F85" w:rsidP="00997E30">
      <w:r w:rsidRPr="00997E30">
        <w:t>1.5.8.1. Слова «приложению № __» заменить словами «приложению № __»;</w:t>
      </w:r>
    </w:p>
    <w:p w:rsidR="00C43F85" w:rsidRPr="00997E30" w:rsidRDefault="00C43F85" w:rsidP="00997E30">
      <w:r w:rsidRPr="00997E30">
        <w:t>1.5.8.2. Слова «в срок _____» заменить словами «в срок ________»;</w:t>
      </w:r>
    </w:p>
    <w:p w:rsidR="00C43F85" w:rsidRPr="00997E30" w:rsidRDefault="00C43F85" w:rsidP="00997E30">
      <w:r w:rsidRPr="00997E30">
        <w:t>1.5.9. В пункте 4.3.6 слова «в течение ___ рабочих дней» заменить словами «в течение ___ рабочих дней»;</w:t>
      </w:r>
    </w:p>
    <w:p w:rsidR="00C43F85" w:rsidRPr="00997E30" w:rsidRDefault="00C43F85" w:rsidP="00997E30">
      <w:r w:rsidRPr="00997E30">
        <w:t>1.5.10. В пункте 4.3.8 слова «в срок до «__» __________ 20__ г.» заменить словами «в срок до «__» ________ 20__ г.».</w:t>
      </w:r>
    </w:p>
    <w:p w:rsidR="00C43F85" w:rsidRPr="00997E30" w:rsidRDefault="00C43F85" w:rsidP="00997E30">
      <w:r w:rsidRPr="00997E30">
        <w:t>1.6. В разделе 7 «Заключительные положения»:</w:t>
      </w:r>
    </w:p>
    <w:p w:rsidR="00C43F85" w:rsidRPr="00997E30" w:rsidRDefault="00C43F85" w:rsidP="00997E30">
      <w:r w:rsidRPr="00997E30">
        <w:t>1.6.1. В пункте 7.1 слова «_____ дней» заменить словами «_____ дней».</w:t>
      </w:r>
    </w:p>
    <w:p w:rsidR="00C43F85" w:rsidRPr="00997E30" w:rsidRDefault="00C43F85" w:rsidP="00997E30">
      <w:r w:rsidRPr="00997E30">
        <w:t>1.6.2. В пункте 7.8.1 слова «(приложение №__)» заменить словами «(приложение №__)»;</w:t>
      </w:r>
    </w:p>
    <w:p w:rsidR="00C43F85" w:rsidRPr="00997E30" w:rsidRDefault="00C43F85" w:rsidP="00997E30">
      <w:r w:rsidRPr="00997E30">
        <w:t>1.6.3. В пункте 7.8.2 слова «(приложение №__)» заменить словами «(приложение №__)»;</w:t>
      </w:r>
    </w:p>
    <w:p w:rsidR="00C43F85" w:rsidRPr="00997E30" w:rsidRDefault="00C43F85" w:rsidP="00997E30">
      <w:r w:rsidRPr="00997E30">
        <w:t>1.6.4. В пункте 7.8.3 слова «(приложение №__)» заменить словами «(приложение №__)»;</w:t>
      </w:r>
    </w:p>
    <w:p w:rsidR="00C43F85" w:rsidRPr="00997E30" w:rsidRDefault="00C43F85" w:rsidP="00997E30">
      <w:r w:rsidRPr="00997E30">
        <w:t>1.6.5. В пункте 7.8.4 слова «(приложение №__)» заменить словами «(приложение №__)».</w:t>
      </w:r>
    </w:p>
    <w:p w:rsidR="00C43F85" w:rsidRPr="00997E30" w:rsidRDefault="00C43F85" w:rsidP="00997E30">
      <w:r w:rsidRPr="00997E30">
        <w:t>1.7. Иные положения по настоящему Дополнительному соглашению &lt;3&gt;:</w:t>
      </w:r>
    </w:p>
    <w:p w:rsidR="00C43F85" w:rsidRPr="00997E30" w:rsidRDefault="004809F1" w:rsidP="00997E30">
      <w:r w:rsidRPr="00997E30">
        <w:t xml:space="preserve"> </w:t>
      </w:r>
      <w:r w:rsidR="00C43F85" w:rsidRPr="00997E30">
        <w:t>1.7.1. _________________________________________________________;</w:t>
      </w:r>
    </w:p>
    <w:p w:rsidR="00C43F85" w:rsidRPr="00997E30" w:rsidRDefault="004809F1" w:rsidP="00997E30">
      <w:r w:rsidRPr="00997E30">
        <w:t xml:space="preserve"> </w:t>
      </w:r>
      <w:r w:rsidR="00C43F85" w:rsidRPr="00997E30">
        <w:t>1.7.2. _________________________________________________________.</w:t>
      </w:r>
    </w:p>
    <w:p w:rsidR="00C43F85" w:rsidRPr="00997E30" w:rsidRDefault="00C43F85" w:rsidP="00997E30">
      <w:r w:rsidRPr="00997E30">
        <w:lastRenderedPageBreak/>
        <w:t>1.8. Раздел 8 «Реквизиты и подписи Сторон» изложить в следующей редакции:</w:t>
      </w:r>
    </w:p>
    <w:p w:rsidR="00C43F85" w:rsidRPr="00997E30" w:rsidRDefault="00C43F85" w:rsidP="00997E30"/>
    <w:p w:rsidR="00C43F85" w:rsidRPr="00997E30" w:rsidRDefault="00C43F85" w:rsidP="00997E30">
      <w:r w:rsidRPr="00997E30">
        <w:t>VIII. Реквизиты и подписи Сторон</w:t>
      </w:r>
    </w:p>
    <w:p w:rsidR="00C43F85" w:rsidRPr="00997E30" w:rsidRDefault="00C43F85" w:rsidP="00997E30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0"/>
        <w:gridCol w:w="4921"/>
      </w:tblGrid>
      <w:tr w:rsidR="00997E30" w:rsidRPr="00997E30" w:rsidTr="007351EB">
        <w:trPr>
          <w:trHeight w:val="313"/>
        </w:trPr>
        <w:tc>
          <w:tcPr>
            <w:tcW w:w="2479" w:type="pct"/>
          </w:tcPr>
          <w:p w:rsidR="00C43F85" w:rsidRPr="00997E30" w:rsidRDefault="00C43F85" w:rsidP="00997E30">
            <w:r w:rsidRPr="00997E30">
              <w:t>«Главный распорядитель»</w:t>
            </w:r>
          </w:p>
        </w:tc>
        <w:tc>
          <w:tcPr>
            <w:tcW w:w="2521" w:type="pct"/>
          </w:tcPr>
          <w:p w:rsidR="00C43F85" w:rsidRPr="00997E30" w:rsidRDefault="00C43F85" w:rsidP="00997E30">
            <w:r w:rsidRPr="00997E30">
              <w:t>«Получатель субсидии»</w:t>
            </w:r>
          </w:p>
        </w:tc>
      </w:tr>
      <w:tr w:rsidR="00997E30" w:rsidRPr="00997E30" w:rsidTr="007351EB">
        <w:trPr>
          <w:trHeight w:val="659"/>
        </w:trPr>
        <w:tc>
          <w:tcPr>
            <w:tcW w:w="2479" w:type="pct"/>
          </w:tcPr>
          <w:p w:rsidR="00C43F85" w:rsidRPr="00997E30" w:rsidRDefault="00C43F85" w:rsidP="00997E30">
            <w:r w:rsidRPr="00997E30">
              <w:t>________________________________ (полное наименование Главного распорядителя средств бюджета муниципального образования Тбилисский район)</w:t>
            </w:r>
          </w:p>
        </w:tc>
        <w:tc>
          <w:tcPr>
            <w:tcW w:w="2521" w:type="pct"/>
          </w:tcPr>
          <w:p w:rsidR="00C43F85" w:rsidRPr="00997E30" w:rsidRDefault="00C43F85" w:rsidP="00997E30">
            <w:r w:rsidRPr="00997E30">
              <w:t>________________________________ (полное наименование Получателя субсидии)</w:t>
            </w:r>
          </w:p>
        </w:tc>
      </w:tr>
      <w:tr w:rsidR="00997E30" w:rsidRPr="00997E30" w:rsidTr="007351EB">
        <w:tc>
          <w:tcPr>
            <w:tcW w:w="2479" w:type="pct"/>
          </w:tcPr>
          <w:p w:rsidR="00C43F85" w:rsidRPr="00997E30" w:rsidRDefault="00C43F85" w:rsidP="00997E30">
            <w:r w:rsidRPr="00997E30">
              <w:t>Место нахождения:</w:t>
            </w:r>
          </w:p>
        </w:tc>
        <w:tc>
          <w:tcPr>
            <w:tcW w:w="2521" w:type="pct"/>
          </w:tcPr>
          <w:p w:rsidR="00C43F85" w:rsidRPr="00997E30" w:rsidRDefault="00C43F85" w:rsidP="00997E30">
            <w:r w:rsidRPr="00997E30">
              <w:t xml:space="preserve">Место нахождения: </w:t>
            </w:r>
          </w:p>
        </w:tc>
      </w:tr>
      <w:tr w:rsidR="00997E30" w:rsidRPr="00997E30" w:rsidTr="007351EB">
        <w:trPr>
          <w:trHeight w:val="272"/>
        </w:trPr>
        <w:tc>
          <w:tcPr>
            <w:tcW w:w="2479" w:type="pct"/>
          </w:tcPr>
          <w:p w:rsidR="00C43F85" w:rsidRPr="00997E30" w:rsidRDefault="00C43F85" w:rsidP="00997E30">
            <w:r w:rsidRPr="00997E30">
              <w:t>ИНН/КПП</w:t>
            </w:r>
          </w:p>
        </w:tc>
        <w:tc>
          <w:tcPr>
            <w:tcW w:w="2521" w:type="pct"/>
          </w:tcPr>
          <w:p w:rsidR="00C43F85" w:rsidRPr="00997E30" w:rsidRDefault="00C43F85" w:rsidP="00997E30">
            <w:r w:rsidRPr="00997E30">
              <w:t>ИНН/КПП</w:t>
            </w:r>
          </w:p>
        </w:tc>
      </w:tr>
      <w:tr w:rsidR="00997E30" w:rsidRPr="00997E30" w:rsidTr="007351EB">
        <w:tc>
          <w:tcPr>
            <w:tcW w:w="2479" w:type="pct"/>
          </w:tcPr>
          <w:p w:rsidR="00C43F85" w:rsidRPr="00997E30" w:rsidRDefault="00C43F85" w:rsidP="00997E30">
            <w:r w:rsidRPr="00997E30">
              <w:t>Наименование учреждения Банка России, БИК</w:t>
            </w:r>
          </w:p>
          <w:p w:rsidR="00C43F85" w:rsidRPr="00997E30" w:rsidRDefault="00C43F85" w:rsidP="00997E30">
            <w:r w:rsidRPr="00997E30">
              <w:t>Расчетный счет</w:t>
            </w:r>
          </w:p>
          <w:p w:rsidR="00C43F85" w:rsidRPr="00997E30" w:rsidRDefault="00C43F85" w:rsidP="00997E30">
            <w:r w:rsidRPr="00997E30">
              <w:t>Наименование органа, в котором открыт лицевой счет</w:t>
            </w:r>
          </w:p>
          <w:p w:rsidR="00C43F85" w:rsidRPr="00997E30" w:rsidRDefault="00C43F85" w:rsidP="00997E30">
            <w:r w:rsidRPr="00997E30">
              <w:t>Лицевой счет</w:t>
            </w:r>
          </w:p>
          <w:p w:rsidR="00C43F85" w:rsidRPr="00997E30" w:rsidRDefault="00C43F85" w:rsidP="00997E30">
            <w:r w:rsidRPr="00997E30">
              <w:t>ОГРН, ОКТМО</w:t>
            </w:r>
          </w:p>
          <w:p w:rsidR="00C43F85" w:rsidRPr="00997E30" w:rsidRDefault="00C43F85" w:rsidP="00997E30">
            <w:r w:rsidRPr="00997E30">
              <w:t>e-</w:t>
            </w:r>
            <w:proofErr w:type="spellStart"/>
            <w:r w:rsidRPr="00997E30">
              <w:t>mail</w:t>
            </w:r>
            <w:proofErr w:type="spellEnd"/>
            <w:r w:rsidRPr="00997E30">
              <w:t>:</w:t>
            </w:r>
          </w:p>
          <w:p w:rsidR="00C43F85" w:rsidRPr="00997E30" w:rsidRDefault="00C43F85" w:rsidP="00997E30"/>
          <w:p w:rsidR="00C43F85" w:rsidRPr="00997E30" w:rsidRDefault="00C43F85" w:rsidP="00997E30"/>
          <w:p w:rsidR="00C43F85" w:rsidRPr="00997E30" w:rsidRDefault="00C43F85" w:rsidP="00997E30">
            <w:r w:rsidRPr="00997E30">
              <w:t>«Главный распорядитель»</w:t>
            </w:r>
          </w:p>
          <w:p w:rsidR="00C43F85" w:rsidRPr="00997E30" w:rsidRDefault="00C43F85" w:rsidP="00997E30">
            <w:r w:rsidRPr="00997E30">
              <w:t>_____________ / _______________</w:t>
            </w:r>
          </w:p>
          <w:p w:rsidR="00C43F85" w:rsidRPr="00997E30" w:rsidRDefault="00C43F85" w:rsidP="00997E30">
            <w:r w:rsidRPr="00997E30">
              <w:t>(подпись)</w:t>
            </w:r>
            <w:r w:rsidR="004809F1" w:rsidRPr="00997E30">
              <w:t xml:space="preserve"> </w:t>
            </w:r>
            <w:r w:rsidRPr="00997E30">
              <w:t>(ФИО)</w:t>
            </w:r>
          </w:p>
        </w:tc>
        <w:tc>
          <w:tcPr>
            <w:tcW w:w="2521" w:type="pct"/>
          </w:tcPr>
          <w:p w:rsidR="00C43F85" w:rsidRPr="00997E30" w:rsidRDefault="00C43F85" w:rsidP="00997E30">
            <w:r w:rsidRPr="00997E30">
              <w:t>Наименование учреждения Банка России, БИК</w:t>
            </w:r>
          </w:p>
          <w:p w:rsidR="00C43F85" w:rsidRPr="00997E30" w:rsidRDefault="00C43F85" w:rsidP="00997E30">
            <w:r w:rsidRPr="00997E30">
              <w:t>Расчетный счет</w:t>
            </w:r>
          </w:p>
          <w:p w:rsidR="00C43F85" w:rsidRPr="00997E30" w:rsidRDefault="00C43F85" w:rsidP="00997E30">
            <w:r w:rsidRPr="00997E30">
              <w:t>Корреспондентский счёт</w:t>
            </w:r>
          </w:p>
          <w:p w:rsidR="00C43F85" w:rsidRPr="00997E30" w:rsidRDefault="00C43F85" w:rsidP="00997E30"/>
          <w:p w:rsidR="00C43F85" w:rsidRPr="00997E30" w:rsidRDefault="00C43F85" w:rsidP="00997E30"/>
          <w:p w:rsidR="00C43F85" w:rsidRPr="00997E30" w:rsidRDefault="00C43F85" w:rsidP="00997E30">
            <w:r w:rsidRPr="00997E30">
              <w:t>ОГРН, ОКТМО</w:t>
            </w:r>
          </w:p>
          <w:p w:rsidR="00C43F85" w:rsidRPr="00997E30" w:rsidRDefault="00C43F85" w:rsidP="00997E30">
            <w:r w:rsidRPr="00997E30">
              <w:t>e-</w:t>
            </w:r>
            <w:proofErr w:type="spellStart"/>
            <w:r w:rsidRPr="00997E30">
              <w:t>mail</w:t>
            </w:r>
            <w:proofErr w:type="spellEnd"/>
            <w:r w:rsidRPr="00997E30">
              <w:t>:</w:t>
            </w:r>
          </w:p>
          <w:p w:rsidR="00C43F85" w:rsidRPr="00997E30" w:rsidRDefault="00C43F85" w:rsidP="00997E30"/>
          <w:p w:rsidR="00C43F85" w:rsidRPr="00997E30" w:rsidRDefault="00C43F85" w:rsidP="00997E30"/>
          <w:p w:rsidR="00C43F85" w:rsidRPr="00997E30" w:rsidRDefault="00C43F85" w:rsidP="00997E30">
            <w:r w:rsidRPr="00997E30">
              <w:t>«Получатель»</w:t>
            </w:r>
          </w:p>
          <w:p w:rsidR="00C43F85" w:rsidRPr="00997E30" w:rsidRDefault="00C43F85" w:rsidP="00997E30">
            <w:r w:rsidRPr="00997E30">
              <w:t>_____________ / _______________</w:t>
            </w:r>
          </w:p>
          <w:p w:rsidR="00C43F85" w:rsidRPr="00997E30" w:rsidRDefault="004809F1" w:rsidP="00997E30">
            <w:r w:rsidRPr="00997E30">
              <w:t xml:space="preserve"> </w:t>
            </w:r>
            <w:r w:rsidR="00C43F85" w:rsidRPr="00997E30">
              <w:t>(подпись)</w:t>
            </w:r>
            <w:r w:rsidRPr="00997E30">
              <w:t xml:space="preserve"> </w:t>
            </w:r>
            <w:r w:rsidR="00C43F85" w:rsidRPr="00997E30">
              <w:t>(ФИО)</w:t>
            </w:r>
          </w:p>
        </w:tc>
      </w:tr>
    </w:tbl>
    <w:p w:rsidR="00C43F85" w:rsidRPr="00997E30" w:rsidRDefault="00C43F85" w:rsidP="00997E30">
      <w:r w:rsidRPr="00997E30"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частью.</w:t>
      </w:r>
    </w:p>
    <w:p w:rsidR="00C43F85" w:rsidRPr="00997E30" w:rsidRDefault="00C43F85" w:rsidP="00997E30">
      <w:r w:rsidRPr="00997E30">
        <w:t>1.10. Дополнить Соглашение (договор) приложением № __, согласно приложению №__ к настоящему Дополнительному соглашению, которое является его неотъемлемой частью.</w:t>
      </w:r>
    </w:p>
    <w:p w:rsidR="00C43F85" w:rsidRPr="00997E30" w:rsidRDefault="00C43F85" w:rsidP="00997E30">
      <w:r w:rsidRPr="00997E30">
        <w:t>2. Настоящее Дополнительное Соглашение является неотъемлемой частью Соглашения (договора).</w:t>
      </w:r>
    </w:p>
    <w:p w:rsidR="00C43F85" w:rsidRPr="00997E30" w:rsidRDefault="00C43F85" w:rsidP="00997E30">
      <w:r w:rsidRPr="00997E30"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 (договору).</w:t>
      </w:r>
    </w:p>
    <w:p w:rsidR="00C43F85" w:rsidRPr="00997E30" w:rsidRDefault="00C43F85" w:rsidP="00997E30">
      <w:r w:rsidRPr="00997E30">
        <w:t>4. Условия Соглашения (договора), не затронутые настоящим Дополнительным Соглашением, остаются неизменными.</w:t>
      </w:r>
    </w:p>
    <w:p w:rsidR="00C43F85" w:rsidRPr="00997E30" w:rsidRDefault="00C43F85" w:rsidP="00997E30">
      <w:r w:rsidRPr="00997E30"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  <w:bookmarkStart w:id="66" w:name="P1456"/>
      <w:bookmarkEnd w:id="66"/>
    </w:p>
    <w:p w:rsidR="00C43F85" w:rsidRPr="00997E30" w:rsidRDefault="00C43F85" w:rsidP="00997E30">
      <w:r w:rsidRPr="00997E30">
        <w:t>6. _______________________________________________________ &lt;4&gt;.</w:t>
      </w:r>
    </w:p>
    <w:p w:rsidR="00C43F85" w:rsidRPr="00997E30" w:rsidRDefault="00C43F85" w:rsidP="00997E30">
      <w:r w:rsidRPr="00997E30">
        <w:t>7. Подписи Сторон:</w:t>
      </w:r>
    </w:p>
    <w:p w:rsidR="00C43F85" w:rsidRPr="00997E30" w:rsidRDefault="00C43F85" w:rsidP="00997E30"/>
    <w:p w:rsidR="00C43F85" w:rsidRPr="00997E30" w:rsidRDefault="00C43F85" w:rsidP="00997E30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4"/>
        <w:gridCol w:w="4437"/>
      </w:tblGrid>
      <w:tr w:rsidR="00997E30" w:rsidRPr="00997E30" w:rsidTr="007351EB">
        <w:tc>
          <w:tcPr>
            <w:tcW w:w="2727" w:type="pct"/>
          </w:tcPr>
          <w:p w:rsidR="00C43F85" w:rsidRPr="00997E30" w:rsidRDefault="004809F1" w:rsidP="00997E30">
            <w:r w:rsidRPr="00997E30">
              <w:t xml:space="preserve"> </w:t>
            </w:r>
            <w:r w:rsidR="00C43F85" w:rsidRPr="00997E30">
              <w:t>Главный распорядитель</w:t>
            </w:r>
          </w:p>
        </w:tc>
        <w:tc>
          <w:tcPr>
            <w:tcW w:w="2273" w:type="pct"/>
          </w:tcPr>
          <w:p w:rsidR="00C43F85" w:rsidRPr="00997E30" w:rsidRDefault="00C43F85" w:rsidP="00997E30">
            <w:r w:rsidRPr="00997E30">
              <w:t>Получатель</w:t>
            </w:r>
          </w:p>
        </w:tc>
      </w:tr>
      <w:tr w:rsidR="00997E30" w:rsidRPr="00997E30" w:rsidTr="007351EB">
        <w:tc>
          <w:tcPr>
            <w:tcW w:w="2727" w:type="pct"/>
          </w:tcPr>
          <w:p w:rsidR="00C43F85" w:rsidRPr="00997E30" w:rsidRDefault="004809F1" w:rsidP="00997E30">
            <w:r w:rsidRPr="00997E30">
              <w:lastRenderedPageBreak/>
              <w:t xml:space="preserve"> </w:t>
            </w:r>
            <w:r w:rsidR="00C43F85" w:rsidRPr="00997E30">
              <w:t>_________/___________</w:t>
            </w:r>
            <w:r w:rsidRPr="00997E30">
              <w:t xml:space="preserve"> </w:t>
            </w:r>
          </w:p>
          <w:p w:rsidR="00C43F85" w:rsidRPr="00997E30" w:rsidRDefault="004809F1" w:rsidP="00997E30">
            <w:r w:rsidRPr="00997E30">
              <w:t xml:space="preserve"> </w:t>
            </w:r>
            <w:r w:rsidR="00C43F85" w:rsidRPr="00997E30">
              <w:t>(подпись)</w:t>
            </w:r>
            <w:r w:rsidRPr="00997E30">
              <w:t xml:space="preserve"> </w:t>
            </w:r>
            <w:r w:rsidR="00C43F85" w:rsidRPr="00997E30">
              <w:t>(ФИО)</w:t>
            </w:r>
          </w:p>
        </w:tc>
        <w:tc>
          <w:tcPr>
            <w:tcW w:w="2273" w:type="pct"/>
          </w:tcPr>
          <w:p w:rsidR="00C43F85" w:rsidRPr="00997E30" w:rsidRDefault="004809F1" w:rsidP="00997E30">
            <w:r w:rsidRPr="00997E30">
              <w:t xml:space="preserve"> </w:t>
            </w:r>
            <w:r w:rsidR="00C43F85" w:rsidRPr="00997E30">
              <w:t>_________/___________</w:t>
            </w:r>
          </w:p>
          <w:p w:rsidR="00C43F85" w:rsidRPr="00997E30" w:rsidRDefault="004809F1" w:rsidP="00997E30">
            <w:r w:rsidRPr="00997E30">
              <w:t xml:space="preserve"> </w:t>
            </w:r>
            <w:r w:rsidR="00C43F85" w:rsidRPr="00997E30">
              <w:t>(подпись)</w:t>
            </w:r>
            <w:r w:rsidRPr="00997E30">
              <w:t xml:space="preserve"> </w:t>
            </w:r>
            <w:r w:rsidR="00C43F85" w:rsidRPr="00997E30">
              <w:t>(ФИО)</w:t>
            </w:r>
          </w:p>
        </w:tc>
      </w:tr>
    </w:tbl>
    <w:p w:rsidR="00C43F85" w:rsidRPr="00997E30" w:rsidRDefault="00C43F85" w:rsidP="00997E30"/>
    <w:p w:rsidR="00C43F85" w:rsidRPr="00997E30" w:rsidRDefault="00C43F85" w:rsidP="00997E30">
      <w:r w:rsidRPr="00997E30">
        <w:t>_____________________________</w:t>
      </w:r>
    </w:p>
    <w:p w:rsidR="00C43F85" w:rsidRPr="00997E30" w:rsidRDefault="00C43F85" w:rsidP="00997E30">
      <w:r w:rsidRPr="00997E30">
        <w:t>&lt;1&gt;</w:t>
      </w:r>
      <w:bookmarkStart w:id="67" w:name="P1473"/>
      <w:bookmarkEnd w:id="67"/>
      <w:r w:rsidRPr="00997E30">
        <w:t xml:space="preserve"> Указываются пункты и (или) разделы Соглашения (договора), в которые вносятся изменения.</w:t>
      </w:r>
    </w:p>
    <w:p w:rsidR="00C43F85" w:rsidRPr="00997E30" w:rsidRDefault="00C43F85" w:rsidP="00997E30">
      <w:r w:rsidRPr="00997E30">
        <w:t>&lt;2&gt;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C43F85" w:rsidRPr="00997E30" w:rsidRDefault="00C43F85" w:rsidP="00997E30">
      <w:bookmarkStart w:id="68" w:name="P1476"/>
      <w:bookmarkEnd w:id="68"/>
      <w:r w:rsidRPr="00997E30">
        <w:t>&lt;3&gt; Указываются изменения, вносимые в пункты</w:t>
      </w:r>
      <w:r w:rsidR="004809F1" w:rsidRPr="00997E30">
        <w:t xml:space="preserve"> </w:t>
      </w:r>
      <w:r w:rsidRPr="00997E30">
        <w:t>3.1.1.2.1,</w:t>
      </w:r>
      <w:r w:rsidR="004809F1" w:rsidRPr="00997E30">
        <w:t xml:space="preserve"> </w:t>
      </w:r>
      <w:r w:rsidRPr="00997E30">
        <w:t>3.1.1.2.2,</w:t>
      </w:r>
      <w:r w:rsidR="004809F1" w:rsidRPr="00997E30">
        <w:t xml:space="preserve"> </w:t>
      </w:r>
      <w:r w:rsidRPr="00997E30">
        <w:t>4.1.3.3,</w:t>
      </w:r>
      <w:r w:rsidR="004809F1" w:rsidRPr="00997E30">
        <w:t xml:space="preserve"> </w:t>
      </w:r>
      <w:r w:rsidRPr="00997E30">
        <w:t>4.1.4.1.1, 4.1.4.1.2,</w:t>
      </w:r>
      <w:r w:rsidR="004809F1" w:rsidRPr="00997E30">
        <w:t xml:space="preserve"> </w:t>
      </w:r>
      <w:r w:rsidRPr="00997E30">
        <w:t>4.2.3.1,</w:t>
      </w:r>
      <w:r w:rsidR="004809F1" w:rsidRPr="00997E30">
        <w:t xml:space="preserve"> </w:t>
      </w:r>
      <w:r w:rsidRPr="00997E30">
        <w:t>4.2.3.2,</w:t>
      </w:r>
      <w:r w:rsidR="004809F1" w:rsidRPr="00997E30">
        <w:t xml:space="preserve"> </w:t>
      </w:r>
      <w:r w:rsidRPr="00997E30">
        <w:t>4.3.5.3.1,</w:t>
      </w:r>
      <w:r w:rsidR="004809F1" w:rsidRPr="00997E30">
        <w:t xml:space="preserve"> </w:t>
      </w:r>
      <w:r w:rsidRPr="00997E30">
        <w:t>4.3.5.3.2,</w:t>
      </w:r>
      <w:r w:rsidR="004809F1" w:rsidRPr="00997E30">
        <w:t xml:space="preserve"> </w:t>
      </w:r>
      <w:r w:rsidRPr="00997E30">
        <w:t>4.3.12.1, 4.3.12.2, 4.4.5.1, 4.4.5.2, 5.2.1, 5.2.2, 6.1.2, 7.7.2, 7.8.5 Соглашения (договора), а также иные конкретные положения (при наличии)</w:t>
      </w:r>
      <w:bookmarkStart w:id="69" w:name="P1477"/>
      <w:bookmarkStart w:id="70" w:name="P1478"/>
      <w:bookmarkEnd w:id="69"/>
      <w:bookmarkEnd w:id="70"/>
      <w:r w:rsidRPr="00997E30">
        <w:t>.</w:t>
      </w:r>
    </w:p>
    <w:p w:rsidR="00C43F85" w:rsidRPr="00997E30" w:rsidRDefault="00C43F85" w:rsidP="00997E30">
      <w:bookmarkStart w:id="71" w:name="P1479"/>
      <w:bookmarkEnd w:id="71"/>
      <w:r w:rsidRPr="00997E30">
        <w:t>&lt;4&gt; Указываются иные конкретные условия (при необходимости).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/>
    <w:p w:rsidR="007351EB" w:rsidRPr="00997E30" w:rsidRDefault="007351EB" w:rsidP="00997E30">
      <w:r w:rsidRPr="00997E30">
        <w:t>Исполняющий обязанности</w:t>
      </w:r>
    </w:p>
    <w:p w:rsidR="007351EB" w:rsidRPr="00997E30" w:rsidRDefault="007351EB" w:rsidP="00997E30">
      <w:r w:rsidRPr="00997E30">
        <w:t>начальника отдела экономики</w:t>
      </w:r>
    </w:p>
    <w:p w:rsidR="007351EB" w:rsidRPr="00997E30" w:rsidRDefault="007351EB" w:rsidP="00997E30">
      <w:r w:rsidRPr="00997E30">
        <w:t xml:space="preserve">администрации </w:t>
      </w:r>
    </w:p>
    <w:p w:rsidR="007351EB" w:rsidRPr="00997E30" w:rsidRDefault="007351EB" w:rsidP="00997E30">
      <w:r w:rsidRPr="00997E30">
        <w:t xml:space="preserve">муниципального образования </w:t>
      </w:r>
    </w:p>
    <w:p w:rsidR="007351EB" w:rsidRPr="00997E30" w:rsidRDefault="007351EB" w:rsidP="00997E30">
      <w:r w:rsidRPr="00997E30">
        <w:t xml:space="preserve">Тбилисский район </w:t>
      </w:r>
    </w:p>
    <w:p w:rsidR="007351EB" w:rsidRPr="00997E30" w:rsidRDefault="007351EB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7351EB" w:rsidRPr="00997E30" w:rsidRDefault="007351EB" w:rsidP="00997E30"/>
    <w:p w:rsidR="007351EB" w:rsidRPr="00997E30" w:rsidRDefault="007351EB" w:rsidP="00997E30"/>
    <w:p w:rsidR="00C43F85" w:rsidRPr="00997E30" w:rsidRDefault="00C43F85" w:rsidP="00997E30"/>
    <w:p w:rsidR="00C43F85" w:rsidRPr="00997E30" w:rsidRDefault="00C43F85" w:rsidP="00997E30">
      <w:r w:rsidRPr="00997E30">
        <w:t>Приложение 5</w:t>
      </w:r>
    </w:p>
    <w:p w:rsidR="007351EB" w:rsidRPr="00997E30" w:rsidRDefault="00C43F85" w:rsidP="00997E30">
      <w:r w:rsidRPr="00997E30">
        <w:t xml:space="preserve">к Порядку предоставления субсидий </w:t>
      </w:r>
    </w:p>
    <w:p w:rsidR="007351EB" w:rsidRPr="00997E30" w:rsidRDefault="00C43F85" w:rsidP="00997E30">
      <w:r w:rsidRPr="00997E30">
        <w:t xml:space="preserve">муниципальным унитарным предприятиям </w:t>
      </w:r>
    </w:p>
    <w:p w:rsidR="007351EB" w:rsidRPr="00997E30" w:rsidRDefault="00C43F85" w:rsidP="00997E30">
      <w:r w:rsidRPr="00997E30">
        <w:t xml:space="preserve">в целях возмещения недополученных доходов </w:t>
      </w:r>
    </w:p>
    <w:p w:rsidR="007351EB" w:rsidRPr="00997E30" w:rsidRDefault="00C43F85" w:rsidP="00997E30">
      <w:r w:rsidRPr="00997E30">
        <w:t xml:space="preserve">и (или) финансового обеспечения (возмещения) затрат </w:t>
      </w:r>
    </w:p>
    <w:p w:rsidR="007351EB" w:rsidRPr="00997E30" w:rsidRDefault="00C43F85" w:rsidP="00997E30">
      <w:r w:rsidRPr="00997E30">
        <w:t xml:space="preserve">в связи с производством (реализацией) товаров, </w:t>
      </w:r>
    </w:p>
    <w:p w:rsidR="00C43F85" w:rsidRPr="00997E30" w:rsidRDefault="00C43F85" w:rsidP="00997E30">
      <w:r w:rsidRPr="00997E30">
        <w:t>выполнением работ, оказанием услуг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Типовая форма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Соглашения (договора)</w:t>
      </w:r>
      <w:r w:rsidRPr="00997E30">
        <w:rPr>
          <w:rFonts w:cs="Arial"/>
          <w:b/>
          <w:vertAlign w:val="superscript"/>
        </w:rPr>
        <w:footnoteReference w:id="42"/>
      </w:r>
      <w:r w:rsidRPr="00997E30">
        <w:rPr>
          <w:rFonts w:cs="Arial"/>
          <w:b/>
        </w:rPr>
        <w:t xml:space="preserve"> №____</w:t>
      </w:r>
    </w:p>
    <w:p w:rsidR="00C43F85" w:rsidRPr="00997E30" w:rsidRDefault="00C43F85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о предоставлении из бюджета муниципального образования Тбилисский район субсидии</w:t>
      </w:r>
      <w:r w:rsidRPr="009812B7">
        <w:rPr>
          <w:rFonts w:cs="Arial"/>
          <w:vertAlign w:val="superscript"/>
        </w:rPr>
        <w:footnoteReference w:id="43"/>
      </w:r>
      <w:r w:rsidRPr="00997E30">
        <w:rPr>
          <w:rFonts w:cs="Arial"/>
        </w:rPr>
        <w:t xml:space="preserve">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</w:t>
      </w:r>
      <w:r w:rsidR="004809F1" w:rsidRPr="00997E30">
        <w:rPr>
          <w:rFonts w:cs="Arial"/>
        </w:rPr>
        <w:t xml:space="preserve"> </w:t>
      </w:r>
      <w:r w:rsidRPr="00997E30">
        <w:rPr>
          <w:rFonts w:cs="Arial"/>
        </w:rPr>
        <w:t>выполнением работ, оказанием услуг</w:t>
      </w:r>
    </w:p>
    <w:p w:rsidR="00C43F85" w:rsidRPr="00997E30" w:rsidRDefault="00C43F85" w:rsidP="00997E30">
      <w:pPr>
        <w:ind w:firstLine="0"/>
        <w:rPr>
          <w:rFonts w:cs="Arial"/>
        </w:rPr>
      </w:pPr>
    </w:p>
    <w:p w:rsidR="00107394" w:rsidRPr="00997E30" w:rsidRDefault="00C43F85" w:rsidP="00997E30">
      <w:bookmarkStart w:id="72" w:name="P62"/>
      <w:bookmarkEnd w:id="72"/>
      <w:r w:rsidRPr="00997E30">
        <w:t>______________________</w:t>
      </w:r>
      <w:r w:rsidR="004809F1" w:rsidRPr="00997E30"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4809F1" w:rsidRPr="00997E30">
        <w:t xml:space="preserve"> </w:t>
      </w:r>
      <w:r w:rsidRPr="00997E30">
        <w:t>«____»_____________20__ г.</w:t>
      </w:r>
      <w:r w:rsidR="004809F1" w:rsidRPr="00997E30">
        <w:t xml:space="preserve"> </w:t>
      </w:r>
    </w:p>
    <w:p w:rsidR="00C43F85" w:rsidRPr="00997E30" w:rsidRDefault="00C43F85" w:rsidP="00997E30">
      <w:r w:rsidRPr="00997E30">
        <w:t xml:space="preserve"> </w:t>
      </w:r>
      <w:r w:rsidR="00107394" w:rsidRPr="00997E30">
        <w:tab/>
      </w:r>
      <w:r w:rsidR="004809F1" w:rsidRPr="00997E30">
        <w:t xml:space="preserve"> </w:t>
      </w:r>
      <w:r w:rsidRPr="00997E30">
        <w:t>(место заключения Соглашения)</w:t>
      </w:r>
      <w:r w:rsidR="004809F1" w:rsidRPr="00997E30"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4809F1" w:rsidRPr="00997E30">
        <w:t xml:space="preserve"> </w:t>
      </w:r>
      <w:r w:rsidRPr="00997E30">
        <w:t>(дата заключения Соглашения)</w:t>
      </w:r>
    </w:p>
    <w:p w:rsidR="00C43F85" w:rsidRPr="00997E30" w:rsidRDefault="00C43F85" w:rsidP="00997E30">
      <w:r w:rsidRPr="00997E30">
        <w:lastRenderedPageBreak/>
        <w:t>_______________________________________________________________________________________________,</w:t>
      </w:r>
    </w:p>
    <w:p w:rsidR="00C43F85" w:rsidRPr="00997E30" w:rsidRDefault="00C43F85" w:rsidP="00997E30">
      <w:r w:rsidRPr="00997E30">
        <w:t>наименование главного распорядителя бюджетных</w:t>
      </w:r>
      <w:r w:rsidR="004809F1" w:rsidRPr="00997E30">
        <w:t xml:space="preserve"> </w:t>
      </w:r>
      <w:r w:rsidRPr="00997E30">
        <w:t>средств муниципального образования Тбилисский район,</w:t>
      </w:r>
      <w:r w:rsidR="004809F1" w:rsidRPr="00997E30">
        <w:t xml:space="preserve"> </w:t>
      </w:r>
      <w:r w:rsidRPr="00997E30"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C43F85" w:rsidRPr="00997E30" w:rsidRDefault="00C43F85" w:rsidP="00997E30">
      <w:r w:rsidRPr="00997E30">
        <w:t>именуемый в дальнейшем «Главный распорядитель», в лице ________________</w:t>
      </w:r>
    </w:p>
    <w:p w:rsidR="00C43F85" w:rsidRPr="00997E30" w:rsidRDefault="00C43F85" w:rsidP="00997E30">
      <w:r w:rsidRPr="00997E30">
        <w:t>______________________________________________________________________________________________,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должности, а также фамилия, имя, отчество (при наличии) Главного распорядителя или уполномоченного им лица)</w:t>
      </w:r>
    </w:p>
    <w:p w:rsidR="00C43F85" w:rsidRPr="00997E30" w:rsidRDefault="00C43F85" w:rsidP="00997E30">
      <w:r w:rsidRPr="00997E30">
        <w:t>действующего на основании _____________________________________________________________</w:t>
      </w:r>
    </w:p>
    <w:p w:rsidR="00C43F85" w:rsidRPr="00997E30" w:rsidRDefault="00C43F85" w:rsidP="00997E30">
      <w:r w:rsidRPr="00997E30">
        <w:t>_______________________________________________________________________________________________,</w:t>
      </w:r>
    </w:p>
    <w:p w:rsidR="00C43F85" w:rsidRPr="00997E30" w:rsidRDefault="00C43F85" w:rsidP="00997E30">
      <w:r w:rsidRPr="00997E30"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C43F85" w:rsidRPr="00997E30" w:rsidRDefault="00C43F85" w:rsidP="00997E30">
      <w:r w:rsidRPr="00997E30">
        <w:t>и 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C43F85" w:rsidRPr="00997E30" w:rsidRDefault="00C43F85" w:rsidP="00997E30">
      <w:r w:rsidRPr="00997E30">
        <w:t>именуемый в дальнейшем «Получатель», в лице ______________________________________</w:t>
      </w:r>
    </w:p>
    <w:p w:rsidR="00C43F85" w:rsidRPr="00997E30" w:rsidRDefault="00C43F85" w:rsidP="00997E30">
      <w:r w:rsidRPr="00997E30">
        <w:t>_______________________________________________________________________________________________,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C43F85" w:rsidRPr="00997E30" w:rsidRDefault="00C43F85" w:rsidP="00997E30">
      <w:r w:rsidRPr="00997E30">
        <w:t>действующего на основании ____________________________________________________________</w:t>
      </w:r>
    </w:p>
    <w:p w:rsidR="00C43F85" w:rsidRPr="00997E30" w:rsidRDefault="00C43F85" w:rsidP="00997E30">
      <w:r w:rsidRPr="00997E30">
        <w:t>_______________________________________________________________________________________________,</w:t>
      </w:r>
    </w:p>
    <w:p w:rsidR="00C43F85" w:rsidRPr="00997E30" w:rsidRDefault="00C43F85" w:rsidP="00997E30">
      <w:r w:rsidRPr="00997E30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43F85" w:rsidRPr="00997E30" w:rsidRDefault="00C43F85" w:rsidP="00997E30">
      <w:r w:rsidRPr="00997E30">
        <w:t>далее именуемые «Стороны», в соответствии с Бюджетным кодексом Российской Федерации, решением Совета муниципального образования Тбилисский район от «____» ________ 20__ года №___ «О бюджете муниципального образования Тбилисский район ______________», на основании</w:t>
      </w:r>
      <w:r w:rsidR="004809F1" w:rsidRPr="00997E30">
        <w:t xml:space="preserve"> </w:t>
      </w:r>
      <w:r w:rsidRPr="00997E30">
        <w:t>_______________________________________________________,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Pr="00997E30">
        <w:t xml:space="preserve"> </w:t>
      </w:r>
      <w:r w:rsidR="00C43F85" w:rsidRPr="00997E30">
        <w:t>(реквизиты муниципального правового акта Тбилисского района, устанавливающего Порядок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Pr="00997E30">
        <w:t xml:space="preserve"> </w:t>
      </w:r>
      <w:r w:rsidR="00C43F85" w:rsidRPr="00997E30">
        <w:t>предоставления субсидии (грантов в форме субсидии) из бюджета Тбилисского района)</w:t>
      </w:r>
    </w:p>
    <w:p w:rsidR="00C43F85" w:rsidRPr="00997E30" w:rsidRDefault="00C43F85" w:rsidP="00997E30">
      <w:r w:rsidRPr="00997E30">
        <w:t>(далее – Порядок предоставления субсидии), муниципальной программы _____________________________________________________________________,</w:t>
      </w:r>
    </w:p>
    <w:p w:rsidR="00C43F85" w:rsidRPr="00997E30" w:rsidRDefault="00C43F85" w:rsidP="00997E30">
      <w:r w:rsidRPr="00997E30">
        <w:lastRenderedPageBreak/>
        <w:t>(наименование муниципальной программы Тбилисского района, в соответствии с которой предоставляется субсидия (грант в форме субсидии)</w:t>
      </w:r>
    </w:p>
    <w:p w:rsidR="00C43F85" w:rsidRPr="00997E30" w:rsidRDefault="00C43F85" w:rsidP="00997E30">
      <w:r w:rsidRPr="00997E30">
        <w:t>утвержденной</w:t>
      </w:r>
      <w:r w:rsidR="004809F1" w:rsidRPr="00997E30">
        <w:t xml:space="preserve"> </w:t>
      </w:r>
      <w:r w:rsidRPr="00997E30">
        <w:t>___________________________________________________________________________,</w:t>
      </w:r>
    </w:p>
    <w:p w:rsidR="00C43F85" w:rsidRPr="00997E30" w:rsidRDefault="00C43F85" w:rsidP="00997E30">
      <w:r w:rsidRPr="00997E30">
        <w:t>(реквизиты муниципального правового акта Тбилисского района, которым утверждена указанная муниципальная программа)</w:t>
      </w:r>
    </w:p>
    <w:p w:rsidR="00C43F85" w:rsidRPr="00997E30" w:rsidRDefault="00C43F85" w:rsidP="00997E30">
      <w:r w:rsidRPr="00997E30">
        <w:t>________________________________________________________________________________________________</w:t>
      </w:r>
    </w:p>
    <w:p w:rsidR="00C43F85" w:rsidRPr="00997E30" w:rsidRDefault="00C43F85" w:rsidP="00997E30">
      <w:r w:rsidRPr="00997E30">
        <w:t>(реквизиты муниципального правового акта Тбилисского района, содержащего решение о предоставлении из бюджета муниципального образования Тбилисский района субсидии Получателю)</w:t>
      </w:r>
    </w:p>
    <w:p w:rsidR="00C43F85" w:rsidRPr="00997E30" w:rsidRDefault="00C43F85" w:rsidP="00997E30">
      <w:r w:rsidRPr="00997E30">
        <w:t xml:space="preserve">заключили настоящее Соглашение (договор) о предоставлении из бюджета муниципального образования Тбилисский район субсидии на _____________________________________________________________________ </w:t>
      </w:r>
    </w:p>
    <w:p w:rsidR="00C43F85" w:rsidRPr="00997E30" w:rsidRDefault="004809F1" w:rsidP="00997E30">
      <w:r w:rsidRPr="00997E30">
        <w:t xml:space="preserve"> </w:t>
      </w:r>
      <w:r w:rsidR="00C43F85" w:rsidRPr="00997E30">
        <w:t xml:space="preserve">(наименование субсидии (гранта в форме субсидии)) </w:t>
      </w:r>
    </w:p>
    <w:p w:rsidR="00C43F85" w:rsidRPr="00997E30" w:rsidRDefault="00C43F85" w:rsidP="00997E30">
      <w:r w:rsidRPr="00997E30">
        <w:t>(далее по тексту – Соглашение (договор)) о нижеследующем.</w:t>
      </w:r>
    </w:p>
    <w:p w:rsidR="00C43F85" w:rsidRPr="00997E30" w:rsidRDefault="00C43F85" w:rsidP="00997E30"/>
    <w:p w:rsidR="00C43F85" w:rsidRPr="00997E30" w:rsidRDefault="00C43F85" w:rsidP="00997E30">
      <w:bookmarkStart w:id="73" w:name="P122"/>
      <w:bookmarkEnd w:id="73"/>
      <w:r w:rsidRPr="00997E30">
        <w:t xml:space="preserve">1. Предмет Соглашения (договора) </w:t>
      </w:r>
    </w:p>
    <w:p w:rsidR="00C43F85" w:rsidRPr="00997E30" w:rsidRDefault="00C43F85" w:rsidP="00997E30"/>
    <w:p w:rsidR="00C43F85" w:rsidRPr="00997E30" w:rsidRDefault="00C43F85" w:rsidP="00997E30">
      <w:r w:rsidRPr="00997E30">
        <w:t>1.1. Предметом настоящего Соглашения (договора) является предоставление Получателю из бюджета муниципального образования Тбилисский район в 20__ году субсидии:</w:t>
      </w:r>
    </w:p>
    <w:p w:rsidR="00C43F85" w:rsidRPr="00997E30" w:rsidRDefault="00C43F85" w:rsidP="00997E30">
      <w:bookmarkStart w:id="74" w:name="P125"/>
      <w:bookmarkEnd w:id="74"/>
      <w:r w:rsidRPr="00997E30">
        <w:t>1.1.1. в целях финансового обеспечения затрат Получателя, связанных с_____________________________________________________________________</w:t>
      </w:r>
      <w:r w:rsidRPr="009812B7">
        <w:rPr>
          <w:vertAlign w:val="superscript"/>
        </w:rPr>
        <w:footnoteReference w:id="44"/>
      </w:r>
      <w:r w:rsidRPr="00997E30">
        <w:t xml:space="preserve"> (далее - Субсидия);</w:t>
      </w:r>
    </w:p>
    <w:p w:rsidR="00C43F85" w:rsidRPr="00997E30" w:rsidRDefault="004809F1" w:rsidP="00997E30">
      <w:r w:rsidRPr="00997E30">
        <w:t xml:space="preserve"> </w:t>
      </w:r>
      <w:r w:rsidR="00C43F85" w:rsidRPr="00997E30">
        <w:t>(производством (реализацией) товаров, выполнением работ, оказанием услуг)</w:t>
      </w:r>
    </w:p>
    <w:p w:rsidR="00C43F85" w:rsidRPr="00997E30" w:rsidRDefault="00C43F85" w:rsidP="00997E30">
      <w:bookmarkStart w:id="75" w:name="P129"/>
      <w:bookmarkEnd w:id="75"/>
      <w:r w:rsidRPr="00997E30">
        <w:t xml:space="preserve">1.1.2. в целях достижения результатов регионального проекта ____________________________________________________________________ </w:t>
      </w:r>
      <w:r w:rsidRPr="00997E30">
        <w:rPr>
          <w:vertAlign w:val="superscript"/>
        </w:rPr>
        <w:footnoteReference w:id="45"/>
      </w:r>
      <w:r w:rsidRPr="00997E30">
        <w:t>.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(наименование регионального проекта)</w:t>
      </w:r>
    </w:p>
    <w:p w:rsidR="00C43F85" w:rsidRPr="00997E30" w:rsidRDefault="00C43F85" w:rsidP="00997E30">
      <w:r w:rsidRPr="00997E30">
        <w:t>1.2. Направления расходов, источником финансового обеспечения которых является Субсидия, установлены в приложении №__ к настоящему Соглашению (договору).</w:t>
      </w:r>
      <w:r w:rsidR="004809F1" w:rsidRPr="00997E30">
        <w:t xml:space="preserve"> </w:t>
      </w:r>
    </w:p>
    <w:p w:rsidR="00C43F85" w:rsidRPr="00997E30" w:rsidRDefault="00C43F85" w:rsidP="00997E30">
      <w:r w:rsidRPr="00997E30">
        <w:t>1.3. Значения результатов предоставления Субсидии и показателей, необходимых для достижения результатов предоставления Субсидии, установлены в приложении №___ к настоящему Соглашению (договору)</w:t>
      </w:r>
      <w:r w:rsidRPr="009812B7">
        <w:rPr>
          <w:vertAlign w:val="superscript"/>
        </w:rPr>
        <w:footnoteReference w:id="46"/>
      </w:r>
      <w:r w:rsidRPr="009812B7">
        <w:rPr>
          <w:vertAlign w:val="superscript"/>
        </w:rPr>
        <w:t>.</w:t>
      </w:r>
    </w:p>
    <w:p w:rsidR="00C43F85" w:rsidRPr="00997E30" w:rsidRDefault="00C43F85" w:rsidP="00997E30">
      <w:bookmarkStart w:id="76" w:name="P130"/>
      <w:bookmarkStart w:id="77" w:name="P133"/>
      <w:bookmarkEnd w:id="76"/>
      <w:bookmarkEnd w:id="77"/>
      <w:r w:rsidRPr="00997E30">
        <w:t>2. Финансовое обеспечение предоставления Субсидии</w:t>
      </w:r>
    </w:p>
    <w:p w:rsidR="00C43F85" w:rsidRPr="00997E30" w:rsidRDefault="00C43F85" w:rsidP="00997E30"/>
    <w:p w:rsidR="00C43F85" w:rsidRPr="00997E30" w:rsidRDefault="00C43F85" w:rsidP="00997E30">
      <w:bookmarkStart w:id="78" w:name="P135"/>
      <w:bookmarkEnd w:id="78"/>
      <w:r w:rsidRPr="00997E30">
        <w:t>2.1. Субсидия предоставляется в соответствии с лимитами бюджетных обязательств, доведенными Главному распорядителю на соответствующий финансовый год на цели, указанные в разделе 1 настоящего Соглашения (договора), в следующем размере</w:t>
      </w:r>
      <w:r w:rsidRPr="009812B7">
        <w:rPr>
          <w:vertAlign w:val="superscript"/>
        </w:rPr>
        <w:footnoteReference w:id="47"/>
      </w:r>
      <w:r w:rsidRPr="00997E30">
        <w:t>: _________ (__________) рублей ___ копеек.</w:t>
      </w:r>
    </w:p>
    <w:p w:rsidR="00C43F85" w:rsidRPr="00997E30" w:rsidRDefault="004809F1" w:rsidP="00997E30">
      <w:r w:rsidRPr="00997E30">
        <w:lastRenderedPageBreak/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(сумма прописью)</w:t>
      </w:r>
      <w:r w:rsidRPr="00997E30">
        <w:t xml:space="preserve"> </w:t>
      </w:r>
    </w:p>
    <w:p w:rsidR="00C43F85" w:rsidRPr="00997E30" w:rsidRDefault="00C43F85" w:rsidP="00997E30"/>
    <w:p w:rsidR="00C43F85" w:rsidRPr="00997E30" w:rsidRDefault="00C43F85" w:rsidP="00997E30">
      <w:bookmarkStart w:id="79" w:name="P149"/>
      <w:bookmarkEnd w:id="79"/>
      <w:r w:rsidRPr="00997E30">
        <w:t>3. Условия и порядок предоставления Субсидии</w:t>
      </w:r>
    </w:p>
    <w:p w:rsidR="00C43F85" w:rsidRPr="00997E30" w:rsidRDefault="00C43F85" w:rsidP="00997E30"/>
    <w:p w:rsidR="00C43F85" w:rsidRPr="00997E30" w:rsidRDefault="00C43F85" w:rsidP="00997E30">
      <w:r w:rsidRPr="00997E30">
        <w:t>3.1. Субсидия предоставляется в соответствии с Порядком предоставления субсидии:</w:t>
      </w:r>
    </w:p>
    <w:p w:rsidR="00C43F85" w:rsidRPr="00997E30" w:rsidRDefault="00C43F85" w:rsidP="00997E30">
      <w:bookmarkStart w:id="80" w:name="P152"/>
      <w:bookmarkEnd w:id="80"/>
      <w:r w:rsidRPr="00997E30">
        <w:t>3.1.1. При представлении Получателем Главному распорядителю:</w:t>
      </w:r>
    </w:p>
    <w:p w:rsidR="00C43F85" w:rsidRPr="00997E30" w:rsidRDefault="00C43F85" w:rsidP="00997E30">
      <w:bookmarkStart w:id="81" w:name="P156"/>
      <w:bookmarkEnd w:id="81"/>
      <w:r w:rsidRPr="00997E30">
        <w:t>3.1.1.1.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1 настоящего Соглашения (договора)</w:t>
      </w:r>
      <w:r w:rsidRPr="00997E30">
        <w:rPr>
          <w:vertAlign w:val="superscript"/>
        </w:rPr>
        <w:footnoteReference w:id="48"/>
      </w:r>
      <w:r w:rsidRPr="00997E30">
        <w:rPr>
          <w:vertAlign w:val="superscript"/>
        </w:rPr>
        <w:t>;</w:t>
      </w:r>
    </w:p>
    <w:p w:rsidR="00C43F85" w:rsidRPr="00997E30" w:rsidRDefault="00C43F85" w:rsidP="00997E30">
      <w:bookmarkStart w:id="82" w:name="P157"/>
      <w:bookmarkEnd w:id="82"/>
      <w:r w:rsidRPr="00997E30">
        <w:t>3.1.1.2. В срок до «__» _____ 20__ г. следующих документов</w:t>
      </w:r>
      <w:r w:rsidRPr="00997E30">
        <w:rPr>
          <w:vertAlign w:val="superscript"/>
        </w:rPr>
        <w:footnoteReference w:id="49"/>
      </w:r>
      <w:r w:rsidRPr="00997E30">
        <w:rPr>
          <w:vertAlign w:val="superscript"/>
        </w:rPr>
        <w:t>:</w:t>
      </w:r>
    </w:p>
    <w:p w:rsidR="00C43F85" w:rsidRPr="00997E30" w:rsidRDefault="00C43F85" w:rsidP="00997E30">
      <w:bookmarkStart w:id="83" w:name="P158"/>
      <w:bookmarkEnd w:id="83"/>
      <w:r w:rsidRPr="00997E30">
        <w:t>3.1.1.2.1. _______________________________________________________;</w:t>
      </w:r>
    </w:p>
    <w:p w:rsidR="00C43F85" w:rsidRPr="00997E30" w:rsidRDefault="00C43F85" w:rsidP="00997E30">
      <w:bookmarkStart w:id="84" w:name="P159"/>
      <w:bookmarkEnd w:id="84"/>
      <w:r w:rsidRPr="00997E30">
        <w:t>3.1.1.2.2. _______________________________________________________.</w:t>
      </w:r>
      <w:bookmarkStart w:id="85" w:name="P160"/>
      <w:bookmarkEnd w:id="85"/>
    </w:p>
    <w:p w:rsidR="00C43F85" w:rsidRPr="00997E30" w:rsidRDefault="00C43F85" w:rsidP="00997E30">
      <w:bookmarkStart w:id="86" w:name="P163"/>
      <w:bookmarkEnd w:id="86"/>
      <w:r w:rsidRPr="00997E30">
        <w:t>3.2. Перечисление Субсидии осуществляется в соответствии с бюджетным законодательством Российской Федерации и Порядком предоставления субсидии:</w:t>
      </w:r>
    </w:p>
    <w:p w:rsidR="00C43F85" w:rsidRPr="00997E30" w:rsidRDefault="00C43F85" w:rsidP="00997E30">
      <w:bookmarkStart w:id="87" w:name="P164"/>
      <w:bookmarkEnd w:id="87"/>
      <w:r w:rsidRPr="00997E30">
        <w:t>3.2.1. На лицевой счет, открытый в администрации муниципального образования Тбилисский район района для учета операций со средствами юридических лиц, не являющихся участниками бюджетного процесса, не позднее 2-го рабочего дня, следующего за днем представления Получателем в администрацию муниципального образования Тбилисский район документов для оплаты денежного обязательства Получателя, на финансовое обеспечение которого предоставляется Субсидия</w:t>
      </w:r>
      <w:r w:rsidRPr="00997E30">
        <w:rPr>
          <w:vertAlign w:val="superscript"/>
        </w:rPr>
        <w:footnoteReference w:id="50"/>
      </w:r>
      <w:r w:rsidRPr="00997E30">
        <w:t>;</w:t>
      </w:r>
    </w:p>
    <w:p w:rsidR="00C43F85" w:rsidRPr="00997E30" w:rsidRDefault="00C43F85" w:rsidP="00997E30">
      <w:bookmarkStart w:id="88" w:name="P175"/>
      <w:bookmarkEnd w:id="88"/>
      <w:r w:rsidRPr="00997E30">
        <w:t>3.2.2. На счет Получателя, открытый в _____________________________</w:t>
      </w:r>
      <w:r w:rsidRPr="00997E30">
        <w:rPr>
          <w:vertAlign w:val="superscript"/>
        </w:rPr>
        <w:footnoteReference w:id="51"/>
      </w:r>
      <w:r w:rsidRPr="00997E30">
        <w:rPr>
          <w:vertAlign w:val="superscript"/>
        </w:rPr>
        <w:t>.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(наименование кредитной организации)</w:t>
      </w:r>
    </w:p>
    <w:p w:rsidR="00C43F85" w:rsidRPr="00997E30" w:rsidRDefault="00C43F85" w:rsidP="00997E30">
      <w:bookmarkStart w:id="89" w:name="P180"/>
      <w:bookmarkStart w:id="90" w:name="P188"/>
      <w:bookmarkStart w:id="91" w:name="P189"/>
      <w:bookmarkStart w:id="92" w:name="P191"/>
      <w:bookmarkEnd w:id="89"/>
      <w:bookmarkEnd w:id="90"/>
      <w:bookmarkEnd w:id="91"/>
      <w:bookmarkEnd w:id="92"/>
      <w:r w:rsidRPr="00997E30">
        <w:t>3.3.</w:t>
      </w:r>
      <w:r w:rsidR="004809F1" w:rsidRPr="00997E30">
        <w:t xml:space="preserve"> </w:t>
      </w:r>
      <w:r w:rsidRPr="00997E30">
        <w:t>Обязательными условиями предоставления Субсидии являются:</w:t>
      </w:r>
    </w:p>
    <w:p w:rsidR="00C43F85" w:rsidRPr="00997E30" w:rsidRDefault="00C43F85" w:rsidP="00997E30">
      <w:r w:rsidRPr="00997E30">
        <w:t>3.3.1. Согласие Получателя, а также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и органом муниципального финансового контроля проверок соблюдения ими условий, целей и Порядка предоставления субсидии</w:t>
      </w:r>
      <w:r w:rsidRPr="009812B7">
        <w:rPr>
          <w:vertAlign w:val="superscript"/>
        </w:rPr>
        <w:footnoteReference w:id="52"/>
      </w:r>
      <w:r w:rsidRPr="00997E30">
        <w:t xml:space="preserve">. Выражение согласия Получателя на </w:t>
      </w:r>
      <w:r w:rsidRPr="00997E30">
        <w:lastRenderedPageBreak/>
        <w:t>осуществление указанных проверок осуществляется путем подписания настоящего Соглашения (договора)</w:t>
      </w:r>
      <w:r w:rsidRPr="00997E30">
        <w:rPr>
          <w:vertAlign w:val="superscript"/>
        </w:rPr>
        <w:footnoteReference w:id="53"/>
      </w:r>
      <w:r w:rsidRPr="00997E30">
        <w:rPr>
          <w:vertAlign w:val="superscript"/>
        </w:rPr>
        <w:t>;</w:t>
      </w:r>
    </w:p>
    <w:p w:rsidR="00C43F85" w:rsidRPr="00997E30" w:rsidRDefault="00C43F85" w:rsidP="00997E30">
      <w:r w:rsidRPr="00997E30">
        <w:t>3.3.2. Запрет приобретения Получателем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субсидии.</w:t>
      </w:r>
    </w:p>
    <w:p w:rsidR="00C43F85" w:rsidRPr="00997E30" w:rsidRDefault="00C43F85" w:rsidP="00997E30"/>
    <w:p w:rsidR="00C43F85" w:rsidRPr="00997E30" w:rsidRDefault="00C43F85" w:rsidP="00997E30">
      <w:bookmarkStart w:id="93" w:name="P200"/>
      <w:bookmarkEnd w:id="93"/>
      <w:r w:rsidRPr="00997E30">
        <w:t>4. Взаимодействие Сторон</w:t>
      </w:r>
    </w:p>
    <w:p w:rsidR="00C43F85" w:rsidRPr="00997E30" w:rsidRDefault="00C43F85" w:rsidP="00997E30"/>
    <w:p w:rsidR="00C43F85" w:rsidRPr="00997E30" w:rsidRDefault="00C43F85" w:rsidP="00997E30">
      <w:r w:rsidRPr="00997E30">
        <w:t>4.1. Главный распорядитель обязуется:</w:t>
      </w:r>
    </w:p>
    <w:p w:rsidR="00C43F85" w:rsidRPr="00997E30" w:rsidRDefault="00C43F85" w:rsidP="00997E30">
      <w:bookmarkStart w:id="94" w:name="P206"/>
      <w:bookmarkEnd w:id="94"/>
      <w:r w:rsidRPr="00997E30">
        <w:t>4.1.1. Осуществлять проверку представляемых Получателем документов, указанных в пунктах _________ настоящего Соглашения (договора), в том числе на соответствие их Порядку предоставления субсидии, в течение_____ рабочих дней со дня их получения от Получателя</w:t>
      </w:r>
      <w:r w:rsidRPr="009812B7">
        <w:rPr>
          <w:vertAlign w:val="superscript"/>
        </w:rPr>
        <w:footnoteReference w:id="54"/>
      </w:r>
      <w:r w:rsidRPr="00997E30">
        <w:t>;</w:t>
      </w:r>
    </w:p>
    <w:p w:rsidR="00C43F85" w:rsidRPr="00997E30" w:rsidRDefault="00C43F85" w:rsidP="00997E30">
      <w:bookmarkStart w:id="95" w:name="P212"/>
      <w:bookmarkEnd w:id="95"/>
      <w:r w:rsidRPr="00997E30">
        <w:t>4.1.2. Перечислить Субсидию на счет Получателя, указанный в разделе 8 настоящего Соглашения (договора), в соответствии с пунктом 3.2 настоящего Соглашения (договора);</w:t>
      </w:r>
    </w:p>
    <w:p w:rsidR="00C43F85" w:rsidRPr="00997E30" w:rsidRDefault="00C43F85" w:rsidP="00997E30">
      <w:bookmarkStart w:id="96" w:name="P214"/>
      <w:bookmarkEnd w:id="96"/>
      <w:r w:rsidRPr="00997E30">
        <w:t>4.1.3. Осуществлять оценку достижения Получателем значений результатов предоставления Субсидии и показателей, необходимых для достижения результатов предоставления Субсидии, установленных пунктом 1.3 раздела 1 настоящего Соглашения (договора) на основании:</w:t>
      </w:r>
    </w:p>
    <w:p w:rsidR="00C43F85" w:rsidRPr="00997E30" w:rsidRDefault="00C43F85" w:rsidP="00997E30">
      <w:bookmarkStart w:id="97" w:name="P226"/>
      <w:bookmarkEnd w:id="97"/>
      <w:r w:rsidRPr="00997E30">
        <w:t>4.1.3.1. Отчета (</w:t>
      </w:r>
      <w:proofErr w:type="spellStart"/>
      <w:r w:rsidRPr="00997E30">
        <w:t>ов</w:t>
      </w:r>
      <w:proofErr w:type="spellEnd"/>
      <w:r w:rsidRPr="00997E30">
        <w:t>) о достижении значений результатов предоставления Субсидии и показателей, необходимых для достижения результатов предоставления Субсидии по форме, установленной в приложении № ____ к настоящему Соглашению (договору)</w:t>
      </w:r>
      <w:r w:rsidRPr="009812B7">
        <w:rPr>
          <w:vertAlign w:val="superscript"/>
        </w:rPr>
        <w:footnoteReference w:id="55"/>
      </w:r>
      <w:r w:rsidRPr="00997E30">
        <w:t>, представленного(</w:t>
      </w:r>
      <w:proofErr w:type="spellStart"/>
      <w:r w:rsidRPr="00997E30">
        <w:t>ых</w:t>
      </w:r>
      <w:proofErr w:type="spellEnd"/>
      <w:r w:rsidRPr="00997E30">
        <w:t>) в соответствии с подпунктом 4.3.5.2 подпункта 4.3.5 пункта 4.3 раздела 4 настоящего Соглашения (договора);</w:t>
      </w:r>
      <w:bookmarkStart w:id="98" w:name="P227"/>
      <w:bookmarkEnd w:id="98"/>
    </w:p>
    <w:p w:rsidR="00C43F85" w:rsidRPr="00997E30" w:rsidRDefault="00C43F85" w:rsidP="00997E30">
      <w:r w:rsidRPr="00997E30">
        <w:t>4.1.3.2. Отчета (</w:t>
      </w:r>
      <w:proofErr w:type="spellStart"/>
      <w:r w:rsidRPr="00997E30">
        <w:t>ов</w:t>
      </w:r>
      <w:proofErr w:type="spellEnd"/>
      <w:r w:rsidRPr="00997E30">
        <w:t>) об осуществлении расходов, источником финансового обеспечения которых является Субсидия, по форме, установленной в приложении № ____ к настоящему Соглашению (договору)</w:t>
      </w:r>
      <w:r w:rsidRPr="009812B7">
        <w:rPr>
          <w:vertAlign w:val="superscript"/>
        </w:rPr>
        <w:footnoteReference w:id="56"/>
      </w:r>
      <w:r w:rsidRPr="009812B7">
        <w:rPr>
          <w:vertAlign w:val="superscript"/>
        </w:rPr>
        <w:t>,</w:t>
      </w:r>
      <w:r w:rsidRPr="00997E30">
        <w:t xml:space="preserve"> предоставленного (</w:t>
      </w:r>
      <w:proofErr w:type="spellStart"/>
      <w:r w:rsidRPr="00997E30">
        <w:t>ых</w:t>
      </w:r>
      <w:proofErr w:type="spellEnd"/>
      <w:r w:rsidRPr="00997E30">
        <w:t>) в соответствии с подпунктом 4.3.5.1 подпункта 4.3.5 пункта 4.3 раздела 4 настоящего Соглашения (договора);</w:t>
      </w:r>
    </w:p>
    <w:p w:rsidR="00C43F85" w:rsidRPr="00997E30" w:rsidRDefault="00C43F85" w:rsidP="00997E30">
      <w:r w:rsidRPr="00997E30">
        <w:t>4.1.3.3. ________________________________________________________</w:t>
      </w:r>
      <w:r w:rsidRPr="009812B7">
        <w:rPr>
          <w:vertAlign w:val="superscript"/>
        </w:rPr>
        <w:footnoteReference w:id="57"/>
      </w:r>
      <w:r w:rsidRPr="009812B7">
        <w:rPr>
          <w:vertAlign w:val="superscript"/>
        </w:rPr>
        <w:t>;</w:t>
      </w:r>
    </w:p>
    <w:p w:rsidR="00C43F85" w:rsidRPr="00997E30" w:rsidRDefault="00C43F85" w:rsidP="00997E30">
      <w:bookmarkStart w:id="99" w:name="P228"/>
      <w:bookmarkEnd w:id="99"/>
      <w:r w:rsidRPr="00997E30">
        <w:t xml:space="preserve">4.1.4. Осуществлять контроль за соблюдением Получателем, а также лицами, получающими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порядка, целей и условий предоставления Субсидии, установленных Порядком </w:t>
      </w:r>
      <w:r w:rsidRPr="00997E30">
        <w:lastRenderedPageBreak/>
        <w:t>предоставления субсидии и настоящим Соглашением (договором), путем проведения проверок</w:t>
      </w:r>
      <w:r w:rsidRPr="00480017">
        <w:rPr>
          <w:vertAlign w:val="superscript"/>
        </w:rPr>
        <w:footnoteReference w:id="58"/>
      </w:r>
      <w:r w:rsidRPr="00480017">
        <w:rPr>
          <w:vertAlign w:val="superscript"/>
        </w:rPr>
        <w:t>:</w:t>
      </w:r>
    </w:p>
    <w:p w:rsidR="00C43F85" w:rsidRPr="00997E30" w:rsidRDefault="00C43F85" w:rsidP="00997E30">
      <w:r w:rsidRPr="00997E30">
        <w:t>4.1.4.1. По месту нахождения Главного распорядителя на основании следующих отчётов:</w:t>
      </w:r>
      <w:bookmarkStart w:id="100" w:name="P233"/>
      <w:bookmarkEnd w:id="100"/>
    </w:p>
    <w:p w:rsidR="00C43F85" w:rsidRPr="00997E30" w:rsidRDefault="00C43F85" w:rsidP="00997E30">
      <w:bookmarkStart w:id="101" w:name="P235"/>
      <w:bookmarkEnd w:id="101"/>
      <w:r w:rsidRPr="00997E30">
        <w:t>4.1.4.1.1. ________________________________________________________;</w:t>
      </w:r>
    </w:p>
    <w:p w:rsidR="00C43F85" w:rsidRPr="00997E30" w:rsidRDefault="00C43F85" w:rsidP="00997E30">
      <w:bookmarkStart w:id="102" w:name="P236"/>
      <w:bookmarkEnd w:id="102"/>
      <w:r w:rsidRPr="00997E30">
        <w:t>4.1.4.1.2. ________________________________________________________;</w:t>
      </w:r>
    </w:p>
    <w:p w:rsidR="00C43F85" w:rsidRPr="00997E30" w:rsidRDefault="00C43F85" w:rsidP="00997E30">
      <w:r w:rsidRPr="00997E30">
        <w:t>4.1.4.1.3. Иных документов, представленных Получателем по запросу Главного распорядителя в соответствии с подпунктом 4.3.6 пункта 4.3 раздела 4 настоящего Соглашения (договора);</w:t>
      </w:r>
    </w:p>
    <w:p w:rsidR="00C43F85" w:rsidRPr="00997E30" w:rsidRDefault="00C43F85" w:rsidP="00997E30">
      <w:r w:rsidRPr="00997E30">
        <w:t>4.1.4.2.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  <w:bookmarkStart w:id="103" w:name="P244"/>
      <w:bookmarkEnd w:id="103"/>
    </w:p>
    <w:p w:rsidR="00C43F85" w:rsidRPr="00997E30" w:rsidRDefault="00C43F85" w:rsidP="00997E30">
      <w:r w:rsidRPr="00997E30">
        <w:t>4.1.5. В случае установления Главным распорядителем или получения от органа муниципального финансового контроля информации о факте(ах)</w:t>
      </w:r>
      <w:r w:rsidR="004809F1" w:rsidRPr="00997E30">
        <w:t xml:space="preserve"> </w:t>
      </w:r>
      <w:r w:rsidRPr="00997E30">
        <w:t>нарушения Получателем условий, установленных при предоставлении Субсидии, предусмотренных Порядком предоставления субсидии и настоящим Соглашением (договором) и в случае не достижения значений результатов предоставления Субсидии и показателей, необходимых для достижения результатов предоставления Субсидии, установленных настоящим Соглашением (договором), направлять Получателю требование об обеспечении возврата Субсидии в бюджет муниципального образования Тбилисский район в размере и в сроки, определенные в указанном требовании;</w:t>
      </w:r>
    </w:p>
    <w:p w:rsidR="00C43F85" w:rsidRPr="00997E30" w:rsidRDefault="00C43F85" w:rsidP="00997E30">
      <w:bookmarkStart w:id="104" w:name="P254"/>
      <w:bookmarkStart w:id="105" w:name="P264"/>
      <w:bookmarkEnd w:id="104"/>
      <w:bookmarkEnd w:id="105"/>
      <w:r w:rsidRPr="00997E30">
        <w:t>4.1.6. Рассматривать предложения, документы и иную информацию, направленную Получателем, в том числе в соответствии с пунктом 4.4.1 настоящего Соглашения (договора), в течение ____ рабочих дней со дня их получения и уведомлять Получателя о принятом решении (при необходимости);</w:t>
      </w:r>
    </w:p>
    <w:p w:rsidR="00C43F85" w:rsidRPr="00997E30" w:rsidRDefault="00C43F85" w:rsidP="00997E30">
      <w:bookmarkStart w:id="106" w:name="P265"/>
      <w:bookmarkEnd w:id="106"/>
      <w:r w:rsidRPr="00997E30">
        <w:t>4.1.7. Направлять разъяснения Получателю по вопросам, связанным с исполнением настоящего Соглашения (договора), в течение __ рабочих дней со дня получения обращения Получателя в соответствии с пунктом 4.4.2 настоящего Соглашения (договора);</w:t>
      </w:r>
    </w:p>
    <w:p w:rsidR="00C43F85" w:rsidRPr="00997E30" w:rsidRDefault="00C43F85" w:rsidP="00997E30">
      <w:r w:rsidRPr="00997E30">
        <w:t>4.1.8. Принять по согласованию со структурным подразделением (отделом, управлением) администрации муниципального образования Тбилисский район решение о наличии или отсутствии потребности в направлении в</w:t>
      </w:r>
      <w:r w:rsidR="004809F1" w:rsidRPr="00997E30">
        <w:t xml:space="preserve"> </w:t>
      </w:r>
      <w:r w:rsidRPr="00997E30">
        <w:t>20__ году</w:t>
      </w:r>
      <w:r w:rsidRPr="00480017">
        <w:rPr>
          <w:vertAlign w:val="superscript"/>
        </w:rPr>
        <w:footnoteReference w:id="59"/>
      </w:r>
      <w:r w:rsidRPr="00997E30">
        <w:t xml:space="preserve"> остатка Субсидии, не использованного</w:t>
      </w:r>
      <w:r w:rsidR="004809F1" w:rsidRPr="00997E30">
        <w:t xml:space="preserve"> </w:t>
      </w:r>
      <w:r w:rsidRPr="00997E30">
        <w:t>в</w:t>
      </w:r>
      <w:r w:rsidR="004809F1" w:rsidRPr="00997E30">
        <w:t xml:space="preserve"> </w:t>
      </w:r>
      <w:r w:rsidRPr="00997E30">
        <w:t>20__ году</w:t>
      </w:r>
      <w:r w:rsidRPr="00480017">
        <w:rPr>
          <w:vertAlign w:val="superscript"/>
        </w:rPr>
        <w:footnoteReference w:id="60"/>
      </w:r>
      <w:r w:rsidRPr="00997E30">
        <w:t>, на цели, указанные в разделе I настоящего Соглашения (договора), в порядке, установленном муниципальным правовым актом администрации Тбилисского района</w:t>
      </w:r>
      <w:r w:rsidRPr="00480017">
        <w:rPr>
          <w:vertAlign w:val="superscript"/>
        </w:rPr>
        <w:footnoteReference w:id="61"/>
      </w:r>
      <w:r w:rsidRPr="00480017">
        <w:rPr>
          <w:vertAlign w:val="superscript"/>
        </w:rPr>
        <w:t>;</w:t>
      </w:r>
    </w:p>
    <w:p w:rsidR="00C43F85" w:rsidRPr="00997E30" w:rsidRDefault="00C43F85" w:rsidP="00997E30">
      <w:r w:rsidRPr="00997E30">
        <w:t xml:space="preserve">4.1.9.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480017">
        <w:rPr>
          <w:vertAlign w:val="superscript"/>
        </w:rPr>
        <w:footnoteReference w:id="62"/>
      </w:r>
      <w:r w:rsidRPr="00480017">
        <w:rPr>
          <w:vertAlign w:val="superscript"/>
        </w:rPr>
        <w:t>:</w:t>
      </w:r>
    </w:p>
    <w:p w:rsidR="00C43F85" w:rsidRPr="00997E30" w:rsidRDefault="004809F1" w:rsidP="00997E30">
      <w:bookmarkStart w:id="107" w:name="P267"/>
      <w:bookmarkEnd w:id="107"/>
      <w:r w:rsidRPr="00997E30">
        <w:t xml:space="preserve"> </w:t>
      </w:r>
      <w:r w:rsidR="00C43F85" w:rsidRPr="00997E30">
        <w:t>4.1.9.1. ________________________________________________________;</w:t>
      </w:r>
    </w:p>
    <w:p w:rsidR="00C43F85" w:rsidRPr="00997E30" w:rsidRDefault="004809F1" w:rsidP="00997E30">
      <w:bookmarkStart w:id="108" w:name="P268"/>
      <w:bookmarkEnd w:id="108"/>
      <w:r w:rsidRPr="00997E30">
        <w:lastRenderedPageBreak/>
        <w:t xml:space="preserve"> </w:t>
      </w:r>
      <w:r w:rsidR="00C43F85" w:rsidRPr="00997E30">
        <w:t>4.1.9.2. ________________________________________________________;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4.1.10. Принять в установленном бюджетным законодательством Российской Федерации порядке по согласованию со структурным подразделением (отделом, управлением) администрации муниципального образования Тбилисский район решение о наличии или отсутствии потребности в направлении в 20__ году</w:t>
      </w:r>
      <w:r w:rsidR="00C43F85" w:rsidRPr="00480017">
        <w:rPr>
          <w:vertAlign w:val="superscript"/>
        </w:rPr>
        <w:footnoteReference w:id="63"/>
      </w:r>
      <w:r w:rsidR="00C43F85" w:rsidRPr="00997E30">
        <w:t xml:space="preserve"> остатка Субсидии, не использованного в 20__ году </w:t>
      </w:r>
      <w:r w:rsidR="00C43F85" w:rsidRPr="00480017">
        <w:rPr>
          <w:vertAlign w:val="superscript"/>
        </w:rPr>
        <w:footnoteReference w:id="64"/>
      </w:r>
      <w:r w:rsidR="00C43F85" w:rsidRPr="00997E30">
        <w:t>, на цели, указанные в разделе 1 настоящего Соглашения (договора), в порядке, установленном муниципальным правовым актом администрации Тбилисского района.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4.2. Главный распорядитель вправе:</w:t>
      </w:r>
    </w:p>
    <w:p w:rsidR="00C43F85" w:rsidRPr="00997E30" w:rsidRDefault="004809F1" w:rsidP="00997E30">
      <w:bookmarkStart w:id="109" w:name="P272"/>
      <w:bookmarkEnd w:id="109"/>
      <w:r w:rsidRPr="00997E30">
        <w:t xml:space="preserve"> </w:t>
      </w:r>
      <w:r w:rsidR="00C43F85" w:rsidRPr="00997E30">
        <w:t>4.2.1.</w:t>
      </w:r>
      <w:r w:rsidRPr="00997E30">
        <w:t xml:space="preserve"> </w:t>
      </w:r>
      <w:r w:rsidR="00C43F85" w:rsidRPr="00997E30">
        <w:t>Принимать решение об изменении условий настоящего Соглашения (договора)</w:t>
      </w:r>
      <w:bookmarkStart w:id="110" w:name="P282"/>
      <w:bookmarkEnd w:id="110"/>
      <w:r w:rsidR="00C43F85" w:rsidRPr="00997E30">
        <w:t>;</w:t>
      </w:r>
      <w:r w:rsidRPr="00997E30">
        <w:t xml:space="preserve"> </w:t>
      </w:r>
    </w:p>
    <w:p w:rsidR="00C43F85" w:rsidRPr="00997E30" w:rsidRDefault="00C43F85" w:rsidP="00997E30">
      <w:bookmarkStart w:id="111" w:name="P303"/>
      <w:bookmarkEnd w:id="111"/>
      <w:r w:rsidRPr="00997E30">
        <w:t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в соответствии с подпунктом 4.1.4 пункта 4.1 раздела 4 настоящего Соглашения (договора);</w:t>
      </w:r>
    </w:p>
    <w:p w:rsidR="00C43F85" w:rsidRPr="00997E30" w:rsidRDefault="00C43F85" w:rsidP="00997E30">
      <w:r w:rsidRPr="00997E30">
        <w:t>4.2.3.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480017">
        <w:rPr>
          <w:vertAlign w:val="superscript"/>
        </w:rPr>
        <w:footnoteReference w:id="65"/>
      </w:r>
      <w:r w:rsidRPr="00480017">
        <w:rPr>
          <w:vertAlign w:val="superscript"/>
        </w:rPr>
        <w:t>:</w:t>
      </w:r>
    </w:p>
    <w:p w:rsidR="00C43F85" w:rsidRPr="00997E30" w:rsidRDefault="00C43F85" w:rsidP="00997E30">
      <w:bookmarkStart w:id="112" w:name="P305"/>
      <w:bookmarkEnd w:id="112"/>
      <w:r w:rsidRPr="00997E30">
        <w:t>4.2.3.1. __________________________________________________________;</w:t>
      </w:r>
    </w:p>
    <w:p w:rsidR="00C43F85" w:rsidRPr="00997E30" w:rsidRDefault="00C43F85" w:rsidP="00997E30">
      <w:bookmarkStart w:id="113" w:name="P306"/>
      <w:bookmarkEnd w:id="113"/>
      <w:r w:rsidRPr="00997E30">
        <w:t>4.2.3.2. _________________________________________________________.</w:t>
      </w:r>
    </w:p>
    <w:p w:rsidR="00C43F85" w:rsidRPr="00997E30" w:rsidRDefault="00C43F85" w:rsidP="00997E30">
      <w:r w:rsidRPr="00997E30">
        <w:t>4.3. Получатель обязуется:</w:t>
      </w:r>
    </w:p>
    <w:p w:rsidR="00C43F85" w:rsidRPr="00997E30" w:rsidRDefault="00C43F85" w:rsidP="00997E30">
      <w:r w:rsidRPr="00997E30">
        <w:t>4.3.1. Представлять Главному распорядителю документы, в соответствии с пунктами 3.1.1.1, 3.1.1.2 настоящего Соглашения (договора)</w:t>
      </w:r>
      <w:r w:rsidRPr="00480017">
        <w:rPr>
          <w:vertAlign w:val="superscript"/>
        </w:rPr>
        <w:footnoteReference w:id="66"/>
      </w:r>
      <w:r w:rsidRPr="00997E30">
        <w:t>;</w:t>
      </w:r>
    </w:p>
    <w:p w:rsidR="00C43F85" w:rsidRPr="00997E30" w:rsidRDefault="004809F1" w:rsidP="00997E30">
      <w:bookmarkStart w:id="114" w:name="P314"/>
      <w:bookmarkEnd w:id="114"/>
      <w:r w:rsidRPr="00997E30">
        <w:t xml:space="preserve"> </w:t>
      </w:r>
      <w:r w:rsidR="00C43F85" w:rsidRPr="00997E30">
        <w:t>4.3.2. Соблюдать запрет приобретения за счет Субсидии иностранной валюты, в соответствии с подпунктом 3.3.2 пункта 3.3 раздела 3 настоящего Соглашения (договора);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4.3.3. Вести обособленный аналитический учет операций, осуществляемых за счет Субсидии;</w:t>
      </w:r>
    </w:p>
    <w:p w:rsidR="00C43F85" w:rsidRPr="00997E30" w:rsidRDefault="00C43F85" w:rsidP="00997E30">
      <w:r w:rsidRPr="00997E30">
        <w:t>4.3.4.</w:t>
      </w:r>
      <w:r w:rsidR="004809F1" w:rsidRPr="00997E30">
        <w:t xml:space="preserve"> </w:t>
      </w:r>
      <w:r w:rsidRPr="00997E30">
        <w:t>Обеспечить достижение значений результатов предоставления Субсидии установленных Порядком предоставления субсидии, их значений и показателей, необходимых для достижения результатов предоставления Субсидии, установленных в приложении №___ к настоящему Соглашению (договору)</w:t>
      </w:r>
      <w:bookmarkStart w:id="115" w:name="P344"/>
      <w:bookmarkEnd w:id="115"/>
      <w:r w:rsidRPr="00997E30">
        <w:t>;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4.3.5. Представлять Главному распорядителю следующие виды отчётов</w:t>
      </w:r>
      <w:r w:rsidR="00C43F85" w:rsidRPr="00480017">
        <w:rPr>
          <w:vertAlign w:val="superscript"/>
        </w:rPr>
        <w:footnoteReference w:id="67"/>
      </w:r>
      <w:r w:rsidR="00C43F85" w:rsidRPr="00480017">
        <w:rPr>
          <w:vertAlign w:val="superscript"/>
        </w:rPr>
        <w:t>:</w:t>
      </w:r>
    </w:p>
    <w:p w:rsidR="00C43F85" w:rsidRPr="00997E30" w:rsidRDefault="004809F1" w:rsidP="00997E30">
      <w:bookmarkStart w:id="116" w:name="P347"/>
      <w:bookmarkEnd w:id="116"/>
      <w:r w:rsidRPr="00997E30">
        <w:t xml:space="preserve"> </w:t>
      </w:r>
      <w:r w:rsidR="00C43F85" w:rsidRPr="00997E30">
        <w:t>4.3.5.1. Отчет об осуществлении</w:t>
      </w:r>
      <w:r w:rsidRPr="00997E30">
        <w:t xml:space="preserve"> </w:t>
      </w:r>
      <w:r w:rsidR="00C43F85" w:rsidRPr="00997E30">
        <w:t>расходов, источником финансового обеспечения которых является Субсидия,</w:t>
      </w:r>
      <w:r w:rsidRPr="00997E30">
        <w:t xml:space="preserve"> </w:t>
      </w:r>
      <w:r w:rsidR="00C43F85" w:rsidRPr="00997E30">
        <w:t>по форме согласно приложению №____ к настоящему Соглашению (договору) в срок____________________</w:t>
      </w:r>
      <w:r w:rsidR="00C43F85" w:rsidRPr="00480017">
        <w:rPr>
          <w:vertAlign w:val="superscript"/>
        </w:rPr>
        <w:footnoteReference w:id="68"/>
      </w:r>
      <w:r w:rsidR="00C43F85" w:rsidRPr="00997E30">
        <w:t>;</w:t>
      </w:r>
      <w:r w:rsidRPr="00997E30">
        <w:t xml:space="preserve"> 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(срок</w:t>
      </w:r>
      <w:bookmarkStart w:id="117" w:name="P352"/>
      <w:bookmarkEnd w:id="117"/>
      <w:r w:rsidR="00C43F85" w:rsidRPr="00997E30">
        <w:t>)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4.3.5.2. Отчёт о достижении значения результатов предоставления Субсидии и показателей, необходимых для достижения результатов предоставления Субсидии, по форме согласно приложению №__ к настоящему Соглашению (договору), в срок___________________________</w:t>
      </w:r>
      <w:r w:rsidR="00C43F85" w:rsidRPr="00480017">
        <w:rPr>
          <w:vertAlign w:val="superscript"/>
        </w:rPr>
        <w:footnoteReference w:id="69"/>
      </w:r>
      <w:r w:rsidR="00C43F85" w:rsidRPr="00997E30">
        <w:t>;</w:t>
      </w:r>
    </w:p>
    <w:p w:rsidR="00C43F85" w:rsidRPr="00997E30" w:rsidRDefault="004809F1" w:rsidP="00997E30">
      <w:r w:rsidRPr="00997E30">
        <w:lastRenderedPageBreak/>
        <w:t xml:space="preserve"> </w:t>
      </w:r>
      <w:r w:rsidR="00C43F85" w:rsidRPr="00997E30">
        <w:t>(срок)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4.3.5.3. Иные отчеты</w:t>
      </w:r>
      <w:r w:rsidR="00C43F85" w:rsidRPr="00480017">
        <w:rPr>
          <w:vertAlign w:val="superscript"/>
        </w:rPr>
        <w:footnoteReference w:id="70"/>
      </w:r>
      <w:r w:rsidR="00C43F85" w:rsidRPr="00480017">
        <w:rPr>
          <w:vertAlign w:val="superscript"/>
        </w:rPr>
        <w:t>:</w:t>
      </w:r>
      <w:bookmarkStart w:id="118" w:name="P357"/>
      <w:bookmarkEnd w:id="118"/>
    </w:p>
    <w:p w:rsidR="00C43F85" w:rsidRPr="00997E30" w:rsidRDefault="00C43F85" w:rsidP="00997E30">
      <w:r w:rsidRPr="00997E30">
        <w:t>4.3.5.3.1. _______________________________________________________;</w:t>
      </w:r>
    </w:p>
    <w:p w:rsidR="00C43F85" w:rsidRPr="00997E30" w:rsidRDefault="004809F1" w:rsidP="00997E30">
      <w:bookmarkStart w:id="119" w:name="P358"/>
      <w:bookmarkEnd w:id="119"/>
      <w:r w:rsidRPr="00997E30">
        <w:t xml:space="preserve"> </w:t>
      </w:r>
      <w:r w:rsidR="00C43F85" w:rsidRPr="00997E30">
        <w:t>4.3.5.3.2. _______________________________________________________;</w:t>
      </w:r>
    </w:p>
    <w:p w:rsidR="00C43F85" w:rsidRPr="00997E30" w:rsidRDefault="004809F1" w:rsidP="00997E30">
      <w:bookmarkStart w:id="120" w:name="P359"/>
      <w:bookmarkEnd w:id="120"/>
      <w:r w:rsidRPr="00997E30">
        <w:t xml:space="preserve"> </w:t>
      </w:r>
      <w:r w:rsidR="00C43F85" w:rsidRPr="00997E30">
        <w:t>4.3.6. Направлять по запросу Главного распорядителя документы и</w:t>
      </w:r>
      <w:r w:rsidRPr="00997E30">
        <w:t xml:space="preserve"> </w:t>
      </w:r>
      <w:r w:rsidR="00C43F85" w:rsidRPr="00997E30">
        <w:t>информацию, необходимые для осуществления контроля за соблюдением порядка, целей и условий предоставления Субсидии в соответствии с подпунктом 4.2.2 пункта 4.2 раздела 4 настоящего Соглашения (договора), в течение ____ рабочих дней со дня получения указанного запроса;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4.3.7. В случае получения от Главного распорядителя требования в соответствии с пунктом 4.1.5 настоящего Соглашения (договора):</w:t>
      </w:r>
    </w:p>
    <w:p w:rsidR="00C43F85" w:rsidRPr="00997E30" w:rsidRDefault="00C43F85" w:rsidP="00997E30">
      <w:r w:rsidRPr="00997E30">
        <w:t>4.3.7.1. возвращать в бюджет муниципального образования Тбилисский район Субсидию в размере и в сроки, определенные в указанном требовании;</w:t>
      </w:r>
    </w:p>
    <w:p w:rsidR="00C43F85" w:rsidRPr="00997E30" w:rsidRDefault="004809F1" w:rsidP="00997E30">
      <w:bookmarkStart w:id="121" w:name="P372"/>
      <w:bookmarkEnd w:id="121"/>
      <w:r w:rsidRPr="00997E30">
        <w:t xml:space="preserve"> </w:t>
      </w:r>
      <w:bookmarkStart w:id="122" w:name="P384"/>
      <w:bookmarkEnd w:id="122"/>
      <w:r w:rsidR="00C43F85" w:rsidRPr="00997E30">
        <w:t>4.3.8. Возвращать неиспользованный остаток Субсидии в доход бюджета муниципального образования Тбилисский район в случае отсутствия решения Главного распорядителя, согласованного со структурным подразделением (отделом, управлением) администрации муниципального образования Тбилисский район о наличии потребности в направлении не использованного в 20__ году</w:t>
      </w:r>
      <w:r w:rsidR="00C43F85" w:rsidRPr="00480017">
        <w:rPr>
          <w:vertAlign w:val="superscript"/>
        </w:rPr>
        <w:footnoteReference w:id="71"/>
      </w:r>
      <w:r w:rsidR="00C43F85" w:rsidRPr="00997E30">
        <w:t xml:space="preserve"> остатка Субсидии на цели, указанные в разделе 1 настоящего Соглашения (договора), в срок до «__» _______ 20__ г.</w:t>
      </w:r>
      <w:r w:rsidR="00C43F85" w:rsidRPr="00480017">
        <w:rPr>
          <w:vertAlign w:val="superscript"/>
        </w:rPr>
        <w:footnoteReference w:id="72"/>
      </w:r>
      <w:r w:rsidR="00C43F85" w:rsidRPr="00480017">
        <w:rPr>
          <w:vertAlign w:val="superscript"/>
        </w:rPr>
        <w:t>;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4.3.9. Обеспечивать полноту и достоверность сведений, представляемых Главному распорядителю в соответствии с настоящим Соглашением (договором).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4.3.10 Оказывать полное содействие «Главному распорядителю», органам муниципального финансового контроля при проведении проверок;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4.3.11. Обеспечивать полноту и достоверность сведений, предоставляемых «Главному распорядителю» в соответствии с настоящим Соглашением (договором);</w:t>
      </w:r>
    </w:p>
    <w:p w:rsidR="00C43F85" w:rsidRPr="00997E30" w:rsidRDefault="00C43F85" w:rsidP="00997E30">
      <w:r w:rsidRPr="00997E30">
        <w:t>4.3.12.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480017">
        <w:rPr>
          <w:vertAlign w:val="superscript"/>
        </w:rPr>
        <w:footnoteReference w:id="73"/>
      </w:r>
      <w:r w:rsidRPr="00480017">
        <w:rPr>
          <w:vertAlign w:val="superscript"/>
        </w:rPr>
        <w:t>:</w:t>
      </w:r>
    </w:p>
    <w:p w:rsidR="00C43F85" w:rsidRPr="00997E30" w:rsidRDefault="004809F1" w:rsidP="00997E30">
      <w:bookmarkStart w:id="123" w:name="P398"/>
      <w:bookmarkEnd w:id="123"/>
      <w:r w:rsidRPr="00997E30">
        <w:t xml:space="preserve"> </w:t>
      </w:r>
      <w:r w:rsidR="00C43F85" w:rsidRPr="00997E30">
        <w:t>4.3.12.1. ________________________________________________________;</w:t>
      </w:r>
    </w:p>
    <w:p w:rsidR="00C43F85" w:rsidRPr="00997E30" w:rsidRDefault="004809F1" w:rsidP="00997E30">
      <w:bookmarkStart w:id="124" w:name="P399"/>
      <w:bookmarkEnd w:id="124"/>
      <w:r w:rsidRPr="00997E30">
        <w:t xml:space="preserve"> </w:t>
      </w:r>
      <w:r w:rsidR="00C43F85" w:rsidRPr="00997E30">
        <w:t>4.3.12.2. ________________________________________________________.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4.4. Получатель вправе:</w:t>
      </w:r>
    </w:p>
    <w:p w:rsidR="00C43F85" w:rsidRPr="00997E30" w:rsidRDefault="004809F1" w:rsidP="00997E30">
      <w:bookmarkStart w:id="125" w:name="P401"/>
      <w:bookmarkEnd w:id="125"/>
      <w:r w:rsidRPr="00997E30">
        <w:t xml:space="preserve"> </w:t>
      </w:r>
      <w:r w:rsidR="00C43F85" w:rsidRPr="00997E30">
        <w:t>4.4.1. Направлять Главному распорядителю предложения о внесении</w:t>
      </w:r>
      <w:r w:rsidRPr="00997E30">
        <w:t xml:space="preserve"> </w:t>
      </w:r>
      <w:r w:rsidR="00C43F85" w:rsidRPr="00997E30">
        <w:t>изменений</w:t>
      </w:r>
      <w:r w:rsidRPr="00997E30">
        <w:t xml:space="preserve"> </w:t>
      </w:r>
      <w:r w:rsidR="00C43F85" w:rsidRPr="00997E30">
        <w:t>в</w:t>
      </w:r>
      <w:r w:rsidRPr="00997E30">
        <w:t xml:space="preserve"> </w:t>
      </w:r>
      <w:r w:rsidR="00C43F85" w:rsidRPr="00997E30">
        <w:t>настоящее Соглашение (договор);</w:t>
      </w:r>
    </w:p>
    <w:p w:rsidR="00C43F85" w:rsidRPr="00997E30" w:rsidRDefault="004809F1" w:rsidP="00997E30">
      <w:bookmarkStart w:id="126" w:name="P409"/>
      <w:bookmarkEnd w:id="126"/>
      <w:r w:rsidRPr="00997E30">
        <w:t xml:space="preserve"> </w:t>
      </w:r>
      <w:r w:rsidR="00C43F85" w:rsidRPr="00997E30">
        <w:t>4.4.2. Обращаться к Главному распорядителю в целях получения разъяснений в связи с исполнением настоящего Соглашения (договора);</w:t>
      </w:r>
    </w:p>
    <w:p w:rsidR="00C43F85" w:rsidRPr="00997E30" w:rsidRDefault="004809F1" w:rsidP="00997E30">
      <w:bookmarkStart w:id="127" w:name="P413"/>
      <w:bookmarkEnd w:id="127"/>
      <w:r w:rsidRPr="00997E30">
        <w:t xml:space="preserve"> </w:t>
      </w:r>
      <w:r w:rsidR="00C43F85" w:rsidRPr="00997E30">
        <w:t>4.4.3. Осуществлять расходы, источником финансового обеспечения которых являются не использованные</w:t>
      </w:r>
      <w:r w:rsidRPr="00997E30">
        <w:t xml:space="preserve"> </w:t>
      </w:r>
      <w:r w:rsidR="00C43F85" w:rsidRPr="00997E30">
        <w:t>в 20__ году</w:t>
      </w:r>
      <w:r w:rsidR="00C43F85" w:rsidRPr="00480017">
        <w:rPr>
          <w:vertAlign w:val="superscript"/>
        </w:rPr>
        <w:footnoteReference w:id="74"/>
      </w:r>
      <w:r w:rsidR="00C43F85" w:rsidRPr="00997E30">
        <w:t xml:space="preserve"> остатки Субсидии, не использованные</w:t>
      </w:r>
      <w:r w:rsidRPr="00997E30">
        <w:t xml:space="preserve"> </w:t>
      </w:r>
      <w:r w:rsidR="00C43F85" w:rsidRPr="00997E30">
        <w:t>в 20 __ году</w:t>
      </w:r>
      <w:r w:rsidR="00C43F85" w:rsidRPr="00480017">
        <w:rPr>
          <w:vertAlign w:val="superscript"/>
        </w:rPr>
        <w:footnoteReference w:id="75"/>
      </w:r>
      <w:r w:rsidR="00C43F85" w:rsidRPr="00997E30">
        <w:t xml:space="preserve"> на цели, указанные в разделе 1 настоящего Соглашения (договора), при принятии решения о наличии потребности в указанных средствах</w:t>
      </w:r>
      <w:r w:rsidR="00C43F85" w:rsidRPr="00480017">
        <w:rPr>
          <w:vertAlign w:val="superscript"/>
        </w:rPr>
        <w:footnoteReference w:id="76"/>
      </w:r>
      <w:r w:rsidR="00C43F85" w:rsidRPr="00997E30">
        <w:t>;</w:t>
      </w:r>
    </w:p>
    <w:p w:rsidR="00C43F85" w:rsidRPr="00997E30" w:rsidRDefault="004809F1" w:rsidP="00997E30">
      <w:r w:rsidRPr="00997E30">
        <w:t xml:space="preserve"> </w:t>
      </w:r>
      <w:r w:rsidR="00C43F85" w:rsidRPr="00997E30">
        <w:t xml:space="preserve">4.4.4. Направлять Главному распорядителю документы, обосновывающие потребность в направлении в текущем финансовом году остатка Субсидии, не </w:t>
      </w:r>
      <w:r w:rsidR="00C43F85" w:rsidRPr="00997E30">
        <w:lastRenderedPageBreak/>
        <w:t>использованного в отчётном финансовом году, на цели, указанные в разделе 1 настоящего Соглашения (договора) для принятия решения о наличии потребности в указанных средствах</w:t>
      </w:r>
      <w:r w:rsidR="00C43F85" w:rsidRPr="00480017">
        <w:rPr>
          <w:vertAlign w:val="superscript"/>
        </w:rPr>
        <w:footnoteReference w:id="77"/>
      </w:r>
      <w:r w:rsidR="00C43F85" w:rsidRPr="00480017">
        <w:rPr>
          <w:vertAlign w:val="superscript"/>
        </w:rPr>
        <w:t>;</w:t>
      </w:r>
    </w:p>
    <w:p w:rsidR="00C43F85" w:rsidRPr="00997E30" w:rsidRDefault="00C43F85" w:rsidP="00997E30">
      <w:r w:rsidRPr="00997E30">
        <w:t>4.4.5.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480017">
        <w:rPr>
          <w:vertAlign w:val="superscript"/>
        </w:rPr>
        <w:footnoteReference w:id="78"/>
      </w:r>
      <w:r w:rsidRPr="00480017">
        <w:rPr>
          <w:vertAlign w:val="superscript"/>
        </w:rPr>
        <w:t>:</w:t>
      </w:r>
    </w:p>
    <w:p w:rsidR="00C43F85" w:rsidRPr="00997E30" w:rsidRDefault="004809F1" w:rsidP="00997E30">
      <w:bookmarkStart w:id="128" w:name="P423"/>
      <w:bookmarkEnd w:id="128"/>
      <w:r w:rsidRPr="00997E30">
        <w:t xml:space="preserve"> </w:t>
      </w:r>
      <w:r w:rsidR="00C43F85" w:rsidRPr="00997E30">
        <w:t>4.4.5.1. _________________________________________________________;</w:t>
      </w:r>
    </w:p>
    <w:p w:rsidR="00C43F85" w:rsidRPr="00997E30" w:rsidRDefault="004809F1" w:rsidP="00997E30">
      <w:bookmarkStart w:id="129" w:name="P424"/>
      <w:bookmarkEnd w:id="129"/>
      <w:r w:rsidRPr="00997E30">
        <w:t xml:space="preserve"> </w:t>
      </w:r>
      <w:r w:rsidR="00C43F85" w:rsidRPr="00997E30">
        <w:t>4.4.5.2. _________________________________________________________.</w:t>
      </w:r>
    </w:p>
    <w:p w:rsidR="00C43F85" w:rsidRPr="00997E30" w:rsidRDefault="00C43F85" w:rsidP="00997E30"/>
    <w:p w:rsidR="00C43F85" w:rsidRPr="00997E30" w:rsidRDefault="00C43F85" w:rsidP="00997E30">
      <w:r w:rsidRPr="00997E30">
        <w:t>5. Ответственность Сторон</w:t>
      </w:r>
    </w:p>
    <w:p w:rsidR="00C43F85" w:rsidRPr="00997E30" w:rsidRDefault="00C43F85" w:rsidP="00997E30"/>
    <w:p w:rsidR="00C43F85" w:rsidRPr="00997E30" w:rsidRDefault="00C43F85" w:rsidP="00997E30">
      <w:r w:rsidRPr="00997E30">
        <w:t>5.1. 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законодательством Российской Федерации.</w:t>
      </w:r>
    </w:p>
    <w:p w:rsidR="00C43F85" w:rsidRPr="00997E30" w:rsidRDefault="00C43F85" w:rsidP="00997E30">
      <w:r w:rsidRPr="00997E30">
        <w:t>5.2. Иные положения об ответственности за неисполнение или ненадлежащее исполнение Сторонами обязательств по настоящему Соглашению (договору)</w:t>
      </w:r>
      <w:r w:rsidRPr="00480017">
        <w:rPr>
          <w:vertAlign w:val="superscript"/>
        </w:rPr>
        <w:footnoteReference w:id="79"/>
      </w:r>
      <w:r w:rsidRPr="00997E30">
        <w:t>:</w:t>
      </w:r>
    </w:p>
    <w:p w:rsidR="00C43F85" w:rsidRPr="00997E30" w:rsidRDefault="004809F1" w:rsidP="00997E30">
      <w:bookmarkStart w:id="130" w:name="P437"/>
      <w:bookmarkEnd w:id="130"/>
      <w:r w:rsidRPr="00997E30">
        <w:t xml:space="preserve"> </w:t>
      </w:r>
      <w:r w:rsidR="00C43F85" w:rsidRPr="00997E30">
        <w:t>5.2.1. ___________________________________________________________;</w:t>
      </w:r>
    </w:p>
    <w:p w:rsidR="00C43F85" w:rsidRPr="00997E30" w:rsidRDefault="004809F1" w:rsidP="00997E30">
      <w:bookmarkStart w:id="131" w:name="P438"/>
      <w:bookmarkEnd w:id="131"/>
      <w:r w:rsidRPr="00997E30">
        <w:t xml:space="preserve"> </w:t>
      </w:r>
      <w:r w:rsidR="00C43F85" w:rsidRPr="00997E30">
        <w:t>5.2.2. ___________________________________________________________.</w:t>
      </w:r>
    </w:p>
    <w:p w:rsidR="00C43F85" w:rsidRPr="00997E30" w:rsidRDefault="00C43F85" w:rsidP="00997E30"/>
    <w:p w:rsidR="00C43F85" w:rsidRPr="00997E30" w:rsidRDefault="00C43F85" w:rsidP="00997E30">
      <w:r w:rsidRPr="00997E30">
        <w:t>6. Иные условия</w:t>
      </w:r>
    </w:p>
    <w:p w:rsidR="00C43F85" w:rsidRPr="00997E30" w:rsidRDefault="00C43F85" w:rsidP="00997E30"/>
    <w:p w:rsidR="00C43F85" w:rsidRPr="00997E30" w:rsidRDefault="00C43F85" w:rsidP="00997E30">
      <w:r w:rsidRPr="00997E30">
        <w:t>6.1. Иные условия по настоящему Соглашению (договору):</w:t>
      </w:r>
      <w:bookmarkStart w:id="132" w:name="P443"/>
      <w:bookmarkEnd w:id="132"/>
    </w:p>
    <w:p w:rsidR="00C43F85" w:rsidRPr="00997E30" w:rsidRDefault="00C43F85" w:rsidP="00997E30">
      <w:r w:rsidRPr="00997E30">
        <w:t>6.1.1.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указанном в пункте 2.1 раздела 2 настоящего Соглашения (договора) между Главным распорядителем и Получателем заключается дополнительное соглашение о согласовании новых условий Соглашения (договора)</w:t>
      </w:r>
      <w:r w:rsidRPr="00480017">
        <w:rPr>
          <w:vertAlign w:val="superscript"/>
        </w:rPr>
        <w:footnoteReference w:id="80"/>
      </w:r>
      <w:r w:rsidRPr="00997E30">
        <w:t xml:space="preserve"> или дополнительное соглашение о расторжении Соглашения (договора)</w:t>
      </w:r>
      <w:r w:rsidRPr="00480017">
        <w:rPr>
          <w:vertAlign w:val="superscript"/>
        </w:rPr>
        <w:footnoteReference w:id="81"/>
      </w:r>
      <w:r w:rsidRPr="00997E30">
        <w:t xml:space="preserve"> при не достижении согласия по новым условиям;</w:t>
      </w:r>
    </w:p>
    <w:p w:rsidR="00C43F85" w:rsidRPr="00997E30" w:rsidRDefault="004809F1" w:rsidP="00997E30">
      <w:bookmarkStart w:id="133" w:name="P444"/>
      <w:bookmarkEnd w:id="133"/>
      <w:r w:rsidRPr="00997E30">
        <w:t xml:space="preserve"> </w:t>
      </w:r>
      <w:r w:rsidR="00C43F85" w:rsidRPr="00997E30">
        <w:t>6.1.2. __________________________________________________________</w:t>
      </w:r>
      <w:r w:rsidR="00C43F85" w:rsidRPr="00480017">
        <w:rPr>
          <w:vertAlign w:val="superscript"/>
        </w:rPr>
        <w:footnoteReference w:id="82"/>
      </w:r>
      <w:r w:rsidR="00C43F85" w:rsidRPr="00480017">
        <w:rPr>
          <w:vertAlign w:val="superscript"/>
        </w:rPr>
        <w:t>.</w:t>
      </w:r>
    </w:p>
    <w:p w:rsidR="00C43F85" w:rsidRPr="00997E30" w:rsidRDefault="00C43F85" w:rsidP="00997E30"/>
    <w:p w:rsidR="00C43F85" w:rsidRPr="00997E30" w:rsidRDefault="00C43F85" w:rsidP="00997E30">
      <w:bookmarkStart w:id="134" w:name="P446"/>
      <w:bookmarkEnd w:id="134"/>
      <w:r w:rsidRPr="00997E30">
        <w:t>VII. Заключительные положения</w:t>
      </w:r>
    </w:p>
    <w:p w:rsidR="00C43F85" w:rsidRPr="00997E30" w:rsidRDefault="00C43F85" w:rsidP="00997E30"/>
    <w:p w:rsidR="00C43F85" w:rsidRPr="00997E30" w:rsidRDefault="00C43F85" w:rsidP="00997E30">
      <w:r w:rsidRPr="00997E30">
        <w:t>7.1. Споры и разногласия, возникающие из настоящего Соглашения (договора) или в связи с ним, будут решаться путем направления претензии. Срок рассмотрения претензии – ________</w:t>
      </w:r>
      <w:r w:rsidRPr="00480017">
        <w:rPr>
          <w:vertAlign w:val="superscript"/>
        </w:rPr>
        <w:footnoteReference w:id="83"/>
      </w:r>
      <w:r w:rsidRPr="00480017">
        <w:rPr>
          <w:vertAlign w:val="superscript"/>
        </w:rPr>
        <w:t xml:space="preserve"> </w:t>
      </w:r>
      <w:r w:rsidRPr="00997E30">
        <w:t>дней с даты ее получения. Срок для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(срок)</w:t>
      </w:r>
    </w:p>
    <w:p w:rsidR="00C43F85" w:rsidRPr="00997E30" w:rsidRDefault="00C43F85" w:rsidP="00997E30">
      <w:r w:rsidRPr="00997E30">
        <w:t xml:space="preserve">ответа на претензию указывается в самой претензии. Претензия может быть направлена одним из следующих способов: </w:t>
      </w:r>
    </w:p>
    <w:p w:rsidR="00C43F85" w:rsidRPr="00997E30" w:rsidRDefault="004809F1" w:rsidP="00997E30">
      <w:r w:rsidRPr="00997E30">
        <w:t xml:space="preserve"> </w:t>
      </w:r>
      <w:r w:rsidR="00C43F85" w:rsidRPr="00997E30">
        <w:t>- посредством электронной почты на адрес, указанный в разделе 8</w:t>
      </w:r>
      <w:r w:rsidRPr="00997E30">
        <w:t xml:space="preserve"> </w:t>
      </w:r>
      <w:r w:rsidR="00C43F85" w:rsidRPr="00997E30">
        <w:t>настоящего Соглашения (договора);</w:t>
      </w:r>
    </w:p>
    <w:p w:rsidR="00C43F85" w:rsidRPr="00997E30" w:rsidRDefault="004809F1" w:rsidP="00997E30">
      <w:r w:rsidRPr="00997E30">
        <w:lastRenderedPageBreak/>
        <w:t xml:space="preserve"> </w:t>
      </w:r>
      <w:r w:rsidR="00C43F85" w:rsidRPr="00997E30">
        <w:t>-</w:t>
      </w:r>
      <w:r w:rsidRPr="00997E30">
        <w:t xml:space="preserve"> </w:t>
      </w:r>
      <w:r w:rsidR="00C43F85" w:rsidRPr="00997E30">
        <w:t>почтовым отправлением на юридический адрес, указанный разделе 8 настоящего Соглашения (договора).</w:t>
      </w:r>
    </w:p>
    <w:p w:rsidR="00C43F85" w:rsidRPr="00997E30" w:rsidRDefault="00C43F85" w:rsidP="00997E30">
      <w:r w:rsidRPr="00997E30">
        <w:t>7.2. В случае не достижения соглашения, споры и разногласия подлежат разрешению в судебном порядке в соответствии с действующим законодательством Российской Федерации и настоящим Соглашением (договором).</w:t>
      </w:r>
    </w:p>
    <w:p w:rsidR="00C43F85" w:rsidRPr="00997E30" w:rsidRDefault="00C43F85" w:rsidP="00997E30">
      <w:r w:rsidRPr="00997E30">
        <w:t>7.3. Настоящее Соглашение (договор) заключено Сторонами в форме бумажного документа в двух экземплярах, по одному экземпляру для каждой из Сторон.</w:t>
      </w:r>
    </w:p>
    <w:p w:rsidR="00C43F85" w:rsidRPr="00997E30" w:rsidRDefault="00C43F85" w:rsidP="00997E30">
      <w:r w:rsidRPr="00997E30">
        <w:t>7.4. Настоящее Соглашение (договор)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 (договора), и действует до полного исполнения Сторонами своих обязательств по настоящему Соглашению.</w:t>
      </w:r>
    </w:p>
    <w:p w:rsidR="00C43F85" w:rsidRPr="00997E30" w:rsidRDefault="00C43F85" w:rsidP="00997E30">
      <w:bookmarkStart w:id="135" w:name="P450"/>
      <w:bookmarkEnd w:id="135"/>
      <w:r w:rsidRPr="00997E30">
        <w:t>7.5. Изменение настоящего Соглашения (договора), осуществляется по соглашению Сторон и оформляется в виде дополнительного соглашения к настоящему Соглашению (договору)</w:t>
      </w:r>
      <w:r w:rsidRPr="00480017">
        <w:rPr>
          <w:vertAlign w:val="superscript"/>
        </w:rPr>
        <w:footnoteReference w:id="84"/>
      </w:r>
      <w:r w:rsidRPr="00480017">
        <w:rPr>
          <w:vertAlign w:val="superscript"/>
        </w:rPr>
        <w:t>.</w:t>
      </w:r>
    </w:p>
    <w:p w:rsidR="00C43F85" w:rsidRPr="00997E30" w:rsidRDefault="00C43F85" w:rsidP="00997E30">
      <w:r w:rsidRPr="00997E30">
        <w:t>7.6. Расторжение настоящего</w:t>
      </w:r>
      <w:r w:rsidR="004809F1" w:rsidRPr="00997E30">
        <w:t xml:space="preserve"> </w:t>
      </w:r>
      <w:r w:rsidRPr="00997E30">
        <w:t>Соглашения (договора) осуществляется:</w:t>
      </w:r>
    </w:p>
    <w:p w:rsidR="00C43F85" w:rsidRPr="00997E30" w:rsidRDefault="00C43F85" w:rsidP="00997E30">
      <w:r w:rsidRPr="00997E30">
        <w:t>7.6.1. По соглашению сторон;</w:t>
      </w:r>
    </w:p>
    <w:p w:rsidR="00C43F85" w:rsidRPr="00997E30" w:rsidRDefault="00C43F85" w:rsidP="00997E30">
      <w:r w:rsidRPr="00997E30">
        <w:t>7.6.2. В одностороннем порядке по решению Главного распорядителя в случаях:</w:t>
      </w:r>
    </w:p>
    <w:p w:rsidR="00C43F85" w:rsidRPr="00997E30" w:rsidRDefault="00C43F85" w:rsidP="00997E30">
      <w:r w:rsidRPr="00997E30">
        <w:t>7.6.2.1. Реорганизации</w:t>
      </w:r>
      <w:r w:rsidRPr="00480017">
        <w:rPr>
          <w:vertAlign w:val="superscript"/>
        </w:rPr>
        <w:footnoteReference w:id="85"/>
      </w:r>
      <w:r w:rsidRPr="00997E30">
        <w:t xml:space="preserve"> или прекращения деятельности Получателя;</w:t>
      </w:r>
    </w:p>
    <w:p w:rsidR="00C43F85" w:rsidRPr="00997E30" w:rsidRDefault="00C43F85" w:rsidP="00997E30">
      <w:r w:rsidRPr="00997E30">
        <w:t>7.6.2.2. Нарушения Получателем порядка, целей и условий предоставления Субсидии, установленных Порядком предоставления субсидии и настоящим Соглашением (договором);</w:t>
      </w:r>
    </w:p>
    <w:p w:rsidR="00C43F85" w:rsidRPr="00997E30" w:rsidRDefault="00C43F85" w:rsidP="00997E30">
      <w:r w:rsidRPr="00997E30">
        <w:t>7.6.2.3. Не достижения Получателем установленных настоящим Соглашением (договором) значений результатов предоставления Субсидии и показателей, необходимых для достижения результатов предоставления Субсидии.</w:t>
      </w:r>
      <w:bookmarkStart w:id="136" w:name="P454"/>
      <w:bookmarkEnd w:id="136"/>
    </w:p>
    <w:p w:rsidR="00C43F85" w:rsidRPr="00997E30" w:rsidRDefault="00C43F85" w:rsidP="00997E30">
      <w:r w:rsidRPr="00997E30">
        <w:t>7.7. Документы и иная информация, предусмотренные настоящим Соглашением (договором), могут направляться Сторонами следующим(ми) способом(</w:t>
      </w:r>
      <w:proofErr w:type="spellStart"/>
      <w:r w:rsidRPr="00997E30">
        <w:t>ами</w:t>
      </w:r>
      <w:proofErr w:type="spellEnd"/>
      <w:r w:rsidRPr="00997E30">
        <w:t>)</w:t>
      </w:r>
      <w:r w:rsidRPr="00480017">
        <w:rPr>
          <w:vertAlign w:val="superscript"/>
        </w:rPr>
        <w:footnoteReference w:id="86"/>
      </w:r>
      <w:r w:rsidRPr="00480017">
        <w:rPr>
          <w:vertAlign w:val="superscript"/>
        </w:rPr>
        <w:t>:</w:t>
      </w:r>
    </w:p>
    <w:p w:rsidR="00C43F85" w:rsidRPr="00997E30" w:rsidRDefault="00C43F85" w:rsidP="00997E30">
      <w:r w:rsidRPr="00997E30">
        <w:t>7.7.1.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137" w:name="P459"/>
      <w:bookmarkEnd w:id="137"/>
    </w:p>
    <w:p w:rsidR="00C43F85" w:rsidRPr="00997E30" w:rsidRDefault="00C43F85" w:rsidP="00997E30">
      <w:r w:rsidRPr="00997E30">
        <w:t>7.7.2. __________________________________________________________</w:t>
      </w:r>
      <w:r w:rsidRPr="00480017">
        <w:rPr>
          <w:vertAlign w:val="superscript"/>
        </w:rPr>
        <w:footnoteReference w:id="87"/>
      </w:r>
      <w:r w:rsidRPr="00997E30">
        <w:t>.</w:t>
      </w:r>
    </w:p>
    <w:p w:rsidR="00C43F85" w:rsidRPr="00997E30" w:rsidRDefault="00C43F85" w:rsidP="00997E30">
      <w:r w:rsidRPr="00997E30">
        <w:t xml:space="preserve">7.8. </w:t>
      </w:r>
      <w:bookmarkStart w:id="138" w:name="P466"/>
      <w:bookmarkEnd w:id="138"/>
      <w:r w:rsidRPr="00997E30">
        <w:t>Следующие приложения являются неотъемлемой частью настоящего Соглашения (договора):</w:t>
      </w:r>
    </w:p>
    <w:p w:rsidR="00C43F85" w:rsidRPr="00997E30" w:rsidRDefault="00C43F85" w:rsidP="00997E30">
      <w:r w:rsidRPr="00997E30">
        <w:t>7.8.1. Направления расходов, источником финансового обеспечения которых является Субсидия (приложение №__);</w:t>
      </w:r>
    </w:p>
    <w:p w:rsidR="00C43F85" w:rsidRPr="00997E30" w:rsidRDefault="00C43F85" w:rsidP="00997E30">
      <w:r w:rsidRPr="00997E30">
        <w:t>7.8.2. Значения результатов предоставления Субсидии и показателей, необходимых для достижения результатов предоставления Субсидии (приложение №__);</w:t>
      </w:r>
    </w:p>
    <w:p w:rsidR="00C43F85" w:rsidRPr="00997E30" w:rsidRDefault="00C43F85" w:rsidP="00997E30">
      <w:r w:rsidRPr="00997E30">
        <w:t>7.8.3. Отчёт о достижении значения результатов предоставления Субсидии и показателей, необходимых для достижения результатов предоставления Субсидии (приложение №__);</w:t>
      </w:r>
    </w:p>
    <w:p w:rsidR="00C43F85" w:rsidRPr="00997E30" w:rsidRDefault="00C43F85" w:rsidP="00997E30">
      <w:r w:rsidRPr="00997E30">
        <w:t>7.8.4. Отчет об осуществлении расходов, источником финансового обеспечения которых является Субсидия (приложение №__);</w:t>
      </w:r>
    </w:p>
    <w:p w:rsidR="00C43F85" w:rsidRPr="00997E30" w:rsidRDefault="00C43F85" w:rsidP="00997E30">
      <w:r w:rsidRPr="00997E30">
        <w:lastRenderedPageBreak/>
        <w:t>7.8.5. __________________________________________________________</w:t>
      </w:r>
      <w:r w:rsidRPr="00997E30">
        <w:footnoteReference w:id="88"/>
      </w:r>
      <w:r w:rsidRPr="00997E30">
        <w:t>.</w:t>
      </w:r>
    </w:p>
    <w:p w:rsidR="00C43F85" w:rsidRPr="00997E30" w:rsidRDefault="00C43F85" w:rsidP="00997E30"/>
    <w:p w:rsidR="00C43F85" w:rsidRPr="00997E30" w:rsidRDefault="00C43F85" w:rsidP="00997E30">
      <w:r w:rsidRPr="00997E30">
        <w:t>8. Реквизиты и подписи Сторон</w:t>
      </w:r>
    </w:p>
    <w:p w:rsidR="00C43F85" w:rsidRPr="00997E30" w:rsidRDefault="00C43F85" w:rsidP="00997E30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3"/>
        <w:gridCol w:w="207"/>
        <w:gridCol w:w="4881"/>
        <w:gridCol w:w="80"/>
      </w:tblGrid>
      <w:tr w:rsidR="00997E30" w:rsidRPr="00997E30" w:rsidTr="00107394">
        <w:trPr>
          <w:gridAfter w:val="1"/>
          <w:wAfter w:w="41" w:type="pct"/>
          <w:trHeight w:val="313"/>
        </w:trPr>
        <w:tc>
          <w:tcPr>
            <w:tcW w:w="2459" w:type="pct"/>
            <w:gridSpan w:val="2"/>
          </w:tcPr>
          <w:p w:rsidR="00C43F85" w:rsidRPr="00997E30" w:rsidRDefault="00C43F85" w:rsidP="00997E30">
            <w:r w:rsidRPr="00997E30">
              <w:t>«Главный распорядитель»</w:t>
            </w:r>
          </w:p>
        </w:tc>
        <w:tc>
          <w:tcPr>
            <w:tcW w:w="2500" w:type="pct"/>
          </w:tcPr>
          <w:p w:rsidR="00C43F85" w:rsidRPr="00997E30" w:rsidRDefault="00C43F85" w:rsidP="00997E30">
            <w:r w:rsidRPr="00997E30">
              <w:t>«Получатель субсидии»</w:t>
            </w:r>
          </w:p>
        </w:tc>
      </w:tr>
      <w:tr w:rsidR="00997E30" w:rsidRPr="00997E30" w:rsidTr="00107394">
        <w:trPr>
          <w:gridAfter w:val="1"/>
          <w:wAfter w:w="41" w:type="pct"/>
          <w:trHeight w:val="659"/>
        </w:trPr>
        <w:tc>
          <w:tcPr>
            <w:tcW w:w="2459" w:type="pct"/>
            <w:gridSpan w:val="2"/>
          </w:tcPr>
          <w:p w:rsidR="00C43F85" w:rsidRPr="00997E30" w:rsidRDefault="00C43F85" w:rsidP="00997E30">
            <w:r w:rsidRPr="00997E30">
              <w:t xml:space="preserve">________________________________ (полное наименование Главного распорядителя средств бюджета </w:t>
            </w:r>
            <w:proofErr w:type="spellStart"/>
            <w:r w:rsidRPr="00997E30">
              <w:t>Сургутского</w:t>
            </w:r>
            <w:proofErr w:type="spellEnd"/>
            <w:r w:rsidRPr="00997E30">
              <w:t xml:space="preserve"> района)</w:t>
            </w:r>
          </w:p>
        </w:tc>
        <w:tc>
          <w:tcPr>
            <w:tcW w:w="2500" w:type="pct"/>
          </w:tcPr>
          <w:p w:rsidR="00C43F85" w:rsidRPr="00997E30" w:rsidRDefault="00C43F85" w:rsidP="00997E30">
            <w:r w:rsidRPr="00997E30">
              <w:t>________________________________ (полное наименование Получателя субсидии)</w:t>
            </w:r>
          </w:p>
        </w:tc>
      </w:tr>
      <w:tr w:rsidR="00997E30" w:rsidRPr="00997E30" w:rsidTr="00107394">
        <w:trPr>
          <w:gridAfter w:val="1"/>
          <w:wAfter w:w="41" w:type="pct"/>
        </w:trPr>
        <w:tc>
          <w:tcPr>
            <w:tcW w:w="2459" w:type="pct"/>
            <w:gridSpan w:val="2"/>
          </w:tcPr>
          <w:p w:rsidR="00C43F85" w:rsidRPr="00997E30" w:rsidRDefault="00C43F85" w:rsidP="00997E30">
            <w:r w:rsidRPr="00997E30">
              <w:t>Место нахождения:</w:t>
            </w:r>
          </w:p>
        </w:tc>
        <w:tc>
          <w:tcPr>
            <w:tcW w:w="2500" w:type="pct"/>
          </w:tcPr>
          <w:p w:rsidR="00C43F85" w:rsidRPr="00997E30" w:rsidRDefault="00C43F85" w:rsidP="00997E30">
            <w:r w:rsidRPr="00997E30">
              <w:t xml:space="preserve">Место нахождения: </w:t>
            </w:r>
          </w:p>
        </w:tc>
      </w:tr>
      <w:tr w:rsidR="00997E30" w:rsidRPr="00997E30" w:rsidTr="00107394">
        <w:trPr>
          <w:gridAfter w:val="1"/>
          <w:wAfter w:w="41" w:type="pct"/>
          <w:trHeight w:val="272"/>
        </w:trPr>
        <w:tc>
          <w:tcPr>
            <w:tcW w:w="2459" w:type="pct"/>
            <w:gridSpan w:val="2"/>
          </w:tcPr>
          <w:p w:rsidR="00C43F85" w:rsidRPr="00997E30" w:rsidRDefault="00C43F85" w:rsidP="00997E30">
            <w:r w:rsidRPr="00997E30">
              <w:t>ИНН/КПП</w:t>
            </w:r>
          </w:p>
        </w:tc>
        <w:tc>
          <w:tcPr>
            <w:tcW w:w="2500" w:type="pct"/>
          </w:tcPr>
          <w:p w:rsidR="00C43F85" w:rsidRPr="00997E30" w:rsidRDefault="00C43F85" w:rsidP="00997E30">
            <w:r w:rsidRPr="00997E30">
              <w:t>ИНН/КПП</w:t>
            </w:r>
          </w:p>
        </w:tc>
      </w:tr>
      <w:tr w:rsidR="00997E30" w:rsidRPr="00997E30" w:rsidTr="00107394">
        <w:trPr>
          <w:gridAfter w:val="1"/>
          <w:wAfter w:w="41" w:type="pct"/>
        </w:trPr>
        <w:tc>
          <w:tcPr>
            <w:tcW w:w="2459" w:type="pct"/>
            <w:gridSpan w:val="2"/>
          </w:tcPr>
          <w:p w:rsidR="00C43F85" w:rsidRPr="00997E30" w:rsidRDefault="00C43F85" w:rsidP="00997E30">
            <w:r w:rsidRPr="00997E30">
              <w:t>Наименование учреждения Банка России, БИК</w:t>
            </w:r>
          </w:p>
          <w:p w:rsidR="00C43F85" w:rsidRPr="00997E30" w:rsidRDefault="00C43F85" w:rsidP="00997E30">
            <w:r w:rsidRPr="00997E30">
              <w:t>Расчетный счет</w:t>
            </w:r>
          </w:p>
          <w:p w:rsidR="00C43F85" w:rsidRPr="00997E30" w:rsidRDefault="00C43F85" w:rsidP="00997E30">
            <w:r w:rsidRPr="00997E30">
              <w:t>Наименование органа, в котором открыт лицевой счет</w:t>
            </w:r>
          </w:p>
          <w:p w:rsidR="00C43F85" w:rsidRPr="00997E30" w:rsidRDefault="00C43F85" w:rsidP="00997E30">
            <w:r w:rsidRPr="00997E30">
              <w:t>Лицевой счет</w:t>
            </w:r>
          </w:p>
          <w:p w:rsidR="00C43F85" w:rsidRPr="00997E30" w:rsidRDefault="00C43F85" w:rsidP="00997E30">
            <w:r w:rsidRPr="00997E30">
              <w:t>ОГРН, ОКТМО</w:t>
            </w:r>
          </w:p>
          <w:p w:rsidR="00C43F85" w:rsidRPr="00997E30" w:rsidRDefault="00C43F85" w:rsidP="00997E30">
            <w:r w:rsidRPr="00997E30">
              <w:t>e-</w:t>
            </w:r>
            <w:proofErr w:type="spellStart"/>
            <w:r w:rsidRPr="00997E30">
              <w:t>mail</w:t>
            </w:r>
            <w:proofErr w:type="spellEnd"/>
            <w:r w:rsidRPr="00997E30">
              <w:t>:</w:t>
            </w:r>
          </w:p>
        </w:tc>
        <w:tc>
          <w:tcPr>
            <w:tcW w:w="2500" w:type="pct"/>
          </w:tcPr>
          <w:p w:rsidR="00C43F85" w:rsidRPr="00997E30" w:rsidRDefault="00C43F85" w:rsidP="00997E30">
            <w:r w:rsidRPr="00997E30">
              <w:t>Наименование учреждения Банка России, БИК</w:t>
            </w:r>
          </w:p>
          <w:p w:rsidR="00C43F85" w:rsidRPr="00997E30" w:rsidRDefault="00C43F85" w:rsidP="00997E30">
            <w:r w:rsidRPr="00997E30">
              <w:t>Расчетный счет</w:t>
            </w:r>
          </w:p>
          <w:p w:rsidR="00C43F85" w:rsidRPr="00997E30" w:rsidRDefault="00C43F85" w:rsidP="00997E30">
            <w:r w:rsidRPr="00997E30">
              <w:t>Корреспондентский счёт</w:t>
            </w:r>
          </w:p>
          <w:p w:rsidR="00C43F85" w:rsidRPr="00997E30" w:rsidRDefault="00C43F85" w:rsidP="00997E30"/>
          <w:p w:rsidR="00C43F85" w:rsidRPr="00997E30" w:rsidRDefault="00C43F85" w:rsidP="00997E30"/>
          <w:p w:rsidR="00C43F85" w:rsidRPr="00997E30" w:rsidRDefault="00C43F85" w:rsidP="00997E30">
            <w:r w:rsidRPr="00997E30">
              <w:t>ОГРН, ОКТМО</w:t>
            </w:r>
          </w:p>
          <w:p w:rsidR="00C43F85" w:rsidRPr="00997E30" w:rsidRDefault="00C43F85" w:rsidP="00997E30">
            <w:r w:rsidRPr="00997E30">
              <w:t>e-</w:t>
            </w:r>
            <w:proofErr w:type="spellStart"/>
            <w:r w:rsidRPr="00997E30">
              <w:t>mail</w:t>
            </w:r>
            <w:proofErr w:type="spellEnd"/>
            <w:r w:rsidRPr="00997E30">
              <w:t>:</w:t>
            </w:r>
          </w:p>
        </w:tc>
      </w:tr>
      <w:tr w:rsidR="00997E30" w:rsidRPr="00997E30" w:rsidTr="00107394">
        <w:trPr>
          <w:trHeight w:val="227"/>
        </w:trPr>
        <w:tc>
          <w:tcPr>
            <w:tcW w:w="2353" w:type="pct"/>
          </w:tcPr>
          <w:p w:rsidR="00C43F85" w:rsidRPr="00997E30" w:rsidRDefault="00C43F85" w:rsidP="00997E30">
            <w:r w:rsidRPr="00997E30">
              <w:t>«Главный распорядитель»</w:t>
            </w:r>
          </w:p>
        </w:tc>
        <w:tc>
          <w:tcPr>
            <w:tcW w:w="2647" w:type="pct"/>
            <w:gridSpan w:val="3"/>
          </w:tcPr>
          <w:p w:rsidR="00C43F85" w:rsidRPr="00997E30" w:rsidRDefault="00C43F85" w:rsidP="00997E30">
            <w:r w:rsidRPr="00997E30">
              <w:t>«Получатель субсидии»</w:t>
            </w:r>
          </w:p>
        </w:tc>
      </w:tr>
      <w:tr w:rsidR="00997E30" w:rsidRPr="00997E30" w:rsidTr="00107394">
        <w:tc>
          <w:tcPr>
            <w:tcW w:w="2353" w:type="pct"/>
          </w:tcPr>
          <w:p w:rsidR="00C43F85" w:rsidRPr="00997E30" w:rsidRDefault="00C43F85" w:rsidP="00997E30">
            <w:r w:rsidRPr="00997E30">
              <w:t>_____________ / _______________</w:t>
            </w:r>
          </w:p>
          <w:p w:rsidR="00C43F85" w:rsidRPr="00997E30" w:rsidRDefault="004809F1" w:rsidP="00997E30">
            <w:r w:rsidRPr="00997E30">
              <w:t xml:space="preserve"> </w:t>
            </w:r>
            <w:r w:rsidR="00C43F85" w:rsidRPr="00997E30">
              <w:t>(подпись)</w:t>
            </w:r>
            <w:r w:rsidRPr="00997E30">
              <w:t xml:space="preserve"> </w:t>
            </w:r>
            <w:r w:rsidR="00C43F85" w:rsidRPr="00997E30">
              <w:t>(ФИО)</w:t>
            </w:r>
          </w:p>
        </w:tc>
        <w:tc>
          <w:tcPr>
            <w:tcW w:w="2647" w:type="pct"/>
            <w:gridSpan w:val="3"/>
          </w:tcPr>
          <w:p w:rsidR="00C43F85" w:rsidRPr="00997E30" w:rsidRDefault="00C43F85" w:rsidP="00997E30">
            <w:r w:rsidRPr="00997E30">
              <w:t>_____________ / _____________________</w:t>
            </w:r>
          </w:p>
          <w:p w:rsidR="00C43F85" w:rsidRPr="00997E30" w:rsidRDefault="004809F1" w:rsidP="00997E30">
            <w:r w:rsidRPr="00997E30">
              <w:t xml:space="preserve"> </w:t>
            </w:r>
            <w:r w:rsidR="00C43F85" w:rsidRPr="00997E30">
              <w:t>(подпись)</w:t>
            </w:r>
            <w:r w:rsidRPr="00997E30">
              <w:t xml:space="preserve"> </w:t>
            </w:r>
            <w:r w:rsidR="00C43F85" w:rsidRPr="00997E30">
              <w:t>(ФИО)</w:t>
            </w:r>
          </w:p>
        </w:tc>
      </w:tr>
    </w:tbl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>
      <w:r w:rsidRPr="00997E30">
        <w:t>Приложение 1</w:t>
      </w:r>
    </w:p>
    <w:p w:rsidR="00C43F85" w:rsidRPr="00997E30" w:rsidRDefault="00C43F85" w:rsidP="00997E30">
      <w:r w:rsidRPr="00997E30">
        <w:t xml:space="preserve">к Типовой форме Соглашения (договора) 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ЗНАЧЕНИЯ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результатов предоставления Субсидии и показателей, необходимых для достижения результатов</w:t>
      </w:r>
    </w:p>
    <w:p w:rsidR="00C43F85" w:rsidRPr="00997E30" w:rsidRDefault="00C43F85" w:rsidP="00997E30">
      <w:pPr>
        <w:ind w:firstLine="0"/>
        <w:rPr>
          <w:rFonts w:cs="Arial"/>
        </w:rPr>
      </w:pPr>
      <w:r w:rsidRPr="00997E30">
        <w:rPr>
          <w:rFonts w:cs="Arial"/>
        </w:rPr>
        <w:t>предоставления Субсидии</w:t>
      </w:r>
    </w:p>
    <w:p w:rsidR="00C43F85" w:rsidRPr="00997E30" w:rsidRDefault="00C43F85" w:rsidP="00997E30">
      <w:pPr>
        <w:ind w:firstLine="0"/>
        <w:rPr>
          <w:rFonts w:cs="Arial"/>
        </w:rPr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528"/>
        <w:gridCol w:w="1812"/>
        <w:gridCol w:w="1813"/>
        <w:gridCol w:w="1813"/>
        <w:gridCol w:w="613"/>
        <w:gridCol w:w="1422"/>
        <w:gridCol w:w="1852"/>
      </w:tblGrid>
      <w:tr w:rsidR="00997E30" w:rsidRPr="00997E30" w:rsidTr="00107394">
        <w:tc>
          <w:tcPr>
            <w:tcW w:w="229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lastRenderedPageBreak/>
              <w:t>№ п/п</w:t>
            </w:r>
          </w:p>
        </w:tc>
        <w:tc>
          <w:tcPr>
            <w:tcW w:w="1097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 xml:space="preserve">Наименование показателя </w:t>
            </w:r>
          </w:p>
        </w:tc>
        <w:tc>
          <w:tcPr>
            <w:tcW w:w="1005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Наименование проекта (мероприятия) &lt;1&gt;</w:t>
            </w:r>
          </w:p>
        </w:tc>
        <w:tc>
          <w:tcPr>
            <w:tcW w:w="982" w:type="pct"/>
            <w:gridSpan w:val="2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Единица измерения по ОКЕИ</w:t>
            </w:r>
          </w:p>
        </w:tc>
        <w:tc>
          <w:tcPr>
            <w:tcW w:w="883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Плановое значение показателя</w:t>
            </w:r>
          </w:p>
        </w:tc>
        <w:tc>
          <w:tcPr>
            <w:tcW w:w="804" w:type="pct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Срок, на который запланировано достижение показателя</w:t>
            </w:r>
          </w:p>
        </w:tc>
      </w:tr>
      <w:tr w:rsidR="00997E30" w:rsidRPr="00997E30" w:rsidTr="00107394">
        <w:tc>
          <w:tcPr>
            <w:tcW w:w="229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97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05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Наименование</w:t>
            </w:r>
          </w:p>
        </w:tc>
        <w:tc>
          <w:tcPr>
            <w:tcW w:w="43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Код</w:t>
            </w:r>
          </w:p>
        </w:tc>
        <w:tc>
          <w:tcPr>
            <w:tcW w:w="883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04" w:type="pct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107394">
        <w:trPr>
          <w:trHeight w:val="112"/>
        </w:trPr>
        <w:tc>
          <w:tcPr>
            <w:tcW w:w="229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</w:t>
            </w:r>
          </w:p>
        </w:tc>
        <w:tc>
          <w:tcPr>
            <w:tcW w:w="109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bookmarkStart w:id="139" w:name="P769"/>
            <w:bookmarkEnd w:id="139"/>
            <w:r w:rsidRPr="00997E30">
              <w:rPr>
                <w:rFonts w:cs="Arial"/>
              </w:rPr>
              <w:t>2</w:t>
            </w:r>
          </w:p>
        </w:tc>
        <w:tc>
          <w:tcPr>
            <w:tcW w:w="100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3</w:t>
            </w:r>
          </w:p>
        </w:tc>
        <w:tc>
          <w:tcPr>
            <w:tcW w:w="552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4</w:t>
            </w:r>
          </w:p>
        </w:tc>
        <w:tc>
          <w:tcPr>
            <w:tcW w:w="43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5</w:t>
            </w:r>
          </w:p>
        </w:tc>
        <w:tc>
          <w:tcPr>
            <w:tcW w:w="88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bookmarkStart w:id="140" w:name="P773"/>
            <w:bookmarkEnd w:id="140"/>
            <w:r w:rsidRPr="00997E30">
              <w:rPr>
                <w:rFonts w:cs="Arial"/>
              </w:rPr>
              <w:t>6</w:t>
            </w:r>
          </w:p>
        </w:tc>
        <w:tc>
          <w:tcPr>
            <w:tcW w:w="80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7</w:t>
            </w:r>
          </w:p>
        </w:tc>
      </w:tr>
      <w:tr w:rsidR="00997E30" w:rsidRPr="00997E30" w:rsidTr="00107394">
        <w:tc>
          <w:tcPr>
            <w:tcW w:w="229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9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0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43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8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0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107394">
        <w:tc>
          <w:tcPr>
            <w:tcW w:w="229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9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0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43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8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0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107394">
        <w:tc>
          <w:tcPr>
            <w:tcW w:w="229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9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0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552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430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83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804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</w:tbl>
    <w:p w:rsidR="00C43F85" w:rsidRPr="00997E30" w:rsidRDefault="00C43F85" w:rsidP="00997E30">
      <w:pPr>
        <w:ind w:firstLine="0"/>
        <w:rPr>
          <w:rFonts w:cs="Arial"/>
        </w:rPr>
      </w:pPr>
    </w:p>
    <w:p w:rsidR="00C43F85" w:rsidRPr="00997E30" w:rsidRDefault="00C43F85" w:rsidP="00997E30">
      <w:r w:rsidRPr="00997E30">
        <w:t>Руководитель Получателя</w:t>
      </w:r>
    </w:p>
    <w:p w:rsidR="00C43F85" w:rsidRPr="00997E30" w:rsidRDefault="00C43F85" w:rsidP="00997E30">
      <w:r w:rsidRPr="00997E30">
        <w:t>(уполномоченное лицо)</w:t>
      </w:r>
      <w:r w:rsidR="004809F1" w:rsidRPr="00997E30">
        <w:t xml:space="preserve"> </w:t>
      </w:r>
      <w:r w:rsidRPr="00997E30">
        <w:t>_______________ _________ _____________________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C43F85" w:rsidRPr="00997E30">
        <w:t xml:space="preserve"> (должность)</w:t>
      </w:r>
      <w:r w:rsidRPr="00997E30"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(подпись)</w:t>
      </w:r>
      <w:r w:rsidRPr="00997E30">
        <w:t xml:space="preserve"> </w:t>
      </w:r>
      <w:r w:rsidR="00107394" w:rsidRPr="00997E30">
        <w:tab/>
      </w:r>
      <w:r w:rsidR="00107394" w:rsidRPr="00997E30">
        <w:tab/>
      </w:r>
      <w:r w:rsidR="00C43F85" w:rsidRPr="00997E30">
        <w:t xml:space="preserve"> (расшифровка подписи)</w:t>
      </w:r>
    </w:p>
    <w:p w:rsidR="00C43F85" w:rsidRPr="00997E30" w:rsidRDefault="00C43F85" w:rsidP="00997E30"/>
    <w:p w:rsidR="00C43F85" w:rsidRPr="00997E30" w:rsidRDefault="00C43F85" w:rsidP="00997E30">
      <w:r w:rsidRPr="00997E30">
        <w:t>Исполнитель ________________ ___________________ _____________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(должность)</w:t>
      </w:r>
      <w:r w:rsidRPr="00997E30"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(ФИО)</w:t>
      </w:r>
      <w:r w:rsidRPr="00997E30"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(телефон)</w:t>
      </w:r>
    </w:p>
    <w:p w:rsidR="00C43F85" w:rsidRPr="00997E30" w:rsidRDefault="00C43F85" w:rsidP="00997E30"/>
    <w:p w:rsidR="00C43F85" w:rsidRPr="00997E30" w:rsidRDefault="00C43F85" w:rsidP="00997E30">
      <w:r w:rsidRPr="00997E30">
        <w:t>«__» ___________ 20__ г.</w:t>
      </w:r>
    </w:p>
    <w:p w:rsidR="00C43F85" w:rsidRPr="00997E30" w:rsidRDefault="00C43F85" w:rsidP="00997E30"/>
    <w:p w:rsidR="00C43F85" w:rsidRPr="00997E30" w:rsidRDefault="00C43F85" w:rsidP="00997E30">
      <w:r w:rsidRPr="00997E30">
        <w:t>--------------------------------</w:t>
      </w:r>
    </w:p>
    <w:p w:rsidR="00C43F85" w:rsidRPr="00997E30" w:rsidRDefault="00C43F85" w:rsidP="00997E30">
      <w:r w:rsidRPr="00997E30">
        <w:t>&lt;1&gt; Заполняется по решению Главного распорядителя в случае указания в пункте 1.1.2 Соглашения (договора) конкретных проектов (мероприятий).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/>
    <w:p w:rsidR="00107394" w:rsidRPr="00997E30" w:rsidRDefault="00107394" w:rsidP="00997E30">
      <w:r w:rsidRPr="00997E30">
        <w:t>Исполняющий обязанности</w:t>
      </w:r>
    </w:p>
    <w:p w:rsidR="00107394" w:rsidRPr="00997E30" w:rsidRDefault="00107394" w:rsidP="00997E30">
      <w:r w:rsidRPr="00997E30">
        <w:t>начальника отдела экономики</w:t>
      </w:r>
    </w:p>
    <w:p w:rsidR="00107394" w:rsidRPr="00997E30" w:rsidRDefault="00107394" w:rsidP="00997E30">
      <w:r w:rsidRPr="00997E30">
        <w:t>администрации</w:t>
      </w:r>
    </w:p>
    <w:p w:rsidR="00107394" w:rsidRPr="00997E30" w:rsidRDefault="00107394" w:rsidP="00997E30">
      <w:r w:rsidRPr="00997E30">
        <w:t xml:space="preserve">муниципального образования </w:t>
      </w:r>
    </w:p>
    <w:p w:rsidR="00107394" w:rsidRPr="00997E30" w:rsidRDefault="00107394" w:rsidP="00997E30">
      <w:r w:rsidRPr="00997E30">
        <w:t>Тбилисский район</w:t>
      </w:r>
      <w:r w:rsidR="004809F1" w:rsidRPr="00997E30">
        <w:t xml:space="preserve"> </w:t>
      </w:r>
    </w:p>
    <w:p w:rsidR="00107394" w:rsidRPr="00997E30" w:rsidRDefault="00107394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>
      <w:r w:rsidRPr="00997E30">
        <w:t>Приложение 2</w:t>
      </w:r>
    </w:p>
    <w:p w:rsidR="00C43F85" w:rsidRPr="00997E30" w:rsidRDefault="00C43F85" w:rsidP="00997E30">
      <w:r w:rsidRPr="00997E30">
        <w:t xml:space="preserve">к Типовой форме Соглашения (договора) </w:t>
      </w:r>
    </w:p>
    <w:p w:rsidR="00C43F85" w:rsidRPr="00997E30" w:rsidRDefault="00C43F85" w:rsidP="00997E30"/>
    <w:p w:rsidR="00C43F85" w:rsidRPr="00997E30" w:rsidRDefault="00C43F85" w:rsidP="00997E30">
      <w:pPr>
        <w:jc w:val="center"/>
        <w:rPr>
          <w:b/>
        </w:rPr>
      </w:pPr>
      <w:bookmarkStart w:id="141" w:name="P831"/>
      <w:bookmarkEnd w:id="141"/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ОТЧЁТ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о достижении значения результатов предоставления Субсидии и показателей, необходимых для достижения результатов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предоставления Субсидии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по состоянию на __ _________ 20__ года</w:t>
      </w:r>
    </w:p>
    <w:p w:rsidR="00C43F85" w:rsidRPr="00997E30" w:rsidRDefault="00C43F85" w:rsidP="00997E30">
      <w:pPr>
        <w:ind w:firstLine="0"/>
        <w:rPr>
          <w:rFonts w:cs="Arial"/>
        </w:rPr>
      </w:pPr>
    </w:p>
    <w:p w:rsidR="00C43F85" w:rsidRPr="00997E30" w:rsidRDefault="00C43F85" w:rsidP="00997E30">
      <w:pPr>
        <w:ind w:firstLine="0"/>
        <w:rPr>
          <w:rFonts w:cs="Arial"/>
        </w:rPr>
      </w:pPr>
      <w:r w:rsidRPr="00997E30">
        <w:rPr>
          <w:rFonts w:cs="Arial"/>
        </w:rPr>
        <w:t>Наименование Получателя _______________________________________________________</w:t>
      </w:r>
    </w:p>
    <w:p w:rsidR="00C43F85" w:rsidRPr="00997E30" w:rsidRDefault="00C43F85" w:rsidP="00997E30">
      <w:pPr>
        <w:ind w:firstLine="0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4"/>
        <w:gridCol w:w="1275"/>
        <w:gridCol w:w="993"/>
        <w:gridCol w:w="794"/>
        <w:gridCol w:w="1220"/>
        <w:gridCol w:w="1417"/>
        <w:gridCol w:w="992"/>
        <w:gridCol w:w="1020"/>
      </w:tblGrid>
      <w:tr w:rsidR="00997E30" w:rsidRPr="00997E30" w:rsidTr="00370E73">
        <w:tc>
          <w:tcPr>
            <w:tcW w:w="510" w:type="dxa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№ п/п</w:t>
            </w:r>
          </w:p>
        </w:tc>
        <w:tc>
          <w:tcPr>
            <w:tcW w:w="1684" w:type="dxa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 xml:space="preserve">Наименование показателя </w:t>
            </w:r>
          </w:p>
        </w:tc>
        <w:tc>
          <w:tcPr>
            <w:tcW w:w="1275" w:type="dxa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 xml:space="preserve">Наименование проекта </w:t>
            </w:r>
            <w:r w:rsidRPr="00997E30">
              <w:rPr>
                <w:rFonts w:cs="Arial"/>
              </w:rPr>
              <w:lastRenderedPageBreak/>
              <w:t>(мероприятия) &lt;1&gt;</w:t>
            </w:r>
          </w:p>
        </w:tc>
        <w:tc>
          <w:tcPr>
            <w:tcW w:w="1787" w:type="dxa"/>
            <w:gridSpan w:val="2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lastRenderedPageBreak/>
              <w:t>Единица измерения по ОКЕИ</w:t>
            </w:r>
          </w:p>
        </w:tc>
        <w:tc>
          <w:tcPr>
            <w:tcW w:w="1220" w:type="dxa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 xml:space="preserve">Плановое значение </w:t>
            </w:r>
            <w:r w:rsidRPr="00997E30">
              <w:rPr>
                <w:rFonts w:cs="Arial"/>
              </w:rPr>
              <w:lastRenderedPageBreak/>
              <w:t xml:space="preserve">показателя </w:t>
            </w:r>
          </w:p>
        </w:tc>
        <w:tc>
          <w:tcPr>
            <w:tcW w:w="1417" w:type="dxa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lastRenderedPageBreak/>
              <w:t xml:space="preserve">Достигнутое значение показателя </w:t>
            </w:r>
            <w:r w:rsidRPr="00997E30">
              <w:rPr>
                <w:rFonts w:cs="Arial"/>
              </w:rPr>
              <w:lastRenderedPageBreak/>
              <w:t>по состоянию на отчетную дату</w:t>
            </w:r>
          </w:p>
        </w:tc>
        <w:tc>
          <w:tcPr>
            <w:tcW w:w="992" w:type="dxa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lastRenderedPageBreak/>
              <w:t>Процент выполн</w:t>
            </w:r>
            <w:r w:rsidRPr="00997E30">
              <w:rPr>
                <w:rFonts w:cs="Arial"/>
              </w:rPr>
              <w:lastRenderedPageBreak/>
              <w:t>ения плана</w:t>
            </w:r>
          </w:p>
        </w:tc>
        <w:tc>
          <w:tcPr>
            <w:tcW w:w="1020" w:type="dxa"/>
            <w:vMerge w:val="restar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lastRenderedPageBreak/>
              <w:t>Причина отклоне</w:t>
            </w:r>
            <w:r w:rsidRPr="00997E30">
              <w:rPr>
                <w:rFonts w:cs="Arial"/>
              </w:rPr>
              <w:lastRenderedPageBreak/>
              <w:t>ния</w:t>
            </w:r>
          </w:p>
        </w:tc>
      </w:tr>
      <w:tr w:rsidR="00997E30" w:rsidRPr="00997E30" w:rsidTr="00370E73">
        <w:tc>
          <w:tcPr>
            <w:tcW w:w="510" w:type="dxa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684" w:type="dxa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Наименование</w:t>
            </w:r>
          </w:p>
        </w:tc>
        <w:tc>
          <w:tcPr>
            <w:tcW w:w="794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Код</w:t>
            </w:r>
          </w:p>
        </w:tc>
        <w:tc>
          <w:tcPr>
            <w:tcW w:w="1220" w:type="dxa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417" w:type="dxa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20" w:type="dxa"/>
            <w:vMerge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370E73">
        <w:tc>
          <w:tcPr>
            <w:tcW w:w="510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lastRenderedPageBreak/>
              <w:t>1</w:t>
            </w:r>
          </w:p>
        </w:tc>
        <w:tc>
          <w:tcPr>
            <w:tcW w:w="1684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2</w:t>
            </w:r>
          </w:p>
        </w:tc>
        <w:tc>
          <w:tcPr>
            <w:tcW w:w="1275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3</w:t>
            </w:r>
          </w:p>
        </w:tc>
        <w:tc>
          <w:tcPr>
            <w:tcW w:w="993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4</w:t>
            </w:r>
          </w:p>
        </w:tc>
        <w:tc>
          <w:tcPr>
            <w:tcW w:w="794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5</w:t>
            </w:r>
          </w:p>
        </w:tc>
        <w:tc>
          <w:tcPr>
            <w:tcW w:w="1220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6</w:t>
            </w:r>
          </w:p>
        </w:tc>
        <w:tc>
          <w:tcPr>
            <w:tcW w:w="1417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bookmarkStart w:id="142" w:name="P854"/>
            <w:bookmarkEnd w:id="142"/>
            <w:r w:rsidRPr="00997E30">
              <w:rPr>
                <w:rFonts w:cs="Arial"/>
              </w:rPr>
              <w:t>7</w:t>
            </w:r>
          </w:p>
        </w:tc>
        <w:tc>
          <w:tcPr>
            <w:tcW w:w="992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8</w:t>
            </w:r>
          </w:p>
        </w:tc>
        <w:tc>
          <w:tcPr>
            <w:tcW w:w="1020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9</w:t>
            </w:r>
          </w:p>
        </w:tc>
      </w:tr>
      <w:tr w:rsidR="00997E30" w:rsidRPr="00997E30" w:rsidTr="00370E73">
        <w:tc>
          <w:tcPr>
            <w:tcW w:w="510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684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794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220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417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1020" w:type="dxa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</w:tbl>
    <w:p w:rsidR="00C43F85" w:rsidRPr="00997E30" w:rsidRDefault="00C43F85" w:rsidP="00997E30"/>
    <w:p w:rsidR="00C43F85" w:rsidRPr="00997E30" w:rsidRDefault="00C43F85" w:rsidP="00997E30">
      <w:r w:rsidRPr="00997E30">
        <w:t>Руководитель Получателя</w:t>
      </w:r>
    </w:p>
    <w:p w:rsidR="00C43F85" w:rsidRPr="00997E30" w:rsidRDefault="00C43F85" w:rsidP="00997E30">
      <w:r w:rsidRPr="00997E30">
        <w:t>(уполномоченное лицо)</w:t>
      </w:r>
      <w:r w:rsidR="004809F1" w:rsidRPr="00997E30">
        <w:t xml:space="preserve"> </w:t>
      </w:r>
      <w:r w:rsidRPr="00997E30">
        <w:t>_______________ _________ _____________________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(должность)</w:t>
      </w:r>
      <w:r w:rsidRPr="00997E30">
        <w:t xml:space="preserve"> </w:t>
      </w:r>
      <w:r w:rsidR="00107394" w:rsidRPr="00997E30">
        <w:tab/>
      </w:r>
      <w:r w:rsidRPr="00997E30">
        <w:t xml:space="preserve"> </w:t>
      </w:r>
      <w:r w:rsidR="00C43F85" w:rsidRPr="00997E30">
        <w:t>(подпись)</w:t>
      </w:r>
      <w:r w:rsidRPr="00997E30">
        <w:t xml:space="preserve"> </w:t>
      </w:r>
      <w:r w:rsidR="00107394" w:rsidRPr="00997E30">
        <w:tab/>
      </w:r>
      <w:r w:rsidR="00C43F85" w:rsidRPr="00997E30">
        <w:t xml:space="preserve"> (расшифровка подписи)</w:t>
      </w:r>
    </w:p>
    <w:p w:rsidR="00C43F85" w:rsidRPr="00997E30" w:rsidRDefault="00C43F85" w:rsidP="00997E30"/>
    <w:p w:rsidR="00C43F85" w:rsidRPr="00997E30" w:rsidRDefault="00C43F85" w:rsidP="00997E30">
      <w:r w:rsidRPr="00997E30">
        <w:t>Исполнитель ________________ ___________________ _____________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(должность)</w:t>
      </w:r>
      <w:r w:rsidRPr="00997E30">
        <w:t xml:space="preserve"> </w:t>
      </w:r>
      <w:r w:rsidR="00107394" w:rsidRPr="00997E30">
        <w:tab/>
      </w:r>
      <w:r w:rsidRPr="00997E30">
        <w:t xml:space="preserve"> </w:t>
      </w:r>
      <w:r w:rsidR="00C43F85" w:rsidRPr="00997E30">
        <w:t>(ФИО)</w:t>
      </w:r>
      <w:r w:rsidRPr="00997E30"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(телефон)</w:t>
      </w:r>
    </w:p>
    <w:p w:rsidR="00C43F85" w:rsidRPr="00997E30" w:rsidRDefault="00C43F85" w:rsidP="00997E30"/>
    <w:p w:rsidR="00C43F85" w:rsidRPr="00997E30" w:rsidRDefault="00C43F85" w:rsidP="00997E30">
      <w:r w:rsidRPr="00997E30">
        <w:t>«__» ___________ 20__ г.</w:t>
      </w:r>
    </w:p>
    <w:p w:rsidR="00C43F85" w:rsidRPr="00997E30" w:rsidRDefault="00C43F85" w:rsidP="00997E30"/>
    <w:p w:rsidR="00C43F85" w:rsidRPr="00997E30" w:rsidRDefault="00C43F85" w:rsidP="00997E30">
      <w:r w:rsidRPr="00997E30">
        <w:t>--------------------------------</w:t>
      </w:r>
    </w:p>
    <w:p w:rsidR="00C43F85" w:rsidRPr="00997E30" w:rsidRDefault="00C43F85" w:rsidP="00997E30">
      <w:bookmarkStart w:id="143" w:name="P877"/>
      <w:bookmarkStart w:id="144" w:name="P879"/>
      <w:bookmarkEnd w:id="143"/>
      <w:bookmarkEnd w:id="144"/>
      <w:r w:rsidRPr="00997E30">
        <w:t>&lt;1&gt; Заполняется по решению Главного распорядителя в случае указания в пункте 1.1.2 Соглашения (договора) конкретных проектов (мероприятий).</w:t>
      </w:r>
    </w:p>
    <w:p w:rsidR="00C43F85" w:rsidRPr="00997E30" w:rsidRDefault="00C43F85" w:rsidP="00997E30">
      <w:bookmarkStart w:id="145" w:name="P880"/>
      <w:bookmarkEnd w:id="145"/>
    </w:p>
    <w:p w:rsidR="00C43F85" w:rsidRPr="00997E30" w:rsidRDefault="00C43F85" w:rsidP="00997E30"/>
    <w:p w:rsidR="00C43F85" w:rsidRPr="00997E30" w:rsidRDefault="00C43F85" w:rsidP="00997E30"/>
    <w:p w:rsidR="00107394" w:rsidRPr="00997E30" w:rsidRDefault="00107394" w:rsidP="00997E30">
      <w:r w:rsidRPr="00997E30">
        <w:t>Исполняющий обязанности</w:t>
      </w:r>
    </w:p>
    <w:p w:rsidR="00107394" w:rsidRPr="00997E30" w:rsidRDefault="00107394" w:rsidP="00997E30">
      <w:r w:rsidRPr="00997E30">
        <w:t>начальника отдела экономики</w:t>
      </w:r>
    </w:p>
    <w:p w:rsidR="00107394" w:rsidRPr="00997E30" w:rsidRDefault="00107394" w:rsidP="00997E30">
      <w:r w:rsidRPr="00997E30">
        <w:t>администрации</w:t>
      </w:r>
    </w:p>
    <w:p w:rsidR="00107394" w:rsidRPr="00997E30" w:rsidRDefault="00107394" w:rsidP="00997E30">
      <w:r w:rsidRPr="00997E30">
        <w:t xml:space="preserve">муниципального образования </w:t>
      </w:r>
    </w:p>
    <w:p w:rsidR="00107394" w:rsidRPr="00997E30" w:rsidRDefault="00107394" w:rsidP="00997E30">
      <w:r w:rsidRPr="00997E30">
        <w:t>Тбилисский район</w:t>
      </w:r>
      <w:r w:rsidR="004809F1" w:rsidRPr="00997E30">
        <w:t xml:space="preserve"> </w:t>
      </w:r>
    </w:p>
    <w:p w:rsidR="00107394" w:rsidRPr="00997E30" w:rsidRDefault="00107394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107394" w:rsidRPr="00997E30" w:rsidRDefault="00107394" w:rsidP="00997E30"/>
    <w:p w:rsidR="00107394" w:rsidRPr="00997E30" w:rsidRDefault="00107394" w:rsidP="00997E30"/>
    <w:p w:rsidR="00107394" w:rsidRPr="00997E30" w:rsidRDefault="00107394" w:rsidP="00997E30"/>
    <w:p w:rsidR="00107394" w:rsidRPr="00997E30" w:rsidRDefault="00107394" w:rsidP="00997E30">
      <w:r w:rsidRPr="00997E30">
        <w:t>Приложение 3</w:t>
      </w:r>
    </w:p>
    <w:p w:rsidR="00107394" w:rsidRPr="00997E30" w:rsidRDefault="00107394" w:rsidP="00997E30">
      <w:r w:rsidRPr="00997E30">
        <w:t xml:space="preserve">к Типовой форме Соглашения (договора) 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bookmarkStart w:id="146" w:name="P912"/>
      <w:bookmarkEnd w:id="146"/>
      <w:r w:rsidRPr="00997E30">
        <w:rPr>
          <w:rFonts w:cs="Arial"/>
          <w:b/>
        </w:rPr>
        <w:t>ОТЧЁТ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об осуществлении расходов, источником финансового</w:t>
      </w:r>
      <w:r w:rsidR="004809F1" w:rsidRPr="00997E30">
        <w:rPr>
          <w:rFonts w:cs="Arial"/>
          <w:b/>
        </w:rPr>
        <w:t xml:space="preserve"> </w:t>
      </w:r>
      <w:r w:rsidRPr="00997E30">
        <w:rPr>
          <w:rFonts w:cs="Arial"/>
          <w:b/>
        </w:rPr>
        <w:t>обеспечения которых является Субсидия</w:t>
      </w:r>
    </w:p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на «__» _________ 20__ г. &lt;1&gt;</w:t>
      </w:r>
    </w:p>
    <w:p w:rsidR="00C43F85" w:rsidRPr="00997E30" w:rsidRDefault="00C43F85" w:rsidP="00997E30">
      <w:pPr>
        <w:ind w:firstLine="0"/>
        <w:rPr>
          <w:rFonts w:cs="Arial"/>
        </w:rPr>
      </w:pPr>
    </w:p>
    <w:p w:rsidR="00C43F85" w:rsidRPr="00997E30" w:rsidRDefault="00C43F85" w:rsidP="00997E30">
      <w:pPr>
        <w:ind w:firstLine="0"/>
        <w:rPr>
          <w:rFonts w:cs="Arial"/>
        </w:rPr>
      </w:pPr>
      <w:r w:rsidRPr="00997E30">
        <w:rPr>
          <w:rFonts w:cs="Arial"/>
        </w:rPr>
        <w:t>Наименование Получателя ________________________________________</w:t>
      </w:r>
    </w:p>
    <w:p w:rsidR="00C43F85" w:rsidRPr="00997E30" w:rsidRDefault="00C43F85" w:rsidP="00997E30">
      <w:pPr>
        <w:ind w:firstLine="0"/>
        <w:rPr>
          <w:rFonts w:cs="Arial"/>
        </w:rPr>
      </w:pPr>
      <w:r w:rsidRPr="00997E30">
        <w:rPr>
          <w:rFonts w:cs="Arial"/>
        </w:rPr>
        <w:t>Единица измерения: рубль (с точностью до второго десятичного знака)</w:t>
      </w:r>
    </w:p>
    <w:p w:rsidR="00C43F85" w:rsidRPr="00997E30" w:rsidRDefault="00C43F85" w:rsidP="00997E30">
      <w:pPr>
        <w:ind w:firstLine="0"/>
        <w:rPr>
          <w:rFonts w:cs="Arial"/>
        </w:rPr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644"/>
        <w:gridCol w:w="7051"/>
        <w:gridCol w:w="2158"/>
      </w:tblGrid>
      <w:tr w:rsidR="00997E30" w:rsidRPr="00997E30" w:rsidTr="00107394">
        <w:tc>
          <w:tcPr>
            <w:tcW w:w="32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№ п/п</w:t>
            </w:r>
          </w:p>
        </w:tc>
        <w:tc>
          <w:tcPr>
            <w:tcW w:w="357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Направления расходов</w:t>
            </w:r>
          </w:p>
        </w:tc>
        <w:tc>
          <w:tcPr>
            <w:tcW w:w="109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 xml:space="preserve">Сумма </w:t>
            </w:r>
          </w:p>
        </w:tc>
      </w:tr>
      <w:tr w:rsidR="00997E30" w:rsidRPr="00997E30" w:rsidTr="00107394">
        <w:tc>
          <w:tcPr>
            <w:tcW w:w="32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1</w:t>
            </w:r>
          </w:p>
        </w:tc>
        <w:tc>
          <w:tcPr>
            <w:tcW w:w="357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2</w:t>
            </w:r>
          </w:p>
        </w:tc>
        <w:tc>
          <w:tcPr>
            <w:tcW w:w="109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3</w:t>
            </w:r>
          </w:p>
        </w:tc>
      </w:tr>
      <w:tr w:rsidR="00997E30" w:rsidRPr="00997E30" w:rsidTr="00107394">
        <w:tc>
          <w:tcPr>
            <w:tcW w:w="32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Поступило Субсидии:</w:t>
            </w:r>
          </w:p>
        </w:tc>
        <w:tc>
          <w:tcPr>
            <w:tcW w:w="109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107394">
        <w:tc>
          <w:tcPr>
            <w:tcW w:w="32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Выплаты по расходам, всего:</w:t>
            </w:r>
          </w:p>
        </w:tc>
        <w:tc>
          <w:tcPr>
            <w:tcW w:w="109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107394">
        <w:tc>
          <w:tcPr>
            <w:tcW w:w="32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в том числе:</w:t>
            </w:r>
          </w:p>
        </w:tc>
        <w:tc>
          <w:tcPr>
            <w:tcW w:w="109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107394">
        <w:tc>
          <w:tcPr>
            <w:tcW w:w="32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………</w:t>
            </w:r>
          </w:p>
        </w:tc>
        <w:tc>
          <w:tcPr>
            <w:tcW w:w="109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107394">
        <w:tc>
          <w:tcPr>
            <w:tcW w:w="32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………</w:t>
            </w:r>
          </w:p>
        </w:tc>
        <w:tc>
          <w:tcPr>
            <w:tcW w:w="109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107394">
        <w:tc>
          <w:tcPr>
            <w:tcW w:w="32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Остаток Субсидии на конец отчетного периода, всего:</w:t>
            </w:r>
          </w:p>
        </w:tc>
        <w:tc>
          <w:tcPr>
            <w:tcW w:w="109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bookmarkStart w:id="147" w:name="P1078"/>
            <w:bookmarkEnd w:id="147"/>
          </w:p>
        </w:tc>
      </w:tr>
      <w:tr w:rsidR="00997E30" w:rsidRPr="00997E30" w:rsidTr="00107394">
        <w:tc>
          <w:tcPr>
            <w:tcW w:w="32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в том числе:</w:t>
            </w:r>
          </w:p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требуется в направлении на те же цели</w:t>
            </w:r>
          </w:p>
        </w:tc>
        <w:tc>
          <w:tcPr>
            <w:tcW w:w="109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</w:tr>
      <w:tr w:rsidR="00997E30" w:rsidRPr="00997E30" w:rsidTr="00107394">
        <w:tc>
          <w:tcPr>
            <w:tcW w:w="327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</w:p>
        </w:tc>
        <w:tc>
          <w:tcPr>
            <w:tcW w:w="3578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r w:rsidRPr="00997E30">
              <w:rPr>
                <w:rFonts w:cs="Arial"/>
              </w:rPr>
              <w:t>подлежит возврату</w:t>
            </w:r>
          </w:p>
        </w:tc>
        <w:tc>
          <w:tcPr>
            <w:tcW w:w="1095" w:type="pct"/>
          </w:tcPr>
          <w:p w:rsidR="00C43F85" w:rsidRPr="00997E30" w:rsidRDefault="00C43F85" w:rsidP="00997E30">
            <w:pPr>
              <w:ind w:firstLine="0"/>
              <w:rPr>
                <w:rFonts w:cs="Arial"/>
              </w:rPr>
            </w:pPr>
            <w:bookmarkStart w:id="148" w:name="P1089"/>
            <w:bookmarkEnd w:id="148"/>
          </w:p>
        </w:tc>
      </w:tr>
    </w:tbl>
    <w:p w:rsidR="00C43F85" w:rsidRPr="00997E30" w:rsidRDefault="00C43F85" w:rsidP="00997E30"/>
    <w:p w:rsidR="00C43F85" w:rsidRPr="00997E30" w:rsidRDefault="00C43F85" w:rsidP="00997E30">
      <w:r w:rsidRPr="00997E30">
        <w:t>Руководитель Получателя</w:t>
      </w:r>
    </w:p>
    <w:p w:rsidR="00C43F85" w:rsidRPr="00997E30" w:rsidRDefault="00C43F85" w:rsidP="00997E30">
      <w:r w:rsidRPr="00997E30">
        <w:t>(уполномоченное лицо)</w:t>
      </w:r>
      <w:r w:rsidR="004809F1" w:rsidRPr="00997E30">
        <w:t xml:space="preserve"> </w:t>
      </w:r>
      <w:r w:rsidRPr="00997E30">
        <w:t>_______________ _________ _____________________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(должность)</w:t>
      </w:r>
      <w:r w:rsidRPr="00997E30"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 xml:space="preserve">(подпись) </w:t>
      </w:r>
      <w:r w:rsidR="00107394" w:rsidRPr="00997E30">
        <w:tab/>
      </w:r>
      <w:r w:rsidRPr="00997E30">
        <w:t xml:space="preserve"> </w:t>
      </w:r>
      <w:r w:rsidR="00C43F85" w:rsidRPr="00997E30">
        <w:t>(расшифровка подписи)</w:t>
      </w:r>
    </w:p>
    <w:p w:rsidR="00C43F85" w:rsidRPr="00997E30" w:rsidRDefault="00C43F85" w:rsidP="00997E30"/>
    <w:p w:rsidR="00C43F85" w:rsidRPr="00997E30" w:rsidRDefault="00C43F85" w:rsidP="00997E30">
      <w:r w:rsidRPr="00997E30">
        <w:t>Исполнитель ________________ ___________________ _____________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(должность)</w:t>
      </w:r>
      <w:r w:rsidRPr="00997E30">
        <w:t xml:space="preserve"> </w:t>
      </w:r>
      <w:r w:rsidR="00107394" w:rsidRPr="00997E30">
        <w:tab/>
      </w:r>
      <w:r w:rsidRPr="00997E30">
        <w:t xml:space="preserve"> </w:t>
      </w:r>
      <w:r w:rsidR="00C43F85" w:rsidRPr="00997E30">
        <w:t>(ФИО)</w:t>
      </w:r>
      <w:r w:rsidRPr="00997E30"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(телефон)</w:t>
      </w:r>
    </w:p>
    <w:p w:rsidR="00C43F85" w:rsidRPr="00997E30" w:rsidRDefault="00C43F85" w:rsidP="00997E30"/>
    <w:p w:rsidR="00C43F85" w:rsidRPr="00997E30" w:rsidRDefault="00C43F85" w:rsidP="00997E30">
      <w:r w:rsidRPr="00997E30">
        <w:t>«__» ___________ 20__ г.</w:t>
      </w:r>
    </w:p>
    <w:p w:rsidR="00C43F85" w:rsidRPr="00997E30" w:rsidRDefault="00C43F85" w:rsidP="00997E30"/>
    <w:p w:rsidR="00C43F85" w:rsidRPr="00997E30" w:rsidRDefault="00C43F85" w:rsidP="00997E30">
      <w:r w:rsidRPr="00997E30">
        <w:t>--------------------------------</w:t>
      </w:r>
    </w:p>
    <w:p w:rsidR="00C43F85" w:rsidRPr="00997E30" w:rsidRDefault="00C43F85" w:rsidP="00997E30">
      <w:bookmarkStart w:id="149" w:name="P1104"/>
      <w:bookmarkEnd w:id="149"/>
      <w:r w:rsidRPr="00997E30">
        <w:t>&lt;1&gt;</w:t>
      </w:r>
      <w:bookmarkStart w:id="150" w:name="P1105"/>
      <w:bookmarkEnd w:id="150"/>
      <w:r w:rsidRPr="00997E30">
        <w:t xml:space="preserve"> Настоящий отчет составляется нарастающим итогом с начала текущего финансового года.</w:t>
      </w:r>
    </w:p>
    <w:p w:rsidR="00C43F85" w:rsidRPr="00997E30" w:rsidRDefault="00C43F85" w:rsidP="00997E30">
      <w:bookmarkStart w:id="151" w:name="P1106"/>
      <w:bookmarkStart w:id="152" w:name="P1107"/>
      <w:bookmarkEnd w:id="151"/>
      <w:bookmarkEnd w:id="152"/>
    </w:p>
    <w:p w:rsidR="00C43F85" w:rsidRPr="00997E30" w:rsidRDefault="00C43F85" w:rsidP="00997E30"/>
    <w:p w:rsidR="00C43F85" w:rsidRPr="00997E30" w:rsidRDefault="00C43F85" w:rsidP="00997E30"/>
    <w:p w:rsidR="00107394" w:rsidRPr="00997E30" w:rsidRDefault="00107394" w:rsidP="00997E30">
      <w:r w:rsidRPr="00997E30">
        <w:t>Исполняющий обязанности</w:t>
      </w:r>
    </w:p>
    <w:p w:rsidR="00107394" w:rsidRPr="00997E30" w:rsidRDefault="00107394" w:rsidP="00997E30">
      <w:r w:rsidRPr="00997E30">
        <w:t>начальника отдела экономики</w:t>
      </w:r>
    </w:p>
    <w:p w:rsidR="00107394" w:rsidRPr="00997E30" w:rsidRDefault="00107394" w:rsidP="00997E30">
      <w:r w:rsidRPr="00997E30">
        <w:t>администрации</w:t>
      </w:r>
    </w:p>
    <w:p w:rsidR="00107394" w:rsidRPr="00997E30" w:rsidRDefault="00107394" w:rsidP="00997E30">
      <w:r w:rsidRPr="00997E30">
        <w:t xml:space="preserve">муниципального образования </w:t>
      </w:r>
    </w:p>
    <w:p w:rsidR="00107394" w:rsidRPr="00997E30" w:rsidRDefault="00107394" w:rsidP="00997E30">
      <w:r w:rsidRPr="00997E30">
        <w:t>Тбилисский район</w:t>
      </w:r>
      <w:r w:rsidR="004809F1" w:rsidRPr="00997E30">
        <w:t xml:space="preserve"> </w:t>
      </w:r>
    </w:p>
    <w:p w:rsidR="00107394" w:rsidRPr="00997E30" w:rsidRDefault="00107394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107394" w:rsidRPr="00997E30" w:rsidRDefault="00107394" w:rsidP="00997E30"/>
    <w:p w:rsidR="00107394" w:rsidRPr="00997E30" w:rsidRDefault="00107394" w:rsidP="00997E30"/>
    <w:p w:rsidR="00107394" w:rsidRPr="00997E30" w:rsidRDefault="00107394" w:rsidP="00997E30"/>
    <w:p w:rsidR="00107394" w:rsidRPr="00997E30" w:rsidRDefault="00107394" w:rsidP="00997E30">
      <w:r w:rsidRPr="00997E30">
        <w:t xml:space="preserve">Приложение </w:t>
      </w:r>
      <w:r w:rsidR="00406B7A" w:rsidRPr="00997E30">
        <w:t>4</w:t>
      </w:r>
    </w:p>
    <w:p w:rsidR="00107394" w:rsidRPr="00997E30" w:rsidRDefault="00107394" w:rsidP="00997E30">
      <w:r w:rsidRPr="00997E30">
        <w:t xml:space="preserve">к Типовой форме Соглашения (договора) </w:t>
      </w:r>
    </w:p>
    <w:p w:rsidR="00C43F85" w:rsidRPr="00997E30" w:rsidRDefault="00C43F85" w:rsidP="00997E30"/>
    <w:p w:rsidR="00107394" w:rsidRPr="00997E30" w:rsidRDefault="00107394" w:rsidP="00997E30"/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Типовая форма</w:t>
      </w:r>
    </w:p>
    <w:p w:rsidR="00C43F85" w:rsidRPr="00997E30" w:rsidRDefault="00C43F85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Дополнительного соглашения о расторжении Соглашения (договора) о предоставлении из бюджета муниципального образования Тбилисский район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C43F85" w:rsidRPr="00997E30" w:rsidRDefault="00C43F85" w:rsidP="00997E30">
      <w:pPr>
        <w:ind w:firstLine="0"/>
        <w:jc w:val="center"/>
        <w:rPr>
          <w:rFonts w:cs="Arial"/>
        </w:rPr>
      </w:pPr>
    </w:p>
    <w:p w:rsidR="00107394" w:rsidRPr="00997E30" w:rsidRDefault="00C43F85" w:rsidP="00997E30">
      <w:r w:rsidRPr="00997E30">
        <w:t>___________________________</w:t>
      </w:r>
      <w:r w:rsidR="004809F1" w:rsidRPr="00997E30">
        <w:t xml:space="preserve"> </w:t>
      </w:r>
      <w:r w:rsidR="00107394" w:rsidRPr="00997E30">
        <w:tab/>
      </w:r>
      <w:r w:rsidR="00107394" w:rsidRPr="00997E30">
        <w:tab/>
      </w:r>
      <w:r w:rsidR="004809F1" w:rsidRPr="00997E30">
        <w:t xml:space="preserve"> </w:t>
      </w:r>
      <w:r w:rsidRPr="00997E30">
        <w:t>«____»_____________20__ г.</w:t>
      </w:r>
      <w:r w:rsidR="004809F1" w:rsidRPr="00997E30">
        <w:t xml:space="preserve"> </w:t>
      </w:r>
    </w:p>
    <w:p w:rsidR="00C43F85" w:rsidRPr="00997E30" w:rsidRDefault="00C43F85" w:rsidP="00997E30">
      <w:r w:rsidRPr="00997E30">
        <w:t xml:space="preserve"> (место заключения Дополнительного соглашения)</w:t>
      </w:r>
      <w:r w:rsidR="004809F1" w:rsidRPr="00997E30">
        <w:t xml:space="preserve"> </w:t>
      </w:r>
      <w:r w:rsidR="00107394" w:rsidRPr="00997E30">
        <w:tab/>
      </w:r>
      <w:r w:rsidR="00107394" w:rsidRPr="00997E30">
        <w:tab/>
      </w:r>
      <w:r w:rsidR="004809F1" w:rsidRPr="00997E30">
        <w:t xml:space="preserve"> </w:t>
      </w:r>
      <w:r w:rsidRPr="00997E30">
        <w:t>(дата заключения Дополнительного Соглашения)</w:t>
      </w:r>
    </w:p>
    <w:p w:rsidR="00C43F85" w:rsidRPr="00997E30" w:rsidRDefault="00C43F85" w:rsidP="00997E30">
      <w:r w:rsidRPr="00997E30">
        <w:t>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главного распорядителя бюджетных средств муниципального образования Тбилисский район, до</w:t>
      </w:r>
      <w:r w:rsidR="004809F1" w:rsidRPr="00997E30">
        <w:t xml:space="preserve"> </w:t>
      </w:r>
      <w:r w:rsidRPr="00997E30">
        <w:t xml:space="preserve">которого в соответствии с бюджетным </w:t>
      </w:r>
      <w:r w:rsidRPr="00997E30">
        <w:lastRenderedPageBreak/>
        <w:t xml:space="preserve">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C43F85" w:rsidRPr="00997E30" w:rsidRDefault="00C43F85" w:rsidP="00997E30"/>
    <w:p w:rsidR="00C43F85" w:rsidRPr="00997E30" w:rsidRDefault="00C43F85" w:rsidP="00997E30">
      <w:r w:rsidRPr="00997E30">
        <w:t>именуемый в дальнейшем «Главный распорядитель», в лице___________________________________________________________________________________________________________________________________________,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должности, а также фамилия, имя, отчество (при наличии) Главного распорядителя или уполномоченного им лица)</w:t>
      </w:r>
    </w:p>
    <w:p w:rsidR="00C43F85" w:rsidRPr="00997E30" w:rsidRDefault="00C43F85" w:rsidP="00997E30">
      <w:r w:rsidRPr="00997E30">
        <w:t>действующего на основании_____________________________________________________________</w:t>
      </w:r>
    </w:p>
    <w:p w:rsidR="00C43F85" w:rsidRPr="00997E30" w:rsidRDefault="00C43F85" w:rsidP="00997E30">
      <w:r w:rsidRPr="00997E30">
        <w:t>_______________________________________________________________________________________________,</w:t>
      </w:r>
    </w:p>
    <w:p w:rsidR="00C43F85" w:rsidRPr="00997E30" w:rsidRDefault="00C43F85" w:rsidP="00997E30">
      <w:r w:rsidRPr="00997E30"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C43F85" w:rsidRPr="00997E30" w:rsidRDefault="00C43F85" w:rsidP="00997E30">
      <w:r w:rsidRPr="00997E30">
        <w:t>и 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C43F85" w:rsidRPr="00997E30" w:rsidRDefault="00C43F85" w:rsidP="00997E30">
      <w:r w:rsidRPr="00997E30">
        <w:t>именуемый в дальнейшем «Получатель», в лице ___________________________ _______________________________________________________________________________________________,</w:t>
      </w:r>
    </w:p>
    <w:p w:rsidR="00C43F85" w:rsidRPr="00997E30" w:rsidRDefault="00C43F85" w:rsidP="00997E30">
      <w:r w:rsidRPr="00997E30"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C43F85" w:rsidRPr="00997E30" w:rsidRDefault="00C43F85" w:rsidP="00997E30">
      <w:r w:rsidRPr="00997E30">
        <w:t>действующего на основании _____________________________________________________________,</w:t>
      </w:r>
    </w:p>
    <w:p w:rsidR="00C43F85" w:rsidRPr="00997E30" w:rsidRDefault="004809F1" w:rsidP="00997E30">
      <w:r w:rsidRPr="00997E30">
        <w:t xml:space="preserve"> </w:t>
      </w:r>
      <w:r w:rsidR="00C43F85" w:rsidRPr="00997E30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43F85" w:rsidRPr="00997E30" w:rsidRDefault="00C43F85" w:rsidP="00997E30">
      <w:r w:rsidRPr="00997E30">
        <w:t>далее именуемые «Стороны», в соответствии с (на основании) _____________ ____________________________________________________________________</w:t>
      </w:r>
    </w:p>
    <w:p w:rsidR="00C43F85" w:rsidRPr="00997E30" w:rsidRDefault="00C43F85" w:rsidP="00997E30">
      <w:r w:rsidRPr="00997E30">
        <w:t>(основание для расторжения Соглашения (договора)</w:t>
      </w:r>
    </w:p>
    <w:p w:rsidR="00C43F85" w:rsidRPr="00997E30" w:rsidRDefault="00C43F85" w:rsidP="00997E30">
      <w:r w:rsidRPr="00997E30">
        <w:t>заключили настоящее дополнительное соглашение о нижеследующем.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1. Расторгнуть Соглашение (договор) о предоставлении из бюджета муниципального образования Тбилисский район субсидии ___________________</w:t>
      </w:r>
      <w:r w:rsidRPr="00997E30">
        <w:t xml:space="preserve"> </w:t>
      </w:r>
      <w:r w:rsidR="00C43F85" w:rsidRPr="00997E30">
        <w:t>____________________________________________________________________</w:t>
      </w:r>
    </w:p>
    <w:p w:rsidR="00C43F85" w:rsidRPr="00997E30" w:rsidRDefault="00C43F85" w:rsidP="00997E30">
      <w:r w:rsidRPr="00997E30">
        <w:t>(наименование юридического лица (за исключением государственного (муниципального) учреждения) или индивидуального предпринимателя, физического лица - производителя товаров, работ, услуг)</w:t>
      </w:r>
    </w:p>
    <w:p w:rsidR="00C43F85" w:rsidRPr="00997E30" w:rsidRDefault="00C43F85" w:rsidP="00997E30">
      <w:r w:rsidRPr="00997E30">
        <w:t>на ____________ от «__» _____ 20__ г. №</w:t>
      </w:r>
      <w:r w:rsidR="004809F1" w:rsidRPr="00997E30">
        <w:t xml:space="preserve"> </w:t>
      </w:r>
      <w:r w:rsidRPr="00997E30">
        <w:t>____ (далее – Соглашение (договор)).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2. Состояние расчетов на дату расторжения Соглашения (договора):</w:t>
      </w:r>
    </w:p>
    <w:p w:rsidR="00C43F85" w:rsidRPr="00997E30" w:rsidRDefault="00C43F85" w:rsidP="00997E30">
      <w:r w:rsidRPr="00997E30">
        <w:t xml:space="preserve"> 2.1. Бюджетное обязательство Главного распорядителя исполнено в размере __________________ (__________________________________) рублей ____ копеек;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(сумма прописью)</w:t>
      </w:r>
    </w:p>
    <w:p w:rsidR="00C43F85" w:rsidRPr="00997E30" w:rsidRDefault="00C43F85" w:rsidP="00997E30">
      <w:r w:rsidRPr="00997E30">
        <w:t>2.2. Обязательство Получателя исполнено в размере_______________ (_________________________) рублей _____ копеек;</w:t>
      </w:r>
    </w:p>
    <w:p w:rsidR="00C43F85" w:rsidRPr="00997E30" w:rsidRDefault="004809F1" w:rsidP="00997E30">
      <w:r w:rsidRPr="00997E30">
        <w:lastRenderedPageBreak/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(сумма прописью)</w:t>
      </w:r>
    </w:p>
    <w:p w:rsidR="00C43F85" w:rsidRPr="00997E30" w:rsidRDefault="00C43F85" w:rsidP="00997E30">
      <w:r w:rsidRPr="00997E30">
        <w:t xml:space="preserve"> 2.3. Получатель в течение «__» дней со дня расторжения Соглашения (договора) обязуется возвратить в бюджет муниципального образования Тбилисский район Субсидию в размере _______________ (___________________________________________) рублей ___________ копеек&lt;1&gt; ;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(сумма прописью)</w:t>
      </w:r>
    </w:p>
    <w:p w:rsidR="00C43F85" w:rsidRPr="00997E30" w:rsidRDefault="00C43F85" w:rsidP="00997E30">
      <w:r w:rsidRPr="00997E30">
        <w:t>2.4. __________________________________________________________&lt;2&gt;.</w:t>
      </w:r>
    </w:p>
    <w:p w:rsidR="00C43F85" w:rsidRPr="00997E30" w:rsidRDefault="00C43F85" w:rsidP="00997E30">
      <w:r w:rsidRPr="00997E30">
        <w:t>3. Стороны взаимных претензий друг к другу не имеют.</w:t>
      </w:r>
    </w:p>
    <w:p w:rsidR="00C43F85" w:rsidRPr="00997E30" w:rsidRDefault="00C43F85" w:rsidP="00997E30">
      <w:r w:rsidRPr="00997E30"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C43F85" w:rsidRPr="00997E30" w:rsidRDefault="00C43F85" w:rsidP="00997E30">
      <w:r w:rsidRPr="00997E30">
        <w:t>5. Обязательства Сторон по Соглашению (договору) прекращаются с даты вступления в силу настоящего дополнительного соглашения, за исключением обязательств, предусмотренных пунктами __________ Соглашения (договора)&lt;3&gt;, которые прекращают свое действие после полного их исполнения.</w:t>
      </w:r>
    </w:p>
    <w:p w:rsidR="00C43F85" w:rsidRPr="00997E30" w:rsidRDefault="00C43F85" w:rsidP="00997E30">
      <w:r w:rsidRPr="00997E30"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C43F85" w:rsidRPr="00997E30" w:rsidRDefault="00C43F85" w:rsidP="00997E30">
      <w:r w:rsidRPr="00997E30">
        <w:t>7. ____________________________________________________________&lt;4&gt;.</w:t>
      </w:r>
    </w:p>
    <w:p w:rsidR="00C43F85" w:rsidRPr="00997E30" w:rsidRDefault="00C43F85" w:rsidP="00997E30">
      <w:r w:rsidRPr="00997E30">
        <w:t>8. Подписи Сторон:</w:t>
      </w:r>
    </w:p>
    <w:p w:rsidR="00C43F85" w:rsidRPr="00997E30" w:rsidRDefault="00997E30" w:rsidP="00997E30">
      <w: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4"/>
        <w:gridCol w:w="4437"/>
      </w:tblGrid>
      <w:tr w:rsidR="00997E30" w:rsidRPr="00997E30" w:rsidTr="00107394">
        <w:tc>
          <w:tcPr>
            <w:tcW w:w="2727" w:type="pct"/>
          </w:tcPr>
          <w:p w:rsidR="00C43F85" w:rsidRPr="00997E30" w:rsidRDefault="00C43F85" w:rsidP="00997E30">
            <w:r w:rsidRPr="00997E30">
              <w:t>Главный распорядитель</w:t>
            </w:r>
          </w:p>
        </w:tc>
        <w:tc>
          <w:tcPr>
            <w:tcW w:w="2273" w:type="pct"/>
          </w:tcPr>
          <w:p w:rsidR="00C43F85" w:rsidRPr="00997E30" w:rsidRDefault="00C43F85" w:rsidP="00997E30">
            <w:r w:rsidRPr="00997E30">
              <w:t>Получатель</w:t>
            </w:r>
          </w:p>
        </w:tc>
      </w:tr>
      <w:tr w:rsidR="00997E30" w:rsidRPr="00997E30" w:rsidTr="00107394">
        <w:tc>
          <w:tcPr>
            <w:tcW w:w="2727" w:type="pct"/>
          </w:tcPr>
          <w:p w:rsidR="00C43F85" w:rsidRPr="00997E30" w:rsidRDefault="00C43F85" w:rsidP="00997E30">
            <w:r w:rsidRPr="00997E30">
              <w:t>_________/___________</w:t>
            </w:r>
          </w:p>
          <w:p w:rsidR="00C43F85" w:rsidRPr="00997E30" w:rsidRDefault="00C43F85" w:rsidP="00997E30">
            <w:r w:rsidRPr="00997E30">
              <w:t>(подпись)</w:t>
            </w:r>
            <w:r w:rsidR="004809F1" w:rsidRPr="00997E30">
              <w:t xml:space="preserve"> </w:t>
            </w:r>
            <w:r w:rsidRPr="00997E30">
              <w:t>(ФИО)</w:t>
            </w:r>
          </w:p>
        </w:tc>
        <w:tc>
          <w:tcPr>
            <w:tcW w:w="2273" w:type="pct"/>
          </w:tcPr>
          <w:p w:rsidR="00C43F85" w:rsidRPr="00997E30" w:rsidRDefault="00C43F85" w:rsidP="00997E30">
            <w:r w:rsidRPr="00997E30">
              <w:t>_________/___________</w:t>
            </w:r>
          </w:p>
          <w:p w:rsidR="00C43F85" w:rsidRPr="00997E30" w:rsidRDefault="00C43F85" w:rsidP="00997E30">
            <w:r w:rsidRPr="00997E30">
              <w:t>(подпись)</w:t>
            </w:r>
            <w:r w:rsidR="004809F1" w:rsidRPr="00997E30">
              <w:t xml:space="preserve"> </w:t>
            </w:r>
            <w:r w:rsidRPr="00997E30">
              <w:t>(ФИО)</w:t>
            </w:r>
          </w:p>
        </w:tc>
      </w:tr>
    </w:tbl>
    <w:p w:rsidR="00C43F85" w:rsidRPr="00997E30" w:rsidRDefault="00C43F85" w:rsidP="00997E30"/>
    <w:p w:rsidR="00C43F85" w:rsidRPr="00997E30" w:rsidRDefault="00C43F85" w:rsidP="00997E30">
      <w:r w:rsidRPr="00997E30">
        <w:t>--------------------------------</w:t>
      </w:r>
    </w:p>
    <w:p w:rsidR="00C43F85" w:rsidRPr="00997E30" w:rsidRDefault="00C43F85" w:rsidP="00997E30">
      <w:r w:rsidRPr="00997E30">
        <w:t>&lt;1&gt; Указывается в зависимости от исполнения обязательств, указанных в пунктах 2.1 и 2.2. Дополнительного Соглашения о расторжении Соглашения (договора).</w:t>
      </w:r>
    </w:p>
    <w:p w:rsidR="00C43F85" w:rsidRPr="00997E30" w:rsidRDefault="00C43F85" w:rsidP="00997E30">
      <w:r w:rsidRPr="00997E30">
        <w:t>&lt;2&gt; Предусматривается в случае, если это установлено Порядком предоставления субсидии. Указываются конкретные условия, подлежащие в соответствии с Порядком предоставления субсидии включению в Дополнительное Соглашение о расторжении Соглашения (договора).</w:t>
      </w:r>
    </w:p>
    <w:p w:rsidR="00C43F85" w:rsidRPr="00997E30" w:rsidRDefault="00C43F85" w:rsidP="00997E30">
      <w:r w:rsidRPr="00997E30">
        <w:t>&lt;3&gt; Указываются пункты Соглашения (договора), предусматривающие условия, исполнение которых предполагается после расторжения Соглашения (договора) (например, пункт, предусматривающий условие о предоставлении отчетности).</w:t>
      </w:r>
    </w:p>
    <w:p w:rsidR="00C43F85" w:rsidRPr="00997E30" w:rsidRDefault="00C43F85" w:rsidP="00997E30">
      <w:r w:rsidRPr="00997E30">
        <w:t>&lt;4&gt; Предусматривается в случае, если это установлено Порядком предоставления субсидии. Указываются конкретные условия, подлежащие в соответствии с Порядком предоставления субсидии включению в Дополнительное Соглашение о расторжении Соглашения (договора).</w:t>
      </w:r>
    </w:p>
    <w:p w:rsidR="00C43F85" w:rsidRPr="00997E30" w:rsidRDefault="00C43F85" w:rsidP="00997E30"/>
    <w:p w:rsidR="00C43F85" w:rsidRPr="00997E30" w:rsidRDefault="00C43F85" w:rsidP="00997E30"/>
    <w:p w:rsidR="00107394" w:rsidRPr="00997E30" w:rsidRDefault="00107394" w:rsidP="00997E30">
      <w:r w:rsidRPr="00997E30">
        <w:t>Исполняющий обязанности</w:t>
      </w:r>
    </w:p>
    <w:p w:rsidR="00107394" w:rsidRPr="00997E30" w:rsidRDefault="00107394" w:rsidP="00997E30">
      <w:r w:rsidRPr="00997E30">
        <w:t>начальника отдела экономики</w:t>
      </w:r>
    </w:p>
    <w:p w:rsidR="00107394" w:rsidRPr="00997E30" w:rsidRDefault="00107394" w:rsidP="00997E30">
      <w:r w:rsidRPr="00997E30">
        <w:t>администрации</w:t>
      </w:r>
    </w:p>
    <w:p w:rsidR="00107394" w:rsidRPr="00997E30" w:rsidRDefault="00107394" w:rsidP="00997E30">
      <w:r w:rsidRPr="00997E30">
        <w:t xml:space="preserve">муниципального образования </w:t>
      </w:r>
    </w:p>
    <w:p w:rsidR="00107394" w:rsidRPr="00997E30" w:rsidRDefault="00107394" w:rsidP="00997E30">
      <w:r w:rsidRPr="00997E30">
        <w:t>Тбилисский район</w:t>
      </w:r>
      <w:r w:rsidR="004809F1" w:rsidRPr="00997E30">
        <w:t xml:space="preserve"> </w:t>
      </w:r>
    </w:p>
    <w:p w:rsidR="00107394" w:rsidRPr="00997E30" w:rsidRDefault="00107394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107394" w:rsidRPr="00997E30" w:rsidRDefault="00107394" w:rsidP="00997E30"/>
    <w:p w:rsidR="00107394" w:rsidRPr="00997E30" w:rsidRDefault="00107394" w:rsidP="00997E30"/>
    <w:p w:rsidR="00107394" w:rsidRPr="00997E30" w:rsidRDefault="00107394" w:rsidP="00997E30"/>
    <w:p w:rsidR="00107394" w:rsidRPr="00997E30" w:rsidRDefault="00107394" w:rsidP="00997E30">
      <w:r w:rsidRPr="00997E30">
        <w:lastRenderedPageBreak/>
        <w:t>Приложение 5</w:t>
      </w:r>
    </w:p>
    <w:p w:rsidR="00107394" w:rsidRPr="00997E30" w:rsidRDefault="00107394" w:rsidP="00997E30">
      <w:r w:rsidRPr="00997E30">
        <w:t xml:space="preserve">к Типовой форме Соглашения (договора) 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>
      <w:pPr>
        <w:ind w:firstLine="0"/>
        <w:jc w:val="center"/>
        <w:rPr>
          <w:rFonts w:cs="Arial"/>
          <w:b/>
        </w:rPr>
      </w:pPr>
      <w:r w:rsidRPr="00997E30">
        <w:rPr>
          <w:rFonts w:cs="Arial"/>
          <w:b/>
        </w:rPr>
        <w:t>Типовая форма</w:t>
      </w:r>
    </w:p>
    <w:p w:rsidR="00C43F85" w:rsidRPr="00997E30" w:rsidRDefault="00C43F85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Дополнительного соглашения о расторжении №____</w:t>
      </w:r>
    </w:p>
    <w:p w:rsidR="00C43F85" w:rsidRPr="00997E30" w:rsidRDefault="00C43F85" w:rsidP="00997E30">
      <w:pPr>
        <w:ind w:firstLine="0"/>
        <w:jc w:val="center"/>
        <w:rPr>
          <w:rFonts w:cs="Arial"/>
        </w:rPr>
      </w:pPr>
      <w:r w:rsidRPr="00997E30">
        <w:rPr>
          <w:rFonts w:cs="Arial"/>
        </w:rPr>
        <w:t>Соглашения (договора) о предоставлении из бюджета муниципального образования Тбилисский район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C43F85" w:rsidRPr="00997E30" w:rsidRDefault="00C43F85" w:rsidP="00997E30">
      <w:pPr>
        <w:ind w:firstLine="0"/>
        <w:jc w:val="center"/>
        <w:rPr>
          <w:rFonts w:cs="Arial"/>
        </w:rPr>
      </w:pPr>
    </w:p>
    <w:p w:rsidR="00C43F85" w:rsidRPr="00997E30" w:rsidRDefault="00C43F85" w:rsidP="00997E30"/>
    <w:p w:rsidR="00C43F85" w:rsidRPr="00997E30" w:rsidRDefault="00C43F85" w:rsidP="00997E30">
      <w:r w:rsidRPr="00997E30">
        <w:t>___________________________</w:t>
      </w:r>
      <w:r w:rsidR="004809F1" w:rsidRPr="00997E30"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4809F1" w:rsidRPr="00997E30">
        <w:t xml:space="preserve"> </w:t>
      </w:r>
      <w:r w:rsidRPr="00997E30">
        <w:t>«____»_____________</w:t>
      </w:r>
      <w:r w:rsidR="004809F1" w:rsidRPr="00997E30">
        <w:t xml:space="preserve"> </w:t>
      </w:r>
      <w:r w:rsidRPr="00997E30">
        <w:t>20____ г.</w:t>
      </w:r>
    </w:p>
    <w:p w:rsidR="00C43F85" w:rsidRPr="00997E30" w:rsidRDefault="00C43F85" w:rsidP="00997E30">
      <w:r w:rsidRPr="00997E30">
        <w:t>(место заключения Дополнительного соглашения)</w:t>
      </w:r>
      <w:r w:rsidR="004809F1" w:rsidRPr="00997E30">
        <w:t xml:space="preserve"> </w:t>
      </w:r>
      <w:r w:rsidR="00107394" w:rsidRPr="00997E30">
        <w:tab/>
      </w:r>
      <w:r w:rsidR="00107394" w:rsidRPr="00997E30">
        <w:tab/>
      </w:r>
      <w:r w:rsidR="004809F1" w:rsidRPr="00997E30">
        <w:t xml:space="preserve"> </w:t>
      </w:r>
      <w:r w:rsidRPr="00997E30">
        <w:t>(дата заключения Дополнительного Соглашения)</w:t>
      </w:r>
    </w:p>
    <w:p w:rsidR="00C43F85" w:rsidRPr="00997E30" w:rsidRDefault="00C43F85" w:rsidP="00997E30"/>
    <w:p w:rsidR="00C43F85" w:rsidRPr="00997E30" w:rsidRDefault="00C43F85" w:rsidP="00997E30">
      <w:r w:rsidRPr="00997E30">
        <w:t>_____________________________________________________________________________________________,</w:t>
      </w:r>
    </w:p>
    <w:p w:rsidR="00C43F85" w:rsidRPr="00997E30" w:rsidRDefault="00C43F85" w:rsidP="00997E30">
      <w:r w:rsidRPr="00997E30">
        <w:t>наименование главного распорядителя бюджетных средств</w:t>
      </w:r>
      <w:r w:rsidR="004809F1" w:rsidRPr="00997E30">
        <w:t xml:space="preserve"> </w:t>
      </w:r>
      <w:r w:rsidRPr="00997E30">
        <w:t xml:space="preserve">муниципального образования Тбилисский район,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</w:p>
    <w:p w:rsidR="00C43F85" w:rsidRPr="00997E30" w:rsidRDefault="00C43F85" w:rsidP="00997E30"/>
    <w:p w:rsidR="00C43F85" w:rsidRPr="00997E30" w:rsidRDefault="00C43F85" w:rsidP="00997E30">
      <w:r w:rsidRPr="00997E30">
        <w:t>именуемый в дальнейшем «Главный распорядитель», в лице _______________ _______________________________________________________________________,</w:t>
      </w:r>
    </w:p>
    <w:p w:rsidR="00C43F85" w:rsidRPr="00997E30" w:rsidRDefault="00C43F85" w:rsidP="00997E30">
      <w:r w:rsidRPr="00997E30">
        <w:t>(наименование должности, а также фамилия, имя, отчество (при наличии) Главного распорядителя или уполномоченного им лица)</w:t>
      </w:r>
    </w:p>
    <w:p w:rsidR="00C43F85" w:rsidRPr="00997E30" w:rsidRDefault="00C43F85" w:rsidP="00997E30">
      <w:r w:rsidRPr="00997E30">
        <w:t>действующего на основании _______________________________________________________________________,</w:t>
      </w:r>
    </w:p>
    <w:p w:rsidR="00C43F85" w:rsidRPr="00997E30" w:rsidRDefault="00C43F85" w:rsidP="00997E30">
      <w:r w:rsidRPr="00997E30"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C43F85" w:rsidRPr="00997E30" w:rsidRDefault="00C43F85" w:rsidP="00997E30">
      <w:r w:rsidRPr="00997E30">
        <w:t>и ______________________________________________________________________,</w:t>
      </w:r>
    </w:p>
    <w:p w:rsidR="00C43F85" w:rsidRPr="00997E30" w:rsidRDefault="00C43F85" w:rsidP="00997E30">
      <w:r w:rsidRPr="00997E30"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C43F85" w:rsidRPr="00997E30" w:rsidRDefault="00C43F85" w:rsidP="00997E30">
      <w:r w:rsidRPr="00997E30">
        <w:t>именуемый в дальнейшем «Получатель», в лице ___________________________</w:t>
      </w:r>
    </w:p>
    <w:p w:rsidR="00C43F85" w:rsidRPr="00997E30" w:rsidRDefault="00C43F85" w:rsidP="00997E30">
      <w:r w:rsidRPr="00997E30">
        <w:t xml:space="preserve"> _____________________________________________________________________,</w:t>
      </w:r>
    </w:p>
    <w:p w:rsidR="00C43F85" w:rsidRPr="00997E30" w:rsidRDefault="00C43F85" w:rsidP="00997E30">
      <w:r w:rsidRPr="00997E30"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C43F85" w:rsidRPr="00997E30" w:rsidRDefault="00C43F85" w:rsidP="00997E30">
      <w:r w:rsidRPr="00997E30">
        <w:t>действующего на основании ___________________________________________,</w:t>
      </w:r>
    </w:p>
    <w:p w:rsidR="00C43F85" w:rsidRPr="00997E30" w:rsidRDefault="00C43F85" w:rsidP="00997E30">
      <w:r w:rsidRPr="00997E30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43F85" w:rsidRPr="00997E30" w:rsidRDefault="00C43F85" w:rsidP="00997E30">
      <w:r w:rsidRPr="00997E30">
        <w:lastRenderedPageBreak/>
        <w:t>далее именуемые «Стороны», в соответствии (на основании) с _____________ ____________________________________________________________________</w:t>
      </w:r>
    </w:p>
    <w:p w:rsidR="00C43F85" w:rsidRPr="00997E30" w:rsidRDefault="00C43F85" w:rsidP="00997E30">
      <w:r w:rsidRPr="00997E30">
        <w:t>(основание для расторжения Соглашения (договора)</w:t>
      </w:r>
    </w:p>
    <w:p w:rsidR="00C43F85" w:rsidRPr="00997E30" w:rsidRDefault="00C43F85" w:rsidP="00997E30">
      <w:r w:rsidRPr="00997E30">
        <w:t>заключили настоящее дополнительное соглашение о нижеследующем.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1. Расторгнуть Соглашение (договор) о предоставлении из бюджета муниципального образования Тбилисский район района субсидии</w:t>
      </w:r>
      <w:r w:rsidR="00C43F85" w:rsidRPr="00997E30">
        <w:footnoteReference w:id="89"/>
      </w:r>
      <w:r w:rsidR="00C43F85" w:rsidRPr="00997E30">
        <w:t xml:space="preserve"> на ______________________________________________________________________</w:t>
      </w:r>
    </w:p>
    <w:p w:rsidR="00C43F85" w:rsidRPr="00997E30" w:rsidRDefault="00C43F85" w:rsidP="00997E30">
      <w:r w:rsidRPr="00997E30">
        <w:t>(наименование субсидии (гранта в форме субсидии))</w:t>
      </w:r>
    </w:p>
    <w:p w:rsidR="00C43F85" w:rsidRPr="00997E30" w:rsidRDefault="00C43F85" w:rsidP="00997E30">
      <w:r w:rsidRPr="00997E30">
        <w:t>от «__» ___________ 20__г. № ___ (далее – Соглашение (договор)).</w:t>
      </w:r>
    </w:p>
    <w:p w:rsidR="00C43F85" w:rsidRPr="00997E30" w:rsidRDefault="004809F1" w:rsidP="00997E30">
      <w:r w:rsidRPr="00997E30">
        <w:t xml:space="preserve"> </w:t>
      </w:r>
      <w:r w:rsidR="00C43F85" w:rsidRPr="00997E30">
        <w:t>2. Состояние расчетов на дату расторжения Соглашения (договора):</w:t>
      </w:r>
    </w:p>
    <w:p w:rsidR="00C43F85" w:rsidRPr="00997E30" w:rsidRDefault="00C43F85" w:rsidP="00997E30">
      <w:r w:rsidRPr="00997E30">
        <w:t>2.1. Бюджетное обязательство Главного распорядителя исполнено в размере __________________ (________________) рублей ____ копеек;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(сумма прописью)</w:t>
      </w:r>
    </w:p>
    <w:p w:rsidR="00C43F85" w:rsidRPr="00997E30" w:rsidRDefault="004809F1" w:rsidP="00997E30">
      <w:r w:rsidRPr="00997E30">
        <w:t xml:space="preserve"> </w:t>
      </w:r>
      <w:r w:rsidR="00C43F85" w:rsidRPr="00997E30">
        <w:t>2.2. Обязательство Получателя исполнено в размере____________________ (_______________________) рублей _____ копеек;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(сумма прописью)</w:t>
      </w:r>
    </w:p>
    <w:p w:rsidR="00C43F85" w:rsidRPr="00997E30" w:rsidRDefault="00C43F85" w:rsidP="00997E30">
      <w:r w:rsidRPr="00997E30">
        <w:t>2.3. Получатель в течение «__» дней со дня расторжения Соглашения (договора) обязуется возвратить в бюджет муниципального образования Тбилисский район Субсидию в размере _____(_________) рублей ___ копеек&lt;1&gt; ;</w:t>
      </w:r>
    </w:p>
    <w:p w:rsidR="00C43F85" w:rsidRPr="00997E30" w:rsidRDefault="004809F1" w:rsidP="00997E30">
      <w:r w:rsidRPr="00997E30">
        <w:t xml:space="preserve"> </w:t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="00107394" w:rsidRPr="00997E30">
        <w:tab/>
      </w:r>
      <w:r w:rsidRPr="00997E30">
        <w:t xml:space="preserve"> </w:t>
      </w:r>
      <w:r w:rsidR="00C43F85" w:rsidRPr="00997E30">
        <w:t>(сумма прописью)</w:t>
      </w:r>
    </w:p>
    <w:p w:rsidR="00C43F85" w:rsidRPr="00997E30" w:rsidRDefault="00C43F85" w:rsidP="00997E30">
      <w:r w:rsidRPr="00997E30">
        <w:t>2.4. __________________________________________________________ &lt;2&gt;;</w:t>
      </w:r>
    </w:p>
    <w:p w:rsidR="00C43F85" w:rsidRPr="00997E30" w:rsidRDefault="00C43F85" w:rsidP="00997E30">
      <w:r w:rsidRPr="00997E30">
        <w:t>3. Стороны взаимных претензий друг к другу не имеют.</w:t>
      </w:r>
    </w:p>
    <w:p w:rsidR="00C43F85" w:rsidRPr="00997E30" w:rsidRDefault="00C43F85" w:rsidP="00997E30">
      <w:r w:rsidRPr="00997E30"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C43F85" w:rsidRPr="00997E30" w:rsidRDefault="00C43F85" w:rsidP="00997E30">
      <w:r w:rsidRPr="00997E30"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(договора)&lt;3&gt;, которые прекращают свое действие после полного их исполнения.</w:t>
      </w:r>
    </w:p>
    <w:p w:rsidR="00C43F85" w:rsidRPr="00997E30" w:rsidRDefault="00C43F85" w:rsidP="00997E30">
      <w:r w:rsidRPr="00997E30"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C43F85" w:rsidRPr="00997E30" w:rsidRDefault="00C43F85" w:rsidP="00997E30">
      <w:r w:rsidRPr="00997E30">
        <w:t>7. ____________________________________________________________&lt;4&gt;.</w:t>
      </w:r>
    </w:p>
    <w:p w:rsidR="00C43F85" w:rsidRPr="00997E30" w:rsidRDefault="00C43F85" w:rsidP="00997E30">
      <w:r w:rsidRPr="00997E30">
        <w:t>8. Подписи Сторон:</w:t>
      </w:r>
    </w:p>
    <w:p w:rsidR="00C43F85" w:rsidRPr="00997E30" w:rsidRDefault="00C43F85" w:rsidP="00997E30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4"/>
        <w:gridCol w:w="4437"/>
      </w:tblGrid>
      <w:tr w:rsidR="00997E30" w:rsidRPr="00997E30" w:rsidTr="00107394">
        <w:tc>
          <w:tcPr>
            <w:tcW w:w="2727" w:type="pct"/>
          </w:tcPr>
          <w:p w:rsidR="00C43F85" w:rsidRPr="00997E30" w:rsidRDefault="00C43F85" w:rsidP="00997E30">
            <w:r w:rsidRPr="00997E30">
              <w:t>Главный распорядитель</w:t>
            </w:r>
          </w:p>
        </w:tc>
        <w:tc>
          <w:tcPr>
            <w:tcW w:w="2273" w:type="pct"/>
          </w:tcPr>
          <w:p w:rsidR="00C43F85" w:rsidRPr="00997E30" w:rsidRDefault="00C43F85" w:rsidP="00997E30">
            <w:r w:rsidRPr="00997E30">
              <w:t>Получатель</w:t>
            </w:r>
          </w:p>
        </w:tc>
      </w:tr>
      <w:tr w:rsidR="00997E30" w:rsidRPr="00997E30" w:rsidTr="00107394">
        <w:tc>
          <w:tcPr>
            <w:tcW w:w="2727" w:type="pct"/>
          </w:tcPr>
          <w:p w:rsidR="00C43F85" w:rsidRPr="00997E30" w:rsidRDefault="00C43F85" w:rsidP="00997E30">
            <w:r w:rsidRPr="00997E30">
              <w:t>_________/___________</w:t>
            </w:r>
          </w:p>
          <w:p w:rsidR="00C43F85" w:rsidRPr="00997E30" w:rsidRDefault="00C43F85" w:rsidP="00997E30">
            <w:r w:rsidRPr="00997E30">
              <w:t>(подпись)</w:t>
            </w:r>
            <w:r w:rsidR="004809F1" w:rsidRPr="00997E30">
              <w:t xml:space="preserve"> </w:t>
            </w:r>
            <w:r w:rsidRPr="00997E30">
              <w:t>(ФИО)</w:t>
            </w:r>
          </w:p>
        </w:tc>
        <w:tc>
          <w:tcPr>
            <w:tcW w:w="2273" w:type="pct"/>
          </w:tcPr>
          <w:p w:rsidR="00C43F85" w:rsidRPr="00997E30" w:rsidRDefault="00C43F85" w:rsidP="00997E30">
            <w:r w:rsidRPr="00997E30">
              <w:t>_________/___________</w:t>
            </w:r>
          </w:p>
          <w:p w:rsidR="00C43F85" w:rsidRPr="00997E30" w:rsidRDefault="00C43F85" w:rsidP="00997E30">
            <w:r w:rsidRPr="00997E30">
              <w:t>(подпись)</w:t>
            </w:r>
            <w:r w:rsidR="004809F1" w:rsidRPr="00997E30">
              <w:t xml:space="preserve"> </w:t>
            </w:r>
            <w:r w:rsidRPr="00997E30">
              <w:t>(ФИО)</w:t>
            </w:r>
          </w:p>
        </w:tc>
      </w:tr>
    </w:tbl>
    <w:p w:rsidR="00C43F85" w:rsidRPr="00997E30" w:rsidRDefault="00C43F85" w:rsidP="00997E30">
      <w:r w:rsidRPr="00997E30">
        <w:t>--------------------------------</w:t>
      </w:r>
    </w:p>
    <w:p w:rsidR="00C43F85" w:rsidRPr="00997E30" w:rsidRDefault="00C43F85" w:rsidP="00997E30">
      <w:r w:rsidRPr="00997E30">
        <w:t>&lt;1&gt; Указывается в зависимости от исполнения обязательств, указанных в пунктах 2.1 и 2.2. Дополнительного Соглашения (договора) о расторжении Соглашения (договора).</w:t>
      </w:r>
    </w:p>
    <w:p w:rsidR="00C43F85" w:rsidRPr="00997E30" w:rsidRDefault="00C43F85" w:rsidP="00997E30">
      <w:r w:rsidRPr="00997E30">
        <w:t>&lt;2&gt; Предусматривается в случае, если это установлено Порядком предоставления субсидии. Указываются конкретные условия, подлежащие в соответствии с Порядком предоставления субсидии включению в Дополнительное Соглашение (договор) о расторжении Соглашения (договора).</w:t>
      </w:r>
    </w:p>
    <w:p w:rsidR="00C43F85" w:rsidRPr="00997E30" w:rsidRDefault="00C43F85" w:rsidP="00997E30">
      <w:r w:rsidRPr="00997E30">
        <w:t>&lt;3&gt; Указываются пункты Соглашения (договора), предусматривающие условия, исполнение которых предполагается после расторжения Соглашения (договора) (например, пункт, предусматривающий условие о предоставлении отчетности).</w:t>
      </w:r>
    </w:p>
    <w:p w:rsidR="00C43F85" w:rsidRPr="00997E30" w:rsidRDefault="00C43F85" w:rsidP="00997E30">
      <w:r w:rsidRPr="00997E30">
        <w:lastRenderedPageBreak/>
        <w:t>&lt;4&gt; Предусматривается в случае, если это установлено Порядком предоставления субсидии. Указываются конкретные условия, подлежащие в соответствии с Порядком предоставления субсидии включению в Дополнительное Соглашение о расторжении Соглашения (договора).</w:t>
      </w:r>
    </w:p>
    <w:p w:rsidR="00C43F85" w:rsidRPr="00997E30" w:rsidRDefault="00C43F85" w:rsidP="00997E30"/>
    <w:p w:rsidR="00C43F85" w:rsidRPr="00997E30" w:rsidRDefault="00C43F85" w:rsidP="00997E30"/>
    <w:p w:rsidR="00C43F85" w:rsidRPr="00997E30" w:rsidRDefault="00C43F85" w:rsidP="00997E30"/>
    <w:p w:rsidR="00107394" w:rsidRPr="00997E30" w:rsidRDefault="00107394" w:rsidP="00997E30">
      <w:r w:rsidRPr="00997E30">
        <w:t>Исполняющий обязанности</w:t>
      </w:r>
    </w:p>
    <w:p w:rsidR="00107394" w:rsidRPr="00997E30" w:rsidRDefault="00107394" w:rsidP="00997E30">
      <w:r w:rsidRPr="00997E30">
        <w:t>начальника отдела экономики</w:t>
      </w:r>
    </w:p>
    <w:p w:rsidR="00107394" w:rsidRPr="00997E30" w:rsidRDefault="00107394" w:rsidP="00997E30">
      <w:r w:rsidRPr="00997E30">
        <w:t>администрации</w:t>
      </w:r>
    </w:p>
    <w:p w:rsidR="00107394" w:rsidRPr="00997E30" w:rsidRDefault="00107394" w:rsidP="00997E30">
      <w:r w:rsidRPr="00997E30">
        <w:t xml:space="preserve">муниципального образования </w:t>
      </w:r>
    </w:p>
    <w:p w:rsidR="00107394" w:rsidRPr="00997E30" w:rsidRDefault="00107394" w:rsidP="00997E30">
      <w:r w:rsidRPr="00997E30">
        <w:t>Тбилисский район</w:t>
      </w:r>
      <w:r w:rsidR="004809F1" w:rsidRPr="00997E30">
        <w:t xml:space="preserve"> </w:t>
      </w:r>
    </w:p>
    <w:p w:rsidR="00107394" w:rsidRPr="00997E30" w:rsidRDefault="00107394" w:rsidP="00997E30">
      <w:r w:rsidRPr="00997E30">
        <w:t xml:space="preserve">М.А. </w:t>
      </w:r>
      <w:proofErr w:type="spellStart"/>
      <w:r w:rsidRPr="00997E30">
        <w:t>Рютин</w:t>
      </w:r>
      <w:proofErr w:type="spellEnd"/>
    </w:p>
    <w:p w:rsidR="00107394" w:rsidRPr="00997E30" w:rsidRDefault="00107394" w:rsidP="00997E30"/>
    <w:sectPr w:rsidR="00107394" w:rsidRPr="00997E30" w:rsidSect="00997E30">
      <w:headerReference w:type="default" r:id="rId9"/>
      <w:pgSz w:w="11905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4C" w:rsidRDefault="0086034C" w:rsidP="00243817">
      <w:r>
        <w:separator/>
      </w:r>
    </w:p>
  </w:endnote>
  <w:endnote w:type="continuationSeparator" w:id="0">
    <w:p w:rsidR="0086034C" w:rsidRDefault="0086034C" w:rsidP="002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4C" w:rsidRDefault="0086034C" w:rsidP="00243817">
      <w:r>
        <w:separator/>
      </w:r>
    </w:p>
  </w:footnote>
  <w:footnote w:type="continuationSeparator" w:id="0">
    <w:p w:rsidR="0086034C" w:rsidRDefault="0086034C" w:rsidP="00243817">
      <w:r>
        <w:continuationSeparator/>
      </w:r>
    </w:p>
  </w:footnote>
  <w:footnote w:id="1">
    <w:p w:rsidR="009812B7" w:rsidRPr="00A27FD5" w:rsidRDefault="009812B7" w:rsidP="00C43F85">
      <w:pPr>
        <w:pStyle w:val="ac"/>
        <w:rPr>
          <w:rFonts w:ascii="Times New Roman" w:hAnsi="Times New Roman" w:cs="Times New Roman"/>
        </w:rPr>
      </w:pPr>
      <w:r w:rsidRPr="00A27FD5">
        <w:rPr>
          <w:rStyle w:val="ae"/>
        </w:rPr>
        <w:footnoteRef/>
      </w:r>
      <w:r w:rsidRPr="00A27FD5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2">
    <w:p w:rsidR="009812B7" w:rsidRPr="00A27FD5" w:rsidRDefault="009812B7" w:rsidP="00C43F85">
      <w:pPr>
        <w:pStyle w:val="ac"/>
        <w:rPr>
          <w:rFonts w:ascii="Times New Roman" w:hAnsi="Times New Roman" w:cs="Times New Roman"/>
        </w:rPr>
      </w:pPr>
      <w:r w:rsidRPr="00A27FD5">
        <w:rPr>
          <w:rStyle w:val="ae"/>
        </w:rPr>
        <w:footnoteRef/>
      </w:r>
      <w:r w:rsidRPr="00A27FD5">
        <w:rPr>
          <w:rFonts w:ascii="Times New Roman" w:hAnsi="Times New Roman" w:cs="Times New Roman"/>
        </w:rPr>
        <w:t xml:space="preserve"> В случае предоставления гранта в форме субсидий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3">
    <w:p w:rsidR="009812B7" w:rsidRPr="002F17ED" w:rsidRDefault="009812B7" w:rsidP="00C43F85">
      <w:pPr>
        <w:pStyle w:val="ac"/>
        <w:rPr>
          <w:rFonts w:ascii="Times New Roman" w:hAnsi="Times New Roman" w:cs="Times New Roman"/>
        </w:rPr>
      </w:pPr>
      <w:r w:rsidRPr="002F17ED">
        <w:rPr>
          <w:rStyle w:val="ae"/>
        </w:rPr>
        <w:footnoteRef/>
      </w:r>
      <w:r w:rsidRPr="002F17ED">
        <w:rPr>
          <w:rFonts w:ascii="Times New Roman" w:hAnsi="Times New Roman" w:cs="Times New Roman"/>
        </w:rPr>
        <w:t xml:space="preserve"> Указывается в соответствии с Порядком предоставления субсидии </w:t>
      </w:r>
    </w:p>
  </w:footnote>
  <w:footnote w:id="4">
    <w:p w:rsidR="009812B7" w:rsidRPr="002F17ED" w:rsidRDefault="009812B7" w:rsidP="00C43F85">
      <w:pPr>
        <w:pStyle w:val="ac"/>
        <w:rPr>
          <w:rFonts w:ascii="Times New Roman" w:hAnsi="Times New Roman" w:cs="Times New Roman"/>
        </w:rPr>
      </w:pPr>
      <w:r w:rsidRPr="002F17ED">
        <w:rPr>
          <w:rStyle w:val="ae"/>
        </w:rPr>
        <w:footnoteRef/>
      </w:r>
      <w:r w:rsidRPr="002F17ED">
        <w:rPr>
          <w:rFonts w:ascii="Times New Roman" w:hAnsi="Times New Roman" w:cs="Times New Roman"/>
        </w:rPr>
        <w:t xml:space="preserve"> Указывается наименование товаров (работ, услуг) на возмещение затрат (недополученных доходов), связанных с производством (реализацией), (выполнением, оказанием) которых, предоставляется Субсидия в соответствии с Порядком предоставления субсидии.</w:t>
      </w:r>
    </w:p>
  </w:footnote>
  <w:footnote w:id="5">
    <w:p w:rsidR="009812B7" w:rsidRPr="002F17ED" w:rsidRDefault="009812B7" w:rsidP="00C43F85">
      <w:pPr>
        <w:adjustRightInd w:val="0"/>
        <w:rPr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6">
    <w:p w:rsidR="009812B7" w:rsidRPr="002F17ED" w:rsidRDefault="009812B7" w:rsidP="00C43F85">
      <w:pPr>
        <w:pStyle w:val="ac"/>
        <w:rPr>
          <w:rFonts w:ascii="Times New Roman" w:hAnsi="Times New Roman" w:cs="Times New Roman"/>
        </w:rPr>
      </w:pPr>
      <w:r w:rsidRPr="002F17ED">
        <w:rPr>
          <w:rStyle w:val="ae"/>
        </w:rPr>
        <w:footnoteRef/>
      </w:r>
      <w:r w:rsidRPr="002F17ED">
        <w:rPr>
          <w:rFonts w:ascii="Times New Roman" w:hAnsi="Times New Roman" w:cs="Times New Roman"/>
        </w:rPr>
        <w:t xml:space="preserve"> Информация, указанная в пункте 1.3, оформляетс</w:t>
      </w:r>
      <w:r>
        <w:rPr>
          <w:rFonts w:ascii="Times New Roman" w:hAnsi="Times New Roman" w:cs="Times New Roman"/>
        </w:rPr>
        <w:t>я по форме согласно приложению</w:t>
      </w:r>
      <w:r w:rsidRPr="002F17ED">
        <w:rPr>
          <w:rFonts w:ascii="Times New Roman" w:hAnsi="Times New Roman" w:cs="Times New Roman"/>
        </w:rPr>
        <w:t xml:space="preserve"> 1 к настоящей Типовой форме.</w:t>
      </w:r>
    </w:p>
  </w:footnote>
  <w:footnote w:id="7">
    <w:p w:rsidR="009812B7" w:rsidRPr="006765C8" w:rsidRDefault="009812B7" w:rsidP="00C43F85">
      <w:pPr>
        <w:adjustRightInd w:val="0"/>
        <w:rPr>
          <w:strike/>
          <w:color w:val="7030A0"/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Указывается конкретный размер предоставляемой Субсидии в соответствующем финансовом году, по которому доведены лимиты бюджетных обязательств на предоставление Субсидии.</w:t>
      </w:r>
      <w:r w:rsidRPr="006765C8">
        <w:rPr>
          <w:sz w:val="20"/>
          <w:szCs w:val="20"/>
        </w:rPr>
        <w:t xml:space="preserve"> </w:t>
      </w:r>
    </w:p>
  </w:footnote>
  <w:footnote w:id="8">
    <w:p w:rsidR="009812B7" w:rsidRPr="00FB1B83" w:rsidRDefault="009812B7" w:rsidP="00C43F85">
      <w:pPr>
        <w:pStyle w:val="ac"/>
        <w:rPr>
          <w:rFonts w:ascii="Times New Roman" w:hAnsi="Times New Roman" w:cs="Times New Roman"/>
          <w:strike/>
        </w:rPr>
      </w:pPr>
      <w:r w:rsidRPr="006765C8">
        <w:rPr>
          <w:rStyle w:val="ae"/>
        </w:rPr>
        <w:footnoteRef/>
      </w:r>
      <w:r w:rsidRPr="006765C8">
        <w:rPr>
          <w:rFonts w:ascii="Times New Roman" w:hAnsi="Times New Roman" w:cs="Times New Roman"/>
        </w:rPr>
        <w:t xml:space="preserve"> </w:t>
      </w:r>
      <w:r w:rsidRPr="00FB1B83">
        <w:rPr>
          <w:rFonts w:ascii="Times New Roman" w:hAnsi="Times New Roman" w:cs="Times New Roman"/>
        </w:rPr>
        <w:t xml:space="preserve"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 </w:t>
      </w:r>
    </w:p>
  </w:footnote>
  <w:footnote w:id="9">
    <w:p w:rsidR="009812B7" w:rsidRPr="006765C8" w:rsidRDefault="009812B7" w:rsidP="00C43F85">
      <w:pPr>
        <w:adjustRightInd w:val="0"/>
        <w:rPr>
          <w:sz w:val="20"/>
          <w:szCs w:val="20"/>
        </w:rPr>
      </w:pPr>
      <w:r w:rsidRPr="006765C8">
        <w:rPr>
          <w:rStyle w:val="ae"/>
          <w:sz w:val="20"/>
          <w:szCs w:val="20"/>
        </w:rPr>
        <w:footnoteRef/>
      </w:r>
      <w:r w:rsidRPr="006765C8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10">
    <w:p w:rsidR="009812B7" w:rsidRPr="006765C8" w:rsidRDefault="009812B7" w:rsidP="00C43F85">
      <w:pPr>
        <w:tabs>
          <w:tab w:val="left" w:pos="567"/>
        </w:tabs>
        <w:adjustRightInd w:val="0"/>
        <w:rPr>
          <w:strike/>
          <w:color w:val="7030A0"/>
          <w:sz w:val="20"/>
          <w:szCs w:val="20"/>
        </w:rPr>
      </w:pPr>
      <w:r w:rsidRPr="006765C8">
        <w:rPr>
          <w:rStyle w:val="ae"/>
          <w:sz w:val="20"/>
          <w:szCs w:val="20"/>
        </w:rPr>
        <w:footnoteRef/>
      </w:r>
      <w:r w:rsidRPr="006765C8">
        <w:rPr>
          <w:sz w:val="20"/>
          <w:szCs w:val="20"/>
        </w:rPr>
        <w:t xml:space="preserve"> </w:t>
      </w:r>
      <w:hyperlink r:id="rId1" w:history="1">
        <w:r w:rsidRPr="00A27FD5">
          <w:rPr>
            <w:sz w:val="20"/>
            <w:szCs w:val="20"/>
          </w:rPr>
          <w:t>Пункт 3.4</w:t>
        </w:r>
      </w:hyperlink>
      <w:r w:rsidRPr="00A27FD5">
        <w:rPr>
          <w:sz w:val="20"/>
          <w:szCs w:val="20"/>
        </w:rPr>
        <w:t xml:space="preserve"> раздела </w:t>
      </w:r>
      <w:r>
        <w:rPr>
          <w:sz w:val="20"/>
          <w:szCs w:val="20"/>
        </w:rPr>
        <w:t>3</w:t>
      </w:r>
      <w:r w:rsidRPr="00A27FD5">
        <w:rPr>
          <w:sz w:val="20"/>
          <w:szCs w:val="20"/>
        </w:rPr>
        <w:t xml:space="preserve"> настоящего Соглашения (договора)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</w:t>
      </w:r>
      <w:r w:rsidRPr="006765C8">
        <w:rPr>
          <w:sz w:val="20"/>
          <w:szCs w:val="20"/>
        </w:rPr>
        <w:t xml:space="preserve">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</w:footnote>
  <w:footnote w:id="11">
    <w:p w:rsidR="009812B7" w:rsidRPr="00A41368" w:rsidRDefault="009812B7" w:rsidP="00C43F85">
      <w:pPr>
        <w:adjustRightInd w:val="0"/>
        <w:rPr>
          <w:sz w:val="20"/>
          <w:szCs w:val="20"/>
        </w:rPr>
      </w:pPr>
      <w:r w:rsidRPr="006765C8">
        <w:rPr>
          <w:rStyle w:val="ae"/>
          <w:sz w:val="20"/>
          <w:szCs w:val="20"/>
        </w:rPr>
        <w:footnoteRef/>
      </w:r>
      <w:r w:rsidRPr="006765C8">
        <w:rPr>
          <w:sz w:val="20"/>
          <w:szCs w:val="20"/>
        </w:rPr>
        <w:t xml:space="preserve"> Предусматривается в случае, если Порядком предоставления субсидии не установлен иной способ выражения согласия Получателя</w:t>
      </w:r>
      <w:r w:rsidRPr="00A41368">
        <w:rPr>
          <w:sz w:val="20"/>
          <w:szCs w:val="20"/>
        </w:rPr>
        <w:t>.</w:t>
      </w:r>
    </w:p>
  </w:footnote>
  <w:footnote w:id="12">
    <w:p w:rsidR="009812B7" w:rsidRPr="0074492B" w:rsidRDefault="009812B7" w:rsidP="00C43F85">
      <w:pPr>
        <w:tabs>
          <w:tab w:val="left" w:pos="567"/>
        </w:tabs>
        <w:adjustRightInd w:val="0"/>
        <w:rPr>
          <w:sz w:val="20"/>
          <w:szCs w:val="20"/>
        </w:rPr>
      </w:pPr>
      <w:r w:rsidRPr="0074492B">
        <w:rPr>
          <w:rStyle w:val="ae"/>
          <w:sz w:val="20"/>
          <w:szCs w:val="20"/>
        </w:rPr>
        <w:footnoteRef/>
      </w:r>
      <w:r w:rsidRPr="0074492B">
        <w:rPr>
          <w:sz w:val="20"/>
          <w:szCs w:val="20"/>
        </w:rPr>
        <w:t xml:space="preserve"> Предусматривается при наличии в Соглашении (договоре) подпункта 3.1.2 пункта 3.1 раздела </w:t>
      </w:r>
      <w:r>
        <w:rPr>
          <w:sz w:val="20"/>
          <w:szCs w:val="20"/>
        </w:rPr>
        <w:t>3</w:t>
      </w:r>
      <w:r w:rsidRPr="0074492B">
        <w:rPr>
          <w:sz w:val="20"/>
          <w:szCs w:val="20"/>
        </w:rPr>
        <w:t xml:space="preserve"> настоящего Соглашения (договора). </w:t>
      </w:r>
    </w:p>
  </w:footnote>
  <w:footnote w:id="13">
    <w:p w:rsidR="009812B7" w:rsidRPr="0074492B" w:rsidRDefault="009812B7" w:rsidP="00C43F85">
      <w:pPr>
        <w:pStyle w:val="ac"/>
        <w:rPr>
          <w:rFonts w:ascii="Times New Roman" w:hAnsi="Times New Roman" w:cs="Times New Roman"/>
        </w:rPr>
      </w:pPr>
      <w:r w:rsidRPr="0074492B">
        <w:rPr>
          <w:rStyle w:val="ae"/>
        </w:rPr>
        <w:footnoteRef/>
      </w:r>
      <w:r w:rsidRPr="0074492B">
        <w:rPr>
          <w:rFonts w:ascii="Times New Roman" w:hAnsi="Times New Roman" w:cs="Times New Roman"/>
        </w:rPr>
        <w:t xml:space="preserve"> Отчет(ы), указанный(</w:t>
      </w:r>
      <w:proofErr w:type="spellStart"/>
      <w:r w:rsidRPr="0074492B">
        <w:rPr>
          <w:rFonts w:ascii="Times New Roman" w:hAnsi="Times New Roman" w:cs="Times New Roman"/>
        </w:rPr>
        <w:t>ые</w:t>
      </w:r>
      <w:proofErr w:type="spellEnd"/>
      <w:r w:rsidRPr="0074492B">
        <w:rPr>
          <w:rFonts w:ascii="Times New Roman" w:hAnsi="Times New Roman" w:cs="Times New Roman"/>
        </w:rPr>
        <w:t xml:space="preserve">) в </w:t>
      </w:r>
      <w:hyperlink r:id="rId2" w:history="1">
        <w:r w:rsidRPr="0074492B">
          <w:rPr>
            <w:rFonts w:ascii="Times New Roman" w:hAnsi="Times New Roman" w:cs="Times New Roman"/>
          </w:rPr>
          <w:t>пункте  4.1.4.1</w:t>
        </w:r>
      </w:hyperlink>
      <w:r w:rsidRPr="0074492B">
        <w:rPr>
          <w:rFonts w:ascii="Times New Roman" w:hAnsi="Times New Roman" w:cs="Times New Roman"/>
        </w:rPr>
        <w:t xml:space="preserve"> настоящей Типовой формы, оформляется(</w:t>
      </w:r>
      <w:proofErr w:type="spellStart"/>
      <w:r w:rsidRPr="0074492B">
        <w:rPr>
          <w:rFonts w:ascii="Times New Roman" w:hAnsi="Times New Roman" w:cs="Times New Roman"/>
        </w:rPr>
        <w:t>ются</w:t>
      </w:r>
      <w:proofErr w:type="spellEnd"/>
      <w:r w:rsidRPr="0074492B">
        <w:rPr>
          <w:rFonts w:ascii="Times New Roman" w:hAnsi="Times New Roman" w:cs="Times New Roman"/>
        </w:rPr>
        <w:t xml:space="preserve">) по форме согласно </w:t>
      </w:r>
      <w:hyperlink r:id="rId3" w:history="1">
        <w:r>
          <w:rPr>
            <w:rFonts w:ascii="Times New Roman" w:hAnsi="Times New Roman" w:cs="Times New Roman"/>
          </w:rPr>
          <w:t>приложению</w:t>
        </w:r>
        <w:r w:rsidRPr="0074492B">
          <w:rPr>
            <w:rFonts w:ascii="Times New Roman" w:hAnsi="Times New Roman" w:cs="Times New Roman"/>
          </w:rPr>
          <w:t xml:space="preserve"> 2</w:t>
        </w:r>
      </w:hyperlink>
      <w:r w:rsidRPr="0074492B">
        <w:rPr>
          <w:rFonts w:ascii="Times New Roman" w:hAnsi="Times New Roman" w:cs="Times New Roman"/>
        </w:rPr>
        <w:t xml:space="preserve"> к настоящей Типовой форме</w:t>
      </w:r>
    </w:p>
  </w:footnote>
  <w:footnote w:id="14">
    <w:p w:rsidR="009812B7" w:rsidRPr="00D861C0" w:rsidRDefault="009812B7" w:rsidP="00C43F85">
      <w:pPr>
        <w:pStyle w:val="ac"/>
        <w:rPr>
          <w:rFonts w:ascii="Times New Roman" w:hAnsi="Times New Roman" w:cs="Times New Roman"/>
        </w:rPr>
      </w:pPr>
      <w:r w:rsidRPr="0074492B">
        <w:rPr>
          <w:rStyle w:val="ae"/>
        </w:rPr>
        <w:footnoteRef/>
      </w:r>
      <w:r w:rsidRPr="0074492B">
        <w:rPr>
          <w:rFonts w:ascii="Times New Roman" w:hAnsi="Times New Roman" w:cs="Times New Roman"/>
        </w:rPr>
        <w:t xml:space="preserve"> Выбор способа проведения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 (договором) осуществляется Главным распорядителем.</w:t>
      </w:r>
    </w:p>
  </w:footnote>
  <w:footnote w:id="15">
    <w:p w:rsidR="009812B7" w:rsidRPr="00565FED" w:rsidRDefault="009812B7" w:rsidP="00C43F85">
      <w:pPr>
        <w:adjustRightInd w:val="0"/>
        <w:rPr>
          <w:sz w:val="20"/>
          <w:szCs w:val="20"/>
        </w:rPr>
      </w:pPr>
      <w:r w:rsidRPr="00565FED">
        <w:rPr>
          <w:rStyle w:val="ae"/>
          <w:sz w:val="20"/>
          <w:szCs w:val="20"/>
        </w:rPr>
        <w:footnoteRef/>
      </w:r>
      <w:r w:rsidRPr="00565FED">
        <w:rPr>
          <w:sz w:val="20"/>
          <w:szCs w:val="20"/>
        </w:rPr>
        <w:t xml:space="preserve">  Указываются иные конкретные обязательства, установленные </w:t>
      </w:r>
      <w:r>
        <w:rPr>
          <w:sz w:val="20"/>
          <w:szCs w:val="20"/>
        </w:rPr>
        <w:t>Порядком</w:t>
      </w:r>
      <w:r w:rsidRPr="00565FED">
        <w:rPr>
          <w:sz w:val="20"/>
          <w:szCs w:val="20"/>
        </w:rPr>
        <w:t xml:space="preserve"> предоставления субсидии.</w:t>
      </w:r>
    </w:p>
  </w:footnote>
  <w:footnote w:id="16">
    <w:p w:rsidR="009812B7" w:rsidRPr="0084729D" w:rsidRDefault="009812B7" w:rsidP="00C43F85">
      <w:pPr>
        <w:adjustRightInd w:val="0"/>
        <w:rPr>
          <w:sz w:val="20"/>
          <w:szCs w:val="20"/>
        </w:rPr>
      </w:pPr>
      <w:r w:rsidRPr="00565FED">
        <w:rPr>
          <w:rStyle w:val="ae"/>
          <w:sz w:val="20"/>
          <w:szCs w:val="20"/>
        </w:rPr>
        <w:footnoteRef/>
      </w:r>
      <w:r>
        <w:t xml:space="preserve"> </w:t>
      </w:r>
      <w:hyperlink r:id="rId4" w:history="1">
        <w:r w:rsidRPr="00565FED">
          <w:rPr>
            <w:sz w:val="20"/>
            <w:szCs w:val="20"/>
          </w:rPr>
          <w:t>Пункты 4.2.1</w:t>
        </w:r>
      </w:hyperlink>
      <w:r w:rsidRPr="00565FED">
        <w:rPr>
          <w:sz w:val="20"/>
          <w:szCs w:val="20"/>
        </w:rPr>
        <w:t xml:space="preserve"> - </w:t>
      </w:r>
      <w:hyperlink r:id="rId5" w:history="1">
        <w:r w:rsidRPr="00565FED">
          <w:rPr>
            <w:sz w:val="20"/>
            <w:szCs w:val="20"/>
          </w:rPr>
          <w:t>4.2.3</w:t>
        </w:r>
      </w:hyperlink>
      <w:r w:rsidRPr="00565FED">
        <w:rPr>
          <w:sz w:val="20"/>
          <w:szCs w:val="20"/>
        </w:rPr>
        <w:t xml:space="preserve"> могут не предусматриваться в случае указания в </w:t>
      </w:r>
      <w:hyperlink r:id="rId6" w:history="1">
        <w:r w:rsidRPr="00565FED">
          <w:rPr>
            <w:sz w:val="20"/>
            <w:szCs w:val="20"/>
          </w:rPr>
          <w:t>пункте 3.3</w:t>
        </w:r>
      </w:hyperlink>
      <w:r>
        <w:rPr>
          <w:sz w:val="20"/>
          <w:szCs w:val="20"/>
        </w:rPr>
        <w:t xml:space="preserve"> Соглашения (договора) (договора)</w:t>
      </w:r>
      <w:r w:rsidRPr="00565FED">
        <w:rPr>
          <w:sz w:val="20"/>
          <w:szCs w:val="20"/>
        </w:rPr>
        <w:t xml:space="preserve"> периодичности перечисле</w:t>
      </w:r>
      <w:r>
        <w:rPr>
          <w:sz w:val="20"/>
          <w:szCs w:val="20"/>
        </w:rPr>
        <w:t>ния Субсидии - "единовременно".</w:t>
      </w:r>
    </w:p>
  </w:footnote>
  <w:footnote w:id="17">
    <w:p w:rsidR="009812B7" w:rsidRPr="00495318" w:rsidRDefault="009812B7" w:rsidP="00C43F85">
      <w:pPr>
        <w:adjustRightInd w:val="0"/>
        <w:rPr>
          <w:sz w:val="20"/>
          <w:szCs w:val="20"/>
        </w:rPr>
      </w:pPr>
      <w:r w:rsidRPr="00495318">
        <w:rPr>
          <w:rStyle w:val="ae"/>
          <w:sz w:val="20"/>
          <w:szCs w:val="20"/>
        </w:rPr>
        <w:footnoteRef/>
      </w:r>
      <w:r w:rsidRPr="00495318">
        <w:rPr>
          <w:sz w:val="20"/>
          <w:szCs w:val="20"/>
        </w:rPr>
        <w:t xml:space="preserve"> Предусматривается в случае, если это установлено </w:t>
      </w:r>
      <w:r>
        <w:rPr>
          <w:sz w:val="20"/>
          <w:szCs w:val="20"/>
        </w:rPr>
        <w:t>Порядком</w:t>
      </w:r>
      <w:r w:rsidRPr="00495318">
        <w:rPr>
          <w:sz w:val="20"/>
          <w:szCs w:val="20"/>
        </w:rPr>
        <w:t xml:space="preserve"> предоставления субсидии. Указываются иные конкретные права, установленные </w:t>
      </w:r>
      <w:r>
        <w:rPr>
          <w:sz w:val="20"/>
          <w:szCs w:val="20"/>
        </w:rPr>
        <w:t>Порядком</w:t>
      </w:r>
      <w:r w:rsidRPr="00495318">
        <w:rPr>
          <w:sz w:val="20"/>
          <w:szCs w:val="20"/>
        </w:rPr>
        <w:t xml:space="preserve"> предоставления субсидии.</w:t>
      </w:r>
    </w:p>
  </w:footnote>
  <w:footnote w:id="18">
    <w:p w:rsidR="009812B7" w:rsidRDefault="009812B7" w:rsidP="00C43F85">
      <w:pPr>
        <w:tabs>
          <w:tab w:val="left" w:pos="567"/>
        </w:tabs>
        <w:adjustRightInd w:val="0"/>
      </w:pPr>
      <w:r>
        <w:rPr>
          <w:rStyle w:val="ae"/>
        </w:rPr>
        <w:footnoteRef/>
      </w:r>
      <w:r>
        <w:t xml:space="preserve"> </w:t>
      </w:r>
      <w:r w:rsidRPr="0074492B">
        <w:rPr>
          <w:sz w:val="20"/>
          <w:szCs w:val="20"/>
        </w:rPr>
        <w:t xml:space="preserve">Предусматривается </w:t>
      </w:r>
      <w:r w:rsidRPr="00495318">
        <w:rPr>
          <w:sz w:val="20"/>
          <w:szCs w:val="20"/>
        </w:rPr>
        <w:t>в случае, если это установлено</w:t>
      </w:r>
      <w:r w:rsidRPr="0074492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ом</w:t>
      </w:r>
      <w:r w:rsidRPr="0074492B">
        <w:rPr>
          <w:sz w:val="20"/>
          <w:szCs w:val="20"/>
        </w:rPr>
        <w:t xml:space="preserve"> 3.1.2 настоящего Соглашения (договора). </w:t>
      </w:r>
    </w:p>
  </w:footnote>
  <w:footnote w:id="19">
    <w:p w:rsidR="009812B7" w:rsidRPr="00912EF1" w:rsidRDefault="009812B7" w:rsidP="00C43F85">
      <w:pPr>
        <w:pStyle w:val="ac"/>
      </w:pPr>
      <w:r w:rsidRPr="00912EF1">
        <w:rPr>
          <w:rStyle w:val="ae"/>
        </w:rPr>
        <w:footnoteRef/>
      </w:r>
      <w:r w:rsidRPr="00912EF1">
        <w:t xml:space="preserve"> </w:t>
      </w:r>
      <w:r w:rsidRPr="00912EF1">
        <w:rPr>
          <w:rFonts w:ascii="Times New Roman" w:hAnsi="Times New Roman" w:cs="Times New Roman"/>
        </w:rPr>
        <w:t xml:space="preserve">Указываются сроки для предоставления отчётности об использовании Субсидии: в срок до…/ не позднее../в течении…/ и т.д. Сроки представление отчетов, указанных в подпункте 4.3.3 пункта 4.3 раздела </w:t>
      </w:r>
      <w:r>
        <w:rPr>
          <w:rFonts w:ascii="Times New Roman" w:hAnsi="Times New Roman" w:cs="Times New Roman"/>
        </w:rPr>
        <w:t>4</w:t>
      </w:r>
      <w:r w:rsidRPr="00912EF1">
        <w:rPr>
          <w:rFonts w:ascii="Times New Roman" w:hAnsi="Times New Roman" w:cs="Times New Roman"/>
        </w:rPr>
        <w:t xml:space="preserve"> настоящего Соглашения (договора), должны соответствовать срокам, установленным Порядком предоставления субсидии</w:t>
      </w:r>
    </w:p>
  </w:footnote>
  <w:footnote w:id="20">
    <w:p w:rsidR="009812B7" w:rsidRPr="00912EF1" w:rsidRDefault="009812B7" w:rsidP="00C43F85">
      <w:pPr>
        <w:adjustRightInd w:val="0"/>
        <w:rPr>
          <w:sz w:val="20"/>
          <w:szCs w:val="20"/>
        </w:rPr>
      </w:pPr>
      <w:r w:rsidRPr="00912EF1">
        <w:rPr>
          <w:rStyle w:val="ae"/>
          <w:sz w:val="20"/>
          <w:szCs w:val="20"/>
        </w:rPr>
        <w:footnoteRef/>
      </w:r>
      <w:r w:rsidRPr="00912EF1">
        <w:rPr>
          <w:sz w:val="20"/>
          <w:szCs w:val="20"/>
        </w:rPr>
        <w:t xml:space="preserve"> Указывается иная (дополнительная) отчетность, а также периодичность их представления, установленная Главным распорядителем (при необходимости).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1">
    <w:p w:rsidR="009812B7" w:rsidRPr="009D250E" w:rsidRDefault="009812B7" w:rsidP="00C43F85">
      <w:pPr>
        <w:adjustRightInd w:val="0"/>
        <w:rPr>
          <w:sz w:val="20"/>
          <w:szCs w:val="20"/>
        </w:rPr>
      </w:pPr>
      <w:r w:rsidRPr="009D250E">
        <w:rPr>
          <w:rStyle w:val="ae"/>
          <w:sz w:val="20"/>
          <w:szCs w:val="20"/>
        </w:rPr>
        <w:footnoteRef/>
      </w:r>
      <w:r w:rsidRPr="009D250E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2">
    <w:p w:rsidR="009812B7" w:rsidRPr="00043E6B" w:rsidRDefault="009812B7" w:rsidP="00C43F85">
      <w:pPr>
        <w:adjustRightInd w:val="0"/>
        <w:rPr>
          <w:sz w:val="20"/>
          <w:szCs w:val="20"/>
        </w:rPr>
      </w:pPr>
      <w:r w:rsidRPr="00043E6B">
        <w:rPr>
          <w:rStyle w:val="ae"/>
          <w:sz w:val="20"/>
          <w:szCs w:val="20"/>
        </w:rPr>
        <w:footnoteRef/>
      </w:r>
      <w:r w:rsidRPr="00043E6B">
        <w:rPr>
          <w:sz w:val="20"/>
          <w:szCs w:val="20"/>
        </w:rPr>
        <w:t xml:space="preserve"> Предусматривается в случае, если это установлено </w:t>
      </w:r>
      <w:r>
        <w:rPr>
          <w:sz w:val="20"/>
          <w:szCs w:val="20"/>
        </w:rPr>
        <w:t>Порядком</w:t>
      </w:r>
      <w:r w:rsidRPr="00043E6B">
        <w:rPr>
          <w:sz w:val="20"/>
          <w:szCs w:val="20"/>
        </w:rPr>
        <w:t xml:space="preserve"> предоставления субсидии. Указываются иные конкретные права, установленные </w:t>
      </w:r>
      <w:r>
        <w:rPr>
          <w:sz w:val="20"/>
          <w:szCs w:val="20"/>
        </w:rPr>
        <w:t>Порядком</w:t>
      </w:r>
      <w:r w:rsidRPr="00043E6B">
        <w:rPr>
          <w:sz w:val="20"/>
          <w:szCs w:val="20"/>
        </w:rPr>
        <w:t xml:space="preserve"> предоставления субсидии.</w:t>
      </w:r>
    </w:p>
  </w:footnote>
  <w:footnote w:id="23">
    <w:p w:rsidR="009812B7" w:rsidRPr="00EE78E1" w:rsidRDefault="009812B7" w:rsidP="00C43F85">
      <w:pPr>
        <w:adjustRightInd w:val="0"/>
        <w:rPr>
          <w:sz w:val="20"/>
          <w:szCs w:val="20"/>
        </w:rPr>
      </w:pPr>
      <w:r w:rsidRPr="00EE78E1">
        <w:rPr>
          <w:rStyle w:val="ae"/>
          <w:sz w:val="20"/>
          <w:szCs w:val="20"/>
        </w:rPr>
        <w:footnoteRef/>
      </w:r>
      <w:r w:rsidRPr="00EE78E1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24">
    <w:p w:rsidR="009812B7" w:rsidRPr="00EE78E1" w:rsidRDefault="009812B7" w:rsidP="00C43F85">
      <w:pPr>
        <w:adjustRightInd w:val="0"/>
        <w:rPr>
          <w:sz w:val="20"/>
          <w:szCs w:val="20"/>
        </w:rPr>
      </w:pPr>
      <w:r w:rsidRPr="00EE78E1">
        <w:rPr>
          <w:rStyle w:val="ae"/>
          <w:sz w:val="20"/>
          <w:szCs w:val="20"/>
        </w:rPr>
        <w:footnoteRef/>
      </w:r>
      <w:r w:rsidRPr="00EE78E1">
        <w:rPr>
          <w:sz w:val="20"/>
          <w:szCs w:val="20"/>
        </w:rPr>
        <w:t xml:space="preserve"> Заключается по типовой форме, установленной </w:t>
      </w:r>
      <w:r>
        <w:rPr>
          <w:sz w:val="20"/>
          <w:szCs w:val="20"/>
        </w:rPr>
        <w:t>постановлением администрации муниципального образования Тбилисский район</w:t>
      </w:r>
      <w:r w:rsidRPr="00EE78E1">
        <w:rPr>
          <w:sz w:val="20"/>
          <w:szCs w:val="20"/>
        </w:rPr>
        <w:t>.</w:t>
      </w:r>
    </w:p>
  </w:footnote>
  <w:footnote w:id="25">
    <w:p w:rsidR="009812B7" w:rsidRPr="00EE78E1" w:rsidRDefault="009812B7" w:rsidP="00C43F85">
      <w:pPr>
        <w:pStyle w:val="ac"/>
        <w:rPr>
          <w:rFonts w:ascii="Times New Roman" w:hAnsi="Times New Roman" w:cs="Times New Roman"/>
        </w:rPr>
      </w:pPr>
      <w:r w:rsidRPr="00EE78E1">
        <w:rPr>
          <w:rStyle w:val="ae"/>
        </w:rPr>
        <w:footnoteRef/>
      </w:r>
      <w:r w:rsidRPr="00EE78E1">
        <w:rPr>
          <w:rFonts w:ascii="Times New Roman" w:hAnsi="Times New Roman" w:cs="Times New Roman"/>
        </w:rPr>
        <w:t xml:space="preserve"> Указываются иные условия (при необходимости).</w:t>
      </w:r>
    </w:p>
  </w:footnote>
  <w:footnote w:id="26">
    <w:p w:rsidR="009812B7" w:rsidRPr="00EE78E1" w:rsidRDefault="009812B7" w:rsidP="00C43F85">
      <w:pPr>
        <w:pStyle w:val="ac"/>
        <w:rPr>
          <w:rFonts w:ascii="Times New Roman" w:hAnsi="Times New Roman" w:cs="Times New Roman"/>
        </w:rPr>
      </w:pPr>
      <w:r w:rsidRPr="00EE78E1">
        <w:rPr>
          <w:rStyle w:val="ae"/>
        </w:rPr>
        <w:footnoteRef/>
      </w:r>
      <w:r w:rsidRPr="00EE78E1">
        <w:rPr>
          <w:rFonts w:ascii="Times New Roman" w:hAnsi="Times New Roman" w:cs="Times New Roman"/>
        </w:rPr>
        <w:t xml:space="preserve"> Указывается количество дней, необходимых для рассмотрения претензии.</w:t>
      </w:r>
    </w:p>
  </w:footnote>
  <w:footnote w:id="27">
    <w:p w:rsidR="009812B7" w:rsidRPr="00EE78E1" w:rsidRDefault="009812B7" w:rsidP="00C43F85">
      <w:pPr>
        <w:adjustRightInd w:val="0"/>
        <w:rPr>
          <w:sz w:val="20"/>
          <w:szCs w:val="20"/>
        </w:rPr>
      </w:pPr>
      <w:r w:rsidRPr="00EE78E1">
        <w:rPr>
          <w:rStyle w:val="ae"/>
          <w:sz w:val="20"/>
          <w:szCs w:val="20"/>
        </w:rPr>
        <w:footnoteRef/>
      </w:r>
      <w:r w:rsidRPr="00EE78E1">
        <w:rPr>
          <w:sz w:val="20"/>
          <w:szCs w:val="20"/>
        </w:rPr>
        <w:t xml:space="preserve"> Дополнительное Соглашение, указанное в пункте 7.5 раздела </w:t>
      </w:r>
      <w:r>
        <w:rPr>
          <w:sz w:val="20"/>
          <w:szCs w:val="20"/>
        </w:rPr>
        <w:t>7</w:t>
      </w:r>
      <w:r w:rsidRPr="00EE78E1">
        <w:rPr>
          <w:sz w:val="20"/>
          <w:szCs w:val="20"/>
        </w:rPr>
        <w:t xml:space="preserve"> настоящего Соглашения (договора)</w:t>
      </w:r>
      <w:hyperlink r:id="rId7" w:history="1"/>
      <w:r w:rsidRPr="00EE78E1">
        <w:rPr>
          <w:sz w:val="20"/>
          <w:szCs w:val="20"/>
        </w:rPr>
        <w:t xml:space="preserve">, оформляется в соответствии установленной </w:t>
      </w:r>
      <w:r>
        <w:rPr>
          <w:sz w:val="20"/>
          <w:szCs w:val="20"/>
        </w:rPr>
        <w:t>постановлением администрации муниципального образования Тбилисский район.</w:t>
      </w:r>
    </w:p>
  </w:footnote>
  <w:footnote w:id="28">
    <w:p w:rsidR="009812B7" w:rsidRPr="00EE78E1" w:rsidRDefault="009812B7" w:rsidP="00C43F85">
      <w:pPr>
        <w:adjustRightInd w:val="0"/>
        <w:rPr>
          <w:sz w:val="20"/>
          <w:szCs w:val="20"/>
        </w:rPr>
      </w:pPr>
      <w:r w:rsidRPr="00EE78E1">
        <w:rPr>
          <w:rStyle w:val="ae"/>
          <w:sz w:val="20"/>
          <w:szCs w:val="20"/>
        </w:rPr>
        <w:footnoteRef/>
      </w:r>
      <w:r w:rsidRPr="00EE78E1">
        <w:rPr>
          <w:sz w:val="20"/>
          <w:szCs w:val="20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29">
    <w:p w:rsidR="009812B7" w:rsidRPr="00EE78E1" w:rsidRDefault="009812B7" w:rsidP="00C43F85">
      <w:pPr>
        <w:adjustRightInd w:val="0"/>
        <w:rPr>
          <w:sz w:val="20"/>
          <w:szCs w:val="20"/>
        </w:rPr>
      </w:pPr>
      <w:r w:rsidRPr="00EE78E1">
        <w:rPr>
          <w:rStyle w:val="ae"/>
          <w:sz w:val="20"/>
          <w:szCs w:val="20"/>
        </w:rPr>
        <w:footnoteRef/>
      </w:r>
      <w:r w:rsidRPr="00EE78E1">
        <w:rPr>
          <w:sz w:val="20"/>
          <w:szCs w:val="20"/>
        </w:rPr>
        <w:t xml:space="preserve"> Указывается способ(ы) направления документов по выбору Сторон.</w:t>
      </w:r>
    </w:p>
  </w:footnote>
  <w:footnote w:id="30">
    <w:p w:rsidR="009812B7" w:rsidRPr="00EE78E1" w:rsidRDefault="009812B7" w:rsidP="00C43F85">
      <w:pPr>
        <w:adjustRightInd w:val="0"/>
        <w:rPr>
          <w:sz w:val="20"/>
          <w:szCs w:val="20"/>
        </w:rPr>
      </w:pPr>
      <w:r w:rsidRPr="00EE78E1">
        <w:rPr>
          <w:rStyle w:val="ae"/>
          <w:sz w:val="20"/>
          <w:szCs w:val="20"/>
        </w:rPr>
        <w:footnoteRef/>
      </w:r>
      <w:r w:rsidRPr="00EE78E1">
        <w:rPr>
          <w:sz w:val="20"/>
          <w:szCs w:val="20"/>
        </w:rPr>
        <w:t xml:space="preserve"> Указывается иной способ направления документов (при необходимости).</w:t>
      </w:r>
    </w:p>
  </w:footnote>
  <w:footnote w:id="31">
    <w:p w:rsidR="009812B7" w:rsidRPr="009B1139" w:rsidRDefault="009812B7" w:rsidP="00C43F85">
      <w:pPr>
        <w:pStyle w:val="ac"/>
        <w:rPr>
          <w:rFonts w:ascii="Times New Roman" w:hAnsi="Times New Roman" w:cs="Times New Roman"/>
        </w:rPr>
      </w:pPr>
    </w:p>
  </w:footnote>
  <w:footnote w:id="32">
    <w:p w:rsidR="009812B7" w:rsidRPr="00490846" w:rsidRDefault="009812B7" w:rsidP="00C43F85">
      <w:pPr>
        <w:pStyle w:val="ac"/>
        <w:rPr>
          <w:rFonts w:ascii="Times New Roman" w:hAnsi="Times New Roman" w:cs="Times New Roman"/>
        </w:rPr>
      </w:pPr>
      <w:r w:rsidRPr="00490846">
        <w:rPr>
          <w:rStyle w:val="ae"/>
        </w:rPr>
        <w:footnoteRef/>
      </w:r>
      <w:r w:rsidRPr="00490846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33">
    <w:p w:rsidR="009812B7" w:rsidRPr="00490846" w:rsidRDefault="009812B7" w:rsidP="00C43F85">
      <w:pPr>
        <w:pStyle w:val="ac"/>
        <w:rPr>
          <w:rFonts w:ascii="Times New Roman" w:hAnsi="Times New Roman" w:cs="Times New Roman"/>
        </w:rPr>
      </w:pPr>
      <w:r w:rsidRPr="00490846">
        <w:rPr>
          <w:rStyle w:val="ae"/>
        </w:rPr>
        <w:footnoteRef/>
      </w:r>
      <w:r w:rsidRPr="00490846">
        <w:rPr>
          <w:rFonts w:ascii="Times New Roman" w:hAnsi="Times New Roman" w:cs="Times New Roman"/>
        </w:rPr>
        <w:t xml:space="preserve"> В случае предоставления гранта в форме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34">
    <w:p w:rsidR="009812B7" w:rsidRPr="00490846" w:rsidRDefault="009812B7" w:rsidP="00C43F85">
      <w:pPr>
        <w:pStyle w:val="ac"/>
        <w:rPr>
          <w:rFonts w:ascii="Times New Roman" w:hAnsi="Times New Roman" w:cs="Times New Roman"/>
        </w:rPr>
      </w:pPr>
      <w:r w:rsidRPr="00490846">
        <w:rPr>
          <w:rStyle w:val="ae"/>
        </w:rPr>
        <w:footnoteRef/>
      </w:r>
      <w:r w:rsidRPr="00490846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35">
    <w:p w:rsidR="009812B7" w:rsidRPr="00490846" w:rsidRDefault="009812B7" w:rsidP="00C43F8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90846">
        <w:rPr>
          <w:rStyle w:val="ae"/>
        </w:rPr>
        <w:footnoteRef/>
      </w:r>
      <w:r w:rsidRPr="00490846">
        <w:rPr>
          <w:rFonts w:ascii="Times New Roman" w:hAnsi="Times New Roman" w:cs="Times New Roman"/>
        </w:rPr>
        <w:t xml:space="preserve"> В случае предоставления гранта в форме субсидии юридическому лицу (за исключением государственного учреждения), индивидуальному</w:t>
      </w:r>
      <w:r w:rsidRPr="00490846">
        <w:rPr>
          <w:rFonts w:ascii="Times New Roman" w:hAnsi="Times New Roman" w:cs="Times New Roman"/>
          <w:sz w:val="18"/>
          <w:szCs w:val="18"/>
        </w:rPr>
        <w:t xml:space="preserve"> предпринимателю, физическому лицу - производителю товаров, работ, услуг указывается грант в форме субсидии.</w:t>
      </w:r>
    </w:p>
  </w:footnote>
  <w:footnote w:id="36">
    <w:p w:rsidR="009812B7" w:rsidRPr="00490846" w:rsidRDefault="009812B7" w:rsidP="00C43F8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90846">
        <w:rPr>
          <w:rStyle w:val="ae"/>
        </w:rPr>
        <w:footnoteRef/>
      </w:r>
      <w:r w:rsidRPr="00490846">
        <w:rPr>
          <w:rFonts w:ascii="Times New Roman" w:hAnsi="Times New Roman"/>
          <w:sz w:val="18"/>
          <w:szCs w:val="18"/>
        </w:rPr>
        <w:t>В случае предоставления гранта в форме субсидии</w:t>
      </w:r>
      <w:r w:rsidRPr="00490846">
        <w:rPr>
          <w:rFonts w:ascii="Times New Roman" w:hAnsi="Times New Roman" w:cs="Times New Roman"/>
          <w:sz w:val="28"/>
          <w:szCs w:val="28"/>
        </w:rPr>
        <w:t xml:space="preserve"> </w:t>
      </w:r>
      <w:r w:rsidRPr="00490846">
        <w:rPr>
          <w:rFonts w:ascii="Times New Roman" w:hAnsi="Times New Roman" w:cs="Times New Roman"/>
          <w:sz w:val="18"/>
          <w:szCs w:val="18"/>
        </w:rPr>
        <w:t>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  <w:p w:rsidR="009812B7" w:rsidRPr="00490846" w:rsidRDefault="009812B7" w:rsidP="00C43F85">
      <w:pPr>
        <w:pStyle w:val="ac"/>
        <w:rPr>
          <w:rFonts w:ascii="Times New Roman" w:hAnsi="Times New Roman"/>
        </w:rPr>
      </w:pPr>
    </w:p>
  </w:footnote>
  <w:footnote w:id="37">
    <w:p w:rsidR="009812B7" w:rsidRPr="00885CB2" w:rsidRDefault="009812B7" w:rsidP="00C43F85">
      <w:pPr>
        <w:pStyle w:val="ac"/>
        <w:rPr>
          <w:rFonts w:ascii="Times New Roman" w:hAnsi="Times New Roman" w:cs="Times New Roman"/>
        </w:rPr>
      </w:pPr>
      <w:r w:rsidRPr="00885CB2">
        <w:rPr>
          <w:rStyle w:val="ae"/>
        </w:rPr>
        <w:footnoteRef/>
      </w:r>
      <w:r w:rsidRPr="00885CB2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38">
    <w:p w:rsidR="009812B7" w:rsidRPr="00885CB2" w:rsidRDefault="009812B7" w:rsidP="00C43F85">
      <w:pPr>
        <w:pStyle w:val="ConsPlusNormal"/>
        <w:jc w:val="both"/>
        <w:rPr>
          <w:rFonts w:ascii="Times New Roman" w:hAnsi="Times New Roman" w:cs="Times New Roman"/>
        </w:rPr>
      </w:pPr>
      <w:r w:rsidRPr="00885CB2">
        <w:rPr>
          <w:rStyle w:val="ae"/>
        </w:rPr>
        <w:footnoteRef/>
      </w:r>
      <w:r w:rsidRPr="00885CB2">
        <w:rPr>
          <w:rFonts w:ascii="Times New Roman" w:hAnsi="Times New Roman" w:cs="Times New Roman"/>
        </w:rPr>
        <w:t xml:space="preserve"> В случае предоставления гранта в форме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39">
    <w:p w:rsidR="009812B7" w:rsidRPr="00885CB2" w:rsidRDefault="009812B7" w:rsidP="00C43F85">
      <w:pPr>
        <w:pStyle w:val="ac"/>
        <w:rPr>
          <w:rFonts w:ascii="Times New Roman" w:hAnsi="Times New Roman" w:cs="Times New Roman"/>
        </w:rPr>
      </w:pPr>
      <w:r w:rsidRPr="00885CB2">
        <w:rPr>
          <w:rStyle w:val="ae"/>
        </w:rPr>
        <w:footnoteRef/>
      </w:r>
      <w:r w:rsidRPr="00885CB2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40">
    <w:p w:rsidR="009812B7" w:rsidRPr="00885CB2" w:rsidRDefault="009812B7" w:rsidP="00C43F8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885CB2">
        <w:rPr>
          <w:rStyle w:val="ae"/>
        </w:rPr>
        <w:footnoteRef/>
      </w:r>
      <w:r w:rsidRPr="00885CB2">
        <w:rPr>
          <w:rFonts w:ascii="Times New Roman" w:hAnsi="Times New Roman" w:cs="Times New Roman"/>
        </w:rPr>
        <w:t xml:space="preserve"> В случае предоставления гранта в форме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41">
    <w:p w:rsidR="009812B7" w:rsidRDefault="009812B7" w:rsidP="00C43F85">
      <w:pPr>
        <w:pStyle w:val="ConsPlusNormal"/>
        <w:jc w:val="both"/>
        <w:rPr>
          <w:rFonts w:ascii="Times New Roman" w:hAnsi="Times New Roman" w:cs="Times New Roman"/>
        </w:rPr>
      </w:pPr>
      <w:r w:rsidRPr="005452EF">
        <w:rPr>
          <w:rStyle w:val="ae"/>
        </w:rPr>
        <w:footnoteRef/>
      </w:r>
      <w:r w:rsidRPr="005452EF">
        <w:rPr>
          <w:rFonts w:ascii="Times New Roman" w:hAnsi="Times New Roman" w:cs="Times New Roman"/>
        </w:rPr>
        <w:t xml:space="preserve"> В случае предоставления гранта в форме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  <w:p w:rsidR="009812B7" w:rsidRPr="004521CD" w:rsidRDefault="009812B7" w:rsidP="00C43F85">
      <w:pPr>
        <w:pStyle w:val="ac"/>
        <w:rPr>
          <w:rFonts w:ascii="Times New Roman" w:hAnsi="Times New Roman" w:cs="Times New Roman"/>
        </w:rPr>
      </w:pPr>
      <w:r w:rsidRPr="00C667E2">
        <w:rPr>
          <w:rStyle w:val="ae"/>
        </w:rPr>
        <w:footnoteRef/>
      </w:r>
      <w:r w:rsidRPr="00C667E2">
        <w:rPr>
          <w:rFonts w:ascii="Times New Roman" w:hAnsi="Times New Roman"/>
        </w:rPr>
        <w:t xml:space="preserve"> </w:t>
      </w:r>
      <w:r w:rsidRPr="00020ABB">
        <w:rPr>
          <w:rFonts w:ascii="Times New Roman" w:hAnsi="Times New Roman" w:cs="Times New Roman"/>
        </w:rPr>
        <w:t>В случае предоставления гранта в форме субсидий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42">
    <w:p w:rsidR="009812B7" w:rsidRPr="00020ABB" w:rsidRDefault="009812B7" w:rsidP="00C43F85">
      <w:pPr>
        <w:pStyle w:val="ac"/>
        <w:rPr>
          <w:rFonts w:ascii="Times New Roman" w:hAnsi="Times New Roman" w:cs="Times New Roman"/>
        </w:rPr>
      </w:pPr>
      <w:r w:rsidRPr="00020ABB">
        <w:rPr>
          <w:rStyle w:val="ae"/>
        </w:rPr>
        <w:footnoteRef/>
      </w:r>
      <w:r w:rsidRPr="00020ABB">
        <w:rPr>
          <w:rFonts w:ascii="Times New Roman" w:hAnsi="Times New Roman" w:cs="Times New Roman"/>
        </w:rPr>
        <w:t xml:space="preserve"> Указывается вид документа соглашение или договор в соответствии с Порядком предоставления субсидии.</w:t>
      </w:r>
    </w:p>
  </w:footnote>
  <w:footnote w:id="43">
    <w:p w:rsidR="009812B7" w:rsidRPr="00020ABB" w:rsidRDefault="009812B7" w:rsidP="00C43F85">
      <w:pPr>
        <w:pStyle w:val="ac"/>
        <w:rPr>
          <w:rFonts w:ascii="Times New Roman" w:hAnsi="Times New Roman" w:cs="Times New Roman"/>
        </w:rPr>
      </w:pPr>
      <w:r w:rsidRPr="00020ABB">
        <w:rPr>
          <w:rStyle w:val="ae"/>
        </w:rPr>
        <w:footnoteRef/>
      </w:r>
      <w:r w:rsidRPr="00020ABB">
        <w:rPr>
          <w:rFonts w:ascii="Times New Roman" w:hAnsi="Times New Roman" w:cs="Times New Roman"/>
        </w:rPr>
        <w:t xml:space="preserve"> В случае предоставления гранта </w:t>
      </w:r>
      <w:r>
        <w:rPr>
          <w:rFonts w:ascii="Times New Roman" w:hAnsi="Times New Roman" w:cs="Times New Roman"/>
        </w:rPr>
        <w:t>в форме субсидии</w:t>
      </w:r>
      <w:r w:rsidRPr="00020ABB">
        <w:rPr>
          <w:rFonts w:ascii="Times New Roman" w:hAnsi="Times New Roman" w:cs="Times New Roman"/>
        </w:rPr>
        <w:t xml:space="preserve">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указывается грант в форме субсидии.</w:t>
      </w:r>
    </w:p>
  </w:footnote>
  <w:footnote w:id="44">
    <w:p w:rsidR="009812B7" w:rsidRPr="002F17ED" w:rsidRDefault="009812B7" w:rsidP="00C43F85">
      <w:pPr>
        <w:adjustRightInd w:val="0"/>
        <w:rPr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Указывается наименование товаров (работ, услуг) на финансовое обеспечение которых, предоставляется Субсидия в соответствии с Порядком предоставления субсидии.</w:t>
      </w:r>
    </w:p>
  </w:footnote>
  <w:footnote w:id="45">
    <w:p w:rsidR="009812B7" w:rsidRPr="002F17ED" w:rsidRDefault="009812B7" w:rsidP="00C43F85">
      <w:pPr>
        <w:adjustRightInd w:val="0"/>
        <w:rPr>
          <w:color w:val="FF0000"/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 Субсидия предоставляется в целях достижения результатов регионального проекта, в том числе входящего в состав соответствующего федерального проекта, национального проекта (программы). </w:t>
      </w:r>
    </w:p>
  </w:footnote>
  <w:footnote w:id="46">
    <w:p w:rsidR="009812B7" w:rsidRPr="002F17ED" w:rsidRDefault="009812B7" w:rsidP="00C43F85">
      <w:pPr>
        <w:pStyle w:val="ac"/>
        <w:rPr>
          <w:rFonts w:ascii="Times New Roman" w:hAnsi="Times New Roman" w:cs="Times New Roman"/>
        </w:rPr>
      </w:pPr>
      <w:r w:rsidRPr="002F17ED">
        <w:rPr>
          <w:rStyle w:val="ae"/>
        </w:rPr>
        <w:footnoteRef/>
      </w:r>
      <w:r w:rsidRPr="002F17ED">
        <w:rPr>
          <w:rFonts w:ascii="Times New Roman" w:hAnsi="Times New Roman" w:cs="Times New Roman"/>
        </w:rPr>
        <w:t xml:space="preserve"> Информация, указанная в пункте 1.3, оформляется</w:t>
      </w:r>
      <w:r>
        <w:rPr>
          <w:rFonts w:ascii="Times New Roman" w:hAnsi="Times New Roman" w:cs="Times New Roman"/>
        </w:rPr>
        <w:t xml:space="preserve"> по форме согласно приложению </w:t>
      </w:r>
      <w:r w:rsidRPr="002F17ED">
        <w:rPr>
          <w:rFonts w:ascii="Times New Roman" w:hAnsi="Times New Roman" w:cs="Times New Roman"/>
        </w:rPr>
        <w:t>1 к настоящей Типовой форме.</w:t>
      </w:r>
    </w:p>
  </w:footnote>
  <w:footnote w:id="47">
    <w:p w:rsidR="009812B7" w:rsidRPr="002F17ED" w:rsidRDefault="009812B7" w:rsidP="00C43F85">
      <w:pPr>
        <w:adjustRightInd w:val="0"/>
        <w:rPr>
          <w:strike/>
          <w:color w:val="7030A0"/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</w:t>
      </w:r>
    </w:p>
  </w:footnote>
  <w:footnote w:id="48">
    <w:p w:rsidR="009812B7" w:rsidRPr="002F17ED" w:rsidRDefault="009812B7" w:rsidP="00C43F85">
      <w:pPr>
        <w:adjustRightInd w:val="0"/>
        <w:rPr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</w:t>
      </w:r>
    </w:p>
  </w:footnote>
  <w:footnote w:id="49">
    <w:p w:rsidR="009812B7" w:rsidRPr="002F17ED" w:rsidRDefault="009812B7" w:rsidP="00C43F85">
      <w:pPr>
        <w:adjustRightInd w:val="0"/>
        <w:rPr>
          <w:color w:val="7030A0"/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 </w:t>
      </w:r>
    </w:p>
  </w:footnote>
  <w:footnote w:id="50">
    <w:p w:rsidR="009812B7" w:rsidRPr="002F17ED" w:rsidRDefault="009812B7" w:rsidP="00C43F85">
      <w:pPr>
        <w:adjustRightInd w:val="0"/>
        <w:rPr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51">
    <w:p w:rsidR="009812B7" w:rsidRPr="002F17ED" w:rsidRDefault="009812B7" w:rsidP="00C43F85">
      <w:pPr>
        <w:adjustRightInd w:val="0"/>
        <w:rPr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если, в соответствии с Порядком предоставления субсидии,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52">
    <w:p w:rsidR="009812B7" w:rsidRPr="002F17ED" w:rsidRDefault="009812B7" w:rsidP="00C43F85">
      <w:pPr>
        <w:adjustRightInd w:val="0"/>
        <w:rPr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color w:val="7030A0"/>
          <w:sz w:val="20"/>
          <w:szCs w:val="20"/>
        </w:rPr>
        <w:t xml:space="preserve"> </w:t>
      </w:r>
      <w:r w:rsidRPr="002F17ED">
        <w:rPr>
          <w:sz w:val="20"/>
          <w:szCs w:val="20"/>
        </w:rPr>
        <w:t xml:space="preserve">Подпункт 3.3.1 пункта 3.4 раздела </w:t>
      </w:r>
      <w:r>
        <w:rPr>
          <w:sz w:val="20"/>
          <w:szCs w:val="20"/>
        </w:rPr>
        <w:t>3</w:t>
      </w:r>
      <w:r w:rsidRPr="002F17ED">
        <w:rPr>
          <w:sz w:val="20"/>
          <w:szCs w:val="20"/>
        </w:rPr>
        <w:t xml:space="preserve"> настоящего Соглашения (договора)</w:t>
      </w:r>
      <w:r w:rsidRPr="002F17ED">
        <w:rPr>
          <w:color w:val="7030A0"/>
          <w:sz w:val="20"/>
          <w:szCs w:val="20"/>
        </w:rPr>
        <w:t xml:space="preserve"> </w:t>
      </w:r>
      <w:r w:rsidRPr="002F17ED">
        <w:rPr>
          <w:sz w:val="20"/>
          <w:szCs w:val="20"/>
        </w:rPr>
        <w:t xml:space="preserve">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</w:footnote>
  <w:footnote w:id="53">
    <w:p w:rsidR="009812B7" w:rsidRPr="002F17ED" w:rsidRDefault="009812B7" w:rsidP="00C43F85">
      <w:pPr>
        <w:adjustRightInd w:val="0"/>
        <w:rPr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в случае, если Порядком предоставления субсидии не установлен иной способ выражения согласия Получателя.</w:t>
      </w:r>
    </w:p>
  </w:footnote>
  <w:footnote w:id="54">
    <w:p w:rsidR="009812B7" w:rsidRPr="002F17ED" w:rsidRDefault="009812B7" w:rsidP="00C43F85">
      <w:pPr>
        <w:adjustRightInd w:val="0"/>
        <w:rPr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Предусматривается при наличии в Соглашении (договоре) </w:t>
      </w:r>
      <w:hyperlink r:id="rId8" w:history="1">
        <w:r w:rsidRPr="002F17ED">
          <w:rPr>
            <w:sz w:val="20"/>
            <w:szCs w:val="20"/>
          </w:rPr>
          <w:t>пунктов 3.1.1</w:t>
        </w:r>
      </w:hyperlink>
      <w:r w:rsidRPr="002F17ED">
        <w:rPr>
          <w:sz w:val="20"/>
          <w:szCs w:val="20"/>
        </w:rPr>
        <w:t xml:space="preserve">,  </w:t>
      </w:r>
      <w:hyperlink r:id="rId9" w:history="1">
        <w:r w:rsidRPr="002F17ED">
          <w:rPr>
            <w:sz w:val="20"/>
            <w:szCs w:val="20"/>
          </w:rPr>
          <w:t>4.4.4</w:t>
        </w:r>
      </w:hyperlink>
      <w:r w:rsidRPr="002F17ED">
        <w:rPr>
          <w:sz w:val="20"/>
          <w:szCs w:val="20"/>
        </w:rPr>
        <w:t xml:space="preserve"> и (или) иных пунктов, предусматривающих представление Получателем Главному распорядителю конкретных документов, с указанием таких пунктов.</w:t>
      </w:r>
    </w:p>
  </w:footnote>
  <w:footnote w:id="55">
    <w:p w:rsidR="009812B7" w:rsidRPr="002F17ED" w:rsidRDefault="009812B7" w:rsidP="00C43F85">
      <w:pPr>
        <w:adjustRightInd w:val="0"/>
        <w:rPr>
          <w:sz w:val="20"/>
          <w:szCs w:val="20"/>
        </w:rPr>
      </w:pPr>
      <w:r w:rsidRPr="002F17ED">
        <w:rPr>
          <w:rStyle w:val="ae"/>
          <w:sz w:val="20"/>
          <w:szCs w:val="20"/>
        </w:rPr>
        <w:footnoteRef/>
      </w:r>
      <w:r w:rsidRPr="002F17ED">
        <w:rPr>
          <w:sz w:val="20"/>
          <w:szCs w:val="20"/>
        </w:rPr>
        <w:t xml:space="preserve"> Отчет(ы), указанный(</w:t>
      </w:r>
      <w:proofErr w:type="spellStart"/>
      <w:r w:rsidRPr="002F17ED">
        <w:rPr>
          <w:sz w:val="20"/>
          <w:szCs w:val="20"/>
        </w:rPr>
        <w:t>ые</w:t>
      </w:r>
      <w:proofErr w:type="spellEnd"/>
      <w:r w:rsidRPr="002F17ED">
        <w:rPr>
          <w:sz w:val="20"/>
          <w:szCs w:val="20"/>
        </w:rPr>
        <w:t xml:space="preserve">) в </w:t>
      </w:r>
      <w:hyperlink r:id="rId10" w:history="1">
        <w:r w:rsidRPr="002F17ED">
          <w:rPr>
            <w:sz w:val="20"/>
            <w:szCs w:val="20"/>
          </w:rPr>
          <w:t>пункте 4.1.3.1</w:t>
        </w:r>
      </w:hyperlink>
      <w:r w:rsidRPr="002F17ED">
        <w:rPr>
          <w:sz w:val="20"/>
          <w:szCs w:val="20"/>
        </w:rPr>
        <w:t xml:space="preserve"> настоящей Типовой формы, оформляется(</w:t>
      </w:r>
      <w:proofErr w:type="spellStart"/>
      <w:r w:rsidRPr="002F17ED">
        <w:rPr>
          <w:sz w:val="20"/>
          <w:szCs w:val="20"/>
        </w:rPr>
        <w:t>ются</w:t>
      </w:r>
      <w:proofErr w:type="spellEnd"/>
      <w:r w:rsidRPr="002F17ED">
        <w:rPr>
          <w:sz w:val="20"/>
          <w:szCs w:val="20"/>
        </w:rPr>
        <w:t xml:space="preserve">) по форме согласно </w:t>
      </w:r>
      <w:hyperlink r:id="rId11" w:history="1">
        <w:r>
          <w:rPr>
            <w:sz w:val="20"/>
            <w:szCs w:val="20"/>
          </w:rPr>
          <w:t>приложению</w:t>
        </w:r>
        <w:r w:rsidRPr="002F17ED">
          <w:rPr>
            <w:sz w:val="20"/>
            <w:szCs w:val="20"/>
          </w:rPr>
          <w:t xml:space="preserve"> 2</w:t>
        </w:r>
      </w:hyperlink>
      <w:r w:rsidRPr="002F17ED">
        <w:rPr>
          <w:sz w:val="20"/>
          <w:szCs w:val="20"/>
        </w:rPr>
        <w:t xml:space="preserve"> к настоящей Типовой форме.</w:t>
      </w:r>
    </w:p>
  </w:footnote>
  <w:footnote w:id="56">
    <w:p w:rsidR="009812B7" w:rsidRPr="002F17ED" w:rsidRDefault="009812B7" w:rsidP="00C43F85">
      <w:pPr>
        <w:pStyle w:val="ac"/>
        <w:rPr>
          <w:rFonts w:ascii="Times New Roman" w:hAnsi="Times New Roman" w:cs="Times New Roman"/>
        </w:rPr>
      </w:pPr>
      <w:r w:rsidRPr="002F17ED">
        <w:rPr>
          <w:rStyle w:val="ae"/>
        </w:rPr>
        <w:footnoteRef/>
      </w:r>
      <w:r w:rsidRPr="002F17ED">
        <w:rPr>
          <w:rFonts w:ascii="Times New Roman" w:hAnsi="Times New Roman" w:cs="Times New Roman"/>
          <w:color w:val="7030A0"/>
        </w:rPr>
        <w:t xml:space="preserve"> </w:t>
      </w:r>
      <w:r w:rsidRPr="002F17ED">
        <w:rPr>
          <w:rFonts w:ascii="Times New Roman" w:hAnsi="Times New Roman" w:cs="Times New Roman"/>
        </w:rPr>
        <w:t>Отчет (ы), указанный (</w:t>
      </w:r>
      <w:proofErr w:type="spellStart"/>
      <w:r w:rsidRPr="002F17ED">
        <w:rPr>
          <w:rFonts w:ascii="Times New Roman" w:hAnsi="Times New Roman" w:cs="Times New Roman"/>
        </w:rPr>
        <w:t>ые</w:t>
      </w:r>
      <w:proofErr w:type="spellEnd"/>
      <w:r w:rsidRPr="002F17ED">
        <w:rPr>
          <w:rFonts w:ascii="Times New Roman" w:hAnsi="Times New Roman" w:cs="Times New Roman"/>
        </w:rPr>
        <w:t xml:space="preserve">) в пункте 4.1.3.2, оформляется </w:t>
      </w:r>
      <w:r>
        <w:rPr>
          <w:rFonts w:ascii="Times New Roman" w:hAnsi="Times New Roman" w:cs="Times New Roman"/>
        </w:rPr>
        <w:t>по форме согласно приложению 3</w:t>
      </w:r>
      <w:r w:rsidRPr="002F17ED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57">
    <w:p w:rsidR="009812B7" w:rsidRPr="00B65D4D" w:rsidRDefault="009812B7" w:rsidP="00C43F85">
      <w:pPr>
        <w:adjustRightInd w:val="0"/>
        <w:rPr>
          <w:color w:val="7030A0"/>
          <w:sz w:val="20"/>
          <w:szCs w:val="20"/>
        </w:rPr>
      </w:pPr>
      <w:r w:rsidRPr="005452EF">
        <w:rPr>
          <w:rStyle w:val="ae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Указывается иная (дополнительная) отчетность, установленная Главным распорядителем (при необходимости).</w:t>
      </w:r>
    </w:p>
  </w:footnote>
  <w:footnote w:id="58">
    <w:p w:rsidR="009812B7" w:rsidRPr="005452EF" w:rsidRDefault="009812B7" w:rsidP="00C43F85">
      <w:pPr>
        <w:pStyle w:val="ac"/>
        <w:rPr>
          <w:rFonts w:ascii="Times New Roman" w:hAnsi="Times New Roman" w:cs="Times New Roman"/>
        </w:rPr>
      </w:pPr>
      <w:r w:rsidRPr="00020ABB">
        <w:rPr>
          <w:rStyle w:val="ae"/>
        </w:rPr>
        <w:footnoteRef/>
      </w:r>
      <w:r>
        <w:rPr>
          <w:rFonts w:ascii="Times New Roman" w:hAnsi="Times New Roman" w:cs="Times New Roman"/>
          <w:color w:val="7030A0"/>
        </w:rPr>
        <w:t xml:space="preserve"> </w:t>
      </w:r>
      <w:r w:rsidRPr="005452EF">
        <w:rPr>
          <w:rFonts w:ascii="Times New Roman" w:hAnsi="Times New Roman" w:cs="Times New Roman"/>
        </w:rPr>
        <w:t>Выбор способа проведения контроля за соблюдением Получателем субсидии</w:t>
      </w:r>
      <w:r>
        <w:rPr>
          <w:rFonts w:ascii="Times New Roman" w:hAnsi="Times New Roman" w:cs="Times New Roman"/>
        </w:rPr>
        <w:t xml:space="preserve">, </w:t>
      </w:r>
      <w:r w:rsidRPr="00E60081">
        <w:rPr>
          <w:rFonts w:ascii="Times New Roman" w:hAnsi="Times New Roman" w:cs="Times New Roman"/>
        </w:rPr>
        <w:t>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 порядка, целей и условий предоставления Субсидии, установленных Порядком предоставления субсидии и настоящим Соглашением (договором</w:t>
      </w:r>
      <w:r w:rsidRPr="005452EF">
        <w:rPr>
          <w:rFonts w:ascii="Times New Roman" w:hAnsi="Times New Roman" w:cs="Times New Roman"/>
        </w:rPr>
        <w:t>) осуществляется Главным распорядителем.</w:t>
      </w:r>
    </w:p>
  </w:footnote>
  <w:footnote w:id="59">
    <w:p w:rsidR="009812B7" w:rsidRPr="005452EF" w:rsidRDefault="009812B7" w:rsidP="00C43F85">
      <w:pPr>
        <w:adjustRightInd w:val="0"/>
        <w:rPr>
          <w:sz w:val="20"/>
          <w:szCs w:val="20"/>
        </w:rPr>
      </w:pPr>
      <w:r w:rsidRPr="005452EF">
        <w:rPr>
          <w:rStyle w:val="ae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60">
    <w:p w:rsidR="009812B7" w:rsidRPr="005452EF" w:rsidRDefault="009812B7" w:rsidP="00C43F85">
      <w:pPr>
        <w:adjustRightInd w:val="0"/>
        <w:rPr>
          <w:sz w:val="20"/>
          <w:szCs w:val="20"/>
        </w:rPr>
      </w:pPr>
      <w:r w:rsidRPr="005452EF">
        <w:rPr>
          <w:rStyle w:val="ae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Указывается год предоставления Субсидии.</w:t>
      </w:r>
    </w:p>
  </w:footnote>
  <w:footnote w:id="61">
    <w:p w:rsidR="009812B7" w:rsidRPr="000503EB" w:rsidRDefault="009812B7" w:rsidP="00C43F85">
      <w:pPr>
        <w:pStyle w:val="ConsPlusNonformat"/>
        <w:jc w:val="both"/>
        <w:rPr>
          <w:rStyle w:val="ae"/>
        </w:rPr>
      </w:pPr>
      <w:r w:rsidRPr="005452EF">
        <w:rPr>
          <w:rStyle w:val="ae"/>
        </w:rPr>
        <w:footnoteRef/>
      </w:r>
      <w:r w:rsidRPr="005452EF">
        <w:rPr>
          <w:rFonts w:ascii="Times New Roman" w:hAnsi="Times New Roman"/>
        </w:rPr>
        <w:t xml:space="preserve"> Указывается, при наличии в Соглашении (договоре) подпункта 4.4.4 пункта 4.4 раздела </w:t>
      </w:r>
      <w:r>
        <w:rPr>
          <w:rFonts w:ascii="Times New Roman" w:hAnsi="Times New Roman"/>
        </w:rPr>
        <w:t>4</w:t>
      </w:r>
      <w:r w:rsidRPr="005452EF">
        <w:rPr>
          <w:rFonts w:ascii="Times New Roman" w:hAnsi="Times New Roman"/>
        </w:rPr>
        <w:t xml:space="preserve"> настоящего</w:t>
      </w:r>
      <w:r w:rsidRPr="00020ABB">
        <w:rPr>
          <w:rFonts w:ascii="Times New Roman" w:hAnsi="Times New Roman"/>
          <w:color w:val="7030A0"/>
        </w:rPr>
        <w:t xml:space="preserve"> </w:t>
      </w:r>
      <w:r w:rsidRPr="000503EB">
        <w:rPr>
          <w:rFonts w:ascii="Times New Roman" w:hAnsi="Times New Roman"/>
        </w:rPr>
        <w:t>Соглашения (договора)</w:t>
      </w:r>
      <w:r>
        <w:rPr>
          <w:rFonts w:ascii="Times New Roman" w:hAnsi="Times New Roman"/>
        </w:rPr>
        <w:t>.</w:t>
      </w:r>
    </w:p>
  </w:footnote>
  <w:footnote w:id="62">
    <w:p w:rsidR="009812B7" w:rsidRPr="00020ABB" w:rsidRDefault="009812B7" w:rsidP="00C43F85">
      <w:pPr>
        <w:adjustRightInd w:val="0"/>
        <w:rPr>
          <w:sz w:val="20"/>
          <w:szCs w:val="20"/>
        </w:rPr>
      </w:pPr>
      <w:r w:rsidRPr="000503EB">
        <w:rPr>
          <w:rStyle w:val="ae"/>
          <w:sz w:val="20"/>
          <w:szCs w:val="20"/>
        </w:rPr>
        <w:footnoteRef/>
      </w:r>
      <w:r w:rsidRPr="000503EB">
        <w:rPr>
          <w:sz w:val="20"/>
          <w:szCs w:val="20"/>
        </w:rPr>
        <w:t xml:space="preserve"> Предусматривается в случае</w:t>
      </w:r>
      <w:r w:rsidRPr="00020ABB">
        <w:rPr>
          <w:sz w:val="20"/>
          <w:szCs w:val="20"/>
        </w:rPr>
        <w:t>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63">
    <w:p w:rsidR="009812B7" w:rsidRPr="00020ABB" w:rsidRDefault="009812B7" w:rsidP="00C43F85">
      <w:pPr>
        <w:adjustRightInd w:val="0"/>
        <w:rPr>
          <w:sz w:val="20"/>
          <w:szCs w:val="20"/>
        </w:rPr>
      </w:pPr>
      <w:r w:rsidRPr="00020ABB">
        <w:rPr>
          <w:rStyle w:val="ae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64">
    <w:p w:rsidR="009812B7" w:rsidRPr="00020ABB" w:rsidRDefault="009812B7" w:rsidP="00C43F85">
      <w:pPr>
        <w:adjustRightInd w:val="0"/>
        <w:rPr>
          <w:sz w:val="20"/>
          <w:szCs w:val="20"/>
        </w:rPr>
      </w:pPr>
      <w:r w:rsidRPr="00020ABB">
        <w:rPr>
          <w:rStyle w:val="ae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Указывается год предоставления Субсидии.</w:t>
      </w:r>
    </w:p>
  </w:footnote>
  <w:footnote w:id="65">
    <w:p w:rsidR="009812B7" w:rsidRPr="00020ABB" w:rsidRDefault="009812B7" w:rsidP="00C43F85">
      <w:pPr>
        <w:adjustRightInd w:val="0"/>
        <w:rPr>
          <w:sz w:val="20"/>
          <w:szCs w:val="20"/>
        </w:rPr>
      </w:pPr>
      <w:r w:rsidRPr="00020ABB">
        <w:rPr>
          <w:rStyle w:val="ae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66">
    <w:p w:rsidR="009812B7" w:rsidRPr="00020ABB" w:rsidRDefault="009812B7" w:rsidP="00C43F85">
      <w:pPr>
        <w:adjustRightInd w:val="0"/>
        <w:rPr>
          <w:sz w:val="20"/>
          <w:szCs w:val="20"/>
        </w:rPr>
      </w:pPr>
      <w:r w:rsidRPr="00020ABB">
        <w:rPr>
          <w:rStyle w:val="ae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Предусматривается при наличии в </w:t>
      </w:r>
      <w:r>
        <w:rPr>
          <w:sz w:val="20"/>
          <w:szCs w:val="20"/>
        </w:rPr>
        <w:t>С</w:t>
      </w:r>
      <w:r w:rsidRPr="00020ABB">
        <w:rPr>
          <w:sz w:val="20"/>
          <w:szCs w:val="20"/>
        </w:rPr>
        <w:t>оглашении</w:t>
      </w:r>
      <w:r>
        <w:rPr>
          <w:sz w:val="20"/>
          <w:szCs w:val="20"/>
        </w:rPr>
        <w:t xml:space="preserve"> (договоре)</w:t>
      </w:r>
      <w:r w:rsidRPr="00020ABB">
        <w:rPr>
          <w:sz w:val="20"/>
          <w:szCs w:val="20"/>
        </w:rPr>
        <w:t xml:space="preserve"> соответственно </w:t>
      </w:r>
      <w:hyperlink r:id="rId12" w:history="1">
        <w:r w:rsidRPr="00020ABB">
          <w:rPr>
            <w:sz w:val="20"/>
            <w:szCs w:val="20"/>
          </w:rPr>
          <w:t>пунктов 3.1.1.1</w:t>
        </w:r>
      </w:hyperlink>
      <w:r w:rsidRPr="00020ABB">
        <w:rPr>
          <w:sz w:val="20"/>
          <w:szCs w:val="20"/>
        </w:rPr>
        <w:t xml:space="preserve">, </w:t>
      </w:r>
      <w:hyperlink r:id="rId13" w:history="1">
        <w:r w:rsidRPr="00020ABB">
          <w:rPr>
            <w:sz w:val="20"/>
            <w:szCs w:val="20"/>
          </w:rPr>
          <w:t>3.1.1.2</w:t>
        </w:r>
      </w:hyperlink>
      <w:r>
        <w:rPr>
          <w:sz w:val="20"/>
          <w:szCs w:val="20"/>
        </w:rPr>
        <w:t>.</w:t>
      </w:r>
    </w:p>
  </w:footnote>
  <w:footnote w:id="67">
    <w:p w:rsidR="009812B7" w:rsidRPr="00385EB2" w:rsidRDefault="009812B7" w:rsidP="00C43F85">
      <w:pPr>
        <w:adjustRightInd w:val="0"/>
        <w:rPr>
          <w:strike/>
          <w:color w:val="7030A0"/>
          <w:sz w:val="20"/>
          <w:szCs w:val="20"/>
        </w:rPr>
      </w:pPr>
      <w:r w:rsidRPr="00385EB2">
        <w:rPr>
          <w:rStyle w:val="ae"/>
          <w:sz w:val="20"/>
          <w:szCs w:val="20"/>
        </w:rPr>
        <w:footnoteRef/>
      </w:r>
      <w:r w:rsidRPr="00385EB2">
        <w:rPr>
          <w:sz w:val="20"/>
          <w:szCs w:val="20"/>
        </w:rPr>
        <w:t xml:space="preserve"> Сроки представление отчетов, указанных в пункте 4.3.5, должны соответствовать срокам, установленным Порядком предоставления субсидии. </w:t>
      </w:r>
    </w:p>
  </w:footnote>
  <w:footnote w:id="68">
    <w:p w:rsidR="009812B7" w:rsidRPr="00385EB2" w:rsidRDefault="009812B7" w:rsidP="00C43F85">
      <w:pPr>
        <w:pStyle w:val="ac"/>
        <w:rPr>
          <w:rFonts w:ascii="Times New Roman" w:hAnsi="Times New Roman" w:cs="Times New Roman"/>
        </w:rPr>
      </w:pPr>
      <w:r w:rsidRPr="00385EB2">
        <w:rPr>
          <w:rStyle w:val="ae"/>
        </w:rPr>
        <w:footnoteRef/>
      </w:r>
      <w:r w:rsidRPr="00385EB2">
        <w:rPr>
          <w:rFonts w:ascii="Times New Roman" w:hAnsi="Times New Roman" w:cs="Times New Roman"/>
        </w:rPr>
        <w:t xml:space="preserve"> Указываются сроки для предоставления отчётности об использовании Субсидии: в срок до…/ не позднее../в течении…/ и т.д. в соответствии с Порядком предоставления субсидии</w:t>
      </w:r>
      <w:r>
        <w:rPr>
          <w:rFonts w:ascii="Times New Roman" w:hAnsi="Times New Roman" w:cs="Times New Roman"/>
        </w:rPr>
        <w:t>.</w:t>
      </w:r>
    </w:p>
  </w:footnote>
  <w:footnote w:id="69">
    <w:p w:rsidR="009812B7" w:rsidRPr="00385EB2" w:rsidRDefault="009812B7" w:rsidP="00C43F85">
      <w:pPr>
        <w:pStyle w:val="ac"/>
        <w:rPr>
          <w:rFonts w:ascii="Times New Roman" w:hAnsi="Times New Roman" w:cs="Times New Roman"/>
        </w:rPr>
      </w:pPr>
      <w:r w:rsidRPr="00385EB2">
        <w:rPr>
          <w:rStyle w:val="ae"/>
        </w:rPr>
        <w:footnoteRef/>
      </w:r>
      <w:r w:rsidRPr="00385EB2">
        <w:rPr>
          <w:rFonts w:ascii="Times New Roman" w:hAnsi="Times New Roman" w:cs="Times New Roman"/>
        </w:rPr>
        <w:t xml:space="preserve"> Указываются сроки для предоставления отчётности об использовании Субсидии: в срок до…/ не позднее../в течении…/ и т.д. в соответствии с Порядком предоставления субсидии</w:t>
      </w:r>
      <w:r>
        <w:rPr>
          <w:rFonts w:ascii="Times New Roman" w:hAnsi="Times New Roman" w:cs="Times New Roman"/>
        </w:rPr>
        <w:t>.</w:t>
      </w:r>
    </w:p>
  </w:footnote>
  <w:footnote w:id="70">
    <w:p w:rsidR="009812B7" w:rsidRPr="00385EB2" w:rsidRDefault="009812B7" w:rsidP="00C43F85">
      <w:pPr>
        <w:adjustRightInd w:val="0"/>
        <w:rPr>
          <w:sz w:val="20"/>
          <w:szCs w:val="20"/>
        </w:rPr>
      </w:pPr>
      <w:r w:rsidRPr="00385EB2"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385EB2">
        <w:rPr>
          <w:sz w:val="20"/>
          <w:szCs w:val="20"/>
        </w:rPr>
        <w:t>Указывается иная (дополнительная) отчётность, установленная Главным распорядителем (при необходимости)</w:t>
      </w:r>
      <w:r>
        <w:rPr>
          <w:sz w:val="20"/>
          <w:szCs w:val="20"/>
        </w:rPr>
        <w:t>.</w:t>
      </w:r>
    </w:p>
  </w:footnote>
  <w:footnote w:id="71">
    <w:p w:rsidR="009812B7" w:rsidRPr="00385EB2" w:rsidRDefault="009812B7" w:rsidP="00C43F85">
      <w:pPr>
        <w:adjustRightInd w:val="0"/>
        <w:rPr>
          <w:sz w:val="20"/>
          <w:szCs w:val="20"/>
        </w:rPr>
      </w:pPr>
      <w:r w:rsidRPr="00385EB2">
        <w:rPr>
          <w:rStyle w:val="ae"/>
          <w:sz w:val="20"/>
          <w:szCs w:val="20"/>
        </w:rPr>
        <w:footnoteRef/>
      </w:r>
      <w:r w:rsidRPr="00385EB2">
        <w:rPr>
          <w:sz w:val="20"/>
          <w:szCs w:val="20"/>
        </w:rPr>
        <w:t xml:space="preserve"> Указывается год предоставления Субсидии.</w:t>
      </w:r>
    </w:p>
  </w:footnote>
  <w:footnote w:id="72">
    <w:p w:rsidR="009812B7" w:rsidRPr="005452EF" w:rsidRDefault="009812B7" w:rsidP="00C43F85">
      <w:pPr>
        <w:tabs>
          <w:tab w:val="left" w:pos="567"/>
        </w:tabs>
        <w:adjustRightInd w:val="0"/>
        <w:rPr>
          <w:strike/>
          <w:sz w:val="20"/>
          <w:szCs w:val="20"/>
        </w:rPr>
      </w:pPr>
      <w:r w:rsidRPr="00385EB2">
        <w:rPr>
          <w:rStyle w:val="ae"/>
          <w:sz w:val="20"/>
          <w:szCs w:val="20"/>
        </w:rPr>
        <w:footnoteRef/>
      </w:r>
      <w:r w:rsidRPr="00385EB2">
        <w:rPr>
          <w:sz w:val="20"/>
          <w:szCs w:val="20"/>
        </w:rPr>
        <w:t xml:space="preserve"> Предусматривается при наличии в </w:t>
      </w:r>
      <w:r>
        <w:rPr>
          <w:sz w:val="20"/>
          <w:szCs w:val="20"/>
        </w:rPr>
        <w:t>С</w:t>
      </w:r>
      <w:r w:rsidRPr="00385EB2">
        <w:rPr>
          <w:sz w:val="20"/>
          <w:szCs w:val="20"/>
        </w:rPr>
        <w:t>оглашении</w:t>
      </w:r>
      <w:r>
        <w:rPr>
          <w:sz w:val="20"/>
          <w:szCs w:val="20"/>
        </w:rPr>
        <w:t xml:space="preserve"> (договоре)</w:t>
      </w:r>
      <w:r w:rsidRPr="00385EB2">
        <w:rPr>
          <w:sz w:val="20"/>
          <w:szCs w:val="20"/>
        </w:rPr>
        <w:t xml:space="preserve"> подпункта 4.1.9 пункта 4.1 раздела </w:t>
      </w:r>
      <w:r>
        <w:rPr>
          <w:sz w:val="20"/>
          <w:szCs w:val="20"/>
        </w:rPr>
        <w:t>4 настоящего</w:t>
      </w:r>
      <w:r w:rsidRPr="00385EB2">
        <w:rPr>
          <w:sz w:val="20"/>
          <w:szCs w:val="20"/>
        </w:rPr>
        <w:t xml:space="preserve"> Соглашения (договора).</w:t>
      </w:r>
      <w:r w:rsidRPr="005452EF">
        <w:rPr>
          <w:sz w:val="20"/>
          <w:szCs w:val="20"/>
        </w:rPr>
        <w:t xml:space="preserve"> </w:t>
      </w:r>
    </w:p>
  </w:footnote>
  <w:footnote w:id="73">
    <w:p w:rsidR="009812B7" w:rsidRPr="00815362" w:rsidRDefault="009812B7" w:rsidP="00C43F85">
      <w:pPr>
        <w:adjustRightInd w:val="0"/>
        <w:rPr>
          <w:sz w:val="20"/>
          <w:szCs w:val="20"/>
        </w:rPr>
      </w:pPr>
      <w:r w:rsidRPr="00815362">
        <w:rPr>
          <w:rStyle w:val="ae"/>
          <w:sz w:val="20"/>
          <w:szCs w:val="20"/>
        </w:rPr>
        <w:footnoteRef/>
      </w:r>
      <w:r w:rsidRPr="00815362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74">
    <w:p w:rsidR="009812B7" w:rsidRPr="005452EF" w:rsidRDefault="009812B7" w:rsidP="00C43F85">
      <w:pPr>
        <w:adjustRightInd w:val="0"/>
        <w:rPr>
          <w:sz w:val="20"/>
          <w:szCs w:val="20"/>
        </w:rPr>
      </w:pPr>
      <w:r w:rsidRPr="005452EF">
        <w:rPr>
          <w:rStyle w:val="ae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75">
    <w:p w:rsidR="009812B7" w:rsidRPr="005452EF" w:rsidRDefault="009812B7" w:rsidP="00C43F85">
      <w:pPr>
        <w:pStyle w:val="ac"/>
        <w:rPr>
          <w:rFonts w:ascii="Times New Roman" w:hAnsi="Times New Roman" w:cs="Times New Roman"/>
        </w:rPr>
      </w:pPr>
      <w:r w:rsidRPr="005452EF">
        <w:rPr>
          <w:rStyle w:val="ae"/>
        </w:rPr>
        <w:footnoteRef/>
      </w:r>
      <w:r w:rsidRPr="005452EF">
        <w:rPr>
          <w:rFonts w:ascii="Times New Roman" w:hAnsi="Times New Roman" w:cs="Times New Roman"/>
        </w:rPr>
        <w:t xml:space="preserve"> Указывается год предоставления Субсидии</w:t>
      </w:r>
      <w:r>
        <w:rPr>
          <w:rFonts w:ascii="Times New Roman" w:hAnsi="Times New Roman" w:cs="Times New Roman"/>
        </w:rPr>
        <w:t>.</w:t>
      </w:r>
    </w:p>
  </w:footnote>
  <w:footnote w:id="76">
    <w:p w:rsidR="009812B7" w:rsidRPr="005452EF" w:rsidRDefault="009812B7" w:rsidP="00C43F85">
      <w:pPr>
        <w:adjustRightInd w:val="0"/>
        <w:rPr>
          <w:sz w:val="20"/>
          <w:szCs w:val="20"/>
        </w:rPr>
      </w:pPr>
      <w:r w:rsidRPr="005452EF">
        <w:rPr>
          <w:rStyle w:val="ae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Указывается, если это предусмотрено Порядком предоставления субсидии</w:t>
      </w:r>
      <w:r>
        <w:rPr>
          <w:sz w:val="20"/>
          <w:szCs w:val="20"/>
        </w:rPr>
        <w:t>.</w:t>
      </w:r>
      <w:r w:rsidRPr="005452EF">
        <w:rPr>
          <w:sz w:val="20"/>
          <w:szCs w:val="20"/>
        </w:rPr>
        <w:t xml:space="preserve"> </w:t>
      </w:r>
    </w:p>
  </w:footnote>
  <w:footnote w:id="77">
    <w:p w:rsidR="009812B7" w:rsidRPr="005452EF" w:rsidRDefault="009812B7" w:rsidP="00C43F85">
      <w:pPr>
        <w:adjustRightInd w:val="0"/>
        <w:rPr>
          <w:sz w:val="20"/>
          <w:szCs w:val="20"/>
        </w:rPr>
      </w:pPr>
      <w:r w:rsidRPr="005452EF">
        <w:rPr>
          <w:rStyle w:val="ae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Указывается, если это предусмотрено Порядком предоставления субсидии</w:t>
      </w:r>
      <w:r>
        <w:rPr>
          <w:sz w:val="20"/>
          <w:szCs w:val="20"/>
        </w:rPr>
        <w:t>.</w:t>
      </w:r>
      <w:r w:rsidRPr="005452EF">
        <w:rPr>
          <w:sz w:val="20"/>
          <w:szCs w:val="20"/>
        </w:rPr>
        <w:t xml:space="preserve"> </w:t>
      </w:r>
    </w:p>
  </w:footnote>
  <w:footnote w:id="78">
    <w:p w:rsidR="009812B7" w:rsidRPr="00815362" w:rsidRDefault="009812B7" w:rsidP="00C43F85">
      <w:pPr>
        <w:adjustRightInd w:val="0"/>
        <w:rPr>
          <w:sz w:val="20"/>
          <w:szCs w:val="20"/>
        </w:rPr>
      </w:pPr>
      <w:r w:rsidRPr="00815362">
        <w:rPr>
          <w:rStyle w:val="ae"/>
          <w:sz w:val="20"/>
          <w:szCs w:val="20"/>
        </w:rPr>
        <w:footnoteRef/>
      </w:r>
      <w:r w:rsidRPr="00815362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79">
    <w:p w:rsidR="009812B7" w:rsidRPr="00E60081" w:rsidRDefault="009812B7" w:rsidP="00C43F85">
      <w:pPr>
        <w:adjustRightInd w:val="0"/>
        <w:rPr>
          <w:sz w:val="20"/>
          <w:szCs w:val="20"/>
        </w:rPr>
      </w:pPr>
      <w:r w:rsidRPr="00E60081">
        <w:rPr>
          <w:rStyle w:val="ae"/>
          <w:sz w:val="20"/>
          <w:szCs w:val="20"/>
        </w:rPr>
        <w:footnoteRef/>
      </w:r>
      <w:r w:rsidRPr="00E60081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80">
    <w:p w:rsidR="009812B7" w:rsidRPr="00E60081" w:rsidRDefault="009812B7" w:rsidP="00C43F85">
      <w:pPr>
        <w:adjustRightInd w:val="0"/>
        <w:rPr>
          <w:sz w:val="20"/>
          <w:szCs w:val="20"/>
        </w:rPr>
      </w:pPr>
      <w:r w:rsidRPr="00576C1E">
        <w:rPr>
          <w:rStyle w:val="ae"/>
          <w:sz w:val="20"/>
          <w:szCs w:val="20"/>
        </w:rPr>
        <w:footnoteRef/>
      </w:r>
      <w:r w:rsidRPr="00576C1E">
        <w:rPr>
          <w:sz w:val="20"/>
          <w:szCs w:val="20"/>
        </w:rPr>
        <w:t xml:space="preserve"> Заключается по типовой форме, установленной пос</w:t>
      </w:r>
      <w:r>
        <w:rPr>
          <w:sz w:val="20"/>
          <w:szCs w:val="20"/>
        </w:rPr>
        <w:t>тановлением администрации муниципального образования Тбилисский район</w:t>
      </w:r>
      <w:r w:rsidRPr="00E60081">
        <w:rPr>
          <w:sz w:val="20"/>
          <w:szCs w:val="20"/>
        </w:rPr>
        <w:t>.</w:t>
      </w:r>
    </w:p>
  </w:footnote>
  <w:footnote w:id="81">
    <w:p w:rsidR="009812B7" w:rsidRPr="00E60081" w:rsidRDefault="009812B7" w:rsidP="00C43F85">
      <w:pPr>
        <w:adjustRightInd w:val="0"/>
        <w:rPr>
          <w:sz w:val="20"/>
          <w:szCs w:val="20"/>
        </w:rPr>
      </w:pPr>
      <w:r w:rsidRPr="00576C1E">
        <w:rPr>
          <w:rStyle w:val="ae"/>
          <w:sz w:val="20"/>
          <w:szCs w:val="20"/>
        </w:rPr>
        <w:footnoteRef/>
      </w:r>
      <w:r w:rsidRPr="00576C1E">
        <w:rPr>
          <w:sz w:val="20"/>
          <w:szCs w:val="20"/>
        </w:rPr>
        <w:t xml:space="preserve"> Заключается по типовой форме, установленной по</w:t>
      </w:r>
      <w:r>
        <w:rPr>
          <w:sz w:val="20"/>
          <w:szCs w:val="20"/>
        </w:rPr>
        <w:t>становлением администрации муниципального образования Тбилисский район.</w:t>
      </w:r>
    </w:p>
  </w:footnote>
  <w:footnote w:id="82">
    <w:p w:rsidR="009812B7" w:rsidRPr="00E60081" w:rsidRDefault="009812B7" w:rsidP="00C43F85">
      <w:pPr>
        <w:adjustRightInd w:val="0"/>
        <w:rPr>
          <w:sz w:val="20"/>
          <w:szCs w:val="20"/>
        </w:rPr>
      </w:pPr>
      <w:r w:rsidRPr="00E60081">
        <w:rPr>
          <w:rStyle w:val="ae"/>
          <w:sz w:val="20"/>
          <w:szCs w:val="20"/>
        </w:rPr>
        <w:footnoteRef/>
      </w:r>
      <w:r w:rsidRPr="00E60081">
        <w:rPr>
          <w:sz w:val="20"/>
          <w:szCs w:val="20"/>
        </w:rPr>
        <w:t xml:space="preserve">  Указываются иные условия (при необходимости).</w:t>
      </w:r>
    </w:p>
  </w:footnote>
  <w:footnote w:id="83">
    <w:p w:rsidR="009812B7" w:rsidRDefault="009812B7" w:rsidP="00C43F85">
      <w:pPr>
        <w:pStyle w:val="ac"/>
      </w:pPr>
      <w:r w:rsidRPr="00E60081">
        <w:rPr>
          <w:rStyle w:val="ae"/>
        </w:rPr>
        <w:footnoteRef/>
      </w:r>
      <w:r w:rsidRPr="00E60081">
        <w:rPr>
          <w:rFonts w:ascii="Times New Roman" w:hAnsi="Times New Roman" w:cs="Times New Roman"/>
        </w:rPr>
        <w:t xml:space="preserve"> Указывается количество дней, необходимых для рассмотрения претензии.</w:t>
      </w:r>
    </w:p>
  </w:footnote>
  <w:footnote w:id="84">
    <w:p w:rsidR="009812B7" w:rsidRPr="00E60081" w:rsidRDefault="009812B7" w:rsidP="00C43F85">
      <w:pPr>
        <w:adjustRightInd w:val="0"/>
        <w:rPr>
          <w:sz w:val="20"/>
          <w:szCs w:val="20"/>
        </w:rPr>
      </w:pPr>
      <w:r w:rsidRPr="005452EF">
        <w:rPr>
          <w:rStyle w:val="ae"/>
          <w:sz w:val="20"/>
          <w:szCs w:val="20"/>
        </w:rPr>
        <w:footnoteRef/>
      </w:r>
      <w:r w:rsidRPr="005452EF">
        <w:rPr>
          <w:sz w:val="20"/>
          <w:szCs w:val="20"/>
        </w:rPr>
        <w:t xml:space="preserve"> Дополнительное </w:t>
      </w:r>
      <w:r>
        <w:rPr>
          <w:sz w:val="20"/>
          <w:szCs w:val="20"/>
        </w:rPr>
        <w:t>соглашение</w:t>
      </w:r>
      <w:r w:rsidRPr="005452EF">
        <w:rPr>
          <w:sz w:val="20"/>
          <w:szCs w:val="20"/>
        </w:rPr>
        <w:t>, ука</w:t>
      </w:r>
      <w:r>
        <w:rPr>
          <w:sz w:val="20"/>
          <w:szCs w:val="20"/>
        </w:rPr>
        <w:t>занное в пункте 7.5 настоящего С</w:t>
      </w:r>
      <w:r w:rsidRPr="005452EF">
        <w:rPr>
          <w:sz w:val="20"/>
          <w:szCs w:val="20"/>
        </w:rPr>
        <w:t xml:space="preserve">оглашения (договора), </w:t>
      </w:r>
      <w:r w:rsidRPr="00576C1E">
        <w:rPr>
          <w:sz w:val="20"/>
          <w:szCs w:val="20"/>
        </w:rPr>
        <w:t>оформляется в соответствии с приложением 4 данного типового соглашения.</w:t>
      </w:r>
    </w:p>
  </w:footnote>
  <w:footnote w:id="85">
    <w:p w:rsidR="009812B7" w:rsidRPr="00020ABB" w:rsidRDefault="009812B7" w:rsidP="00C43F85">
      <w:pPr>
        <w:adjustRightInd w:val="0"/>
        <w:rPr>
          <w:sz w:val="20"/>
          <w:szCs w:val="20"/>
        </w:rPr>
      </w:pPr>
      <w:r w:rsidRPr="00020ABB">
        <w:rPr>
          <w:rStyle w:val="ae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86">
    <w:p w:rsidR="009812B7" w:rsidRPr="00020ABB" w:rsidRDefault="009812B7" w:rsidP="00C43F85">
      <w:pPr>
        <w:adjustRightInd w:val="0"/>
        <w:rPr>
          <w:sz w:val="20"/>
          <w:szCs w:val="20"/>
        </w:rPr>
      </w:pPr>
      <w:r w:rsidRPr="00020ABB">
        <w:rPr>
          <w:rStyle w:val="ae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Указывается способ(ы) направления документов по выбору Сторон.</w:t>
      </w:r>
    </w:p>
  </w:footnote>
  <w:footnote w:id="87">
    <w:p w:rsidR="009812B7" w:rsidRPr="00020ABB" w:rsidRDefault="009812B7" w:rsidP="00C43F85">
      <w:pPr>
        <w:adjustRightInd w:val="0"/>
        <w:rPr>
          <w:sz w:val="20"/>
          <w:szCs w:val="20"/>
        </w:rPr>
      </w:pPr>
      <w:r w:rsidRPr="00020ABB">
        <w:rPr>
          <w:rStyle w:val="ae"/>
          <w:sz w:val="20"/>
          <w:szCs w:val="20"/>
        </w:rPr>
        <w:footnoteRef/>
      </w:r>
      <w:r w:rsidRPr="00020ABB">
        <w:rPr>
          <w:sz w:val="20"/>
          <w:szCs w:val="20"/>
        </w:rPr>
        <w:t xml:space="preserve"> Указывается иной способ направления документов (при необходимости).</w:t>
      </w:r>
    </w:p>
  </w:footnote>
  <w:footnote w:id="88">
    <w:p w:rsidR="009812B7" w:rsidRPr="005452EF" w:rsidRDefault="009812B7" w:rsidP="00C43F85">
      <w:pPr>
        <w:pStyle w:val="ac"/>
        <w:rPr>
          <w:rFonts w:ascii="Times New Roman" w:hAnsi="Times New Roman" w:cs="Times New Roman"/>
        </w:rPr>
      </w:pPr>
      <w:r w:rsidRPr="005452EF">
        <w:rPr>
          <w:rStyle w:val="ae"/>
        </w:rPr>
        <w:footnoteRef/>
      </w:r>
      <w:r w:rsidRPr="005452EF">
        <w:rPr>
          <w:rFonts w:ascii="Times New Roman" w:hAnsi="Times New Roman" w:cs="Times New Roman"/>
        </w:rPr>
        <w:t xml:space="preserve"> Указываются иные приложения, которые будут в Соглашении (договоре).</w:t>
      </w:r>
    </w:p>
    <w:p w:rsidR="009812B7" w:rsidRDefault="009812B7" w:rsidP="00997E30"/>
    <w:p w:rsidR="009812B7" w:rsidRDefault="009812B7" w:rsidP="00997E30"/>
    <w:p w:rsidR="009812B7" w:rsidRDefault="009812B7" w:rsidP="00997E30"/>
    <w:p w:rsidR="009812B7" w:rsidRDefault="009812B7" w:rsidP="00997E30">
      <w:r w:rsidRPr="00336DC0">
        <w:t>И</w:t>
      </w:r>
      <w:r>
        <w:t>сполняющий обязанности</w:t>
      </w:r>
    </w:p>
    <w:p w:rsidR="009812B7" w:rsidRDefault="009812B7" w:rsidP="00997E30">
      <w:r>
        <w:t>начальника отдела экономики</w:t>
      </w:r>
    </w:p>
    <w:p w:rsidR="009812B7" w:rsidRDefault="009812B7" w:rsidP="00997E30">
      <w:r>
        <w:t>администрации</w:t>
      </w:r>
    </w:p>
    <w:p w:rsidR="009812B7" w:rsidRDefault="009812B7" w:rsidP="00997E30">
      <w:r>
        <w:t xml:space="preserve">муниципального образования </w:t>
      </w:r>
    </w:p>
    <w:p w:rsidR="009812B7" w:rsidRDefault="009812B7" w:rsidP="00997E30">
      <w:r>
        <w:t xml:space="preserve">Тбилисский район  </w:t>
      </w:r>
    </w:p>
    <w:p w:rsidR="009812B7" w:rsidRPr="00336DC0" w:rsidRDefault="009812B7" w:rsidP="00997E30">
      <w:r>
        <w:t xml:space="preserve">М.А. </w:t>
      </w:r>
      <w:proofErr w:type="spellStart"/>
      <w:r>
        <w:t>Рютин</w:t>
      </w:r>
      <w:proofErr w:type="spellEnd"/>
    </w:p>
    <w:p w:rsidR="009812B7" w:rsidRPr="005452EF" w:rsidRDefault="009812B7" w:rsidP="00997E30"/>
  </w:footnote>
  <w:footnote w:id="89">
    <w:p w:rsidR="009812B7" w:rsidRPr="00D61F63" w:rsidRDefault="009812B7" w:rsidP="00C43F85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506"/>
      <w:docPartObj>
        <w:docPartGallery w:val="Page Numbers (Top of Page)"/>
        <w:docPartUnique/>
      </w:docPartObj>
    </w:sdtPr>
    <w:sdtEndPr/>
    <w:sdtContent>
      <w:p w:rsidR="009812B7" w:rsidRDefault="009812B7">
        <w:pPr>
          <w:pStyle w:val="a7"/>
          <w:jc w:val="center"/>
        </w:pPr>
        <w:r w:rsidRPr="003B6F34">
          <w:fldChar w:fldCharType="begin"/>
        </w:r>
        <w:r w:rsidRPr="003B6F34">
          <w:instrText xml:space="preserve"> PAGE   \* MERGEFORMAT </w:instrText>
        </w:r>
        <w:r w:rsidRPr="003B6F34">
          <w:fldChar w:fldCharType="separate"/>
        </w:r>
        <w:r w:rsidR="00946628">
          <w:rPr>
            <w:noProof/>
          </w:rPr>
          <w:t>2</w:t>
        </w:r>
        <w:r w:rsidRPr="003B6F34">
          <w:fldChar w:fldCharType="end"/>
        </w:r>
      </w:p>
    </w:sdtContent>
  </w:sdt>
  <w:p w:rsidR="009812B7" w:rsidRDefault="009812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784"/>
      <w:docPartObj>
        <w:docPartGallery w:val="Page Numbers (Top of Page)"/>
        <w:docPartUnique/>
      </w:docPartObj>
    </w:sdtPr>
    <w:sdtEndPr/>
    <w:sdtContent>
      <w:p w:rsidR="009812B7" w:rsidRDefault="009812B7">
        <w:pPr>
          <w:pStyle w:val="a7"/>
          <w:jc w:val="center"/>
        </w:pPr>
        <w:r w:rsidRPr="00243817">
          <w:fldChar w:fldCharType="begin"/>
        </w:r>
        <w:r w:rsidRPr="00243817">
          <w:instrText xml:space="preserve"> PAGE   \* MERGEFORMAT </w:instrText>
        </w:r>
        <w:r w:rsidRPr="00243817">
          <w:fldChar w:fldCharType="separate"/>
        </w:r>
        <w:r w:rsidR="00946628">
          <w:rPr>
            <w:noProof/>
          </w:rPr>
          <w:t>50</w:t>
        </w:r>
        <w:r w:rsidRPr="00243817">
          <w:fldChar w:fldCharType="end"/>
        </w:r>
      </w:p>
    </w:sdtContent>
  </w:sdt>
  <w:p w:rsidR="009812B7" w:rsidRDefault="009812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C85"/>
    <w:multiLevelType w:val="multilevel"/>
    <w:tmpl w:val="DCBCB954"/>
    <w:lvl w:ilvl="0">
      <w:start w:val="1"/>
      <w:numFmt w:val="decimal"/>
      <w:lvlText w:val="%1."/>
      <w:lvlJc w:val="left"/>
      <w:pPr>
        <w:ind w:left="40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9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1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533"/>
      </w:pPr>
      <w:rPr>
        <w:rFonts w:hint="default"/>
        <w:lang w:val="ru-RU" w:eastAsia="en-US" w:bidi="ar-SA"/>
      </w:rPr>
    </w:lvl>
  </w:abstractNum>
  <w:abstractNum w:abstractNumId="1">
    <w:nsid w:val="145C4DE0"/>
    <w:multiLevelType w:val="multilevel"/>
    <w:tmpl w:val="455C3828"/>
    <w:lvl w:ilvl="0">
      <w:start w:val="1"/>
      <w:numFmt w:val="decimal"/>
      <w:lvlText w:val="%1"/>
      <w:lvlJc w:val="left"/>
      <w:pPr>
        <w:ind w:left="40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593"/>
      </w:pPr>
      <w:rPr>
        <w:rFonts w:hint="default"/>
        <w:lang w:val="ru-RU" w:eastAsia="en-US" w:bidi="ar-SA"/>
      </w:rPr>
    </w:lvl>
  </w:abstractNum>
  <w:abstractNum w:abstractNumId="2">
    <w:nsid w:val="16770B21"/>
    <w:multiLevelType w:val="hybridMultilevel"/>
    <w:tmpl w:val="A7BEB756"/>
    <w:lvl w:ilvl="0" w:tplc="E94A3CE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0F0D"/>
    <w:multiLevelType w:val="multilevel"/>
    <w:tmpl w:val="BBE0129A"/>
    <w:lvl w:ilvl="0">
      <w:start w:val="2"/>
      <w:numFmt w:val="decimal"/>
      <w:lvlText w:val="%1"/>
      <w:lvlJc w:val="left"/>
      <w:pPr>
        <w:ind w:left="402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78"/>
      </w:pPr>
      <w:rPr>
        <w:rFonts w:hint="default"/>
        <w:lang w:val="ru-RU" w:eastAsia="en-US" w:bidi="ar-SA"/>
      </w:rPr>
    </w:lvl>
  </w:abstractNum>
  <w:abstractNum w:abstractNumId="4">
    <w:nsid w:val="4C6B76DB"/>
    <w:multiLevelType w:val="hybridMultilevel"/>
    <w:tmpl w:val="0AB2C6C8"/>
    <w:lvl w:ilvl="0" w:tplc="A006AF50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1A7844">
      <w:numFmt w:val="bullet"/>
      <w:lvlText w:val="•"/>
      <w:lvlJc w:val="left"/>
      <w:pPr>
        <w:ind w:left="1376" w:hanging="164"/>
      </w:pPr>
      <w:rPr>
        <w:rFonts w:hint="default"/>
        <w:lang w:val="ru-RU" w:eastAsia="en-US" w:bidi="ar-SA"/>
      </w:rPr>
    </w:lvl>
    <w:lvl w:ilvl="2" w:tplc="31FE6660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D8CA54C2">
      <w:numFmt w:val="bullet"/>
      <w:lvlText w:val="•"/>
      <w:lvlJc w:val="left"/>
      <w:pPr>
        <w:ind w:left="3329" w:hanging="164"/>
      </w:pPr>
      <w:rPr>
        <w:rFonts w:hint="default"/>
        <w:lang w:val="ru-RU" w:eastAsia="en-US" w:bidi="ar-SA"/>
      </w:rPr>
    </w:lvl>
    <w:lvl w:ilvl="4" w:tplc="0E0E7A18">
      <w:numFmt w:val="bullet"/>
      <w:lvlText w:val="•"/>
      <w:lvlJc w:val="left"/>
      <w:pPr>
        <w:ind w:left="4306" w:hanging="164"/>
      </w:pPr>
      <w:rPr>
        <w:rFonts w:hint="default"/>
        <w:lang w:val="ru-RU" w:eastAsia="en-US" w:bidi="ar-SA"/>
      </w:rPr>
    </w:lvl>
    <w:lvl w:ilvl="5" w:tplc="4CFE0740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9254223C">
      <w:numFmt w:val="bullet"/>
      <w:lvlText w:val="•"/>
      <w:lvlJc w:val="left"/>
      <w:pPr>
        <w:ind w:left="6259" w:hanging="164"/>
      </w:pPr>
      <w:rPr>
        <w:rFonts w:hint="default"/>
        <w:lang w:val="ru-RU" w:eastAsia="en-US" w:bidi="ar-SA"/>
      </w:rPr>
    </w:lvl>
    <w:lvl w:ilvl="7" w:tplc="CB4E1480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F878DEA6">
      <w:numFmt w:val="bullet"/>
      <w:lvlText w:val="•"/>
      <w:lvlJc w:val="left"/>
      <w:pPr>
        <w:ind w:left="8213" w:hanging="164"/>
      </w:pPr>
      <w:rPr>
        <w:rFonts w:hint="default"/>
        <w:lang w:val="ru-RU" w:eastAsia="en-US" w:bidi="ar-SA"/>
      </w:rPr>
    </w:lvl>
  </w:abstractNum>
  <w:abstractNum w:abstractNumId="5">
    <w:nsid w:val="568B5B88"/>
    <w:multiLevelType w:val="multilevel"/>
    <w:tmpl w:val="E32248C2"/>
    <w:lvl w:ilvl="0">
      <w:start w:val="3"/>
      <w:numFmt w:val="decimal"/>
      <w:lvlText w:val="%1"/>
      <w:lvlJc w:val="left"/>
      <w:pPr>
        <w:ind w:left="4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10"/>
      </w:pPr>
      <w:rPr>
        <w:rFonts w:hint="default"/>
        <w:lang w:val="ru-RU" w:eastAsia="en-US" w:bidi="ar-SA"/>
      </w:rPr>
    </w:lvl>
  </w:abstractNum>
  <w:abstractNum w:abstractNumId="6">
    <w:nsid w:val="5A3603FE"/>
    <w:multiLevelType w:val="multilevel"/>
    <w:tmpl w:val="D0608850"/>
    <w:lvl w:ilvl="0">
      <w:start w:val="2"/>
      <w:numFmt w:val="decimal"/>
      <w:lvlText w:val="%1."/>
      <w:lvlJc w:val="left"/>
      <w:pPr>
        <w:ind w:left="509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11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BBD570C"/>
    <w:multiLevelType w:val="multilevel"/>
    <w:tmpl w:val="D164A63C"/>
    <w:lvl w:ilvl="0">
      <w:start w:val="4"/>
      <w:numFmt w:val="decimal"/>
      <w:lvlText w:val="%1"/>
      <w:lvlJc w:val="left"/>
      <w:pPr>
        <w:ind w:left="402" w:hanging="7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7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87"/>
      </w:pPr>
      <w:rPr>
        <w:rFonts w:hint="default"/>
        <w:lang w:val="ru-RU" w:eastAsia="en-US" w:bidi="ar-SA"/>
      </w:r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1F"/>
    <w:rsid w:val="0006398C"/>
    <w:rsid w:val="0006748A"/>
    <w:rsid w:val="000913B9"/>
    <w:rsid w:val="000F784A"/>
    <w:rsid w:val="00107394"/>
    <w:rsid w:val="00151ABA"/>
    <w:rsid w:val="001F498A"/>
    <w:rsid w:val="002430A0"/>
    <w:rsid w:val="00243817"/>
    <w:rsid w:val="002F3E8D"/>
    <w:rsid w:val="00342526"/>
    <w:rsid w:val="00370E73"/>
    <w:rsid w:val="00406B7A"/>
    <w:rsid w:val="00443F60"/>
    <w:rsid w:val="00480017"/>
    <w:rsid w:val="004809F1"/>
    <w:rsid w:val="004B7C9D"/>
    <w:rsid w:val="0052671D"/>
    <w:rsid w:val="006D0F55"/>
    <w:rsid w:val="006E3061"/>
    <w:rsid w:val="006E7B67"/>
    <w:rsid w:val="006F2369"/>
    <w:rsid w:val="006F42E4"/>
    <w:rsid w:val="007351EB"/>
    <w:rsid w:val="007B49B2"/>
    <w:rsid w:val="008473C0"/>
    <w:rsid w:val="0086034C"/>
    <w:rsid w:val="00916016"/>
    <w:rsid w:val="009301B0"/>
    <w:rsid w:val="00946628"/>
    <w:rsid w:val="009812B7"/>
    <w:rsid w:val="00997E30"/>
    <w:rsid w:val="009B173F"/>
    <w:rsid w:val="00A221FE"/>
    <w:rsid w:val="00BE6A1F"/>
    <w:rsid w:val="00C43F85"/>
    <w:rsid w:val="00D360D8"/>
    <w:rsid w:val="00D917A7"/>
    <w:rsid w:val="00D93A93"/>
    <w:rsid w:val="00E26382"/>
    <w:rsid w:val="00F4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E30"/>
    <w:pPr>
      <w:widowControl/>
      <w:autoSpaceDE/>
      <w:autoSpaceDN/>
      <w:ind w:firstLine="567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E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7E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7E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7E3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A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A1F"/>
    <w:pPr>
      <w:ind w:left="4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E6A1F"/>
    <w:pPr>
      <w:ind w:left="402" w:right="404" w:firstLine="707"/>
    </w:pPr>
  </w:style>
  <w:style w:type="paragraph" w:customStyle="1" w:styleId="TableParagraph">
    <w:name w:val="Table Paragraph"/>
    <w:basedOn w:val="a"/>
    <w:uiPriority w:val="1"/>
    <w:qFormat/>
    <w:rsid w:val="00BE6A1F"/>
  </w:style>
  <w:style w:type="paragraph" w:styleId="a5">
    <w:name w:val="Balloon Text"/>
    <w:basedOn w:val="a"/>
    <w:link w:val="a6"/>
    <w:uiPriority w:val="99"/>
    <w:semiHidden/>
    <w:unhideWhenUsed/>
    <w:rsid w:val="00151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B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473C0"/>
    <w:pPr>
      <w:widowControl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7">
    <w:name w:val="header"/>
    <w:basedOn w:val="a"/>
    <w:link w:val="a8"/>
    <w:uiPriority w:val="99"/>
    <w:unhideWhenUsed/>
    <w:rsid w:val="00243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81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43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81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16016"/>
    <w:rPr>
      <w:rFonts w:ascii="Arial" w:eastAsia="Times New Roman" w:hAnsi="Arial" w:cs="Arial"/>
      <w:b/>
      <w:bCs/>
      <w:iCs/>
      <w:sz w:val="30"/>
      <w:szCs w:val="28"/>
      <w:lang w:val="ru-RU" w:eastAsia="ru-RU"/>
    </w:rPr>
  </w:style>
  <w:style w:type="table" w:styleId="ab">
    <w:name w:val="Table Grid"/>
    <w:basedOn w:val="a1"/>
    <w:uiPriority w:val="59"/>
    <w:rsid w:val="0091601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43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footnote text"/>
    <w:basedOn w:val="a"/>
    <w:link w:val="ad"/>
    <w:uiPriority w:val="99"/>
    <w:unhideWhenUsed/>
    <w:rsid w:val="00C43F85"/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43F85"/>
    <w:rPr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C43F85"/>
    <w:rPr>
      <w:vertAlign w:val="superscript"/>
    </w:rPr>
  </w:style>
  <w:style w:type="paragraph" w:customStyle="1" w:styleId="ConsPlusTitle">
    <w:name w:val="ConsPlusTitle"/>
    <w:rsid w:val="00C43F85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C43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C43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C43F85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C43F85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extList">
    <w:name w:val="ConsPlusTextList"/>
    <w:rsid w:val="00C43F85"/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Revision"/>
    <w:hidden/>
    <w:uiPriority w:val="99"/>
    <w:semiHidden/>
    <w:rsid w:val="00C43F85"/>
    <w:pPr>
      <w:widowControl/>
      <w:autoSpaceDE/>
      <w:autoSpaceDN/>
    </w:pPr>
    <w:rPr>
      <w:lang w:val="ru-RU"/>
    </w:rPr>
  </w:style>
  <w:style w:type="paragraph" w:customStyle="1" w:styleId="Textbody">
    <w:name w:val="Text body"/>
    <w:basedOn w:val="a"/>
    <w:rsid w:val="00370E73"/>
    <w:pPr>
      <w:shd w:val="clear" w:color="auto" w:fill="FFFFFF"/>
      <w:suppressAutoHyphens/>
      <w:textAlignment w:val="baseline"/>
    </w:pPr>
    <w:rPr>
      <w:rFonts w:eastAsia="Lucida Sans Unicode" w:cs="Mangal"/>
      <w:color w:val="00000A"/>
      <w:kern w:val="3"/>
      <w:sz w:val="28"/>
      <w:szCs w:val="28"/>
      <w:lang w:eastAsia="ar-SA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E3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97E30"/>
    <w:rPr>
      <w:rFonts w:ascii="Arial" w:eastAsia="Times New Roman" w:hAnsi="Arial" w:cs="Arial"/>
      <w:b/>
      <w:bCs/>
      <w:sz w:val="28"/>
      <w:szCs w:val="26"/>
      <w:lang w:val="ru-RU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97E30"/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997E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997E30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997E30"/>
    <w:rPr>
      <w:rFonts w:ascii="Courier" w:eastAsia="Times New Roman" w:hAnsi="Courier" w:cs="Times New Roman"/>
      <w:szCs w:val="20"/>
      <w:lang w:val="ru-RU" w:eastAsia="ru-RU"/>
    </w:rPr>
  </w:style>
  <w:style w:type="paragraph" w:customStyle="1" w:styleId="Title">
    <w:name w:val="Title!Название НПА"/>
    <w:basedOn w:val="a"/>
    <w:rsid w:val="00997E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997E3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E30"/>
    <w:pPr>
      <w:widowControl/>
      <w:autoSpaceDE/>
      <w:autoSpaceDN/>
      <w:ind w:firstLine="567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E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7E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7E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7E3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A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A1F"/>
    <w:pPr>
      <w:ind w:left="4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E6A1F"/>
    <w:pPr>
      <w:ind w:left="402" w:right="404" w:firstLine="707"/>
    </w:pPr>
  </w:style>
  <w:style w:type="paragraph" w:customStyle="1" w:styleId="TableParagraph">
    <w:name w:val="Table Paragraph"/>
    <w:basedOn w:val="a"/>
    <w:uiPriority w:val="1"/>
    <w:qFormat/>
    <w:rsid w:val="00BE6A1F"/>
  </w:style>
  <w:style w:type="paragraph" w:styleId="a5">
    <w:name w:val="Balloon Text"/>
    <w:basedOn w:val="a"/>
    <w:link w:val="a6"/>
    <w:uiPriority w:val="99"/>
    <w:semiHidden/>
    <w:unhideWhenUsed/>
    <w:rsid w:val="00151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B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473C0"/>
    <w:pPr>
      <w:widowControl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7">
    <w:name w:val="header"/>
    <w:basedOn w:val="a"/>
    <w:link w:val="a8"/>
    <w:uiPriority w:val="99"/>
    <w:unhideWhenUsed/>
    <w:rsid w:val="00243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81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43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81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16016"/>
    <w:rPr>
      <w:rFonts w:ascii="Arial" w:eastAsia="Times New Roman" w:hAnsi="Arial" w:cs="Arial"/>
      <w:b/>
      <w:bCs/>
      <w:iCs/>
      <w:sz w:val="30"/>
      <w:szCs w:val="28"/>
      <w:lang w:val="ru-RU" w:eastAsia="ru-RU"/>
    </w:rPr>
  </w:style>
  <w:style w:type="table" w:styleId="ab">
    <w:name w:val="Table Grid"/>
    <w:basedOn w:val="a1"/>
    <w:uiPriority w:val="59"/>
    <w:rsid w:val="0091601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43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footnote text"/>
    <w:basedOn w:val="a"/>
    <w:link w:val="ad"/>
    <w:uiPriority w:val="99"/>
    <w:unhideWhenUsed/>
    <w:rsid w:val="00C43F85"/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43F85"/>
    <w:rPr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C43F85"/>
    <w:rPr>
      <w:vertAlign w:val="superscript"/>
    </w:rPr>
  </w:style>
  <w:style w:type="paragraph" w:customStyle="1" w:styleId="ConsPlusTitle">
    <w:name w:val="ConsPlusTitle"/>
    <w:rsid w:val="00C43F85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C43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C43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C43F85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C43F85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extList">
    <w:name w:val="ConsPlusTextList"/>
    <w:rsid w:val="00C43F85"/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Revision"/>
    <w:hidden/>
    <w:uiPriority w:val="99"/>
    <w:semiHidden/>
    <w:rsid w:val="00C43F85"/>
    <w:pPr>
      <w:widowControl/>
      <w:autoSpaceDE/>
      <w:autoSpaceDN/>
    </w:pPr>
    <w:rPr>
      <w:lang w:val="ru-RU"/>
    </w:rPr>
  </w:style>
  <w:style w:type="paragraph" w:customStyle="1" w:styleId="Textbody">
    <w:name w:val="Text body"/>
    <w:basedOn w:val="a"/>
    <w:rsid w:val="00370E73"/>
    <w:pPr>
      <w:shd w:val="clear" w:color="auto" w:fill="FFFFFF"/>
      <w:suppressAutoHyphens/>
      <w:textAlignment w:val="baseline"/>
    </w:pPr>
    <w:rPr>
      <w:rFonts w:eastAsia="Lucida Sans Unicode" w:cs="Mangal"/>
      <w:color w:val="00000A"/>
      <w:kern w:val="3"/>
      <w:sz w:val="28"/>
      <w:szCs w:val="28"/>
      <w:lang w:eastAsia="ar-SA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E3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97E30"/>
    <w:rPr>
      <w:rFonts w:ascii="Arial" w:eastAsia="Times New Roman" w:hAnsi="Arial" w:cs="Arial"/>
      <w:b/>
      <w:bCs/>
      <w:sz w:val="28"/>
      <w:szCs w:val="26"/>
      <w:lang w:val="ru-RU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97E30"/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997E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997E30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997E30"/>
    <w:rPr>
      <w:rFonts w:ascii="Courier" w:eastAsia="Times New Roman" w:hAnsi="Courier" w:cs="Times New Roman"/>
      <w:szCs w:val="20"/>
      <w:lang w:val="ru-RU" w:eastAsia="ru-RU"/>
    </w:rPr>
  </w:style>
  <w:style w:type="paragraph" w:customStyle="1" w:styleId="Title">
    <w:name w:val="Title!Название НПА"/>
    <w:basedOn w:val="a"/>
    <w:rsid w:val="00997E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997E3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86E6C23DDC15955DB86A7611069D25F5CD95570494EF3D993B6C7FE6F0939BF701A7B99BF1B577284DA9A4472C359F86D346D6C03A35DkBCFG" TargetMode="External"/><Relationship Id="rId13" Type="http://schemas.openxmlformats.org/officeDocument/2006/relationships/hyperlink" Target="consultantplus://offline/ref=D16120B5B901910C49EF824F6A6C6401923099B1CD2E6D7DCE1E13C850B51B5C1837D8CF0CCAC527DC60345297A76066864C47E946DBD09332dFG" TargetMode="External"/><Relationship Id="rId3" Type="http://schemas.openxmlformats.org/officeDocument/2006/relationships/hyperlink" Target="consultantplus://offline/ref=F642DBE2873096C4B8A1E39EC0D808FBA4AD8656C758D4BA2930EF3465C063674A7FC68AFC3CDD22B7DD27CFC05A3207549EA3D346C4EE15f6L7G" TargetMode="External"/><Relationship Id="rId7" Type="http://schemas.openxmlformats.org/officeDocument/2006/relationships/hyperlink" Target="consultantplus://offline/ref=DB36FFECA2F36DB59DD84E0EF9BACE869D0720D78BA57C4B493AEC623A4C416D35C4043E2C5E4D43B28493055A8685B42E673670BC6835E21F07K" TargetMode="External"/><Relationship Id="rId12" Type="http://schemas.openxmlformats.org/officeDocument/2006/relationships/hyperlink" Target="consultantplus://offline/ref=D16120B5B901910C49EF824F6A6C6401923099B1CD2E6D7DCE1E13C850B51B5C1837D8CF0CCAC527DB60345297A76066864C47E946DBD09332dFG" TargetMode="External"/><Relationship Id="rId2" Type="http://schemas.openxmlformats.org/officeDocument/2006/relationships/hyperlink" Target="consultantplus://offline/ref=F642DBE2873096C4B8A1E39EC0D808FBA4AD8656C758D4BA2930EF3465C063674A7FC68AFC3CDE27BDDD27CFC05A3207549EA3D346C4EE15f6L7G" TargetMode="External"/><Relationship Id="rId1" Type="http://schemas.openxmlformats.org/officeDocument/2006/relationships/hyperlink" Target="consultantplus://offline/ref=7C0A7380B68D115D61CE0C9E10E66869679156A04BEDF9D912FF30CA6EA1472F913E9BD24BA3210956E4C3FE1CD2409BB6F37A33B2x969F" TargetMode="External"/><Relationship Id="rId6" Type="http://schemas.openxmlformats.org/officeDocument/2006/relationships/hyperlink" Target="consultantplus://offline/ref=4C7188642E6DAA597BBD2F1B6C17CA60744222B1636FF1F05BCAA43B84B50D737C07DC7298857C6D72F338FA6C5FFFBE198A76B7AA0ADDF5QF2CG" TargetMode="External"/><Relationship Id="rId11" Type="http://schemas.openxmlformats.org/officeDocument/2006/relationships/hyperlink" Target="consultantplus://offline/ref=F642DBE2873096C4B8A1E39EC0D808FBA4AD8656C758D4BA2930EF3465C063674A7FC68AFC3CDD22B7DD27CFC05A3207549EA3D346C4EE15f6L7G" TargetMode="External"/><Relationship Id="rId5" Type="http://schemas.openxmlformats.org/officeDocument/2006/relationships/hyperlink" Target="consultantplus://offline/ref=4C7188642E6DAA597BBD2F1B6C17CA60744222B1636FF1F05BCAA43B84B50D737C07DC7298857C6F75F338FA6C5FFFBE198A76B7AA0ADDF5QF2CG" TargetMode="External"/><Relationship Id="rId10" Type="http://schemas.openxmlformats.org/officeDocument/2006/relationships/hyperlink" Target="consultantplus://offline/ref=F642DBE2873096C4B8A1E39EC0D808FBA4AD8656C758D4BA2930EF3465C063674A7FC68AFC3CDE27BDDD27CFC05A3207549EA3D346C4EE15f6L7G" TargetMode="External"/><Relationship Id="rId4" Type="http://schemas.openxmlformats.org/officeDocument/2006/relationships/hyperlink" Target="consultantplus://offline/ref=4C7188642E6DAA597BBD2F1B6C17CA60744222B1636FF1F05BCAA43B84B50D737C07DC7298857C6F77F338FA6C5FFFBE198A76B7AA0ADDF5QF2CG" TargetMode="External"/><Relationship Id="rId9" Type="http://schemas.openxmlformats.org/officeDocument/2006/relationships/hyperlink" Target="consultantplus://offline/ref=0A986E6C23DDC15955DB86A7611069D25F5CD95570494EF3D993B6C7FE6F0939BF701A7B99BF1B537884DA9A4472C359F86D346D6C03A35DkBC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60</TotalTime>
  <Pages>1</Pages>
  <Words>15963</Words>
  <Characters>90995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 Яна Владимировна</dc:creator>
  <cp:lastModifiedBy>Татьяна</cp:lastModifiedBy>
  <cp:revision>10</cp:revision>
  <cp:lastPrinted>2022-03-16T10:24:00Z</cp:lastPrinted>
  <dcterms:created xsi:type="dcterms:W3CDTF">2022-05-05T07:01:00Z</dcterms:created>
  <dcterms:modified xsi:type="dcterms:W3CDTF">2022-05-06T08:08:00Z</dcterms:modified>
</cp:coreProperties>
</file>