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79" w:rsidRDefault="00952A79" w:rsidP="00952A79">
      <w:pPr>
        <w:ind w:firstLine="0"/>
        <w:jc w:val="center"/>
        <w:rPr>
          <w:rFonts w:cs="Arial"/>
        </w:rPr>
      </w:pPr>
    </w:p>
    <w:p w:rsidR="00952A79" w:rsidRDefault="00952A79" w:rsidP="00952A79">
      <w:pPr>
        <w:ind w:firstLine="0"/>
        <w:jc w:val="center"/>
        <w:rPr>
          <w:rFonts w:cs="Arial"/>
        </w:rPr>
      </w:pPr>
      <w:r>
        <w:rPr>
          <w:rFonts w:cs="Arial"/>
        </w:rPr>
        <w:t>КРАСНОДАРСКИЙ КРАЙ</w:t>
      </w:r>
    </w:p>
    <w:p w:rsidR="00952A79" w:rsidRDefault="00952A79" w:rsidP="00952A79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952A79" w:rsidRDefault="00952A79" w:rsidP="00952A79">
      <w:pPr>
        <w:ind w:firstLine="0"/>
        <w:jc w:val="center"/>
        <w:rPr>
          <w:rFonts w:cs="Arial"/>
        </w:rPr>
      </w:pPr>
      <w:r>
        <w:rPr>
          <w:rFonts w:cs="Arial"/>
        </w:rPr>
        <w:t>АДМИНИСТРАЦИЯ МУНИЦИПАЛЬНОГО ОБРАЗОВАНИЯ</w:t>
      </w:r>
    </w:p>
    <w:p w:rsidR="00952A79" w:rsidRDefault="00952A79" w:rsidP="00952A79">
      <w:pPr>
        <w:ind w:firstLine="0"/>
        <w:jc w:val="center"/>
        <w:rPr>
          <w:rFonts w:cs="Arial"/>
        </w:rPr>
      </w:pPr>
      <w:r>
        <w:rPr>
          <w:rFonts w:cs="Arial"/>
        </w:rPr>
        <w:t>ТБИЛИССКИЙ РАЙОН</w:t>
      </w:r>
    </w:p>
    <w:p w:rsidR="00952A79" w:rsidRDefault="00952A79" w:rsidP="00952A79">
      <w:pPr>
        <w:ind w:firstLine="0"/>
        <w:jc w:val="center"/>
        <w:rPr>
          <w:rFonts w:cs="Arial"/>
        </w:rPr>
      </w:pPr>
    </w:p>
    <w:p w:rsidR="00952A79" w:rsidRDefault="00952A79" w:rsidP="00952A79">
      <w:pPr>
        <w:ind w:firstLine="0"/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952A79" w:rsidRDefault="00952A79" w:rsidP="00952A79">
      <w:pPr>
        <w:ind w:firstLine="0"/>
        <w:jc w:val="center"/>
        <w:rPr>
          <w:rFonts w:cs="Arial"/>
        </w:rPr>
      </w:pPr>
    </w:p>
    <w:p w:rsidR="00952A79" w:rsidRDefault="00952A79" w:rsidP="00952A7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2024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4F5052" w:rsidRPr="0058320C" w:rsidRDefault="004F5052" w:rsidP="0058320C">
      <w:pPr>
        <w:ind w:firstLine="0"/>
        <w:jc w:val="center"/>
        <w:rPr>
          <w:rFonts w:cs="Arial"/>
        </w:rPr>
      </w:pPr>
    </w:p>
    <w:p w:rsidR="00642490" w:rsidRPr="0058320C" w:rsidRDefault="00480567" w:rsidP="0058320C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58320C">
        <w:rPr>
          <w:rFonts w:cs="Arial"/>
          <w:b/>
          <w:sz w:val="32"/>
          <w:szCs w:val="32"/>
        </w:rPr>
        <w:t>О внесении изменени</w:t>
      </w:r>
      <w:r w:rsidR="001D6CB9" w:rsidRPr="0058320C">
        <w:rPr>
          <w:rFonts w:cs="Arial"/>
          <w:b/>
          <w:sz w:val="32"/>
          <w:szCs w:val="32"/>
        </w:rPr>
        <w:t>я</w:t>
      </w:r>
      <w:r w:rsidRPr="0058320C">
        <w:rPr>
          <w:rFonts w:cs="Arial"/>
          <w:b/>
          <w:sz w:val="32"/>
          <w:szCs w:val="32"/>
        </w:rPr>
        <w:t xml:space="preserve"> в постановление администрации муниципального образования Тбилисский район от 22 марта 2021 г</w:t>
      </w:r>
      <w:r w:rsidR="00B73F79" w:rsidRPr="0058320C">
        <w:rPr>
          <w:rFonts w:cs="Arial"/>
          <w:b/>
          <w:sz w:val="32"/>
          <w:szCs w:val="32"/>
        </w:rPr>
        <w:t>.</w:t>
      </w:r>
      <w:r w:rsidRPr="0058320C">
        <w:rPr>
          <w:rFonts w:cs="Arial"/>
          <w:b/>
          <w:sz w:val="32"/>
          <w:szCs w:val="32"/>
        </w:rPr>
        <w:t xml:space="preserve"> № 240 «</w:t>
      </w:r>
      <w:r w:rsidR="00642490" w:rsidRPr="0058320C">
        <w:rPr>
          <w:rFonts w:cs="Arial"/>
          <w:b/>
          <w:sz w:val="32"/>
          <w:szCs w:val="32"/>
        </w:rPr>
        <w:t>Об имущественной поддержке субъектов</w:t>
      </w:r>
      <w:r w:rsidR="00E71355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>малого и среднего</w:t>
      </w:r>
      <w:r w:rsidR="0012576C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>предпринимательства, организаций, образующих инфраструктуру</w:t>
      </w:r>
      <w:r w:rsidR="00E71355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>поддержки субъектов малого и среднего предпринимательства, физических</w:t>
      </w:r>
      <w:r w:rsidR="008B71D1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>лиц, не являющихся индивидуальными</w:t>
      </w:r>
      <w:r w:rsidR="00E71355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>предпринимателями</w:t>
      </w:r>
      <w:r w:rsidR="00E71355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>и</w:t>
      </w:r>
      <w:r w:rsidR="008B71D1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>применяющих специальный</w:t>
      </w:r>
      <w:r w:rsidR="0012576C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>налоговый режим «Налог на</w:t>
      </w:r>
      <w:r w:rsidR="008B71D1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>профессиональный доход»</w:t>
      </w:r>
      <w:r w:rsidR="00E71355" w:rsidRPr="0058320C">
        <w:rPr>
          <w:rFonts w:cs="Arial"/>
          <w:b/>
          <w:sz w:val="32"/>
          <w:szCs w:val="32"/>
        </w:rPr>
        <w:t xml:space="preserve"> </w:t>
      </w:r>
      <w:r w:rsidR="00642490" w:rsidRPr="0058320C">
        <w:rPr>
          <w:rFonts w:cs="Arial"/>
          <w:b/>
          <w:sz w:val="32"/>
          <w:szCs w:val="32"/>
        </w:rPr>
        <w:t xml:space="preserve">при </w:t>
      </w:r>
      <w:r w:rsidR="008B71D1" w:rsidRPr="0058320C">
        <w:rPr>
          <w:rFonts w:cs="Arial"/>
          <w:b/>
          <w:sz w:val="32"/>
          <w:szCs w:val="32"/>
        </w:rPr>
        <w:t xml:space="preserve">предоставлении </w:t>
      </w:r>
      <w:r w:rsidR="00642490" w:rsidRPr="0058320C">
        <w:rPr>
          <w:rFonts w:cs="Arial"/>
          <w:b/>
          <w:sz w:val="32"/>
          <w:szCs w:val="32"/>
        </w:rPr>
        <w:t>муниципального имущества</w:t>
      </w:r>
      <w:r w:rsidRPr="0058320C">
        <w:rPr>
          <w:rFonts w:cs="Arial"/>
          <w:b/>
          <w:sz w:val="32"/>
          <w:szCs w:val="32"/>
        </w:rPr>
        <w:t>»</w:t>
      </w:r>
      <w:proofErr w:type="gramEnd"/>
    </w:p>
    <w:p w:rsidR="00642490" w:rsidRPr="0058320C" w:rsidRDefault="00642490" w:rsidP="0058320C">
      <w:pPr>
        <w:ind w:firstLine="0"/>
        <w:jc w:val="center"/>
        <w:rPr>
          <w:rFonts w:cs="Arial"/>
        </w:rPr>
      </w:pPr>
    </w:p>
    <w:p w:rsidR="004F5052" w:rsidRPr="0058320C" w:rsidRDefault="004F5052" w:rsidP="0058320C"/>
    <w:p w:rsidR="00555391" w:rsidRPr="0058320C" w:rsidRDefault="00825C05" w:rsidP="0058320C">
      <w:proofErr w:type="gramStart"/>
      <w:r w:rsidRPr="0058320C"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</w:r>
      <w:r w:rsidR="00E71355" w:rsidRPr="0058320C">
        <w:t xml:space="preserve"> </w:t>
      </w:r>
      <w:r w:rsidRPr="0058320C">
        <w:t>субъектов малого и среднего предпринимательства,</w:t>
      </w:r>
      <w:r w:rsidR="00E71355" w:rsidRPr="0058320C">
        <w:t xml:space="preserve"> </w:t>
      </w:r>
      <w:r w:rsidRPr="0058320C">
        <w:t>физическим лицам, не являющимся индивидуальными предпринимателями и применяющим специальный налоговый режим</w:t>
      </w:r>
      <w:r w:rsidR="00E71355" w:rsidRPr="0058320C">
        <w:t xml:space="preserve"> </w:t>
      </w:r>
      <w:r w:rsidRPr="0058320C">
        <w:t>«Налог на профессиональный доход» (далее - физические лица, применяющие специальный налоговый режим), расширения имущественной поддержки субъектов малого и среднего</w:t>
      </w:r>
      <w:r w:rsidR="00EE7EE7" w:rsidRPr="0058320C">
        <w:t xml:space="preserve"> п</w:t>
      </w:r>
      <w:r w:rsidRPr="0058320C">
        <w:t>редпринимательства</w:t>
      </w:r>
      <w:r w:rsidR="00F827D8" w:rsidRPr="0058320C">
        <w:t>,</w:t>
      </w:r>
      <w:r w:rsidR="00E71355" w:rsidRPr="0058320C">
        <w:t xml:space="preserve"> </w:t>
      </w:r>
      <w:r w:rsidR="00F827D8" w:rsidRPr="0058320C">
        <w:t>в</w:t>
      </w:r>
      <w:r w:rsidR="00E71355" w:rsidRPr="0058320C">
        <w:t xml:space="preserve"> </w:t>
      </w:r>
      <w:r w:rsidR="00642490" w:rsidRPr="0058320C">
        <w:t>соответствии</w:t>
      </w:r>
      <w:r w:rsidR="00E71355" w:rsidRPr="0058320C">
        <w:t xml:space="preserve"> </w:t>
      </w:r>
      <w:r w:rsidR="00642490" w:rsidRPr="0058320C">
        <w:t>со</w:t>
      </w:r>
      <w:proofErr w:type="gramEnd"/>
      <w:r w:rsidR="00E71355" w:rsidRPr="0058320C">
        <w:t xml:space="preserve"> </w:t>
      </w:r>
      <w:proofErr w:type="gramStart"/>
      <w:r w:rsidR="00642490" w:rsidRPr="0058320C">
        <w:t>статьей 18</w:t>
      </w:r>
      <w:r w:rsidR="00E71355" w:rsidRPr="0058320C">
        <w:t xml:space="preserve"> </w:t>
      </w:r>
      <w:r w:rsidR="00642490" w:rsidRPr="0058320C">
        <w:t>Федерального закона</w:t>
      </w:r>
      <w:r w:rsidR="00E71355" w:rsidRPr="0058320C">
        <w:t xml:space="preserve"> </w:t>
      </w:r>
      <w:r w:rsidR="00642490" w:rsidRPr="0058320C">
        <w:t xml:space="preserve">от 24 </w:t>
      </w:r>
      <w:r w:rsidR="00F15EE8" w:rsidRPr="0058320C">
        <w:t>июля</w:t>
      </w:r>
      <w:r w:rsidR="004D50AD" w:rsidRPr="0058320C">
        <w:t xml:space="preserve"> 2007 </w:t>
      </w:r>
      <w:r w:rsidR="00642490" w:rsidRPr="0058320C">
        <w:t>г</w:t>
      </w:r>
      <w:r w:rsidR="002272EA" w:rsidRPr="0058320C">
        <w:t>.</w:t>
      </w:r>
      <w:r w:rsidR="00E71355" w:rsidRPr="0058320C">
        <w:t xml:space="preserve"> </w:t>
      </w:r>
      <w:r w:rsidR="00642490" w:rsidRPr="0058320C">
        <w:t>№</w:t>
      </w:r>
      <w:r w:rsidRPr="0058320C">
        <w:t xml:space="preserve"> </w:t>
      </w:r>
      <w:r w:rsidR="00642490" w:rsidRPr="0058320C">
        <w:t xml:space="preserve">209-ФЗ «О развитии малого </w:t>
      </w:r>
      <w:r w:rsidR="00F15EE8" w:rsidRPr="0058320C">
        <w:t>и</w:t>
      </w:r>
      <w:r w:rsidR="00642490" w:rsidRPr="0058320C">
        <w:t xml:space="preserve"> среднего предпринимательства </w:t>
      </w:r>
      <w:r w:rsidR="00555391" w:rsidRPr="0058320C">
        <w:t>в</w:t>
      </w:r>
      <w:r w:rsidR="00642490" w:rsidRPr="0058320C">
        <w:t xml:space="preserve"> Российской</w:t>
      </w:r>
      <w:r w:rsidR="004D50AD" w:rsidRPr="0058320C">
        <w:t xml:space="preserve"> </w:t>
      </w:r>
      <w:r w:rsidRPr="0058320C">
        <w:t>Федерации»,</w:t>
      </w:r>
      <w:r w:rsidR="004D50AD" w:rsidRPr="0058320C">
        <w:t> </w:t>
      </w:r>
      <w:r w:rsidR="00DC70BF" w:rsidRPr="0058320C">
        <w:t>п</w:t>
      </w:r>
      <w:r w:rsidR="00642490" w:rsidRPr="0058320C">
        <w:t>остановлением</w:t>
      </w:r>
      <w:r w:rsidR="00E71355" w:rsidRPr="0058320C">
        <w:t xml:space="preserve"> </w:t>
      </w:r>
      <w:r w:rsidR="00642490" w:rsidRPr="0058320C">
        <w:t>Правительства</w:t>
      </w:r>
      <w:r w:rsidR="00E71355" w:rsidRPr="0058320C">
        <w:t xml:space="preserve"> </w:t>
      </w:r>
      <w:r w:rsidR="00642490" w:rsidRPr="0058320C">
        <w:t>Российской</w:t>
      </w:r>
      <w:r w:rsidR="00E71355" w:rsidRPr="0058320C">
        <w:t xml:space="preserve"> </w:t>
      </w:r>
      <w:r w:rsidR="00642490" w:rsidRPr="0058320C">
        <w:t>Федерации</w:t>
      </w:r>
      <w:r w:rsidR="00E71355" w:rsidRPr="0058320C">
        <w:t xml:space="preserve"> </w:t>
      </w:r>
      <w:r w:rsidR="00A53E91" w:rsidRPr="0058320C">
        <w:t xml:space="preserve">от </w:t>
      </w:r>
      <w:r w:rsidR="00642490" w:rsidRPr="0058320C">
        <w:t>21</w:t>
      </w:r>
      <w:r w:rsidR="00E71355" w:rsidRPr="0058320C">
        <w:t xml:space="preserve"> </w:t>
      </w:r>
      <w:r w:rsidR="00642490" w:rsidRPr="0058320C">
        <w:t>августа</w:t>
      </w:r>
      <w:r w:rsidR="00E71355" w:rsidRPr="0058320C">
        <w:t xml:space="preserve"> </w:t>
      </w:r>
      <w:r w:rsidR="00642490" w:rsidRPr="0058320C">
        <w:t>2010 г</w:t>
      </w:r>
      <w:r w:rsidR="002272EA" w:rsidRPr="0058320C">
        <w:t>.</w:t>
      </w:r>
      <w:r w:rsidR="00E71355" w:rsidRPr="0058320C">
        <w:t xml:space="preserve"> </w:t>
      </w:r>
      <w:r w:rsidR="00642490" w:rsidRPr="0058320C">
        <w:t>№ 645</w:t>
      </w:r>
      <w:r w:rsidR="00E71355" w:rsidRPr="0058320C">
        <w:t xml:space="preserve"> </w:t>
      </w:r>
      <w:r w:rsidR="00642490" w:rsidRPr="0058320C">
        <w:t>«Об</w:t>
      </w:r>
      <w:r w:rsidR="00EC7D83" w:rsidRPr="0058320C">
        <w:t xml:space="preserve"> </w:t>
      </w:r>
      <w:r w:rsidR="00642490" w:rsidRPr="0058320C">
        <w:t xml:space="preserve">имущественной поддержке субъектов малого </w:t>
      </w:r>
      <w:r w:rsidR="00F15EE8" w:rsidRPr="0058320C">
        <w:t xml:space="preserve">и </w:t>
      </w:r>
      <w:r w:rsidR="00642490" w:rsidRPr="0058320C">
        <w:t>среднего предпринимательства</w:t>
      </w:r>
      <w:r w:rsidR="004172AD" w:rsidRPr="0058320C">
        <w:t xml:space="preserve"> </w:t>
      </w:r>
      <w:r w:rsidR="00791200" w:rsidRPr="0058320C">
        <w:t>при предоставлении</w:t>
      </w:r>
      <w:r w:rsidR="00E71355" w:rsidRPr="0058320C">
        <w:t xml:space="preserve"> </w:t>
      </w:r>
      <w:r w:rsidR="00642490" w:rsidRPr="0058320C">
        <w:t>федерального имущества»</w:t>
      </w:r>
      <w:r w:rsidRPr="0058320C">
        <w:t>,</w:t>
      </w:r>
      <w:r w:rsidR="00E71355" w:rsidRPr="0058320C">
        <w:t xml:space="preserve"> </w:t>
      </w:r>
      <w:r w:rsidR="00555391" w:rsidRPr="0058320C">
        <w:t>руководствуясь</w:t>
      </w:r>
      <w:r w:rsidR="00E71355" w:rsidRPr="0058320C">
        <w:t xml:space="preserve"> </w:t>
      </w:r>
      <w:r w:rsidR="00555391" w:rsidRPr="0058320C">
        <w:t xml:space="preserve">статьями </w:t>
      </w:r>
      <w:r w:rsidR="001A38F5" w:rsidRPr="0058320C">
        <w:t>31, 60, 66</w:t>
      </w:r>
      <w:r w:rsidR="00E71355" w:rsidRPr="0058320C">
        <w:t xml:space="preserve"> </w:t>
      </w:r>
      <w:r w:rsidR="00555391" w:rsidRPr="0058320C">
        <w:t>Устава</w:t>
      </w:r>
      <w:r w:rsidR="00E71355" w:rsidRPr="0058320C">
        <w:t xml:space="preserve"> </w:t>
      </w:r>
      <w:r w:rsidR="00555391" w:rsidRPr="0058320C">
        <w:t>муниципального</w:t>
      </w:r>
      <w:r w:rsidR="00E71355" w:rsidRPr="0058320C">
        <w:t xml:space="preserve"> </w:t>
      </w:r>
      <w:r w:rsidR="00555391" w:rsidRPr="0058320C">
        <w:t>образования</w:t>
      </w:r>
      <w:r w:rsidR="00E71355" w:rsidRPr="0058320C">
        <w:t xml:space="preserve"> </w:t>
      </w:r>
      <w:r w:rsidR="00555391" w:rsidRPr="0058320C">
        <w:t>Тбилисский</w:t>
      </w:r>
      <w:r w:rsidR="00E71355" w:rsidRPr="0058320C">
        <w:t xml:space="preserve"> </w:t>
      </w:r>
      <w:r w:rsidR="00555391" w:rsidRPr="0058320C">
        <w:t>район,</w:t>
      </w:r>
      <w:r w:rsidR="0003091B" w:rsidRPr="0058320C">
        <w:t xml:space="preserve"> </w:t>
      </w:r>
      <w:r w:rsidR="00555391" w:rsidRPr="0058320C">
        <w:t>постановляю:</w:t>
      </w:r>
      <w:proofErr w:type="gramEnd"/>
    </w:p>
    <w:p w:rsidR="00480567" w:rsidRPr="0058320C" w:rsidRDefault="00480567" w:rsidP="0058320C">
      <w:r w:rsidRPr="0058320C">
        <w:t xml:space="preserve">1. </w:t>
      </w:r>
      <w:proofErr w:type="gramStart"/>
      <w:r w:rsidRPr="0058320C">
        <w:t>Внести в постановление администрации муниципального образования Тбилисский район от 22 марта 2021 г</w:t>
      </w:r>
      <w:r w:rsidR="00B73F79" w:rsidRPr="0058320C">
        <w:t>.</w:t>
      </w:r>
      <w:r w:rsidRPr="0058320C">
        <w:t xml:space="preserve"> № 240 «Об имущественной поддержке субъектов малого и среднего предпринимательства,</w:t>
      </w:r>
      <w:r w:rsidR="00E71355" w:rsidRPr="0058320C">
        <w:t xml:space="preserve"> </w:t>
      </w:r>
      <w:r w:rsidRPr="0058320C">
        <w:t>организаций, образующих инфраструктуру поддержки субъектов малого и среднего</w:t>
      </w:r>
      <w:r w:rsidR="00E71355" w:rsidRPr="0058320C">
        <w:t xml:space="preserve"> </w:t>
      </w:r>
      <w:r w:rsidRPr="0058320C">
        <w:t>предпринимательства, физических лиц, не</w:t>
      </w:r>
      <w:r w:rsidR="00E71355" w:rsidRPr="0058320C">
        <w:t xml:space="preserve"> </w:t>
      </w:r>
      <w:r w:rsidRPr="0058320C">
        <w:t>являющихся индивидуальными</w:t>
      </w:r>
      <w:r w:rsidR="00E71355" w:rsidRPr="0058320C">
        <w:t xml:space="preserve"> </w:t>
      </w:r>
      <w:r w:rsidRPr="0058320C">
        <w:t>предпринимателями</w:t>
      </w:r>
      <w:r w:rsidR="00E71355" w:rsidRPr="0058320C">
        <w:t xml:space="preserve"> </w:t>
      </w:r>
      <w:r w:rsidRPr="0058320C">
        <w:t>и применяющих специальный налоговый режим</w:t>
      </w:r>
      <w:r w:rsidR="00E71355" w:rsidRPr="0058320C">
        <w:t xml:space="preserve"> </w:t>
      </w:r>
      <w:r w:rsidRPr="0058320C">
        <w:t>«Налог на профессиональный доход» при предоставлении муниципального имущества</w:t>
      </w:r>
      <w:r w:rsidR="00CB3D41" w:rsidRPr="0058320C">
        <w:t>»</w:t>
      </w:r>
      <w:r w:rsidR="000B5403" w:rsidRPr="0058320C">
        <w:t xml:space="preserve"> </w:t>
      </w:r>
      <w:r w:rsidRPr="0058320C">
        <w:t>изменени</w:t>
      </w:r>
      <w:r w:rsidR="00F13631" w:rsidRPr="0058320C">
        <w:t>е</w:t>
      </w:r>
      <w:r w:rsidR="00CB3D41" w:rsidRPr="0058320C">
        <w:t>,</w:t>
      </w:r>
      <w:r w:rsidR="00F13631" w:rsidRPr="0058320C">
        <w:t xml:space="preserve"> изложи</w:t>
      </w:r>
      <w:r w:rsidR="00503311" w:rsidRPr="0058320C">
        <w:t>в</w:t>
      </w:r>
      <w:r w:rsidR="00E71355" w:rsidRPr="0058320C">
        <w:t xml:space="preserve"> </w:t>
      </w:r>
      <w:r w:rsidR="00F13631" w:rsidRPr="0058320C">
        <w:t>п</w:t>
      </w:r>
      <w:r w:rsidR="00247AA5" w:rsidRPr="0058320C">
        <w:t xml:space="preserve">риложение </w:t>
      </w:r>
      <w:r w:rsidR="007769CC" w:rsidRPr="0058320C">
        <w:t>3</w:t>
      </w:r>
      <w:r w:rsidRPr="0058320C">
        <w:t xml:space="preserve"> в новой редакции </w:t>
      </w:r>
      <w:r w:rsidR="00F13631" w:rsidRPr="0058320C">
        <w:t>(</w:t>
      </w:r>
      <w:r w:rsidR="004412EB" w:rsidRPr="0058320C">
        <w:t>приложение</w:t>
      </w:r>
      <w:r w:rsidR="00F13631" w:rsidRPr="0058320C">
        <w:t>).</w:t>
      </w:r>
      <w:proofErr w:type="gramEnd"/>
    </w:p>
    <w:p w:rsidR="004172AD" w:rsidRPr="0058320C" w:rsidRDefault="007652EC" w:rsidP="0058320C">
      <w:r w:rsidRPr="0058320C">
        <w:t>2</w:t>
      </w:r>
      <w:r w:rsidR="00F827D8" w:rsidRPr="0058320C">
        <w:t>. </w:t>
      </w:r>
      <w:r w:rsidR="004172AD" w:rsidRPr="0058320C">
        <w:t>Отделу</w:t>
      </w:r>
      <w:r w:rsidR="00E71355" w:rsidRPr="0058320C">
        <w:t xml:space="preserve"> </w:t>
      </w:r>
      <w:r w:rsidR="004172AD" w:rsidRPr="0058320C">
        <w:t>информатизации</w:t>
      </w:r>
      <w:r w:rsidR="00F827D8" w:rsidRPr="0058320C">
        <w:t> </w:t>
      </w:r>
      <w:r w:rsidR="00AF391D" w:rsidRPr="0058320C">
        <w:t>организационно</w:t>
      </w:r>
      <w:r w:rsidR="00DC70BF" w:rsidRPr="0058320C">
        <w:t xml:space="preserve"> - </w:t>
      </w:r>
      <w:r w:rsidR="004172AD" w:rsidRPr="0058320C">
        <w:t>правового</w:t>
      </w:r>
      <w:r w:rsidR="00E71355" w:rsidRPr="0058320C">
        <w:t xml:space="preserve"> </w:t>
      </w:r>
      <w:r w:rsidR="00AF391D" w:rsidRPr="0058320C">
        <w:t>управления</w:t>
      </w:r>
      <w:r w:rsidR="00E71355" w:rsidRPr="0058320C">
        <w:t xml:space="preserve"> </w:t>
      </w:r>
      <w:r w:rsidR="004172AD" w:rsidRPr="0058320C">
        <w:t>администрации муниципального образования Тбилисский район</w:t>
      </w:r>
      <w:r w:rsidR="00E71355" w:rsidRPr="0058320C">
        <w:t xml:space="preserve"> </w:t>
      </w:r>
      <w:r w:rsidR="004172AD" w:rsidRPr="0058320C">
        <w:t>(</w:t>
      </w:r>
      <w:r w:rsidR="00A53E91" w:rsidRPr="0058320C">
        <w:t>Свиридов Д.И.)</w:t>
      </w:r>
      <w:r w:rsidR="004172AD" w:rsidRPr="0058320C">
        <w:t xml:space="preserve"> </w:t>
      </w:r>
      <w:proofErr w:type="gramStart"/>
      <w:r w:rsidR="004172AD" w:rsidRPr="0058320C">
        <w:t>разместить</w:t>
      </w:r>
      <w:proofErr w:type="gramEnd"/>
      <w:r w:rsidR="00E71355" w:rsidRPr="0058320C">
        <w:t xml:space="preserve"> </w:t>
      </w:r>
      <w:r w:rsidR="004172AD" w:rsidRPr="0058320C">
        <w:t>настоящее постановление на официальном сайте администрации муниципального</w:t>
      </w:r>
      <w:r w:rsidR="00E71355" w:rsidRPr="0058320C">
        <w:t xml:space="preserve"> </w:t>
      </w:r>
      <w:r w:rsidR="004172AD" w:rsidRPr="0058320C">
        <w:t>образования</w:t>
      </w:r>
      <w:r w:rsidR="00E71355" w:rsidRPr="0058320C">
        <w:t xml:space="preserve"> </w:t>
      </w:r>
      <w:r w:rsidR="004172AD" w:rsidRPr="0058320C">
        <w:t>Тбилисский</w:t>
      </w:r>
      <w:r w:rsidR="00E71355" w:rsidRPr="0058320C">
        <w:t xml:space="preserve"> </w:t>
      </w:r>
      <w:r w:rsidR="004172AD" w:rsidRPr="0058320C">
        <w:t>район</w:t>
      </w:r>
      <w:r w:rsidR="00F827D8" w:rsidRPr="0058320C">
        <w:t> </w:t>
      </w:r>
      <w:r w:rsidR="004172AD" w:rsidRPr="0058320C">
        <w:t>в</w:t>
      </w:r>
      <w:r w:rsidR="00E71355" w:rsidRPr="0058320C">
        <w:t xml:space="preserve"> </w:t>
      </w:r>
      <w:r w:rsidR="004172AD" w:rsidRPr="0058320C">
        <w:t>инф</w:t>
      </w:r>
      <w:r w:rsidR="00F827D8" w:rsidRPr="0058320C">
        <w:t>ормационно</w:t>
      </w:r>
      <w:r w:rsidR="00663BB5" w:rsidRPr="0058320C">
        <w:t>˗</w:t>
      </w:r>
      <w:r w:rsidR="00154C59" w:rsidRPr="0058320C">
        <w:t xml:space="preserve"> </w:t>
      </w:r>
      <w:r w:rsidR="004172AD" w:rsidRPr="0058320C">
        <w:t>телекоммуникационной сети «Интернет».</w:t>
      </w:r>
    </w:p>
    <w:p w:rsidR="004172AD" w:rsidRPr="0058320C" w:rsidRDefault="00CB7E49" w:rsidP="0058320C">
      <w:r w:rsidRPr="0058320C">
        <w:lastRenderedPageBreak/>
        <w:t>4</w:t>
      </w:r>
      <w:r w:rsidR="00F827D8" w:rsidRPr="0058320C">
        <w:t>. </w:t>
      </w:r>
      <w:r w:rsidR="004172AD" w:rsidRPr="0058320C">
        <w:t>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</w:t>
      </w:r>
      <w:r w:rsidR="00FE7A77" w:rsidRPr="0058320C">
        <w:t>»</w:t>
      </w:r>
      <w:r w:rsidR="004172AD" w:rsidRPr="0058320C">
        <w:t xml:space="preserve"> (</w:t>
      </w:r>
      <w:proofErr w:type="spellStart"/>
      <w:r w:rsidR="004172AD" w:rsidRPr="0058320C">
        <w:t>Яньшин</w:t>
      </w:r>
      <w:proofErr w:type="spellEnd"/>
      <w:r w:rsidR="00247AA5" w:rsidRPr="0058320C">
        <w:t xml:space="preserve"> Р.</w:t>
      </w:r>
      <w:r w:rsidR="00A21DDA" w:rsidRPr="0058320C">
        <w:t>С.</w:t>
      </w:r>
      <w:r w:rsidR="004172AD" w:rsidRPr="0058320C">
        <w:t>) опубликовать настоящее постановление в сетевом издании «Информационный портал Тбилисского района».</w:t>
      </w:r>
    </w:p>
    <w:p w:rsidR="00F827D8" w:rsidRPr="0058320C" w:rsidRDefault="00CB7E49" w:rsidP="0058320C">
      <w:r w:rsidRPr="0058320C">
        <w:t>5</w:t>
      </w:r>
      <w:r w:rsidR="00F827D8" w:rsidRPr="0058320C">
        <w:t>. Постановление вступает в силу со дня его официального опубликования.</w:t>
      </w:r>
    </w:p>
    <w:p w:rsidR="00807590" w:rsidRPr="0058320C" w:rsidRDefault="00807590" w:rsidP="0058320C"/>
    <w:p w:rsidR="003C7B2F" w:rsidRPr="0058320C" w:rsidRDefault="003C7B2F" w:rsidP="0058320C"/>
    <w:p w:rsidR="00C21A15" w:rsidRPr="0058320C" w:rsidRDefault="00C21A15" w:rsidP="0058320C"/>
    <w:p w:rsidR="00E71355" w:rsidRPr="0058320C" w:rsidRDefault="00863BD8" w:rsidP="0058320C">
      <w:proofErr w:type="gramStart"/>
      <w:r w:rsidRPr="0058320C">
        <w:t>Исполняющий</w:t>
      </w:r>
      <w:proofErr w:type="gramEnd"/>
      <w:r w:rsidRPr="0058320C">
        <w:t xml:space="preserve"> обязанности</w:t>
      </w:r>
      <w:r w:rsidR="00E71355" w:rsidRPr="0058320C">
        <w:t xml:space="preserve"> </w:t>
      </w:r>
      <w:r w:rsidRPr="0058320C">
        <w:t>главы</w:t>
      </w:r>
      <w:r w:rsidR="004172AD" w:rsidRPr="0058320C">
        <w:t xml:space="preserve"> </w:t>
      </w:r>
    </w:p>
    <w:p w:rsidR="004172AD" w:rsidRPr="0058320C" w:rsidRDefault="004172AD" w:rsidP="0058320C">
      <w:r w:rsidRPr="0058320C">
        <w:t>муниципального образования</w:t>
      </w:r>
    </w:p>
    <w:p w:rsidR="00E71355" w:rsidRPr="0058320C" w:rsidRDefault="004172AD" w:rsidP="0058320C">
      <w:r w:rsidRPr="0058320C">
        <w:t xml:space="preserve">Тбилисский район </w:t>
      </w:r>
    </w:p>
    <w:p w:rsidR="00D32BED" w:rsidRPr="0058320C" w:rsidRDefault="00863BD8" w:rsidP="0058320C">
      <w:r w:rsidRPr="0058320C">
        <w:t>В.А. Гусев</w:t>
      </w:r>
    </w:p>
    <w:p w:rsidR="00E71355" w:rsidRPr="0058320C" w:rsidRDefault="00E71355" w:rsidP="0058320C"/>
    <w:p w:rsidR="00B57218" w:rsidRPr="0058320C" w:rsidRDefault="00B57218" w:rsidP="0058320C"/>
    <w:p w:rsidR="00B57218" w:rsidRPr="0058320C" w:rsidRDefault="00B57218" w:rsidP="0058320C"/>
    <w:p w:rsidR="00B57218" w:rsidRPr="0058320C" w:rsidRDefault="00B57218" w:rsidP="0058320C">
      <w:r w:rsidRPr="0058320C">
        <w:t>Приложение</w:t>
      </w:r>
    </w:p>
    <w:p w:rsidR="00B57218" w:rsidRPr="0058320C" w:rsidRDefault="00B57218" w:rsidP="0058320C">
      <w:r w:rsidRPr="0058320C">
        <w:t xml:space="preserve">к постановлению администрации </w:t>
      </w:r>
    </w:p>
    <w:p w:rsidR="00B57218" w:rsidRPr="0058320C" w:rsidRDefault="00B57218" w:rsidP="0058320C">
      <w:r w:rsidRPr="0058320C">
        <w:t>муниципального образования</w:t>
      </w:r>
    </w:p>
    <w:p w:rsidR="00B57218" w:rsidRPr="0058320C" w:rsidRDefault="00B57218" w:rsidP="0058320C">
      <w:r w:rsidRPr="0058320C">
        <w:t>Тбилисский район</w:t>
      </w:r>
    </w:p>
    <w:p w:rsidR="00B57218" w:rsidRPr="0058320C" w:rsidRDefault="00B57218" w:rsidP="0058320C">
      <w:r w:rsidRPr="0058320C">
        <w:t xml:space="preserve">от </w:t>
      </w:r>
      <w:r w:rsidR="00952A79">
        <w:t>_______________ г. № ___</w:t>
      </w:r>
      <w:bookmarkStart w:id="0" w:name="_GoBack"/>
      <w:bookmarkEnd w:id="0"/>
    </w:p>
    <w:p w:rsidR="00B57218" w:rsidRPr="0058320C" w:rsidRDefault="00B57218" w:rsidP="0058320C"/>
    <w:p w:rsidR="00B57218" w:rsidRPr="0058320C" w:rsidRDefault="00B57218" w:rsidP="0058320C"/>
    <w:p w:rsidR="00B57218" w:rsidRPr="0058320C" w:rsidRDefault="00B57218" w:rsidP="0058320C">
      <w:r w:rsidRPr="0058320C">
        <w:t>«Приложение 3</w:t>
      </w:r>
    </w:p>
    <w:p w:rsidR="00B57218" w:rsidRPr="0058320C" w:rsidRDefault="00B57218" w:rsidP="0058320C">
      <w:r w:rsidRPr="0058320C">
        <w:t>УТВЕРЖДЕН</w:t>
      </w:r>
    </w:p>
    <w:p w:rsidR="00B57218" w:rsidRPr="0058320C" w:rsidRDefault="00B57218" w:rsidP="0058320C">
      <w:r w:rsidRPr="0058320C">
        <w:t xml:space="preserve">постановлением администрации </w:t>
      </w:r>
    </w:p>
    <w:p w:rsidR="00B57218" w:rsidRPr="0058320C" w:rsidRDefault="00B57218" w:rsidP="0058320C">
      <w:r w:rsidRPr="0058320C">
        <w:t>муниципального образования</w:t>
      </w:r>
    </w:p>
    <w:p w:rsidR="00B57218" w:rsidRPr="0058320C" w:rsidRDefault="00B57218" w:rsidP="0058320C">
      <w:r w:rsidRPr="0058320C">
        <w:t>Тбилисский район</w:t>
      </w:r>
    </w:p>
    <w:p w:rsidR="00B57218" w:rsidRPr="0058320C" w:rsidRDefault="00B57218" w:rsidP="0058320C">
      <w:r w:rsidRPr="0058320C">
        <w:t>от 22.03.2021 г. № 240</w:t>
      </w:r>
    </w:p>
    <w:p w:rsidR="00E71355" w:rsidRPr="0058320C" w:rsidRDefault="00E71355" w:rsidP="0058320C"/>
    <w:p w:rsidR="00E71355" w:rsidRPr="0058320C" w:rsidRDefault="00E71355" w:rsidP="0058320C"/>
    <w:p w:rsidR="00E71355" w:rsidRPr="0058320C" w:rsidRDefault="00E71355" w:rsidP="0058320C">
      <w:pPr>
        <w:ind w:firstLine="0"/>
        <w:jc w:val="center"/>
        <w:rPr>
          <w:rFonts w:cs="Arial"/>
          <w:b/>
        </w:rPr>
      </w:pPr>
      <w:r w:rsidRPr="0058320C">
        <w:rPr>
          <w:rFonts w:cs="Arial"/>
          <w:b/>
        </w:rPr>
        <w:t>ПЕРЕЧЕНЬ</w:t>
      </w:r>
    </w:p>
    <w:p w:rsidR="00E71355" w:rsidRPr="0058320C" w:rsidRDefault="00E71355" w:rsidP="0058320C">
      <w:pPr>
        <w:ind w:firstLine="0"/>
        <w:jc w:val="center"/>
        <w:rPr>
          <w:rFonts w:cs="Arial"/>
          <w:b/>
        </w:rPr>
      </w:pPr>
      <w:r w:rsidRPr="0058320C">
        <w:rPr>
          <w:rFonts w:cs="Arial"/>
          <w:b/>
        </w:rPr>
        <w:t>муниципального имущества, являющегося собственностью муниципального образования Тбилисский район, свободного от прав третьих лиц</w:t>
      </w:r>
      <w:r w:rsidR="00B57218" w:rsidRPr="0058320C">
        <w:rPr>
          <w:rFonts w:cs="Arial"/>
          <w:b/>
        </w:rPr>
        <w:t xml:space="preserve"> </w:t>
      </w:r>
      <w:r w:rsidRPr="0058320C">
        <w:rPr>
          <w:rFonts w:cs="Arial"/>
          <w:b/>
        </w:rPr>
        <w:t>(за исключением имущественных</w:t>
      </w:r>
      <w:r w:rsidR="00B57218" w:rsidRPr="0058320C">
        <w:rPr>
          <w:rFonts w:cs="Arial"/>
          <w:b/>
        </w:rPr>
        <w:t xml:space="preserve"> </w:t>
      </w:r>
      <w:r w:rsidRPr="0058320C">
        <w:rPr>
          <w:rFonts w:cs="Arial"/>
          <w:b/>
        </w:rPr>
        <w:t>прав субъектов</w:t>
      </w:r>
      <w:r w:rsidR="00B57218" w:rsidRPr="0058320C">
        <w:rPr>
          <w:rFonts w:cs="Arial"/>
          <w:b/>
        </w:rPr>
        <w:t xml:space="preserve"> </w:t>
      </w:r>
      <w:r w:rsidRPr="0058320C">
        <w:rPr>
          <w:rFonts w:cs="Arial"/>
          <w:b/>
        </w:rPr>
        <w:t>малого и среднего предпринимательства), предназначенного для передачи во владение и (или)</w:t>
      </w:r>
      <w:r w:rsidR="00B57218" w:rsidRPr="0058320C">
        <w:rPr>
          <w:rFonts w:cs="Arial"/>
          <w:b/>
        </w:rPr>
        <w:t xml:space="preserve"> </w:t>
      </w:r>
      <w:r w:rsidRPr="0058320C">
        <w:rPr>
          <w:rFonts w:cs="Arial"/>
          <w:b/>
        </w:rPr>
        <w:t>пользование субъектам малого и среднего предпринимательства, физическим лицам, применяющим специальный налоговый режим</w:t>
      </w:r>
    </w:p>
    <w:p w:rsidR="00E71355" w:rsidRPr="0058320C" w:rsidRDefault="00E71355" w:rsidP="0058320C">
      <w:pPr>
        <w:ind w:firstLine="0"/>
        <w:rPr>
          <w:rFonts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3"/>
        <w:gridCol w:w="3810"/>
        <w:gridCol w:w="4073"/>
        <w:gridCol w:w="1428"/>
      </w:tblGrid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N </w:t>
            </w:r>
            <w:proofErr w:type="gramStart"/>
            <w:r w:rsidRPr="0058320C">
              <w:rPr>
                <w:rFonts w:cs="Arial"/>
              </w:rPr>
              <w:t>п</w:t>
            </w:r>
            <w:proofErr w:type="gramEnd"/>
            <w:r w:rsidRPr="0058320C">
              <w:rPr>
                <w:rFonts w:cs="Arial"/>
              </w:rPr>
              <w:t>/п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Площадь, кв. м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1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3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4</w:t>
            </w:r>
          </w:p>
        </w:tc>
      </w:tr>
      <w:tr w:rsidR="0058320C" w:rsidRPr="0058320C" w:rsidTr="00B57218">
        <w:tc>
          <w:tcPr>
            <w:tcW w:w="5000" w:type="pct"/>
            <w:gridSpan w:val="4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Движимое имущество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1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Системный компьютерный блок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proofErr w:type="spellStart"/>
            <w:r w:rsidRPr="0058320C">
              <w:rPr>
                <w:rFonts w:cs="Arial"/>
              </w:rPr>
              <w:t>ст-ца</w:t>
            </w:r>
            <w:proofErr w:type="spellEnd"/>
            <w:r w:rsidRPr="0058320C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-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2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Монитор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proofErr w:type="spellStart"/>
            <w:r w:rsidRPr="0058320C">
              <w:rPr>
                <w:rFonts w:cs="Arial"/>
              </w:rPr>
              <w:t>ст-ца</w:t>
            </w:r>
            <w:proofErr w:type="spellEnd"/>
            <w:r w:rsidRPr="0058320C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-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3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Клавиатура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proofErr w:type="spellStart"/>
            <w:r w:rsidRPr="0058320C">
              <w:rPr>
                <w:rFonts w:cs="Arial"/>
              </w:rPr>
              <w:t>ст-ца</w:t>
            </w:r>
            <w:proofErr w:type="spellEnd"/>
            <w:r w:rsidRPr="0058320C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-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4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Проводная оптическая мышь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proofErr w:type="spellStart"/>
            <w:r w:rsidRPr="0058320C">
              <w:rPr>
                <w:rFonts w:cs="Arial"/>
              </w:rPr>
              <w:t>ст-ца</w:t>
            </w:r>
            <w:proofErr w:type="spellEnd"/>
            <w:r w:rsidRPr="0058320C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-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lastRenderedPageBreak/>
              <w:t>5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Ноутбук </w:t>
            </w:r>
            <w:proofErr w:type="spellStart"/>
            <w:r w:rsidRPr="0058320C">
              <w:rPr>
                <w:rFonts w:cs="Arial"/>
              </w:rPr>
              <w:t>Lenovo</w:t>
            </w:r>
            <w:proofErr w:type="spellEnd"/>
            <w:r w:rsidRPr="0058320C">
              <w:rPr>
                <w:rFonts w:cs="Arial"/>
              </w:rPr>
              <w:t xml:space="preserve"> Q565P /2Q/320/15.6/HD 5470/ WF/BT </w:t>
            </w:r>
            <w:proofErr w:type="spellStart"/>
            <w:r w:rsidRPr="0058320C">
              <w:rPr>
                <w:rFonts w:cs="Arial"/>
              </w:rPr>
              <w:t>Cam</w:t>
            </w:r>
            <w:proofErr w:type="spellEnd"/>
            <w:r w:rsidRPr="0058320C">
              <w:rPr>
                <w:rFonts w:cs="Arial"/>
              </w:rPr>
              <w:t xml:space="preserve"> 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proofErr w:type="spellStart"/>
            <w:r w:rsidRPr="0058320C">
              <w:rPr>
                <w:rFonts w:cs="Arial"/>
              </w:rPr>
              <w:t>ст-ца</w:t>
            </w:r>
            <w:proofErr w:type="spellEnd"/>
            <w:r w:rsidRPr="0058320C">
              <w:rPr>
                <w:rFonts w:cs="Arial"/>
              </w:rPr>
              <w:t xml:space="preserve"> Тбилисская, ул. Первомайская, 17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-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1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2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3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4</w:t>
            </w:r>
          </w:p>
        </w:tc>
      </w:tr>
      <w:tr w:rsidR="0058320C" w:rsidRPr="0058320C" w:rsidTr="00B57218">
        <w:tc>
          <w:tcPr>
            <w:tcW w:w="5000" w:type="pct"/>
            <w:gridSpan w:val="4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Недвижимое имущество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1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Здание овощехранилища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 Тбилисский район </w:t>
            </w:r>
            <w:proofErr w:type="spellStart"/>
            <w:r w:rsidRPr="0058320C">
              <w:rPr>
                <w:rFonts w:cs="Arial"/>
              </w:rPr>
              <w:t>п</w:t>
            </w:r>
            <w:proofErr w:type="gramStart"/>
            <w:r w:rsidRPr="0058320C">
              <w:rPr>
                <w:rFonts w:cs="Arial"/>
              </w:rPr>
              <w:t>.О</w:t>
            </w:r>
            <w:proofErr w:type="gramEnd"/>
            <w:r w:rsidRPr="0058320C">
              <w:rPr>
                <w:rFonts w:cs="Arial"/>
              </w:rPr>
              <w:t>ктябрьский</w:t>
            </w:r>
            <w:proofErr w:type="spellEnd"/>
            <w:r w:rsidRPr="0058320C">
              <w:rPr>
                <w:rFonts w:cs="Arial"/>
              </w:rPr>
              <w:t>,</w:t>
            </w:r>
            <w:r w:rsidR="00B57218" w:rsidRPr="0058320C">
              <w:rPr>
                <w:rFonts w:cs="Arial"/>
              </w:rPr>
              <w:t xml:space="preserve"> </w:t>
            </w:r>
            <w:r w:rsidRPr="0058320C">
              <w:rPr>
                <w:rFonts w:cs="Arial"/>
              </w:rPr>
              <w:t xml:space="preserve">ул. </w:t>
            </w:r>
            <w:proofErr w:type="spellStart"/>
            <w:r w:rsidRPr="0058320C">
              <w:rPr>
                <w:rFonts w:cs="Arial"/>
              </w:rPr>
              <w:t>Псурцева</w:t>
            </w:r>
            <w:proofErr w:type="spellEnd"/>
            <w:r w:rsidRPr="0058320C">
              <w:rPr>
                <w:rFonts w:cs="Arial"/>
              </w:rPr>
              <w:t xml:space="preserve"> ,12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395,5 </w:t>
            </w:r>
            <w:proofErr w:type="spellStart"/>
            <w:r w:rsidRPr="0058320C">
              <w:rPr>
                <w:rFonts w:cs="Arial"/>
              </w:rPr>
              <w:t>кв.м</w:t>
            </w:r>
            <w:proofErr w:type="spellEnd"/>
            <w:r w:rsidRPr="0058320C">
              <w:rPr>
                <w:rFonts w:cs="Arial"/>
              </w:rPr>
              <w:t>.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2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Нежилое помещение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Тбилисский район, п. Октябрьский, пер. Рязанцева, 13 пом.1,3-7,10,11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90,8 </w:t>
            </w:r>
            <w:proofErr w:type="spellStart"/>
            <w:r w:rsidRPr="0058320C">
              <w:rPr>
                <w:rFonts w:cs="Arial"/>
              </w:rPr>
              <w:t>кв.м</w:t>
            </w:r>
            <w:proofErr w:type="spellEnd"/>
            <w:r w:rsidRPr="0058320C">
              <w:rPr>
                <w:rFonts w:cs="Arial"/>
              </w:rPr>
              <w:t>.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3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Склад-ледник 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Тбилисский район </w:t>
            </w:r>
            <w:proofErr w:type="spellStart"/>
            <w:r w:rsidRPr="0058320C">
              <w:rPr>
                <w:rFonts w:cs="Arial"/>
              </w:rPr>
              <w:t>п</w:t>
            </w:r>
            <w:proofErr w:type="gramStart"/>
            <w:r w:rsidRPr="0058320C">
              <w:rPr>
                <w:rFonts w:cs="Arial"/>
              </w:rPr>
              <w:t>.О</w:t>
            </w:r>
            <w:proofErr w:type="gramEnd"/>
            <w:r w:rsidRPr="0058320C">
              <w:rPr>
                <w:rFonts w:cs="Arial"/>
              </w:rPr>
              <w:t>ктябрьский</w:t>
            </w:r>
            <w:proofErr w:type="spellEnd"/>
            <w:r w:rsidRPr="0058320C">
              <w:rPr>
                <w:rFonts w:cs="Arial"/>
              </w:rPr>
              <w:t>,</w:t>
            </w:r>
            <w:r w:rsidR="00B57218" w:rsidRPr="0058320C">
              <w:rPr>
                <w:rFonts w:cs="Arial"/>
              </w:rPr>
              <w:t xml:space="preserve"> </w:t>
            </w:r>
            <w:r w:rsidRPr="0058320C">
              <w:rPr>
                <w:rFonts w:cs="Arial"/>
              </w:rPr>
              <w:t xml:space="preserve">ул. </w:t>
            </w:r>
            <w:proofErr w:type="spellStart"/>
            <w:r w:rsidRPr="0058320C">
              <w:rPr>
                <w:rFonts w:cs="Arial"/>
              </w:rPr>
              <w:t>Псурцева</w:t>
            </w:r>
            <w:proofErr w:type="spellEnd"/>
            <w:r w:rsidRPr="0058320C">
              <w:rPr>
                <w:rFonts w:cs="Arial"/>
              </w:rPr>
              <w:t xml:space="preserve"> ,12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26 </w:t>
            </w:r>
            <w:proofErr w:type="spellStart"/>
            <w:r w:rsidRPr="0058320C">
              <w:rPr>
                <w:rFonts w:cs="Arial"/>
              </w:rPr>
              <w:t>кв.м</w:t>
            </w:r>
            <w:proofErr w:type="spellEnd"/>
            <w:r w:rsidRPr="0058320C">
              <w:rPr>
                <w:rFonts w:cs="Arial"/>
              </w:rPr>
              <w:t>.</w:t>
            </w:r>
          </w:p>
        </w:tc>
      </w:tr>
      <w:tr w:rsidR="0058320C" w:rsidRPr="0058320C" w:rsidTr="00B57218">
        <w:tc>
          <w:tcPr>
            <w:tcW w:w="5000" w:type="pct"/>
            <w:gridSpan w:val="4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Земельные участки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1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Земельный участок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Тбилисский район, х. </w:t>
            </w:r>
            <w:proofErr w:type="spellStart"/>
            <w:r w:rsidRPr="0058320C">
              <w:rPr>
                <w:rFonts w:cs="Arial"/>
              </w:rPr>
              <w:t>Зайчанский</w:t>
            </w:r>
            <w:proofErr w:type="spellEnd"/>
            <w:r w:rsidRPr="0058320C">
              <w:rPr>
                <w:rFonts w:cs="Arial"/>
              </w:rPr>
              <w:t>,</w:t>
            </w:r>
            <w:r w:rsidR="00B57218" w:rsidRPr="0058320C">
              <w:rPr>
                <w:rFonts w:cs="Arial"/>
              </w:rPr>
              <w:t xml:space="preserve"> </w:t>
            </w:r>
            <w:r w:rsidRPr="0058320C">
              <w:rPr>
                <w:rFonts w:cs="Arial"/>
              </w:rPr>
              <w:t xml:space="preserve">ул. </w:t>
            </w:r>
            <w:proofErr w:type="gramStart"/>
            <w:r w:rsidRPr="0058320C">
              <w:rPr>
                <w:rFonts w:cs="Arial"/>
              </w:rPr>
              <w:t>Луговая</w:t>
            </w:r>
            <w:proofErr w:type="gramEnd"/>
            <w:r w:rsidRPr="0058320C">
              <w:rPr>
                <w:rFonts w:cs="Arial"/>
              </w:rPr>
              <w:t>, 57</w:t>
            </w:r>
          </w:p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(КН 23:29:0000000:784)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22094 </w:t>
            </w:r>
            <w:proofErr w:type="spellStart"/>
            <w:r w:rsidRPr="0058320C">
              <w:rPr>
                <w:rFonts w:cs="Arial"/>
              </w:rPr>
              <w:t>кв.м</w:t>
            </w:r>
            <w:proofErr w:type="spellEnd"/>
            <w:r w:rsidRPr="0058320C">
              <w:rPr>
                <w:rFonts w:cs="Arial"/>
              </w:rPr>
              <w:t>.(2,2 га)</w:t>
            </w:r>
          </w:p>
        </w:tc>
      </w:tr>
      <w:tr w:rsidR="0058320C" w:rsidRPr="0058320C" w:rsidTr="00B57218">
        <w:tc>
          <w:tcPr>
            <w:tcW w:w="266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2</w:t>
            </w:r>
          </w:p>
        </w:tc>
        <w:tc>
          <w:tcPr>
            <w:tcW w:w="2004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Земельный участок</w:t>
            </w:r>
          </w:p>
        </w:tc>
        <w:tc>
          <w:tcPr>
            <w:tcW w:w="2137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Тбилисский район, ст. </w:t>
            </w:r>
            <w:proofErr w:type="spellStart"/>
            <w:r w:rsidRPr="0058320C">
              <w:rPr>
                <w:rFonts w:cs="Arial"/>
              </w:rPr>
              <w:t>Ловлинская</w:t>
            </w:r>
            <w:proofErr w:type="spellEnd"/>
            <w:r w:rsidRPr="0058320C">
              <w:rPr>
                <w:rFonts w:cs="Arial"/>
              </w:rPr>
              <w:t xml:space="preserve">, ул. </w:t>
            </w:r>
            <w:proofErr w:type="gramStart"/>
            <w:r w:rsidRPr="0058320C">
              <w:rPr>
                <w:rFonts w:cs="Arial"/>
              </w:rPr>
              <w:t>Красная</w:t>
            </w:r>
            <w:proofErr w:type="gramEnd"/>
            <w:r w:rsidRPr="0058320C">
              <w:rPr>
                <w:rFonts w:cs="Arial"/>
              </w:rPr>
              <w:t>, 17А</w:t>
            </w:r>
          </w:p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(КН 23:29:0202009:495)</w:t>
            </w:r>
          </w:p>
        </w:tc>
        <w:tc>
          <w:tcPr>
            <w:tcW w:w="593" w:type="pct"/>
            <w:hideMark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67 </w:t>
            </w:r>
            <w:proofErr w:type="spellStart"/>
            <w:r w:rsidRPr="0058320C">
              <w:rPr>
                <w:rFonts w:cs="Arial"/>
              </w:rPr>
              <w:t>кв.м</w:t>
            </w:r>
            <w:proofErr w:type="spellEnd"/>
            <w:r w:rsidRPr="0058320C">
              <w:rPr>
                <w:rFonts w:cs="Arial"/>
              </w:rPr>
              <w:t>.</w:t>
            </w:r>
          </w:p>
        </w:tc>
      </w:tr>
      <w:tr w:rsidR="0058320C" w:rsidRPr="0058320C" w:rsidTr="00B57218">
        <w:tc>
          <w:tcPr>
            <w:tcW w:w="266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3</w:t>
            </w:r>
          </w:p>
        </w:tc>
        <w:tc>
          <w:tcPr>
            <w:tcW w:w="2004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Земельный участок</w:t>
            </w:r>
          </w:p>
        </w:tc>
        <w:tc>
          <w:tcPr>
            <w:tcW w:w="2137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Тбилисский район, х. </w:t>
            </w:r>
            <w:proofErr w:type="spellStart"/>
            <w:r w:rsidRPr="0058320C">
              <w:rPr>
                <w:rFonts w:cs="Arial"/>
              </w:rPr>
              <w:t>Марьинский</w:t>
            </w:r>
            <w:proofErr w:type="spellEnd"/>
          </w:p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(КН 23:29:0402001:638)</w:t>
            </w:r>
          </w:p>
        </w:tc>
        <w:tc>
          <w:tcPr>
            <w:tcW w:w="593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30740 </w:t>
            </w:r>
            <w:proofErr w:type="spellStart"/>
            <w:r w:rsidRPr="0058320C">
              <w:rPr>
                <w:rFonts w:cs="Arial"/>
              </w:rPr>
              <w:t>кв.м</w:t>
            </w:r>
            <w:proofErr w:type="spellEnd"/>
            <w:r w:rsidRPr="0058320C">
              <w:rPr>
                <w:rFonts w:cs="Arial"/>
              </w:rPr>
              <w:t>.(3,074 га)</w:t>
            </w:r>
          </w:p>
        </w:tc>
      </w:tr>
      <w:tr w:rsidR="0058320C" w:rsidRPr="0058320C" w:rsidTr="00B57218">
        <w:tc>
          <w:tcPr>
            <w:tcW w:w="266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4</w:t>
            </w:r>
          </w:p>
        </w:tc>
        <w:tc>
          <w:tcPr>
            <w:tcW w:w="2004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Земельный участок </w:t>
            </w:r>
          </w:p>
        </w:tc>
        <w:tc>
          <w:tcPr>
            <w:tcW w:w="2137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Тбилисский район, ст. </w:t>
            </w:r>
            <w:proofErr w:type="gramStart"/>
            <w:r w:rsidRPr="0058320C">
              <w:rPr>
                <w:rFonts w:cs="Arial"/>
              </w:rPr>
              <w:t>Тбилисская</w:t>
            </w:r>
            <w:proofErr w:type="gramEnd"/>
            <w:r w:rsidRPr="0058320C">
              <w:rPr>
                <w:rFonts w:cs="Arial"/>
              </w:rPr>
              <w:t xml:space="preserve">, </w:t>
            </w:r>
          </w:p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ул. Элеваторная, 72Г</w:t>
            </w:r>
          </w:p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(КН 23:29:0304300:57)</w:t>
            </w:r>
          </w:p>
        </w:tc>
        <w:tc>
          <w:tcPr>
            <w:tcW w:w="593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18458 </w:t>
            </w:r>
            <w:proofErr w:type="spellStart"/>
            <w:r w:rsidRPr="0058320C">
              <w:rPr>
                <w:rFonts w:cs="Arial"/>
              </w:rPr>
              <w:t>кв.м</w:t>
            </w:r>
            <w:proofErr w:type="spellEnd"/>
            <w:r w:rsidRPr="0058320C">
              <w:rPr>
                <w:rFonts w:cs="Arial"/>
              </w:rPr>
              <w:t>. (1,8458 га)</w:t>
            </w:r>
          </w:p>
        </w:tc>
      </w:tr>
      <w:tr w:rsidR="0058320C" w:rsidRPr="0058320C" w:rsidTr="00B57218">
        <w:tc>
          <w:tcPr>
            <w:tcW w:w="266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5</w:t>
            </w:r>
          </w:p>
        </w:tc>
        <w:tc>
          <w:tcPr>
            <w:tcW w:w="2004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Земельный участок</w:t>
            </w:r>
          </w:p>
        </w:tc>
        <w:tc>
          <w:tcPr>
            <w:tcW w:w="2137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Российская Федерация, Краснодарский край, Тбилисский муниципальный район, Тбилисское сельское поселение, </w:t>
            </w:r>
            <w:proofErr w:type="spellStart"/>
            <w:r w:rsidRPr="0058320C">
              <w:rPr>
                <w:rFonts w:cs="Arial"/>
              </w:rPr>
              <w:t>ст-ца</w:t>
            </w:r>
            <w:proofErr w:type="spellEnd"/>
            <w:r w:rsidRPr="0058320C">
              <w:rPr>
                <w:rFonts w:cs="Arial"/>
              </w:rPr>
              <w:t xml:space="preserve"> Тбилисская, ул. </w:t>
            </w:r>
            <w:proofErr w:type="spellStart"/>
            <w:r w:rsidRPr="0058320C">
              <w:rPr>
                <w:rFonts w:cs="Arial"/>
              </w:rPr>
              <w:t>Редутская</w:t>
            </w:r>
            <w:proofErr w:type="spellEnd"/>
            <w:r w:rsidRPr="0058320C">
              <w:rPr>
                <w:rFonts w:cs="Arial"/>
              </w:rPr>
              <w:t>, з/у 60</w:t>
            </w:r>
            <w:proofErr w:type="gramStart"/>
            <w:r w:rsidRPr="0058320C">
              <w:rPr>
                <w:rFonts w:cs="Arial"/>
              </w:rPr>
              <w:t xml:space="preserve"> Б</w:t>
            </w:r>
            <w:proofErr w:type="gramEnd"/>
          </w:p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(КН 23:29:0304046:1607)</w:t>
            </w:r>
          </w:p>
        </w:tc>
        <w:tc>
          <w:tcPr>
            <w:tcW w:w="593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 xml:space="preserve">956 </w:t>
            </w:r>
            <w:proofErr w:type="spellStart"/>
            <w:r w:rsidRPr="0058320C">
              <w:rPr>
                <w:rFonts w:cs="Arial"/>
              </w:rPr>
              <w:t>кв.м</w:t>
            </w:r>
            <w:proofErr w:type="spellEnd"/>
            <w:r w:rsidRPr="0058320C">
              <w:rPr>
                <w:rFonts w:cs="Arial"/>
              </w:rPr>
              <w:t>.</w:t>
            </w:r>
          </w:p>
        </w:tc>
      </w:tr>
      <w:tr w:rsidR="0058320C" w:rsidRPr="0058320C" w:rsidTr="00B57218">
        <w:tc>
          <w:tcPr>
            <w:tcW w:w="266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6</w:t>
            </w:r>
          </w:p>
        </w:tc>
        <w:tc>
          <w:tcPr>
            <w:tcW w:w="2004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Земельный участок</w:t>
            </w:r>
          </w:p>
        </w:tc>
        <w:tc>
          <w:tcPr>
            <w:tcW w:w="2137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Местоположение: Краснодарский край, Тбилисский район, с/</w:t>
            </w:r>
            <w:proofErr w:type="gramStart"/>
            <w:r w:rsidRPr="0058320C">
              <w:rPr>
                <w:rFonts w:cs="Arial"/>
              </w:rPr>
              <w:t>п</w:t>
            </w:r>
            <w:proofErr w:type="gramEnd"/>
            <w:r w:rsidRPr="0058320C">
              <w:rPr>
                <w:rFonts w:cs="Arial"/>
              </w:rPr>
              <w:t xml:space="preserve"> </w:t>
            </w:r>
            <w:proofErr w:type="spellStart"/>
            <w:r w:rsidRPr="0058320C">
              <w:rPr>
                <w:rFonts w:cs="Arial"/>
              </w:rPr>
              <w:t>Ловлинское</w:t>
            </w:r>
            <w:proofErr w:type="spellEnd"/>
            <w:r w:rsidRPr="0058320C">
              <w:rPr>
                <w:rFonts w:cs="Arial"/>
              </w:rPr>
              <w:t xml:space="preserve">, в 6,6 км на юго-восток от здания администрации </w:t>
            </w:r>
            <w:proofErr w:type="spellStart"/>
            <w:r w:rsidRPr="0058320C">
              <w:rPr>
                <w:rFonts w:cs="Arial"/>
              </w:rPr>
              <w:t>Ловлинского</w:t>
            </w:r>
            <w:proofErr w:type="spellEnd"/>
            <w:r w:rsidRPr="0058320C">
              <w:rPr>
                <w:rFonts w:cs="Arial"/>
              </w:rPr>
              <w:t xml:space="preserve"> СП</w:t>
            </w:r>
          </w:p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(КН 23:29:0201005:371)</w:t>
            </w:r>
          </w:p>
        </w:tc>
        <w:tc>
          <w:tcPr>
            <w:tcW w:w="593" w:type="pct"/>
          </w:tcPr>
          <w:p w:rsidR="00E71355" w:rsidRPr="0058320C" w:rsidRDefault="00E71355" w:rsidP="0058320C">
            <w:pPr>
              <w:ind w:firstLine="0"/>
              <w:rPr>
                <w:rFonts w:cs="Arial"/>
              </w:rPr>
            </w:pPr>
            <w:r w:rsidRPr="0058320C">
              <w:rPr>
                <w:rFonts w:cs="Arial"/>
              </w:rPr>
              <w:t>1783+/-494</w:t>
            </w:r>
          </w:p>
        </w:tc>
      </w:tr>
    </w:tbl>
    <w:p w:rsidR="00B57218" w:rsidRPr="0058320C" w:rsidRDefault="00B57218" w:rsidP="0058320C"/>
    <w:p w:rsidR="00E71355" w:rsidRPr="0058320C" w:rsidRDefault="00B57218" w:rsidP="0058320C">
      <w:r w:rsidRPr="0058320C">
        <w:t>»</w:t>
      </w:r>
    </w:p>
    <w:p w:rsidR="00B57218" w:rsidRPr="0058320C" w:rsidRDefault="00B57218" w:rsidP="0058320C"/>
    <w:p w:rsidR="00B57218" w:rsidRPr="0058320C" w:rsidRDefault="00B57218" w:rsidP="0058320C"/>
    <w:p w:rsidR="00B57218" w:rsidRPr="0058320C" w:rsidRDefault="00B57218" w:rsidP="0058320C"/>
    <w:p w:rsidR="00B57218" w:rsidRPr="0058320C" w:rsidRDefault="00B57218" w:rsidP="0058320C">
      <w:r w:rsidRPr="0058320C">
        <w:t>Начальник отдела экономики</w:t>
      </w:r>
    </w:p>
    <w:p w:rsidR="00B57218" w:rsidRPr="0058320C" w:rsidRDefault="00B57218" w:rsidP="0058320C">
      <w:r w:rsidRPr="0058320C">
        <w:t xml:space="preserve">администрации </w:t>
      </w:r>
    </w:p>
    <w:p w:rsidR="00B57218" w:rsidRPr="0058320C" w:rsidRDefault="00B57218" w:rsidP="0058320C">
      <w:r w:rsidRPr="0058320C">
        <w:t xml:space="preserve">муниципального образования </w:t>
      </w:r>
    </w:p>
    <w:p w:rsidR="00B57218" w:rsidRPr="0058320C" w:rsidRDefault="00B57218" w:rsidP="0058320C">
      <w:r w:rsidRPr="0058320C">
        <w:t>Тбилисский район</w:t>
      </w:r>
    </w:p>
    <w:p w:rsidR="00B57218" w:rsidRPr="0058320C" w:rsidRDefault="00B57218" w:rsidP="0058320C">
      <w:r w:rsidRPr="0058320C">
        <w:t>А.А. Ерошенко</w:t>
      </w:r>
    </w:p>
    <w:p w:rsidR="00E71355" w:rsidRPr="0058320C" w:rsidRDefault="00E71355" w:rsidP="0058320C"/>
    <w:sectPr w:rsidR="00E71355" w:rsidRPr="0058320C" w:rsidSect="0058320C">
      <w:pgSz w:w="11906" w:h="16838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5B" w:rsidRDefault="00345A5B" w:rsidP="00306C57">
      <w:r>
        <w:separator/>
      </w:r>
    </w:p>
  </w:endnote>
  <w:endnote w:type="continuationSeparator" w:id="0">
    <w:p w:rsidR="00345A5B" w:rsidRDefault="00345A5B" w:rsidP="0030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5B" w:rsidRDefault="00345A5B" w:rsidP="00306C57">
      <w:r>
        <w:separator/>
      </w:r>
    </w:p>
  </w:footnote>
  <w:footnote w:type="continuationSeparator" w:id="0">
    <w:p w:rsidR="00345A5B" w:rsidRDefault="00345A5B" w:rsidP="0030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364"/>
    <w:multiLevelType w:val="hybridMultilevel"/>
    <w:tmpl w:val="B1F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41D2"/>
    <w:multiLevelType w:val="hybridMultilevel"/>
    <w:tmpl w:val="D3420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0"/>
    <w:rsid w:val="0003091B"/>
    <w:rsid w:val="0006020E"/>
    <w:rsid w:val="000768CB"/>
    <w:rsid w:val="000773F4"/>
    <w:rsid w:val="000A4469"/>
    <w:rsid w:val="000B4351"/>
    <w:rsid w:val="000B5403"/>
    <w:rsid w:val="000B674F"/>
    <w:rsid w:val="000C2F0E"/>
    <w:rsid w:val="000D75E8"/>
    <w:rsid w:val="000E5464"/>
    <w:rsid w:val="0011477D"/>
    <w:rsid w:val="001152ED"/>
    <w:rsid w:val="00116C5B"/>
    <w:rsid w:val="00117315"/>
    <w:rsid w:val="00123F24"/>
    <w:rsid w:val="0012576C"/>
    <w:rsid w:val="0013266E"/>
    <w:rsid w:val="00135AAB"/>
    <w:rsid w:val="00151731"/>
    <w:rsid w:val="00154C59"/>
    <w:rsid w:val="00170408"/>
    <w:rsid w:val="001A1C76"/>
    <w:rsid w:val="001A38F5"/>
    <w:rsid w:val="001C53A1"/>
    <w:rsid w:val="001D4480"/>
    <w:rsid w:val="001D6CB9"/>
    <w:rsid w:val="002123F0"/>
    <w:rsid w:val="00214282"/>
    <w:rsid w:val="002272EA"/>
    <w:rsid w:val="00244985"/>
    <w:rsid w:val="00245B9D"/>
    <w:rsid w:val="00247AA5"/>
    <w:rsid w:val="00253617"/>
    <w:rsid w:val="00255429"/>
    <w:rsid w:val="002665EE"/>
    <w:rsid w:val="00277C58"/>
    <w:rsid w:val="002A5B6D"/>
    <w:rsid w:val="002D07B4"/>
    <w:rsid w:val="002E669E"/>
    <w:rsid w:val="00306C57"/>
    <w:rsid w:val="00311A91"/>
    <w:rsid w:val="0034233C"/>
    <w:rsid w:val="00345721"/>
    <w:rsid w:val="00345A5B"/>
    <w:rsid w:val="00347944"/>
    <w:rsid w:val="003527D8"/>
    <w:rsid w:val="003603B9"/>
    <w:rsid w:val="0039236C"/>
    <w:rsid w:val="003C00CF"/>
    <w:rsid w:val="003C7B2F"/>
    <w:rsid w:val="003D0F98"/>
    <w:rsid w:val="003E2D6D"/>
    <w:rsid w:val="004172AD"/>
    <w:rsid w:val="00420D14"/>
    <w:rsid w:val="00435E78"/>
    <w:rsid w:val="004412EB"/>
    <w:rsid w:val="0044479C"/>
    <w:rsid w:val="004557B8"/>
    <w:rsid w:val="00471578"/>
    <w:rsid w:val="00480567"/>
    <w:rsid w:val="00487BA2"/>
    <w:rsid w:val="004C6909"/>
    <w:rsid w:val="004D50AD"/>
    <w:rsid w:val="004E1A97"/>
    <w:rsid w:val="004E70BC"/>
    <w:rsid w:val="004F5052"/>
    <w:rsid w:val="00502EB2"/>
    <w:rsid w:val="00503311"/>
    <w:rsid w:val="005330A9"/>
    <w:rsid w:val="00555391"/>
    <w:rsid w:val="00557E39"/>
    <w:rsid w:val="00581A0F"/>
    <w:rsid w:val="0058320C"/>
    <w:rsid w:val="00583763"/>
    <w:rsid w:val="005D4256"/>
    <w:rsid w:val="005F2B6F"/>
    <w:rsid w:val="00600C36"/>
    <w:rsid w:val="00602C03"/>
    <w:rsid w:val="006109E4"/>
    <w:rsid w:val="0063764C"/>
    <w:rsid w:val="00642490"/>
    <w:rsid w:val="00642FFD"/>
    <w:rsid w:val="0064328E"/>
    <w:rsid w:val="00655E62"/>
    <w:rsid w:val="00663BB5"/>
    <w:rsid w:val="0066455E"/>
    <w:rsid w:val="00685AEB"/>
    <w:rsid w:val="00685B02"/>
    <w:rsid w:val="006B0AFC"/>
    <w:rsid w:val="006C246E"/>
    <w:rsid w:val="007309BA"/>
    <w:rsid w:val="00742A6D"/>
    <w:rsid w:val="007652EC"/>
    <w:rsid w:val="00772F04"/>
    <w:rsid w:val="00774886"/>
    <w:rsid w:val="007769CC"/>
    <w:rsid w:val="00776D64"/>
    <w:rsid w:val="007807CD"/>
    <w:rsid w:val="00791200"/>
    <w:rsid w:val="007A1775"/>
    <w:rsid w:val="007C0737"/>
    <w:rsid w:val="007D236E"/>
    <w:rsid w:val="007D3FC7"/>
    <w:rsid w:val="007D4070"/>
    <w:rsid w:val="007F18B1"/>
    <w:rsid w:val="00807590"/>
    <w:rsid w:val="00807630"/>
    <w:rsid w:val="00814F43"/>
    <w:rsid w:val="00825C05"/>
    <w:rsid w:val="00850A0C"/>
    <w:rsid w:val="00853B6B"/>
    <w:rsid w:val="00863BD8"/>
    <w:rsid w:val="0089101E"/>
    <w:rsid w:val="008A77EF"/>
    <w:rsid w:val="008B386F"/>
    <w:rsid w:val="008B71D1"/>
    <w:rsid w:val="008C0C57"/>
    <w:rsid w:val="008E057F"/>
    <w:rsid w:val="009439E4"/>
    <w:rsid w:val="00952A79"/>
    <w:rsid w:val="0096725D"/>
    <w:rsid w:val="009B5C36"/>
    <w:rsid w:val="009E076C"/>
    <w:rsid w:val="00A0310A"/>
    <w:rsid w:val="00A06EBB"/>
    <w:rsid w:val="00A07D1D"/>
    <w:rsid w:val="00A1359E"/>
    <w:rsid w:val="00A17BA8"/>
    <w:rsid w:val="00A21DDA"/>
    <w:rsid w:val="00A53E91"/>
    <w:rsid w:val="00A56E12"/>
    <w:rsid w:val="00A64A84"/>
    <w:rsid w:val="00A728F5"/>
    <w:rsid w:val="00A96916"/>
    <w:rsid w:val="00AA72F2"/>
    <w:rsid w:val="00AC48C7"/>
    <w:rsid w:val="00AC58B5"/>
    <w:rsid w:val="00AD506E"/>
    <w:rsid w:val="00AD6DEF"/>
    <w:rsid w:val="00AE510B"/>
    <w:rsid w:val="00AF391D"/>
    <w:rsid w:val="00AF6359"/>
    <w:rsid w:val="00B06848"/>
    <w:rsid w:val="00B10BF9"/>
    <w:rsid w:val="00B13E84"/>
    <w:rsid w:val="00B245EB"/>
    <w:rsid w:val="00B45D9C"/>
    <w:rsid w:val="00B55392"/>
    <w:rsid w:val="00B57218"/>
    <w:rsid w:val="00B73F79"/>
    <w:rsid w:val="00B75482"/>
    <w:rsid w:val="00B811F8"/>
    <w:rsid w:val="00B87135"/>
    <w:rsid w:val="00B87CDE"/>
    <w:rsid w:val="00B90578"/>
    <w:rsid w:val="00BA31F8"/>
    <w:rsid w:val="00BC7E08"/>
    <w:rsid w:val="00BD3C3C"/>
    <w:rsid w:val="00BE655E"/>
    <w:rsid w:val="00C21A15"/>
    <w:rsid w:val="00C54FE3"/>
    <w:rsid w:val="00C617D5"/>
    <w:rsid w:val="00C6342D"/>
    <w:rsid w:val="00C851EF"/>
    <w:rsid w:val="00CB3D41"/>
    <w:rsid w:val="00CB7E49"/>
    <w:rsid w:val="00CC1719"/>
    <w:rsid w:val="00CD4907"/>
    <w:rsid w:val="00D02D38"/>
    <w:rsid w:val="00D065A1"/>
    <w:rsid w:val="00D07190"/>
    <w:rsid w:val="00D2108E"/>
    <w:rsid w:val="00D32BED"/>
    <w:rsid w:val="00D3558B"/>
    <w:rsid w:val="00D62937"/>
    <w:rsid w:val="00D6296E"/>
    <w:rsid w:val="00D813AC"/>
    <w:rsid w:val="00D85847"/>
    <w:rsid w:val="00D87E97"/>
    <w:rsid w:val="00DA4D58"/>
    <w:rsid w:val="00DC4C43"/>
    <w:rsid w:val="00DC70BF"/>
    <w:rsid w:val="00DD5C94"/>
    <w:rsid w:val="00DD794F"/>
    <w:rsid w:val="00E23054"/>
    <w:rsid w:val="00E35AB7"/>
    <w:rsid w:val="00E4292F"/>
    <w:rsid w:val="00E71355"/>
    <w:rsid w:val="00E766AB"/>
    <w:rsid w:val="00EA6FB7"/>
    <w:rsid w:val="00EC7D83"/>
    <w:rsid w:val="00ED5D42"/>
    <w:rsid w:val="00EE7EE7"/>
    <w:rsid w:val="00EF145B"/>
    <w:rsid w:val="00EF5A18"/>
    <w:rsid w:val="00F053EF"/>
    <w:rsid w:val="00F13631"/>
    <w:rsid w:val="00F15EE8"/>
    <w:rsid w:val="00F166E2"/>
    <w:rsid w:val="00F24518"/>
    <w:rsid w:val="00F27F12"/>
    <w:rsid w:val="00F31CBD"/>
    <w:rsid w:val="00F479EB"/>
    <w:rsid w:val="00F827D8"/>
    <w:rsid w:val="00F91359"/>
    <w:rsid w:val="00FC7AEB"/>
    <w:rsid w:val="00FD7D51"/>
    <w:rsid w:val="00FE3AAE"/>
    <w:rsid w:val="00FE7A77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32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832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32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32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32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58320C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832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320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8320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8320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832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5832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58320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832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32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832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32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32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32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E8"/>
    <w:pPr>
      <w:spacing w:after="0" w:line="240" w:lineRule="auto"/>
    </w:pPr>
  </w:style>
  <w:style w:type="table" w:styleId="a4">
    <w:name w:val="Table Grid"/>
    <w:basedOn w:val="a1"/>
    <w:uiPriority w:val="59"/>
    <w:rsid w:val="00DD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C94"/>
    <w:pPr>
      <w:ind w:left="720"/>
      <w:contextualSpacing/>
    </w:pPr>
  </w:style>
  <w:style w:type="character" w:customStyle="1" w:styleId="11">
    <w:name w:val="Основной шрифт абзаца1"/>
    <w:rsid w:val="00853B6B"/>
  </w:style>
  <w:style w:type="paragraph" w:styleId="a6">
    <w:name w:val="header"/>
    <w:basedOn w:val="a"/>
    <w:link w:val="a7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58320C"/>
    <w:rPr>
      <w:color w:val="0000FF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4F50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0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832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320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8320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8320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832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5832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58320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832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30BDC-9DF4-4B11-A762-0BBD08D0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cp:lastPrinted>2024-04-05T06:26:00Z</cp:lastPrinted>
  <dcterms:created xsi:type="dcterms:W3CDTF">2024-05-02T12:20:00Z</dcterms:created>
  <dcterms:modified xsi:type="dcterms:W3CDTF">2024-05-03T13:50:00Z</dcterms:modified>
</cp:coreProperties>
</file>