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4" w:rsidRPr="002A7154" w:rsidRDefault="00F40514" w:rsidP="002A7154">
      <w:pPr>
        <w:ind w:firstLine="0"/>
        <w:jc w:val="center"/>
        <w:rPr>
          <w:rFonts w:cs="Arial"/>
        </w:rPr>
      </w:pPr>
    </w:p>
    <w:p w:rsidR="00104E21" w:rsidRPr="002A7154" w:rsidRDefault="00F40514" w:rsidP="002A7154">
      <w:pPr>
        <w:ind w:firstLine="0"/>
        <w:jc w:val="center"/>
        <w:rPr>
          <w:rFonts w:cs="Arial"/>
        </w:rPr>
      </w:pPr>
      <w:r w:rsidRPr="002A7154">
        <w:rPr>
          <w:rFonts w:cs="Arial"/>
        </w:rPr>
        <w:t>КРАСНОДАРСКИЙ КРАЙ</w:t>
      </w:r>
    </w:p>
    <w:p w:rsidR="00104E21" w:rsidRPr="002A7154" w:rsidRDefault="00F40514" w:rsidP="002A7154">
      <w:pPr>
        <w:ind w:firstLine="0"/>
        <w:jc w:val="center"/>
        <w:rPr>
          <w:rFonts w:cs="Arial"/>
        </w:rPr>
      </w:pPr>
      <w:r w:rsidRPr="002A7154">
        <w:rPr>
          <w:rFonts w:cs="Arial"/>
        </w:rPr>
        <w:t>ТБИЛИССКИЙ РАЙОН</w:t>
      </w:r>
    </w:p>
    <w:p w:rsidR="00F40514" w:rsidRPr="002A7154" w:rsidRDefault="00104E21" w:rsidP="002A7154">
      <w:pPr>
        <w:ind w:firstLine="0"/>
        <w:jc w:val="center"/>
        <w:rPr>
          <w:rFonts w:cs="Arial"/>
        </w:rPr>
      </w:pPr>
      <w:r w:rsidRPr="002A7154">
        <w:rPr>
          <w:rFonts w:cs="Arial"/>
        </w:rPr>
        <w:t>АДМИНИСТРАЦИЯ ВАННОВСКОГО СЕЛЬСКОГО ПОСЕЛЕНИЯ</w:t>
      </w:r>
    </w:p>
    <w:p w:rsidR="00104E21" w:rsidRPr="002A7154" w:rsidRDefault="00104E21" w:rsidP="002A7154">
      <w:pPr>
        <w:ind w:firstLine="0"/>
        <w:jc w:val="center"/>
        <w:rPr>
          <w:rFonts w:cs="Arial"/>
        </w:rPr>
      </w:pPr>
      <w:r w:rsidRPr="002A7154">
        <w:rPr>
          <w:rFonts w:cs="Arial"/>
        </w:rPr>
        <w:t>ТБИЛИССКОГО РАЙОНА</w:t>
      </w:r>
    </w:p>
    <w:p w:rsidR="00104E21" w:rsidRPr="002A7154" w:rsidRDefault="00104E21" w:rsidP="002A7154">
      <w:pPr>
        <w:ind w:firstLine="0"/>
        <w:jc w:val="center"/>
        <w:rPr>
          <w:rFonts w:cs="Arial"/>
        </w:rPr>
      </w:pPr>
    </w:p>
    <w:p w:rsidR="00104E21" w:rsidRPr="002A7154" w:rsidRDefault="00104E21" w:rsidP="002A7154">
      <w:pPr>
        <w:ind w:firstLine="0"/>
        <w:jc w:val="center"/>
        <w:rPr>
          <w:rFonts w:cs="Arial"/>
        </w:rPr>
      </w:pPr>
      <w:r w:rsidRPr="002A7154">
        <w:rPr>
          <w:rFonts w:cs="Arial"/>
        </w:rPr>
        <w:t>ПОСТАНОВЛЕНИЕ</w:t>
      </w:r>
    </w:p>
    <w:p w:rsidR="00F40514" w:rsidRPr="002A7154" w:rsidRDefault="00F40514" w:rsidP="002A7154">
      <w:pPr>
        <w:ind w:firstLine="0"/>
        <w:jc w:val="center"/>
        <w:rPr>
          <w:rFonts w:cs="Arial"/>
        </w:rPr>
      </w:pPr>
    </w:p>
    <w:p w:rsidR="00104E21" w:rsidRPr="002A7154" w:rsidRDefault="00290203" w:rsidP="002A7154">
      <w:pPr>
        <w:ind w:firstLine="0"/>
        <w:jc w:val="center"/>
        <w:rPr>
          <w:rFonts w:cs="Arial"/>
        </w:rPr>
      </w:pPr>
      <w:r>
        <w:rPr>
          <w:rFonts w:cs="Arial"/>
        </w:rPr>
        <w:t>______________</w:t>
      </w:r>
      <w:r w:rsidR="003A4387" w:rsidRPr="002A7154">
        <w:rPr>
          <w:rFonts w:cs="Arial"/>
        </w:rPr>
        <w:t xml:space="preserve"> года</w:t>
      </w:r>
      <w:r w:rsidR="00F40514" w:rsidRPr="002A7154">
        <w:rPr>
          <w:rFonts w:cs="Arial"/>
        </w:rPr>
        <w:t xml:space="preserve"> </w:t>
      </w:r>
      <w:r w:rsidR="00F40514" w:rsidRPr="002A7154">
        <w:rPr>
          <w:rFonts w:cs="Arial"/>
        </w:rPr>
        <w:tab/>
      </w:r>
      <w:r w:rsidR="00F40514" w:rsidRPr="002A7154">
        <w:rPr>
          <w:rFonts w:cs="Arial"/>
        </w:rPr>
        <w:tab/>
      </w:r>
      <w:r w:rsidR="00F40514" w:rsidRPr="002A7154">
        <w:rPr>
          <w:rFonts w:cs="Arial"/>
        </w:rPr>
        <w:tab/>
      </w:r>
      <w:r w:rsidR="00104E21" w:rsidRPr="002A7154">
        <w:rPr>
          <w:rFonts w:cs="Arial"/>
        </w:rPr>
        <w:t xml:space="preserve">№ </w:t>
      </w:r>
      <w:r>
        <w:rPr>
          <w:rFonts w:cs="Arial"/>
        </w:rPr>
        <w:t>___</w:t>
      </w:r>
      <w:r w:rsidR="00F40514" w:rsidRPr="002A7154">
        <w:rPr>
          <w:rFonts w:cs="Arial"/>
        </w:rPr>
        <w:tab/>
      </w:r>
      <w:r w:rsidR="00F40514" w:rsidRPr="002A7154">
        <w:rPr>
          <w:rFonts w:cs="Arial"/>
        </w:rPr>
        <w:tab/>
      </w:r>
      <w:r w:rsidR="00104E21" w:rsidRPr="002A7154">
        <w:rPr>
          <w:rFonts w:cs="Arial"/>
        </w:rPr>
        <w:t xml:space="preserve">село </w:t>
      </w:r>
      <w:proofErr w:type="spellStart"/>
      <w:r w:rsidR="00104E21" w:rsidRPr="002A7154">
        <w:rPr>
          <w:rFonts w:cs="Arial"/>
        </w:rPr>
        <w:t>Ванновское</w:t>
      </w:r>
      <w:proofErr w:type="spellEnd"/>
    </w:p>
    <w:p w:rsidR="00484F33" w:rsidRPr="002A7154" w:rsidRDefault="00484F33" w:rsidP="002A7154">
      <w:pPr>
        <w:ind w:firstLine="0"/>
        <w:jc w:val="center"/>
        <w:rPr>
          <w:rFonts w:cs="Arial"/>
        </w:rPr>
      </w:pPr>
    </w:p>
    <w:p w:rsidR="00DE39B8" w:rsidRPr="002A7154" w:rsidRDefault="00DE39B8" w:rsidP="002A7154">
      <w:pPr>
        <w:ind w:firstLine="0"/>
        <w:jc w:val="center"/>
        <w:rPr>
          <w:rFonts w:cs="Arial"/>
          <w:b/>
          <w:sz w:val="32"/>
          <w:szCs w:val="32"/>
        </w:rPr>
      </w:pPr>
      <w:r w:rsidRPr="002A7154">
        <w:rPr>
          <w:rFonts w:cs="Arial"/>
          <w:b/>
          <w:sz w:val="32"/>
          <w:szCs w:val="32"/>
        </w:rPr>
        <w:t>Об утверждении Положения о квалификационных</w:t>
      </w:r>
      <w:r w:rsidR="00F40514" w:rsidRPr="002A7154">
        <w:rPr>
          <w:rFonts w:cs="Arial"/>
          <w:b/>
          <w:sz w:val="32"/>
          <w:szCs w:val="32"/>
        </w:rPr>
        <w:t xml:space="preserve"> </w:t>
      </w:r>
      <w:r w:rsidRPr="002A7154">
        <w:rPr>
          <w:rFonts w:cs="Arial"/>
          <w:b/>
          <w:sz w:val="32"/>
          <w:szCs w:val="32"/>
        </w:rPr>
        <w:t>требованиях для замещения должностей муниципальной</w:t>
      </w:r>
      <w:r w:rsidR="00F40514" w:rsidRPr="002A7154">
        <w:rPr>
          <w:rFonts w:cs="Arial"/>
          <w:b/>
          <w:sz w:val="32"/>
          <w:szCs w:val="32"/>
        </w:rPr>
        <w:t xml:space="preserve"> </w:t>
      </w:r>
      <w:r w:rsidRPr="002A7154">
        <w:rPr>
          <w:rFonts w:cs="Arial"/>
          <w:b/>
          <w:sz w:val="32"/>
          <w:szCs w:val="32"/>
        </w:rPr>
        <w:t xml:space="preserve">службы в администрации </w:t>
      </w:r>
      <w:proofErr w:type="spellStart"/>
      <w:r w:rsidRPr="002A7154">
        <w:rPr>
          <w:rFonts w:cs="Arial"/>
          <w:b/>
          <w:sz w:val="32"/>
          <w:szCs w:val="32"/>
        </w:rPr>
        <w:t>Ванновского</w:t>
      </w:r>
      <w:proofErr w:type="spellEnd"/>
      <w:r w:rsidRPr="002A7154">
        <w:rPr>
          <w:rFonts w:cs="Arial"/>
          <w:b/>
          <w:sz w:val="32"/>
          <w:szCs w:val="32"/>
        </w:rPr>
        <w:t xml:space="preserve"> сельского</w:t>
      </w:r>
      <w:r w:rsidR="00F40514" w:rsidRPr="002A7154">
        <w:rPr>
          <w:rFonts w:cs="Arial"/>
          <w:b/>
          <w:sz w:val="32"/>
          <w:szCs w:val="32"/>
        </w:rPr>
        <w:t xml:space="preserve"> </w:t>
      </w:r>
      <w:r w:rsidRPr="002A7154">
        <w:rPr>
          <w:rFonts w:cs="Arial"/>
          <w:b/>
          <w:sz w:val="32"/>
          <w:szCs w:val="32"/>
        </w:rPr>
        <w:t>поселения Тбилисского района</w:t>
      </w:r>
    </w:p>
    <w:p w:rsidR="00DE39B8" w:rsidRPr="002A7154" w:rsidRDefault="00DE39B8" w:rsidP="002A7154">
      <w:pPr>
        <w:ind w:firstLine="0"/>
        <w:jc w:val="center"/>
        <w:rPr>
          <w:rFonts w:cs="Arial"/>
        </w:rPr>
      </w:pPr>
    </w:p>
    <w:p w:rsidR="00F305BD" w:rsidRPr="002A7154" w:rsidRDefault="00F305BD" w:rsidP="002A7154">
      <w:pPr>
        <w:ind w:firstLine="0"/>
        <w:jc w:val="center"/>
        <w:rPr>
          <w:rFonts w:cs="Arial"/>
        </w:rPr>
      </w:pPr>
    </w:p>
    <w:p w:rsidR="00DE39B8" w:rsidRPr="002A7154" w:rsidRDefault="00DE39B8" w:rsidP="002A7154">
      <w:r w:rsidRPr="002A7154"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руководствуясь статьями 32, 61 устава </w:t>
      </w:r>
      <w:proofErr w:type="spellStart"/>
      <w:r w:rsidRPr="002A7154">
        <w:t>Ванновского</w:t>
      </w:r>
      <w:proofErr w:type="spellEnd"/>
      <w:r w:rsidRPr="002A7154">
        <w:t xml:space="preserve"> сельского поселения Тбилисского района, постановляю:</w:t>
      </w:r>
    </w:p>
    <w:p w:rsidR="00DE39B8" w:rsidRPr="002A7154" w:rsidRDefault="00DE39B8" w:rsidP="002A7154">
      <w:r w:rsidRPr="002A7154">
        <w:t xml:space="preserve">1. Утвердить Положение о квалификационных требованиях для замещения должностей муниципальной службы в администрации </w:t>
      </w:r>
      <w:proofErr w:type="spellStart"/>
      <w:r w:rsidRPr="002A7154">
        <w:t>Ванновского</w:t>
      </w:r>
      <w:proofErr w:type="spellEnd"/>
      <w:r w:rsidRPr="002A7154">
        <w:t xml:space="preserve"> сельского поселения Тбилисского района (прилагается).</w:t>
      </w:r>
    </w:p>
    <w:p w:rsidR="00DE39B8" w:rsidRPr="002A7154" w:rsidRDefault="00DE39B8" w:rsidP="002A7154">
      <w:r w:rsidRPr="002A7154">
        <w:t>2. Настояще</w:t>
      </w:r>
      <w:r w:rsidR="0092041F" w:rsidRPr="002A7154">
        <w:t>е постановление опубликовать</w:t>
      </w:r>
      <w:r w:rsidR="00F305BD" w:rsidRPr="002A7154">
        <w:t xml:space="preserve"> </w:t>
      </w:r>
      <w:r w:rsidR="0092041F" w:rsidRPr="002A7154">
        <w:t>в сетевом издании «Информационный портал</w:t>
      </w:r>
      <w:r w:rsidRPr="002A7154">
        <w:t xml:space="preserve"> Тбилисского района» по адресу: www.info - tbilisskaya.ru и разместить на официальном сайте </w:t>
      </w:r>
      <w:proofErr w:type="spellStart"/>
      <w:r w:rsidRPr="002A7154">
        <w:t>Ванновского</w:t>
      </w:r>
      <w:proofErr w:type="spellEnd"/>
      <w:r w:rsidRPr="002A7154">
        <w:t xml:space="preserve"> сельского поселения Тбилисского района</w:t>
      </w:r>
      <w:r w:rsidR="0092041F" w:rsidRPr="002A7154">
        <w:t xml:space="preserve"> в информационно-телекоммуникационной сети «Интернет»</w:t>
      </w:r>
      <w:r w:rsidRPr="002A7154">
        <w:t xml:space="preserve">. </w:t>
      </w:r>
    </w:p>
    <w:p w:rsidR="00DE39B8" w:rsidRPr="002A7154" w:rsidRDefault="00DE39B8" w:rsidP="002A7154">
      <w:r w:rsidRPr="002A7154">
        <w:t xml:space="preserve">3. </w:t>
      </w:r>
      <w:proofErr w:type="gramStart"/>
      <w:r w:rsidRPr="002A7154">
        <w:t>Контроль за</w:t>
      </w:r>
      <w:proofErr w:type="gramEnd"/>
      <w:r w:rsidRPr="002A7154">
        <w:t xml:space="preserve"> выполнением настоящего постановления оставляю за собой.</w:t>
      </w:r>
    </w:p>
    <w:p w:rsidR="00DE39B8" w:rsidRPr="002A7154" w:rsidRDefault="00DE39B8" w:rsidP="002A7154">
      <w:r w:rsidRPr="002A7154">
        <w:t>4. Настоящее постановление вступает в силу со дня его официального опубликования.</w:t>
      </w:r>
    </w:p>
    <w:p w:rsidR="005E279D" w:rsidRPr="002A7154" w:rsidRDefault="005E279D" w:rsidP="002A7154"/>
    <w:p w:rsidR="00104E21" w:rsidRPr="002A7154" w:rsidRDefault="00104E21" w:rsidP="002A7154"/>
    <w:p w:rsidR="00104E21" w:rsidRPr="002A7154" w:rsidRDefault="00104E21" w:rsidP="002A7154"/>
    <w:p w:rsidR="00F305BD" w:rsidRPr="002A7154" w:rsidRDefault="009E6DDF" w:rsidP="002A7154">
      <w:r w:rsidRPr="002A7154">
        <w:t>Г</w:t>
      </w:r>
      <w:r w:rsidR="00484F33" w:rsidRPr="002A7154">
        <w:t>лав</w:t>
      </w:r>
      <w:r w:rsidRPr="002A7154">
        <w:t xml:space="preserve">а </w:t>
      </w:r>
    </w:p>
    <w:p w:rsidR="00484F33" w:rsidRPr="002A7154" w:rsidRDefault="009E6DDF" w:rsidP="002A7154">
      <w:proofErr w:type="spellStart"/>
      <w:r w:rsidRPr="002A7154">
        <w:t>Ванновского</w:t>
      </w:r>
      <w:proofErr w:type="spellEnd"/>
      <w:r w:rsidR="00484F33" w:rsidRPr="002A7154">
        <w:t xml:space="preserve"> сельского поселения</w:t>
      </w:r>
    </w:p>
    <w:p w:rsidR="00F305BD" w:rsidRPr="002A7154" w:rsidRDefault="00484F33" w:rsidP="002A7154">
      <w:r w:rsidRPr="002A7154">
        <w:t>Тбилисского района</w:t>
      </w:r>
      <w:r w:rsidR="00F305BD" w:rsidRPr="002A7154">
        <w:t xml:space="preserve"> </w:t>
      </w:r>
    </w:p>
    <w:p w:rsidR="00484F33" w:rsidRPr="002A7154" w:rsidRDefault="009E6DDF" w:rsidP="002A7154">
      <w:r w:rsidRPr="002A7154">
        <w:t xml:space="preserve">А.Н. </w:t>
      </w:r>
      <w:proofErr w:type="spellStart"/>
      <w:r w:rsidRPr="002A7154">
        <w:t>Трубицын</w:t>
      </w:r>
      <w:proofErr w:type="spellEnd"/>
    </w:p>
    <w:p w:rsidR="00F305BD" w:rsidRDefault="00F305BD" w:rsidP="002A7154"/>
    <w:p w:rsidR="00290203" w:rsidRDefault="00290203" w:rsidP="002A7154"/>
    <w:p w:rsidR="00290203" w:rsidRPr="002A7154" w:rsidRDefault="00290203" w:rsidP="002A7154">
      <w:bookmarkStart w:id="0" w:name="_GoBack"/>
      <w:bookmarkEnd w:id="0"/>
    </w:p>
    <w:p w:rsidR="00F305BD" w:rsidRPr="002A7154" w:rsidRDefault="00F305BD" w:rsidP="002A7154">
      <w:r w:rsidRPr="002A7154">
        <w:t xml:space="preserve">ПРИЛОЖЕНИЕ </w:t>
      </w:r>
    </w:p>
    <w:p w:rsidR="00F305BD" w:rsidRPr="002A7154" w:rsidRDefault="00F305BD" w:rsidP="002A7154">
      <w:r w:rsidRPr="002A7154">
        <w:t>к постановлению администрации</w:t>
      </w:r>
    </w:p>
    <w:p w:rsidR="00F305BD" w:rsidRPr="002A7154" w:rsidRDefault="00F305BD" w:rsidP="002A7154">
      <w:proofErr w:type="spellStart"/>
      <w:r w:rsidRPr="002A7154">
        <w:t>Ванновского</w:t>
      </w:r>
      <w:proofErr w:type="spellEnd"/>
      <w:r w:rsidRPr="002A7154">
        <w:t xml:space="preserve"> сельского поселения </w:t>
      </w:r>
    </w:p>
    <w:p w:rsidR="00F305BD" w:rsidRPr="002A7154" w:rsidRDefault="00F305BD" w:rsidP="002A7154">
      <w:r w:rsidRPr="002A7154">
        <w:t>Тбилисского района</w:t>
      </w:r>
    </w:p>
    <w:p w:rsidR="00F305BD" w:rsidRPr="002A7154" w:rsidRDefault="00F305BD" w:rsidP="002A7154">
      <w:r w:rsidRPr="002A7154">
        <w:t xml:space="preserve">от </w:t>
      </w:r>
      <w:r w:rsidR="00290203">
        <w:t>____________</w:t>
      </w:r>
    </w:p>
    <w:p w:rsidR="00E02306" w:rsidRPr="002A7154" w:rsidRDefault="00E02306" w:rsidP="002A7154"/>
    <w:p w:rsidR="00F305BD" w:rsidRPr="002A7154" w:rsidRDefault="00F305BD" w:rsidP="002A7154"/>
    <w:p w:rsidR="00DE39B8" w:rsidRPr="002A7154" w:rsidRDefault="00DE39B8" w:rsidP="002A7154">
      <w:pPr>
        <w:ind w:firstLine="0"/>
        <w:jc w:val="center"/>
        <w:rPr>
          <w:rFonts w:cs="Arial"/>
          <w:b/>
        </w:rPr>
      </w:pPr>
      <w:r w:rsidRPr="002A7154">
        <w:rPr>
          <w:rFonts w:cs="Arial"/>
          <w:b/>
        </w:rPr>
        <w:lastRenderedPageBreak/>
        <w:t>ПОЛОЖЕНИЕ</w:t>
      </w:r>
    </w:p>
    <w:p w:rsidR="00DE39B8" w:rsidRPr="002A7154" w:rsidRDefault="00DE39B8" w:rsidP="002A7154">
      <w:pPr>
        <w:ind w:firstLine="0"/>
        <w:jc w:val="center"/>
        <w:rPr>
          <w:rFonts w:cs="Arial"/>
          <w:b/>
        </w:rPr>
      </w:pPr>
      <w:r w:rsidRPr="002A7154">
        <w:rPr>
          <w:rFonts w:cs="Arial"/>
          <w:b/>
        </w:rPr>
        <w:t xml:space="preserve">о квалификационных требованиях для замещения должностей муниципальной службы в администрации </w:t>
      </w:r>
      <w:proofErr w:type="spellStart"/>
      <w:r w:rsidRPr="002A7154">
        <w:rPr>
          <w:rFonts w:cs="Arial"/>
          <w:b/>
        </w:rPr>
        <w:t>Ванновского</w:t>
      </w:r>
      <w:proofErr w:type="spellEnd"/>
      <w:r w:rsidRPr="002A7154">
        <w:rPr>
          <w:rFonts w:cs="Arial"/>
          <w:b/>
        </w:rPr>
        <w:t xml:space="preserve"> сельского поселения Тбилисского района</w:t>
      </w:r>
    </w:p>
    <w:p w:rsidR="00DE39B8" w:rsidRPr="002A7154" w:rsidRDefault="00DE39B8" w:rsidP="002A7154"/>
    <w:p w:rsidR="00DE39B8" w:rsidRPr="002A7154" w:rsidRDefault="00DE39B8" w:rsidP="002A7154">
      <w:r w:rsidRPr="002A7154">
        <w:t>1. Общие положения</w:t>
      </w:r>
    </w:p>
    <w:p w:rsidR="00DE39B8" w:rsidRPr="002A7154" w:rsidRDefault="00DE39B8" w:rsidP="002A7154">
      <w:r w:rsidRPr="002A7154">
        <w:t xml:space="preserve">Настоящее Положение устанавливает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2A7154">
        <w:t>необходимым</w:t>
      </w:r>
      <w:proofErr w:type="gramEnd"/>
      <w:r w:rsidRPr="002A7154">
        <w:t xml:space="preserve"> для замещения должностей муниципальной службы. </w:t>
      </w:r>
    </w:p>
    <w:p w:rsidR="00DE39B8" w:rsidRPr="002A7154" w:rsidRDefault="00DE39B8" w:rsidP="002A7154"/>
    <w:p w:rsidR="00DE39B8" w:rsidRPr="002A7154" w:rsidRDefault="00DE39B8" w:rsidP="002A7154">
      <w:r w:rsidRPr="002A7154">
        <w:t>2. Квалификационные требования к уровню</w:t>
      </w:r>
      <w:r w:rsidR="00F305BD" w:rsidRPr="002A7154">
        <w:t xml:space="preserve"> </w:t>
      </w:r>
      <w:r w:rsidRPr="002A7154">
        <w:t>профессионального образования</w:t>
      </w:r>
    </w:p>
    <w:p w:rsidR="00DE39B8" w:rsidRPr="002A7154" w:rsidRDefault="00DE39B8" w:rsidP="002A7154">
      <w:r w:rsidRPr="002A7154">
        <w:t>2.1.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DE39B8" w:rsidRPr="002A7154" w:rsidRDefault="00DE39B8" w:rsidP="002A7154">
      <w:r w:rsidRPr="002A7154">
        <w:t xml:space="preserve">по главным должностям муниципальной службы – высшее образование не ниже уровня </w:t>
      </w:r>
      <w:proofErr w:type="spellStart"/>
      <w:r w:rsidRPr="002A7154">
        <w:t>специалитета</w:t>
      </w:r>
      <w:proofErr w:type="spellEnd"/>
      <w:r w:rsidRPr="002A7154">
        <w:t xml:space="preserve">, магистратуры по профилю деятельности отраслевого (функционального) органа администрации </w:t>
      </w:r>
      <w:proofErr w:type="spellStart"/>
      <w:r w:rsidR="0064772D" w:rsidRPr="002A7154">
        <w:t>Ванновского</w:t>
      </w:r>
      <w:proofErr w:type="spellEnd"/>
      <w:r w:rsidRPr="002A7154">
        <w:t xml:space="preserve"> сельского поселения Тбилисского района или по профилю замещаемой должности;</w:t>
      </w:r>
    </w:p>
    <w:p w:rsidR="00DE39B8" w:rsidRPr="002A7154" w:rsidRDefault="00DE39B8" w:rsidP="002A7154">
      <w:r w:rsidRPr="002A7154">
        <w:t xml:space="preserve">по ведущим должностям муниципальной службы – высшее образование по профилю деятельности отраслевого (функционального) органа администрации </w:t>
      </w:r>
      <w:proofErr w:type="spellStart"/>
      <w:r w:rsidR="0064772D" w:rsidRPr="002A7154">
        <w:t>Ванновского</w:t>
      </w:r>
      <w:proofErr w:type="spellEnd"/>
      <w:r w:rsidRPr="002A7154">
        <w:t xml:space="preserve"> сельского поселения Тбилисского района или по профилю замещаемой должности;</w:t>
      </w:r>
    </w:p>
    <w:p w:rsidR="00DE39B8" w:rsidRPr="002A7154" w:rsidRDefault="00DE39B8" w:rsidP="002A7154">
      <w:r w:rsidRPr="002A7154">
        <w:t>по старшим и младшим должностям муниципальной службы -</w:t>
      </w:r>
      <w:r w:rsidR="00F305BD" w:rsidRPr="002A7154">
        <w:t xml:space="preserve"> </w:t>
      </w:r>
      <w:r w:rsidRPr="002A7154">
        <w:t>профессиональное образование по профилю замещаемой должности.</w:t>
      </w:r>
    </w:p>
    <w:p w:rsidR="00DE39B8" w:rsidRPr="002A7154" w:rsidRDefault="00DE39B8" w:rsidP="002A7154">
      <w:r w:rsidRPr="002A7154">
        <w:t>2.2. Квалификационные требования к уровню профессионального образования, необходимому для замещения должностей муниципальной службы, устанавливаются согласно приложению к настоящему Положению в соответствии с классификацией должностей муниципальной службы.</w:t>
      </w:r>
    </w:p>
    <w:p w:rsidR="00DE39B8" w:rsidRPr="002A7154" w:rsidRDefault="00DE39B8" w:rsidP="002A7154"/>
    <w:p w:rsidR="00DE39B8" w:rsidRPr="002A7154" w:rsidRDefault="00DE39B8" w:rsidP="002A7154">
      <w:r w:rsidRPr="002A7154">
        <w:t>3. Квалификационные требования к стажу муниципальной службы или стажу работы по специальности,</w:t>
      </w:r>
      <w:r w:rsidR="00F305BD" w:rsidRPr="002A7154">
        <w:t xml:space="preserve"> </w:t>
      </w:r>
      <w:r w:rsidRPr="002A7154">
        <w:t>направлению подготовки</w:t>
      </w:r>
    </w:p>
    <w:p w:rsidR="00DE39B8" w:rsidRPr="002A7154" w:rsidRDefault="00DE39B8" w:rsidP="002A7154">
      <w:r w:rsidRPr="002A7154">
        <w:t>3.1.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DE39B8" w:rsidRPr="002A7154" w:rsidRDefault="00DE39B8" w:rsidP="002A7154">
      <w:r w:rsidRPr="002A7154"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DE39B8" w:rsidRPr="002A7154" w:rsidRDefault="00DE39B8" w:rsidP="002A7154">
      <w:r w:rsidRPr="002A7154">
        <w:t>ведущих, старших и младших должностей муниципальной службы - без предъявления требований к стажу.</w:t>
      </w:r>
    </w:p>
    <w:p w:rsidR="00DE39B8" w:rsidRPr="002A7154" w:rsidRDefault="00DE39B8" w:rsidP="002A7154">
      <w:bookmarkStart w:id="1" w:name="sub_34"/>
      <w:r w:rsidRPr="002A7154">
        <w:t xml:space="preserve">3.2.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</w:t>
      </w:r>
      <w:bookmarkEnd w:id="1"/>
      <w:r w:rsidRPr="002A7154">
        <w:t>устанавливаются согласно приложению к настоящему Положению в соответствии с классификацией должностей муниципальной службы.</w:t>
      </w:r>
    </w:p>
    <w:p w:rsidR="00DE39B8" w:rsidRPr="002A7154" w:rsidRDefault="00DE39B8" w:rsidP="002A7154"/>
    <w:p w:rsidR="00DE39B8" w:rsidRPr="002A7154" w:rsidRDefault="00DE39B8" w:rsidP="002A7154">
      <w:bookmarkStart w:id="2" w:name="sub_4"/>
      <w:r w:rsidRPr="002A7154">
        <w:t>4. Квалификационные требования к знаниям и умениям, которые необходимы для исполнения должностных обязанностей</w:t>
      </w:r>
    </w:p>
    <w:p w:rsidR="00DE39B8" w:rsidRPr="002A7154" w:rsidRDefault="00DE39B8" w:rsidP="002A7154">
      <w:bookmarkStart w:id="3" w:name="sub_41"/>
      <w:bookmarkEnd w:id="2"/>
      <w:r w:rsidRPr="002A7154">
        <w:t xml:space="preserve">4.1.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</w:t>
      </w:r>
      <w:r w:rsidRPr="002A7154">
        <w:lastRenderedPageBreak/>
        <w:t>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E39B8" w:rsidRPr="002A7154" w:rsidRDefault="00DE39B8" w:rsidP="002A7154">
      <w:bookmarkStart w:id="4" w:name="sub_42"/>
      <w:bookmarkEnd w:id="3"/>
      <w:r w:rsidRPr="002A7154">
        <w:t xml:space="preserve">4.2.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proofErr w:type="spellStart"/>
      <w:r w:rsidR="00124632" w:rsidRPr="002A7154">
        <w:t>Ванновского</w:t>
      </w:r>
      <w:proofErr w:type="spellEnd"/>
      <w:r w:rsidRPr="002A7154">
        <w:t xml:space="preserve"> сельского поселения Тбилисского района. В случае</w:t>
      </w:r>
      <w:proofErr w:type="gramStart"/>
      <w:r w:rsidRPr="002A7154">
        <w:t>,</w:t>
      </w:r>
      <w:proofErr w:type="gramEnd"/>
      <w:r w:rsidRPr="002A7154"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proofErr w:type="spellStart"/>
      <w:r w:rsidR="0064772D" w:rsidRPr="002A7154">
        <w:t>Ванновского</w:t>
      </w:r>
      <w:proofErr w:type="spellEnd"/>
      <w:r w:rsidRPr="002A7154">
        <w:t xml:space="preserve"> сельского поселения Тбилисского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proofErr w:type="spellStart"/>
      <w:r w:rsidR="0064772D" w:rsidRPr="002A7154">
        <w:t>Ванновского</w:t>
      </w:r>
      <w:proofErr w:type="spellEnd"/>
      <w:r w:rsidRPr="002A7154">
        <w:t xml:space="preserve"> сельского поселения Тбилисского района.</w:t>
      </w:r>
    </w:p>
    <w:p w:rsidR="00DE39B8" w:rsidRPr="002A7154" w:rsidRDefault="00DE39B8" w:rsidP="002A7154">
      <w:bookmarkStart w:id="5" w:name="sub_43"/>
      <w:bookmarkEnd w:id="4"/>
      <w:r w:rsidRPr="002A7154">
        <w:t>4.3.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5"/>
    <w:p w:rsidR="00CB5CCE" w:rsidRPr="002A7154" w:rsidRDefault="00CB5CCE" w:rsidP="002A7154"/>
    <w:p w:rsidR="00CB5CCE" w:rsidRPr="002A7154" w:rsidRDefault="00CB5CCE" w:rsidP="002A7154"/>
    <w:p w:rsidR="0064772D" w:rsidRPr="002A7154" w:rsidRDefault="0064772D" w:rsidP="002A7154"/>
    <w:p w:rsidR="00CB5CCE" w:rsidRPr="002A7154" w:rsidRDefault="00CB5CCE" w:rsidP="002A7154">
      <w:r w:rsidRPr="002A7154">
        <w:t>Главный специалист администрации</w:t>
      </w:r>
    </w:p>
    <w:p w:rsidR="00CB5CCE" w:rsidRPr="002A7154" w:rsidRDefault="00CB5CCE" w:rsidP="002A7154">
      <w:proofErr w:type="spellStart"/>
      <w:r w:rsidRPr="002A7154">
        <w:t>Ванновского</w:t>
      </w:r>
      <w:proofErr w:type="spellEnd"/>
      <w:r w:rsidRPr="002A7154">
        <w:t xml:space="preserve"> сельского поселения </w:t>
      </w:r>
    </w:p>
    <w:p w:rsidR="00F305BD" w:rsidRPr="002A7154" w:rsidRDefault="00CB5CCE" w:rsidP="002A7154">
      <w:r w:rsidRPr="002A7154">
        <w:t>Тбилисского района</w:t>
      </w:r>
      <w:r w:rsidR="00F305BD" w:rsidRPr="002A7154">
        <w:t xml:space="preserve"> </w:t>
      </w:r>
    </w:p>
    <w:p w:rsidR="00CB5CCE" w:rsidRPr="002A7154" w:rsidRDefault="00CB5CCE" w:rsidP="002A7154">
      <w:r w:rsidRPr="002A7154">
        <w:t>Е.Е. Сидоренко</w:t>
      </w:r>
    </w:p>
    <w:p w:rsidR="00CB5CCE" w:rsidRPr="002A7154" w:rsidRDefault="00CB5CCE" w:rsidP="002A7154"/>
    <w:p w:rsidR="0064772D" w:rsidRPr="002A7154" w:rsidRDefault="0064772D" w:rsidP="002A7154">
      <w:pPr>
        <w:ind w:firstLine="0"/>
        <w:rPr>
          <w:rFonts w:cs="Arial"/>
        </w:rPr>
        <w:sectPr w:rsidR="0064772D" w:rsidRPr="002A7154" w:rsidSect="00EA413A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2A7154" w:rsidRDefault="002A7154" w:rsidP="002A7154"/>
    <w:p w:rsidR="002A7154" w:rsidRDefault="002A7154" w:rsidP="002A7154"/>
    <w:p w:rsidR="002A7154" w:rsidRDefault="002A7154" w:rsidP="002A7154"/>
    <w:p w:rsidR="0064772D" w:rsidRPr="002A7154" w:rsidRDefault="0064772D" w:rsidP="002A7154">
      <w:r w:rsidRPr="002A7154">
        <w:t>ПРИЛОЖЕНИЕ</w:t>
      </w:r>
    </w:p>
    <w:p w:rsidR="00F305BD" w:rsidRPr="002A7154" w:rsidRDefault="0064772D" w:rsidP="002A7154">
      <w:r w:rsidRPr="002A7154">
        <w:t xml:space="preserve">к Положению о квалификационных требованиях </w:t>
      </w:r>
    </w:p>
    <w:p w:rsidR="00F305BD" w:rsidRPr="002A7154" w:rsidRDefault="0064772D" w:rsidP="002A7154">
      <w:r w:rsidRPr="002A7154">
        <w:t xml:space="preserve">для замещения должностей муниципальной службы </w:t>
      </w:r>
    </w:p>
    <w:p w:rsidR="00F305BD" w:rsidRPr="002A7154" w:rsidRDefault="0064772D" w:rsidP="002A7154">
      <w:r w:rsidRPr="002A7154">
        <w:t>в администрации</w:t>
      </w:r>
    </w:p>
    <w:p w:rsidR="00F305BD" w:rsidRPr="002A7154" w:rsidRDefault="0064772D" w:rsidP="002A7154">
      <w:proofErr w:type="spellStart"/>
      <w:r w:rsidRPr="002A7154">
        <w:t>Ванновского</w:t>
      </w:r>
      <w:proofErr w:type="spellEnd"/>
      <w:r w:rsidRPr="002A7154">
        <w:t xml:space="preserve"> сельского поселения </w:t>
      </w:r>
    </w:p>
    <w:p w:rsidR="0064772D" w:rsidRPr="002A7154" w:rsidRDefault="0064772D" w:rsidP="002A7154">
      <w:r w:rsidRPr="002A7154">
        <w:t>Тбилисского района</w:t>
      </w:r>
    </w:p>
    <w:p w:rsidR="0064772D" w:rsidRPr="002A7154" w:rsidRDefault="0064772D" w:rsidP="002A7154"/>
    <w:p w:rsidR="0064772D" w:rsidRPr="002A7154" w:rsidRDefault="0064772D" w:rsidP="002A7154"/>
    <w:p w:rsidR="0064772D" w:rsidRPr="002A7154" w:rsidRDefault="0064772D" w:rsidP="002A7154">
      <w:pPr>
        <w:ind w:firstLine="0"/>
        <w:jc w:val="center"/>
        <w:rPr>
          <w:rFonts w:cs="Arial"/>
          <w:b/>
        </w:rPr>
      </w:pPr>
      <w:r w:rsidRPr="002A7154">
        <w:rPr>
          <w:rFonts w:cs="Arial"/>
          <w:b/>
        </w:rPr>
        <w:t>КВАЛИФИКАЦИОННЫЕ ТРЕБОВАНИЯ</w:t>
      </w:r>
    </w:p>
    <w:p w:rsidR="0064772D" w:rsidRPr="002A7154" w:rsidRDefault="0064772D" w:rsidP="002A7154">
      <w:pPr>
        <w:ind w:firstLine="0"/>
        <w:jc w:val="center"/>
        <w:rPr>
          <w:rFonts w:cs="Arial"/>
          <w:b/>
        </w:rPr>
      </w:pPr>
      <w:r w:rsidRPr="002A7154">
        <w:rPr>
          <w:rFonts w:cs="Arial"/>
          <w:b/>
        </w:rPr>
        <w:t>к уровню профессионального образования, стажу муниципальной службы или</w:t>
      </w:r>
      <w:r w:rsidR="00F305BD" w:rsidRPr="002A7154">
        <w:rPr>
          <w:rFonts w:cs="Arial"/>
          <w:b/>
        </w:rPr>
        <w:t xml:space="preserve"> </w:t>
      </w:r>
      <w:r w:rsidRPr="002A7154">
        <w:rPr>
          <w:rFonts w:cs="Arial"/>
          <w:b/>
        </w:rPr>
        <w:t xml:space="preserve">стажу работы по специальности, направлению подготовки, </w:t>
      </w:r>
      <w:proofErr w:type="gramStart"/>
      <w:r w:rsidRPr="002A7154">
        <w:rPr>
          <w:rFonts w:cs="Arial"/>
          <w:b/>
        </w:rPr>
        <w:t>необходимым</w:t>
      </w:r>
      <w:proofErr w:type="gramEnd"/>
      <w:r w:rsidR="00F305BD" w:rsidRPr="002A7154">
        <w:rPr>
          <w:rFonts w:cs="Arial"/>
          <w:b/>
        </w:rPr>
        <w:t xml:space="preserve"> </w:t>
      </w:r>
      <w:r w:rsidRPr="002A7154">
        <w:rPr>
          <w:rFonts w:cs="Arial"/>
          <w:b/>
        </w:rPr>
        <w:t xml:space="preserve">для замещения должностей муниципальной службы в администрации </w:t>
      </w:r>
      <w:proofErr w:type="spellStart"/>
      <w:r w:rsidR="00124632" w:rsidRPr="002A7154">
        <w:rPr>
          <w:rFonts w:cs="Arial"/>
          <w:b/>
        </w:rPr>
        <w:t>Ванновского</w:t>
      </w:r>
      <w:proofErr w:type="spellEnd"/>
      <w:r w:rsidRPr="002A7154">
        <w:rPr>
          <w:rFonts w:cs="Arial"/>
          <w:b/>
        </w:rPr>
        <w:t xml:space="preserve"> сельского поселения Тбилисского района</w:t>
      </w:r>
    </w:p>
    <w:p w:rsidR="0064772D" w:rsidRPr="002A7154" w:rsidRDefault="0064772D" w:rsidP="002A7154">
      <w:pPr>
        <w:ind w:firstLine="0"/>
        <w:rPr>
          <w:rFonts w:cs="Arial"/>
        </w:rPr>
      </w:pPr>
    </w:p>
    <w:p w:rsidR="0064772D" w:rsidRPr="002A7154" w:rsidRDefault="0064772D" w:rsidP="002A7154">
      <w:pPr>
        <w:ind w:firstLine="0"/>
        <w:rPr>
          <w:rFonts w:cs="Arial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924"/>
        <w:gridCol w:w="4897"/>
        <w:gridCol w:w="6964"/>
      </w:tblGrid>
      <w:tr w:rsidR="002A7154" w:rsidRPr="002A7154" w:rsidTr="00F305BD">
        <w:tc>
          <w:tcPr>
            <w:tcW w:w="989" w:type="pct"/>
            <w:vMerge w:val="restar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011" w:type="pct"/>
            <w:gridSpan w:val="2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Квалификационные требования</w:t>
            </w:r>
          </w:p>
        </w:tc>
      </w:tr>
      <w:tr w:rsidR="002A7154" w:rsidRPr="002A7154" w:rsidTr="00F305BD">
        <w:tc>
          <w:tcPr>
            <w:tcW w:w="989" w:type="pct"/>
            <w:vMerge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56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2355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2A7154" w:rsidRPr="002A7154" w:rsidTr="00F305BD">
        <w:tc>
          <w:tcPr>
            <w:tcW w:w="5000" w:type="pct"/>
            <w:gridSpan w:val="3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2A7154" w:rsidRPr="002A7154" w:rsidTr="00F305BD">
        <w:tc>
          <w:tcPr>
            <w:tcW w:w="989" w:type="pct"/>
          </w:tcPr>
          <w:p w:rsidR="0064772D" w:rsidRPr="002A7154" w:rsidRDefault="008B04F7" w:rsidP="002A7154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A7154">
              <w:rPr>
                <w:rFonts w:cs="Arial"/>
                <w:sz w:val="24"/>
                <w:szCs w:val="24"/>
              </w:rPr>
              <w:t>Главный специалист (</w:t>
            </w:r>
            <w:r w:rsidR="0064772D" w:rsidRPr="002A7154">
              <w:rPr>
                <w:rFonts w:cs="Arial"/>
                <w:sz w:val="24"/>
                <w:szCs w:val="24"/>
              </w:rPr>
              <w:t>делопроизводств</w:t>
            </w:r>
            <w:r w:rsidRPr="002A7154">
              <w:rPr>
                <w:rFonts w:cs="Arial"/>
                <w:sz w:val="24"/>
                <w:szCs w:val="24"/>
              </w:rPr>
              <w:t>о</w:t>
            </w:r>
            <w:r w:rsidR="0064772D" w:rsidRPr="002A7154">
              <w:rPr>
                <w:rFonts w:cs="Arial"/>
                <w:sz w:val="24"/>
                <w:szCs w:val="24"/>
              </w:rPr>
              <w:t xml:space="preserve"> и организационно-кадров</w:t>
            </w:r>
            <w:r w:rsidRPr="002A7154">
              <w:rPr>
                <w:rFonts w:cs="Arial"/>
                <w:sz w:val="24"/>
                <w:szCs w:val="24"/>
              </w:rPr>
              <w:t>ая</w:t>
            </w:r>
            <w:r w:rsidR="0064772D" w:rsidRPr="002A7154">
              <w:rPr>
                <w:rFonts w:cs="Arial"/>
                <w:sz w:val="24"/>
                <w:szCs w:val="24"/>
              </w:rPr>
              <w:t xml:space="preserve"> работ</w:t>
            </w:r>
            <w:r w:rsidRPr="002A7154">
              <w:rPr>
                <w:rFonts w:cs="Arial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656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 xml:space="preserve">высшее образование по профилю деятельности органа или по профилю замещаемой должности 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По специальности, направлению подготовки: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«Государственное и муниципальное управление»,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 xml:space="preserve">«Юриспруденция», или иные специальности и направления подготовки, для которых законодательством РФ об образовании установлено соответствие указанным </w:t>
            </w:r>
            <w:r w:rsidRPr="002A7154">
              <w:rPr>
                <w:rFonts w:cs="Arial"/>
                <w:sz w:val="24"/>
                <w:szCs w:val="24"/>
              </w:rPr>
              <w:lastRenderedPageBreak/>
              <w:t>специальности, направлениям подготовки</w:t>
            </w:r>
          </w:p>
        </w:tc>
        <w:tc>
          <w:tcPr>
            <w:tcW w:w="2355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lastRenderedPageBreak/>
              <w:t>Не предъявляются</w:t>
            </w:r>
          </w:p>
        </w:tc>
      </w:tr>
      <w:tr w:rsidR="002A7154" w:rsidRPr="002A7154" w:rsidTr="00F305BD">
        <w:tc>
          <w:tcPr>
            <w:tcW w:w="989" w:type="pct"/>
          </w:tcPr>
          <w:p w:rsidR="0064772D" w:rsidRPr="002A7154" w:rsidRDefault="008B04F7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lastRenderedPageBreak/>
              <w:t>Главный специалист (финансист)</w:t>
            </w:r>
          </w:p>
        </w:tc>
        <w:tc>
          <w:tcPr>
            <w:tcW w:w="1656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 xml:space="preserve"> По специальности, направлению подготовки: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«Государственное и муниципальное управление»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«Менеджмент», «Финансы и кредит»,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«Бухгалтерский учет, анализ и аудит»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«Экономика», «Налоги и налогообложение»,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2355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Не предъявляются</w:t>
            </w:r>
          </w:p>
        </w:tc>
      </w:tr>
      <w:tr w:rsidR="002A7154" w:rsidRPr="002A7154" w:rsidTr="00F305BD">
        <w:tc>
          <w:tcPr>
            <w:tcW w:w="989" w:type="pct"/>
          </w:tcPr>
          <w:p w:rsidR="0064772D" w:rsidRPr="002A7154" w:rsidRDefault="00616E52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Главный специалист (главный бухгалтер)</w:t>
            </w:r>
            <w:r w:rsidR="0064772D" w:rsidRPr="002A715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56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 xml:space="preserve">высшее образование по профилю деятельности органа или по профилю замещаемой должности 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По специальности, направлению подготовки: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«</w:t>
            </w:r>
            <w:r w:rsidR="00616E52" w:rsidRPr="002A7154">
              <w:rPr>
                <w:rFonts w:cs="Arial"/>
                <w:sz w:val="24"/>
                <w:szCs w:val="24"/>
              </w:rPr>
              <w:t>«Экономика и управление на предприятии (по отраслям)», «Экономика», «Менеджмент», «Бухгалтерский учет, анализ и аудит», «Государственное и муниципальное управление», «Финансы и кредит», «Налоги и налогообложение»</w:t>
            </w:r>
            <w:r w:rsidRPr="002A7154">
              <w:rPr>
                <w:rFonts w:cs="Arial"/>
                <w:sz w:val="24"/>
                <w:szCs w:val="24"/>
              </w:rPr>
              <w:t xml:space="preserve">, или иные специальности и направления подготовки, для которых законодательством РФ об образовании </w:t>
            </w:r>
            <w:r w:rsidRPr="002A7154">
              <w:rPr>
                <w:rFonts w:cs="Arial"/>
                <w:sz w:val="24"/>
                <w:szCs w:val="24"/>
              </w:rPr>
              <w:lastRenderedPageBreak/>
              <w:t>установлено соответствие указанным специальности, направлениям подготовки</w:t>
            </w:r>
          </w:p>
        </w:tc>
        <w:tc>
          <w:tcPr>
            <w:tcW w:w="2355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lastRenderedPageBreak/>
              <w:t>Не предъявляются</w:t>
            </w:r>
          </w:p>
        </w:tc>
      </w:tr>
      <w:tr w:rsidR="0064772D" w:rsidRPr="002A7154" w:rsidTr="00F305BD">
        <w:tc>
          <w:tcPr>
            <w:tcW w:w="989" w:type="pct"/>
          </w:tcPr>
          <w:p w:rsidR="0064772D" w:rsidRPr="002A7154" w:rsidRDefault="008B04F7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lastRenderedPageBreak/>
              <w:t>Главный специалист (строительство и ЖКХ)</w:t>
            </w:r>
          </w:p>
        </w:tc>
        <w:tc>
          <w:tcPr>
            <w:tcW w:w="1656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</w:p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По специальности, направлению подготовки:</w:t>
            </w:r>
          </w:p>
          <w:p w:rsidR="00D90050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«Государственное и муниципальное управление»</w:t>
            </w:r>
            <w:r w:rsidR="00D90050" w:rsidRPr="002A7154">
              <w:rPr>
                <w:rFonts w:cs="Arial"/>
                <w:sz w:val="24"/>
                <w:szCs w:val="24"/>
              </w:rPr>
              <w:t>,</w:t>
            </w:r>
            <w:r w:rsidR="00616E52" w:rsidRPr="002A7154">
              <w:rPr>
                <w:rFonts w:cs="Arial"/>
                <w:sz w:val="24"/>
                <w:szCs w:val="24"/>
              </w:rPr>
              <w:t xml:space="preserve"> </w:t>
            </w:r>
            <w:r w:rsidRPr="002A7154">
              <w:rPr>
                <w:rFonts w:cs="Arial"/>
                <w:sz w:val="24"/>
                <w:szCs w:val="24"/>
              </w:rPr>
              <w:t xml:space="preserve">«Менеджмент», </w:t>
            </w:r>
            <w:r w:rsidR="00616E52" w:rsidRPr="002A7154">
              <w:rPr>
                <w:rFonts w:cs="Arial"/>
                <w:sz w:val="24"/>
                <w:szCs w:val="24"/>
              </w:rPr>
              <w:t>«Организация и управление транспортом», «Градостроительная деятельность», «Организация дорожного движения»</w:t>
            </w:r>
            <w:r w:rsidRPr="002A7154">
              <w:rPr>
                <w:rFonts w:cs="Arial"/>
                <w:sz w:val="24"/>
                <w:szCs w:val="24"/>
              </w:rPr>
              <w:t>, или иные специальности и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2355" w:type="pct"/>
          </w:tcPr>
          <w:p w:rsidR="0064772D" w:rsidRPr="002A7154" w:rsidRDefault="0064772D" w:rsidP="002A7154">
            <w:pPr>
              <w:ind w:firstLine="0"/>
              <w:rPr>
                <w:rFonts w:cs="Arial"/>
                <w:sz w:val="24"/>
                <w:szCs w:val="24"/>
              </w:rPr>
            </w:pPr>
            <w:r w:rsidRPr="002A7154">
              <w:rPr>
                <w:rFonts w:cs="Arial"/>
                <w:sz w:val="24"/>
                <w:szCs w:val="24"/>
              </w:rPr>
              <w:t>Не предъявляются</w:t>
            </w:r>
          </w:p>
        </w:tc>
      </w:tr>
    </w:tbl>
    <w:p w:rsidR="0064772D" w:rsidRPr="002A7154" w:rsidRDefault="0064772D" w:rsidP="002A7154"/>
    <w:p w:rsidR="0064772D" w:rsidRPr="002A7154" w:rsidRDefault="0064772D" w:rsidP="002A7154"/>
    <w:p w:rsidR="00CB5CCE" w:rsidRPr="002A7154" w:rsidRDefault="00CB5CCE" w:rsidP="002A7154"/>
    <w:p w:rsidR="00616E52" w:rsidRPr="002A7154" w:rsidRDefault="00616E52" w:rsidP="002A7154">
      <w:r w:rsidRPr="002A7154">
        <w:t>Главный специалист администрации</w:t>
      </w:r>
    </w:p>
    <w:p w:rsidR="00616E52" w:rsidRPr="002A7154" w:rsidRDefault="00616E52" w:rsidP="002A7154">
      <w:proofErr w:type="spellStart"/>
      <w:r w:rsidRPr="002A7154">
        <w:t>Ванновского</w:t>
      </w:r>
      <w:proofErr w:type="spellEnd"/>
      <w:r w:rsidRPr="002A7154">
        <w:t xml:space="preserve"> сельского поселения </w:t>
      </w:r>
    </w:p>
    <w:p w:rsidR="00F305BD" w:rsidRPr="002A7154" w:rsidRDefault="00616E52" w:rsidP="002A7154">
      <w:r w:rsidRPr="002A7154">
        <w:t>Тбилисского района</w:t>
      </w:r>
      <w:r w:rsidR="00F305BD" w:rsidRPr="002A7154">
        <w:t xml:space="preserve"> </w:t>
      </w:r>
    </w:p>
    <w:p w:rsidR="00616E52" w:rsidRPr="002A7154" w:rsidRDefault="00616E52" w:rsidP="002A7154">
      <w:r w:rsidRPr="002A7154">
        <w:t>Е.Е. Сидоренко</w:t>
      </w:r>
    </w:p>
    <w:p w:rsidR="00616E52" w:rsidRPr="002A7154" w:rsidRDefault="00616E52" w:rsidP="002A7154"/>
    <w:p w:rsidR="00616E52" w:rsidRPr="002A7154" w:rsidRDefault="00616E52" w:rsidP="002A7154">
      <w:pPr>
        <w:ind w:firstLine="0"/>
        <w:rPr>
          <w:rFonts w:cs="Arial"/>
        </w:rPr>
        <w:sectPr w:rsidR="00616E52" w:rsidRPr="002A7154" w:rsidSect="0064772D">
          <w:pgSz w:w="16837" w:h="11905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EA413A" w:rsidRPr="002A7154" w:rsidRDefault="00EA413A" w:rsidP="002A7154"/>
    <w:p w:rsidR="00EA413A" w:rsidRPr="002A7154" w:rsidRDefault="00EA413A" w:rsidP="002A7154"/>
    <w:sectPr w:rsidR="00EA413A" w:rsidRPr="002A7154" w:rsidSect="00616E52">
      <w:pgSz w:w="11905" w:h="16837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F" w:rsidRDefault="00F03B2F">
      <w:r>
        <w:separator/>
      </w:r>
    </w:p>
  </w:endnote>
  <w:endnote w:type="continuationSeparator" w:id="0">
    <w:p w:rsidR="00F03B2F" w:rsidRDefault="00F0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F" w:rsidRDefault="00F03B2F">
      <w:r>
        <w:separator/>
      </w:r>
    </w:p>
  </w:footnote>
  <w:footnote w:type="continuationSeparator" w:id="0">
    <w:p w:rsidR="00F03B2F" w:rsidRDefault="00F0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DF0"/>
    <w:multiLevelType w:val="hybridMultilevel"/>
    <w:tmpl w:val="B22496DA"/>
    <w:lvl w:ilvl="0" w:tplc="D96A65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D1CC2"/>
    <w:multiLevelType w:val="hybridMultilevel"/>
    <w:tmpl w:val="FC84098A"/>
    <w:lvl w:ilvl="0" w:tplc="71C86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CC74C2E"/>
    <w:multiLevelType w:val="hybridMultilevel"/>
    <w:tmpl w:val="2166C040"/>
    <w:lvl w:ilvl="0" w:tplc="1A209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C4"/>
    <w:rsid w:val="00014284"/>
    <w:rsid w:val="00044DBF"/>
    <w:rsid w:val="00056512"/>
    <w:rsid w:val="00075195"/>
    <w:rsid w:val="00086C2E"/>
    <w:rsid w:val="000A4B9F"/>
    <w:rsid w:val="000E75A8"/>
    <w:rsid w:val="000F6DD4"/>
    <w:rsid w:val="00102458"/>
    <w:rsid w:val="00104E21"/>
    <w:rsid w:val="001053CC"/>
    <w:rsid w:val="00111564"/>
    <w:rsid w:val="00124632"/>
    <w:rsid w:val="00136A5D"/>
    <w:rsid w:val="001663FB"/>
    <w:rsid w:val="00173129"/>
    <w:rsid w:val="001970C7"/>
    <w:rsid w:val="00212CDA"/>
    <w:rsid w:val="002220F8"/>
    <w:rsid w:val="00290203"/>
    <w:rsid w:val="002A22A5"/>
    <w:rsid w:val="002A7154"/>
    <w:rsid w:val="002B3B88"/>
    <w:rsid w:val="003032DE"/>
    <w:rsid w:val="003202F5"/>
    <w:rsid w:val="00322A9C"/>
    <w:rsid w:val="0032734F"/>
    <w:rsid w:val="0038121C"/>
    <w:rsid w:val="003A4387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737DE"/>
    <w:rsid w:val="00484F33"/>
    <w:rsid w:val="00487038"/>
    <w:rsid w:val="004A074C"/>
    <w:rsid w:val="004A2100"/>
    <w:rsid w:val="004B3660"/>
    <w:rsid w:val="004D0FDA"/>
    <w:rsid w:val="004D5B17"/>
    <w:rsid w:val="004E0297"/>
    <w:rsid w:val="004F1B34"/>
    <w:rsid w:val="005D21FD"/>
    <w:rsid w:val="005E279D"/>
    <w:rsid w:val="00602666"/>
    <w:rsid w:val="00616E52"/>
    <w:rsid w:val="0064772D"/>
    <w:rsid w:val="0067165C"/>
    <w:rsid w:val="0067216C"/>
    <w:rsid w:val="006967C5"/>
    <w:rsid w:val="00712EF4"/>
    <w:rsid w:val="0075358B"/>
    <w:rsid w:val="00755ED1"/>
    <w:rsid w:val="00761564"/>
    <w:rsid w:val="00774638"/>
    <w:rsid w:val="007A279E"/>
    <w:rsid w:val="007B4E36"/>
    <w:rsid w:val="00801811"/>
    <w:rsid w:val="008024BE"/>
    <w:rsid w:val="008311B8"/>
    <w:rsid w:val="00846630"/>
    <w:rsid w:val="008B04F7"/>
    <w:rsid w:val="008E053B"/>
    <w:rsid w:val="008E4D4B"/>
    <w:rsid w:val="0090023D"/>
    <w:rsid w:val="0090745C"/>
    <w:rsid w:val="0092038B"/>
    <w:rsid w:val="0092041F"/>
    <w:rsid w:val="00923893"/>
    <w:rsid w:val="00932AB0"/>
    <w:rsid w:val="009548A8"/>
    <w:rsid w:val="009854D5"/>
    <w:rsid w:val="00986D00"/>
    <w:rsid w:val="009D5998"/>
    <w:rsid w:val="009E6DDF"/>
    <w:rsid w:val="00A13A06"/>
    <w:rsid w:val="00A45C21"/>
    <w:rsid w:val="00A828F3"/>
    <w:rsid w:val="00AB4F03"/>
    <w:rsid w:val="00AB7A5D"/>
    <w:rsid w:val="00AC6BC3"/>
    <w:rsid w:val="00AD708D"/>
    <w:rsid w:val="00B170D7"/>
    <w:rsid w:val="00B41D2F"/>
    <w:rsid w:val="00BE2C5A"/>
    <w:rsid w:val="00BF3BF6"/>
    <w:rsid w:val="00C134DE"/>
    <w:rsid w:val="00C260C4"/>
    <w:rsid w:val="00C70B60"/>
    <w:rsid w:val="00C9292D"/>
    <w:rsid w:val="00CB3922"/>
    <w:rsid w:val="00CB5CCE"/>
    <w:rsid w:val="00CC2AEE"/>
    <w:rsid w:val="00CC7227"/>
    <w:rsid w:val="00CD2C3F"/>
    <w:rsid w:val="00D01FD9"/>
    <w:rsid w:val="00D116D2"/>
    <w:rsid w:val="00D15AC5"/>
    <w:rsid w:val="00D64D02"/>
    <w:rsid w:val="00D73B7E"/>
    <w:rsid w:val="00D82C4C"/>
    <w:rsid w:val="00D90050"/>
    <w:rsid w:val="00DB7023"/>
    <w:rsid w:val="00DE39B8"/>
    <w:rsid w:val="00E02306"/>
    <w:rsid w:val="00E17E2F"/>
    <w:rsid w:val="00E668D6"/>
    <w:rsid w:val="00EA2875"/>
    <w:rsid w:val="00EA413A"/>
    <w:rsid w:val="00EA4ABB"/>
    <w:rsid w:val="00EA52D1"/>
    <w:rsid w:val="00EC501C"/>
    <w:rsid w:val="00EC5E42"/>
    <w:rsid w:val="00ED16AA"/>
    <w:rsid w:val="00ED2AC4"/>
    <w:rsid w:val="00F03B2F"/>
    <w:rsid w:val="00F20EEA"/>
    <w:rsid w:val="00F257BB"/>
    <w:rsid w:val="00F305BD"/>
    <w:rsid w:val="00F40514"/>
    <w:rsid w:val="00F83048"/>
    <w:rsid w:val="00F87342"/>
    <w:rsid w:val="00F9222A"/>
    <w:rsid w:val="00FC5CBC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A715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2A71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2A71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2A71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A71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2A7154"/>
    <w:rPr>
      <w:color w:val="0000FF"/>
      <w:u w:val="non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</w:pPr>
    <w:rPr>
      <w:sz w:val="28"/>
    </w:rPr>
  </w:style>
  <w:style w:type="character" w:styleId="a7">
    <w:name w:val="Strong"/>
    <w:uiPriority w:val="22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</w:pPr>
  </w:style>
  <w:style w:type="paragraph" w:customStyle="1" w:styleId="align-center">
    <w:name w:val="align-center"/>
    <w:basedOn w:val="a"/>
    <w:rsid w:val="00EA4ABB"/>
    <w:pPr>
      <w:spacing w:after="223"/>
      <w:jc w:val="center"/>
    </w:pPr>
  </w:style>
  <w:style w:type="paragraph" w:customStyle="1" w:styleId="align-right">
    <w:name w:val="align-right"/>
    <w:basedOn w:val="a"/>
    <w:rsid w:val="00EA4ABB"/>
    <w:pPr>
      <w:spacing w:after="223"/>
      <w:jc w:val="right"/>
    </w:p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uiPriority w:val="1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4A2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A2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4A2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2100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4A2100"/>
  </w:style>
  <w:style w:type="paragraph" w:customStyle="1" w:styleId="ConsPlusTitle">
    <w:name w:val="ConsPlusTitle"/>
    <w:rsid w:val="004A21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Текст1"/>
    <w:basedOn w:val="a"/>
    <w:rsid w:val="004A2100"/>
    <w:pPr>
      <w:widowControl w:val="0"/>
      <w:suppressAutoHyphens/>
    </w:pPr>
    <w:rPr>
      <w:rFonts w:ascii="Consolas" w:eastAsia="Lucida Sans Unicode" w:hAnsi="Consolas"/>
      <w:kern w:val="2"/>
      <w:sz w:val="21"/>
      <w:szCs w:val="21"/>
      <w:lang w:eastAsia="ar-SA"/>
    </w:rPr>
  </w:style>
  <w:style w:type="paragraph" w:styleId="21">
    <w:name w:val="Body Text 2"/>
    <w:basedOn w:val="a"/>
    <w:link w:val="22"/>
    <w:rsid w:val="0048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7038"/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64772D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71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715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715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A71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2A715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2A715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71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uiPriority w:val="99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uiPriority w:val="22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uiPriority w:val="1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4A2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A2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4A21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rsid w:val="004A2100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4A2100"/>
  </w:style>
  <w:style w:type="paragraph" w:customStyle="1" w:styleId="ConsPlusTitle">
    <w:name w:val="ConsPlusTitle"/>
    <w:rsid w:val="004A21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Текст1"/>
    <w:basedOn w:val="a"/>
    <w:rsid w:val="004A2100"/>
    <w:pPr>
      <w:widowControl w:val="0"/>
      <w:suppressAutoHyphens/>
    </w:pPr>
    <w:rPr>
      <w:rFonts w:ascii="Consolas" w:eastAsia="Lucida Sans Unicode" w:hAnsi="Consolas"/>
      <w:kern w:val="2"/>
      <w:sz w:val="21"/>
      <w:szCs w:val="21"/>
      <w:lang w:eastAsia="ar-SA"/>
    </w:rPr>
  </w:style>
  <w:style w:type="paragraph" w:styleId="21">
    <w:name w:val="Body Text 2"/>
    <w:basedOn w:val="a"/>
    <w:link w:val="22"/>
    <w:rsid w:val="0048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7038"/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64772D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3221-41C5-4054-832F-066A549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Татьяна</cp:lastModifiedBy>
  <cp:revision>11</cp:revision>
  <cp:lastPrinted>2019-05-31T11:51:00Z</cp:lastPrinted>
  <dcterms:created xsi:type="dcterms:W3CDTF">2019-05-31T11:51:00Z</dcterms:created>
  <dcterms:modified xsi:type="dcterms:W3CDTF">2019-06-06T13:31:00Z</dcterms:modified>
</cp:coreProperties>
</file>