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05D" w:rsidRPr="003A5A42" w:rsidRDefault="008F405D" w:rsidP="003A5A42">
      <w:pPr>
        <w:ind w:firstLine="0"/>
        <w:jc w:val="center"/>
        <w:rPr>
          <w:rFonts w:cs="Arial"/>
        </w:rPr>
      </w:pPr>
      <w:bookmarkStart w:id="0" w:name="_GoBack"/>
    </w:p>
    <w:p w:rsidR="000560A0" w:rsidRPr="003A5A42" w:rsidRDefault="000560A0" w:rsidP="003A5A42">
      <w:pPr>
        <w:ind w:firstLine="0"/>
        <w:jc w:val="center"/>
        <w:rPr>
          <w:rFonts w:cs="Arial"/>
        </w:rPr>
      </w:pPr>
      <w:r w:rsidRPr="003A5A42">
        <w:rPr>
          <w:rFonts w:cs="Arial"/>
        </w:rPr>
        <w:t>КРАСНОДАРСКИЙ КРАЙ</w:t>
      </w:r>
    </w:p>
    <w:p w:rsidR="000560A0" w:rsidRPr="003A5A42" w:rsidRDefault="000560A0" w:rsidP="003A5A42">
      <w:pPr>
        <w:ind w:firstLine="0"/>
        <w:jc w:val="center"/>
        <w:rPr>
          <w:rFonts w:cs="Arial"/>
        </w:rPr>
      </w:pPr>
      <w:r w:rsidRPr="003A5A42">
        <w:rPr>
          <w:rFonts w:cs="Arial"/>
        </w:rPr>
        <w:t>ТБИЛИССКИЙ РАЙОН</w:t>
      </w:r>
    </w:p>
    <w:p w:rsidR="000560A0" w:rsidRPr="003A5A42" w:rsidRDefault="000560A0" w:rsidP="003A5A42">
      <w:pPr>
        <w:ind w:firstLine="0"/>
        <w:jc w:val="center"/>
        <w:rPr>
          <w:rFonts w:cs="Arial"/>
        </w:rPr>
      </w:pPr>
      <w:r w:rsidRPr="003A5A42">
        <w:rPr>
          <w:rFonts w:cs="Arial"/>
        </w:rPr>
        <w:t>СОВЕТ ПЕСЧАНОГО СЕЛЬСКОГО ПОСЕЛЕНИЯ</w:t>
      </w:r>
    </w:p>
    <w:p w:rsidR="000560A0" w:rsidRPr="003A5A42" w:rsidRDefault="000560A0" w:rsidP="003A5A42">
      <w:pPr>
        <w:ind w:firstLine="0"/>
        <w:jc w:val="center"/>
        <w:rPr>
          <w:rFonts w:cs="Arial"/>
        </w:rPr>
      </w:pPr>
      <w:r w:rsidRPr="003A5A42">
        <w:rPr>
          <w:rFonts w:cs="Arial"/>
        </w:rPr>
        <w:t>ТБИЛИССКОГО РАЙОНА</w:t>
      </w:r>
    </w:p>
    <w:p w:rsidR="000560A0" w:rsidRPr="003A5A42" w:rsidRDefault="000560A0" w:rsidP="003A5A42">
      <w:pPr>
        <w:ind w:firstLine="0"/>
        <w:jc w:val="center"/>
        <w:rPr>
          <w:rFonts w:cs="Arial"/>
        </w:rPr>
      </w:pPr>
    </w:p>
    <w:p w:rsidR="000560A0" w:rsidRPr="003A5A42" w:rsidRDefault="000560A0" w:rsidP="003A5A42">
      <w:pPr>
        <w:ind w:firstLine="0"/>
        <w:jc w:val="center"/>
        <w:rPr>
          <w:rFonts w:cs="Arial"/>
        </w:rPr>
      </w:pPr>
      <w:r w:rsidRPr="003A5A42">
        <w:rPr>
          <w:rFonts w:cs="Arial"/>
        </w:rPr>
        <w:t>РЕШЕНИЕ</w:t>
      </w:r>
    </w:p>
    <w:p w:rsidR="000560A0" w:rsidRPr="003A5A42" w:rsidRDefault="000560A0" w:rsidP="003A5A42">
      <w:pPr>
        <w:ind w:firstLine="0"/>
        <w:jc w:val="center"/>
        <w:rPr>
          <w:rFonts w:cs="Arial"/>
        </w:rPr>
      </w:pPr>
    </w:p>
    <w:p w:rsidR="000560A0" w:rsidRPr="003A5A42" w:rsidRDefault="00DE653F" w:rsidP="003A5A42">
      <w:pPr>
        <w:ind w:firstLine="0"/>
        <w:jc w:val="center"/>
        <w:rPr>
          <w:rFonts w:cs="Arial"/>
        </w:rPr>
      </w:pPr>
      <w:r>
        <w:rPr>
          <w:rFonts w:cs="Arial"/>
        </w:rPr>
        <w:t>____________</w:t>
      </w:r>
      <w:r w:rsidR="000560A0" w:rsidRPr="003A5A42">
        <w:rPr>
          <w:rFonts w:cs="Arial"/>
        </w:rPr>
        <w:t xml:space="preserve"> года </w:t>
      </w:r>
      <w:r w:rsidR="003A5A42">
        <w:rPr>
          <w:rFonts w:cs="Arial"/>
        </w:rPr>
        <w:tab/>
      </w:r>
      <w:r w:rsidR="003A5A42">
        <w:rPr>
          <w:rFonts w:cs="Arial"/>
        </w:rPr>
        <w:tab/>
      </w:r>
      <w:r w:rsidR="003A5A42">
        <w:rPr>
          <w:rFonts w:cs="Arial"/>
        </w:rPr>
        <w:tab/>
      </w:r>
      <w:r w:rsidR="000560A0" w:rsidRPr="003A5A42">
        <w:rPr>
          <w:rFonts w:cs="Arial"/>
        </w:rPr>
        <w:t xml:space="preserve">№ </w:t>
      </w:r>
      <w:r>
        <w:rPr>
          <w:rFonts w:cs="Arial"/>
        </w:rPr>
        <w:t>___</w:t>
      </w:r>
      <w:r w:rsidR="003A5A42">
        <w:rPr>
          <w:rFonts w:cs="Arial"/>
        </w:rPr>
        <w:tab/>
      </w:r>
      <w:r w:rsidR="003A5A42">
        <w:rPr>
          <w:rFonts w:cs="Arial"/>
        </w:rPr>
        <w:tab/>
      </w:r>
      <w:r w:rsidR="003A5A42">
        <w:rPr>
          <w:rFonts w:cs="Arial"/>
        </w:rPr>
        <w:tab/>
      </w:r>
      <w:proofErr w:type="spellStart"/>
      <w:r w:rsidR="000560A0" w:rsidRPr="003A5A42">
        <w:rPr>
          <w:rFonts w:cs="Arial"/>
        </w:rPr>
        <w:t>х</w:t>
      </w:r>
      <w:proofErr w:type="gramStart"/>
      <w:r w:rsidR="000560A0" w:rsidRPr="003A5A42">
        <w:rPr>
          <w:rFonts w:cs="Arial"/>
        </w:rPr>
        <w:t>.П</w:t>
      </w:r>
      <w:proofErr w:type="gramEnd"/>
      <w:r w:rsidR="000560A0" w:rsidRPr="003A5A42">
        <w:rPr>
          <w:rFonts w:cs="Arial"/>
        </w:rPr>
        <w:t>есчаный</w:t>
      </w:r>
      <w:proofErr w:type="spellEnd"/>
    </w:p>
    <w:p w:rsidR="000560A0" w:rsidRPr="003A5A42" w:rsidRDefault="000560A0" w:rsidP="003A5A42">
      <w:pPr>
        <w:ind w:firstLine="0"/>
        <w:jc w:val="center"/>
        <w:rPr>
          <w:rFonts w:cs="Arial"/>
        </w:rPr>
      </w:pPr>
    </w:p>
    <w:p w:rsidR="00A529BB" w:rsidRPr="003A5A42" w:rsidRDefault="00A529BB" w:rsidP="003A5A42">
      <w:pPr>
        <w:ind w:firstLine="0"/>
        <w:jc w:val="center"/>
        <w:rPr>
          <w:rFonts w:cs="Arial"/>
          <w:b/>
          <w:sz w:val="32"/>
          <w:szCs w:val="32"/>
        </w:rPr>
      </w:pPr>
      <w:r w:rsidRPr="003A5A42">
        <w:rPr>
          <w:rFonts w:cs="Arial"/>
          <w:b/>
          <w:sz w:val="32"/>
          <w:szCs w:val="32"/>
        </w:rPr>
        <w:t>О внесении изменений в решение Совета Песчаного сельского</w:t>
      </w:r>
      <w:r w:rsidR="000560A0" w:rsidRPr="003A5A42">
        <w:rPr>
          <w:rFonts w:cs="Arial"/>
          <w:b/>
          <w:sz w:val="32"/>
          <w:szCs w:val="32"/>
        </w:rPr>
        <w:t xml:space="preserve"> </w:t>
      </w:r>
      <w:r w:rsidRPr="003A5A42">
        <w:rPr>
          <w:rFonts w:cs="Arial"/>
          <w:b/>
          <w:sz w:val="32"/>
          <w:szCs w:val="32"/>
        </w:rPr>
        <w:t>поселения Тбилисского района от 21 декабря 2020 года № 61</w:t>
      </w:r>
      <w:r w:rsidR="000560A0" w:rsidRPr="003A5A42">
        <w:rPr>
          <w:rFonts w:cs="Arial"/>
          <w:b/>
          <w:sz w:val="32"/>
          <w:szCs w:val="32"/>
        </w:rPr>
        <w:t xml:space="preserve"> </w:t>
      </w:r>
      <w:r w:rsidRPr="003A5A42">
        <w:rPr>
          <w:rFonts w:cs="Arial"/>
          <w:b/>
          <w:sz w:val="32"/>
          <w:szCs w:val="32"/>
        </w:rPr>
        <w:t>«О бюджете Песчаного сельского поселения Тбилисского района на 2021 год»</w:t>
      </w:r>
    </w:p>
    <w:p w:rsidR="006E2B64" w:rsidRPr="003A5A42" w:rsidRDefault="006E2B64" w:rsidP="003A5A42">
      <w:pPr>
        <w:ind w:firstLine="0"/>
        <w:jc w:val="center"/>
        <w:rPr>
          <w:rFonts w:cs="Arial"/>
        </w:rPr>
      </w:pPr>
    </w:p>
    <w:p w:rsidR="000560A0" w:rsidRPr="003A5A42" w:rsidRDefault="000560A0" w:rsidP="003A5A42">
      <w:pPr>
        <w:ind w:firstLine="0"/>
        <w:jc w:val="center"/>
        <w:rPr>
          <w:rFonts w:cs="Arial"/>
        </w:rPr>
      </w:pPr>
    </w:p>
    <w:p w:rsidR="00AF07D3" w:rsidRPr="003A5A42" w:rsidRDefault="00AF07D3" w:rsidP="003A5A42">
      <w:proofErr w:type="gramStart"/>
      <w:r w:rsidRPr="003A5A42"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 </w:t>
      </w:r>
      <w:bookmarkStart w:id="1" w:name="__DdeLink__10_2052014207"/>
      <w:r w:rsidRPr="003A5A42">
        <w:t>Песчаного</w:t>
      </w:r>
      <w:bookmarkEnd w:id="1"/>
      <w:r w:rsidRPr="003A5A42">
        <w:t xml:space="preserve"> сельского поселения Тбилисского района, утверждённого Решением Совета Песчаного сельского поселения Тбилисского района</w:t>
      </w:r>
      <w:r w:rsidR="000560A0" w:rsidRPr="003A5A42">
        <w:t xml:space="preserve"> </w:t>
      </w:r>
      <w:r w:rsidR="00D22F2C" w:rsidRPr="003A5A42">
        <w:t>от 20</w:t>
      </w:r>
      <w:r w:rsidRPr="003A5A42">
        <w:t xml:space="preserve"> </w:t>
      </w:r>
      <w:r w:rsidR="00D22F2C" w:rsidRPr="003A5A42">
        <w:t>марта 2020</w:t>
      </w:r>
      <w:r w:rsidRPr="003A5A42">
        <w:t xml:space="preserve"> года № </w:t>
      </w:r>
      <w:r w:rsidR="00D22F2C" w:rsidRPr="003A5A42">
        <w:t>36</w:t>
      </w:r>
      <w:r w:rsidRPr="003A5A42">
        <w:t>, статьей 26 Устава</w:t>
      </w:r>
      <w:r w:rsidR="000560A0" w:rsidRPr="003A5A42">
        <w:t xml:space="preserve"> </w:t>
      </w:r>
      <w:r w:rsidRPr="003A5A42">
        <w:t>Песчаного</w:t>
      </w:r>
      <w:r w:rsidR="000560A0" w:rsidRPr="003A5A42">
        <w:t xml:space="preserve"> </w:t>
      </w:r>
      <w:r w:rsidRPr="003A5A42">
        <w:t>сельского поселения Тбилисского района, Совет</w:t>
      </w:r>
      <w:r w:rsidR="000560A0" w:rsidRPr="003A5A42">
        <w:t xml:space="preserve"> </w:t>
      </w:r>
      <w:r w:rsidRPr="003A5A42">
        <w:t>Песчаного</w:t>
      </w:r>
      <w:r w:rsidR="000560A0" w:rsidRPr="003A5A42">
        <w:t xml:space="preserve"> </w:t>
      </w:r>
      <w:r w:rsidRPr="003A5A42">
        <w:t>сельского поселения Тбилисского района</w:t>
      </w:r>
      <w:proofErr w:type="gramEnd"/>
      <w:r w:rsidRPr="003A5A42">
        <w:t xml:space="preserve"> решил:</w:t>
      </w:r>
      <w:r w:rsidR="000560A0" w:rsidRPr="003A5A42">
        <w:t xml:space="preserve"> </w:t>
      </w:r>
    </w:p>
    <w:p w:rsidR="00B44426" w:rsidRPr="003A5A42" w:rsidRDefault="000560A0" w:rsidP="003A5A42">
      <w:r w:rsidRPr="003A5A42">
        <w:t xml:space="preserve">1. </w:t>
      </w:r>
      <w:r w:rsidR="002A3509" w:rsidRPr="003A5A42">
        <w:t>Внести следующие изменения в решение Совета Песчаного сельского поселения Тбилисского района от 2</w:t>
      </w:r>
      <w:r w:rsidR="00485398" w:rsidRPr="003A5A42">
        <w:t>1</w:t>
      </w:r>
      <w:r w:rsidR="002A3509" w:rsidRPr="003A5A42">
        <w:t xml:space="preserve"> декабря 2020 года № 61 «О бюджете Песчаного сельского поселения Тбилисского района на 2021 год» </w:t>
      </w:r>
      <w:r w:rsidR="00ED3D07" w:rsidRPr="003A5A42">
        <w:t>(в редакции решения от</w:t>
      </w:r>
      <w:r w:rsidR="00806AAB" w:rsidRPr="003A5A42">
        <w:t xml:space="preserve"> </w:t>
      </w:r>
      <w:r w:rsidR="00134218" w:rsidRPr="003A5A42">
        <w:t>30</w:t>
      </w:r>
      <w:r w:rsidR="008218FC" w:rsidRPr="003A5A42">
        <w:t xml:space="preserve"> </w:t>
      </w:r>
      <w:r w:rsidR="00134218" w:rsidRPr="003A5A42">
        <w:t>сентября</w:t>
      </w:r>
      <w:r w:rsidR="00ED3D07" w:rsidRPr="003A5A42">
        <w:t xml:space="preserve"> 2021 года № </w:t>
      </w:r>
      <w:r w:rsidR="00134218" w:rsidRPr="003A5A42">
        <w:t>95</w:t>
      </w:r>
      <w:r w:rsidR="00ED3D07" w:rsidRPr="003A5A42">
        <w:t>):</w:t>
      </w:r>
    </w:p>
    <w:p w:rsidR="00B44426" w:rsidRPr="003A5A42" w:rsidRDefault="00B44426" w:rsidP="003A5A42">
      <w:r w:rsidRPr="003A5A42">
        <w:t>1). Статью 1 решения изложить в новой редакции:</w:t>
      </w:r>
    </w:p>
    <w:p w:rsidR="00B44426" w:rsidRPr="003A5A42" w:rsidRDefault="000560A0" w:rsidP="003A5A42">
      <w:r w:rsidRPr="003A5A42">
        <w:t xml:space="preserve"> </w:t>
      </w:r>
      <w:r w:rsidR="00B44426" w:rsidRPr="003A5A42">
        <w:t>«1. Утвердить основные характеристики бюджета Песчаного сельского поселения Тбилисского района (далее местный бюджет) на 2021 год:</w:t>
      </w:r>
    </w:p>
    <w:p w:rsidR="00B44426" w:rsidRPr="003A5A42" w:rsidRDefault="00B44426" w:rsidP="003A5A42">
      <w:r w:rsidRPr="003A5A42">
        <w:t xml:space="preserve">1) общий объем доходов в сумме </w:t>
      </w:r>
      <w:r w:rsidR="00764F96" w:rsidRPr="003A5A42">
        <w:t>15366,937</w:t>
      </w:r>
      <w:r w:rsidRPr="003A5A42">
        <w:t xml:space="preserve"> тыс. рублей;</w:t>
      </w:r>
    </w:p>
    <w:p w:rsidR="00B44426" w:rsidRPr="003A5A42" w:rsidRDefault="00B44426" w:rsidP="003A5A42">
      <w:r w:rsidRPr="003A5A42">
        <w:t xml:space="preserve">2) общий объем расходов в сумме </w:t>
      </w:r>
      <w:r w:rsidR="00764F96" w:rsidRPr="003A5A42">
        <w:t>16923,017</w:t>
      </w:r>
      <w:r w:rsidRPr="003A5A42">
        <w:t xml:space="preserve"> тыс. рублей;</w:t>
      </w:r>
    </w:p>
    <w:p w:rsidR="00B44426" w:rsidRPr="003A5A42" w:rsidRDefault="00B44426" w:rsidP="003A5A42">
      <w:r w:rsidRPr="003A5A42">
        <w:t>3) резервный фонд органа местного самоуправления Песчаного сельского поселения Тбилисского района в сумме 0,0 тыс. рублей;</w:t>
      </w:r>
    </w:p>
    <w:p w:rsidR="00B44426" w:rsidRPr="003A5A42" w:rsidRDefault="00B44426" w:rsidP="003A5A42">
      <w:r w:rsidRPr="003A5A42">
        <w:t xml:space="preserve">4) верхний предел муниципального внутреннего долга местного бюджета на 1 января 2022 года в сумме </w:t>
      </w:r>
      <w:r w:rsidR="00776099" w:rsidRPr="003A5A42">
        <w:t>1556,080</w:t>
      </w:r>
      <w:r w:rsidRPr="003A5A42">
        <w:t xml:space="preserve"> тыс. рублей, в том числе верхний предел долга по государственным гарантиям бюджета Песчаного сельского поселения Тбилисского района в сумме 0,0 тыс. рублей;</w:t>
      </w:r>
    </w:p>
    <w:p w:rsidR="00B44426" w:rsidRPr="003A5A42" w:rsidRDefault="00B44426" w:rsidP="003A5A42">
      <w:r w:rsidRPr="003A5A42">
        <w:t xml:space="preserve">5) предельный объем муниципального внутреннего долга местного бюджета в сумме </w:t>
      </w:r>
      <w:r w:rsidR="00D65185" w:rsidRPr="003A5A42">
        <w:t>6343,137</w:t>
      </w:r>
      <w:r w:rsidRPr="003A5A42">
        <w:t xml:space="preserve"> тыс. рублей;</w:t>
      </w:r>
    </w:p>
    <w:p w:rsidR="00B37E43" w:rsidRPr="003A5A42" w:rsidRDefault="00D65185" w:rsidP="003A5A42">
      <w:r w:rsidRPr="003A5A42">
        <w:t>6</w:t>
      </w:r>
      <w:r w:rsidR="00B37E43" w:rsidRPr="003A5A42">
        <w:t xml:space="preserve">) предельный объем расходов на обслуживание муниципального долга Песчаного сельского поселения Тбилисского района </w:t>
      </w:r>
      <w:r w:rsidR="007445DE" w:rsidRPr="003A5A42">
        <w:t>2,000</w:t>
      </w:r>
      <w:r w:rsidR="00B37E43" w:rsidRPr="003A5A42">
        <w:t xml:space="preserve"> </w:t>
      </w:r>
      <w:proofErr w:type="spellStart"/>
      <w:r w:rsidR="00B37E43" w:rsidRPr="003A5A42">
        <w:t>тыс</w:t>
      </w:r>
      <w:proofErr w:type="gramStart"/>
      <w:r w:rsidR="00B37E43" w:rsidRPr="003A5A42">
        <w:t>.р</w:t>
      </w:r>
      <w:proofErr w:type="gramEnd"/>
      <w:r w:rsidR="00B37E43" w:rsidRPr="003A5A42">
        <w:t>ублей</w:t>
      </w:r>
      <w:proofErr w:type="spellEnd"/>
    </w:p>
    <w:p w:rsidR="00B44426" w:rsidRPr="003A5A42" w:rsidRDefault="00B37E43" w:rsidP="003A5A42">
      <w:r w:rsidRPr="003A5A42">
        <w:t>8</w:t>
      </w:r>
      <w:r w:rsidR="00B44426" w:rsidRPr="003A5A42">
        <w:t xml:space="preserve">) дефицит местного бюджета в </w:t>
      </w:r>
      <w:r w:rsidR="00776099" w:rsidRPr="003A5A42">
        <w:t>1556</w:t>
      </w:r>
      <w:r w:rsidR="00A6098A" w:rsidRPr="003A5A42">
        <w:t>,080</w:t>
      </w:r>
      <w:r w:rsidR="00B44426" w:rsidRPr="003A5A42">
        <w:t xml:space="preserve"> тыс. рублей.</w:t>
      </w:r>
    </w:p>
    <w:p w:rsidR="00B26A3E" w:rsidRPr="003A5A42" w:rsidRDefault="00B44426" w:rsidP="003A5A42">
      <w:r w:rsidRPr="003A5A42">
        <w:t>2</w:t>
      </w:r>
      <w:r w:rsidR="00B26A3E" w:rsidRPr="003A5A42">
        <w:t xml:space="preserve">). Приложение </w:t>
      </w:r>
      <w:r w:rsidR="00AD61E2" w:rsidRPr="003A5A42">
        <w:t>2</w:t>
      </w:r>
      <w:r w:rsidR="00B26A3E" w:rsidRPr="003A5A42">
        <w:t xml:space="preserve"> «Объем поступлений доходов в бюджет Песчаного сельского поселения Тбилисского района по кодам видов (подвидов) доходов на 2021 год» изложить в новой редакции (приложение 1);</w:t>
      </w:r>
    </w:p>
    <w:p w:rsidR="00B44426" w:rsidRPr="003A5A42" w:rsidRDefault="00B44426" w:rsidP="003A5A42">
      <w:r w:rsidRPr="003A5A42">
        <w:t>3). Приложение 6 «Распределение бюджетных ассигнований по</w:t>
      </w:r>
      <w:r w:rsidR="000560A0" w:rsidRPr="003A5A42">
        <w:t xml:space="preserve"> </w:t>
      </w:r>
      <w:r w:rsidRPr="003A5A42">
        <w:t>разделам и подразделам классификации расходов</w:t>
      </w:r>
      <w:r w:rsidR="000560A0" w:rsidRPr="003A5A42">
        <w:t xml:space="preserve"> </w:t>
      </w:r>
      <w:r w:rsidRPr="003A5A42">
        <w:t>бюджетов на 2021 год» изложить в новой редакции (приложение 2);</w:t>
      </w:r>
    </w:p>
    <w:p w:rsidR="00AF07D3" w:rsidRPr="003A5A42" w:rsidRDefault="00B44426" w:rsidP="003A5A42">
      <w:r w:rsidRPr="003A5A42">
        <w:lastRenderedPageBreak/>
        <w:t>4</w:t>
      </w:r>
      <w:r w:rsidR="0033683B" w:rsidRPr="003A5A42">
        <w:t>). Приложение 7 «Ведомственная структура расходов бюджета Песчаного сельского поселения Тбилисского района на 2021 год»</w:t>
      </w:r>
      <w:r w:rsidR="000560A0" w:rsidRPr="003A5A42">
        <w:t xml:space="preserve"> </w:t>
      </w:r>
      <w:r w:rsidR="0033683B" w:rsidRPr="003A5A42">
        <w:t>изложить</w:t>
      </w:r>
      <w:r w:rsidRPr="003A5A42">
        <w:t xml:space="preserve"> в новой</w:t>
      </w:r>
      <w:r w:rsidR="000560A0" w:rsidRPr="003A5A42">
        <w:t xml:space="preserve"> </w:t>
      </w:r>
      <w:r w:rsidRPr="003A5A42">
        <w:t>редакции (приложение 3</w:t>
      </w:r>
      <w:r w:rsidR="0033683B" w:rsidRPr="003A5A42">
        <w:t>);</w:t>
      </w:r>
    </w:p>
    <w:p w:rsidR="00776099" w:rsidRPr="003A5A42" w:rsidRDefault="00776099" w:rsidP="003A5A42">
      <w:r w:rsidRPr="003A5A42">
        <w:t>5)</w:t>
      </w:r>
      <w:r w:rsidR="00B644FC" w:rsidRPr="003A5A42">
        <w:t>.</w:t>
      </w:r>
      <w:r w:rsidRPr="003A5A42">
        <w:t xml:space="preserve"> Приложение 8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2021 год» (приложение 4);</w:t>
      </w:r>
    </w:p>
    <w:p w:rsidR="00776099" w:rsidRPr="003A5A42" w:rsidRDefault="00776099" w:rsidP="003A5A42">
      <w:r w:rsidRPr="003A5A42">
        <w:t>6)</w:t>
      </w:r>
      <w:r w:rsidR="00B644FC" w:rsidRPr="003A5A42">
        <w:t>.</w:t>
      </w:r>
      <w:r w:rsidRPr="003A5A42">
        <w:t xml:space="preserve"> Приложение 9 «Программа муниципальных внутренних заимствований Песчаного сельского поселения Тбилисского района на 2021 год» (приложение 5).</w:t>
      </w:r>
    </w:p>
    <w:p w:rsidR="002A3509" w:rsidRPr="003A5A42" w:rsidRDefault="0081279C" w:rsidP="003A5A42">
      <w:r w:rsidRPr="003A5A42">
        <w:t xml:space="preserve">2. </w:t>
      </w:r>
      <w:r w:rsidR="002A3509" w:rsidRPr="003A5A42"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2A3509" w:rsidRPr="003A5A42">
        <w:t>Олехнович</w:t>
      </w:r>
      <w:proofErr w:type="spellEnd"/>
      <w:r w:rsidR="002A3509" w:rsidRPr="003A5A42"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D22F2C" w:rsidRPr="003A5A42" w:rsidRDefault="002A3509" w:rsidP="003A5A42">
      <w:r w:rsidRPr="003A5A42">
        <w:t>3. Настояще</w:t>
      </w:r>
      <w:r w:rsidR="00B26A3E" w:rsidRPr="003A5A42">
        <w:t xml:space="preserve">е решение вступает в </w:t>
      </w:r>
      <w:r w:rsidR="00AD61E2" w:rsidRPr="003A5A42">
        <w:t>силу со дня его опубликования.</w:t>
      </w:r>
    </w:p>
    <w:p w:rsidR="00911C23" w:rsidRPr="003A5A42" w:rsidRDefault="00911C23" w:rsidP="003A5A42"/>
    <w:p w:rsidR="00911C23" w:rsidRPr="003A5A42" w:rsidRDefault="00911C23" w:rsidP="003A5A42"/>
    <w:p w:rsidR="00911C23" w:rsidRPr="003A5A42" w:rsidRDefault="00911C23" w:rsidP="003A5A42"/>
    <w:p w:rsidR="00AA46C7" w:rsidRPr="003A5A42" w:rsidRDefault="00AA46C7" w:rsidP="003A5A42">
      <w:proofErr w:type="gramStart"/>
      <w:r w:rsidRPr="003A5A42">
        <w:t>Исполняющий</w:t>
      </w:r>
      <w:proofErr w:type="gramEnd"/>
      <w:r w:rsidRPr="003A5A42">
        <w:t xml:space="preserve"> обязанности главы</w:t>
      </w:r>
    </w:p>
    <w:p w:rsidR="00AA46C7" w:rsidRPr="003A5A42" w:rsidRDefault="00AA46C7" w:rsidP="003A5A42">
      <w:r w:rsidRPr="003A5A42">
        <w:t>Песчаного сельского поселения</w:t>
      </w:r>
    </w:p>
    <w:p w:rsidR="000560A0" w:rsidRPr="003A5A42" w:rsidRDefault="00AA46C7" w:rsidP="003A5A42">
      <w:r w:rsidRPr="003A5A42">
        <w:t>Тбилисского района</w:t>
      </w:r>
      <w:r w:rsidR="000560A0" w:rsidRPr="003A5A42">
        <w:t xml:space="preserve"> </w:t>
      </w:r>
    </w:p>
    <w:p w:rsidR="00911C23" w:rsidRPr="003A5A42" w:rsidRDefault="00AA46C7" w:rsidP="003A5A42">
      <w:r w:rsidRPr="003A5A42">
        <w:t xml:space="preserve">И.В. </w:t>
      </w:r>
      <w:proofErr w:type="spellStart"/>
      <w:r w:rsidRPr="003A5A42">
        <w:t>Селезнёв</w:t>
      </w:r>
      <w:proofErr w:type="spellEnd"/>
    </w:p>
    <w:p w:rsidR="000560A0" w:rsidRPr="003A5A42" w:rsidRDefault="000560A0" w:rsidP="003A5A42"/>
    <w:p w:rsidR="000560A0" w:rsidRPr="003A5A42" w:rsidRDefault="000560A0" w:rsidP="003A5A42"/>
    <w:p w:rsidR="000560A0" w:rsidRPr="003A5A42" w:rsidRDefault="000560A0" w:rsidP="003A5A42"/>
    <w:p w:rsidR="000560A0" w:rsidRPr="003A5A42" w:rsidRDefault="000560A0" w:rsidP="003A5A42">
      <w:r w:rsidRPr="003A5A42">
        <w:t>Приложение 1</w:t>
      </w:r>
    </w:p>
    <w:p w:rsidR="000560A0" w:rsidRPr="003A5A42" w:rsidRDefault="000560A0" w:rsidP="003A5A42">
      <w:r w:rsidRPr="003A5A42">
        <w:t>к решению Совета Песчаного</w:t>
      </w:r>
    </w:p>
    <w:p w:rsidR="000560A0" w:rsidRPr="003A5A42" w:rsidRDefault="000560A0" w:rsidP="003A5A42">
      <w:r w:rsidRPr="003A5A42">
        <w:t>сельского поселения Тбилисского района</w:t>
      </w:r>
    </w:p>
    <w:p w:rsidR="000560A0" w:rsidRPr="003A5A42" w:rsidRDefault="00DE653F" w:rsidP="003A5A42">
      <w:r>
        <w:t>_____________________</w:t>
      </w:r>
    </w:p>
    <w:p w:rsidR="000560A0" w:rsidRPr="003A5A42" w:rsidRDefault="000560A0" w:rsidP="003A5A42"/>
    <w:p w:rsidR="00911C23" w:rsidRPr="003A5A42" w:rsidRDefault="00911C23" w:rsidP="003A5A42"/>
    <w:p w:rsidR="00911C23" w:rsidRPr="003A5A42" w:rsidRDefault="00911C23" w:rsidP="003A5A42">
      <w:r w:rsidRPr="003A5A42">
        <w:t>Приложение 2</w:t>
      </w:r>
    </w:p>
    <w:p w:rsidR="000560A0" w:rsidRPr="003A5A42" w:rsidRDefault="00911C23" w:rsidP="003A5A42">
      <w:r w:rsidRPr="003A5A42">
        <w:t>к решению Совета</w:t>
      </w:r>
      <w:r w:rsidR="000560A0" w:rsidRPr="003A5A42">
        <w:t xml:space="preserve"> </w:t>
      </w:r>
    </w:p>
    <w:p w:rsidR="000560A0" w:rsidRPr="003A5A42" w:rsidRDefault="00911C23" w:rsidP="003A5A42">
      <w:r w:rsidRPr="003A5A42">
        <w:t>Песчаного</w:t>
      </w:r>
      <w:r w:rsidR="000560A0" w:rsidRPr="003A5A42">
        <w:t xml:space="preserve"> </w:t>
      </w:r>
      <w:r w:rsidRPr="003A5A42">
        <w:t xml:space="preserve">сельского поселения </w:t>
      </w:r>
    </w:p>
    <w:p w:rsidR="00911C23" w:rsidRPr="003A5A42" w:rsidRDefault="00911C23" w:rsidP="003A5A42">
      <w:r w:rsidRPr="003A5A42">
        <w:t>Тбилисского района</w:t>
      </w:r>
    </w:p>
    <w:p w:rsidR="00911C23" w:rsidRPr="003A5A42" w:rsidRDefault="00911C23" w:rsidP="003A5A42">
      <w:r w:rsidRPr="003A5A42">
        <w:t>от 21</w:t>
      </w:r>
      <w:r w:rsidR="000560A0" w:rsidRPr="003A5A42">
        <w:t>.12.</w:t>
      </w:r>
      <w:r w:rsidRPr="003A5A42">
        <w:t>2020 г</w:t>
      </w:r>
      <w:r w:rsidR="000560A0" w:rsidRPr="003A5A42">
        <w:t xml:space="preserve">. </w:t>
      </w:r>
      <w:r w:rsidRPr="003A5A42">
        <w:t>№ 61</w:t>
      </w:r>
    </w:p>
    <w:p w:rsidR="00911C23" w:rsidRPr="003A5A42" w:rsidRDefault="00911C23" w:rsidP="003A5A42"/>
    <w:p w:rsidR="00911C23" w:rsidRPr="003A5A42" w:rsidRDefault="00911C23" w:rsidP="003A5A42"/>
    <w:p w:rsidR="00911C23" w:rsidRPr="003A5A42" w:rsidRDefault="00911C23" w:rsidP="003A5A42">
      <w:pPr>
        <w:ind w:firstLine="0"/>
        <w:jc w:val="center"/>
        <w:rPr>
          <w:rFonts w:cs="Arial"/>
          <w:b/>
        </w:rPr>
      </w:pPr>
      <w:r w:rsidRPr="003A5A42">
        <w:rPr>
          <w:rFonts w:cs="Arial"/>
          <w:b/>
        </w:rPr>
        <w:t>Объем поступлений доходов в бюджет Песчаного сельского поселения Тбилисского района по кодам видов (подвидов) доходов на 2021 год</w:t>
      </w:r>
    </w:p>
    <w:p w:rsidR="00911C23" w:rsidRPr="003A5A42" w:rsidRDefault="00911C23" w:rsidP="003A5A42">
      <w:pPr>
        <w:ind w:firstLine="0"/>
        <w:rPr>
          <w:rFonts w:cs="Arial"/>
        </w:rPr>
      </w:pPr>
    </w:p>
    <w:p w:rsidR="00911C23" w:rsidRPr="003A5A42" w:rsidRDefault="00911C23" w:rsidP="003A5A42">
      <w:pPr>
        <w:ind w:firstLine="0"/>
        <w:jc w:val="right"/>
        <w:rPr>
          <w:rFonts w:cs="Arial"/>
        </w:rPr>
      </w:pPr>
      <w:r w:rsidRPr="003A5A42">
        <w:rPr>
          <w:rFonts w:cs="Arial"/>
        </w:rPr>
        <w:t>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2501"/>
        <w:gridCol w:w="2944"/>
        <w:gridCol w:w="1360"/>
        <w:gridCol w:w="1478"/>
        <w:gridCol w:w="1571"/>
      </w:tblGrid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Код </w:t>
            </w: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Наименование дохода</w:t>
            </w: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Сумма</w:t>
            </w: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Изменение</w:t>
            </w:r>
          </w:p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+/-</w:t>
            </w: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Сумма утверждено</w:t>
            </w: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</w:t>
            </w: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</w:t>
            </w: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</w:t>
            </w: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</w:t>
            </w: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</w:t>
            </w: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1 00 00000 00 0000 000</w:t>
            </w: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690" w:type="pct"/>
          </w:tcPr>
          <w:p w:rsidR="00911C23" w:rsidRPr="003A5A42" w:rsidRDefault="004D556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6317,202</w:t>
            </w: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  <w:p w:rsidR="00A6098A" w:rsidRPr="003A5A42" w:rsidRDefault="004D556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</w:t>
            </w:r>
            <w:r w:rsidR="007445DE" w:rsidRPr="003A5A42">
              <w:rPr>
                <w:rFonts w:cs="Arial"/>
              </w:rPr>
              <w:t>25,935</w:t>
            </w:r>
          </w:p>
        </w:tc>
        <w:tc>
          <w:tcPr>
            <w:tcW w:w="797" w:type="pct"/>
          </w:tcPr>
          <w:p w:rsidR="00911C23" w:rsidRPr="003A5A42" w:rsidRDefault="007445DE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6343,137</w:t>
            </w: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1 01 02000 01 0000 110</w:t>
            </w: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Налог на доходы физических лиц*</w:t>
            </w: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412,000</w:t>
            </w: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412,000</w:t>
            </w: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1 03 02200 01 0000 110</w:t>
            </w: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Акцизы</w:t>
            </w: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1664,000</w:t>
            </w: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1664,000</w:t>
            </w: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1 05 03000 01 0000 110</w:t>
            </w: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Единый сельскохозяйственный налог*</w:t>
            </w:r>
          </w:p>
        </w:tc>
        <w:tc>
          <w:tcPr>
            <w:tcW w:w="690" w:type="pct"/>
          </w:tcPr>
          <w:p w:rsidR="00172751" w:rsidRPr="003A5A42" w:rsidRDefault="00172751" w:rsidP="003A5A42">
            <w:pPr>
              <w:ind w:firstLine="0"/>
              <w:rPr>
                <w:rFonts w:cs="Arial"/>
              </w:rPr>
            </w:pPr>
          </w:p>
          <w:p w:rsidR="00911C23" w:rsidRPr="003A5A42" w:rsidRDefault="004D556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1603,432</w:t>
            </w:r>
          </w:p>
        </w:tc>
        <w:tc>
          <w:tcPr>
            <w:tcW w:w="750" w:type="pct"/>
          </w:tcPr>
          <w:p w:rsidR="00172751" w:rsidRPr="003A5A42" w:rsidRDefault="00172751" w:rsidP="003A5A42">
            <w:pPr>
              <w:ind w:firstLine="0"/>
              <w:rPr>
                <w:rFonts w:cs="Arial"/>
              </w:rPr>
            </w:pPr>
          </w:p>
          <w:p w:rsidR="00911C23" w:rsidRPr="003A5A42" w:rsidRDefault="004D556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+96,568</w:t>
            </w: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  <w:p w:rsidR="00911C23" w:rsidRPr="003A5A42" w:rsidRDefault="004D556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1700,000</w:t>
            </w: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1 06 01030 10 0000 110</w:t>
            </w: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Налог на имущество физических лиц*</w:t>
            </w: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310,000</w:t>
            </w: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310,000</w:t>
            </w: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1 06 06000 10 0000 110</w:t>
            </w: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Земельный налог*</w:t>
            </w:r>
          </w:p>
        </w:tc>
        <w:tc>
          <w:tcPr>
            <w:tcW w:w="690" w:type="pct"/>
          </w:tcPr>
          <w:p w:rsidR="00911C23" w:rsidRPr="003A5A42" w:rsidRDefault="004D556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2245,568</w:t>
            </w:r>
          </w:p>
        </w:tc>
        <w:tc>
          <w:tcPr>
            <w:tcW w:w="750" w:type="pct"/>
          </w:tcPr>
          <w:p w:rsidR="00911C23" w:rsidRPr="003A5A42" w:rsidRDefault="004D556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-96,568</w:t>
            </w:r>
          </w:p>
        </w:tc>
        <w:tc>
          <w:tcPr>
            <w:tcW w:w="797" w:type="pct"/>
          </w:tcPr>
          <w:p w:rsidR="00911C23" w:rsidRPr="003A5A42" w:rsidRDefault="004D556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2149,000</w:t>
            </w: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1 11 07015 10 0000 120 </w:t>
            </w: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Доходы от перечисления части прибыли</w:t>
            </w: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2,486</w:t>
            </w: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2,486</w:t>
            </w: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995BCB">
        <w:tc>
          <w:tcPr>
            <w:tcW w:w="1269" w:type="pct"/>
          </w:tcPr>
          <w:p w:rsidR="00A6098A" w:rsidRPr="003A5A42" w:rsidRDefault="00A6098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1 13 02995 10 0000 130</w:t>
            </w:r>
          </w:p>
        </w:tc>
        <w:tc>
          <w:tcPr>
            <w:tcW w:w="1494" w:type="pct"/>
          </w:tcPr>
          <w:p w:rsidR="00A6098A" w:rsidRPr="003A5A42" w:rsidRDefault="00A6098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Прочие доходы от компенсаций затрат бюджетов сельских поселений</w:t>
            </w:r>
          </w:p>
        </w:tc>
        <w:tc>
          <w:tcPr>
            <w:tcW w:w="690" w:type="pct"/>
          </w:tcPr>
          <w:p w:rsidR="00A6098A" w:rsidRPr="003A5A42" w:rsidRDefault="004D556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79,716</w:t>
            </w:r>
          </w:p>
        </w:tc>
        <w:tc>
          <w:tcPr>
            <w:tcW w:w="750" w:type="pct"/>
          </w:tcPr>
          <w:p w:rsidR="00A6098A" w:rsidRPr="003A5A42" w:rsidRDefault="00A6098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</w:t>
            </w:r>
            <w:r w:rsidR="007445DE" w:rsidRPr="003A5A42">
              <w:rPr>
                <w:rFonts w:cs="Arial"/>
              </w:rPr>
              <w:t>25,935</w:t>
            </w:r>
          </w:p>
        </w:tc>
        <w:tc>
          <w:tcPr>
            <w:tcW w:w="797" w:type="pct"/>
          </w:tcPr>
          <w:p w:rsidR="00A6098A" w:rsidRPr="003A5A42" w:rsidRDefault="007445DE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105,651</w:t>
            </w:r>
          </w:p>
        </w:tc>
      </w:tr>
      <w:tr w:rsidR="003A5A42" w:rsidRPr="003A5A42" w:rsidTr="00995BCB">
        <w:tc>
          <w:tcPr>
            <w:tcW w:w="1269" w:type="pct"/>
          </w:tcPr>
          <w:p w:rsidR="00A6098A" w:rsidRPr="003A5A42" w:rsidRDefault="00A6098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494" w:type="pct"/>
          </w:tcPr>
          <w:p w:rsidR="00A6098A" w:rsidRPr="003A5A42" w:rsidRDefault="00A6098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</w:tcPr>
          <w:p w:rsidR="00A6098A" w:rsidRPr="003A5A42" w:rsidRDefault="00A6098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A6098A" w:rsidRPr="003A5A42" w:rsidRDefault="00A6098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A6098A" w:rsidRPr="003A5A42" w:rsidRDefault="00A6098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2 00 00000 00 0000 000</w:t>
            </w: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Безвозмездные поступления</w:t>
            </w: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9023,800</w:t>
            </w: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9023,800</w:t>
            </w: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2 02 15001 10 0000 150</w:t>
            </w: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6014,900</w:t>
            </w: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6014,900</w:t>
            </w: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2 02 16001 10 0000 150</w:t>
            </w:r>
          </w:p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800,000</w:t>
            </w: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800,000</w:t>
            </w: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2 02 35118 10 0000 150</w:t>
            </w: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  <w:tc>
          <w:tcPr>
            <w:tcW w:w="750" w:type="pct"/>
          </w:tcPr>
          <w:p w:rsidR="00911C23" w:rsidRPr="003A5A42" w:rsidRDefault="00911C23" w:rsidP="00995BCB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2 02 30024 10 0000 150</w:t>
            </w: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90" w:type="pct"/>
          </w:tcPr>
          <w:p w:rsidR="00911C23" w:rsidRPr="003A5A42" w:rsidRDefault="000560A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 </w:t>
            </w:r>
            <w:r w:rsidR="00911C23" w:rsidRPr="003A5A42">
              <w:rPr>
                <w:rFonts w:cs="Arial"/>
              </w:rPr>
              <w:t>3,800</w:t>
            </w: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3,800</w:t>
            </w:r>
          </w:p>
        </w:tc>
      </w:tr>
      <w:tr w:rsidR="003A5A42" w:rsidRPr="003A5A42" w:rsidTr="00995BCB">
        <w:tc>
          <w:tcPr>
            <w:tcW w:w="1269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2 02 49999 10 0000 150</w:t>
            </w:r>
          </w:p>
        </w:tc>
        <w:tc>
          <w:tcPr>
            <w:tcW w:w="1494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9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2107,000</w:t>
            </w:r>
          </w:p>
        </w:tc>
        <w:tc>
          <w:tcPr>
            <w:tcW w:w="750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97" w:type="pct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2107,000</w:t>
            </w:r>
          </w:p>
        </w:tc>
      </w:tr>
      <w:tr w:rsidR="003A5A42" w:rsidRPr="003A5A42" w:rsidTr="00995BCB">
        <w:tc>
          <w:tcPr>
            <w:tcW w:w="2763" w:type="pct"/>
            <w:gridSpan w:val="2"/>
          </w:tcPr>
          <w:p w:rsidR="00911C23" w:rsidRPr="003A5A42" w:rsidRDefault="00911C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ВСЕГО ДОХОДОВ</w:t>
            </w:r>
          </w:p>
        </w:tc>
        <w:tc>
          <w:tcPr>
            <w:tcW w:w="690" w:type="pct"/>
          </w:tcPr>
          <w:p w:rsidR="00911C23" w:rsidRPr="003A5A42" w:rsidRDefault="004D556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15341,002</w:t>
            </w:r>
          </w:p>
        </w:tc>
        <w:tc>
          <w:tcPr>
            <w:tcW w:w="750" w:type="pct"/>
          </w:tcPr>
          <w:p w:rsidR="00911C23" w:rsidRPr="003A5A42" w:rsidRDefault="004D556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</w:t>
            </w:r>
            <w:r w:rsidR="007445DE" w:rsidRPr="003A5A42">
              <w:rPr>
                <w:rFonts w:cs="Arial"/>
              </w:rPr>
              <w:t>25,935</w:t>
            </w:r>
          </w:p>
        </w:tc>
        <w:tc>
          <w:tcPr>
            <w:tcW w:w="797" w:type="pct"/>
          </w:tcPr>
          <w:p w:rsidR="00911C23" w:rsidRPr="003A5A42" w:rsidRDefault="007445DE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15366,937</w:t>
            </w:r>
          </w:p>
        </w:tc>
      </w:tr>
    </w:tbl>
    <w:p w:rsidR="000560A0" w:rsidRPr="003A5A42" w:rsidRDefault="000560A0" w:rsidP="003A5A42"/>
    <w:p w:rsidR="000560A0" w:rsidRPr="003A5A42" w:rsidRDefault="000560A0" w:rsidP="003A5A42"/>
    <w:p w:rsidR="000560A0" w:rsidRPr="003A5A42" w:rsidRDefault="000560A0" w:rsidP="003A5A42"/>
    <w:p w:rsidR="000560A0" w:rsidRPr="003A5A42" w:rsidRDefault="000560A0" w:rsidP="003A5A42">
      <w:proofErr w:type="gramStart"/>
      <w:r w:rsidRPr="003A5A42">
        <w:t>Исполняющий</w:t>
      </w:r>
      <w:proofErr w:type="gramEnd"/>
      <w:r w:rsidRPr="003A5A42">
        <w:t xml:space="preserve"> обязанности главы</w:t>
      </w:r>
    </w:p>
    <w:p w:rsidR="000560A0" w:rsidRPr="003A5A42" w:rsidRDefault="000560A0" w:rsidP="003A5A42">
      <w:r w:rsidRPr="003A5A42">
        <w:t>Песчаного сельского поселения</w:t>
      </w:r>
    </w:p>
    <w:p w:rsidR="000560A0" w:rsidRPr="003A5A42" w:rsidRDefault="000560A0" w:rsidP="003A5A42">
      <w:r w:rsidRPr="003A5A42">
        <w:t xml:space="preserve">Тбилисского района </w:t>
      </w:r>
    </w:p>
    <w:p w:rsidR="000560A0" w:rsidRPr="003A5A42" w:rsidRDefault="000560A0" w:rsidP="003A5A42">
      <w:r w:rsidRPr="003A5A42">
        <w:t xml:space="preserve">И.В. </w:t>
      </w:r>
      <w:proofErr w:type="spellStart"/>
      <w:r w:rsidRPr="003A5A42">
        <w:t>Селезнёв</w:t>
      </w:r>
      <w:proofErr w:type="spellEnd"/>
    </w:p>
    <w:p w:rsidR="000560A0" w:rsidRPr="003A5A42" w:rsidRDefault="000560A0" w:rsidP="003A5A42"/>
    <w:p w:rsidR="000560A0" w:rsidRPr="003A5A42" w:rsidRDefault="000560A0" w:rsidP="003A5A42"/>
    <w:p w:rsidR="000560A0" w:rsidRPr="003A5A42" w:rsidRDefault="000560A0" w:rsidP="003A5A42"/>
    <w:p w:rsidR="000560A0" w:rsidRPr="003A5A42" w:rsidRDefault="000560A0" w:rsidP="003A5A42">
      <w:r w:rsidRPr="003A5A42">
        <w:t>Приложение 2</w:t>
      </w:r>
    </w:p>
    <w:p w:rsidR="000560A0" w:rsidRPr="003A5A42" w:rsidRDefault="000560A0" w:rsidP="003A5A42">
      <w:r w:rsidRPr="003A5A42">
        <w:t>к решению Совета Песчаного</w:t>
      </w:r>
    </w:p>
    <w:p w:rsidR="000560A0" w:rsidRPr="003A5A42" w:rsidRDefault="000560A0" w:rsidP="003A5A42">
      <w:r w:rsidRPr="003A5A42">
        <w:t>сельского поселения Тбилисского района</w:t>
      </w:r>
    </w:p>
    <w:p w:rsidR="000560A0" w:rsidRPr="003A5A42" w:rsidRDefault="00DE653F" w:rsidP="003A5A42">
      <w:r>
        <w:t>_____________________</w:t>
      </w:r>
    </w:p>
    <w:p w:rsidR="000560A0" w:rsidRPr="003A5A42" w:rsidRDefault="000560A0" w:rsidP="003A5A42"/>
    <w:p w:rsidR="000560A0" w:rsidRPr="003A5A42" w:rsidRDefault="000560A0" w:rsidP="003A5A42"/>
    <w:p w:rsidR="000560A0" w:rsidRPr="003A5A42" w:rsidRDefault="000560A0" w:rsidP="003A5A42">
      <w:r w:rsidRPr="003A5A42">
        <w:t>Приложение 6</w:t>
      </w:r>
    </w:p>
    <w:p w:rsidR="000560A0" w:rsidRPr="003A5A42" w:rsidRDefault="000560A0" w:rsidP="003A5A42">
      <w:r w:rsidRPr="003A5A42">
        <w:t xml:space="preserve">к решению Совета </w:t>
      </w:r>
    </w:p>
    <w:p w:rsidR="000560A0" w:rsidRPr="003A5A42" w:rsidRDefault="000560A0" w:rsidP="003A5A42">
      <w:r w:rsidRPr="003A5A42">
        <w:t xml:space="preserve">Песчаного сельского поселения </w:t>
      </w:r>
    </w:p>
    <w:p w:rsidR="000560A0" w:rsidRPr="003A5A42" w:rsidRDefault="000560A0" w:rsidP="003A5A42">
      <w:r w:rsidRPr="003A5A42">
        <w:t>Тбилисского района</w:t>
      </w:r>
    </w:p>
    <w:p w:rsidR="000560A0" w:rsidRPr="003A5A42" w:rsidRDefault="000560A0" w:rsidP="003A5A42">
      <w:r w:rsidRPr="003A5A42">
        <w:t>от 21.12.2020 г. № 61</w:t>
      </w:r>
    </w:p>
    <w:p w:rsidR="000560A0" w:rsidRPr="003A5A42" w:rsidRDefault="000560A0" w:rsidP="003A5A42"/>
    <w:p w:rsidR="000560A0" w:rsidRPr="003A5A42" w:rsidRDefault="000560A0" w:rsidP="003A5A42"/>
    <w:p w:rsidR="000560A0" w:rsidRPr="003A5A42" w:rsidRDefault="000560A0" w:rsidP="003A5A42">
      <w:pPr>
        <w:ind w:firstLine="0"/>
        <w:jc w:val="center"/>
        <w:rPr>
          <w:rFonts w:cs="Arial"/>
          <w:b/>
        </w:rPr>
      </w:pPr>
      <w:r w:rsidRPr="003A5A42">
        <w:rPr>
          <w:rFonts w:cs="Arial"/>
          <w:b/>
        </w:rPr>
        <w:t>Распределение бюджетных ассигнований по разделам и подразделам классификации расходов бюджетов на 2021 год</w:t>
      </w:r>
    </w:p>
    <w:p w:rsidR="00B10AF6" w:rsidRPr="003A5A42" w:rsidRDefault="00B10AF6" w:rsidP="003A5A42">
      <w:pPr>
        <w:ind w:firstLine="0"/>
        <w:rPr>
          <w:rFonts w:cs="Arial"/>
        </w:rPr>
      </w:pPr>
    </w:p>
    <w:p w:rsidR="00B10AF6" w:rsidRPr="003A5A42" w:rsidRDefault="00B10AF6" w:rsidP="003A5A42">
      <w:pPr>
        <w:ind w:firstLine="0"/>
        <w:jc w:val="right"/>
        <w:rPr>
          <w:rFonts w:cs="Arial"/>
        </w:rPr>
      </w:pPr>
      <w:r w:rsidRPr="003A5A42">
        <w:rPr>
          <w:rFonts w:cs="Arial"/>
        </w:rPr>
        <w:t xml:space="preserve"> 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538"/>
        <w:gridCol w:w="22"/>
        <w:gridCol w:w="3770"/>
        <w:gridCol w:w="501"/>
        <w:gridCol w:w="538"/>
        <w:gridCol w:w="1391"/>
        <w:gridCol w:w="1508"/>
        <w:gridCol w:w="1586"/>
      </w:tblGrid>
      <w:tr w:rsidR="003A5A42" w:rsidRPr="003A5A42" w:rsidTr="003A5A42">
        <w:tc>
          <w:tcPr>
            <w:tcW w:w="28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№</w:t>
            </w:r>
            <w:r w:rsidRPr="003A5A42">
              <w:rPr>
                <w:rFonts w:cs="Arial"/>
              </w:rPr>
              <w:br/>
            </w:r>
            <w:proofErr w:type="gramStart"/>
            <w:r w:rsidRPr="003A5A42">
              <w:rPr>
                <w:rFonts w:cs="Arial"/>
              </w:rPr>
              <w:t>п</w:t>
            </w:r>
            <w:proofErr w:type="gramEnd"/>
            <w:r w:rsidRPr="003A5A42">
              <w:rPr>
                <w:rFonts w:cs="Arial"/>
              </w:rPr>
              <w:t>/п</w:t>
            </w:r>
          </w:p>
        </w:tc>
        <w:tc>
          <w:tcPr>
            <w:tcW w:w="191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Наименование 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proofErr w:type="spellStart"/>
            <w:r w:rsidRPr="003A5A42">
              <w:rPr>
                <w:rFonts w:cs="Arial"/>
              </w:rPr>
              <w:t>Рз</w:t>
            </w:r>
            <w:proofErr w:type="spellEnd"/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3A5A42">
              <w:rPr>
                <w:rFonts w:cs="Arial"/>
              </w:rPr>
              <w:t>Пр</w:t>
            </w:r>
            <w:proofErr w:type="spellEnd"/>
            <w:proofErr w:type="gramEnd"/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Сумма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Изменение +/-</w:t>
            </w: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Сумма</w:t>
            </w:r>
          </w:p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утверждено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</w:t>
            </w: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</w:t>
            </w: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</w:t>
            </w: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Всего расходов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16297,082</w:t>
            </w:r>
          </w:p>
        </w:tc>
        <w:tc>
          <w:tcPr>
            <w:tcW w:w="765" w:type="pct"/>
          </w:tcPr>
          <w:p w:rsidR="00B10AF6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</w:t>
            </w:r>
            <w:r w:rsidR="00D1186A" w:rsidRPr="003A5A42">
              <w:rPr>
                <w:rFonts w:cs="Arial"/>
              </w:rPr>
              <w:t>625,935</w:t>
            </w:r>
          </w:p>
        </w:tc>
        <w:tc>
          <w:tcPr>
            <w:tcW w:w="805" w:type="pct"/>
          </w:tcPr>
          <w:p w:rsidR="00B10AF6" w:rsidRPr="003A5A42" w:rsidRDefault="00D1186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16923,017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 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в том числе: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 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1.</w:t>
            </w: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Общегосударственные вопросы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6763,406</w:t>
            </w:r>
          </w:p>
        </w:tc>
        <w:tc>
          <w:tcPr>
            <w:tcW w:w="765" w:type="pct"/>
          </w:tcPr>
          <w:p w:rsidR="00B10AF6" w:rsidRPr="003A5A42" w:rsidRDefault="00D1186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+2,576</w:t>
            </w:r>
          </w:p>
        </w:tc>
        <w:tc>
          <w:tcPr>
            <w:tcW w:w="805" w:type="pct"/>
          </w:tcPr>
          <w:p w:rsidR="00B10AF6" w:rsidRPr="003A5A42" w:rsidRDefault="00D1186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6765,982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 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 </w:t>
            </w:r>
            <w:r w:rsidR="00EE3AC8" w:rsidRPr="003A5A42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4" w:type="pct"/>
          </w:tcPr>
          <w:p w:rsidR="00B10AF6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273" w:type="pct"/>
          </w:tcPr>
          <w:p w:rsidR="00B10AF6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706" w:type="pct"/>
          </w:tcPr>
          <w:p w:rsidR="00B10AF6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0,00</w:t>
            </w:r>
          </w:p>
        </w:tc>
        <w:tc>
          <w:tcPr>
            <w:tcW w:w="765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  <w:p w:rsidR="00B10AF6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+12,591</w:t>
            </w:r>
          </w:p>
        </w:tc>
        <w:tc>
          <w:tcPr>
            <w:tcW w:w="805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  <w:p w:rsidR="00B10AF6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12,591</w:t>
            </w:r>
          </w:p>
        </w:tc>
      </w:tr>
      <w:tr w:rsidR="003A5A42" w:rsidRPr="003A5A42" w:rsidTr="003A5A42">
        <w:tc>
          <w:tcPr>
            <w:tcW w:w="273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2547,166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  <w:p w:rsidR="00B10AF6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-12,591</w:t>
            </w: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  <w:p w:rsidR="00B10AF6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2534,575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bookmarkStart w:id="2" w:name="__DdeLink__21_2052014207"/>
            <w:r w:rsidRPr="003A5A42">
              <w:rPr>
                <w:rFonts w:cs="Arial"/>
              </w:rPr>
              <w:t>Обеспечение деятельности органов финансово-</w:t>
            </w:r>
            <w:r w:rsidRPr="003A5A42">
              <w:rPr>
                <w:rFonts w:cs="Arial"/>
              </w:rPr>
              <w:lastRenderedPageBreak/>
              <w:t>бюджетного надзора</w:t>
            </w:r>
            <w:bookmarkEnd w:id="2"/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01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06</w:t>
            </w: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17,120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17,120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4199,120</w:t>
            </w:r>
          </w:p>
        </w:tc>
        <w:tc>
          <w:tcPr>
            <w:tcW w:w="765" w:type="pct"/>
          </w:tcPr>
          <w:p w:rsidR="00B10AF6" w:rsidRPr="003A5A42" w:rsidRDefault="007445DE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+2,576</w:t>
            </w: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  <w:p w:rsidR="00B10AF6" w:rsidRPr="003A5A42" w:rsidRDefault="007445DE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4201,696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2.</w:t>
            </w: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Национальная оборона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3.</w:t>
            </w: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</w:t>
            </w: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4.</w:t>
            </w: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Национальная экономика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2651,080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2651,080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09</w:t>
            </w: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2620,080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2620,080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</w:t>
            </w: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31,000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31,000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5.</w:t>
            </w: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Жилищно - коммунальное хозяйство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4078,912</w:t>
            </w:r>
          </w:p>
        </w:tc>
        <w:tc>
          <w:tcPr>
            <w:tcW w:w="765" w:type="pct"/>
          </w:tcPr>
          <w:p w:rsidR="00B10AF6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+600,000</w:t>
            </w:r>
          </w:p>
        </w:tc>
        <w:tc>
          <w:tcPr>
            <w:tcW w:w="805" w:type="pct"/>
          </w:tcPr>
          <w:p w:rsidR="00B10AF6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46</w:t>
            </w:r>
            <w:r w:rsidR="00B10AF6" w:rsidRPr="003A5A42">
              <w:rPr>
                <w:rFonts w:cs="Arial"/>
              </w:rPr>
              <w:t>78,912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Коммунальное хозяйство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706" w:type="pct"/>
          </w:tcPr>
          <w:p w:rsidR="00B10AF6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1371,912</w:t>
            </w:r>
          </w:p>
        </w:tc>
        <w:tc>
          <w:tcPr>
            <w:tcW w:w="765" w:type="pct"/>
          </w:tcPr>
          <w:p w:rsidR="00B10AF6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+600,000</w:t>
            </w:r>
          </w:p>
        </w:tc>
        <w:tc>
          <w:tcPr>
            <w:tcW w:w="805" w:type="pct"/>
          </w:tcPr>
          <w:p w:rsidR="00B10AF6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19</w:t>
            </w:r>
            <w:r w:rsidR="00B10AF6" w:rsidRPr="003A5A42">
              <w:rPr>
                <w:rFonts w:cs="Arial"/>
              </w:rPr>
              <w:t>71,912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Благоустройство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2707,000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2707,000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6.</w:t>
            </w: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Образование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07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07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07</w:t>
            </w: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7.</w:t>
            </w: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Культура, кинематография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08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2620,464</w:t>
            </w:r>
          </w:p>
        </w:tc>
        <w:tc>
          <w:tcPr>
            <w:tcW w:w="765" w:type="pct"/>
          </w:tcPr>
          <w:p w:rsidR="00B10AF6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+23,359</w:t>
            </w:r>
          </w:p>
        </w:tc>
        <w:tc>
          <w:tcPr>
            <w:tcW w:w="805" w:type="pct"/>
          </w:tcPr>
          <w:p w:rsidR="00B10AF6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2643,823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Культура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08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2620,464</w:t>
            </w:r>
          </w:p>
        </w:tc>
        <w:tc>
          <w:tcPr>
            <w:tcW w:w="765" w:type="pct"/>
          </w:tcPr>
          <w:p w:rsidR="00B10AF6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+23,359</w:t>
            </w:r>
          </w:p>
        </w:tc>
        <w:tc>
          <w:tcPr>
            <w:tcW w:w="805" w:type="pct"/>
          </w:tcPr>
          <w:p w:rsidR="00B10AF6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2643,823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8.</w:t>
            </w: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Физическая культура и спорт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11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Развитие массового спорта на территории поселения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11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9.</w:t>
            </w: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49,120</w:t>
            </w:r>
          </w:p>
        </w:tc>
        <w:tc>
          <w:tcPr>
            <w:tcW w:w="765" w:type="pct"/>
          </w:tcPr>
          <w:p w:rsidR="00B10AF6" w:rsidRPr="003A5A42" w:rsidRDefault="00A27D41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-1,500</w:t>
            </w:r>
          </w:p>
        </w:tc>
        <w:tc>
          <w:tcPr>
            <w:tcW w:w="805" w:type="pct"/>
          </w:tcPr>
          <w:p w:rsidR="00B10AF6" w:rsidRPr="003A5A42" w:rsidRDefault="00A27D41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47,620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6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805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Другие вопросы в области </w:t>
            </w:r>
            <w:r w:rsidRPr="003A5A42">
              <w:rPr>
                <w:rFonts w:cs="Arial"/>
              </w:rPr>
              <w:lastRenderedPageBreak/>
              <w:t>средств массовой информации</w:t>
            </w:r>
          </w:p>
        </w:tc>
        <w:tc>
          <w:tcPr>
            <w:tcW w:w="254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12</w:t>
            </w:r>
          </w:p>
        </w:tc>
        <w:tc>
          <w:tcPr>
            <w:tcW w:w="273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706" w:type="pct"/>
          </w:tcPr>
          <w:p w:rsidR="00B10AF6" w:rsidRPr="003A5A42" w:rsidRDefault="00B10AF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49,120</w:t>
            </w:r>
          </w:p>
        </w:tc>
        <w:tc>
          <w:tcPr>
            <w:tcW w:w="765" w:type="pct"/>
          </w:tcPr>
          <w:p w:rsidR="00B10AF6" w:rsidRPr="003A5A42" w:rsidRDefault="00A27D41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-1,500</w:t>
            </w:r>
          </w:p>
        </w:tc>
        <w:tc>
          <w:tcPr>
            <w:tcW w:w="805" w:type="pct"/>
          </w:tcPr>
          <w:p w:rsidR="00B10AF6" w:rsidRPr="003A5A42" w:rsidRDefault="00A27D41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47,620</w:t>
            </w:r>
          </w:p>
        </w:tc>
      </w:tr>
      <w:tr w:rsidR="003A5A42" w:rsidRPr="003A5A42" w:rsidTr="003A5A42">
        <w:tc>
          <w:tcPr>
            <w:tcW w:w="273" w:type="pct"/>
          </w:tcPr>
          <w:p w:rsidR="00B10AF6" w:rsidRPr="003A5A42" w:rsidRDefault="000560A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10</w:t>
            </w:r>
          </w:p>
        </w:tc>
        <w:tc>
          <w:tcPr>
            <w:tcW w:w="1924" w:type="pct"/>
            <w:gridSpan w:val="2"/>
          </w:tcPr>
          <w:p w:rsidR="00B10AF6" w:rsidRPr="003A5A42" w:rsidRDefault="000560A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54" w:type="pct"/>
          </w:tcPr>
          <w:p w:rsidR="00B10AF6" w:rsidRPr="003A5A42" w:rsidRDefault="000560A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273" w:type="pct"/>
          </w:tcPr>
          <w:p w:rsidR="00B10AF6" w:rsidRPr="003A5A42" w:rsidRDefault="000560A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706" w:type="pct"/>
          </w:tcPr>
          <w:p w:rsidR="00B10AF6" w:rsidRPr="003A5A42" w:rsidRDefault="000560A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0,000</w:t>
            </w:r>
          </w:p>
        </w:tc>
        <w:tc>
          <w:tcPr>
            <w:tcW w:w="765" w:type="pct"/>
          </w:tcPr>
          <w:p w:rsidR="00B10AF6" w:rsidRPr="003A5A42" w:rsidRDefault="000560A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+1,500</w:t>
            </w:r>
          </w:p>
        </w:tc>
        <w:tc>
          <w:tcPr>
            <w:tcW w:w="805" w:type="pct"/>
          </w:tcPr>
          <w:p w:rsidR="00B10AF6" w:rsidRPr="003A5A42" w:rsidRDefault="000560A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1,500</w:t>
            </w:r>
          </w:p>
        </w:tc>
      </w:tr>
      <w:tr w:rsidR="003A5A42" w:rsidRPr="003A5A42" w:rsidTr="003A5A42">
        <w:tc>
          <w:tcPr>
            <w:tcW w:w="273" w:type="pct"/>
          </w:tcPr>
          <w:p w:rsidR="000560A0" w:rsidRPr="003A5A42" w:rsidRDefault="000560A0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924" w:type="pct"/>
            <w:gridSpan w:val="2"/>
          </w:tcPr>
          <w:p w:rsidR="000560A0" w:rsidRPr="003A5A42" w:rsidRDefault="000560A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Обслуживание внутреннего муниципального долга</w:t>
            </w:r>
          </w:p>
        </w:tc>
        <w:tc>
          <w:tcPr>
            <w:tcW w:w="254" w:type="pct"/>
          </w:tcPr>
          <w:p w:rsidR="000560A0" w:rsidRPr="003A5A42" w:rsidRDefault="000560A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273" w:type="pct"/>
          </w:tcPr>
          <w:p w:rsidR="000560A0" w:rsidRPr="003A5A42" w:rsidRDefault="000560A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706" w:type="pct"/>
          </w:tcPr>
          <w:p w:rsidR="000560A0" w:rsidRPr="003A5A42" w:rsidRDefault="000560A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0,000</w:t>
            </w:r>
          </w:p>
        </w:tc>
        <w:tc>
          <w:tcPr>
            <w:tcW w:w="765" w:type="pct"/>
          </w:tcPr>
          <w:p w:rsidR="000560A0" w:rsidRPr="003A5A42" w:rsidRDefault="000560A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+1,500</w:t>
            </w:r>
          </w:p>
        </w:tc>
        <w:tc>
          <w:tcPr>
            <w:tcW w:w="805" w:type="pct"/>
          </w:tcPr>
          <w:p w:rsidR="000560A0" w:rsidRPr="003A5A42" w:rsidRDefault="000560A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1,500</w:t>
            </w:r>
          </w:p>
        </w:tc>
      </w:tr>
    </w:tbl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>
      <w:proofErr w:type="gramStart"/>
      <w:r w:rsidRPr="003A5A42">
        <w:t>Исполняющий</w:t>
      </w:r>
      <w:proofErr w:type="gramEnd"/>
      <w:r w:rsidRPr="003A5A42">
        <w:t xml:space="preserve"> обязанности главы</w:t>
      </w:r>
    </w:p>
    <w:p w:rsidR="002E40D2" w:rsidRPr="003A5A42" w:rsidRDefault="002E40D2" w:rsidP="003A5A42">
      <w:r w:rsidRPr="003A5A42">
        <w:t>Песчаного сельского поселения</w:t>
      </w:r>
    </w:p>
    <w:p w:rsidR="002E40D2" w:rsidRPr="003A5A42" w:rsidRDefault="002E40D2" w:rsidP="003A5A42">
      <w:r w:rsidRPr="003A5A42">
        <w:t xml:space="preserve">Тбилисского района </w:t>
      </w:r>
    </w:p>
    <w:p w:rsidR="002E40D2" w:rsidRPr="003A5A42" w:rsidRDefault="002E40D2" w:rsidP="003A5A42">
      <w:r w:rsidRPr="003A5A42">
        <w:t xml:space="preserve">И.В. </w:t>
      </w:r>
      <w:proofErr w:type="spellStart"/>
      <w:r w:rsidRPr="003A5A42">
        <w:t>Селезнёв</w:t>
      </w:r>
      <w:proofErr w:type="spellEnd"/>
    </w:p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>
      <w:r w:rsidRPr="003A5A42">
        <w:t>Приложение 3</w:t>
      </w:r>
    </w:p>
    <w:p w:rsidR="002E40D2" w:rsidRPr="003A5A42" w:rsidRDefault="002E40D2" w:rsidP="003A5A42">
      <w:r w:rsidRPr="003A5A42">
        <w:t>к решению Совета Песчаного</w:t>
      </w:r>
    </w:p>
    <w:p w:rsidR="002E40D2" w:rsidRPr="003A5A42" w:rsidRDefault="002E40D2" w:rsidP="003A5A42">
      <w:r w:rsidRPr="003A5A42">
        <w:t>сельского поселения Тбилисского района</w:t>
      </w:r>
    </w:p>
    <w:p w:rsidR="002E40D2" w:rsidRPr="003A5A42" w:rsidRDefault="00DE653F" w:rsidP="003A5A42">
      <w:r>
        <w:t>_____________________</w:t>
      </w:r>
    </w:p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>
      <w:r w:rsidRPr="003A5A42">
        <w:t>Приложение 7</w:t>
      </w:r>
    </w:p>
    <w:p w:rsidR="002E40D2" w:rsidRPr="003A5A42" w:rsidRDefault="002E40D2" w:rsidP="003A5A42">
      <w:r w:rsidRPr="003A5A42">
        <w:t xml:space="preserve">к решению Совета </w:t>
      </w:r>
    </w:p>
    <w:p w:rsidR="002E40D2" w:rsidRPr="003A5A42" w:rsidRDefault="002E40D2" w:rsidP="003A5A42">
      <w:r w:rsidRPr="003A5A42">
        <w:t xml:space="preserve">Песчаного сельского поселения </w:t>
      </w:r>
    </w:p>
    <w:p w:rsidR="002E40D2" w:rsidRPr="003A5A42" w:rsidRDefault="002E40D2" w:rsidP="003A5A42">
      <w:r w:rsidRPr="003A5A42">
        <w:t>Тбилисского района</w:t>
      </w:r>
    </w:p>
    <w:p w:rsidR="002E40D2" w:rsidRPr="003A5A42" w:rsidRDefault="002E40D2" w:rsidP="003A5A42">
      <w:r w:rsidRPr="003A5A42">
        <w:t>от 21.12.2020 г. № 61</w:t>
      </w:r>
    </w:p>
    <w:p w:rsidR="002E40D2" w:rsidRPr="003A5A42" w:rsidRDefault="002E40D2" w:rsidP="003A5A42"/>
    <w:p w:rsidR="002E40D2" w:rsidRPr="003A5A42" w:rsidRDefault="002E40D2" w:rsidP="003A5A42"/>
    <w:p w:rsidR="00AF07D3" w:rsidRPr="003A5A42" w:rsidRDefault="00AF07D3" w:rsidP="003A5A42">
      <w:pPr>
        <w:ind w:firstLine="0"/>
        <w:jc w:val="center"/>
        <w:rPr>
          <w:rFonts w:cs="Arial"/>
          <w:b/>
        </w:rPr>
      </w:pPr>
      <w:r w:rsidRPr="003A5A42">
        <w:rPr>
          <w:rFonts w:cs="Arial"/>
          <w:b/>
        </w:rPr>
        <w:t>Ведомственная структура расходов бюджета Песчаного сельского посе</w:t>
      </w:r>
      <w:r w:rsidR="002159A1" w:rsidRPr="003A5A42">
        <w:rPr>
          <w:rFonts w:cs="Arial"/>
          <w:b/>
        </w:rPr>
        <w:t>ления Тбилисского района на 202</w:t>
      </w:r>
      <w:r w:rsidR="00485406" w:rsidRPr="003A5A42">
        <w:rPr>
          <w:rFonts w:cs="Arial"/>
          <w:b/>
        </w:rPr>
        <w:t>1</w:t>
      </w:r>
      <w:r w:rsidRPr="003A5A42">
        <w:rPr>
          <w:rFonts w:cs="Arial"/>
          <w:b/>
        </w:rPr>
        <w:t xml:space="preserve"> год</w:t>
      </w:r>
    </w:p>
    <w:p w:rsidR="00AF07D3" w:rsidRPr="003A5A42" w:rsidRDefault="00AF07D3" w:rsidP="003A5A42">
      <w:pPr>
        <w:ind w:firstLine="0"/>
        <w:rPr>
          <w:rFonts w:cs="Arial"/>
        </w:rPr>
      </w:pPr>
    </w:p>
    <w:p w:rsidR="00AF07D3" w:rsidRPr="003A5A42" w:rsidRDefault="00AF07D3" w:rsidP="003A5A42">
      <w:pPr>
        <w:ind w:firstLine="0"/>
        <w:jc w:val="right"/>
        <w:rPr>
          <w:rFonts w:cs="Arial"/>
        </w:rPr>
      </w:pPr>
      <w:r w:rsidRPr="003A5A42">
        <w:rPr>
          <w:rFonts w:cs="Arial"/>
        </w:rPr>
        <w:t>(тыс. рублей)</w:t>
      </w: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385"/>
        <w:gridCol w:w="216"/>
        <w:gridCol w:w="221"/>
        <w:gridCol w:w="4464"/>
        <w:gridCol w:w="216"/>
        <w:gridCol w:w="305"/>
        <w:gridCol w:w="216"/>
        <w:gridCol w:w="236"/>
        <w:gridCol w:w="216"/>
        <w:gridCol w:w="232"/>
        <w:gridCol w:w="216"/>
        <w:gridCol w:w="392"/>
        <w:gridCol w:w="216"/>
        <w:gridCol w:w="274"/>
        <w:gridCol w:w="216"/>
        <w:gridCol w:w="398"/>
        <w:gridCol w:w="224"/>
        <w:gridCol w:w="461"/>
        <w:gridCol w:w="217"/>
        <w:gridCol w:w="533"/>
      </w:tblGrid>
      <w:tr w:rsidR="003A5A42" w:rsidRPr="003A5A42" w:rsidTr="003A5A42">
        <w:tc>
          <w:tcPr>
            <w:tcW w:w="319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№ </w:t>
            </w:r>
            <w:proofErr w:type="gramStart"/>
            <w:r w:rsidRPr="003A5A42">
              <w:rPr>
                <w:rFonts w:cs="Arial"/>
              </w:rPr>
              <w:t>п</w:t>
            </w:r>
            <w:proofErr w:type="gramEnd"/>
            <w:r w:rsidRPr="003A5A42">
              <w:rPr>
                <w:rFonts w:cs="Arial"/>
              </w:rPr>
              <w:t>/п</w:t>
            </w:r>
          </w:p>
        </w:tc>
        <w:tc>
          <w:tcPr>
            <w:tcW w:w="1816" w:type="pct"/>
            <w:gridSpan w:val="4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Наименование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Вед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РЗ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proofErr w:type="gramStart"/>
            <w:r w:rsidRPr="003A5A42">
              <w:rPr>
                <w:rFonts w:cs="Arial"/>
              </w:rPr>
              <w:t>ПР</w:t>
            </w:r>
            <w:proofErr w:type="gramEnd"/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ЦСР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ВР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Сумма</w:t>
            </w:r>
          </w:p>
        </w:tc>
        <w:tc>
          <w:tcPr>
            <w:tcW w:w="443" w:type="pct"/>
            <w:gridSpan w:val="2"/>
          </w:tcPr>
          <w:p w:rsidR="001E2BF9" w:rsidRPr="003A5A42" w:rsidRDefault="007262C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Изменения +/-</w:t>
            </w:r>
          </w:p>
        </w:tc>
        <w:tc>
          <w:tcPr>
            <w:tcW w:w="440" w:type="pct"/>
          </w:tcPr>
          <w:p w:rsidR="001E2BF9" w:rsidRPr="003A5A42" w:rsidRDefault="007262C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Сумма утверждено</w:t>
            </w:r>
          </w:p>
        </w:tc>
      </w:tr>
      <w:tr w:rsidR="003A5A42" w:rsidRPr="003A5A42" w:rsidTr="003A5A42">
        <w:tc>
          <w:tcPr>
            <w:tcW w:w="319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</w:t>
            </w:r>
          </w:p>
        </w:tc>
        <w:tc>
          <w:tcPr>
            <w:tcW w:w="1816" w:type="pct"/>
            <w:gridSpan w:val="4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8</w:t>
            </w:r>
          </w:p>
        </w:tc>
        <w:tc>
          <w:tcPr>
            <w:tcW w:w="443" w:type="pct"/>
            <w:gridSpan w:val="2"/>
          </w:tcPr>
          <w:p w:rsidR="001E2BF9" w:rsidRPr="003A5A42" w:rsidRDefault="00E30E5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</w:t>
            </w:r>
          </w:p>
        </w:tc>
        <w:tc>
          <w:tcPr>
            <w:tcW w:w="440" w:type="pct"/>
          </w:tcPr>
          <w:p w:rsidR="001E2BF9" w:rsidRPr="003A5A42" w:rsidRDefault="00E30E5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</w:t>
            </w:r>
          </w:p>
        </w:tc>
      </w:tr>
      <w:tr w:rsidR="003A5A42" w:rsidRPr="003A5A42" w:rsidTr="003A5A42">
        <w:tc>
          <w:tcPr>
            <w:tcW w:w="3630" w:type="pct"/>
            <w:gridSpan w:val="15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ВСЕГО</w:t>
            </w:r>
          </w:p>
        </w:tc>
        <w:tc>
          <w:tcPr>
            <w:tcW w:w="487" w:type="pct"/>
            <w:gridSpan w:val="2"/>
          </w:tcPr>
          <w:p w:rsidR="001E2BF9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16297,082</w:t>
            </w:r>
          </w:p>
        </w:tc>
        <w:tc>
          <w:tcPr>
            <w:tcW w:w="443" w:type="pct"/>
            <w:gridSpan w:val="2"/>
          </w:tcPr>
          <w:p w:rsidR="001E2BF9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</w:t>
            </w:r>
            <w:r w:rsidR="00D1186A" w:rsidRPr="003A5A42">
              <w:rPr>
                <w:rFonts w:cs="Arial"/>
              </w:rPr>
              <w:t>625,935</w:t>
            </w:r>
          </w:p>
        </w:tc>
        <w:tc>
          <w:tcPr>
            <w:tcW w:w="440" w:type="pct"/>
          </w:tcPr>
          <w:p w:rsidR="001E2BF9" w:rsidRPr="003A5A42" w:rsidRDefault="00D1186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16923,017</w:t>
            </w:r>
          </w:p>
        </w:tc>
      </w:tr>
      <w:tr w:rsidR="003A5A42" w:rsidRPr="003A5A42" w:rsidTr="003A5A42">
        <w:tc>
          <w:tcPr>
            <w:tcW w:w="2135" w:type="pct"/>
            <w:gridSpan w:val="5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2135" w:type="pct"/>
            <w:gridSpan w:val="5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5A567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16297,082</w:t>
            </w:r>
          </w:p>
        </w:tc>
        <w:tc>
          <w:tcPr>
            <w:tcW w:w="443" w:type="pct"/>
            <w:gridSpan w:val="2"/>
          </w:tcPr>
          <w:p w:rsidR="001E2BF9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</w:t>
            </w:r>
            <w:r w:rsidR="00D1186A" w:rsidRPr="003A5A42">
              <w:rPr>
                <w:rFonts w:cs="Arial"/>
              </w:rPr>
              <w:t>625,935</w:t>
            </w:r>
          </w:p>
        </w:tc>
        <w:tc>
          <w:tcPr>
            <w:tcW w:w="440" w:type="pct"/>
          </w:tcPr>
          <w:p w:rsidR="001E2BF9" w:rsidRPr="003A5A42" w:rsidRDefault="00D1186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16923,01</w:t>
            </w:r>
            <w:r w:rsidRPr="003A5A42">
              <w:rPr>
                <w:rFonts w:cs="Arial"/>
              </w:rPr>
              <w:lastRenderedPageBreak/>
              <w:t>7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1.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Общегосударственные вопросы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E95EA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6763,406</w:t>
            </w:r>
          </w:p>
        </w:tc>
        <w:tc>
          <w:tcPr>
            <w:tcW w:w="443" w:type="pct"/>
            <w:gridSpan w:val="2"/>
          </w:tcPr>
          <w:p w:rsidR="001E2BF9" w:rsidRPr="003A5A42" w:rsidRDefault="00D1186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+2,576</w:t>
            </w:r>
          </w:p>
        </w:tc>
        <w:tc>
          <w:tcPr>
            <w:tcW w:w="440" w:type="pct"/>
          </w:tcPr>
          <w:p w:rsidR="001E2BF9" w:rsidRPr="003A5A42" w:rsidRDefault="00764F9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6765,982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1.1</w:t>
            </w:r>
          </w:p>
        </w:tc>
        <w:tc>
          <w:tcPr>
            <w:tcW w:w="1781" w:type="pct"/>
            <w:gridSpan w:val="3"/>
          </w:tcPr>
          <w:p w:rsidR="001E2BF9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1" w:type="pct"/>
          </w:tcPr>
          <w:p w:rsidR="001E2BF9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0,00</w:t>
            </w:r>
          </w:p>
        </w:tc>
        <w:tc>
          <w:tcPr>
            <w:tcW w:w="443" w:type="pct"/>
            <w:gridSpan w:val="2"/>
          </w:tcPr>
          <w:p w:rsidR="001E2BF9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+12,591</w:t>
            </w:r>
          </w:p>
        </w:tc>
        <w:tc>
          <w:tcPr>
            <w:tcW w:w="440" w:type="pct"/>
          </w:tcPr>
          <w:p w:rsidR="001E2BF9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12,591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1,1,1</w:t>
            </w:r>
          </w:p>
        </w:tc>
        <w:tc>
          <w:tcPr>
            <w:tcW w:w="1781" w:type="pct"/>
            <w:gridSpan w:val="3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221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567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50 0 00 00000</w:t>
            </w:r>
          </w:p>
        </w:tc>
        <w:tc>
          <w:tcPr>
            <w:tcW w:w="211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0,000</w:t>
            </w:r>
          </w:p>
        </w:tc>
        <w:tc>
          <w:tcPr>
            <w:tcW w:w="443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+12,591</w:t>
            </w:r>
          </w:p>
        </w:tc>
        <w:tc>
          <w:tcPr>
            <w:tcW w:w="440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12,591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1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567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50 1 00 00190</w:t>
            </w:r>
          </w:p>
        </w:tc>
        <w:tc>
          <w:tcPr>
            <w:tcW w:w="211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0,000</w:t>
            </w:r>
          </w:p>
        </w:tc>
        <w:tc>
          <w:tcPr>
            <w:tcW w:w="443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+12,591</w:t>
            </w:r>
          </w:p>
        </w:tc>
        <w:tc>
          <w:tcPr>
            <w:tcW w:w="440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12,591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21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567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50 1 00 00190</w:t>
            </w:r>
          </w:p>
        </w:tc>
        <w:tc>
          <w:tcPr>
            <w:tcW w:w="211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100</w:t>
            </w:r>
          </w:p>
        </w:tc>
        <w:tc>
          <w:tcPr>
            <w:tcW w:w="487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0,000</w:t>
            </w:r>
          </w:p>
        </w:tc>
        <w:tc>
          <w:tcPr>
            <w:tcW w:w="443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+12,591</w:t>
            </w:r>
          </w:p>
        </w:tc>
        <w:tc>
          <w:tcPr>
            <w:tcW w:w="440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  <w:p w:rsidR="00EE3AC8" w:rsidRPr="003A5A42" w:rsidRDefault="00EE3AC8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12,591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EE3AC8" w:rsidRPr="003A5A42" w:rsidRDefault="00EE3AC8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BB570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1.2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E95EA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2547,166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801762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2547,166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1.1</w:t>
            </w:r>
            <w:r w:rsidR="00BB5704" w:rsidRPr="003A5A42">
              <w:rPr>
                <w:rFonts w:cs="Arial"/>
              </w:rPr>
              <w:t>.2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Обеспечение деятельности органа исполнительной власти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51 0 00 00000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E95EA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2543,366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801762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2543,366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Обеспечение функционирования администрации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51 1 00 00000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E95EA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2543,366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801762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2543,366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Расходы на обеспечение функций </w:t>
            </w:r>
            <w:r w:rsidRPr="003A5A42">
              <w:rPr>
                <w:rFonts w:cs="Arial"/>
              </w:rPr>
              <w:lastRenderedPageBreak/>
              <w:t>органов местного самоуправления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9</w:t>
            </w:r>
            <w:r w:rsidRPr="003A5A42">
              <w:rPr>
                <w:rFonts w:cs="Arial"/>
              </w:rPr>
              <w:lastRenderedPageBreak/>
              <w:t>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</w:t>
            </w:r>
            <w:r w:rsidRPr="003A5A42">
              <w:rPr>
                <w:rFonts w:cs="Arial"/>
              </w:rPr>
              <w:lastRenderedPageBreak/>
              <w:t>4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 xml:space="preserve">51 </w:t>
            </w:r>
            <w:r w:rsidRPr="003A5A42">
              <w:rPr>
                <w:rFonts w:cs="Arial"/>
              </w:rPr>
              <w:lastRenderedPageBreak/>
              <w:t>1 00 00190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E95EA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254</w:t>
            </w:r>
            <w:r w:rsidRPr="003A5A42">
              <w:rPr>
                <w:rFonts w:cs="Arial"/>
              </w:rPr>
              <w:lastRenderedPageBreak/>
              <w:t>3,366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801762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25</w:t>
            </w:r>
            <w:r w:rsidRPr="003A5A42">
              <w:rPr>
                <w:rFonts w:cs="Arial"/>
              </w:rPr>
              <w:lastRenderedPageBreak/>
              <w:t>43,366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51 1 00 00190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100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2216,474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27047B" w:rsidRPr="003A5A42" w:rsidRDefault="0027047B" w:rsidP="003A5A42">
            <w:pPr>
              <w:ind w:firstLine="0"/>
              <w:rPr>
                <w:rFonts w:cs="Arial"/>
              </w:rPr>
            </w:pPr>
          </w:p>
          <w:p w:rsidR="0027047B" w:rsidRPr="003A5A42" w:rsidRDefault="0027047B" w:rsidP="003A5A42">
            <w:pPr>
              <w:ind w:firstLine="0"/>
              <w:rPr>
                <w:rFonts w:cs="Arial"/>
              </w:rPr>
            </w:pPr>
          </w:p>
          <w:p w:rsidR="001E2BF9" w:rsidRPr="003A5A42" w:rsidRDefault="0027047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2216,474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51 1 00</w:t>
            </w:r>
            <w:r w:rsidR="000560A0" w:rsidRPr="003A5A42">
              <w:rPr>
                <w:rFonts w:cs="Arial"/>
              </w:rPr>
              <w:t xml:space="preserve"> </w:t>
            </w:r>
            <w:r w:rsidRPr="003A5A42">
              <w:rPr>
                <w:rFonts w:cs="Arial"/>
              </w:rPr>
              <w:t>00190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1E2BF9" w:rsidRPr="003A5A42" w:rsidRDefault="00E95EA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163,844</w:t>
            </w:r>
          </w:p>
        </w:tc>
        <w:tc>
          <w:tcPr>
            <w:tcW w:w="443" w:type="pct"/>
            <w:gridSpan w:val="2"/>
          </w:tcPr>
          <w:p w:rsidR="001E2BF9" w:rsidRPr="003A5A42" w:rsidRDefault="00BB570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-12,591</w:t>
            </w:r>
          </w:p>
        </w:tc>
        <w:tc>
          <w:tcPr>
            <w:tcW w:w="440" w:type="pct"/>
          </w:tcPr>
          <w:p w:rsidR="001E2BF9" w:rsidRPr="003A5A42" w:rsidRDefault="00BB570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151,253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Иные бюджетные ассигнования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51 1 00</w:t>
            </w:r>
            <w:r w:rsidR="000560A0" w:rsidRPr="003A5A42">
              <w:rPr>
                <w:rFonts w:cs="Arial"/>
              </w:rPr>
              <w:t xml:space="preserve"> </w:t>
            </w:r>
            <w:r w:rsidRPr="003A5A42">
              <w:rPr>
                <w:rFonts w:cs="Arial"/>
              </w:rPr>
              <w:t>00190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800</w:t>
            </w:r>
          </w:p>
        </w:tc>
        <w:tc>
          <w:tcPr>
            <w:tcW w:w="487" w:type="pct"/>
            <w:gridSpan w:val="2"/>
          </w:tcPr>
          <w:p w:rsidR="001E2BF9" w:rsidRPr="003A5A42" w:rsidRDefault="00E95EA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163,048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801762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</w:t>
            </w:r>
            <w:r w:rsidR="00800563" w:rsidRPr="003A5A42">
              <w:rPr>
                <w:rFonts w:cs="Arial"/>
              </w:rPr>
              <w:t>3,048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1.1</w:t>
            </w:r>
            <w:r w:rsidR="00BB5704" w:rsidRPr="003A5A42">
              <w:rPr>
                <w:rFonts w:cs="Arial"/>
              </w:rPr>
              <w:t>.3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51 2 00 00000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3,800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27047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3,800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51 2</w:t>
            </w:r>
            <w:r w:rsidR="000560A0" w:rsidRPr="003A5A42">
              <w:rPr>
                <w:rFonts w:cs="Arial"/>
              </w:rPr>
              <w:t xml:space="preserve"> </w:t>
            </w:r>
            <w:r w:rsidRPr="003A5A42">
              <w:rPr>
                <w:rFonts w:cs="Arial"/>
              </w:rPr>
              <w:t>00 60190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3,800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27047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3,800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51 2</w:t>
            </w:r>
            <w:r w:rsidR="000560A0" w:rsidRPr="003A5A42">
              <w:rPr>
                <w:rFonts w:cs="Arial"/>
              </w:rPr>
              <w:t xml:space="preserve"> </w:t>
            </w:r>
            <w:r w:rsidRPr="003A5A42">
              <w:rPr>
                <w:rFonts w:cs="Arial"/>
              </w:rPr>
              <w:t>00 60190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3,800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27047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3,800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1.2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06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17,120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27047B" w:rsidRPr="003A5A42" w:rsidRDefault="0027047B" w:rsidP="003A5A42">
            <w:pPr>
              <w:ind w:firstLine="0"/>
              <w:rPr>
                <w:rFonts w:cs="Arial"/>
              </w:rPr>
            </w:pPr>
          </w:p>
          <w:p w:rsidR="001E2BF9" w:rsidRPr="003A5A42" w:rsidRDefault="0027047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17,120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1.2</w:t>
            </w:r>
            <w:r w:rsidR="001E2BF9" w:rsidRPr="003A5A42">
              <w:rPr>
                <w:rFonts w:cs="Arial"/>
              </w:rPr>
              <w:t>.1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06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52 0 00 00000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17,120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27047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17,120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06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52 1 00 20010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17,120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27047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17,120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Межбюджетные трансферты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06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52 1 00 20010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500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17,120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27047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17,120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1.3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4199,120</w:t>
            </w:r>
          </w:p>
        </w:tc>
        <w:tc>
          <w:tcPr>
            <w:tcW w:w="443" w:type="pct"/>
            <w:gridSpan w:val="2"/>
          </w:tcPr>
          <w:p w:rsidR="001E2BF9" w:rsidRPr="003A5A42" w:rsidRDefault="00D1186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+2,576</w:t>
            </w:r>
          </w:p>
        </w:tc>
        <w:tc>
          <w:tcPr>
            <w:tcW w:w="440" w:type="pct"/>
          </w:tcPr>
          <w:p w:rsidR="001E2BF9" w:rsidRPr="003A5A42" w:rsidRDefault="00D1186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4201,696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1.3</w:t>
            </w:r>
            <w:r w:rsidR="001E2BF9" w:rsidRPr="003A5A42">
              <w:rPr>
                <w:rFonts w:cs="Arial"/>
              </w:rPr>
              <w:t>.1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54 1 00 00000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3644,320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27047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3644,320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54 1 00 00590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3644,320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27047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3644,320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54 1 00 00590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100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3020,402</w:t>
            </w:r>
          </w:p>
        </w:tc>
        <w:tc>
          <w:tcPr>
            <w:tcW w:w="443" w:type="pct"/>
            <w:gridSpan w:val="2"/>
          </w:tcPr>
          <w:p w:rsidR="00D1186A" w:rsidRPr="003A5A42" w:rsidRDefault="00D1186A" w:rsidP="003A5A42">
            <w:pPr>
              <w:ind w:firstLine="0"/>
              <w:rPr>
                <w:rFonts w:cs="Arial"/>
              </w:rPr>
            </w:pPr>
          </w:p>
          <w:p w:rsidR="00D1186A" w:rsidRPr="003A5A42" w:rsidRDefault="00D1186A" w:rsidP="003A5A42">
            <w:pPr>
              <w:ind w:firstLine="0"/>
              <w:rPr>
                <w:rFonts w:cs="Arial"/>
              </w:rPr>
            </w:pPr>
          </w:p>
          <w:p w:rsidR="001E2BF9" w:rsidRPr="003A5A42" w:rsidRDefault="00D1186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+2,576</w:t>
            </w:r>
          </w:p>
        </w:tc>
        <w:tc>
          <w:tcPr>
            <w:tcW w:w="440" w:type="pct"/>
          </w:tcPr>
          <w:p w:rsidR="0027047B" w:rsidRPr="003A5A42" w:rsidRDefault="0027047B" w:rsidP="003A5A42">
            <w:pPr>
              <w:ind w:firstLine="0"/>
              <w:rPr>
                <w:rFonts w:cs="Arial"/>
              </w:rPr>
            </w:pPr>
          </w:p>
          <w:p w:rsidR="0027047B" w:rsidRPr="003A5A42" w:rsidRDefault="0027047B" w:rsidP="003A5A42">
            <w:pPr>
              <w:ind w:firstLine="0"/>
              <w:rPr>
                <w:rFonts w:cs="Arial"/>
              </w:rPr>
            </w:pPr>
          </w:p>
          <w:p w:rsidR="001E2BF9" w:rsidRPr="003A5A42" w:rsidRDefault="00D1186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3022,978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54</w:t>
            </w:r>
            <w:r w:rsidR="000560A0" w:rsidRPr="003A5A42">
              <w:rPr>
                <w:rFonts w:cs="Arial"/>
              </w:rPr>
              <w:t xml:space="preserve"> </w:t>
            </w:r>
            <w:r w:rsidRPr="003A5A42">
              <w:rPr>
                <w:rFonts w:cs="Arial"/>
              </w:rPr>
              <w:t>1 00 00</w:t>
            </w:r>
            <w:r w:rsidRPr="003A5A42">
              <w:rPr>
                <w:rFonts w:cs="Arial"/>
              </w:rPr>
              <w:lastRenderedPageBreak/>
              <w:t>590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200</w:t>
            </w:r>
          </w:p>
        </w:tc>
        <w:tc>
          <w:tcPr>
            <w:tcW w:w="487" w:type="pct"/>
            <w:gridSpan w:val="2"/>
          </w:tcPr>
          <w:p w:rsidR="001E2BF9" w:rsidRPr="003A5A42" w:rsidRDefault="008218F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609,203</w:t>
            </w:r>
          </w:p>
        </w:tc>
        <w:tc>
          <w:tcPr>
            <w:tcW w:w="443" w:type="pct"/>
            <w:gridSpan w:val="2"/>
          </w:tcPr>
          <w:p w:rsidR="001E2BF9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+29,320</w:t>
            </w:r>
          </w:p>
        </w:tc>
        <w:tc>
          <w:tcPr>
            <w:tcW w:w="440" w:type="pct"/>
          </w:tcPr>
          <w:p w:rsidR="001E2BF9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638,523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Иные бюджетные ассигнования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54</w:t>
            </w:r>
            <w:r w:rsidR="000560A0" w:rsidRPr="003A5A42">
              <w:rPr>
                <w:rFonts w:cs="Arial"/>
              </w:rPr>
              <w:t xml:space="preserve"> </w:t>
            </w:r>
            <w:r w:rsidRPr="003A5A42">
              <w:rPr>
                <w:rFonts w:cs="Arial"/>
              </w:rPr>
              <w:t>1 00 00590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800</w:t>
            </w:r>
          </w:p>
        </w:tc>
        <w:tc>
          <w:tcPr>
            <w:tcW w:w="487" w:type="pct"/>
            <w:gridSpan w:val="2"/>
          </w:tcPr>
          <w:p w:rsidR="001E2BF9" w:rsidRPr="003A5A42" w:rsidRDefault="008218F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14,715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E95EA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14,715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1.3</w:t>
            </w:r>
            <w:r w:rsidR="001E2BF9" w:rsidRPr="003A5A42">
              <w:rPr>
                <w:rFonts w:cs="Arial"/>
              </w:rPr>
              <w:t>.2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Распоряжение недвижимым имуществом, находящимся в муниципальной собственности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54 2 00 0000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350,000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350,000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tbl>
            <w:tblPr>
              <w:tblW w:w="18220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9"/>
              <w:gridCol w:w="1415"/>
              <w:gridCol w:w="1062"/>
              <w:gridCol w:w="883"/>
              <w:gridCol w:w="1947"/>
              <w:gridCol w:w="710"/>
              <w:gridCol w:w="2120"/>
              <w:gridCol w:w="1945"/>
              <w:gridCol w:w="1779"/>
            </w:tblGrid>
            <w:tr w:rsidR="003A5A42" w:rsidRPr="003A5A42" w:rsidTr="003A5A42">
              <w:trPr>
                <w:trHeight w:val="828"/>
              </w:trPr>
              <w:tc>
                <w:tcPr>
                  <w:tcW w:w="6359" w:type="dxa"/>
                  <w:shd w:val="clear" w:color="auto" w:fill="auto"/>
                  <w:vAlign w:val="center"/>
                </w:tcPr>
                <w:p w:rsidR="001E2BF9" w:rsidRPr="003A5A42" w:rsidRDefault="001E2BF9" w:rsidP="003A5A42">
                  <w:pPr>
                    <w:ind w:firstLine="0"/>
                    <w:rPr>
                      <w:rFonts w:cs="Arial"/>
                    </w:rPr>
                  </w:pPr>
                  <w:r w:rsidRPr="003A5A42">
                    <w:rPr>
                      <w:rFonts w:cs="Arial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1E2BF9" w:rsidRPr="003A5A42" w:rsidRDefault="001E2BF9" w:rsidP="003A5A42">
                  <w:pPr>
                    <w:ind w:firstLine="0"/>
                    <w:rPr>
                      <w:rFonts w:cs="Arial"/>
                    </w:rPr>
                  </w:pPr>
                  <w:r w:rsidRPr="003A5A42">
                    <w:rPr>
                      <w:rFonts w:cs="Arial"/>
                    </w:rPr>
                    <w:t>992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1E2BF9" w:rsidRPr="003A5A42" w:rsidRDefault="001E2BF9" w:rsidP="003A5A42">
                  <w:pPr>
                    <w:ind w:firstLine="0"/>
                    <w:rPr>
                      <w:rFonts w:cs="Arial"/>
                    </w:rPr>
                  </w:pPr>
                  <w:r w:rsidRPr="003A5A42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1E2BF9" w:rsidRPr="003A5A42" w:rsidRDefault="001E2BF9" w:rsidP="003A5A42">
                  <w:pPr>
                    <w:ind w:firstLine="0"/>
                    <w:rPr>
                      <w:rFonts w:cs="Arial"/>
                    </w:rPr>
                  </w:pPr>
                  <w:r w:rsidRPr="003A5A42">
                    <w:rPr>
                      <w:rFonts w:cs="Arial"/>
                    </w:rPr>
                    <w:t>13</w:t>
                  </w: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1E2BF9" w:rsidRPr="003A5A42" w:rsidRDefault="001E2BF9" w:rsidP="003A5A42">
                  <w:pPr>
                    <w:ind w:firstLine="0"/>
                    <w:rPr>
                      <w:rFonts w:cs="Arial"/>
                    </w:rPr>
                  </w:pPr>
                  <w:r w:rsidRPr="003A5A42">
                    <w:rPr>
                      <w:rFonts w:cs="Arial"/>
                    </w:rPr>
                    <w:t>54 2 00 10030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1E2BF9" w:rsidRPr="003A5A42" w:rsidRDefault="001E2BF9" w:rsidP="003A5A42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1E2BF9" w:rsidRPr="003A5A42" w:rsidRDefault="001E2BF9" w:rsidP="003A5A42">
                  <w:pPr>
                    <w:ind w:firstLine="0"/>
                    <w:rPr>
                      <w:rFonts w:cs="Arial"/>
                    </w:rPr>
                  </w:pPr>
                  <w:r w:rsidRPr="003A5A42">
                    <w:rPr>
                      <w:rFonts w:cs="Arial"/>
                    </w:rPr>
                    <w:t>453,682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:rsidR="001E2BF9" w:rsidRPr="003A5A42" w:rsidRDefault="001E2BF9" w:rsidP="003A5A42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1E2BF9" w:rsidRPr="003A5A42" w:rsidRDefault="001E2BF9" w:rsidP="003A5A42">
                  <w:pPr>
                    <w:ind w:firstLine="0"/>
                    <w:rPr>
                      <w:rFonts w:cs="Arial"/>
                    </w:rPr>
                  </w:pPr>
                  <w:r w:rsidRPr="003A5A42">
                    <w:rPr>
                      <w:rFonts w:cs="Arial"/>
                    </w:rPr>
                    <w:t>453,682</w:t>
                  </w:r>
                </w:p>
              </w:tc>
            </w:tr>
          </w:tbl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54 2 00 10030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350,00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350,000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муниципальных нужд</w:t>
            </w:r>
          </w:p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54 2 00 10030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350,000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350,000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1.3</w:t>
            </w:r>
            <w:r w:rsidR="001E2BF9" w:rsidRPr="003A5A42">
              <w:rPr>
                <w:rFonts w:cs="Arial"/>
              </w:rPr>
              <w:t>.2.1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Информатизация деятельности администрации поселения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54 3 00 10040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175,000</w:t>
            </w:r>
          </w:p>
        </w:tc>
        <w:tc>
          <w:tcPr>
            <w:tcW w:w="443" w:type="pct"/>
            <w:gridSpan w:val="2"/>
          </w:tcPr>
          <w:p w:rsidR="001E2BF9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-29,320</w:t>
            </w:r>
          </w:p>
        </w:tc>
        <w:tc>
          <w:tcPr>
            <w:tcW w:w="440" w:type="pct"/>
          </w:tcPr>
          <w:p w:rsidR="001E2BF9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145,680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54 3 00 10040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175,000</w:t>
            </w:r>
          </w:p>
        </w:tc>
        <w:tc>
          <w:tcPr>
            <w:tcW w:w="443" w:type="pct"/>
            <w:gridSpan w:val="2"/>
          </w:tcPr>
          <w:p w:rsidR="001E2BF9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-29,320</w:t>
            </w:r>
          </w:p>
        </w:tc>
        <w:tc>
          <w:tcPr>
            <w:tcW w:w="440" w:type="pct"/>
          </w:tcPr>
          <w:p w:rsidR="001E2BF9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145,680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1.3</w:t>
            </w:r>
            <w:r w:rsidR="001E2BF9" w:rsidRPr="003A5A42">
              <w:rPr>
                <w:rFonts w:cs="Arial"/>
              </w:rPr>
              <w:t>.2.2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Компенсационные выплаты руководителям КТОС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54 3 00 10050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28,800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28,800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Иные бюджетные ассигнования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</w:t>
            </w:r>
            <w:r w:rsidRPr="003A5A42">
              <w:rPr>
                <w:rFonts w:cs="Arial"/>
              </w:rPr>
              <w:lastRenderedPageBreak/>
              <w:t>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54 3 </w:t>
            </w:r>
            <w:r w:rsidRPr="003A5A42">
              <w:rPr>
                <w:rFonts w:cs="Arial"/>
              </w:rPr>
              <w:lastRenderedPageBreak/>
              <w:t>00 10050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123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28,800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28,8</w:t>
            </w:r>
            <w:r w:rsidRPr="003A5A42">
              <w:rPr>
                <w:rFonts w:cs="Arial"/>
              </w:rPr>
              <w:lastRenderedPageBreak/>
              <w:t>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1.3</w:t>
            </w:r>
            <w:r w:rsidR="001E2BF9" w:rsidRPr="003A5A42">
              <w:rPr>
                <w:rFonts w:cs="Arial"/>
              </w:rPr>
              <w:t>.2.3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Мероприятия противодействию коррупции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54 3 00 10310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54 3 00 10310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2.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Национальная оборона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FF2E41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6D50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2.1.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FF2E41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6D50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2.1.1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55 0 00 00000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FF2E41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  <w:tc>
          <w:tcPr>
            <w:tcW w:w="443" w:type="pct"/>
            <w:gridSpan w:val="2"/>
          </w:tcPr>
          <w:p w:rsidR="007262C9" w:rsidRPr="003A5A42" w:rsidRDefault="007262C9" w:rsidP="003A5A42">
            <w:pPr>
              <w:ind w:firstLine="0"/>
              <w:rPr>
                <w:rFonts w:cs="Arial"/>
              </w:rPr>
            </w:pPr>
          </w:p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7262C9" w:rsidRPr="003A5A42" w:rsidRDefault="007262C9" w:rsidP="003A5A42">
            <w:pPr>
              <w:ind w:firstLine="0"/>
              <w:rPr>
                <w:rFonts w:cs="Arial"/>
              </w:rPr>
            </w:pPr>
          </w:p>
          <w:p w:rsidR="001E2BF9" w:rsidRPr="003A5A42" w:rsidRDefault="006D50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55 0 00 51180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  <w:tc>
          <w:tcPr>
            <w:tcW w:w="443" w:type="pct"/>
            <w:gridSpan w:val="2"/>
          </w:tcPr>
          <w:p w:rsidR="007262C9" w:rsidRPr="003A5A42" w:rsidRDefault="007262C9" w:rsidP="003A5A42">
            <w:pPr>
              <w:ind w:firstLine="0"/>
              <w:rPr>
                <w:rFonts w:cs="Arial"/>
              </w:rPr>
            </w:pPr>
          </w:p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7262C9" w:rsidRPr="003A5A42" w:rsidRDefault="007262C9" w:rsidP="003A5A42">
            <w:pPr>
              <w:ind w:firstLine="0"/>
              <w:rPr>
                <w:rFonts w:cs="Arial"/>
              </w:rPr>
            </w:pPr>
          </w:p>
          <w:p w:rsidR="001E2BF9" w:rsidRPr="003A5A42" w:rsidRDefault="007262C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55 0 00 51180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100</w:t>
            </w:r>
          </w:p>
        </w:tc>
        <w:tc>
          <w:tcPr>
            <w:tcW w:w="487" w:type="pct"/>
            <w:gridSpan w:val="2"/>
          </w:tcPr>
          <w:p w:rsidR="001E2BF9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  <w:tc>
          <w:tcPr>
            <w:tcW w:w="443" w:type="pct"/>
            <w:gridSpan w:val="2"/>
          </w:tcPr>
          <w:p w:rsidR="007262C9" w:rsidRPr="003A5A42" w:rsidRDefault="007262C9" w:rsidP="003A5A42">
            <w:pPr>
              <w:ind w:firstLine="0"/>
              <w:rPr>
                <w:rFonts w:cs="Arial"/>
              </w:rPr>
            </w:pPr>
          </w:p>
          <w:p w:rsidR="007262C9" w:rsidRPr="003A5A42" w:rsidRDefault="007262C9" w:rsidP="003A5A42">
            <w:pPr>
              <w:ind w:firstLine="0"/>
              <w:rPr>
                <w:rFonts w:cs="Arial"/>
              </w:rPr>
            </w:pPr>
          </w:p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7262C9" w:rsidRPr="003A5A42" w:rsidRDefault="007262C9" w:rsidP="003A5A42">
            <w:pPr>
              <w:ind w:firstLine="0"/>
              <w:rPr>
                <w:rFonts w:cs="Arial"/>
              </w:rPr>
            </w:pPr>
          </w:p>
          <w:p w:rsidR="007262C9" w:rsidRPr="003A5A42" w:rsidRDefault="007262C9" w:rsidP="003A5A42">
            <w:pPr>
              <w:ind w:firstLine="0"/>
              <w:rPr>
                <w:rFonts w:cs="Arial"/>
              </w:rPr>
            </w:pPr>
          </w:p>
          <w:p w:rsidR="001E2BF9" w:rsidRPr="003A5A42" w:rsidRDefault="007262C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98,100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3.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3.1.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B06A23" w:rsidRPr="003A5A42" w:rsidRDefault="00B06A23" w:rsidP="003A5A42">
            <w:pPr>
              <w:ind w:firstLine="0"/>
              <w:rPr>
                <w:rFonts w:cs="Arial"/>
              </w:rPr>
            </w:pPr>
          </w:p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3.1.1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Мероприятия в области защиты населения от чрезвычайных ситуаций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56 1 00 00000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56 1 00 10080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B06A23" w:rsidRPr="003A5A42" w:rsidRDefault="00B06A23" w:rsidP="003A5A42">
            <w:pPr>
              <w:ind w:firstLine="0"/>
              <w:rPr>
                <w:rFonts w:cs="Arial"/>
              </w:rPr>
            </w:pPr>
          </w:p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56 1 00 10080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3.2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Мероприятия по обеспечению пожарной безопасности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53 3 00 00000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53 3 00 10100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</w:t>
            </w:r>
            <w:proofErr w:type="gramStart"/>
            <w:r w:rsidRPr="003A5A42">
              <w:rPr>
                <w:rFonts w:cs="Arial"/>
              </w:rPr>
              <w:t>х(</w:t>
            </w:r>
            <w:proofErr w:type="gramEnd"/>
            <w:r w:rsidRPr="003A5A42">
              <w:rPr>
                <w:rFonts w:cs="Arial"/>
              </w:rPr>
              <w:t>муниципальных) нужд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53 3 00 10100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4.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Национальная экономика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</w:t>
            </w:r>
            <w:r w:rsidRPr="003A5A42">
              <w:rPr>
                <w:rFonts w:cs="Arial"/>
              </w:rPr>
              <w:lastRenderedPageBreak/>
              <w:t>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04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6D50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265</w:t>
            </w:r>
            <w:r w:rsidRPr="003A5A42">
              <w:rPr>
                <w:rFonts w:cs="Arial"/>
              </w:rPr>
              <w:lastRenderedPageBreak/>
              <w:t>1,080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</w:t>
            </w:r>
            <w:r w:rsidRPr="003A5A42">
              <w:rPr>
                <w:rFonts w:cs="Arial"/>
              </w:rPr>
              <w:lastRenderedPageBreak/>
              <w:t>51,080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4.1.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09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6D50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2620,080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2620,080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4.1.1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Дорожное хозяйство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09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57 1 00 00000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6D50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2620,080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2620,080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4.1.1.1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Муниципальный дорожный фонд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09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57 1 01 00000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1664,000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1664,000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09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57 1 01 10110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1664,000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B06A23" w:rsidRPr="003A5A42" w:rsidRDefault="00B06A23" w:rsidP="003A5A42">
            <w:pPr>
              <w:ind w:firstLine="0"/>
              <w:rPr>
                <w:rFonts w:cs="Arial"/>
              </w:rPr>
            </w:pPr>
          </w:p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1664,000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09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57 1 01 10110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1664,000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1664,000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4.1.1.2</w:t>
            </w:r>
          </w:p>
        </w:tc>
        <w:tc>
          <w:tcPr>
            <w:tcW w:w="1781" w:type="pct"/>
            <w:gridSpan w:val="3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Муниципальный дорожный фонд (остатки прошлых лет)</w:t>
            </w:r>
          </w:p>
        </w:tc>
        <w:tc>
          <w:tcPr>
            <w:tcW w:w="221" w:type="pct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186" w:type="pct"/>
            <w:gridSpan w:val="2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09</w:t>
            </w:r>
          </w:p>
        </w:tc>
        <w:tc>
          <w:tcPr>
            <w:tcW w:w="567" w:type="pct"/>
            <w:gridSpan w:val="2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57 1 02 00000</w:t>
            </w:r>
          </w:p>
        </w:tc>
        <w:tc>
          <w:tcPr>
            <w:tcW w:w="211" w:type="pct"/>
            <w:gridSpan w:val="2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9F7480" w:rsidRPr="003A5A42" w:rsidRDefault="006D50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956,080</w:t>
            </w:r>
          </w:p>
        </w:tc>
        <w:tc>
          <w:tcPr>
            <w:tcW w:w="443" w:type="pct"/>
            <w:gridSpan w:val="2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956,080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21" w:type="pct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186" w:type="pct"/>
            <w:gridSpan w:val="2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09</w:t>
            </w:r>
          </w:p>
        </w:tc>
        <w:tc>
          <w:tcPr>
            <w:tcW w:w="567" w:type="pct"/>
            <w:gridSpan w:val="2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57 1 02 10110</w:t>
            </w:r>
          </w:p>
        </w:tc>
        <w:tc>
          <w:tcPr>
            <w:tcW w:w="211" w:type="pct"/>
            <w:gridSpan w:val="2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9F7480" w:rsidRPr="003A5A42" w:rsidRDefault="006D50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956,080</w:t>
            </w:r>
          </w:p>
        </w:tc>
        <w:tc>
          <w:tcPr>
            <w:tcW w:w="443" w:type="pct"/>
            <w:gridSpan w:val="2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956,080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186" w:type="pct"/>
            <w:gridSpan w:val="2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09</w:t>
            </w:r>
          </w:p>
        </w:tc>
        <w:tc>
          <w:tcPr>
            <w:tcW w:w="567" w:type="pct"/>
            <w:gridSpan w:val="2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57 1 02 10</w:t>
            </w:r>
            <w:r w:rsidRPr="003A5A42">
              <w:rPr>
                <w:rFonts w:cs="Arial"/>
              </w:rPr>
              <w:lastRenderedPageBreak/>
              <w:t>110</w:t>
            </w:r>
          </w:p>
        </w:tc>
        <w:tc>
          <w:tcPr>
            <w:tcW w:w="211" w:type="pct"/>
            <w:gridSpan w:val="2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200</w:t>
            </w:r>
          </w:p>
        </w:tc>
        <w:tc>
          <w:tcPr>
            <w:tcW w:w="487" w:type="pct"/>
            <w:gridSpan w:val="2"/>
          </w:tcPr>
          <w:p w:rsidR="009F7480" w:rsidRPr="003A5A42" w:rsidRDefault="006D50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956,080</w:t>
            </w:r>
          </w:p>
        </w:tc>
        <w:tc>
          <w:tcPr>
            <w:tcW w:w="443" w:type="pct"/>
            <w:gridSpan w:val="2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9F7480" w:rsidRPr="003A5A42" w:rsidRDefault="009F7480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956,080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4.2.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31,000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31,000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57 2 00 10120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57 2 00 10120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4.2.1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Муниципальная программа « Развитие малого и среднего предпринимательства Песчаного сельского поселения Тбилисского района» на 2018-2020 </w:t>
            </w:r>
            <w:proofErr w:type="spellStart"/>
            <w:proofErr w:type="gramStart"/>
            <w:r w:rsidRPr="003A5A42">
              <w:rPr>
                <w:rFonts w:cs="Arial"/>
              </w:rPr>
              <w:t>гг</w:t>
            </w:r>
            <w:proofErr w:type="spellEnd"/>
            <w:proofErr w:type="gramEnd"/>
            <w:r w:rsidRPr="003A5A42">
              <w:rPr>
                <w:rFonts w:cs="Arial"/>
              </w:rPr>
              <w:t xml:space="preserve"> 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70 5 00 10130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B06A23" w:rsidRPr="003A5A42" w:rsidRDefault="00B06A23" w:rsidP="003A5A42">
            <w:pPr>
              <w:ind w:firstLine="0"/>
              <w:rPr>
                <w:rFonts w:cs="Arial"/>
              </w:rPr>
            </w:pPr>
          </w:p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70 5 00 10130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70 5 00 10130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B06A2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5.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5F0AEE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4078,912</w:t>
            </w:r>
          </w:p>
        </w:tc>
        <w:tc>
          <w:tcPr>
            <w:tcW w:w="443" w:type="pct"/>
            <w:gridSpan w:val="2"/>
          </w:tcPr>
          <w:p w:rsidR="001E2BF9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+600,000</w:t>
            </w:r>
          </w:p>
        </w:tc>
        <w:tc>
          <w:tcPr>
            <w:tcW w:w="440" w:type="pct"/>
          </w:tcPr>
          <w:p w:rsidR="001E2BF9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46</w:t>
            </w:r>
            <w:r w:rsidR="008218FC" w:rsidRPr="003A5A42">
              <w:rPr>
                <w:rFonts w:cs="Arial"/>
              </w:rPr>
              <w:t>78,912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5.1.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Коммунальное хозяйство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5F0AEE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1371,912</w:t>
            </w:r>
          </w:p>
        </w:tc>
        <w:tc>
          <w:tcPr>
            <w:tcW w:w="443" w:type="pct"/>
            <w:gridSpan w:val="2"/>
          </w:tcPr>
          <w:p w:rsidR="001E2BF9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+600,000</w:t>
            </w:r>
          </w:p>
        </w:tc>
        <w:tc>
          <w:tcPr>
            <w:tcW w:w="440" w:type="pct"/>
          </w:tcPr>
          <w:p w:rsidR="001E2BF9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1971,912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5.2</w:t>
            </w:r>
            <w:r w:rsidRPr="003A5A42">
              <w:rPr>
                <w:rFonts w:cs="Arial"/>
              </w:rPr>
              <w:lastRenderedPageBreak/>
              <w:t>.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 xml:space="preserve">Организация водоснабжения населения </w:t>
            </w:r>
            <w:r w:rsidRPr="003A5A42">
              <w:rPr>
                <w:rFonts w:cs="Arial"/>
              </w:rPr>
              <w:lastRenderedPageBreak/>
              <w:t>и водоотведение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9</w:t>
            </w:r>
            <w:r w:rsidRPr="003A5A42">
              <w:rPr>
                <w:rFonts w:cs="Arial"/>
              </w:rPr>
              <w:lastRenderedPageBreak/>
              <w:t>22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05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</w:t>
            </w:r>
            <w:r w:rsidRPr="003A5A42">
              <w:rPr>
                <w:rFonts w:cs="Arial"/>
              </w:rPr>
              <w:lastRenderedPageBreak/>
              <w:t>2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 xml:space="preserve">58 </w:t>
            </w:r>
            <w:r w:rsidRPr="003A5A42">
              <w:rPr>
                <w:rFonts w:cs="Arial"/>
              </w:rPr>
              <w:lastRenderedPageBreak/>
              <w:t>2 02 10162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250</w:t>
            </w:r>
            <w:r w:rsidRPr="003A5A42">
              <w:rPr>
                <w:rFonts w:cs="Arial"/>
              </w:rPr>
              <w:lastRenderedPageBreak/>
              <w:t>,000</w:t>
            </w:r>
          </w:p>
        </w:tc>
        <w:tc>
          <w:tcPr>
            <w:tcW w:w="443" w:type="pct"/>
            <w:gridSpan w:val="2"/>
          </w:tcPr>
          <w:p w:rsidR="001E2BF9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+14</w:t>
            </w:r>
            <w:r w:rsidRPr="003A5A42">
              <w:rPr>
                <w:rFonts w:cs="Arial"/>
              </w:rPr>
              <w:lastRenderedPageBreak/>
              <w:t>4,000</w:t>
            </w:r>
          </w:p>
        </w:tc>
        <w:tc>
          <w:tcPr>
            <w:tcW w:w="440" w:type="pct"/>
          </w:tcPr>
          <w:p w:rsidR="001E2BF9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39</w:t>
            </w:r>
            <w:r w:rsidRPr="003A5A42">
              <w:rPr>
                <w:rFonts w:cs="Arial"/>
              </w:rPr>
              <w:lastRenderedPageBreak/>
              <w:t>4,000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5.2.1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Ремонт и реконструкция водоснабжения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58 2 02 10162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250,000</w:t>
            </w:r>
          </w:p>
        </w:tc>
        <w:tc>
          <w:tcPr>
            <w:tcW w:w="443" w:type="pct"/>
            <w:gridSpan w:val="2"/>
          </w:tcPr>
          <w:p w:rsidR="001E2BF9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+144,000</w:t>
            </w:r>
          </w:p>
        </w:tc>
        <w:tc>
          <w:tcPr>
            <w:tcW w:w="440" w:type="pct"/>
          </w:tcPr>
          <w:p w:rsidR="001E2BF9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394,000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5.2.2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 и услуг для муниципальных нужд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922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58 2 02 10162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250,000</w:t>
            </w:r>
          </w:p>
        </w:tc>
        <w:tc>
          <w:tcPr>
            <w:tcW w:w="443" w:type="pct"/>
            <w:gridSpan w:val="2"/>
          </w:tcPr>
          <w:p w:rsidR="001E2BF9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+144,000</w:t>
            </w:r>
          </w:p>
        </w:tc>
        <w:tc>
          <w:tcPr>
            <w:tcW w:w="440" w:type="pct"/>
          </w:tcPr>
          <w:p w:rsidR="001E2BF9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394,000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58 2 0210164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5F0AEE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1121,912</w:t>
            </w:r>
          </w:p>
        </w:tc>
        <w:tc>
          <w:tcPr>
            <w:tcW w:w="443" w:type="pct"/>
            <w:gridSpan w:val="2"/>
          </w:tcPr>
          <w:p w:rsidR="001E2BF9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+456,000</w:t>
            </w:r>
          </w:p>
        </w:tc>
        <w:tc>
          <w:tcPr>
            <w:tcW w:w="440" w:type="pct"/>
          </w:tcPr>
          <w:p w:rsidR="001E2BF9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1577,912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 и услуг для муниципальных нужд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58 2 0210164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800</w:t>
            </w:r>
          </w:p>
        </w:tc>
        <w:tc>
          <w:tcPr>
            <w:tcW w:w="487" w:type="pct"/>
            <w:gridSpan w:val="2"/>
          </w:tcPr>
          <w:p w:rsidR="001E2BF9" w:rsidRPr="003A5A42" w:rsidRDefault="005F0AEE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1121,912</w:t>
            </w:r>
          </w:p>
        </w:tc>
        <w:tc>
          <w:tcPr>
            <w:tcW w:w="443" w:type="pct"/>
            <w:gridSpan w:val="2"/>
          </w:tcPr>
          <w:p w:rsidR="001E2BF9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+456,000</w:t>
            </w:r>
          </w:p>
        </w:tc>
        <w:tc>
          <w:tcPr>
            <w:tcW w:w="440" w:type="pct"/>
          </w:tcPr>
          <w:p w:rsidR="001E2BF9" w:rsidRPr="003A5A42" w:rsidRDefault="00DE1417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1577,912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5.3.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Благоустройство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2707,000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016A0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2707,000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5.3.1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Мероприятия по благоустройству поселения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58 3 00 00000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2677,000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016A0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2677,000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5.3.1.1</w:t>
            </w: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Развитие систем наружного освещения поселения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58 3 01 00000 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569,943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016A0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569,943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Обслуживание систем наружного освещения поселения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58 3 01 10172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569,943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016A0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569,943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58 3 01 10172</w:t>
            </w:r>
          </w:p>
        </w:tc>
        <w:tc>
          <w:tcPr>
            <w:tcW w:w="211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1E2BF9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569,943</w:t>
            </w:r>
          </w:p>
        </w:tc>
        <w:tc>
          <w:tcPr>
            <w:tcW w:w="443" w:type="pct"/>
            <w:gridSpan w:val="2"/>
          </w:tcPr>
          <w:p w:rsidR="001E2BF9" w:rsidRPr="003A5A42" w:rsidRDefault="001E2BF9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1E2BF9" w:rsidRPr="003A5A42" w:rsidRDefault="00016A0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569,943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5F3B03" w:rsidRPr="003A5A42" w:rsidRDefault="005F3B0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5F3B03" w:rsidRPr="003A5A42" w:rsidRDefault="005F3B0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5F3B03" w:rsidRPr="003A5A42" w:rsidRDefault="005F3B0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5F3B03" w:rsidRPr="003A5A42" w:rsidRDefault="005F3B0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5F3B03" w:rsidRPr="003A5A42" w:rsidRDefault="005F3B0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5F3B03" w:rsidRPr="003A5A42" w:rsidRDefault="005F3B0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5F3B03" w:rsidRPr="003A5A42" w:rsidRDefault="005F3B0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5F3B03" w:rsidRPr="003A5A42" w:rsidRDefault="005F3B0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5F3B03" w:rsidRPr="003A5A42" w:rsidRDefault="005F3B03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5F3B03" w:rsidRPr="003A5A42" w:rsidRDefault="005F3B03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5.3.1.2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Реализация инициативных проектов Песчаного сельского поселения Тбилисского района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58 3 02 10320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F7F6F" w:rsidRPr="003A5A42" w:rsidRDefault="006F7F6F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57,00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57,00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Мероприятия по ремонту мемориального комплекса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58 3 02 10320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F7F6F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57,00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57,00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58 3 02 10320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615C9A" w:rsidRPr="003A5A42" w:rsidRDefault="006F7F6F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57,00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57,00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5.3.1.3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58 3 02 62950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2107,000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2107,000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Мероприятия по ремонту мемориального комплекса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58 3 02 62950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2107,000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2107,000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</w:t>
            </w:r>
            <w:r w:rsidRPr="003A5A42">
              <w:rPr>
                <w:rFonts w:cs="Arial"/>
              </w:rPr>
              <w:lastRenderedPageBreak/>
              <w:t>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05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58 3 </w:t>
            </w:r>
            <w:r w:rsidRPr="003A5A42">
              <w:rPr>
                <w:rFonts w:cs="Arial"/>
              </w:rPr>
              <w:lastRenderedPageBreak/>
              <w:t>02 62950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200</w:t>
            </w: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2107,0</w:t>
            </w:r>
            <w:r w:rsidRPr="003A5A42">
              <w:rPr>
                <w:rFonts w:cs="Arial"/>
              </w:rPr>
              <w:lastRenderedPageBreak/>
              <w:t>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2107</w:t>
            </w:r>
            <w:r w:rsidRPr="003A5A42">
              <w:rPr>
                <w:rFonts w:cs="Arial"/>
              </w:rPr>
              <w:lastRenderedPageBreak/>
              <w:t>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5.3.1.4.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Муниципальная программа</w:t>
            </w:r>
            <w:r w:rsidR="000560A0" w:rsidRPr="003A5A42">
              <w:rPr>
                <w:rFonts w:cs="Arial"/>
              </w:rPr>
              <w:t xml:space="preserve"> </w:t>
            </w:r>
            <w:r w:rsidRPr="003A5A42">
              <w:rPr>
                <w:rFonts w:cs="Arial"/>
              </w:rPr>
              <w:t>«Благоустройство территории Песчаного сельского поселения» на 2018-2020 гг.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70 4 00</w:t>
            </w:r>
            <w:r w:rsidR="000560A0" w:rsidRPr="003A5A42">
              <w:rPr>
                <w:rFonts w:cs="Arial"/>
              </w:rPr>
              <w:t xml:space="preserve"> </w:t>
            </w:r>
            <w:r w:rsidRPr="003A5A42">
              <w:rPr>
                <w:rFonts w:cs="Arial"/>
              </w:rPr>
              <w:t>00000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70 4 00 10170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05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03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70 4 00 10170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6.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Образование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07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6.1.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07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07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Молодежная политика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07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07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64 0 00 00000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Мероприятия по работе с детьми и молодежью в поселении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07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07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64 0 00 10280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07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07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64 0 00 10</w:t>
            </w:r>
            <w:r w:rsidRPr="003A5A42">
              <w:rPr>
                <w:rFonts w:cs="Arial"/>
              </w:rPr>
              <w:lastRenderedPageBreak/>
              <w:t>280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200</w:t>
            </w: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7.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Культура, кинематография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08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</w:t>
            </w:r>
            <w:r w:rsidR="007D059F" w:rsidRPr="003A5A42">
              <w:rPr>
                <w:rFonts w:cs="Arial"/>
              </w:rPr>
              <w:t>62</w:t>
            </w:r>
            <w:r w:rsidRPr="003A5A42">
              <w:rPr>
                <w:rFonts w:cs="Arial"/>
              </w:rPr>
              <w:t>0,464</w:t>
            </w:r>
          </w:p>
        </w:tc>
        <w:tc>
          <w:tcPr>
            <w:tcW w:w="443" w:type="pct"/>
            <w:gridSpan w:val="2"/>
          </w:tcPr>
          <w:p w:rsidR="00615C9A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+23,359</w:t>
            </w:r>
          </w:p>
        </w:tc>
        <w:tc>
          <w:tcPr>
            <w:tcW w:w="440" w:type="pct"/>
          </w:tcPr>
          <w:p w:rsidR="00615C9A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2643,823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7.1.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Культура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08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</w:t>
            </w:r>
            <w:r w:rsidR="007D059F" w:rsidRPr="003A5A42">
              <w:rPr>
                <w:rFonts w:cs="Arial"/>
              </w:rPr>
              <w:t>62</w:t>
            </w:r>
            <w:r w:rsidRPr="003A5A42">
              <w:rPr>
                <w:rFonts w:cs="Arial"/>
              </w:rPr>
              <w:t>0,464</w:t>
            </w:r>
          </w:p>
        </w:tc>
        <w:tc>
          <w:tcPr>
            <w:tcW w:w="443" w:type="pct"/>
            <w:gridSpan w:val="2"/>
          </w:tcPr>
          <w:p w:rsidR="00615C9A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+23,359</w:t>
            </w:r>
          </w:p>
        </w:tc>
        <w:tc>
          <w:tcPr>
            <w:tcW w:w="440" w:type="pct"/>
          </w:tcPr>
          <w:p w:rsidR="00615C9A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2643,823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7.1.1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Дворцы и дома культуры, другие учреждения культуры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992 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08 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60 1 00 00000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8218F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2114,388</w:t>
            </w:r>
          </w:p>
        </w:tc>
        <w:tc>
          <w:tcPr>
            <w:tcW w:w="443" w:type="pct"/>
            <w:gridSpan w:val="2"/>
          </w:tcPr>
          <w:p w:rsidR="00615C9A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+23,359</w:t>
            </w:r>
          </w:p>
        </w:tc>
        <w:tc>
          <w:tcPr>
            <w:tcW w:w="440" w:type="pct"/>
          </w:tcPr>
          <w:p w:rsidR="00615C9A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2137,747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08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60 1 00 00590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8218F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2114,388</w:t>
            </w:r>
          </w:p>
        </w:tc>
        <w:tc>
          <w:tcPr>
            <w:tcW w:w="443" w:type="pct"/>
            <w:gridSpan w:val="2"/>
          </w:tcPr>
          <w:p w:rsidR="00615C9A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+23,359</w:t>
            </w:r>
          </w:p>
        </w:tc>
        <w:tc>
          <w:tcPr>
            <w:tcW w:w="440" w:type="pct"/>
          </w:tcPr>
          <w:p w:rsidR="00615C9A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2137,747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08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60 1 00 00590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600</w:t>
            </w:r>
          </w:p>
        </w:tc>
        <w:tc>
          <w:tcPr>
            <w:tcW w:w="487" w:type="pct"/>
            <w:gridSpan w:val="2"/>
          </w:tcPr>
          <w:p w:rsidR="00615C9A" w:rsidRPr="003A5A42" w:rsidRDefault="008218F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2114,388</w:t>
            </w:r>
          </w:p>
        </w:tc>
        <w:tc>
          <w:tcPr>
            <w:tcW w:w="443" w:type="pct"/>
            <w:gridSpan w:val="2"/>
          </w:tcPr>
          <w:p w:rsidR="00615C9A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+23,359</w:t>
            </w: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  <w:p w:rsidR="00615C9A" w:rsidRPr="003A5A42" w:rsidRDefault="00A3424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2137,747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7.1.2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Библиотеки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08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60 2 00 00000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430,000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430,000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08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60 2 00 20020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425,000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425,000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Межбюджетные трансферты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08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60 2 00 02 </w:t>
            </w:r>
            <w:r w:rsidRPr="003A5A42">
              <w:rPr>
                <w:rFonts w:cs="Arial"/>
              </w:rPr>
              <w:lastRenderedPageBreak/>
              <w:t>0020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500</w:t>
            </w: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425,000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425,000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7.1.3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Передача полномочий по комплектованию книжного фонда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08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60 2 00 09010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Межбюджетные трансферты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08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60 2 00 09010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500</w:t>
            </w: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7.1.4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Муниципальная программа</w:t>
            </w:r>
            <w:r w:rsidR="000560A0" w:rsidRPr="003A5A42">
              <w:rPr>
                <w:rFonts w:cs="Arial"/>
              </w:rPr>
              <w:t xml:space="preserve"> </w:t>
            </w:r>
            <w:r w:rsidRPr="003A5A42">
              <w:rPr>
                <w:rFonts w:cs="Arial"/>
              </w:rPr>
              <w:t>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08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70 8 00 00000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8218F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76,076</w:t>
            </w:r>
          </w:p>
        </w:tc>
        <w:tc>
          <w:tcPr>
            <w:tcW w:w="443" w:type="pct"/>
            <w:gridSpan w:val="2"/>
          </w:tcPr>
          <w:p w:rsidR="00016A04" w:rsidRPr="003A5A42" w:rsidRDefault="00016A04" w:rsidP="003A5A42">
            <w:pPr>
              <w:ind w:firstLine="0"/>
              <w:rPr>
                <w:rFonts w:cs="Arial"/>
              </w:rPr>
            </w:pPr>
          </w:p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  <w:p w:rsidR="00615C9A" w:rsidRPr="003A5A42" w:rsidRDefault="007D059F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76,076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08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70 8 00 09020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8218F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76,076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7D059F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76,076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08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70 8 00 09020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615C9A" w:rsidRPr="003A5A42" w:rsidRDefault="008218FC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76,076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7D059F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76,076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8.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Физическая культура и спорт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11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8.1.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Массовый спорт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11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8.1.1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Развитие</w:t>
            </w:r>
            <w:r w:rsidR="000560A0" w:rsidRPr="003A5A42">
              <w:rPr>
                <w:rFonts w:cs="Arial"/>
              </w:rPr>
              <w:t xml:space="preserve"> </w:t>
            </w:r>
            <w:r w:rsidRPr="003A5A42">
              <w:rPr>
                <w:rFonts w:cs="Arial"/>
              </w:rPr>
              <w:t xml:space="preserve">массового спорта на территории поселения 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11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61 0 00 0000</w:t>
            </w:r>
            <w:r w:rsidRPr="003A5A42">
              <w:rPr>
                <w:rFonts w:cs="Arial"/>
              </w:rPr>
              <w:lastRenderedPageBreak/>
              <w:t>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11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61 0 00 10250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</w:t>
            </w:r>
            <w:proofErr w:type="gramStart"/>
            <w:r w:rsidRPr="003A5A42">
              <w:rPr>
                <w:rFonts w:cs="Arial"/>
              </w:rPr>
              <w:t>х(</w:t>
            </w:r>
            <w:proofErr w:type="gramEnd"/>
            <w:r w:rsidRPr="003A5A42">
              <w:rPr>
                <w:rFonts w:cs="Arial"/>
              </w:rPr>
              <w:t>муниципальных) нужд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11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02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61 0 00 10250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5,000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9.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49,120</w:t>
            </w:r>
          </w:p>
        </w:tc>
        <w:tc>
          <w:tcPr>
            <w:tcW w:w="443" w:type="pct"/>
            <w:gridSpan w:val="2"/>
          </w:tcPr>
          <w:p w:rsidR="00615C9A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-1,500</w:t>
            </w:r>
          </w:p>
        </w:tc>
        <w:tc>
          <w:tcPr>
            <w:tcW w:w="440" w:type="pct"/>
          </w:tcPr>
          <w:p w:rsidR="00615C9A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47,620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9.1.</w:t>
            </w: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49,120</w:t>
            </w:r>
          </w:p>
        </w:tc>
        <w:tc>
          <w:tcPr>
            <w:tcW w:w="443" w:type="pct"/>
            <w:gridSpan w:val="2"/>
          </w:tcPr>
          <w:p w:rsidR="00615C9A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-1,500</w:t>
            </w:r>
          </w:p>
        </w:tc>
        <w:tc>
          <w:tcPr>
            <w:tcW w:w="440" w:type="pct"/>
          </w:tcPr>
          <w:p w:rsidR="00615C9A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47,620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Информационное обеспечение жителей поселения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62 0 00 00000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49,120</w:t>
            </w:r>
          </w:p>
        </w:tc>
        <w:tc>
          <w:tcPr>
            <w:tcW w:w="443" w:type="pct"/>
            <w:gridSpan w:val="2"/>
          </w:tcPr>
          <w:p w:rsidR="00615C9A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-1,500</w:t>
            </w:r>
          </w:p>
        </w:tc>
        <w:tc>
          <w:tcPr>
            <w:tcW w:w="440" w:type="pct"/>
          </w:tcPr>
          <w:p w:rsidR="00615C9A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47,620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Публикация в СМИ, изготовление НПА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62 0 00 10260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49,120</w:t>
            </w:r>
          </w:p>
        </w:tc>
        <w:tc>
          <w:tcPr>
            <w:tcW w:w="443" w:type="pct"/>
            <w:gridSpan w:val="2"/>
          </w:tcPr>
          <w:p w:rsidR="00615C9A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-1,500</w:t>
            </w:r>
          </w:p>
        </w:tc>
        <w:tc>
          <w:tcPr>
            <w:tcW w:w="440" w:type="pct"/>
          </w:tcPr>
          <w:p w:rsidR="00615C9A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47,620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12</w:t>
            </w: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04</w:t>
            </w: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62 0 00 10260</w:t>
            </w: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200</w:t>
            </w:r>
          </w:p>
        </w:tc>
        <w:tc>
          <w:tcPr>
            <w:tcW w:w="487" w:type="pct"/>
            <w:gridSpan w:val="2"/>
          </w:tcPr>
          <w:p w:rsidR="00615C9A" w:rsidRPr="003A5A42" w:rsidRDefault="00B200D4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49,120</w:t>
            </w:r>
          </w:p>
        </w:tc>
        <w:tc>
          <w:tcPr>
            <w:tcW w:w="443" w:type="pct"/>
            <w:gridSpan w:val="2"/>
          </w:tcPr>
          <w:p w:rsidR="00615C9A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-1,500</w:t>
            </w:r>
          </w:p>
        </w:tc>
        <w:tc>
          <w:tcPr>
            <w:tcW w:w="440" w:type="pct"/>
          </w:tcPr>
          <w:p w:rsidR="00615C9A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47,620</w:t>
            </w:r>
          </w:p>
        </w:tc>
      </w:tr>
      <w:tr w:rsidR="003A5A42" w:rsidRPr="003A5A42" w:rsidTr="003A5A42">
        <w:tc>
          <w:tcPr>
            <w:tcW w:w="354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81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10" w:type="pct"/>
            <w:gridSpan w:val="3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6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3" w:type="pct"/>
            <w:gridSpan w:val="2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40" w:type="pct"/>
          </w:tcPr>
          <w:p w:rsidR="00615C9A" w:rsidRPr="003A5A42" w:rsidRDefault="00615C9A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82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38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51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66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82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10.</w:t>
            </w:r>
          </w:p>
        </w:tc>
        <w:tc>
          <w:tcPr>
            <w:tcW w:w="1738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54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254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17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51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0,000</w:t>
            </w:r>
          </w:p>
        </w:tc>
        <w:tc>
          <w:tcPr>
            <w:tcW w:w="466" w:type="pct"/>
            <w:gridSpan w:val="2"/>
          </w:tcPr>
          <w:p w:rsidR="0068576B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+1,500</w:t>
            </w:r>
          </w:p>
        </w:tc>
        <w:tc>
          <w:tcPr>
            <w:tcW w:w="507" w:type="pct"/>
            <w:gridSpan w:val="2"/>
          </w:tcPr>
          <w:p w:rsidR="0068576B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1,500</w:t>
            </w:r>
          </w:p>
        </w:tc>
      </w:tr>
      <w:tr w:rsidR="003A5A42" w:rsidRPr="003A5A42" w:rsidTr="003A5A42">
        <w:tc>
          <w:tcPr>
            <w:tcW w:w="382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38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51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66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82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10.1</w:t>
            </w:r>
          </w:p>
        </w:tc>
        <w:tc>
          <w:tcPr>
            <w:tcW w:w="1738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254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254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17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51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0,000</w:t>
            </w:r>
          </w:p>
        </w:tc>
        <w:tc>
          <w:tcPr>
            <w:tcW w:w="466" w:type="pct"/>
            <w:gridSpan w:val="2"/>
          </w:tcPr>
          <w:p w:rsidR="0068576B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+1,500</w:t>
            </w:r>
          </w:p>
        </w:tc>
        <w:tc>
          <w:tcPr>
            <w:tcW w:w="507" w:type="pct"/>
            <w:gridSpan w:val="2"/>
          </w:tcPr>
          <w:p w:rsidR="0068576B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1,500</w:t>
            </w:r>
          </w:p>
        </w:tc>
      </w:tr>
      <w:tr w:rsidR="003A5A42" w:rsidRPr="003A5A42" w:rsidTr="003A5A42">
        <w:tc>
          <w:tcPr>
            <w:tcW w:w="382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38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51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66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82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38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Внутренний муниципальный долг</w:t>
            </w:r>
          </w:p>
        </w:tc>
        <w:tc>
          <w:tcPr>
            <w:tcW w:w="254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254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17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51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63 0 00 00000</w:t>
            </w:r>
          </w:p>
        </w:tc>
        <w:tc>
          <w:tcPr>
            <w:tcW w:w="25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0,000</w:t>
            </w:r>
          </w:p>
        </w:tc>
        <w:tc>
          <w:tcPr>
            <w:tcW w:w="466" w:type="pct"/>
            <w:gridSpan w:val="2"/>
          </w:tcPr>
          <w:p w:rsidR="0068576B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+1,500</w:t>
            </w:r>
          </w:p>
        </w:tc>
        <w:tc>
          <w:tcPr>
            <w:tcW w:w="507" w:type="pct"/>
            <w:gridSpan w:val="2"/>
          </w:tcPr>
          <w:p w:rsidR="0068576B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1,500</w:t>
            </w:r>
          </w:p>
        </w:tc>
      </w:tr>
      <w:tr w:rsidR="003A5A42" w:rsidRPr="003A5A42" w:rsidTr="003A5A42">
        <w:tc>
          <w:tcPr>
            <w:tcW w:w="382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38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51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66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82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38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Бюджетные кредиты</w:t>
            </w:r>
          </w:p>
        </w:tc>
        <w:tc>
          <w:tcPr>
            <w:tcW w:w="254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254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17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51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63 2 00 10270</w:t>
            </w:r>
          </w:p>
        </w:tc>
        <w:tc>
          <w:tcPr>
            <w:tcW w:w="25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0,000</w:t>
            </w:r>
          </w:p>
        </w:tc>
        <w:tc>
          <w:tcPr>
            <w:tcW w:w="466" w:type="pct"/>
            <w:gridSpan w:val="2"/>
          </w:tcPr>
          <w:p w:rsidR="0068576B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+1,500</w:t>
            </w:r>
          </w:p>
        </w:tc>
        <w:tc>
          <w:tcPr>
            <w:tcW w:w="507" w:type="pct"/>
            <w:gridSpan w:val="2"/>
          </w:tcPr>
          <w:p w:rsidR="0068576B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1,500</w:t>
            </w:r>
          </w:p>
        </w:tc>
      </w:tr>
      <w:tr w:rsidR="003A5A42" w:rsidRPr="003A5A42" w:rsidTr="003A5A42">
        <w:tc>
          <w:tcPr>
            <w:tcW w:w="382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38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4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51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28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466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82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</w:p>
        </w:tc>
        <w:tc>
          <w:tcPr>
            <w:tcW w:w="1738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54" w:type="pct"/>
            <w:gridSpan w:val="3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992</w:t>
            </w:r>
          </w:p>
        </w:tc>
        <w:tc>
          <w:tcPr>
            <w:tcW w:w="254" w:type="pct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13</w:t>
            </w:r>
          </w:p>
        </w:tc>
        <w:tc>
          <w:tcPr>
            <w:tcW w:w="17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01</w:t>
            </w:r>
          </w:p>
        </w:tc>
        <w:tc>
          <w:tcPr>
            <w:tcW w:w="551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63 2 00 10270</w:t>
            </w:r>
          </w:p>
        </w:tc>
        <w:tc>
          <w:tcPr>
            <w:tcW w:w="250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700</w:t>
            </w:r>
          </w:p>
        </w:tc>
        <w:tc>
          <w:tcPr>
            <w:tcW w:w="428" w:type="pct"/>
            <w:gridSpan w:val="2"/>
          </w:tcPr>
          <w:p w:rsidR="0068576B" w:rsidRPr="003A5A42" w:rsidRDefault="0068576B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0,000</w:t>
            </w:r>
          </w:p>
        </w:tc>
        <w:tc>
          <w:tcPr>
            <w:tcW w:w="466" w:type="pct"/>
            <w:gridSpan w:val="2"/>
          </w:tcPr>
          <w:p w:rsidR="0068576B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+1,500</w:t>
            </w:r>
          </w:p>
        </w:tc>
        <w:tc>
          <w:tcPr>
            <w:tcW w:w="507" w:type="pct"/>
            <w:gridSpan w:val="2"/>
          </w:tcPr>
          <w:p w:rsidR="0068576B" w:rsidRPr="003A5A42" w:rsidRDefault="002B2E6D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1,500</w:t>
            </w:r>
          </w:p>
        </w:tc>
      </w:tr>
    </w:tbl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>
      <w:proofErr w:type="gramStart"/>
      <w:r w:rsidRPr="003A5A42">
        <w:t>Исполняющий</w:t>
      </w:r>
      <w:proofErr w:type="gramEnd"/>
      <w:r w:rsidRPr="003A5A42">
        <w:t xml:space="preserve"> обязанности главы</w:t>
      </w:r>
    </w:p>
    <w:p w:rsidR="002E40D2" w:rsidRPr="003A5A42" w:rsidRDefault="002E40D2" w:rsidP="003A5A42">
      <w:r w:rsidRPr="003A5A42">
        <w:t>Песчаного сельского поселения</w:t>
      </w:r>
    </w:p>
    <w:p w:rsidR="002E40D2" w:rsidRPr="003A5A42" w:rsidRDefault="002E40D2" w:rsidP="003A5A42">
      <w:r w:rsidRPr="003A5A42">
        <w:t xml:space="preserve">Тбилисского района </w:t>
      </w:r>
    </w:p>
    <w:p w:rsidR="002E40D2" w:rsidRPr="003A5A42" w:rsidRDefault="002E40D2" w:rsidP="003A5A42">
      <w:r w:rsidRPr="003A5A42">
        <w:t xml:space="preserve">И.В. </w:t>
      </w:r>
      <w:proofErr w:type="spellStart"/>
      <w:r w:rsidRPr="003A5A42">
        <w:t>Селезнёв</w:t>
      </w:r>
      <w:proofErr w:type="spellEnd"/>
    </w:p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>
      <w:r w:rsidRPr="003A5A42">
        <w:t>Приложение 4</w:t>
      </w:r>
    </w:p>
    <w:p w:rsidR="002E40D2" w:rsidRPr="003A5A42" w:rsidRDefault="002E40D2" w:rsidP="003A5A42">
      <w:r w:rsidRPr="003A5A42">
        <w:t>к решению Совета Песчаного</w:t>
      </w:r>
    </w:p>
    <w:p w:rsidR="002E40D2" w:rsidRPr="003A5A42" w:rsidRDefault="002E40D2" w:rsidP="003A5A42">
      <w:r w:rsidRPr="003A5A42">
        <w:t>сельского поселения Тбилисского района</w:t>
      </w:r>
    </w:p>
    <w:p w:rsidR="002E40D2" w:rsidRPr="003A5A42" w:rsidRDefault="00DE653F" w:rsidP="003A5A42">
      <w:r>
        <w:t>_____________________</w:t>
      </w:r>
    </w:p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>
      <w:r w:rsidRPr="003A5A42">
        <w:t>Приложение 8</w:t>
      </w:r>
    </w:p>
    <w:p w:rsidR="002E40D2" w:rsidRPr="003A5A42" w:rsidRDefault="002E40D2" w:rsidP="003A5A42">
      <w:r w:rsidRPr="003A5A42">
        <w:t xml:space="preserve">к решению Совета </w:t>
      </w:r>
    </w:p>
    <w:p w:rsidR="002E40D2" w:rsidRPr="003A5A42" w:rsidRDefault="002E40D2" w:rsidP="003A5A42">
      <w:r w:rsidRPr="003A5A42">
        <w:t xml:space="preserve">Песчаного сельского поселения </w:t>
      </w:r>
    </w:p>
    <w:p w:rsidR="002E40D2" w:rsidRPr="003A5A42" w:rsidRDefault="002E40D2" w:rsidP="003A5A42">
      <w:r w:rsidRPr="003A5A42">
        <w:t>Тбилисского района</w:t>
      </w:r>
    </w:p>
    <w:p w:rsidR="002E40D2" w:rsidRPr="003A5A42" w:rsidRDefault="002E40D2" w:rsidP="003A5A42">
      <w:r w:rsidRPr="003A5A42">
        <w:t>от 21.12.2020 г. № 61</w:t>
      </w:r>
    </w:p>
    <w:p w:rsidR="002E40D2" w:rsidRPr="003A5A42" w:rsidRDefault="002E40D2" w:rsidP="003A5A42"/>
    <w:p w:rsidR="002E40D2" w:rsidRPr="003A5A42" w:rsidRDefault="002E40D2" w:rsidP="003A5A42"/>
    <w:p w:rsidR="00B820B6" w:rsidRPr="003A5A42" w:rsidRDefault="00B820B6" w:rsidP="003A5A42">
      <w:pPr>
        <w:ind w:firstLine="0"/>
        <w:jc w:val="center"/>
        <w:rPr>
          <w:rFonts w:cs="Arial"/>
          <w:b/>
        </w:rPr>
      </w:pPr>
      <w:r w:rsidRPr="003A5A42">
        <w:rPr>
          <w:rFonts w:cs="Arial"/>
          <w:b/>
        </w:rPr>
        <w:t>Источники внутреннего финансирования дефицита</w:t>
      </w:r>
      <w:r w:rsidR="002E40D2" w:rsidRPr="003A5A42">
        <w:rPr>
          <w:rFonts w:cs="Arial"/>
          <w:b/>
        </w:rPr>
        <w:t xml:space="preserve"> </w:t>
      </w:r>
      <w:r w:rsidRPr="003A5A42">
        <w:rPr>
          <w:rFonts w:cs="Arial"/>
          <w:b/>
        </w:rPr>
        <w:t xml:space="preserve">бюджета </w:t>
      </w:r>
      <w:r w:rsidR="00006F25" w:rsidRPr="003A5A42">
        <w:rPr>
          <w:rFonts w:cs="Arial"/>
          <w:b/>
        </w:rPr>
        <w:t>Песчаного</w:t>
      </w:r>
      <w:r w:rsidRPr="003A5A42">
        <w:rPr>
          <w:rFonts w:cs="Arial"/>
          <w:b/>
        </w:rPr>
        <w:t xml:space="preserve"> сельского поселения Тбилисского района, перечень статей и видов источников финансирования дефицитов бюджета на 2021 год</w:t>
      </w:r>
    </w:p>
    <w:p w:rsidR="00B820B6" w:rsidRPr="003A5A42" w:rsidRDefault="00B820B6" w:rsidP="003A5A42">
      <w:pPr>
        <w:ind w:firstLine="0"/>
        <w:rPr>
          <w:rFonts w:cs="Arial"/>
        </w:rPr>
      </w:pPr>
    </w:p>
    <w:p w:rsidR="00B820B6" w:rsidRPr="003A5A42" w:rsidRDefault="00B820B6" w:rsidP="003A5A42">
      <w:pPr>
        <w:ind w:firstLine="0"/>
        <w:jc w:val="right"/>
        <w:rPr>
          <w:rFonts w:cs="Arial"/>
        </w:rPr>
      </w:pPr>
      <w:proofErr w:type="spellStart"/>
      <w:r w:rsidRPr="003A5A42">
        <w:rPr>
          <w:rFonts w:cs="Arial"/>
        </w:rPr>
        <w:t>тыс</w:t>
      </w:r>
      <w:proofErr w:type="gramStart"/>
      <w:r w:rsidRPr="003A5A42">
        <w:rPr>
          <w:rFonts w:cs="Arial"/>
        </w:rPr>
        <w:t>.р</w:t>
      </w:r>
      <w:proofErr w:type="gramEnd"/>
      <w:r w:rsidRPr="003A5A42">
        <w:rPr>
          <w:rFonts w:cs="Arial"/>
        </w:rPr>
        <w:t>ублей</w:t>
      </w:r>
      <w:proofErr w:type="spellEnd"/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3498"/>
        <w:gridCol w:w="4957"/>
        <w:gridCol w:w="1399"/>
      </w:tblGrid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Код </w:t>
            </w: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A5A42">
              <w:rPr>
                <w:rFonts w:cs="Arial"/>
              </w:rPr>
              <w:lastRenderedPageBreak/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1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Сумма</w:t>
            </w: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lastRenderedPageBreak/>
              <w:t>1</w:t>
            </w: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</w:t>
            </w:r>
          </w:p>
        </w:tc>
        <w:tc>
          <w:tcPr>
            <w:tcW w:w="71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</w:t>
            </w: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1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000 01 00 00 00 00 0000 000</w:t>
            </w: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710" w:type="pct"/>
          </w:tcPr>
          <w:p w:rsidR="00B820B6" w:rsidRPr="003A5A42" w:rsidRDefault="000234BE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1556,080</w:t>
            </w:r>
          </w:p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в том числе:</w:t>
            </w:r>
          </w:p>
        </w:tc>
        <w:tc>
          <w:tcPr>
            <w:tcW w:w="71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1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000 01 02 00 00 10 0000 000</w:t>
            </w: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710" w:type="pct"/>
          </w:tcPr>
          <w:p w:rsidR="00B820B6" w:rsidRPr="003A5A42" w:rsidRDefault="00006F25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</w:t>
            </w: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1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000 01 02 00 00 10 0000 710</w:t>
            </w: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71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</w:t>
            </w: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000 01 02 00 00 10 0000 810</w:t>
            </w: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710" w:type="pct"/>
          </w:tcPr>
          <w:p w:rsidR="00B820B6" w:rsidRPr="003A5A42" w:rsidRDefault="00006F25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</w:t>
            </w: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1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000 01 03 01 00 10 0000 000</w:t>
            </w: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0" w:type="pct"/>
          </w:tcPr>
          <w:p w:rsidR="00B820B6" w:rsidRPr="003A5A42" w:rsidRDefault="000234BE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</w:t>
            </w:r>
            <w:r w:rsidR="00B820B6" w:rsidRPr="003A5A42">
              <w:rPr>
                <w:rFonts w:cs="Arial"/>
              </w:rPr>
              <w:t>00,0</w:t>
            </w: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1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000 01 03 01 00 10 0000 710</w:t>
            </w: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10" w:type="pct"/>
          </w:tcPr>
          <w:p w:rsidR="00B820B6" w:rsidRPr="003A5A42" w:rsidRDefault="000234BE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</w:t>
            </w:r>
            <w:r w:rsidR="00B820B6" w:rsidRPr="003A5A42">
              <w:rPr>
                <w:rFonts w:cs="Arial"/>
              </w:rPr>
              <w:t>00,0</w:t>
            </w: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000 01 03 01 00 10 0000 810</w:t>
            </w: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</w:t>
            </w: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71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000 01 05 00 00 10 0000 000</w:t>
            </w: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0" w:type="pct"/>
          </w:tcPr>
          <w:p w:rsidR="00B820B6" w:rsidRPr="003A5A42" w:rsidRDefault="008F70E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956,080</w:t>
            </w: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000 01 05 02 01 10 0000 510</w:t>
            </w: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71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</w:t>
            </w:r>
            <w:r w:rsidR="008F70E3" w:rsidRPr="003A5A42">
              <w:rPr>
                <w:rFonts w:cs="Arial"/>
              </w:rPr>
              <w:t>15341,002</w:t>
            </w:r>
          </w:p>
        </w:tc>
      </w:tr>
      <w:tr w:rsidR="003A5A42" w:rsidRPr="003A5A42" w:rsidTr="003A5A42">
        <w:tc>
          <w:tcPr>
            <w:tcW w:w="177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000 01 05 02 01 10 0000 610</w:t>
            </w:r>
          </w:p>
        </w:tc>
        <w:tc>
          <w:tcPr>
            <w:tcW w:w="251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710" w:type="pct"/>
          </w:tcPr>
          <w:p w:rsidR="00B820B6" w:rsidRPr="003A5A42" w:rsidRDefault="008F70E3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16297,082</w:t>
            </w:r>
          </w:p>
        </w:tc>
      </w:tr>
    </w:tbl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>
      <w:proofErr w:type="gramStart"/>
      <w:r w:rsidRPr="003A5A42">
        <w:t>Исполняющий</w:t>
      </w:r>
      <w:proofErr w:type="gramEnd"/>
      <w:r w:rsidRPr="003A5A42">
        <w:t xml:space="preserve"> обязанности главы</w:t>
      </w:r>
    </w:p>
    <w:p w:rsidR="002E40D2" w:rsidRPr="003A5A42" w:rsidRDefault="002E40D2" w:rsidP="003A5A42">
      <w:r w:rsidRPr="003A5A42">
        <w:t>Песчаного сельского поселения</w:t>
      </w:r>
    </w:p>
    <w:p w:rsidR="002E40D2" w:rsidRPr="003A5A42" w:rsidRDefault="002E40D2" w:rsidP="003A5A42">
      <w:r w:rsidRPr="003A5A42">
        <w:t xml:space="preserve">Тбилисского района </w:t>
      </w:r>
    </w:p>
    <w:p w:rsidR="002E40D2" w:rsidRPr="003A5A42" w:rsidRDefault="002E40D2" w:rsidP="003A5A42">
      <w:r w:rsidRPr="003A5A42">
        <w:t xml:space="preserve">И.В. </w:t>
      </w:r>
      <w:proofErr w:type="spellStart"/>
      <w:r w:rsidRPr="003A5A42">
        <w:t>Селезнёв</w:t>
      </w:r>
      <w:proofErr w:type="spellEnd"/>
    </w:p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>
      <w:r w:rsidRPr="003A5A42">
        <w:t>Приложение 5</w:t>
      </w:r>
    </w:p>
    <w:p w:rsidR="002E40D2" w:rsidRPr="003A5A42" w:rsidRDefault="002E40D2" w:rsidP="003A5A42">
      <w:r w:rsidRPr="003A5A42">
        <w:lastRenderedPageBreak/>
        <w:t>к решению Совета Песчаного</w:t>
      </w:r>
    </w:p>
    <w:p w:rsidR="002E40D2" w:rsidRPr="003A5A42" w:rsidRDefault="002E40D2" w:rsidP="003A5A42">
      <w:r w:rsidRPr="003A5A42">
        <w:t>сельского поселения Тбилисского района</w:t>
      </w:r>
    </w:p>
    <w:p w:rsidR="002E40D2" w:rsidRPr="003A5A42" w:rsidRDefault="00DE653F" w:rsidP="003A5A42">
      <w:r>
        <w:t>_____________________</w:t>
      </w:r>
    </w:p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>
      <w:r w:rsidRPr="003A5A42">
        <w:t>Приложение 9</w:t>
      </w:r>
    </w:p>
    <w:p w:rsidR="002E40D2" w:rsidRPr="003A5A42" w:rsidRDefault="002E40D2" w:rsidP="003A5A42">
      <w:r w:rsidRPr="003A5A42">
        <w:t xml:space="preserve">к решению Совета </w:t>
      </w:r>
    </w:p>
    <w:p w:rsidR="002E40D2" w:rsidRPr="003A5A42" w:rsidRDefault="002E40D2" w:rsidP="003A5A42">
      <w:r w:rsidRPr="003A5A42">
        <w:t xml:space="preserve">Песчаного сельского поселения </w:t>
      </w:r>
    </w:p>
    <w:p w:rsidR="002E40D2" w:rsidRPr="003A5A42" w:rsidRDefault="002E40D2" w:rsidP="003A5A42">
      <w:r w:rsidRPr="003A5A42">
        <w:t>Тбилисского района</w:t>
      </w:r>
    </w:p>
    <w:p w:rsidR="002E40D2" w:rsidRPr="003A5A42" w:rsidRDefault="002E40D2" w:rsidP="003A5A42">
      <w:r w:rsidRPr="003A5A42">
        <w:t>от 21.12.2020 г. № 61</w:t>
      </w:r>
    </w:p>
    <w:p w:rsidR="002E40D2" w:rsidRPr="003A5A42" w:rsidRDefault="002E40D2" w:rsidP="003A5A42"/>
    <w:p w:rsidR="002E40D2" w:rsidRPr="003A5A42" w:rsidRDefault="002E40D2" w:rsidP="003A5A42"/>
    <w:p w:rsidR="00B820B6" w:rsidRDefault="00B820B6" w:rsidP="003A5A42">
      <w:pPr>
        <w:ind w:firstLine="0"/>
        <w:jc w:val="center"/>
        <w:rPr>
          <w:rFonts w:cs="Arial"/>
          <w:b/>
        </w:rPr>
      </w:pPr>
      <w:r w:rsidRPr="003A5A42">
        <w:rPr>
          <w:rFonts w:cs="Arial"/>
          <w:b/>
        </w:rPr>
        <w:t xml:space="preserve">Программа муниципальных внутренних заимствований </w:t>
      </w:r>
      <w:r w:rsidR="00006F25" w:rsidRPr="003A5A42">
        <w:rPr>
          <w:rFonts w:cs="Arial"/>
          <w:b/>
        </w:rPr>
        <w:t xml:space="preserve">Песчаного </w:t>
      </w:r>
      <w:r w:rsidRPr="003A5A42">
        <w:rPr>
          <w:rFonts w:cs="Arial"/>
          <w:b/>
        </w:rPr>
        <w:t>сельского поселения Тбилисского района на 2021 год</w:t>
      </w:r>
    </w:p>
    <w:p w:rsidR="003A5A42" w:rsidRPr="003A5A42" w:rsidRDefault="003A5A42" w:rsidP="003A5A42">
      <w:pPr>
        <w:ind w:firstLine="0"/>
        <w:jc w:val="center"/>
        <w:rPr>
          <w:rFonts w:cs="Arial"/>
        </w:rPr>
      </w:pPr>
    </w:p>
    <w:tbl>
      <w:tblPr>
        <w:tblStyle w:val="af5"/>
        <w:tblW w:w="5000" w:type="pct"/>
        <w:tblLook w:val="0000" w:firstRow="0" w:lastRow="0" w:firstColumn="0" w:lastColumn="0" w:noHBand="0" w:noVBand="0"/>
      </w:tblPr>
      <w:tblGrid>
        <w:gridCol w:w="719"/>
        <w:gridCol w:w="7588"/>
        <w:gridCol w:w="1547"/>
      </w:tblGrid>
      <w:tr w:rsidR="003A5A42" w:rsidRPr="003A5A42" w:rsidTr="003A5A42">
        <w:tc>
          <w:tcPr>
            <w:tcW w:w="5000" w:type="pct"/>
            <w:gridSpan w:val="3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 (тыс. рублей)</w:t>
            </w:r>
          </w:p>
        </w:tc>
      </w:tr>
      <w:tr w:rsidR="003A5A42" w:rsidRPr="003A5A42" w:rsidTr="003A5A42">
        <w:tc>
          <w:tcPr>
            <w:tcW w:w="36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N</w:t>
            </w:r>
            <w:r w:rsidRPr="003A5A42">
              <w:rPr>
                <w:rFonts w:cs="Arial"/>
              </w:rPr>
              <w:br/>
            </w:r>
            <w:proofErr w:type="gramStart"/>
            <w:r w:rsidRPr="003A5A42">
              <w:rPr>
                <w:rFonts w:cs="Arial"/>
              </w:rPr>
              <w:t>п</w:t>
            </w:r>
            <w:proofErr w:type="gramEnd"/>
            <w:r w:rsidRPr="003A5A42">
              <w:rPr>
                <w:rFonts w:cs="Arial"/>
              </w:rPr>
              <w:t>/п</w:t>
            </w:r>
          </w:p>
        </w:tc>
        <w:tc>
          <w:tcPr>
            <w:tcW w:w="385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Вид заимствований</w:t>
            </w:r>
          </w:p>
        </w:tc>
        <w:tc>
          <w:tcPr>
            <w:tcW w:w="78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Объем</w:t>
            </w:r>
          </w:p>
        </w:tc>
      </w:tr>
      <w:tr w:rsidR="003A5A42" w:rsidRPr="003A5A42" w:rsidTr="003A5A42">
        <w:tc>
          <w:tcPr>
            <w:tcW w:w="36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</w:t>
            </w:r>
          </w:p>
        </w:tc>
        <w:tc>
          <w:tcPr>
            <w:tcW w:w="385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</w:t>
            </w:r>
          </w:p>
        </w:tc>
        <w:tc>
          <w:tcPr>
            <w:tcW w:w="78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</w:t>
            </w:r>
          </w:p>
        </w:tc>
      </w:tr>
      <w:tr w:rsidR="003A5A42" w:rsidRPr="003A5A42" w:rsidTr="003A5A42">
        <w:tc>
          <w:tcPr>
            <w:tcW w:w="36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1.</w:t>
            </w:r>
          </w:p>
        </w:tc>
        <w:tc>
          <w:tcPr>
            <w:tcW w:w="385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Муниципальные ценные бумаги, всего</w:t>
            </w:r>
          </w:p>
        </w:tc>
        <w:tc>
          <w:tcPr>
            <w:tcW w:w="78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</w:t>
            </w:r>
          </w:p>
        </w:tc>
      </w:tr>
      <w:tr w:rsidR="003A5A42" w:rsidRPr="003A5A42" w:rsidTr="003A5A42">
        <w:tc>
          <w:tcPr>
            <w:tcW w:w="36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85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в том числе:</w:t>
            </w:r>
          </w:p>
        </w:tc>
        <w:tc>
          <w:tcPr>
            <w:tcW w:w="78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6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85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привлечение (предельный срок погашения - до 5 лет)</w:t>
            </w:r>
          </w:p>
        </w:tc>
        <w:tc>
          <w:tcPr>
            <w:tcW w:w="78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</w:t>
            </w:r>
          </w:p>
        </w:tc>
      </w:tr>
      <w:tr w:rsidR="003A5A42" w:rsidRPr="003A5A42" w:rsidTr="003A5A42">
        <w:tc>
          <w:tcPr>
            <w:tcW w:w="36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85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78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</w:t>
            </w:r>
          </w:p>
        </w:tc>
      </w:tr>
      <w:tr w:rsidR="003A5A42" w:rsidRPr="003A5A42" w:rsidTr="003A5A42">
        <w:tc>
          <w:tcPr>
            <w:tcW w:w="36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2.</w:t>
            </w:r>
          </w:p>
        </w:tc>
        <w:tc>
          <w:tcPr>
            <w:tcW w:w="385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Бюджетные кредиты, привлеченные в бюджет </w:t>
            </w:r>
            <w:r w:rsidR="00006F25" w:rsidRPr="003A5A42">
              <w:rPr>
                <w:rFonts w:cs="Arial"/>
              </w:rPr>
              <w:t>Песчаного</w:t>
            </w:r>
            <w:r w:rsidRPr="003A5A42">
              <w:rPr>
                <w:rFonts w:cs="Arial"/>
              </w:rPr>
              <w:t xml:space="preserve"> сельского поселения Тбилисского района из других бюджетов бюджетной системы Российской Федерации, всего</w:t>
            </w:r>
          </w:p>
        </w:tc>
        <w:tc>
          <w:tcPr>
            <w:tcW w:w="785" w:type="pct"/>
          </w:tcPr>
          <w:p w:rsidR="00B820B6" w:rsidRPr="003A5A42" w:rsidRDefault="000234BE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</w:t>
            </w:r>
            <w:r w:rsidR="00B820B6" w:rsidRPr="003A5A42">
              <w:rPr>
                <w:rFonts w:cs="Arial"/>
              </w:rPr>
              <w:t>00,0</w:t>
            </w:r>
          </w:p>
        </w:tc>
      </w:tr>
      <w:tr w:rsidR="003A5A42" w:rsidRPr="003A5A42" w:rsidTr="003A5A42">
        <w:tc>
          <w:tcPr>
            <w:tcW w:w="36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85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в том числе:</w:t>
            </w:r>
          </w:p>
        </w:tc>
        <w:tc>
          <w:tcPr>
            <w:tcW w:w="78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6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85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привлечение (предельный срок погашения - до 5 лет)</w:t>
            </w:r>
          </w:p>
        </w:tc>
        <w:tc>
          <w:tcPr>
            <w:tcW w:w="785" w:type="pct"/>
          </w:tcPr>
          <w:p w:rsidR="00B820B6" w:rsidRPr="003A5A42" w:rsidRDefault="000234BE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6</w:t>
            </w:r>
            <w:r w:rsidR="00B820B6" w:rsidRPr="003A5A42">
              <w:rPr>
                <w:rFonts w:cs="Arial"/>
              </w:rPr>
              <w:t>00,0</w:t>
            </w:r>
          </w:p>
        </w:tc>
      </w:tr>
      <w:tr w:rsidR="003A5A42" w:rsidRPr="003A5A42" w:rsidTr="003A5A42">
        <w:tc>
          <w:tcPr>
            <w:tcW w:w="36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85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погашение основной суммы долга </w:t>
            </w:r>
          </w:p>
        </w:tc>
        <w:tc>
          <w:tcPr>
            <w:tcW w:w="78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</w:t>
            </w:r>
          </w:p>
        </w:tc>
      </w:tr>
      <w:tr w:rsidR="003A5A42" w:rsidRPr="003A5A42" w:rsidTr="003A5A42">
        <w:tc>
          <w:tcPr>
            <w:tcW w:w="36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3.</w:t>
            </w:r>
          </w:p>
        </w:tc>
        <w:tc>
          <w:tcPr>
            <w:tcW w:w="385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 xml:space="preserve">Кредиты, привлеченные в бюджет </w:t>
            </w:r>
            <w:r w:rsidR="00006F25" w:rsidRPr="003A5A42">
              <w:rPr>
                <w:rFonts w:cs="Arial"/>
              </w:rPr>
              <w:t>Песчаного</w:t>
            </w:r>
            <w:r w:rsidRPr="003A5A42">
              <w:rPr>
                <w:rFonts w:cs="Arial"/>
              </w:rPr>
              <w:t xml:space="preserve"> сельского поселения Тбилисского района от кредитных организаций, всего</w:t>
            </w:r>
          </w:p>
        </w:tc>
        <w:tc>
          <w:tcPr>
            <w:tcW w:w="785" w:type="pct"/>
          </w:tcPr>
          <w:p w:rsidR="00B820B6" w:rsidRPr="003A5A42" w:rsidRDefault="00006F25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</w:t>
            </w:r>
          </w:p>
        </w:tc>
      </w:tr>
      <w:tr w:rsidR="003A5A42" w:rsidRPr="003A5A42" w:rsidTr="003A5A42">
        <w:tc>
          <w:tcPr>
            <w:tcW w:w="36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85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в том числе:</w:t>
            </w:r>
          </w:p>
        </w:tc>
        <w:tc>
          <w:tcPr>
            <w:tcW w:w="78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</w:tr>
      <w:tr w:rsidR="003A5A42" w:rsidRPr="003A5A42" w:rsidTr="003A5A42">
        <w:tc>
          <w:tcPr>
            <w:tcW w:w="36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85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привлечение (предельный срок погашения - до 5 лет)</w:t>
            </w:r>
          </w:p>
        </w:tc>
        <w:tc>
          <w:tcPr>
            <w:tcW w:w="78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-</w:t>
            </w:r>
          </w:p>
        </w:tc>
      </w:tr>
      <w:tr w:rsidR="003A5A42" w:rsidRPr="003A5A42" w:rsidTr="003A5A42">
        <w:tc>
          <w:tcPr>
            <w:tcW w:w="365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</w:p>
        </w:tc>
        <w:tc>
          <w:tcPr>
            <w:tcW w:w="3850" w:type="pct"/>
          </w:tcPr>
          <w:p w:rsidR="00B820B6" w:rsidRPr="003A5A42" w:rsidRDefault="00B820B6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785" w:type="pct"/>
          </w:tcPr>
          <w:p w:rsidR="00B820B6" w:rsidRPr="003A5A42" w:rsidRDefault="00006F25" w:rsidP="003A5A42">
            <w:pPr>
              <w:ind w:firstLine="0"/>
              <w:rPr>
                <w:rFonts w:cs="Arial"/>
              </w:rPr>
            </w:pPr>
            <w:r w:rsidRPr="003A5A42">
              <w:rPr>
                <w:rFonts w:cs="Arial"/>
              </w:rPr>
              <w:t>0,0</w:t>
            </w:r>
          </w:p>
        </w:tc>
      </w:tr>
    </w:tbl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/>
    <w:p w:rsidR="002E40D2" w:rsidRPr="003A5A42" w:rsidRDefault="002E40D2" w:rsidP="003A5A42">
      <w:proofErr w:type="gramStart"/>
      <w:r w:rsidRPr="003A5A42">
        <w:t>Исполняющий</w:t>
      </w:r>
      <w:proofErr w:type="gramEnd"/>
      <w:r w:rsidRPr="003A5A42">
        <w:t xml:space="preserve"> обязанности главы</w:t>
      </w:r>
    </w:p>
    <w:p w:rsidR="002E40D2" w:rsidRPr="003A5A42" w:rsidRDefault="002E40D2" w:rsidP="003A5A42">
      <w:r w:rsidRPr="003A5A42">
        <w:t>Песчаного сельского поселения</w:t>
      </w:r>
    </w:p>
    <w:p w:rsidR="002E40D2" w:rsidRPr="003A5A42" w:rsidRDefault="002E40D2" w:rsidP="003A5A42">
      <w:r w:rsidRPr="003A5A42">
        <w:t xml:space="preserve">Тбилисского района </w:t>
      </w:r>
    </w:p>
    <w:p w:rsidR="002E40D2" w:rsidRPr="003A5A42" w:rsidRDefault="002E40D2" w:rsidP="003A5A42">
      <w:r w:rsidRPr="003A5A42">
        <w:t xml:space="preserve">И.В. </w:t>
      </w:r>
      <w:proofErr w:type="spellStart"/>
      <w:r w:rsidRPr="003A5A42">
        <w:t>Селезнёв</w:t>
      </w:r>
      <w:proofErr w:type="spellEnd"/>
    </w:p>
    <w:bookmarkEnd w:id="0"/>
    <w:p w:rsidR="002E40D2" w:rsidRPr="003A5A42" w:rsidRDefault="002E40D2" w:rsidP="003A5A42"/>
    <w:sectPr w:rsidR="002E40D2" w:rsidRPr="003A5A42" w:rsidSect="003A5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FE" w:rsidRDefault="002D60FE">
      <w:r>
        <w:separator/>
      </w:r>
    </w:p>
  </w:endnote>
  <w:endnote w:type="continuationSeparator" w:id="0">
    <w:p w:rsidR="002D60FE" w:rsidRDefault="002D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A0" w:rsidRDefault="000560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A0" w:rsidRDefault="000560A0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A0" w:rsidRDefault="00056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FE" w:rsidRDefault="002D60FE">
      <w:r>
        <w:separator/>
      </w:r>
    </w:p>
  </w:footnote>
  <w:footnote w:type="continuationSeparator" w:id="0">
    <w:p w:rsidR="002D60FE" w:rsidRDefault="002D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A0" w:rsidRDefault="000560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A0" w:rsidRDefault="000560A0" w:rsidP="002E40D2">
    <w:pPr>
      <w:pStyle w:val="ad"/>
      <w:tabs>
        <w:tab w:val="clear" w:pos="4677"/>
        <w:tab w:val="clear" w:pos="9355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A0" w:rsidRDefault="00056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7D3"/>
    <w:rsid w:val="000021B0"/>
    <w:rsid w:val="00002B24"/>
    <w:rsid w:val="0000335D"/>
    <w:rsid w:val="00006F25"/>
    <w:rsid w:val="00010D84"/>
    <w:rsid w:val="000143AC"/>
    <w:rsid w:val="00016A04"/>
    <w:rsid w:val="000234BE"/>
    <w:rsid w:val="000238A2"/>
    <w:rsid w:val="00027825"/>
    <w:rsid w:val="000324AB"/>
    <w:rsid w:val="000440F5"/>
    <w:rsid w:val="000560A0"/>
    <w:rsid w:val="00063E63"/>
    <w:rsid w:val="00074CE5"/>
    <w:rsid w:val="00082B70"/>
    <w:rsid w:val="00086645"/>
    <w:rsid w:val="000A58F6"/>
    <w:rsid w:val="000D1460"/>
    <w:rsid w:val="000F1778"/>
    <w:rsid w:val="000F5145"/>
    <w:rsid w:val="000F77B0"/>
    <w:rsid w:val="000F7940"/>
    <w:rsid w:val="00100331"/>
    <w:rsid w:val="0010427E"/>
    <w:rsid w:val="00110B4E"/>
    <w:rsid w:val="00123FC4"/>
    <w:rsid w:val="0012405D"/>
    <w:rsid w:val="00126210"/>
    <w:rsid w:val="00134218"/>
    <w:rsid w:val="00140BA2"/>
    <w:rsid w:val="00144606"/>
    <w:rsid w:val="00153702"/>
    <w:rsid w:val="00172751"/>
    <w:rsid w:val="00186C40"/>
    <w:rsid w:val="00187A89"/>
    <w:rsid w:val="001A227A"/>
    <w:rsid w:val="001A59CE"/>
    <w:rsid w:val="001B1EB6"/>
    <w:rsid w:val="001C058E"/>
    <w:rsid w:val="001C33FF"/>
    <w:rsid w:val="001E2BF9"/>
    <w:rsid w:val="001F7615"/>
    <w:rsid w:val="00207738"/>
    <w:rsid w:val="002159A1"/>
    <w:rsid w:val="0024017D"/>
    <w:rsid w:val="00240F85"/>
    <w:rsid w:val="00247265"/>
    <w:rsid w:val="00254446"/>
    <w:rsid w:val="00256B8D"/>
    <w:rsid w:val="00257A38"/>
    <w:rsid w:val="00264F30"/>
    <w:rsid w:val="002669CA"/>
    <w:rsid w:val="002676AE"/>
    <w:rsid w:val="00267CA9"/>
    <w:rsid w:val="0027047B"/>
    <w:rsid w:val="00270C7D"/>
    <w:rsid w:val="00271604"/>
    <w:rsid w:val="00294C79"/>
    <w:rsid w:val="002A3509"/>
    <w:rsid w:val="002B1533"/>
    <w:rsid w:val="002B2E6D"/>
    <w:rsid w:val="002C3C85"/>
    <w:rsid w:val="002C42B9"/>
    <w:rsid w:val="002C795A"/>
    <w:rsid w:val="002D0B23"/>
    <w:rsid w:val="002D60FE"/>
    <w:rsid w:val="002D7464"/>
    <w:rsid w:val="002E18B0"/>
    <w:rsid w:val="002E2538"/>
    <w:rsid w:val="002E40D2"/>
    <w:rsid w:val="002E4889"/>
    <w:rsid w:val="002F4EEB"/>
    <w:rsid w:val="002F686A"/>
    <w:rsid w:val="002F7D8C"/>
    <w:rsid w:val="002F7FFE"/>
    <w:rsid w:val="00301B92"/>
    <w:rsid w:val="00302677"/>
    <w:rsid w:val="0030360E"/>
    <w:rsid w:val="00313ABB"/>
    <w:rsid w:val="00326A38"/>
    <w:rsid w:val="0033683B"/>
    <w:rsid w:val="003371C8"/>
    <w:rsid w:val="00342951"/>
    <w:rsid w:val="003469FE"/>
    <w:rsid w:val="00355CD0"/>
    <w:rsid w:val="00361A44"/>
    <w:rsid w:val="0036306A"/>
    <w:rsid w:val="003730AD"/>
    <w:rsid w:val="003A4C6F"/>
    <w:rsid w:val="003A5A42"/>
    <w:rsid w:val="003C264E"/>
    <w:rsid w:val="003C4CC2"/>
    <w:rsid w:val="003C7461"/>
    <w:rsid w:val="003D514E"/>
    <w:rsid w:val="003D7146"/>
    <w:rsid w:val="003F34EB"/>
    <w:rsid w:val="003F62A8"/>
    <w:rsid w:val="00413549"/>
    <w:rsid w:val="00422B02"/>
    <w:rsid w:val="00440211"/>
    <w:rsid w:val="00453698"/>
    <w:rsid w:val="00465E24"/>
    <w:rsid w:val="00467017"/>
    <w:rsid w:val="004839B3"/>
    <w:rsid w:val="00485398"/>
    <w:rsid w:val="00485406"/>
    <w:rsid w:val="00486DBB"/>
    <w:rsid w:val="00486ED1"/>
    <w:rsid w:val="004952D1"/>
    <w:rsid w:val="004966A6"/>
    <w:rsid w:val="004A5321"/>
    <w:rsid w:val="004B15E2"/>
    <w:rsid w:val="004B1F2C"/>
    <w:rsid w:val="004D2467"/>
    <w:rsid w:val="004D5566"/>
    <w:rsid w:val="004E4FB4"/>
    <w:rsid w:val="004E5053"/>
    <w:rsid w:val="0050293C"/>
    <w:rsid w:val="00507527"/>
    <w:rsid w:val="0051622C"/>
    <w:rsid w:val="00524530"/>
    <w:rsid w:val="0053029F"/>
    <w:rsid w:val="005315F6"/>
    <w:rsid w:val="00536658"/>
    <w:rsid w:val="005411DD"/>
    <w:rsid w:val="00552220"/>
    <w:rsid w:val="00562D30"/>
    <w:rsid w:val="00566658"/>
    <w:rsid w:val="0057163D"/>
    <w:rsid w:val="005718C5"/>
    <w:rsid w:val="00581537"/>
    <w:rsid w:val="00584772"/>
    <w:rsid w:val="005856B1"/>
    <w:rsid w:val="00587442"/>
    <w:rsid w:val="00590121"/>
    <w:rsid w:val="00594402"/>
    <w:rsid w:val="0059442D"/>
    <w:rsid w:val="00594DAC"/>
    <w:rsid w:val="0059697A"/>
    <w:rsid w:val="00597DD6"/>
    <w:rsid w:val="005A567C"/>
    <w:rsid w:val="005B7741"/>
    <w:rsid w:val="005D5795"/>
    <w:rsid w:val="005F0AEE"/>
    <w:rsid w:val="005F1906"/>
    <w:rsid w:val="005F3B03"/>
    <w:rsid w:val="00615C9A"/>
    <w:rsid w:val="00626E3A"/>
    <w:rsid w:val="00630897"/>
    <w:rsid w:val="00641BC6"/>
    <w:rsid w:val="00642B14"/>
    <w:rsid w:val="006520F9"/>
    <w:rsid w:val="00653A5E"/>
    <w:rsid w:val="00655314"/>
    <w:rsid w:val="00661E07"/>
    <w:rsid w:val="00673D1E"/>
    <w:rsid w:val="00677E31"/>
    <w:rsid w:val="0068576B"/>
    <w:rsid w:val="00685863"/>
    <w:rsid w:val="006A2751"/>
    <w:rsid w:val="006A46AE"/>
    <w:rsid w:val="006A53DF"/>
    <w:rsid w:val="006B1BDC"/>
    <w:rsid w:val="006C77FB"/>
    <w:rsid w:val="006D5023"/>
    <w:rsid w:val="006E2B64"/>
    <w:rsid w:val="006F7F6F"/>
    <w:rsid w:val="00701CBB"/>
    <w:rsid w:val="0071175F"/>
    <w:rsid w:val="00713165"/>
    <w:rsid w:val="0071485F"/>
    <w:rsid w:val="00722ED7"/>
    <w:rsid w:val="007262C9"/>
    <w:rsid w:val="00734269"/>
    <w:rsid w:val="007366A6"/>
    <w:rsid w:val="007375DC"/>
    <w:rsid w:val="00737CA2"/>
    <w:rsid w:val="007445DE"/>
    <w:rsid w:val="0074564D"/>
    <w:rsid w:val="0075545C"/>
    <w:rsid w:val="0075589C"/>
    <w:rsid w:val="00764F96"/>
    <w:rsid w:val="00773D34"/>
    <w:rsid w:val="00776099"/>
    <w:rsid w:val="00787BBB"/>
    <w:rsid w:val="00794487"/>
    <w:rsid w:val="00794E54"/>
    <w:rsid w:val="007A3743"/>
    <w:rsid w:val="007B13AA"/>
    <w:rsid w:val="007C50E2"/>
    <w:rsid w:val="007C7861"/>
    <w:rsid w:val="007D059F"/>
    <w:rsid w:val="007D3A0E"/>
    <w:rsid w:val="007E472B"/>
    <w:rsid w:val="00800563"/>
    <w:rsid w:val="00801762"/>
    <w:rsid w:val="00801F7A"/>
    <w:rsid w:val="0080209B"/>
    <w:rsid w:val="0080342C"/>
    <w:rsid w:val="00806AAB"/>
    <w:rsid w:val="0081279C"/>
    <w:rsid w:val="00820C36"/>
    <w:rsid w:val="008218FC"/>
    <w:rsid w:val="00824571"/>
    <w:rsid w:val="00883CB0"/>
    <w:rsid w:val="008A4E7D"/>
    <w:rsid w:val="008B28CE"/>
    <w:rsid w:val="008C27A3"/>
    <w:rsid w:val="008C4644"/>
    <w:rsid w:val="008D0F32"/>
    <w:rsid w:val="008D7511"/>
    <w:rsid w:val="008E6B04"/>
    <w:rsid w:val="008F405D"/>
    <w:rsid w:val="008F562C"/>
    <w:rsid w:val="008F70E3"/>
    <w:rsid w:val="0091185C"/>
    <w:rsid w:val="00911C23"/>
    <w:rsid w:val="00923AC8"/>
    <w:rsid w:val="00937995"/>
    <w:rsid w:val="00947C7A"/>
    <w:rsid w:val="00973B1C"/>
    <w:rsid w:val="00995BCB"/>
    <w:rsid w:val="009A096F"/>
    <w:rsid w:val="009A1B3A"/>
    <w:rsid w:val="009B4488"/>
    <w:rsid w:val="009B595F"/>
    <w:rsid w:val="009B689F"/>
    <w:rsid w:val="009C0C6F"/>
    <w:rsid w:val="009C1F1E"/>
    <w:rsid w:val="009C288E"/>
    <w:rsid w:val="009C4422"/>
    <w:rsid w:val="009D67DC"/>
    <w:rsid w:val="009F24EF"/>
    <w:rsid w:val="009F7480"/>
    <w:rsid w:val="00A14162"/>
    <w:rsid w:val="00A27D41"/>
    <w:rsid w:val="00A3424C"/>
    <w:rsid w:val="00A41243"/>
    <w:rsid w:val="00A448B5"/>
    <w:rsid w:val="00A51B4E"/>
    <w:rsid w:val="00A529BB"/>
    <w:rsid w:val="00A6098A"/>
    <w:rsid w:val="00A65FF9"/>
    <w:rsid w:val="00A73D2A"/>
    <w:rsid w:val="00A84D7D"/>
    <w:rsid w:val="00A90D8E"/>
    <w:rsid w:val="00AA4662"/>
    <w:rsid w:val="00AA46C7"/>
    <w:rsid w:val="00AB63AE"/>
    <w:rsid w:val="00AC0BB0"/>
    <w:rsid w:val="00AD55A0"/>
    <w:rsid w:val="00AD61E2"/>
    <w:rsid w:val="00AD6787"/>
    <w:rsid w:val="00AE14D5"/>
    <w:rsid w:val="00AE3B63"/>
    <w:rsid w:val="00AF07D3"/>
    <w:rsid w:val="00AF277C"/>
    <w:rsid w:val="00B06A23"/>
    <w:rsid w:val="00B10AF6"/>
    <w:rsid w:val="00B200D4"/>
    <w:rsid w:val="00B26A03"/>
    <w:rsid w:val="00B26A3E"/>
    <w:rsid w:val="00B30FE9"/>
    <w:rsid w:val="00B37E43"/>
    <w:rsid w:val="00B409AD"/>
    <w:rsid w:val="00B44426"/>
    <w:rsid w:val="00B57BEE"/>
    <w:rsid w:val="00B644FC"/>
    <w:rsid w:val="00B64F75"/>
    <w:rsid w:val="00B810E8"/>
    <w:rsid w:val="00B820B6"/>
    <w:rsid w:val="00B910D1"/>
    <w:rsid w:val="00BA0E6F"/>
    <w:rsid w:val="00BB5704"/>
    <w:rsid w:val="00BC4518"/>
    <w:rsid w:val="00BD272B"/>
    <w:rsid w:val="00BF67CD"/>
    <w:rsid w:val="00BF7EBF"/>
    <w:rsid w:val="00C32042"/>
    <w:rsid w:val="00C41496"/>
    <w:rsid w:val="00C45ED9"/>
    <w:rsid w:val="00C60658"/>
    <w:rsid w:val="00C84178"/>
    <w:rsid w:val="00C8774A"/>
    <w:rsid w:val="00C91541"/>
    <w:rsid w:val="00C917DF"/>
    <w:rsid w:val="00C93E27"/>
    <w:rsid w:val="00C97997"/>
    <w:rsid w:val="00CA3685"/>
    <w:rsid w:val="00CA45EC"/>
    <w:rsid w:val="00CA5667"/>
    <w:rsid w:val="00CA591C"/>
    <w:rsid w:val="00CA60D0"/>
    <w:rsid w:val="00CB3069"/>
    <w:rsid w:val="00CB61FD"/>
    <w:rsid w:val="00CC2B13"/>
    <w:rsid w:val="00CC743A"/>
    <w:rsid w:val="00CD742D"/>
    <w:rsid w:val="00CE3E6A"/>
    <w:rsid w:val="00CF3E87"/>
    <w:rsid w:val="00D0387A"/>
    <w:rsid w:val="00D07567"/>
    <w:rsid w:val="00D1186A"/>
    <w:rsid w:val="00D12556"/>
    <w:rsid w:val="00D22F2C"/>
    <w:rsid w:val="00D550FB"/>
    <w:rsid w:val="00D57971"/>
    <w:rsid w:val="00D65185"/>
    <w:rsid w:val="00D7011F"/>
    <w:rsid w:val="00D904FA"/>
    <w:rsid w:val="00D90655"/>
    <w:rsid w:val="00D9312D"/>
    <w:rsid w:val="00D9765D"/>
    <w:rsid w:val="00DC5CC6"/>
    <w:rsid w:val="00DC6199"/>
    <w:rsid w:val="00DD10F3"/>
    <w:rsid w:val="00DE1417"/>
    <w:rsid w:val="00DE4896"/>
    <w:rsid w:val="00DE653F"/>
    <w:rsid w:val="00DF3EDD"/>
    <w:rsid w:val="00DF50F7"/>
    <w:rsid w:val="00DF6A60"/>
    <w:rsid w:val="00DF6C08"/>
    <w:rsid w:val="00E127F4"/>
    <w:rsid w:val="00E30E57"/>
    <w:rsid w:val="00E5477E"/>
    <w:rsid w:val="00E632E7"/>
    <w:rsid w:val="00E63502"/>
    <w:rsid w:val="00E64E93"/>
    <w:rsid w:val="00E65E23"/>
    <w:rsid w:val="00E71321"/>
    <w:rsid w:val="00E87478"/>
    <w:rsid w:val="00E95206"/>
    <w:rsid w:val="00E95EAD"/>
    <w:rsid w:val="00EB6048"/>
    <w:rsid w:val="00ED3D07"/>
    <w:rsid w:val="00ED489F"/>
    <w:rsid w:val="00EE398D"/>
    <w:rsid w:val="00EE3AC8"/>
    <w:rsid w:val="00EE3C0D"/>
    <w:rsid w:val="00EE4D65"/>
    <w:rsid w:val="00EF33BB"/>
    <w:rsid w:val="00F05AA8"/>
    <w:rsid w:val="00F06C65"/>
    <w:rsid w:val="00F071F4"/>
    <w:rsid w:val="00F100D5"/>
    <w:rsid w:val="00F12C00"/>
    <w:rsid w:val="00F2427F"/>
    <w:rsid w:val="00F24871"/>
    <w:rsid w:val="00F43CDD"/>
    <w:rsid w:val="00F63723"/>
    <w:rsid w:val="00F67C40"/>
    <w:rsid w:val="00F70EB1"/>
    <w:rsid w:val="00FA0F03"/>
    <w:rsid w:val="00FA25C6"/>
    <w:rsid w:val="00FB2A94"/>
    <w:rsid w:val="00FD3898"/>
    <w:rsid w:val="00FD4D8F"/>
    <w:rsid w:val="00FD5E5E"/>
    <w:rsid w:val="00FD6B11"/>
    <w:rsid w:val="00FF2E41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A5A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A5A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A5A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A5A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A5A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1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1">
    <w:name w:val="Основной шрифт абзаца1"/>
    <w:rsid w:val="00722ED7"/>
  </w:style>
  <w:style w:type="character" w:customStyle="1" w:styleId="hl41">
    <w:name w:val="hl41"/>
    <w:basedOn w:val="11"/>
    <w:rsid w:val="00722ED7"/>
    <w:rPr>
      <w:b/>
      <w:bCs/>
      <w:sz w:val="20"/>
      <w:szCs w:val="20"/>
    </w:rPr>
  </w:style>
  <w:style w:type="character" w:styleId="a3">
    <w:name w:val="Hyperlink"/>
    <w:basedOn w:val="a0"/>
    <w:rsid w:val="003A5A42"/>
    <w:rPr>
      <w:color w:val="0000FF"/>
      <w:u w:val="none"/>
    </w:rPr>
  </w:style>
  <w:style w:type="character" w:customStyle="1" w:styleId="apple-converted-space">
    <w:name w:val="apple-converted-space"/>
    <w:basedOn w:val="11"/>
    <w:rsid w:val="00722ED7"/>
  </w:style>
  <w:style w:type="character" w:customStyle="1" w:styleId="a4">
    <w:name w:val="Верхний колонтитул Знак"/>
    <w:basedOn w:val="11"/>
    <w:uiPriority w:val="99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722ED7"/>
    <w:rPr>
      <w:color w:val="106BBE"/>
    </w:rPr>
  </w:style>
  <w:style w:type="paragraph" w:customStyle="1" w:styleId="12">
    <w:name w:val="Заголовок1"/>
    <w:basedOn w:val="a"/>
    <w:next w:val="a7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22ED7"/>
    <w:pPr>
      <w:widowControl w:val="0"/>
    </w:pPr>
    <w:rPr>
      <w:sz w:val="28"/>
      <w:szCs w:val="20"/>
    </w:rPr>
  </w:style>
  <w:style w:type="paragraph" w:styleId="a8">
    <w:name w:val="List"/>
    <w:basedOn w:val="a7"/>
    <w:rsid w:val="00722ED7"/>
    <w:rPr>
      <w:rFonts w:cs="Mangal"/>
    </w:rPr>
  </w:style>
  <w:style w:type="paragraph" w:styleId="a9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rsid w:val="00722ED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722ED7"/>
    <w:pPr>
      <w:autoSpaceDE w:val="0"/>
    </w:pPr>
    <w:rPr>
      <w:rFonts w:cs="Arial"/>
    </w:rPr>
  </w:style>
  <w:style w:type="paragraph" w:styleId="ac">
    <w:name w:val="Normal (Web)"/>
    <w:basedOn w:val="a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">
    <w:name w:val="Содержимое таблицы"/>
    <w:basedOn w:val="a"/>
    <w:rsid w:val="00722ED7"/>
    <w:pPr>
      <w:suppressLineNumbers/>
    </w:pPr>
  </w:style>
  <w:style w:type="paragraph" w:customStyle="1" w:styleId="af0">
    <w:name w:val="Заголовок таблицы"/>
    <w:basedOn w:val="af"/>
    <w:rsid w:val="00722ED7"/>
    <w:pPr>
      <w:jc w:val="center"/>
    </w:pPr>
    <w:rPr>
      <w:b/>
      <w:bCs/>
    </w:rPr>
  </w:style>
  <w:style w:type="paragraph" w:styleId="af1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D3D0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7011F"/>
    <w:rPr>
      <w:rFonts w:ascii="Arial" w:hAnsi="Arial" w:cs="Arial"/>
      <w:b/>
      <w:bCs/>
      <w:kern w:val="32"/>
      <w:sz w:val="32"/>
      <w:szCs w:val="32"/>
    </w:rPr>
  </w:style>
  <w:style w:type="character" w:customStyle="1" w:styleId="af3">
    <w:name w:val="Цветовое выделение"/>
    <w:uiPriority w:val="99"/>
    <w:rsid w:val="00D7011F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D7011F"/>
    <w:pPr>
      <w:widowControl w:val="0"/>
      <w:autoSpaceDE w:val="0"/>
      <w:autoSpaceDN w:val="0"/>
      <w:adjustRightInd w:val="0"/>
    </w:pPr>
    <w:rPr>
      <w:rFonts w:cs="Arial"/>
    </w:rPr>
  </w:style>
  <w:style w:type="table" w:styleId="af5">
    <w:name w:val="Table Grid"/>
    <w:basedOn w:val="a1"/>
    <w:uiPriority w:val="59"/>
    <w:rsid w:val="00056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3A5A4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A5A4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A5A4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A5A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3A5A42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3A5A4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A5A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BEAC-58D7-4D9D-B284-815CC781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2063</TotalTime>
  <Pages>1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Татьяна</cp:lastModifiedBy>
  <cp:revision>92</cp:revision>
  <cp:lastPrinted>2021-10-18T04:29:00Z</cp:lastPrinted>
  <dcterms:created xsi:type="dcterms:W3CDTF">2020-10-28T08:22:00Z</dcterms:created>
  <dcterms:modified xsi:type="dcterms:W3CDTF">2021-11-09T06:20:00Z</dcterms:modified>
</cp:coreProperties>
</file>