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F" w:rsidRPr="0001779A" w:rsidRDefault="0066761F" w:rsidP="0001779A">
      <w:pPr>
        <w:ind w:firstLine="0"/>
        <w:rPr>
          <w:rFonts w:eastAsia="Arial" w:cs="Arial"/>
        </w:rPr>
      </w:pPr>
    </w:p>
    <w:p w:rsidR="0066761F" w:rsidRPr="0001779A" w:rsidRDefault="0066761F" w:rsidP="0001779A">
      <w:pPr>
        <w:ind w:firstLine="0"/>
        <w:jc w:val="center"/>
        <w:rPr>
          <w:rFonts w:eastAsia="Arial" w:cs="Arial"/>
        </w:rPr>
      </w:pPr>
      <w:r w:rsidRPr="0001779A">
        <w:rPr>
          <w:rFonts w:eastAsia="Arial" w:cs="Arial"/>
        </w:rPr>
        <w:t>КРАСНОДАРСКИЙ КРАЙ</w:t>
      </w:r>
    </w:p>
    <w:p w:rsidR="0066761F" w:rsidRPr="0001779A" w:rsidRDefault="0066761F" w:rsidP="0001779A">
      <w:pPr>
        <w:ind w:firstLine="0"/>
        <w:jc w:val="center"/>
        <w:rPr>
          <w:rFonts w:eastAsia="Arial" w:cs="Arial"/>
        </w:rPr>
      </w:pPr>
      <w:r w:rsidRPr="0001779A">
        <w:rPr>
          <w:rFonts w:eastAsia="Arial" w:cs="Arial"/>
        </w:rPr>
        <w:t>ТБИЛИССКИЙ РАЙОН</w:t>
      </w:r>
    </w:p>
    <w:p w:rsidR="00FA5DB4" w:rsidRPr="0001779A" w:rsidRDefault="00FA5DB4" w:rsidP="0001779A">
      <w:pPr>
        <w:ind w:firstLine="0"/>
        <w:jc w:val="center"/>
        <w:rPr>
          <w:rFonts w:cs="Arial"/>
        </w:rPr>
      </w:pPr>
      <w:r w:rsidRPr="0001779A">
        <w:rPr>
          <w:rFonts w:cs="Arial"/>
        </w:rPr>
        <w:t>АДМИНИСТРАЦИЯ МУНИЦИПАЛЬНОГО ОБРАЗОВАНИЯ</w:t>
      </w:r>
    </w:p>
    <w:p w:rsidR="00FA5DB4" w:rsidRPr="0001779A" w:rsidRDefault="00FA5DB4" w:rsidP="0001779A">
      <w:pPr>
        <w:ind w:firstLine="0"/>
        <w:jc w:val="center"/>
        <w:rPr>
          <w:rFonts w:cs="Arial"/>
        </w:rPr>
      </w:pPr>
      <w:r w:rsidRPr="0001779A">
        <w:rPr>
          <w:rFonts w:cs="Arial"/>
        </w:rPr>
        <w:t>ТБИЛИССКИЙ РАЙОН</w:t>
      </w:r>
    </w:p>
    <w:p w:rsidR="00FA5DB4" w:rsidRPr="0001779A" w:rsidRDefault="00FA5DB4" w:rsidP="0001779A">
      <w:pPr>
        <w:ind w:firstLine="0"/>
        <w:jc w:val="center"/>
        <w:rPr>
          <w:rFonts w:cs="Arial"/>
        </w:rPr>
      </w:pPr>
    </w:p>
    <w:p w:rsidR="00FA5DB4" w:rsidRPr="0001779A" w:rsidRDefault="00FA5DB4" w:rsidP="0001779A">
      <w:pPr>
        <w:ind w:firstLine="0"/>
        <w:jc w:val="center"/>
        <w:rPr>
          <w:rFonts w:cs="Arial"/>
        </w:rPr>
      </w:pPr>
      <w:r w:rsidRPr="0001779A">
        <w:rPr>
          <w:rFonts w:cs="Arial"/>
        </w:rPr>
        <w:t>ПОСТАНОВЛЕНИЕ</w:t>
      </w:r>
    </w:p>
    <w:p w:rsidR="00FA5DB4" w:rsidRPr="0001779A" w:rsidRDefault="00FA5DB4" w:rsidP="0001779A">
      <w:pPr>
        <w:ind w:firstLine="0"/>
        <w:jc w:val="center"/>
        <w:rPr>
          <w:rFonts w:cs="Arial"/>
        </w:rPr>
      </w:pPr>
    </w:p>
    <w:p w:rsidR="00FA5DB4" w:rsidRPr="0001779A" w:rsidRDefault="00C21BB2" w:rsidP="0001779A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</w:t>
      </w:r>
      <w:r w:rsidR="0001779A">
        <w:rPr>
          <w:rFonts w:cs="Arial"/>
        </w:rPr>
        <w:t xml:space="preserve"> 2019 года </w:t>
      </w:r>
      <w:r w:rsidR="0001779A">
        <w:rPr>
          <w:rFonts w:cs="Arial"/>
        </w:rPr>
        <w:tab/>
      </w:r>
      <w:r w:rsidR="0001779A">
        <w:rPr>
          <w:rFonts w:cs="Arial"/>
        </w:rPr>
        <w:tab/>
      </w:r>
      <w:r w:rsidR="0001779A">
        <w:rPr>
          <w:rFonts w:cs="Arial"/>
        </w:rPr>
        <w:tab/>
      </w:r>
      <w:r w:rsidR="0066761F" w:rsidRPr="0001779A">
        <w:rPr>
          <w:rFonts w:cs="Arial"/>
        </w:rPr>
        <w:t xml:space="preserve"> </w:t>
      </w:r>
      <w:r w:rsidR="00FA5DB4" w:rsidRPr="0001779A">
        <w:rPr>
          <w:rFonts w:cs="Arial"/>
        </w:rPr>
        <w:t xml:space="preserve">№ </w:t>
      </w:r>
      <w:r>
        <w:rPr>
          <w:rFonts w:cs="Arial"/>
        </w:rPr>
        <w:t>__</w:t>
      </w:r>
      <w:r w:rsidR="0066761F" w:rsidRPr="0001779A">
        <w:rPr>
          <w:rFonts w:cs="Arial"/>
        </w:rPr>
        <w:t xml:space="preserve"> </w:t>
      </w:r>
      <w:r w:rsidR="0001779A">
        <w:rPr>
          <w:rFonts w:cs="Arial"/>
        </w:rPr>
        <w:tab/>
      </w:r>
      <w:r w:rsidR="0001779A">
        <w:rPr>
          <w:rFonts w:cs="Arial"/>
        </w:rPr>
        <w:tab/>
      </w:r>
      <w:r w:rsidR="0001779A">
        <w:rPr>
          <w:rFonts w:cs="Arial"/>
        </w:rPr>
        <w:tab/>
      </w:r>
      <w:proofErr w:type="spellStart"/>
      <w:r w:rsidR="00FA5DB4" w:rsidRPr="0001779A">
        <w:rPr>
          <w:rFonts w:cs="Arial"/>
        </w:rPr>
        <w:t>ст-ца</w:t>
      </w:r>
      <w:proofErr w:type="spellEnd"/>
      <w:r w:rsidR="00FA5DB4" w:rsidRPr="0001779A">
        <w:rPr>
          <w:rFonts w:cs="Arial"/>
        </w:rPr>
        <w:t xml:space="preserve"> </w:t>
      </w:r>
      <w:proofErr w:type="gramStart"/>
      <w:r w:rsidR="00FA5DB4" w:rsidRPr="0001779A">
        <w:rPr>
          <w:rFonts w:cs="Arial"/>
        </w:rPr>
        <w:t>Тбилисская</w:t>
      </w:r>
      <w:proofErr w:type="gramEnd"/>
    </w:p>
    <w:bookmarkEnd w:id="0"/>
    <w:p w:rsidR="00FA5DB4" w:rsidRPr="0001779A" w:rsidRDefault="00FA5DB4" w:rsidP="0001779A">
      <w:pPr>
        <w:ind w:firstLine="0"/>
        <w:jc w:val="center"/>
        <w:rPr>
          <w:rFonts w:cs="Arial"/>
        </w:rPr>
      </w:pPr>
    </w:p>
    <w:p w:rsidR="00FA5DB4" w:rsidRPr="0001779A" w:rsidRDefault="00FA5DB4" w:rsidP="0001779A">
      <w:pPr>
        <w:ind w:firstLine="0"/>
        <w:jc w:val="center"/>
        <w:rPr>
          <w:rFonts w:cs="Arial"/>
          <w:b/>
          <w:sz w:val="32"/>
          <w:szCs w:val="32"/>
        </w:rPr>
      </w:pPr>
      <w:r w:rsidRPr="0001779A">
        <w:rPr>
          <w:rFonts w:cs="Arial"/>
          <w:b/>
          <w:sz w:val="32"/>
          <w:szCs w:val="32"/>
        </w:rPr>
        <w:t xml:space="preserve">О </w:t>
      </w:r>
      <w:r w:rsidR="00972D5F" w:rsidRPr="0001779A">
        <w:rPr>
          <w:rFonts w:cs="Arial"/>
          <w:b/>
          <w:sz w:val="32"/>
          <w:szCs w:val="32"/>
        </w:rPr>
        <w:t xml:space="preserve">признании </w:t>
      </w:r>
      <w:proofErr w:type="gramStart"/>
      <w:r w:rsidR="00972D5F" w:rsidRPr="0001779A">
        <w:rPr>
          <w:rFonts w:cs="Arial"/>
          <w:b/>
          <w:sz w:val="32"/>
          <w:szCs w:val="32"/>
        </w:rPr>
        <w:t>утратившими</w:t>
      </w:r>
      <w:proofErr w:type="gramEnd"/>
      <w:r w:rsidR="00DF4F80" w:rsidRPr="0001779A">
        <w:rPr>
          <w:rFonts w:cs="Arial"/>
          <w:b/>
          <w:sz w:val="32"/>
          <w:szCs w:val="32"/>
        </w:rPr>
        <w:t xml:space="preserve"> силу некоторых правовых </w:t>
      </w:r>
      <w:r w:rsidR="00972D5F" w:rsidRPr="0001779A">
        <w:rPr>
          <w:rFonts w:cs="Arial"/>
          <w:b/>
          <w:sz w:val="32"/>
          <w:szCs w:val="32"/>
        </w:rPr>
        <w:t>актов</w:t>
      </w:r>
      <w:r w:rsidR="0066761F" w:rsidRPr="0001779A">
        <w:rPr>
          <w:rFonts w:cs="Arial"/>
          <w:b/>
          <w:sz w:val="32"/>
          <w:szCs w:val="32"/>
        </w:rPr>
        <w:t xml:space="preserve"> </w:t>
      </w:r>
      <w:r w:rsidR="00972D5F" w:rsidRPr="0001779A">
        <w:rPr>
          <w:rFonts w:cs="Arial"/>
          <w:b/>
          <w:sz w:val="32"/>
          <w:szCs w:val="32"/>
        </w:rPr>
        <w:t>администрации муниципального</w:t>
      </w:r>
      <w:r w:rsidR="000256DA" w:rsidRPr="0001779A">
        <w:rPr>
          <w:rFonts w:cs="Arial"/>
          <w:b/>
          <w:sz w:val="32"/>
          <w:szCs w:val="32"/>
        </w:rPr>
        <w:t xml:space="preserve"> </w:t>
      </w:r>
      <w:r w:rsidR="00972D5F" w:rsidRPr="0001779A">
        <w:rPr>
          <w:rFonts w:cs="Arial"/>
          <w:b/>
          <w:sz w:val="32"/>
          <w:szCs w:val="32"/>
        </w:rPr>
        <w:t>образования Тбилисский район</w:t>
      </w:r>
    </w:p>
    <w:p w:rsidR="00FA5DB4" w:rsidRPr="0001779A" w:rsidRDefault="00FA5DB4" w:rsidP="0001779A">
      <w:pPr>
        <w:ind w:firstLine="0"/>
        <w:jc w:val="center"/>
        <w:rPr>
          <w:rFonts w:cs="Arial"/>
        </w:rPr>
      </w:pPr>
    </w:p>
    <w:p w:rsidR="00FA5DB4" w:rsidRPr="0001779A" w:rsidRDefault="00FA5DB4" w:rsidP="0001779A">
      <w:pPr>
        <w:ind w:firstLine="0"/>
        <w:jc w:val="center"/>
        <w:rPr>
          <w:rFonts w:cs="Arial"/>
        </w:rPr>
      </w:pPr>
    </w:p>
    <w:p w:rsidR="00FA5DB4" w:rsidRPr="0001779A" w:rsidRDefault="00FA5DB4" w:rsidP="0001779A">
      <w:r w:rsidRPr="0001779A">
        <w:rPr>
          <w:rFonts w:eastAsiaTheme="minorHAnsi"/>
        </w:rPr>
        <w:t>В целях реализации положений Федерального закона</w:t>
      </w:r>
      <w:r w:rsidR="0066761F" w:rsidRPr="0001779A">
        <w:rPr>
          <w:rFonts w:eastAsiaTheme="minorHAnsi"/>
        </w:rPr>
        <w:t xml:space="preserve"> </w:t>
      </w:r>
      <w:r w:rsidRPr="0001779A">
        <w:rPr>
          <w:rFonts w:eastAsiaTheme="minorHAnsi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нужд»,</w:t>
      </w:r>
      <w:r w:rsidR="000256DA" w:rsidRPr="0001779A">
        <w:rPr>
          <w:rFonts w:eastAsiaTheme="minorHAnsi"/>
        </w:rPr>
        <w:t xml:space="preserve"> </w:t>
      </w:r>
      <w:r w:rsidRPr="0001779A">
        <w:t>руководствуясь статьями 31, 60, 66 устава муниципального образования Тбилисский район, постановляю:</w:t>
      </w:r>
    </w:p>
    <w:p w:rsidR="000256DA" w:rsidRPr="0001779A" w:rsidRDefault="00FA5DB4" w:rsidP="0001779A">
      <w:r w:rsidRPr="0001779A">
        <w:t xml:space="preserve">1. </w:t>
      </w:r>
      <w:r w:rsidR="000256DA" w:rsidRPr="0001779A">
        <w:t>Признать утратившими силу:</w:t>
      </w:r>
    </w:p>
    <w:p w:rsidR="000256DA" w:rsidRPr="0001779A" w:rsidRDefault="007D2266" w:rsidP="0001779A">
      <w:r w:rsidRPr="0001779A">
        <w:t>п</w:t>
      </w:r>
      <w:r w:rsidR="00A17090" w:rsidRPr="0001779A">
        <w:t>остановление администрации</w:t>
      </w:r>
      <w:r w:rsidRPr="0001779A">
        <w:t xml:space="preserve"> муниципального образования Тбилисский район от 28 октября 2015 года № 704 «Об утверждении порядка формирования, утверждения</w:t>
      </w:r>
      <w:r w:rsidR="0066761F" w:rsidRPr="0001779A">
        <w:t xml:space="preserve"> </w:t>
      </w:r>
      <w:r w:rsidRPr="0001779A">
        <w:t>и ведения планов</w:t>
      </w:r>
      <w:r w:rsidR="007A72BC" w:rsidRPr="0001779A">
        <w:t xml:space="preserve"> - </w:t>
      </w:r>
      <w:r w:rsidRPr="0001779A">
        <w:t>графиков закупок товаров, работ, услуг</w:t>
      </w:r>
      <w:r w:rsidR="0066761F" w:rsidRPr="0001779A">
        <w:t xml:space="preserve"> </w:t>
      </w:r>
      <w:r w:rsidRPr="0001779A">
        <w:t>для обеспечения муниципальных нужд</w:t>
      </w:r>
      <w:r w:rsidR="007A72BC" w:rsidRPr="0001779A">
        <w:t xml:space="preserve"> </w:t>
      </w:r>
      <w:r w:rsidRPr="0001779A">
        <w:t>муниципального образования Тбилисский район</w:t>
      </w:r>
      <w:r w:rsidR="007A72BC" w:rsidRPr="0001779A">
        <w:t>»;</w:t>
      </w:r>
    </w:p>
    <w:p w:rsidR="007A72BC" w:rsidRPr="0001779A" w:rsidRDefault="007A72BC" w:rsidP="0001779A">
      <w:r w:rsidRPr="0001779A">
        <w:t xml:space="preserve">постановление администрации муниципального образования Тбилисский район от </w:t>
      </w:r>
      <w:r w:rsidR="00273CC0" w:rsidRPr="0001779A">
        <w:t>6 июня 2019</w:t>
      </w:r>
      <w:r w:rsidRPr="0001779A">
        <w:t xml:space="preserve"> года №</w:t>
      </w:r>
      <w:r w:rsidR="00273CC0" w:rsidRPr="0001779A">
        <w:t xml:space="preserve"> 463</w:t>
      </w:r>
      <w:r w:rsidRPr="0001779A">
        <w:t xml:space="preserve"> «О внесении изменений в постановление администрации муниципального образования Тбилисский район от</w:t>
      </w:r>
      <w:r w:rsidR="0066761F" w:rsidRPr="0001779A">
        <w:t xml:space="preserve"> </w:t>
      </w:r>
      <w:r w:rsidRPr="0001779A">
        <w:t>28 октября 2015 года № 704</w:t>
      </w:r>
      <w:r w:rsidR="0066761F" w:rsidRPr="0001779A">
        <w:t xml:space="preserve"> </w:t>
      </w:r>
      <w:r w:rsidRPr="0001779A">
        <w:t>«Об утверждении порядка формирования, утверждения и ведения планов - графиков закупок товаров, работ, услуг</w:t>
      </w:r>
      <w:r w:rsidR="0066761F" w:rsidRPr="0001779A">
        <w:t xml:space="preserve"> </w:t>
      </w:r>
      <w:r w:rsidRPr="0001779A">
        <w:t>для обеспечения муниципальных нужд муниципального образования Тбилисский район»;</w:t>
      </w:r>
    </w:p>
    <w:p w:rsidR="007A72BC" w:rsidRPr="0001779A" w:rsidRDefault="007A72BC" w:rsidP="0001779A">
      <w:r w:rsidRPr="0001779A">
        <w:t xml:space="preserve">постановление администрации муниципального образования Тбилисский район от </w:t>
      </w:r>
      <w:r w:rsidR="00273CC0" w:rsidRPr="0001779A">
        <w:t>1 октября</w:t>
      </w:r>
      <w:r w:rsidR="00DF4F80" w:rsidRPr="0001779A">
        <w:t xml:space="preserve"> 2019 года</w:t>
      </w:r>
      <w:r w:rsidRPr="0001779A">
        <w:t xml:space="preserve"> №</w:t>
      </w:r>
      <w:r w:rsidR="00273CC0" w:rsidRPr="0001779A">
        <w:t xml:space="preserve"> 985 </w:t>
      </w:r>
      <w:r w:rsidRPr="0001779A">
        <w:t>«О внесении изменений в постановление администрации муниципального образования Тбилисский район от</w:t>
      </w:r>
      <w:r w:rsidR="0066761F" w:rsidRPr="0001779A">
        <w:t xml:space="preserve"> </w:t>
      </w:r>
      <w:r w:rsidRPr="0001779A">
        <w:t>28 октября 2015 года № 704</w:t>
      </w:r>
      <w:r w:rsidR="00DF4F80" w:rsidRPr="0001779A">
        <w:t xml:space="preserve"> </w:t>
      </w:r>
      <w:r w:rsidRPr="0001779A">
        <w:t>«Об утверждении порядка формирования, утверждения и ведения планов - графиков закупок товаров, работ, услуг</w:t>
      </w:r>
      <w:r w:rsidR="0066761F" w:rsidRPr="0001779A">
        <w:t xml:space="preserve"> </w:t>
      </w:r>
      <w:r w:rsidRPr="0001779A">
        <w:t>для обеспечения муниципальных нужд муниципального образования Тбилисский район»;</w:t>
      </w:r>
    </w:p>
    <w:p w:rsidR="007A72BC" w:rsidRPr="0001779A" w:rsidRDefault="007A72BC" w:rsidP="0001779A">
      <w:r w:rsidRPr="0001779A">
        <w:t>постановление администрации муниципального образования Тбилисский район от 28 октября 2015 года № 705 «Об утверждении порядка формирования, утверждения</w:t>
      </w:r>
      <w:r w:rsidR="0066761F" w:rsidRPr="0001779A">
        <w:t xml:space="preserve"> </w:t>
      </w:r>
      <w:r w:rsidRPr="0001779A">
        <w:t>и ведения планов закупок товаров, работ, услуг для обеспечения муниципальных нужд муниципального образования Тбилисский район»;</w:t>
      </w:r>
    </w:p>
    <w:p w:rsidR="00C932F7" w:rsidRPr="0001779A" w:rsidRDefault="00C932F7" w:rsidP="0001779A">
      <w:r w:rsidRPr="0001779A">
        <w:t xml:space="preserve">постановление администрации муниципального образования Тбилисский район от </w:t>
      </w:r>
      <w:r w:rsidR="002938B0" w:rsidRPr="0001779A">
        <w:t>6 июня 2019 год</w:t>
      </w:r>
      <w:r w:rsidRPr="0001779A">
        <w:t xml:space="preserve">а № </w:t>
      </w:r>
      <w:r w:rsidR="002938B0" w:rsidRPr="0001779A">
        <w:t>465</w:t>
      </w:r>
      <w:r w:rsidRPr="0001779A">
        <w:t xml:space="preserve"> «О внесении изменений в постановление администрации муниципального образования Тбилисский район «Об утверждении порядка формирования, утверждения</w:t>
      </w:r>
      <w:r w:rsidR="0066761F" w:rsidRPr="0001779A">
        <w:t xml:space="preserve"> </w:t>
      </w:r>
      <w:r w:rsidRPr="0001779A">
        <w:t>и ведения планов закупок товаров, работ, услуг для обеспечения муниципальных нужд муниципального образования Тбилисский район».</w:t>
      </w:r>
    </w:p>
    <w:p w:rsidR="00A430FF" w:rsidRPr="0001779A" w:rsidRDefault="00FA5DB4" w:rsidP="0001779A">
      <w:r w:rsidRPr="0001779A">
        <w:t xml:space="preserve">2.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Pr="0001779A">
        <w:t>разместить</w:t>
      </w:r>
      <w:proofErr w:type="gramEnd"/>
      <w:r w:rsidRPr="0001779A">
        <w:t xml:space="preserve"> настоящее</w:t>
      </w:r>
      <w:r w:rsidR="0066761F" w:rsidRPr="0001779A">
        <w:t xml:space="preserve"> </w:t>
      </w:r>
      <w:r w:rsidRPr="0001779A">
        <w:t>постановление</w:t>
      </w:r>
      <w:r w:rsidR="0066761F" w:rsidRPr="0001779A">
        <w:t xml:space="preserve"> </w:t>
      </w:r>
      <w:r w:rsidRPr="0001779A">
        <w:t>на</w:t>
      </w:r>
      <w:r w:rsidR="0066761F" w:rsidRPr="0001779A">
        <w:t xml:space="preserve"> </w:t>
      </w:r>
      <w:r w:rsidRPr="0001779A">
        <w:t>официальном</w:t>
      </w:r>
      <w:r w:rsidR="0066761F" w:rsidRPr="0001779A">
        <w:t xml:space="preserve"> </w:t>
      </w:r>
      <w:r w:rsidRPr="0001779A">
        <w:t>сайте</w:t>
      </w:r>
      <w:r w:rsidR="0066761F" w:rsidRPr="0001779A">
        <w:t xml:space="preserve"> </w:t>
      </w:r>
      <w:r w:rsidRPr="0001779A">
        <w:t xml:space="preserve">администрации </w:t>
      </w:r>
    </w:p>
    <w:p w:rsidR="00FA5DB4" w:rsidRPr="0001779A" w:rsidRDefault="00FA5DB4" w:rsidP="0001779A">
      <w:r w:rsidRPr="0001779A">
        <w:t xml:space="preserve">муниципального образования Тбилисский район в информационно-телекоммуникационной сети «Интернет». </w:t>
      </w:r>
    </w:p>
    <w:p w:rsidR="00E36D1D" w:rsidRPr="0001779A" w:rsidRDefault="00E36D1D" w:rsidP="0001779A">
      <w:r w:rsidRPr="0001779A">
        <w:lastRenderedPageBreak/>
        <w:t>3.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Pr="0001779A">
        <w:t>Яньшин</w:t>
      </w:r>
      <w:proofErr w:type="spellEnd"/>
      <w:r w:rsidRPr="0001779A">
        <w:t xml:space="preserve">) опубликовать настоящее постановление в сетевом издании «Информационный портал Тбилисского района». </w:t>
      </w:r>
    </w:p>
    <w:p w:rsidR="00E36D1D" w:rsidRPr="0001779A" w:rsidRDefault="00E36D1D" w:rsidP="0001779A">
      <w:r w:rsidRPr="0001779A">
        <w:t>4. Постановление вступает в силу с</w:t>
      </w:r>
      <w:r w:rsidR="00574F0B" w:rsidRPr="0001779A">
        <w:t xml:space="preserve"> 1 января 2020 года</w:t>
      </w:r>
      <w:r w:rsidRPr="0001779A">
        <w:t>.</w:t>
      </w:r>
    </w:p>
    <w:p w:rsidR="00FA5DB4" w:rsidRPr="0001779A" w:rsidRDefault="00FA5DB4" w:rsidP="0001779A"/>
    <w:p w:rsidR="00FA5DB4" w:rsidRPr="0001779A" w:rsidRDefault="00FA5DB4" w:rsidP="0001779A"/>
    <w:p w:rsidR="00FA5DB4" w:rsidRPr="0001779A" w:rsidRDefault="00FA5DB4" w:rsidP="0001779A"/>
    <w:p w:rsidR="00E05CB2" w:rsidRPr="0001779A" w:rsidRDefault="00FA5DB4" w:rsidP="0001779A">
      <w:r w:rsidRPr="0001779A">
        <w:t xml:space="preserve">Глава </w:t>
      </w:r>
    </w:p>
    <w:p w:rsidR="00FA5DB4" w:rsidRPr="0001779A" w:rsidRDefault="00FA5DB4" w:rsidP="0001779A">
      <w:r w:rsidRPr="0001779A">
        <w:t>муниципального образования</w:t>
      </w:r>
    </w:p>
    <w:p w:rsidR="00E05CB2" w:rsidRPr="0001779A" w:rsidRDefault="00FA5DB4" w:rsidP="0001779A">
      <w:r w:rsidRPr="0001779A">
        <w:t>Тбилисский район</w:t>
      </w:r>
      <w:r w:rsidR="0066761F" w:rsidRPr="0001779A">
        <w:t xml:space="preserve"> </w:t>
      </w:r>
    </w:p>
    <w:p w:rsidR="00FA5DB4" w:rsidRPr="0001779A" w:rsidRDefault="00FA5DB4" w:rsidP="0001779A">
      <w:r w:rsidRPr="0001779A">
        <w:t>Е.Г. Ильин</w:t>
      </w:r>
    </w:p>
    <w:p w:rsidR="00FA5DB4" w:rsidRPr="0001779A" w:rsidRDefault="00FA5DB4" w:rsidP="0001779A"/>
    <w:p w:rsidR="00FA5DB4" w:rsidRPr="0001779A" w:rsidRDefault="00FA5DB4" w:rsidP="0001779A"/>
    <w:sectPr w:rsidR="00FA5DB4" w:rsidRPr="0001779A" w:rsidSect="0066761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3D" w:rsidRDefault="00D87E3D" w:rsidP="00CF6FAA">
      <w:r>
        <w:separator/>
      </w:r>
    </w:p>
  </w:endnote>
  <w:endnote w:type="continuationSeparator" w:id="0">
    <w:p w:rsidR="00D87E3D" w:rsidRDefault="00D87E3D" w:rsidP="00C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3D" w:rsidRDefault="00D87E3D" w:rsidP="00CF6FAA">
      <w:r>
        <w:separator/>
      </w:r>
    </w:p>
  </w:footnote>
  <w:footnote w:type="continuationSeparator" w:id="0">
    <w:p w:rsidR="00D87E3D" w:rsidRDefault="00D87E3D" w:rsidP="00CF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D5" w:rsidRPr="008B3417" w:rsidRDefault="00FF280C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DA6D00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C21BB2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:rsidR="00B059D5" w:rsidRDefault="00D87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B4"/>
    <w:rsid w:val="0001779A"/>
    <w:rsid w:val="000256DA"/>
    <w:rsid w:val="000526E0"/>
    <w:rsid w:val="000739EC"/>
    <w:rsid w:val="00273CC0"/>
    <w:rsid w:val="002938B0"/>
    <w:rsid w:val="002B2AD8"/>
    <w:rsid w:val="0030409C"/>
    <w:rsid w:val="005731A2"/>
    <w:rsid w:val="00574F0B"/>
    <w:rsid w:val="0066761F"/>
    <w:rsid w:val="0073558E"/>
    <w:rsid w:val="007A72BC"/>
    <w:rsid w:val="007D2266"/>
    <w:rsid w:val="007F3E18"/>
    <w:rsid w:val="00937825"/>
    <w:rsid w:val="00944F7F"/>
    <w:rsid w:val="00972D5F"/>
    <w:rsid w:val="009A3C58"/>
    <w:rsid w:val="00A17090"/>
    <w:rsid w:val="00A430FF"/>
    <w:rsid w:val="00C21BB2"/>
    <w:rsid w:val="00C932F7"/>
    <w:rsid w:val="00CF6FAA"/>
    <w:rsid w:val="00D31923"/>
    <w:rsid w:val="00D87E3D"/>
    <w:rsid w:val="00DA6D00"/>
    <w:rsid w:val="00DF4F80"/>
    <w:rsid w:val="00E05CB2"/>
    <w:rsid w:val="00E36D1D"/>
    <w:rsid w:val="00FA5DB4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77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77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77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77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77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5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6D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573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17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779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779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779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177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01779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01779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77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01779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10</cp:revision>
  <cp:lastPrinted>2019-12-24T11:25:00Z</cp:lastPrinted>
  <dcterms:created xsi:type="dcterms:W3CDTF">2019-05-30T07:55:00Z</dcterms:created>
  <dcterms:modified xsi:type="dcterms:W3CDTF">2020-01-13T07:20:00Z</dcterms:modified>
</cp:coreProperties>
</file>