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0B" w:rsidRPr="00E13EB8" w:rsidRDefault="00EB460B" w:rsidP="00E13EB8">
      <w:pPr>
        <w:ind w:firstLine="0"/>
        <w:jc w:val="center"/>
        <w:rPr>
          <w:rFonts w:cs="Arial"/>
        </w:rPr>
      </w:pPr>
    </w:p>
    <w:p w:rsidR="00EB460B" w:rsidRPr="00E13EB8" w:rsidRDefault="00EB460B" w:rsidP="00E13EB8">
      <w:pPr>
        <w:ind w:firstLine="0"/>
        <w:jc w:val="center"/>
        <w:rPr>
          <w:rFonts w:cs="Arial"/>
        </w:rPr>
      </w:pPr>
      <w:r w:rsidRPr="00E13EB8">
        <w:rPr>
          <w:rFonts w:cs="Arial"/>
        </w:rPr>
        <w:t>КРАСНОДАРСКИЙ КРАЙ</w:t>
      </w:r>
    </w:p>
    <w:p w:rsidR="00EB460B" w:rsidRPr="00E13EB8" w:rsidRDefault="00EB460B" w:rsidP="00E13EB8">
      <w:pPr>
        <w:ind w:firstLine="0"/>
        <w:jc w:val="center"/>
        <w:rPr>
          <w:rFonts w:cs="Arial"/>
        </w:rPr>
      </w:pPr>
      <w:r w:rsidRPr="00E13EB8">
        <w:rPr>
          <w:rFonts w:cs="Arial"/>
        </w:rPr>
        <w:t>ТБИЛИССКИЙ РАЙОН</w:t>
      </w:r>
    </w:p>
    <w:p w:rsidR="00EB460B" w:rsidRPr="00E13EB8" w:rsidRDefault="00EB460B" w:rsidP="00E13EB8">
      <w:pPr>
        <w:ind w:firstLine="0"/>
        <w:jc w:val="center"/>
        <w:rPr>
          <w:rFonts w:cs="Arial"/>
        </w:rPr>
      </w:pPr>
      <w:r w:rsidRPr="00E13EB8">
        <w:rPr>
          <w:rFonts w:cs="Arial"/>
        </w:rPr>
        <w:t>АДМИНИСТРАЦИЯ ТБИЛИССКОГО СЕЛЬСКОГО ПОСЕЛЕНИЯ</w:t>
      </w:r>
    </w:p>
    <w:p w:rsidR="00EB460B" w:rsidRPr="00E13EB8" w:rsidRDefault="00EB460B" w:rsidP="00E13EB8">
      <w:pPr>
        <w:ind w:firstLine="0"/>
        <w:jc w:val="center"/>
        <w:rPr>
          <w:rFonts w:cs="Arial"/>
        </w:rPr>
      </w:pPr>
      <w:r w:rsidRPr="00E13EB8">
        <w:rPr>
          <w:rFonts w:cs="Arial"/>
        </w:rPr>
        <w:t>ТБИЛИССКОГО РАЙОНА</w:t>
      </w:r>
    </w:p>
    <w:p w:rsidR="00EB460B" w:rsidRPr="00E13EB8" w:rsidRDefault="00EB460B" w:rsidP="00E13EB8">
      <w:pPr>
        <w:ind w:firstLine="0"/>
        <w:jc w:val="center"/>
        <w:rPr>
          <w:rFonts w:cs="Arial"/>
        </w:rPr>
      </w:pPr>
    </w:p>
    <w:p w:rsidR="00EB460B" w:rsidRPr="00E13EB8" w:rsidRDefault="00EB460B" w:rsidP="00E13EB8">
      <w:pPr>
        <w:ind w:firstLine="0"/>
        <w:jc w:val="center"/>
        <w:rPr>
          <w:rFonts w:cs="Arial"/>
        </w:rPr>
      </w:pPr>
      <w:r w:rsidRPr="00E13EB8">
        <w:rPr>
          <w:rFonts w:cs="Arial"/>
        </w:rPr>
        <w:t>ПОСТАНОВЛЕНИЕ</w:t>
      </w:r>
    </w:p>
    <w:p w:rsidR="00EB460B" w:rsidRPr="00E13EB8" w:rsidRDefault="00EB460B" w:rsidP="00E13EB8">
      <w:pPr>
        <w:ind w:firstLine="0"/>
        <w:jc w:val="center"/>
        <w:rPr>
          <w:rFonts w:cs="Arial"/>
        </w:rPr>
      </w:pPr>
    </w:p>
    <w:p w:rsidR="003A24ED" w:rsidRDefault="003A24ED" w:rsidP="003A24ED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EB460B" w:rsidRPr="00E13EB8" w:rsidRDefault="00EB460B" w:rsidP="00E13EB8">
      <w:pPr>
        <w:ind w:firstLine="708"/>
        <w:jc w:val="center"/>
        <w:rPr>
          <w:rFonts w:cs="Arial"/>
        </w:rPr>
      </w:pPr>
    </w:p>
    <w:p w:rsidR="00EA50B5" w:rsidRPr="00E13EB8" w:rsidRDefault="00EA50B5" w:rsidP="00E13EB8">
      <w:pPr>
        <w:ind w:firstLine="0"/>
        <w:jc w:val="center"/>
        <w:rPr>
          <w:rFonts w:cs="Arial"/>
          <w:b/>
          <w:sz w:val="32"/>
          <w:szCs w:val="32"/>
        </w:rPr>
      </w:pPr>
      <w:r w:rsidRPr="00E13EB8">
        <w:rPr>
          <w:rFonts w:cs="Arial"/>
          <w:b/>
          <w:sz w:val="32"/>
          <w:szCs w:val="32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Тбилисского сельского поселения Тбилисского района</w:t>
      </w:r>
    </w:p>
    <w:p w:rsidR="00EA50B5" w:rsidRPr="00E13EB8" w:rsidRDefault="00EA50B5" w:rsidP="00E13EB8">
      <w:pPr>
        <w:ind w:firstLine="0"/>
        <w:jc w:val="center"/>
        <w:rPr>
          <w:rFonts w:cs="Arial"/>
        </w:rPr>
      </w:pPr>
    </w:p>
    <w:p w:rsidR="00EB460B" w:rsidRPr="00E13EB8" w:rsidRDefault="00EB460B" w:rsidP="00E13EB8">
      <w:pPr>
        <w:ind w:firstLine="0"/>
        <w:jc w:val="center"/>
        <w:rPr>
          <w:rFonts w:cs="Arial"/>
        </w:rPr>
      </w:pPr>
    </w:p>
    <w:p w:rsidR="00EA50B5" w:rsidRPr="00E13EB8" w:rsidRDefault="00EA50B5" w:rsidP="00E13EB8">
      <w:proofErr w:type="gramStart"/>
      <w:r w:rsidRPr="00E13EB8">
        <w:t>В соответствии с Федеральным законом от 31 июля 2020 года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</w:t>
      </w:r>
      <w:r w:rsidR="00151147" w:rsidRPr="00E13EB8">
        <w:t xml:space="preserve"> </w:t>
      </w:r>
      <w:r w:rsidRPr="00E13EB8">
        <w:t>года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ст. 32, 60</w:t>
      </w:r>
      <w:proofErr w:type="gramEnd"/>
      <w:r w:rsidRPr="00E13EB8">
        <w:t xml:space="preserve"> Устава Тбилисского сельского поселения Тбилисского района, постановляю:</w:t>
      </w:r>
    </w:p>
    <w:p w:rsidR="00EA50B5" w:rsidRPr="00E13EB8" w:rsidRDefault="00EA50B5" w:rsidP="00E13EB8">
      <w:r w:rsidRPr="00E13EB8">
        <w:t>1. Утвердить форму проверочного листа, используемого при осуществлении муниципального контроля в сфере благоустройства на территории Тбилисского сельского поселения Тбилисского района, (прилагается).</w:t>
      </w:r>
    </w:p>
    <w:p w:rsidR="00EA50B5" w:rsidRPr="00E13EB8" w:rsidRDefault="00EA50B5" w:rsidP="00E13EB8">
      <w:bookmarkStart w:id="0" w:name="sub_2"/>
      <w:r w:rsidRPr="00E13EB8">
        <w:t>2.</w:t>
      </w:r>
      <w:r w:rsidR="00EB460B" w:rsidRPr="00E13EB8">
        <w:t xml:space="preserve"> </w:t>
      </w:r>
      <w:r w:rsidRPr="00E13EB8"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E13EB8">
        <w:t>Воронкин</w:t>
      </w:r>
      <w:proofErr w:type="spellEnd"/>
      <w:r w:rsidRPr="00E13EB8">
        <w:t>) опубликовать настоящее постановления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EA50B5" w:rsidRPr="00E13EB8" w:rsidRDefault="00EA50B5" w:rsidP="00E13EB8">
      <w:bookmarkStart w:id="1" w:name="sub_3"/>
      <w:bookmarkEnd w:id="0"/>
      <w:r w:rsidRPr="00E13EB8">
        <w:t>3. Настоящее постановление вступает в силу со дня его опубликования,</w:t>
      </w:r>
      <w:r w:rsidR="00EB460B" w:rsidRPr="00E13EB8">
        <w:t xml:space="preserve"> </w:t>
      </w:r>
      <w:r w:rsidRPr="00E13EB8">
        <w:t>но не ранее 1 марта 2022 года.</w:t>
      </w:r>
    </w:p>
    <w:p w:rsidR="00EA50B5" w:rsidRPr="00E13EB8" w:rsidRDefault="00EA50B5" w:rsidP="00E13EB8"/>
    <w:p w:rsidR="00EA50B5" w:rsidRPr="00E13EB8" w:rsidRDefault="00EA50B5" w:rsidP="00E13EB8"/>
    <w:p w:rsidR="00EA50B5" w:rsidRPr="00E13EB8" w:rsidRDefault="00EA50B5" w:rsidP="00E13EB8"/>
    <w:p w:rsidR="00EB460B" w:rsidRPr="00E13EB8" w:rsidRDefault="00EA50B5" w:rsidP="00E13EB8">
      <w:r w:rsidRPr="00E13EB8">
        <w:t xml:space="preserve">Глава </w:t>
      </w:r>
    </w:p>
    <w:p w:rsidR="00EA50B5" w:rsidRPr="00E13EB8" w:rsidRDefault="00EA50B5" w:rsidP="00E13EB8">
      <w:r w:rsidRPr="00E13EB8">
        <w:t xml:space="preserve">Тбилисского сельского поселения </w:t>
      </w:r>
    </w:p>
    <w:p w:rsidR="00EB460B" w:rsidRPr="00E13EB8" w:rsidRDefault="00EA50B5" w:rsidP="00E13EB8">
      <w:r w:rsidRPr="00E13EB8">
        <w:t>Тбилисского района</w:t>
      </w:r>
      <w:r w:rsidR="00EB460B" w:rsidRPr="00E13EB8">
        <w:t xml:space="preserve"> </w:t>
      </w:r>
    </w:p>
    <w:p w:rsidR="00151147" w:rsidRPr="00E13EB8" w:rsidRDefault="00EA50B5" w:rsidP="00E13EB8">
      <w:r w:rsidRPr="00E13EB8">
        <w:t xml:space="preserve">А.Н. </w:t>
      </w:r>
      <w:proofErr w:type="spellStart"/>
      <w:r w:rsidRPr="00E13EB8">
        <w:t>Стойкин</w:t>
      </w:r>
      <w:bookmarkStart w:id="2" w:name="sub_1000"/>
      <w:bookmarkEnd w:id="1"/>
      <w:proofErr w:type="spellEnd"/>
    </w:p>
    <w:p w:rsidR="00151147" w:rsidRDefault="00151147" w:rsidP="00E13EB8"/>
    <w:p w:rsidR="00E13EB8" w:rsidRDefault="00E13EB8" w:rsidP="00E13EB8"/>
    <w:p w:rsidR="00E13EB8" w:rsidRPr="00E13EB8" w:rsidRDefault="00E13EB8" w:rsidP="00E13EB8"/>
    <w:p w:rsidR="00151147" w:rsidRPr="00E13EB8" w:rsidRDefault="00151147" w:rsidP="00E13EB8">
      <w:r w:rsidRPr="00E13EB8">
        <w:t>УТВЕРЖДЕНА</w:t>
      </w:r>
    </w:p>
    <w:p w:rsidR="00151147" w:rsidRPr="00E13EB8" w:rsidRDefault="00EA50B5" w:rsidP="00E13EB8">
      <w:r w:rsidRPr="00E13EB8">
        <w:t>постановлением</w:t>
      </w:r>
      <w:r w:rsidR="00151147" w:rsidRPr="00E13EB8">
        <w:t xml:space="preserve"> администрации</w:t>
      </w:r>
    </w:p>
    <w:p w:rsidR="00151147" w:rsidRPr="00E13EB8" w:rsidRDefault="00EA50B5" w:rsidP="00E13EB8">
      <w:r w:rsidRPr="00E13EB8">
        <w:t>Тбилисского сельского поселения</w:t>
      </w:r>
    </w:p>
    <w:p w:rsidR="00151147" w:rsidRPr="00E13EB8" w:rsidRDefault="00151147" w:rsidP="00E13EB8">
      <w:r w:rsidRPr="00E13EB8">
        <w:t>Тбилисского района</w:t>
      </w:r>
    </w:p>
    <w:p w:rsidR="00EA50B5" w:rsidRPr="00E13EB8" w:rsidRDefault="00EB460B" w:rsidP="00E13EB8">
      <w:r w:rsidRPr="00E13EB8">
        <w:t>о</w:t>
      </w:r>
      <w:r w:rsidR="00EA50B5" w:rsidRPr="00E13EB8">
        <w:t xml:space="preserve">т </w:t>
      </w:r>
      <w:r w:rsidR="003A24ED">
        <w:t>_________________</w:t>
      </w:r>
      <w:bookmarkStart w:id="3" w:name="_GoBack"/>
      <w:bookmarkEnd w:id="3"/>
    </w:p>
    <w:bookmarkEnd w:id="2"/>
    <w:p w:rsidR="00EA50B5" w:rsidRPr="00E13EB8" w:rsidRDefault="00EA50B5" w:rsidP="00E13EB8"/>
    <w:p w:rsidR="00EB460B" w:rsidRPr="00E13EB8" w:rsidRDefault="00EB460B" w:rsidP="00E13EB8">
      <w:r w:rsidRPr="00E13EB8">
        <w:t>QR-код</w:t>
      </w:r>
    </w:p>
    <w:p w:rsidR="00EB460B" w:rsidRPr="00E13EB8" w:rsidRDefault="00EB460B" w:rsidP="00E13EB8">
      <w:r w:rsidRPr="00E13EB8">
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</w:r>
    </w:p>
    <w:p w:rsidR="00EB460B" w:rsidRPr="00E13EB8" w:rsidRDefault="00EB460B" w:rsidP="00E13EB8">
      <w:r w:rsidRPr="00E13EB8">
        <w:t>При использовании для просмотра информации QR-кода сведения отображаются без ограничений доступа к ним.</w:t>
      </w:r>
    </w:p>
    <w:p w:rsidR="00EA50B5" w:rsidRPr="00E13EB8" w:rsidRDefault="00EA50B5" w:rsidP="00E13EB8"/>
    <w:p w:rsidR="00EA50B5" w:rsidRPr="00E13EB8" w:rsidRDefault="00EA50B5" w:rsidP="00E13EB8">
      <w:pPr>
        <w:ind w:firstLine="0"/>
        <w:rPr>
          <w:rFonts w:cs="Arial"/>
        </w:rPr>
      </w:pPr>
    </w:p>
    <w:p w:rsidR="00EA50B5" w:rsidRPr="00E13EB8" w:rsidRDefault="00EA50B5" w:rsidP="00E13EB8">
      <w:pPr>
        <w:ind w:firstLine="0"/>
        <w:jc w:val="center"/>
        <w:rPr>
          <w:rFonts w:cs="Arial"/>
          <w:b/>
        </w:rPr>
      </w:pPr>
      <w:r w:rsidRPr="00E13EB8">
        <w:rPr>
          <w:rFonts w:cs="Arial"/>
          <w:b/>
        </w:rPr>
        <w:t>Форма</w:t>
      </w:r>
      <w:r w:rsidR="00EB460B" w:rsidRPr="00E13EB8">
        <w:rPr>
          <w:rFonts w:cs="Arial"/>
          <w:b/>
        </w:rPr>
        <w:t xml:space="preserve"> </w:t>
      </w:r>
      <w:r w:rsidRPr="00E13EB8">
        <w:rPr>
          <w:rFonts w:cs="Arial"/>
          <w:b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Тбилисского сельского поселения тбилисского района</w:t>
      </w:r>
    </w:p>
    <w:p w:rsidR="00EA50B5" w:rsidRPr="00E13EB8" w:rsidRDefault="00EA50B5" w:rsidP="00E13EB8">
      <w:pPr>
        <w:ind w:firstLine="0"/>
        <w:rPr>
          <w:rFonts w:cs="Arial"/>
        </w:rPr>
      </w:pP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5374"/>
        <w:gridCol w:w="4480"/>
      </w:tblGrid>
      <w:tr w:rsidR="00E13EB8" w:rsidRPr="00E13EB8" w:rsidTr="00EB460B">
        <w:tc>
          <w:tcPr>
            <w:tcW w:w="272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227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Муниципальный контроль в сфере благоустройства на территории</w:t>
            </w:r>
            <w:r w:rsidR="00EB460B" w:rsidRPr="00E13EB8">
              <w:rPr>
                <w:rFonts w:cs="Arial"/>
              </w:rPr>
              <w:t xml:space="preserve"> </w:t>
            </w:r>
            <w:r w:rsidRPr="00E13EB8">
              <w:rPr>
                <w:rFonts w:cs="Arial"/>
              </w:rPr>
              <w:t>Тбилисского сельского поселения тбилисского района</w:t>
            </w:r>
          </w:p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  <w:tr w:rsidR="00E13EB8" w:rsidRPr="00E13EB8" w:rsidTr="00EB460B">
        <w:tc>
          <w:tcPr>
            <w:tcW w:w="272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227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  <w:tr w:rsidR="00E13EB8" w:rsidRPr="00E13EB8" w:rsidTr="00EB460B">
        <w:tc>
          <w:tcPr>
            <w:tcW w:w="272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227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  <w:tr w:rsidR="00E13EB8" w:rsidRPr="00E13EB8" w:rsidTr="00EB460B">
        <w:tc>
          <w:tcPr>
            <w:tcW w:w="272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proofErr w:type="gramStart"/>
            <w:r w:rsidRPr="00E13EB8">
              <w:rPr>
                <w:rFonts w:cs="Arial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227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  <w:tr w:rsidR="00E13EB8" w:rsidRPr="00E13EB8" w:rsidTr="00EB460B">
        <w:tc>
          <w:tcPr>
            <w:tcW w:w="272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Категория риска объекта контроля</w:t>
            </w:r>
          </w:p>
        </w:tc>
        <w:tc>
          <w:tcPr>
            <w:tcW w:w="227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  <w:tr w:rsidR="00E13EB8" w:rsidRPr="00E13EB8" w:rsidTr="00EB460B">
        <w:tc>
          <w:tcPr>
            <w:tcW w:w="272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227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N_____ от_______</w:t>
            </w:r>
          </w:p>
        </w:tc>
      </w:tr>
      <w:tr w:rsidR="00E13EB8" w:rsidRPr="00E13EB8" w:rsidTr="00EB460B">
        <w:tc>
          <w:tcPr>
            <w:tcW w:w="272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227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  <w:tr w:rsidR="00E13EB8" w:rsidRPr="00E13EB8" w:rsidTr="00EB460B">
        <w:tc>
          <w:tcPr>
            <w:tcW w:w="272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Учетный номер контрольного мероприятия</w:t>
            </w:r>
          </w:p>
        </w:tc>
        <w:tc>
          <w:tcPr>
            <w:tcW w:w="227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N _________ от___________</w:t>
            </w:r>
          </w:p>
        </w:tc>
      </w:tr>
      <w:tr w:rsidR="00E13EB8" w:rsidRPr="00E13EB8" w:rsidTr="00EB460B">
        <w:tc>
          <w:tcPr>
            <w:tcW w:w="272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lastRenderedPageBreak/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227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</w:tbl>
    <w:p w:rsidR="00EA50B5" w:rsidRPr="00E13EB8" w:rsidRDefault="00EA50B5" w:rsidP="00E13EB8"/>
    <w:p w:rsidR="00EA50B5" w:rsidRPr="00E13EB8" w:rsidRDefault="00EA50B5" w:rsidP="00E13EB8"/>
    <w:p w:rsidR="00EA50B5" w:rsidRPr="00E13EB8" w:rsidRDefault="00EA50B5" w:rsidP="00E13EB8">
      <w:bookmarkStart w:id="4" w:name="sub_1001"/>
      <w:r w:rsidRPr="00E13EB8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EA50B5" w:rsidRPr="00E13EB8" w:rsidRDefault="00EA50B5" w:rsidP="00E13EB8"/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543"/>
        <w:gridCol w:w="2224"/>
        <w:gridCol w:w="2568"/>
        <w:gridCol w:w="602"/>
        <w:gridCol w:w="602"/>
        <w:gridCol w:w="1744"/>
        <w:gridCol w:w="1571"/>
      </w:tblGrid>
      <w:tr w:rsidR="00E13EB8" w:rsidRPr="00E13EB8" w:rsidTr="00EB460B">
        <w:tc>
          <w:tcPr>
            <w:tcW w:w="358" w:type="pct"/>
            <w:vMerge w:val="restar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 xml:space="preserve">N </w:t>
            </w:r>
            <w:proofErr w:type="gramStart"/>
            <w:r w:rsidRPr="00E13EB8">
              <w:rPr>
                <w:rFonts w:cs="Arial"/>
              </w:rPr>
              <w:t>п</w:t>
            </w:r>
            <w:proofErr w:type="gramEnd"/>
            <w:r w:rsidRPr="00E13EB8">
              <w:rPr>
                <w:rFonts w:cs="Arial"/>
              </w:rPr>
              <w:t>/п</w:t>
            </w:r>
          </w:p>
        </w:tc>
        <w:tc>
          <w:tcPr>
            <w:tcW w:w="1217" w:type="pct"/>
            <w:vMerge w:val="restar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Вопрос, отражающий содержание обязательных требований</w:t>
            </w:r>
          </w:p>
        </w:tc>
        <w:tc>
          <w:tcPr>
            <w:tcW w:w="1503" w:type="pct"/>
            <w:vMerge w:val="restar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1923" w:type="pct"/>
            <w:gridSpan w:val="4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Ответы на вопросы</w:t>
            </w:r>
          </w:p>
        </w:tc>
      </w:tr>
      <w:tr w:rsidR="00E13EB8" w:rsidRPr="00E13EB8" w:rsidTr="00EB460B">
        <w:tc>
          <w:tcPr>
            <w:tcW w:w="358" w:type="pct"/>
            <w:vMerge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1217" w:type="pct"/>
            <w:vMerge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1503" w:type="pct"/>
            <w:vMerge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да</w:t>
            </w: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нет</w:t>
            </w:r>
          </w:p>
        </w:tc>
        <w:tc>
          <w:tcPr>
            <w:tcW w:w="644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неприменимо</w:t>
            </w:r>
          </w:p>
        </w:tc>
        <w:tc>
          <w:tcPr>
            <w:tcW w:w="420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примечание</w:t>
            </w:r>
          </w:p>
        </w:tc>
      </w:tr>
      <w:tr w:rsidR="00E13EB8" w:rsidRPr="00E13EB8" w:rsidTr="00EB460B">
        <w:tc>
          <w:tcPr>
            <w:tcW w:w="358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1</w:t>
            </w:r>
          </w:p>
        </w:tc>
        <w:tc>
          <w:tcPr>
            <w:tcW w:w="121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150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Пункт 5.8.11 Правил благоустройства территории Тбилисского сельского поселения Тбилисского района, утвержденных решением Совета Тбилисского сельского поселения от 03.08.2018 г. № 387 (далее - Правила благоустройства)</w:t>
            </w:r>
          </w:p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0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  <w:tr w:rsidR="00E13EB8" w:rsidRPr="00E13EB8" w:rsidTr="00EB460B">
        <w:tc>
          <w:tcPr>
            <w:tcW w:w="358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2</w:t>
            </w:r>
          </w:p>
        </w:tc>
        <w:tc>
          <w:tcPr>
            <w:tcW w:w="121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150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Пункт 5.8.11 Правил благоустройства</w:t>
            </w: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0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  <w:tr w:rsidR="00E13EB8" w:rsidRPr="00E13EB8" w:rsidTr="00EB460B">
        <w:tc>
          <w:tcPr>
            <w:tcW w:w="358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3</w:t>
            </w:r>
          </w:p>
        </w:tc>
        <w:tc>
          <w:tcPr>
            <w:tcW w:w="121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 xml:space="preserve">Обеспечивается ли доступ маломобильных групп населения к входным группам зданий жилого и </w:t>
            </w:r>
            <w:r w:rsidRPr="00E13EB8">
              <w:rPr>
                <w:rFonts w:cs="Arial"/>
              </w:rPr>
              <w:lastRenderedPageBreak/>
              <w:t>общественного назначения?</w:t>
            </w:r>
          </w:p>
        </w:tc>
        <w:tc>
          <w:tcPr>
            <w:tcW w:w="150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lastRenderedPageBreak/>
              <w:t>Пункт 5.8.11.</w:t>
            </w:r>
            <w:r w:rsidR="00EB460B" w:rsidRPr="00E13EB8">
              <w:rPr>
                <w:rFonts w:cs="Arial"/>
              </w:rPr>
              <w:t xml:space="preserve"> </w:t>
            </w:r>
            <w:r w:rsidRPr="00E13EB8">
              <w:rPr>
                <w:rFonts w:cs="Arial"/>
              </w:rPr>
              <w:t>Правил благоустройства</w:t>
            </w: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0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  <w:tr w:rsidR="00E13EB8" w:rsidRPr="00E13EB8" w:rsidTr="00EB460B">
        <w:tc>
          <w:tcPr>
            <w:tcW w:w="358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lastRenderedPageBreak/>
              <w:t>4</w:t>
            </w:r>
          </w:p>
        </w:tc>
        <w:tc>
          <w:tcPr>
            <w:tcW w:w="121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150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Пункт 5.2., пункт 5.2.2. Правил благоустройства</w:t>
            </w: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0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  <w:tr w:rsidR="00E13EB8" w:rsidRPr="00E13EB8" w:rsidTr="00EB460B">
        <w:tc>
          <w:tcPr>
            <w:tcW w:w="358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5</w:t>
            </w:r>
          </w:p>
        </w:tc>
        <w:tc>
          <w:tcPr>
            <w:tcW w:w="121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150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Пункт 5.1.2. Правил благоустройства</w:t>
            </w: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0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  <w:tr w:rsidR="00E13EB8" w:rsidRPr="00E13EB8" w:rsidTr="00EB460B">
        <w:tc>
          <w:tcPr>
            <w:tcW w:w="358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6</w:t>
            </w:r>
          </w:p>
        </w:tc>
        <w:tc>
          <w:tcPr>
            <w:tcW w:w="121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150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Пункт 5.8.2., пункт 5.8.4., 5.8.7., 5.8.8. Правил благоустройства</w:t>
            </w: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0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  <w:tr w:rsidR="00E13EB8" w:rsidRPr="00E13EB8" w:rsidTr="00EB460B">
        <w:tc>
          <w:tcPr>
            <w:tcW w:w="358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7</w:t>
            </w:r>
          </w:p>
        </w:tc>
        <w:tc>
          <w:tcPr>
            <w:tcW w:w="121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150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Пункт 5.6.2.,пункт 5.6.5. Правил благоустройства</w:t>
            </w: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0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  <w:tr w:rsidR="00E13EB8" w:rsidRPr="00E13EB8" w:rsidTr="00EB460B">
        <w:tc>
          <w:tcPr>
            <w:tcW w:w="358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8</w:t>
            </w:r>
          </w:p>
        </w:tc>
        <w:tc>
          <w:tcPr>
            <w:tcW w:w="121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150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Пункт 5.6.9.Правил благоустройства</w:t>
            </w: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0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  <w:tr w:rsidR="00E13EB8" w:rsidRPr="00E13EB8" w:rsidTr="00EB460B">
        <w:tc>
          <w:tcPr>
            <w:tcW w:w="358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9</w:t>
            </w:r>
          </w:p>
        </w:tc>
        <w:tc>
          <w:tcPr>
            <w:tcW w:w="121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E13EB8">
              <w:rPr>
                <w:rFonts w:cs="Arial"/>
              </w:rPr>
              <w:t>дств тр</w:t>
            </w:r>
            <w:proofErr w:type="gramEnd"/>
            <w:r w:rsidRPr="00E13EB8">
              <w:rPr>
                <w:rFonts w:cs="Arial"/>
              </w:rPr>
              <w:t xml:space="preserve">ебованиям </w:t>
            </w:r>
            <w:r w:rsidRPr="00E13EB8">
              <w:rPr>
                <w:rFonts w:cs="Arial"/>
              </w:rPr>
              <w:lastRenderedPageBreak/>
              <w:t>Правил благоустройства?</w:t>
            </w:r>
          </w:p>
        </w:tc>
        <w:tc>
          <w:tcPr>
            <w:tcW w:w="150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lastRenderedPageBreak/>
              <w:t>Статья 5.9. Правил благоустройства</w:t>
            </w: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0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  <w:tr w:rsidR="00E13EB8" w:rsidRPr="00E13EB8" w:rsidTr="00EB460B">
        <w:tc>
          <w:tcPr>
            <w:tcW w:w="358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lastRenderedPageBreak/>
              <w:t>10</w:t>
            </w:r>
          </w:p>
        </w:tc>
        <w:tc>
          <w:tcPr>
            <w:tcW w:w="121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Соответствуют ли требования к размещению средств информации на территории Тбилисского сельского поселения Тбилисского района</w:t>
            </w:r>
            <w:r w:rsidR="00EB460B" w:rsidRPr="00E13EB8">
              <w:rPr>
                <w:rFonts w:cs="Arial"/>
              </w:rPr>
              <w:t xml:space="preserve"> </w:t>
            </w:r>
            <w:r w:rsidRPr="00E13EB8">
              <w:rPr>
                <w:rFonts w:cs="Arial"/>
              </w:rPr>
              <w:t>требованиям Правил благоустройства?</w:t>
            </w:r>
          </w:p>
        </w:tc>
        <w:tc>
          <w:tcPr>
            <w:tcW w:w="150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Статья 5.11. Правил благоустройства</w:t>
            </w: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0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  <w:tr w:rsidR="00E13EB8" w:rsidRPr="00E13EB8" w:rsidTr="00EB460B">
        <w:tc>
          <w:tcPr>
            <w:tcW w:w="358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11</w:t>
            </w:r>
          </w:p>
        </w:tc>
        <w:tc>
          <w:tcPr>
            <w:tcW w:w="121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150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Раздел 5.3. Правил благоустройства</w:t>
            </w: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0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  <w:tr w:rsidR="00E13EB8" w:rsidRPr="00E13EB8" w:rsidTr="00EB460B">
        <w:tc>
          <w:tcPr>
            <w:tcW w:w="358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12</w:t>
            </w:r>
          </w:p>
        </w:tc>
        <w:tc>
          <w:tcPr>
            <w:tcW w:w="121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150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Раздел 5.3. Правил благоустройства</w:t>
            </w: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0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  <w:tr w:rsidR="00E13EB8" w:rsidRPr="00E13EB8" w:rsidTr="00EB460B">
        <w:tc>
          <w:tcPr>
            <w:tcW w:w="358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13</w:t>
            </w:r>
          </w:p>
        </w:tc>
        <w:tc>
          <w:tcPr>
            <w:tcW w:w="121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150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Пункт 5.3.7. Правил благоустройства</w:t>
            </w: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0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  <w:tr w:rsidR="00E13EB8" w:rsidRPr="00E13EB8" w:rsidTr="00EB460B">
        <w:tc>
          <w:tcPr>
            <w:tcW w:w="358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14</w:t>
            </w:r>
          </w:p>
        </w:tc>
        <w:tc>
          <w:tcPr>
            <w:tcW w:w="121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 xml:space="preserve">Соответствует ли санитарное и техническое состояние общественных туалетов требованиям Правил </w:t>
            </w:r>
            <w:r w:rsidRPr="00E13EB8">
              <w:rPr>
                <w:rFonts w:cs="Arial"/>
              </w:rPr>
              <w:lastRenderedPageBreak/>
              <w:t>благоустройства?</w:t>
            </w:r>
          </w:p>
        </w:tc>
        <w:tc>
          <w:tcPr>
            <w:tcW w:w="150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lastRenderedPageBreak/>
              <w:t>Пункт 5.1.3.1.Правил благоустройства</w:t>
            </w: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0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  <w:tr w:rsidR="00E13EB8" w:rsidRPr="00E13EB8" w:rsidTr="00EB460B">
        <w:tc>
          <w:tcPr>
            <w:tcW w:w="358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lastRenderedPageBreak/>
              <w:t>15</w:t>
            </w:r>
          </w:p>
        </w:tc>
        <w:tc>
          <w:tcPr>
            <w:tcW w:w="1217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1503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  <w:r w:rsidRPr="00E13EB8">
              <w:rPr>
                <w:rFonts w:cs="Arial"/>
              </w:rPr>
              <w:t>Пункт 5.8.11. Правил благоустройства</w:t>
            </w: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9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  <w:tc>
          <w:tcPr>
            <w:tcW w:w="420" w:type="pct"/>
          </w:tcPr>
          <w:p w:rsidR="00EA50B5" w:rsidRPr="00E13EB8" w:rsidRDefault="00EA50B5" w:rsidP="00E13EB8">
            <w:pPr>
              <w:ind w:firstLine="0"/>
              <w:rPr>
                <w:rFonts w:cs="Arial"/>
              </w:rPr>
            </w:pPr>
          </w:p>
        </w:tc>
      </w:tr>
    </w:tbl>
    <w:p w:rsidR="00EA50B5" w:rsidRPr="00E13EB8" w:rsidRDefault="00EA50B5" w:rsidP="00E13EB8"/>
    <w:p w:rsidR="00EA50B5" w:rsidRPr="00E13EB8" w:rsidRDefault="00EA50B5" w:rsidP="00E13EB8">
      <w:r w:rsidRPr="00E13EB8">
        <w:t>"_____" ______________ 20__ г.</w:t>
      </w:r>
    </w:p>
    <w:p w:rsidR="00EA50B5" w:rsidRPr="00E13EB8" w:rsidRDefault="00EB460B" w:rsidP="00E13EB8">
      <w:r w:rsidRPr="00E13EB8">
        <w:t xml:space="preserve"> </w:t>
      </w:r>
      <w:r w:rsidR="00EA50B5" w:rsidRPr="00E13EB8">
        <w:t>(дата заполнения</w:t>
      </w:r>
      <w:r w:rsidRPr="00E13EB8">
        <w:t xml:space="preserve">  </w:t>
      </w:r>
      <w:r w:rsidR="00EA50B5" w:rsidRPr="00E13EB8">
        <w:t>проверочного листа)</w:t>
      </w:r>
    </w:p>
    <w:p w:rsidR="00EA50B5" w:rsidRPr="00E13EB8" w:rsidRDefault="00EA50B5" w:rsidP="00E13EB8"/>
    <w:p w:rsidR="00EA50B5" w:rsidRPr="00E13EB8" w:rsidRDefault="00EA50B5" w:rsidP="00E13EB8">
      <w:r w:rsidRPr="00E13EB8">
        <w:t>_____________________________ _________ ____________________________</w:t>
      </w:r>
    </w:p>
    <w:p w:rsidR="00EA50B5" w:rsidRPr="00E13EB8" w:rsidRDefault="00EA50B5" w:rsidP="00E13EB8">
      <w:proofErr w:type="gramStart"/>
      <w:r w:rsidRPr="00E13EB8">
        <w:t>(должность лица, заполнившего (подпись)</w:t>
      </w:r>
      <w:r w:rsidR="00EB460B" w:rsidRPr="00E13EB8">
        <w:t xml:space="preserve"> </w:t>
      </w:r>
      <w:r w:rsidRPr="00E13EB8">
        <w:t>(фамилия, имя, отчество</w:t>
      </w:r>
      <w:proofErr w:type="gramEnd"/>
    </w:p>
    <w:p w:rsidR="00EA50B5" w:rsidRPr="00E13EB8" w:rsidRDefault="00EB460B" w:rsidP="00E13EB8">
      <w:r w:rsidRPr="00E13EB8">
        <w:t xml:space="preserve"> </w:t>
      </w:r>
      <w:proofErr w:type="gramStart"/>
      <w:r w:rsidR="00EA50B5" w:rsidRPr="00E13EB8">
        <w:t>проверочный лист)</w:t>
      </w:r>
      <w:r w:rsidRPr="00E13EB8">
        <w:t xml:space="preserve"> </w:t>
      </w:r>
      <w:r w:rsidR="00EA50B5" w:rsidRPr="00E13EB8">
        <w:t>(при наличии)</w:t>
      </w:r>
      <w:r w:rsidRPr="00E13EB8">
        <w:t xml:space="preserve"> </w:t>
      </w:r>
      <w:r w:rsidR="00EA50B5" w:rsidRPr="00E13EB8">
        <w:t>лица, заполнившего</w:t>
      </w:r>
      <w:r w:rsidRPr="00E13EB8">
        <w:t xml:space="preserve">  </w:t>
      </w:r>
      <w:r w:rsidR="00EA50B5" w:rsidRPr="00E13EB8">
        <w:t>проверочный лист)</w:t>
      </w:r>
      <w:proofErr w:type="gramEnd"/>
    </w:p>
    <w:p w:rsidR="00EA50B5" w:rsidRPr="00E13EB8" w:rsidRDefault="00EA50B5" w:rsidP="00E13EB8"/>
    <w:p w:rsidR="00EA50B5" w:rsidRPr="00E13EB8" w:rsidRDefault="00EA50B5" w:rsidP="00E13EB8"/>
    <w:p w:rsidR="00151147" w:rsidRPr="00E13EB8" w:rsidRDefault="00151147" w:rsidP="00E13EB8"/>
    <w:p w:rsidR="00EB460B" w:rsidRPr="00E13EB8" w:rsidRDefault="00EA50B5" w:rsidP="00E13EB8">
      <w:r w:rsidRPr="00E13EB8">
        <w:t xml:space="preserve">Глава </w:t>
      </w:r>
    </w:p>
    <w:p w:rsidR="00EB460B" w:rsidRPr="00E13EB8" w:rsidRDefault="00EA50B5" w:rsidP="00E13EB8">
      <w:r w:rsidRPr="00E13EB8">
        <w:t>Тбилисского сельского</w:t>
      </w:r>
      <w:r w:rsidR="00EB460B" w:rsidRPr="00E13EB8">
        <w:t xml:space="preserve"> </w:t>
      </w:r>
      <w:r w:rsidRPr="00E13EB8">
        <w:t xml:space="preserve">поселения </w:t>
      </w:r>
    </w:p>
    <w:p w:rsidR="00EB460B" w:rsidRPr="00E13EB8" w:rsidRDefault="00EA50B5" w:rsidP="00E13EB8">
      <w:r w:rsidRPr="00E13EB8">
        <w:t>Тбилисского района</w:t>
      </w:r>
      <w:r w:rsidR="00EB460B" w:rsidRPr="00E13EB8">
        <w:t xml:space="preserve"> </w:t>
      </w:r>
    </w:p>
    <w:p w:rsidR="00EA50B5" w:rsidRPr="00E13EB8" w:rsidRDefault="00EA50B5" w:rsidP="00E13EB8">
      <w:r w:rsidRPr="00E13EB8">
        <w:t xml:space="preserve">А.Н. </w:t>
      </w:r>
      <w:proofErr w:type="spellStart"/>
      <w:r w:rsidRPr="00E13EB8">
        <w:t>Стойкин</w:t>
      </w:r>
      <w:proofErr w:type="spellEnd"/>
    </w:p>
    <w:p w:rsidR="008F6955" w:rsidRPr="00E13EB8" w:rsidRDefault="008F6955" w:rsidP="00E13EB8"/>
    <w:sectPr w:rsidR="008F6955" w:rsidRPr="00E13EB8" w:rsidSect="00E13E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B5"/>
    <w:rsid w:val="000143EF"/>
    <w:rsid w:val="000403E3"/>
    <w:rsid w:val="001046A3"/>
    <w:rsid w:val="001209A1"/>
    <w:rsid w:val="001502D8"/>
    <w:rsid w:val="00151147"/>
    <w:rsid w:val="00175096"/>
    <w:rsid w:val="00186182"/>
    <w:rsid w:val="00207310"/>
    <w:rsid w:val="00227870"/>
    <w:rsid w:val="00237DF9"/>
    <w:rsid w:val="00245BB2"/>
    <w:rsid w:val="002805BD"/>
    <w:rsid w:val="002B5D03"/>
    <w:rsid w:val="002E6ED0"/>
    <w:rsid w:val="0031278F"/>
    <w:rsid w:val="00313EC9"/>
    <w:rsid w:val="0033195B"/>
    <w:rsid w:val="00354914"/>
    <w:rsid w:val="00356AA9"/>
    <w:rsid w:val="00356FD4"/>
    <w:rsid w:val="003A24ED"/>
    <w:rsid w:val="003D79FA"/>
    <w:rsid w:val="003F7C4C"/>
    <w:rsid w:val="00436922"/>
    <w:rsid w:val="0045219D"/>
    <w:rsid w:val="00457333"/>
    <w:rsid w:val="00457E2D"/>
    <w:rsid w:val="00494E63"/>
    <w:rsid w:val="004A1DFA"/>
    <w:rsid w:val="004F3FB9"/>
    <w:rsid w:val="0050550B"/>
    <w:rsid w:val="0053664A"/>
    <w:rsid w:val="005608BC"/>
    <w:rsid w:val="005A3FB6"/>
    <w:rsid w:val="005A5407"/>
    <w:rsid w:val="005C1CF8"/>
    <w:rsid w:val="00623074"/>
    <w:rsid w:val="00633336"/>
    <w:rsid w:val="006403B7"/>
    <w:rsid w:val="00643EE1"/>
    <w:rsid w:val="00666D97"/>
    <w:rsid w:val="006A283F"/>
    <w:rsid w:val="006B5750"/>
    <w:rsid w:val="006E34E1"/>
    <w:rsid w:val="006E4701"/>
    <w:rsid w:val="006E6F83"/>
    <w:rsid w:val="00705A26"/>
    <w:rsid w:val="007259DA"/>
    <w:rsid w:val="007310BD"/>
    <w:rsid w:val="007B1AF2"/>
    <w:rsid w:val="007B43CD"/>
    <w:rsid w:val="007C5F76"/>
    <w:rsid w:val="007C6430"/>
    <w:rsid w:val="007D336B"/>
    <w:rsid w:val="007D4E82"/>
    <w:rsid w:val="007F0D17"/>
    <w:rsid w:val="007F4125"/>
    <w:rsid w:val="007F57B5"/>
    <w:rsid w:val="00837FAD"/>
    <w:rsid w:val="0085497B"/>
    <w:rsid w:val="00862880"/>
    <w:rsid w:val="00872D65"/>
    <w:rsid w:val="00894D1F"/>
    <w:rsid w:val="008A0F4F"/>
    <w:rsid w:val="008B670F"/>
    <w:rsid w:val="008E3422"/>
    <w:rsid w:val="008F5BBF"/>
    <w:rsid w:val="008F6955"/>
    <w:rsid w:val="00905D98"/>
    <w:rsid w:val="009269AB"/>
    <w:rsid w:val="00931E18"/>
    <w:rsid w:val="00933DEC"/>
    <w:rsid w:val="00972B8E"/>
    <w:rsid w:val="0097529D"/>
    <w:rsid w:val="00990729"/>
    <w:rsid w:val="00996222"/>
    <w:rsid w:val="009A7DAA"/>
    <w:rsid w:val="009B5DD9"/>
    <w:rsid w:val="009C2B9F"/>
    <w:rsid w:val="009D4A5C"/>
    <w:rsid w:val="009F486A"/>
    <w:rsid w:val="009F6BF1"/>
    <w:rsid w:val="00A06E06"/>
    <w:rsid w:val="00A466EC"/>
    <w:rsid w:val="00A61088"/>
    <w:rsid w:val="00A82D5A"/>
    <w:rsid w:val="00A86169"/>
    <w:rsid w:val="00A86CD7"/>
    <w:rsid w:val="00A96EBC"/>
    <w:rsid w:val="00AA0A3D"/>
    <w:rsid w:val="00AB49E7"/>
    <w:rsid w:val="00AB6409"/>
    <w:rsid w:val="00AE0FD4"/>
    <w:rsid w:val="00AE7065"/>
    <w:rsid w:val="00B164A7"/>
    <w:rsid w:val="00B3686A"/>
    <w:rsid w:val="00B671F7"/>
    <w:rsid w:val="00BA4A6D"/>
    <w:rsid w:val="00BA74DC"/>
    <w:rsid w:val="00BE1D09"/>
    <w:rsid w:val="00C1302F"/>
    <w:rsid w:val="00C57492"/>
    <w:rsid w:val="00C76709"/>
    <w:rsid w:val="00C80B4D"/>
    <w:rsid w:val="00C8119B"/>
    <w:rsid w:val="00CB7746"/>
    <w:rsid w:val="00CE3C2C"/>
    <w:rsid w:val="00D03510"/>
    <w:rsid w:val="00D04D06"/>
    <w:rsid w:val="00D071F2"/>
    <w:rsid w:val="00D46912"/>
    <w:rsid w:val="00D67468"/>
    <w:rsid w:val="00D67C4A"/>
    <w:rsid w:val="00D73C8C"/>
    <w:rsid w:val="00DB5FD9"/>
    <w:rsid w:val="00DC13A6"/>
    <w:rsid w:val="00DD44E3"/>
    <w:rsid w:val="00E05019"/>
    <w:rsid w:val="00E13EB8"/>
    <w:rsid w:val="00E210EC"/>
    <w:rsid w:val="00E46AFF"/>
    <w:rsid w:val="00E97FCC"/>
    <w:rsid w:val="00EA2799"/>
    <w:rsid w:val="00EA50B5"/>
    <w:rsid w:val="00EA5C9F"/>
    <w:rsid w:val="00EB460B"/>
    <w:rsid w:val="00EC01CD"/>
    <w:rsid w:val="00ED43D6"/>
    <w:rsid w:val="00ED5575"/>
    <w:rsid w:val="00F24DC1"/>
    <w:rsid w:val="00F2647C"/>
    <w:rsid w:val="00F2709D"/>
    <w:rsid w:val="00F4152F"/>
    <w:rsid w:val="00F41E78"/>
    <w:rsid w:val="00F657D6"/>
    <w:rsid w:val="00F76D9D"/>
    <w:rsid w:val="00F92610"/>
    <w:rsid w:val="00FA55B1"/>
    <w:rsid w:val="00FC163E"/>
    <w:rsid w:val="00F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3E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13EB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13EB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13EB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13EB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3EB8"/>
    <w:rPr>
      <w:color w:val="0000FF"/>
      <w:u w:val="none"/>
    </w:rPr>
  </w:style>
  <w:style w:type="table" w:styleId="a4">
    <w:name w:val="Table Grid"/>
    <w:basedOn w:val="a1"/>
    <w:uiPriority w:val="59"/>
    <w:rsid w:val="00EB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E13E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13EB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13EB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13EB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13EB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E13EB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E13EB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13EB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3E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13EB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13EB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13EB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13EB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3EB8"/>
    <w:rPr>
      <w:color w:val="0000FF"/>
      <w:u w:val="none"/>
    </w:rPr>
  </w:style>
  <w:style w:type="table" w:styleId="a4">
    <w:name w:val="Table Grid"/>
    <w:basedOn w:val="a1"/>
    <w:uiPriority w:val="59"/>
    <w:rsid w:val="00EB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E13E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13EB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13EB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13EB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13EB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E13EB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E13EB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13EB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Татьяна</cp:lastModifiedBy>
  <cp:revision>6</cp:revision>
  <dcterms:created xsi:type="dcterms:W3CDTF">2022-02-28T10:24:00Z</dcterms:created>
  <dcterms:modified xsi:type="dcterms:W3CDTF">2022-03-09T08:25:00Z</dcterms:modified>
</cp:coreProperties>
</file>