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13592" w14:textId="77777777" w:rsidR="003717DA" w:rsidRPr="007D1799" w:rsidRDefault="003717DA" w:rsidP="007D1799">
      <w:pPr>
        <w:ind w:firstLine="0"/>
        <w:jc w:val="center"/>
        <w:rPr>
          <w:rFonts w:cs="Arial"/>
        </w:rPr>
      </w:pPr>
    </w:p>
    <w:p w14:paraId="2D21089F" w14:textId="77777777" w:rsidR="003717DA" w:rsidRPr="007D1799" w:rsidRDefault="003717DA" w:rsidP="007D1799">
      <w:pPr>
        <w:ind w:firstLine="0"/>
        <w:jc w:val="center"/>
        <w:rPr>
          <w:rFonts w:cs="Arial"/>
        </w:rPr>
      </w:pPr>
      <w:r w:rsidRPr="007D1799">
        <w:rPr>
          <w:rFonts w:cs="Arial"/>
        </w:rPr>
        <w:t>КРАСНОДАРСКИЙ КРАЙ</w:t>
      </w:r>
    </w:p>
    <w:p w14:paraId="6754796D" w14:textId="77777777" w:rsidR="003717DA" w:rsidRPr="007D1799" w:rsidRDefault="003717DA" w:rsidP="007D1799">
      <w:pPr>
        <w:ind w:firstLine="0"/>
        <w:jc w:val="center"/>
        <w:rPr>
          <w:rFonts w:cs="Arial"/>
        </w:rPr>
      </w:pPr>
      <w:r w:rsidRPr="007D1799">
        <w:rPr>
          <w:rFonts w:cs="Arial"/>
        </w:rPr>
        <w:t>ТБИЛИССКИЙ РАЙОН</w:t>
      </w:r>
    </w:p>
    <w:p w14:paraId="2EC3373F" w14:textId="77777777" w:rsidR="003717DA" w:rsidRPr="007D1799" w:rsidRDefault="003717DA" w:rsidP="007D1799">
      <w:pPr>
        <w:ind w:firstLine="0"/>
        <w:jc w:val="center"/>
        <w:rPr>
          <w:rFonts w:cs="Arial"/>
        </w:rPr>
      </w:pPr>
      <w:r w:rsidRPr="007D1799">
        <w:rPr>
          <w:rFonts w:cs="Arial"/>
        </w:rPr>
        <w:t>СОВЕТ ТБИЛИССКОГО СЕЛЬСКОГО ПОСЕЛЕНИЯ</w:t>
      </w:r>
    </w:p>
    <w:p w14:paraId="122B2DE7" w14:textId="77777777" w:rsidR="003717DA" w:rsidRPr="007D1799" w:rsidRDefault="003717DA" w:rsidP="007D1799">
      <w:pPr>
        <w:ind w:firstLine="0"/>
        <w:jc w:val="center"/>
        <w:rPr>
          <w:rFonts w:cs="Arial"/>
        </w:rPr>
      </w:pPr>
      <w:r w:rsidRPr="007D1799">
        <w:rPr>
          <w:rFonts w:cs="Arial"/>
        </w:rPr>
        <w:t>ТБИЛИССКОГО РАЙОНА</w:t>
      </w:r>
    </w:p>
    <w:p w14:paraId="1D8CAB5F" w14:textId="77777777" w:rsidR="003717DA" w:rsidRPr="007D1799" w:rsidRDefault="003717DA" w:rsidP="007D1799">
      <w:pPr>
        <w:ind w:firstLine="0"/>
        <w:jc w:val="center"/>
        <w:rPr>
          <w:rFonts w:cs="Arial"/>
        </w:rPr>
      </w:pPr>
    </w:p>
    <w:p w14:paraId="389714AF" w14:textId="77777777" w:rsidR="003717DA" w:rsidRPr="007D1799" w:rsidRDefault="003717DA" w:rsidP="007D1799">
      <w:pPr>
        <w:ind w:firstLine="0"/>
        <w:jc w:val="center"/>
        <w:rPr>
          <w:rFonts w:cs="Arial"/>
        </w:rPr>
      </w:pPr>
      <w:r w:rsidRPr="007D1799">
        <w:rPr>
          <w:rFonts w:cs="Arial"/>
        </w:rPr>
        <w:t>РЕШЕНИЕ</w:t>
      </w:r>
    </w:p>
    <w:p w14:paraId="170147C2" w14:textId="77777777" w:rsidR="003717DA" w:rsidRPr="007D1799" w:rsidRDefault="003717DA" w:rsidP="007D1799">
      <w:pPr>
        <w:ind w:firstLine="0"/>
        <w:jc w:val="center"/>
        <w:rPr>
          <w:rFonts w:cs="Arial"/>
        </w:rPr>
      </w:pPr>
    </w:p>
    <w:p w14:paraId="77C00346" w14:textId="77777777" w:rsidR="00BD7FE7" w:rsidRDefault="00BD7FE7" w:rsidP="00BD7FE7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___________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№ 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14:paraId="2E1C6F63" w14:textId="77777777" w:rsidR="00A91C50" w:rsidRPr="007D1799" w:rsidRDefault="00A91C50" w:rsidP="007D1799">
      <w:pPr>
        <w:ind w:firstLine="0"/>
        <w:jc w:val="center"/>
        <w:rPr>
          <w:rFonts w:cs="Arial"/>
        </w:rPr>
      </w:pPr>
      <w:bookmarkStart w:id="0" w:name="_GoBack"/>
      <w:bookmarkEnd w:id="0"/>
    </w:p>
    <w:p w14:paraId="18F0DDD0" w14:textId="290513B5" w:rsidR="00D13772" w:rsidRPr="007D1799" w:rsidRDefault="00D13772" w:rsidP="007D1799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7D1799">
        <w:rPr>
          <w:rFonts w:cs="Arial"/>
          <w:b/>
          <w:sz w:val="32"/>
          <w:szCs w:val="32"/>
        </w:rPr>
        <w:t xml:space="preserve">О даче согласия на осуществление муниципальным образованием Тбилисский район полномочий по решению вопросов местного значения Тбилисского сельского поселения Тбилисского района в части организации </w:t>
      </w:r>
      <w:r w:rsidR="004F6AA3" w:rsidRPr="007D1799">
        <w:rPr>
          <w:rFonts w:cs="Arial"/>
          <w:b/>
          <w:sz w:val="32"/>
          <w:szCs w:val="32"/>
        </w:rPr>
        <w:t>участия в организации деятельности по накоплению (в том числе раздельному накоплению) и транспортированию твёрдых коммунальных отходов</w:t>
      </w:r>
      <w:r w:rsidR="00EC1199" w:rsidRPr="007D1799">
        <w:rPr>
          <w:rFonts w:cs="Arial"/>
          <w:b/>
          <w:sz w:val="32"/>
          <w:szCs w:val="32"/>
        </w:rPr>
        <w:t>,</w:t>
      </w:r>
      <w:r w:rsidR="004F6AA3" w:rsidRPr="007D1799">
        <w:rPr>
          <w:rFonts w:cs="Arial"/>
          <w:b/>
          <w:sz w:val="32"/>
          <w:szCs w:val="32"/>
        </w:rPr>
        <w:t xml:space="preserve"> </w:t>
      </w:r>
      <w:r w:rsidR="00EC1199" w:rsidRPr="007D1799">
        <w:rPr>
          <w:rFonts w:cs="Arial"/>
          <w:b/>
          <w:sz w:val="32"/>
          <w:szCs w:val="32"/>
        </w:rPr>
        <w:t xml:space="preserve">теплоснабжения, водоотведения и </w:t>
      </w:r>
      <w:r w:rsidR="004F6AA3" w:rsidRPr="007D1799">
        <w:rPr>
          <w:rFonts w:cs="Arial"/>
          <w:b/>
          <w:sz w:val="32"/>
          <w:szCs w:val="32"/>
        </w:rPr>
        <w:t xml:space="preserve">водоснабжения населения </w:t>
      </w:r>
      <w:r w:rsidRPr="007D1799">
        <w:rPr>
          <w:rFonts w:cs="Arial"/>
          <w:b/>
          <w:sz w:val="32"/>
          <w:szCs w:val="32"/>
        </w:rPr>
        <w:t>в границах</w:t>
      </w:r>
      <w:r w:rsidR="004F6AA3" w:rsidRPr="007D1799">
        <w:rPr>
          <w:rFonts w:cs="Arial"/>
          <w:b/>
          <w:sz w:val="32"/>
          <w:szCs w:val="32"/>
        </w:rPr>
        <w:t xml:space="preserve"> </w:t>
      </w:r>
      <w:r w:rsidRPr="007D1799">
        <w:rPr>
          <w:rFonts w:cs="Arial"/>
          <w:b/>
          <w:sz w:val="32"/>
          <w:szCs w:val="32"/>
        </w:rPr>
        <w:t>Тбилисского сельского поселения Тбилисского района</w:t>
      </w:r>
      <w:proofErr w:type="gramEnd"/>
    </w:p>
    <w:p w14:paraId="4B4A37AE" w14:textId="77777777" w:rsidR="00D13772" w:rsidRPr="007D1799" w:rsidRDefault="00D13772" w:rsidP="007D1799">
      <w:pPr>
        <w:ind w:firstLine="0"/>
        <w:jc w:val="center"/>
        <w:rPr>
          <w:rFonts w:cs="Arial"/>
        </w:rPr>
      </w:pPr>
    </w:p>
    <w:p w14:paraId="7946EA72" w14:textId="77777777" w:rsidR="00000F50" w:rsidRPr="007D1799" w:rsidRDefault="00000F50" w:rsidP="007D1799">
      <w:pPr>
        <w:ind w:firstLine="0"/>
        <w:jc w:val="center"/>
        <w:rPr>
          <w:rFonts w:cs="Arial"/>
        </w:rPr>
      </w:pPr>
    </w:p>
    <w:p w14:paraId="309D0842" w14:textId="5632E473" w:rsidR="00000F50" w:rsidRPr="007D1799" w:rsidRDefault="00A971FD" w:rsidP="007D1799">
      <w:r w:rsidRPr="007D1799">
        <w:t xml:space="preserve">В соответствии с </w:t>
      </w:r>
      <w:r w:rsidR="00912D39" w:rsidRPr="007D1799">
        <w:t xml:space="preserve">пунктом 4 части 1, </w:t>
      </w:r>
      <w:r w:rsidR="00626C06" w:rsidRPr="007D1799">
        <w:t>частями 3 и 4</w:t>
      </w:r>
      <w:r w:rsidRPr="007D1799">
        <w:t>, статьи 14</w:t>
      </w:r>
      <w:r w:rsidR="006903E9" w:rsidRPr="007D1799">
        <w:t>,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D1799">
        <w:t>,</w:t>
      </w:r>
      <w:r w:rsidR="006903E9" w:rsidRPr="007D1799">
        <w:t xml:space="preserve">  </w:t>
      </w:r>
      <w:r w:rsidR="00277EB5" w:rsidRPr="007D1799">
        <w:t xml:space="preserve">руководствуясь статьями </w:t>
      </w:r>
      <w:r w:rsidR="001B4167" w:rsidRPr="007D1799">
        <w:t>26,58</w:t>
      </w:r>
      <w:r w:rsidR="00277EB5" w:rsidRPr="007D1799">
        <w:t xml:space="preserve"> устава Тбилисского сельского поселения Тбилисского района, Совет Тбилисского сельского поселения Тбилисского района, решил:</w:t>
      </w:r>
    </w:p>
    <w:p w14:paraId="6220B215" w14:textId="04178C11" w:rsidR="00BD377F" w:rsidRPr="007D1799" w:rsidRDefault="00277EB5" w:rsidP="007D1799">
      <w:r w:rsidRPr="007D1799">
        <w:t xml:space="preserve">1. </w:t>
      </w:r>
      <w:r w:rsidR="00226A81" w:rsidRPr="007D1799">
        <w:t>Дать согласие на передачу</w:t>
      </w:r>
      <w:r w:rsidR="007C1291" w:rsidRPr="007D1799">
        <w:t xml:space="preserve"> полно</w:t>
      </w:r>
      <w:r w:rsidR="00226A81" w:rsidRPr="007D1799">
        <w:t>моч</w:t>
      </w:r>
      <w:r w:rsidR="00A5691D" w:rsidRPr="007D1799">
        <w:t xml:space="preserve">ий по решению вопросов местного </w:t>
      </w:r>
      <w:r w:rsidR="00226A81" w:rsidRPr="007D1799">
        <w:t>значения</w:t>
      </w:r>
      <w:r w:rsidR="007C1291" w:rsidRPr="007D1799">
        <w:t xml:space="preserve"> Тбилисского сельского поселения Тбилисского района </w:t>
      </w:r>
      <w:r w:rsidR="00847A46" w:rsidRPr="007D1799">
        <w:t>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теплоснабжения, водоотведения и водоснабжения</w:t>
      </w:r>
      <w:r w:rsidR="00F967C2" w:rsidRPr="007D1799">
        <w:t>,</w:t>
      </w:r>
      <w:r w:rsidR="007C1291" w:rsidRPr="007D1799">
        <w:t xml:space="preserve"> муниципальному образова</w:t>
      </w:r>
      <w:r w:rsidR="00A5691D" w:rsidRPr="007D1799">
        <w:t>нию Тбилисский район на период</w:t>
      </w:r>
      <w:r w:rsidR="00D13772" w:rsidRPr="007D1799">
        <w:t xml:space="preserve"> с момента подписания согл</w:t>
      </w:r>
      <w:r w:rsidR="00847A46" w:rsidRPr="007D1799">
        <w:t xml:space="preserve">ашения по </w:t>
      </w:r>
      <w:r w:rsidR="00D13772" w:rsidRPr="007D1799">
        <w:t>31 декабря 202</w:t>
      </w:r>
      <w:r w:rsidR="00B26970" w:rsidRPr="007D1799">
        <w:t>2</w:t>
      </w:r>
      <w:r w:rsidR="00D13772" w:rsidRPr="007D1799">
        <w:t xml:space="preserve"> года.</w:t>
      </w:r>
    </w:p>
    <w:p w14:paraId="1B5CBBE7" w14:textId="61B55EF5" w:rsidR="007C1291" w:rsidRPr="007D1799" w:rsidRDefault="00D9092B" w:rsidP="007D1799">
      <w:r w:rsidRPr="007D1799">
        <w:t xml:space="preserve">2. </w:t>
      </w:r>
      <w:proofErr w:type="gramStart"/>
      <w:r w:rsidR="00BD377F" w:rsidRPr="007D1799">
        <w:t xml:space="preserve">Администрации Тбилисского сельского поселения Тбилисского района заключить соглашение с администрацией муниципального образования Тбилисский район о передаче полномочий по организации </w:t>
      </w:r>
      <w:r w:rsidR="00A5691D" w:rsidRPr="007D1799">
        <w:t xml:space="preserve">в границах </w:t>
      </w:r>
      <w:r w:rsidR="004E41A8" w:rsidRPr="007D1799">
        <w:t>Тбилисского сельского поселения Тбилисского района</w:t>
      </w:r>
      <w:r w:rsidR="00626C06" w:rsidRPr="007D1799">
        <w:t xml:space="preserve"> в части организации участия в организации деятельности по накоплению (в том числе раздельному накоплению) и транспортированию твёрдых коммунальных отходов, теплоснабжения, водоотведения и водоснабжения</w:t>
      </w:r>
      <w:r w:rsidR="004E41A8" w:rsidRPr="007D1799">
        <w:t>,</w:t>
      </w:r>
      <w:r w:rsidR="00BD377F" w:rsidRPr="007D1799">
        <w:t xml:space="preserve"> муниципальному образованию Тбилисский ра</w:t>
      </w:r>
      <w:r w:rsidR="003E7736" w:rsidRPr="007D1799">
        <w:t>йон</w:t>
      </w:r>
      <w:r w:rsidR="00A5691D" w:rsidRPr="007D1799">
        <w:t>.</w:t>
      </w:r>
      <w:r w:rsidR="003E7736" w:rsidRPr="007D1799">
        <w:t xml:space="preserve"> </w:t>
      </w:r>
      <w:proofErr w:type="gramEnd"/>
    </w:p>
    <w:p w14:paraId="4FA15273" w14:textId="16651835" w:rsidR="00BD377F" w:rsidRPr="007D1799" w:rsidRDefault="0036089A" w:rsidP="007D1799">
      <w:r w:rsidRPr="007D1799">
        <w:t>3.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7D1799">
        <w:t>Воронкин</w:t>
      </w:r>
      <w:proofErr w:type="spellEnd"/>
      <w:r w:rsidRPr="007D1799">
        <w:t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AE4F531" w14:textId="3F5E6D4A" w:rsidR="0036089A" w:rsidRPr="007D1799" w:rsidRDefault="0036089A" w:rsidP="007D1799">
      <w:r w:rsidRPr="007D1799">
        <w:t xml:space="preserve">4. </w:t>
      </w:r>
      <w:proofErr w:type="gramStart"/>
      <w:r w:rsidRPr="007D1799">
        <w:t>Контроль за</w:t>
      </w:r>
      <w:proofErr w:type="gramEnd"/>
      <w:r w:rsidRPr="007D1799">
        <w:t xml:space="preserve"> выполнением настоящего решения возложить на </w:t>
      </w:r>
      <w:r w:rsidR="001C209D" w:rsidRPr="007D1799">
        <w:t xml:space="preserve">комиссию по строительству, транспорту, связи, благоустройству территории и </w:t>
      </w:r>
      <w:r w:rsidR="001C209D" w:rsidRPr="007D1799">
        <w:rPr>
          <w:rFonts w:eastAsia="Calibri"/>
        </w:rPr>
        <w:t>жилищно-коммунальному хозяйству</w:t>
      </w:r>
      <w:r w:rsidR="001C209D" w:rsidRPr="007D1799">
        <w:t xml:space="preserve"> (</w:t>
      </w:r>
      <w:proofErr w:type="spellStart"/>
      <w:r w:rsidR="001C209D" w:rsidRPr="007D1799">
        <w:t>Маргарян</w:t>
      </w:r>
      <w:proofErr w:type="spellEnd"/>
      <w:r w:rsidR="001C209D" w:rsidRPr="007D1799">
        <w:t>)</w:t>
      </w:r>
      <w:r w:rsidRPr="007D1799">
        <w:t>.</w:t>
      </w:r>
    </w:p>
    <w:p w14:paraId="3C9F5CD3" w14:textId="24938707" w:rsidR="0036089A" w:rsidRPr="007D1799" w:rsidRDefault="0036089A" w:rsidP="007D1799">
      <w:r w:rsidRPr="007D1799">
        <w:lastRenderedPageBreak/>
        <w:t>5. Настоящ</w:t>
      </w:r>
      <w:r w:rsidR="008A2E3D" w:rsidRPr="007D1799">
        <w:t>ее решение вступает в силу со дня его официального опубликования</w:t>
      </w:r>
      <w:r w:rsidRPr="007D1799">
        <w:t>.</w:t>
      </w:r>
    </w:p>
    <w:p w14:paraId="48B8E697" w14:textId="77777777" w:rsidR="00BE0C01" w:rsidRPr="007D1799" w:rsidRDefault="00BE0C01" w:rsidP="007D1799"/>
    <w:p w14:paraId="2ECD6DA3" w14:textId="77777777" w:rsidR="00CA1F12" w:rsidRPr="007D1799" w:rsidRDefault="00CA1F12" w:rsidP="007D1799"/>
    <w:p w14:paraId="39100B7A" w14:textId="77777777" w:rsidR="00CA1F12" w:rsidRPr="007D1799" w:rsidRDefault="00CA1F12" w:rsidP="007D1799"/>
    <w:p w14:paraId="37952787" w14:textId="77777777" w:rsidR="00CA1F12" w:rsidRPr="007D1799" w:rsidRDefault="00CA1F12" w:rsidP="007D1799">
      <w:r w:rsidRPr="007D1799">
        <w:t xml:space="preserve">Глава </w:t>
      </w:r>
    </w:p>
    <w:p w14:paraId="701A4892" w14:textId="77777777" w:rsidR="00CA1F12" w:rsidRPr="007D1799" w:rsidRDefault="00CA1F12" w:rsidP="007D1799">
      <w:r w:rsidRPr="007D1799">
        <w:t xml:space="preserve">Тбилисского сельского поселения </w:t>
      </w:r>
    </w:p>
    <w:p w14:paraId="3B5F03C6" w14:textId="77777777" w:rsidR="00CA1F12" w:rsidRPr="007D1799" w:rsidRDefault="00CA1F12" w:rsidP="007D1799">
      <w:r w:rsidRPr="007D1799">
        <w:t>Тбилисского района</w:t>
      </w:r>
    </w:p>
    <w:p w14:paraId="47208AA3" w14:textId="77777777" w:rsidR="00CA1F12" w:rsidRPr="007D1799" w:rsidRDefault="00CA1F12" w:rsidP="007D1799">
      <w:r w:rsidRPr="007D1799">
        <w:t xml:space="preserve">А.Н. </w:t>
      </w:r>
      <w:proofErr w:type="spellStart"/>
      <w:r w:rsidRPr="007D1799">
        <w:t>Стойкин</w:t>
      </w:r>
      <w:proofErr w:type="spellEnd"/>
    </w:p>
    <w:p w14:paraId="46736289" w14:textId="77777777" w:rsidR="00CA1F12" w:rsidRPr="007D1799" w:rsidRDefault="00CA1F12" w:rsidP="007D1799"/>
    <w:p w14:paraId="5397FB02" w14:textId="77777777" w:rsidR="00CA1F12" w:rsidRPr="007D1799" w:rsidRDefault="00CA1F12" w:rsidP="007D1799"/>
    <w:p w14:paraId="08856262" w14:textId="77777777" w:rsidR="00CA1F12" w:rsidRPr="007D1799" w:rsidRDefault="00CA1F12" w:rsidP="007D1799">
      <w:r w:rsidRPr="007D1799">
        <w:t xml:space="preserve">Председатель Совета </w:t>
      </w:r>
    </w:p>
    <w:p w14:paraId="001BF73D" w14:textId="77777777" w:rsidR="00CA1F12" w:rsidRPr="007D1799" w:rsidRDefault="00CA1F12" w:rsidP="007D1799">
      <w:r w:rsidRPr="007D1799">
        <w:t xml:space="preserve">Тбилисского сельского поселения </w:t>
      </w:r>
    </w:p>
    <w:p w14:paraId="4BE88406" w14:textId="77777777" w:rsidR="00CA1F12" w:rsidRPr="007D1799" w:rsidRDefault="00CA1F12" w:rsidP="007D1799">
      <w:r w:rsidRPr="007D1799">
        <w:t>Тбилисского района</w:t>
      </w:r>
    </w:p>
    <w:p w14:paraId="321DC21C" w14:textId="77777777" w:rsidR="00CA1F12" w:rsidRPr="007D1799" w:rsidRDefault="00CA1F12" w:rsidP="007D1799">
      <w:r w:rsidRPr="007D1799">
        <w:t>Е.Б. Самойленко</w:t>
      </w:r>
    </w:p>
    <w:p w14:paraId="3AAC6B90" w14:textId="77777777" w:rsidR="00CA1F12" w:rsidRPr="007D1799" w:rsidRDefault="00CA1F12" w:rsidP="007D1799"/>
    <w:p w14:paraId="71D94CA3" w14:textId="77777777" w:rsidR="0036089A" w:rsidRPr="007D1799" w:rsidRDefault="0036089A" w:rsidP="007D1799"/>
    <w:sectPr w:rsidR="0036089A" w:rsidRPr="007D1799" w:rsidSect="007D179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81"/>
    <w:rsid w:val="00000F50"/>
    <w:rsid w:val="000444C4"/>
    <w:rsid w:val="001B4167"/>
    <w:rsid w:val="001C209D"/>
    <w:rsid w:val="00226A81"/>
    <w:rsid w:val="00277EB5"/>
    <w:rsid w:val="0036089A"/>
    <w:rsid w:val="003717DA"/>
    <w:rsid w:val="003E7736"/>
    <w:rsid w:val="00486881"/>
    <w:rsid w:val="004E41A8"/>
    <w:rsid w:val="004F6AA3"/>
    <w:rsid w:val="00507EDB"/>
    <w:rsid w:val="005531F1"/>
    <w:rsid w:val="00626C06"/>
    <w:rsid w:val="00686C2E"/>
    <w:rsid w:val="006903E9"/>
    <w:rsid w:val="006A3266"/>
    <w:rsid w:val="006E6F96"/>
    <w:rsid w:val="007A0AEB"/>
    <w:rsid w:val="007C1291"/>
    <w:rsid w:val="007D1799"/>
    <w:rsid w:val="00847A46"/>
    <w:rsid w:val="008A2E3D"/>
    <w:rsid w:val="00912D39"/>
    <w:rsid w:val="009E0B3C"/>
    <w:rsid w:val="00A36547"/>
    <w:rsid w:val="00A5691D"/>
    <w:rsid w:val="00A91C50"/>
    <w:rsid w:val="00A971FD"/>
    <w:rsid w:val="00AB3F0A"/>
    <w:rsid w:val="00AB4ACC"/>
    <w:rsid w:val="00B26970"/>
    <w:rsid w:val="00BD377F"/>
    <w:rsid w:val="00BD7FE7"/>
    <w:rsid w:val="00BE0C01"/>
    <w:rsid w:val="00CA1F12"/>
    <w:rsid w:val="00D13772"/>
    <w:rsid w:val="00D779C0"/>
    <w:rsid w:val="00D9092B"/>
    <w:rsid w:val="00E47435"/>
    <w:rsid w:val="00E661D1"/>
    <w:rsid w:val="00EC1199"/>
    <w:rsid w:val="00F967C2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179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D179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D179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D179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D179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D17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D179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D179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D179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D179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7D179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D179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D17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7D179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179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D179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D179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D179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D179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D17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D179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D179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D179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D179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7D179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7D179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D17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7D179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18</cp:revision>
  <cp:lastPrinted>2022-05-04T08:30:00Z</cp:lastPrinted>
  <dcterms:created xsi:type="dcterms:W3CDTF">2020-07-08T07:04:00Z</dcterms:created>
  <dcterms:modified xsi:type="dcterms:W3CDTF">2022-06-06T06:43:00Z</dcterms:modified>
</cp:coreProperties>
</file>