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8" w:rsidRPr="0093515E" w:rsidRDefault="00892B18" w:rsidP="0093515E">
      <w:pPr>
        <w:ind w:firstLine="0"/>
        <w:jc w:val="center"/>
        <w:rPr>
          <w:rFonts w:cs="Arial"/>
        </w:rPr>
      </w:pPr>
      <w:bookmarkStart w:id="0" w:name="sub_1000"/>
      <w:bookmarkStart w:id="1" w:name="_GoBack"/>
    </w:p>
    <w:p w:rsidR="00892B18" w:rsidRPr="0093515E" w:rsidRDefault="00892B18" w:rsidP="0093515E">
      <w:pPr>
        <w:ind w:firstLine="0"/>
        <w:jc w:val="center"/>
        <w:rPr>
          <w:rFonts w:cs="Arial"/>
        </w:rPr>
      </w:pPr>
      <w:r w:rsidRPr="0093515E">
        <w:rPr>
          <w:rFonts w:cs="Arial"/>
        </w:rPr>
        <w:t>КРАСНОДАРСКИЙ КРАЙ</w:t>
      </w:r>
    </w:p>
    <w:p w:rsidR="00892B18" w:rsidRPr="0093515E" w:rsidRDefault="00892B18" w:rsidP="0093515E">
      <w:pPr>
        <w:ind w:firstLine="0"/>
        <w:jc w:val="center"/>
        <w:rPr>
          <w:rFonts w:cs="Arial"/>
        </w:rPr>
      </w:pPr>
      <w:r w:rsidRPr="0093515E">
        <w:rPr>
          <w:rFonts w:cs="Arial"/>
        </w:rPr>
        <w:t>ТБИЛИССКИЙ РАЙОН</w:t>
      </w:r>
    </w:p>
    <w:p w:rsidR="00892B18" w:rsidRPr="0093515E" w:rsidRDefault="00892B18" w:rsidP="0093515E">
      <w:pPr>
        <w:ind w:firstLine="0"/>
        <w:jc w:val="center"/>
        <w:rPr>
          <w:rFonts w:cs="Arial"/>
        </w:rPr>
      </w:pPr>
      <w:r w:rsidRPr="0093515E">
        <w:rPr>
          <w:rFonts w:cs="Arial"/>
        </w:rPr>
        <w:t>СОВЕТ ВАННОВСКОГО СЕЛЬСКОГО ПОСЕЛЕНИЯ</w:t>
      </w:r>
    </w:p>
    <w:p w:rsidR="00892B18" w:rsidRPr="0093515E" w:rsidRDefault="00892B18" w:rsidP="0093515E">
      <w:pPr>
        <w:ind w:firstLine="0"/>
        <w:jc w:val="center"/>
        <w:rPr>
          <w:rFonts w:cs="Arial"/>
        </w:rPr>
      </w:pPr>
      <w:r w:rsidRPr="0093515E">
        <w:rPr>
          <w:rFonts w:cs="Arial"/>
        </w:rPr>
        <w:t>ТБИЛИССКОГО РАЙОНА</w:t>
      </w:r>
    </w:p>
    <w:p w:rsidR="00892B18" w:rsidRPr="0093515E" w:rsidRDefault="00892B18" w:rsidP="0093515E">
      <w:pPr>
        <w:ind w:firstLine="0"/>
        <w:jc w:val="center"/>
        <w:rPr>
          <w:rFonts w:cs="Arial"/>
        </w:rPr>
      </w:pPr>
    </w:p>
    <w:p w:rsidR="00892B18" w:rsidRPr="0093515E" w:rsidRDefault="00892B18" w:rsidP="0093515E">
      <w:pPr>
        <w:ind w:firstLine="0"/>
        <w:jc w:val="center"/>
        <w:rPr>
          <w:rFonts w:cs="Arial"/>
        </w:rPr>
      </w:pPr>
      <w:r w:rsidRPr="0093515E">
        <w:rPr>
          <w:rFonts w:cs="Arial"/>
        </w:rPr>
        <w:t>РЕШЕНИЕ</w:t>
      </w:r>
    </w:p>
    <w:p w:rsidR="00892B18" w:rsidRPr="0093515E" w:rsidRDefault="00892B18" w:rsidP="0093515E">
      <w:pPr>
        <w:ind w:firstLine="0"/>
        <w:jc w:val="center"/>
        <w:rPr>
          <w:rFonts w:cs="Arial"/>
        </w:rPr>
      </w:pPr>
    </w:p>
    <w:p w:rsidR="00892B18" w:rsidRPr="0093515E" w:rsidRDefault="00151F00" w:rsidP="0093515E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892B18" w:rsidRPr="0093515E">
        <w:rPr>
          <w:rFonts w:cs="Arial"/>
        </w:rPr>
        <w:t xml:space="preserve"> 2020 года </w:t>
      </w:r>
      <w:r w:rsidR="0093515E">
        <w:rPr>
          <w:rFonts w:cs="Arial"/>
        </w:rPr>
        <w:tab/>
      </w:r>
      <w:r w:rsidR="0093515E">
        <w:rPr>
          <w:rFonts w:cs="Arial"/>
        </w:rPr>
        <w:tab/>
      </w:r>
      <w:r w:rsidR="0093515E">
        <w:rPr>
          <w:rFonts w:cs="Arial"/>
        </w:rPr>
        <w:tab/>
      </w:r>
      <w:r w:rsidR="00892B18" w:rsidRPr="0093515E">
        <w:rPr>
          <w:rFonts w:cs="Arial"/>
        </w:rPr>
        <w:t xml:space="preserve">№ </w:t>
      </w:r>
      <w:r>
        <w:rPr>
          <w:rFonts w:cs="Arial"/>
        </w:rPr>
        <w:t>_</w:t>
      </w:r>
      <w:r w:rsidR="00892B18" w:rsidRPr="0093515E">
        <w:rPr>
          <w:rFonts w:cs="Arial"/>
        </w:rPr>
        <w:t xml:space="preserve"> </w:t>
      </w:r>
      <w:r w:rsidR="0093515E">
        <w:rPr>
          <w:rFonts w:cs="Arial"/>
        </w:rPr>
        <w:tab/>
      </w:r>
      <w:r w:rsidR="0093515E">
        <w:rPr>
          <w:rFonts w:cs="Arial"/>
        </w:rPr>
        <w:tab/>
      </w:r>
      <w:r w:rsidR="0093515E">
        <w:rPr>
          <w:rFonts w:cs="Arial"/>
        </w:rPr>
        <w:tab/>
      </w:r>
      <w:r w:rsidR="00892B18" w:rsidRPr="0093515E">
        <w:rPr>
          <w:rFonts w:cs="Arial"/>
        </w:rPr>
        <w:t xml:space="preserve">село </w:t>
      </w:r>
      <w:proofErr w:type="spellStart"/>
      <w:r w:rsidR="00892B18" w:rsidRPr="0093515E">
        <w:rPr>
          <w:rFonts w:cs="Arial"/>
        </w:rPr>
        <w:t>Ванновское</w:t>
      </w:r>
      <w:proofErr w:type="spellEnd"/>
    </w:p>
    <w:bookmarkEnd w:id="1"/>
    <w:p w:rsidR="00B07884" w:rsidRPr="0093515E" w:rsidRDefault="00B07884" w:rsidP="0093515E">
      <w:pPr>
        <w:ind w:firstLine="0"/>
        <w:jc w:val="center"/>
        <w:rPr>
          <w:rFonts w:cs="Arial"/>
        </w:rPr>
      </w:pPr>
    </w:p>
    <w:p w:rsidR="001A4851" w:rsidRPr="0093515E" w:rsidRDefault="001A4851" w:rsidP="0093515E">
      <w:pPr>
        <w:ind w:firstLine="0"/>
        <w:jc w:val="center"/>
        <w:rPr>
          <w:rFonts w:cs="Arial"/>
          <w:b/>
          <w:sz w:val="32"/>
          <w:szCs w:val="32"/>
        </w:rPr>
      </w:pPr>
      <w:r w:rsidRPr="0093515E">
        <w:rPr>
          <w:rFonts w:cs="Arial"/>
          <w:b/>
          <w:sz w:val="32"/>
          <w:szCs w:val="32"/>
        </w:rPr>
        <w:t xml:space="preserve">Об утверждении Положения о порядке реализации инициативных проектов в </w:t>
      </w:r>
      <w:proofErr w:type="spellStart"/>
      <w:r w:rsidR="00840E0F" w:rsidRPr="0093515E">
        <w:rPr>
          <w:rFonts w:cs="Arial"/>
          <w:b/>
          <w:sz w:val="32"/>
          <w:szCs w:val="32"/>
        </w:rPr>
        <w:t>Ванновском</w:t>
      </w:r>
      <w:proofErr w:type="spellEnd"/>
      <w:r w:rsidRPr="0093515E">
        <w:rPr>
          <w:rFonts w:cs="Arial"/>
          <w:b/>
          <w:sz w:val="32"/>
          <w:szCs w:val="32"/>
        </w:rPr>
        <w:t xml:space="preserve"> сельско</w:t>
      </w:r>
      <w:r w:rsidR="00840E0F" w:rsidRPr="0093515E">
        <w:rPr>
          <w:rFonts w:cs="Arial"/>
          <w:b/>
          <w:sz w:val="32"/>
          <w:szCs w:val="32"/>
        </w:rPr>
        <w:t>м</w:t>
      </w:r>
      <w:r w:rsidRPr="0093515E">
        <w:rPr>
          <w:rFonts w:cs="Arial"/>
          <w:b/>
          <w:sz w:val="32"/>
          <w:szCs w:val="32"/>
        </w:rPr>
        <w:t xml:space="preserve"> поселени</w:t>
      </w:r>
      <w:r w:rsidR="00840E0F" w:rsidRPr="0093515E">
        <w:rPr>
          <w:rFonts w:cs="Arial"/>
          <w:b/>
          <w:sz w:val="32"/>
          <w:szCs w:val="32"/>
        </w:rPr>
        <w:t>и</w:t>
      </w:r>
      <w:r w:rsidRPr="0093515E">
        <w:rPr>
          <w:rFonts w:cs="Arial"/>
          <w:b/>
          <w:sz w:val="32"/>
          <w:szCs w:val="32"/>
        </w:rPr>
        <w:t xml:space="preserve"> </w:t>
      </w:r>
      <w:r w:rsidR="00840E0F" w:rsidRPr="0093515E">
        <w:rPr>
          <w:rFonts w:cs="Arial"/>
          <w:b/>
          <w:sz w:val="32"/>
          <w:szCs w:val="32"/>
        </w:rPr>
        <w:t>Тбилис</w:t>
      </w:r>
      <w:r w:rsidRPr="0093515E">
        <w:rPr>
          <w:rFonts w:cs="Arial"/>
          <w:b/>
          <w:sz w:val="32"/>
          <w:szCs w:val="32"/>
        </w:rPr>
        <w:t>ского района</w:t>
      </w:r>
    </w:p>
    <w:p w:rsidR="001A4851" w:rsidRPr="0093515E" w:rsidRDefault="001A4851" w:rsidP="0093515E">
      <w:pPr>
        <w:ind w:firstLine="0"/>
        <w:jc w:val="center"/>
        <w:rPr>
          <w:rFonts w:cs="Arial"/>
        </w:rPr>
      </w:pPr>
    </w:p>
    <w:p w:rsidR="00892B18" w:rsidRPr="0093515E" w:rsidRDefault="00892B18" w:rsidP="0093515E">
      <w:pPr>
        <w:ind w:firstLine="0"/>
        <w:jc w:val="center"/>
        <w:rPr>
          <w:rFonts w:cs="Arial"/>
        </w:rPr>
      </w:pPr>
    </w:p>
    <w:p w:rsidR="001A4851" w:rsidRPr="0093515E" w:rsidRDefault="001A4851" w:rsidP="0093515E">
      <w:proofErr w:type="gramStart"/>
      <w:r w:rsidRPr="0093515E">
        <w:t xml:space="preserve">В соответствии </w:t>
      </w:r>
      <w:r w:rsidR="006E4654" w:rsidRPr="0093515E">
        <w:t xml:space="preserve">со статьями 74 и 86 Бюджетного кодекса Российской Федерации, статьёй 261 </w:t>
      </w:r>
      <w:r w:rsidRPr="0093515E">
        <w:t>Федеральн</w:t>
      </w:r>
      <w:r w:rsidR="006E4654" w:rsidRPr="0093515E">
        <w:t>ого</w:t>
      </w:r>
      <w:r w:rsidRPr="0093515E">
        <w:t xml:space="preserve"> закона от 6 октября 2003 года № 131-ФЗ «Об общих принципах организации местного самоуправления в Российской Федерации», с целью активизации участия жителей </w:t>
      </w:r>
      <w:proofErr w:type="spellStart"/>
      <w:r w:rsidR="006E4654" w:rsidRPr="0093515E">
        <w:t>Ванновского</w:t>
      </w:r>
      <w:proofErr w:type="spellEnd"/>
      <w:r w:rsidRPr="0093515E">
        <w:t xml:space="preserve"> сельского поселения </w:t>
      </w:r>
      <w:r w:rsidR="006E4654" w:rsidRPr="0093515E">
        <w:t>Тбилисского</w:t>
      </w:r>
      <w:r w:rsidRPr="0093515E">
        <w:t xml:space="preserve"> района в осуществлении местного самоуправления и решения вопросов местного значения, Совет </w:t>
      </w:r>
      <w:proofErr w:type="spellStart"/>
      <w:r w:rsidR="006E4654" w:rsidRPr="0093515E">
        <w:t>Ванновского</w:t>
      </w:r>
      <w:proofErr w:type="spellEnd"/>
      <w:r w:rsidRPr="0093515E">
        <w:t xml:space="preserve"> сельского поселения </w:t>
      </w:r>
      <w:r w:rsidR="006E4654" w:rsidRPr="0093515E">
        <w:t>Тбилисского</w:t>
      </w:r>
      <w:r w:rsidRPr="0093515E">
        <w:t xml:space="preserve"> района, РЕШИЛ:</w:t>
      </w:r>
      <w:proofErr w:type="gramEnd"/>
    </w:p>
    <w:p w:rsidR="001A4851" w:rsidRPr="0093515E" w:rsidRDefault="006E4654" w:rsidP="0093515E">
      <w:bookmarkStart w:id="2" w:name="sub_1"/>
      <w:r w:rsidRPr="0093515E">
        <w:t xml:space="preserve">1. </w:t>
      </w:r>
      <w:r w:rsidR="001A4851" w:rsidRPr="0093515E">
        <w:t xml:space="preserve">Утвердить Положение о порядке реализации инициативных проектов в </w:t>
      </w:r>
      <w:proofErr w:type="spellStart"/>
      <w:r w:rsidRPr="0093515E">
        <w:t>Ванновском</w:t>
      </w:r>
      <w:proofErr w:type="spellEnd"/>
      <w:r w:rsidR="001A4851" w:rsidRPr="0093515E">
        <w:t xml:space="preserve"> сельско</w:t>
      </w:r>
      <w:r w:rsidRPr="0093515E">
        <w:t>м</w:t>
      </w:r>
      <w:r w:rsidR="001A4851" w:rsidRPr="0093515E">
        <w:t xml:space="preserve"> поселени</w:t>
      </w:r>
      <w:r w:rsidRPr="0093515E">
        <w:t>и</w:t>
      </w:r>
      <w:r w:rsidR="001A4851" w:rsidRPr="0093515E">
        <w:t xml:space="preserve"> </w:t>
      </w:r>
      <w:r w:rsidRPr="0093515E">
        <w:t>Тбилисского</w:t>
      </w:r>
      <w:r w:rsidR="001A4851" w:rsidRPr="0093515E">
        <w:t xml:space="preserve"> района (прилагается).</w:t>
      </w:r>
      <w:bookmarkEnd w:id="2"/>
    </w:p>
    <w:p w:rsidR="001A4851" w:rsidRPr="0093515E" w:rsidRDefault="001A4851" w:rsidP="0093515E">
      <w:r w:rsidRPr="0093515E">
        <w:t xml:space="preserve">2. </w:t>
      </w:r>
      <w:proofErr w:type="gramStart"/>
      <w:r w:rsidR="0057760C" w:rsidRPr="0093515E">
        <w:t>Контроль за</w:t>
      </w:r>
      <w:proofErr w:type="gramEnd"/>
      <w:r w:rsidR="0057760C" w:rsidRPr="0093515E">
        <w:t xml:space="preserve"> выполнением настоящего решения возложить на постоянную комиссию Совета </w:t>
      </w:r>
      <w:proofErr w:type="spellStart"/>
      <w:r w:rsidR="0057760C" w:rsidRPr="0093515E">
        <w:t>Ванновского</w:t>
      </w:r>
      <w:proofErr w:type="spellEnd"/>
      <w:r w:rsidR="0057760C" w:rsidRPr="0093515E">
        <w:t xml:space="preserve"> сельского поселения Тбилисского района по вопросам осуществления населением местного самоуправления (Выгонов).</w:t>
      </w:r>
    </w:p>
    <w:p w:rsidR="001A4851" w:rsidRPr="0093515E" w:rsidRDefault="001A4851" w:rsidP="0093515E">
      <w:r w:rsidRPr="0093515E">
        <w:t>3. Настоящее решение вступает в силу со дня его официального опубликования, но не ранее 1 января 2021 года.</w:t>
      </w:r>
    </w:p>
    <w:p w:rsidR="00B07884" w:rsidRPr="0093515E" w:rsidRDefault="00B07884" w:rsidP="0093515E"/>
    <w:p w:rsidR="00B07884" w:rsidRPr="0093515E" w:rsidRDefault="00B07884" w:rsidP="0093515E"/>
    <w:p w:rsidR="00B34654" w:rsidRPr="0093515E" w:rsidRDefault="00B34654" w:rsidP="0093515E"/>
    <w:p w:rsidR="007A2AF6" w:rsidRPr="0093515E" w:rsidRDefault="00B07884" w:rsidP="0093515E">
      <w:r w:rsidRPr="0093515E">
        <w:t xml:space="preserve">Глава </w:t>
      </w:r>
    </w:p>
    <w:p w:rsidR="00B07884" w:rsidRPr="0093515E" w:rsidRDefault="00B07884" w:rsidP="0093515E">
      <w:proofErr w:type="spellStart"/>
      <w:r w:rsidRPr="0093515E">
        <w:t>Ванновского</w:t>
      </w:r>
      <w:proofErr w:type="spellEnd"/>
      <w:r w:rsidRPr="0093515E">
        <w:t xml:space="preserve"> сельского поселения</w:t>
      </w:r>
    </w:p>
    <w:p w:rsidR="007A2AF6" w:rsidRPr="0093515E" w:rsidRDefault="00B07884" w:rsidP="0093515E">
      <w:r w:rsidRPr="0093515E">
        <w:t>Тбилисского района</w:t>
      </w:r>
    </w:p>
    <w:p w:rsidR="00B07884" w:rsidRPr="0093515E" w:rsidRDefault="00B07884" w:rsidP="0093515E">
      <w:r w:rsidRPr="0093515E">
        <w:t xml:space="preserve">А.Н. </w:t>
      </w:r>
      <w:proofErr w:type="spellStart"/>
      <w:r w:rsidRPr="0093515E">
        <w:t>Трубицын</w:t>
      </w:r>
      <w:proofErr w:type="spellEnd"/>
    </w:p>
    <w:p w:rsidR="00B07884" w:rsidRPr="0093515E" w:rsidRDefault="00B07884" w:rsidP="0093515E"/>
    <w:p w:rsidR="007A2AF6" w:rsidRPr="0093515E" w:rsidRDefault="00B07884" w:rsidP="0093515E">
      <w:r w:rsidRPr="0093515E">
        <w:t xml:space="preserve">Председатель Совета </w:t>
      </w:r>
    </w:p>
    <w:p w:rsidR="007A2AF6" w:rsidRPr="0093515E" w:rsidRDefault="00B07884" w:rsidP="0093515E">
      <w:proofErr w:type="spellStart"/>
      <w:r w:rsidRPr="0093515E">
        <w:t>Ванновского</w:t>
      </w:r>
      <w:proofErr w:type="spellEnd"/>
      <w:r w:rsidRPr="0093515E">
        <w:t xml:space="preserve"> сельского поселения </w:t>
      </w:r>
    </w:p>
    <w:p w:rsidR="007A2AF6" w:rsidRPr="0093515E" w:rsidRDefault="00B07884" w:rsidP="0093515E">
      <w:r w:rsidRPr="0093515E">
        <w:t>Тбилисского района</w:t>
      </w:r>
    </w:p>
    <w:p w:rsidR="00B07884" w:rsidRPr="0093515E" w:rsidRDefault="00B07884" w:rsidP="0093515E">
      <w:r w:rsidRPr="0093515E">
        <w:t xml:space="preserve">О.В. </w:t>
      </w:r>
      <w:proofErr w:type="spellStart"/>
      <w:r w:rsidRPr="0093515E">
        <w:t>Цмакова</w:t>
      </w:r>
      <w:proofErr w:type="spellEnd"/>
    </w:p>
    <w:p w:rsidR="001A4851" w:rsidRPr="0093515E" w:rsidRDefault="001A4851" w:rsidP="0093515E"/>
    <w:p w:rsidR="007A2AF6" w:rsidRPr="0093515E" w:rsidRDefault="007A2AF6" w:rsidP="0093515E"/>
    <w:p w:rsidR="007A2AF6" w:rsidRPr="0093515E" w:rsidRDefault="007A2AF6" w:rsidP="0093515E"/>
    <w:p w:rsidR="00027F6B" w:rsidRPr="0093515E" w:rsidRDefault="00027F6B" w:rsidP="0093515E">
      <w:r w:rsidRPr="0093515E">
        <w:t>ПРИЛОЖЕНИЕ</w:t>
      </w:r>
    </w:p>
    <w:p w:rsidR="00027F6B" w:rsidRPr="0093515E" w:rsidRDefault="00027F6B" w:rsidP="0093515E">
      <w:r w:rsidRPr="0093515E">
        <w:t>УТВЕРЖДЕНО</w:t>
      </w:r>
    </w:p>
    <w:p w:rsidR="007A2AF6" w:rsidRPr="0093515E" w:rsidRDefault="00B07884" w:rsidP="0093515E">
      <w:r w:rsidRPr="0093515E">
        <w:t xml:space="preserve">решением Совета </w:t>
      </w:r>
    </w:p>
    <w:p w:rsidR="007A2AF6" w:rsidRPr="0093515E" w:rsidRDefault="007A2AF6" w:rsidP="0093515E">
      <w:proofErr w:type="spellStart"/>
      <w:r w:rsidRPr="0093515E">
        <w:t>Ванновского</w:t>
      </w:r>
      <w:proofErr w:type="spellEnd"/>
      <w:r w:rsidRPr="0093515E">
        <w:t xml:space="preserve"> сельского поселения </w:t>
      </w:r>
    </w:p>
    <w:p w:rsidR="007A2AF6" w:rsidRPr="0093515E" w:rsidRDefault="007A2AF6" w:rsidP="0093515E">
      <w:r w:rsidRPr="0093515E">
        <w:t>Тбилисского района</w:t>
      </w:r>
    </w:p>
    <w:p w:rsidR="00027F6B" w:rsidRPr="0093515E" w:rsidRDefault="00027F6B" w:rsidP="0093515E">
      <w:r w:rsidRPr="0093515E">
        <w:t xml:space="preserve">от </w:t>
      </w:r>
      <w:r w:rsidR="00151F00">
        <w:t>___________________</w:t>
      </w:r>
    </w:p>
    <w:bookmarkEnd w:id="0"/>
    <w:p w:rsidR="00B37650" w:rsidRPr="0093515E" w:rsidRDefault="00B37650" w:rsidP="0093515E"/>
    <w:p w:rsidR="007A2AF6" w:rsidRPr="0093515E" w:rsidRDefault="007A2AF6" w:rsidP="0093515E"/>
    <w:p w:rsidR="00544135" w:rsidRPr="0093515E" w:rsidRDefault="00840E0F" w:rsidP="0093515E">
      <w:pPr>
        <w:ind w:firstLine="0"/>
        <w:jc w:val="center"/>
        <w:rPr>
          <w:rFonts w:cs="Arial"/>
          <w:b/>
        </w:rPr>
      </w:pPr>
      <w:bookmarkStart w:id="3" w:name="sub_1100"/>
      <w:r w:rsidRPr="0093515E">
        <w:rPr>
          <w:rFonts w:cs="Arial"/>
          <w:b/>
        </w:rPr>
        <w:lastRenderedPageBreak/>
        <w:t>Положение</w:t>
      </w:r>
    </w:p>
    <w:p w:rsidR="00840E0F" w:rsidRPr="0093515E" w:rsidRDefault="00840E0F" w:rsidP="0093515E">
      <w:pPr>
        <w:ind w:firstLine="0"/>
        <w:jc w:val="center"/>
        <w:rPr>
          <w:rFonts w:cs="Arial"/>
          <w:b/>
        </w:rPr>
      </w:pPr>
      <w:r w:rsidRPr="0093515E">
        <w:rPr>
          <w:rFonts w:cs="Arial"/>
          <w:b/>
        </w:rPr>
        <w:t xml:space="preserve">о порядке реализации инициативных проектов в </w:t>
      </w:r>
      <w:proofErr w:type="spellStart"/>
      <w:r w:rsidR="0057760C" w:rsidRPr="0093515E">
        <w:rPr>
          <w:rFonts w:cs="Arial"/>
          <w:b/>
        </w:rPr>
        <w:t>Ванновском</w:t>
      </w:r>
      <w:proofErr w:type="spellEnd"/>
      <w:r w:rsidR="0057760C" w:rsidRPr="0093515E">
        <w:rPr>
          <w:rFonts w:cs="Arial"/>
          <w:b/>
        </w:rPr>
        <w:t xml:space="preserve"> сельском поселении Тбилисского</w:t>
      </w:r>
      <w:r w:rsidRPr="0093515E">
        <w:rPr>
          <w:rFonts w:cs="Arial"/>
          <w:b/>
        </w:rPr>
        <w:t xml:space="preserve"> района</w:t>
      </w:r>
    </w:p>
    <w:p w:rsidR="00840E0F" w:rsidRPr="0093515E" w:rsidRDefault="00840E0F" w:rsidP="0093515E"/>
    <w:p w:rsidR="00840E0F" w:rsidRPr="0093515E" w:rsidRDefault="007A2AF6" w:rsidP="0093515E">
      <w:r w:rsidRPr="0093515E">
        <w:t xml:space="preserve">1. </w:t>
      </w:r>
      <w:r w:rsidR="00840E0F" w:rsidRPr="0093515E">
        <w:t>Общие положения</w:t>
      </w:r>
    </w:p>
    <w:p w:rsidR="00840E0F" w:rsidRPr="0093515E" w:rsidRDefault="00840E0F" w:rsidP="0093515E"/>
    <w:p w:rsidR="00840E0F" w:rsidRPr="0093515E" w:rsidRDefault="007A2AF6" w:rsidP="0093515E">
      <w:r w:rsidRPr="0093515E">
        <w:t xml:space="preserve">1.1. </w:t>
      </w:r>
      <w:r w:rsidR="00840E0F" w:rsidRPr="0093515E">
        <w:t xml:space="preserve">Настоящее Положение устанавливает порядок организации и проведения мероприятий, предусмотренных статьей 26.1. и 56.1 Федерального закона 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proofErr w:type="spellStart"/>
      <w:r w:rsidR="0057760C" w:rsidRPr="0093515E">
        <w:t>Ванновском</w:t>
      </w:r>
      <w:proofErr w:type="spellEnd"/>
      <w:r w:rsidR="0057760C" w:rsidRPr="0093515E">
        <w:t xml:space="preserve"> сельском поселении Тбилисского района</w:t>
      </w:r>
      <w:r w:rsidR="00840E0F" w:rsidRPr="0093515E">
        <w:t>.</w:t>
      </w:r>
    </w:p>
    <w:p w:rsidR="00840E0F" w:rsidRPr="0093515E" w:rsidRDefault="007A2AF6" w:rsidP="0093515E">
      <w:r w:rsidRPr="0093515E">
        <w:t xml:space="preserve">1.2. </w:t>
      </w:r>
      <w:r w:rsidR="00840E0F" w:rsidRPr="0093515E">
        <w:t xml:space="preserve">Целью инициативного проекта является активизация участия жителей </w:t>
      </w:r>
      <w:proofErr w:type="spellStart"/>
      <w:r w:rsidR="0057760C" w:rsidRPr="0093515E">
        <w:t>Ванновского</w:t>
      </w:r>
      <w:proofErr w:type="spellEnd"/>
      <w:r w:rsidR="0057760C" w:rsidRPr="0093515E">
        <w:t xml:space="preserve"> сельского поселения Тбилисского района</w:t>
      </w:r>
      <w:r w:rsidR="00840E0F" w:rsidRPr="0093515E">
        <w:t xml:space="preserve"> в определении направления расходования средств </w:t>
      </w:r>
      <w:proofErr w:type="spellStart"/>
      <w:r w:rsidR="0057760C" w:rsidRPr="0093515E">
        <w:t>Ванновского</w:t>
      </w:r>
      <w:proofErr w:type="spellEnd"/>
      <w:r w:rsidR="0057760C" w:rsidRPr="0093515E">
        <w:t xml:space="preserve"> сельского поселения Тбилисского района</w:t>
      </w:r>
      <w:r w:rsidR="00840E0F" w:rsidRPr="0093515E">
        <w:t xml:space="preserve">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840E0F" w:rsidRPr="0093515E" w:rsidRDefault="007A2AF6" w:rsidP="0093515E">
      <w:r w:rsidRPr="0093515E">
        <w:t xml:space="preserve">1.3. </w:t>
      </w:r>
      <w:r w:rsidR="00840E0F" w:rsidRPr="0093515E">
        <w:t xml:space="preserve">Инициативный проект вносится в администрацию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="00840E0F" w:rsidRPr="0093515E">
        <w:t xml:space="preserve"> (далее – администрация). </w:t>
      </w:r>
    </w:p>
    <w:p w:rsidR="00840E0F" w:rsidRPr="0093515E" w:rsidRDefault="007A2AF6" w:rsidP="0093515E">
      <w:r w:rsidRPr="0093515E">
        <w:t xml:space="preserve">1.4. </w:t>
      </w:r>
      <w:r w:rsidR="00840E0F" w:rsidRPr="0093515E">
        <w:t xml:space="preserve">Инициативный проект может реализовываться для жителей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="00840E0F" w:rsidRPr="0093515E">
        <w:t xml:space="preserve"> или его части.</w:t>
      </w:r>
    </w:p>
    <w:p w:rsidR="00840E0F" w:rsidRPr="0093515E" w:rsidRDefault="007A2AF6" w:rsidP="0093515E">
      <w:r w:rsidRPr="0093515E">
        <w:t xml:space="preserve">1.5. </w:t>
      </w:r>
      <w:r w:rsidR="00840E0F" w:rsidRPr="0093515E">
        <w:t xml:space="preserve"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840E0F" w:rsidRPr="0093515E">
        <w:t>формируемые</w:t>
      </w:r>
      <w:proofErr w:type="gramEnd"/>
      <w:r w:rsidR="00840E0F" w:rsidRPr="0093515E">
        <w:t xml:space="preserve"> в том числе с учетом объемов инициативных платежей и (или) межбюджетных трансфертов из краевого бюджета.</w:t>
      </w:r>
    </w:p>
    <w:p w:rsidR="00840E0F" w:rsidRPr="0093515E" w:rsidRDefault="007A2AF6" w:rsidP="0093515E">
      <w:r w:rsidRPr="0093515E">
        <w:t xml:space="preserve">1.6. </w:t>
      </w:r>
      <w:r w:rsidR="00840E0F" w:rsidRPr="0093515E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40E0F" w:rsidRPr="0093515E" w:rsidRDefault="00CC734D" w:rsidP="0093515E">
      <w:r w:rsidRPr="0093515E">
        <w:t xml:space="preserve"> </w:t>
      </w:r>
      <w:r w:rsidR="007A2AF6" w:rsidRPr="0093515E">
        <w:t xml:space="preserve">1.7. </w:t>
      </w:r>
      <w:r w:rsidR="00840E0F" w:rsidRPr="0093515E">
        <w:t xml:space="preserve">Инициативные проекты, предлагаемые (планируемые) к реализации в очередном финансовом году, могут быть </w:t>
      </w:r>
      <w:bookmarkStart w:id="4" w:name="_Hlk47470628"/>
      <w:r w:rsidR="00840E0F" w:rsidRPr="0093515E">
        <w:t xml:space="preserve">выдвинуты инициаторами проектов в </w:t>
      </w:r>
      <w:bookmarkEnd w:id="4"/>
      <w:r w:rsidR="00840E0F" w:rsidRPr="0093515E">
        <w:t>текущем финансовом году.</w:t>
      </w:r>
    </w:p>
    <w:p w:rsidR="00840E0F" w:rsidRPr="0093515E" w:rsidRDefault="00840E0F" w:rsidP="0093515E">
      <w:r w:rsidRPr="0093515E">
        <w:t>1.8. Основные понятия, используемые для целей настоящего Положения:</w:t>
      </w:r>
    </w:p>
    <w:p w:rsidR="00840E0F" w:rsidRPr="0093515E" w:rsidRDefault="00840E0F" w:rsidP="0093515E">
      <w:proofErr w:type="gramStart"/>
      <w:r w:rsidRPr="0093515E"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 xml:space="preserve">, имеющих приоритетное значение для жителей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.</w:t>
      </w:r>
      <w:proofErr w:type="gramEnd"/>
    </w:p>
    <w:p w:rsidR="00840E0F" w:rsidRPr="0093515E" w:rsidRDefault="00840E0F" w:rsidP="0093515E">
      <w:r w:rsidRPr="0093515E"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93515E">
        <w:t>в</w:t>
      </w:r>
      <w:proofErr w:type="gramEnd"/>
      <w:r w:rsidRPr="0093515E">
        <w:t xml:space="preserve"> </w:t>
      </w:r>
      <w:proofErr w:type="gramStart"/>
      <w:r w:rsidRPr="0093515E">
        <w:t>местный</w:t>
      </w:r>
      <w:proofErr w:type="gramEnd"/>
      <w:r w:rsidRPr="0093515E">
        <w:t xml:space="preserve"> бюджет в целях реализации конкретных инициативных проектов;</w:t>
      </w:r>
    </w:p>
    <w:p w:rsidR="00840E0F" w:rsidRPr="0093515E" w:rsidRDefault="00840E0F" w:rsidP="0093515E">
      <w:r w:rsidRPr="0093515E">
        <w:t>3) инициаторы проекта – физические и юридические лица, в соответствии с пунктом 3.1. раздела 3 настоящего Положения;</w:t>
      </w:r>
    </w:p>
    <w:p w:rsidR="00840E0F" w:rsidRPr="0093515E" w:rsidRDefault="00840E0F" w:rsidP="0093515E">
      <w:r w:rsidRPr="0093515E">
        <w:t>4) уполномоченный орган – отраслевой (функциональный) орган, структурное подразделение</w:t>
      </w:r>
      <w:r w:rsidR="00CC734D" w:rsidRPr="0093515E">
        <w:t xml:space="preserve"> </w:t>
      </w:r>
      <w:r w:rsidRPr="0093515E">
        <w:t xml:space="preserve">администрации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;</w:t>
      </w:r>
    </w:p>
    <w:p w:rsidR="00840E0F" w:rsidRPr="0093515E" w:rsidRDefault="00840E0F" w:rsidP="0093515E">
      <w:r w:rsidRPr="0093515E"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 xml:space="preserve"> (далее – участники инициативной деятельности):</w:t>
      </w:r>
    </w:p>
    <w:p w:rsidR="00840E0F" w:rsidRPr="0093515E" w:rsidRDefault="00840E0F" w:rsidP="0093515E">
      <w:r w:rsidRPr="0093515E">
        <w:t>комиссия по проведению конкурсного отбора инициативных проектов;</w:t>
      </w:r>
    </w:p>
    <w:p w:rsidR="00840E0F" w:rsidRPr="0093515E" w:rsidRDefault="00840E0F" w:rsidP="0093515E">
      <w:r w:rsidRPr="0093515E">
        <w:t>инициаторы проекта;</w:t>
      </w:r>
    </w:p>
    <w:p w:rsidR="00840E0F" w:rsidRPr="0093515E" w:rsidRDefault="00840E0F" w:rsidP="0093515E">
      <w:r w:rsidRPr="0093515E">
        <w:t>уполномоченный орган;</w:t>
      </w:r>
    </w:p>
    <w:p w:rsidR="00840E0F" w:rsidRPr="0093515E" w:rsidRDefault="00840E0F" w:rsidP="0093515E">
      <w:r w:rsidRPr="0093515E">
        <w:t xml:space="preserve">отраслевые (функциональные) органы, структурные подразделения администрации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;</w:t>
      </w:r>
    </w:p>
    <w:p w:rsidR="00840E0F" w:rsidRPr="0093515E" w:rsidRDefault="00840E0F" w:rsidP="0093515E">
      <w:r w:rsidRPr="0093515E">
        <w:t xml:space="preserve">Совет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.</w:t>
      </w:r>
    </w:p>
    <w:p w:rsidR="00840E0F" w:rsidRPr="0093515E" w:rsidRDefault="00840E0F" w:rsidP="0093515E"/>
    <w:p w:rsidR="00840E0F" w:rsidRPr="0093515E" w:rsidRDefault="00840E0F" w:rsidP="0093515E">
      <w:r w:rsidRPr="0093515E">
        <w:t xml:space="preserve">2. Порядок определения части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, на которой могут реализовываться инициативные проекты</w:t>
      </w:r>
    </w:p>
    <w:p w:rsidR="00840E0F" w:rsidRPr="0093515E" w:rsidRDefault="00840E0F" w:rsidP="0093515E">
      <w:bookmarkStart w:id="5" w:name="sub_1031"/>
    </w:p>
    <w:bookmarkEnd w:id="5"/>
    <w:p w:rsidR="00840E0F" w:rsidRPr="0093515E" w:rsidRDefault="00840E0F" w:rsidP="0093515E">
      <w:r w:rsidRPr="0093515E">
        <w:t xml:space="preserve">2.1. Часть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 w:rsidR="007A2AF6" w:rsidRPr="0093515E">
        <w:t>.</w:t>
      </w:r>
    </w:p>
    <w:p w:rsidR="00840E0F" w:rsidRPr="0093515E" w:rsidRDefault="00840E0F" w:rsidP="0093515E">
      <w:r w:rsidRPr="0093515E">
        <w:t xml:space="preserve">2.2. Для определения части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840E0F" w:rsidRPr="0093515E" w:rsidRDefault="00840E0F" w:rsidP="0093515E">
      <w:r w:rsidRPr="0093515E">
        <w:t>2.3. Информация об инициативном проекте включает в себя:</w:t>
      </w:r>
    </w:p>
    <w:p w:rsidR="00840E0F" w:rsidRPr="0093515E" w:rsidRDefault="00840E0F" w:rsidP="0093515E">
      <w:r w:rsidRPr="0093515E">
        <w:t>2.3.1. наименование инициативного проекта;</w:t>
      </w:r>
    </w:p>
    <w:p w:rsidR="00840E0F" w:rsidRPr="0093515E" w:rsidRDefault="00840E0F" w:rsidP="0093515E">
      <w:r w:rsidRPr="0093515E">
        <w:t xml:space="preserve">2.3.2. вопросы местного значения, полномочия по решению вопросов местного значения поселения или иных вопросов, право </w:t>
      </w:r>
      <w:proofErr w:type="gramStart"/>
      <w:r w:rsidRPr="0093515E">
        <w:t>решения</w:t>
      </w:r>
      <w:proofErr w:type="gramEnd"/>
      <w:r w:rsidRPr="0093515E">
        <w:t xml:space="preserve"> которых предоставлено органам местного самоуправления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, на исполнение которых направлен инициативный проект;</w:t>
      </w:r>
    </w:p>
    <w:p w:rsidR="00840E0F" w:rsidRPr="0093515E" w:rsidRDefault="00840E0F" w:rsidP="0093515E">
      <w:r w:rsidRPr="0093515E"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40E0F" w:rsidRPr="0093515E" w:rsidRDefault="00840E0F" w:rsidP="0093515E">
      <w:r w:rsidRPr="0093515E">
        <w:t xml:space="preserve">2.3.4. сведения о предполагаемой части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, на которой могут реализовываться инициативные проекты;</w:t>
      </w:r>
    </w:p>
    <w:p w:rsidR="00840E0F" w:rsidRPr="0093515E" w:rsidRDefault="00840E0F" w:rsidP="0093515E">
      <w:r w:rsidRPr="0093515E"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40E0F" w:rsidRPr="0093515E" w:rsidRDefault="00840E0F" w:rsidP="0093515E">
      <w:r w:rsidRPr="0093515E">
        <w:t>2.4. Администрация в течение 15 календарных дней со дня поступления заявления принимает решение:</w:t>
      </w:r>
    </w:p>
    <w:p w:rsidR="00840E0F" w:rsidRPr="0093515E" w:rsidRDefault="00840E0F" w:rsidP="0093515E">
      <w:r w:rsidRPr="0093515E">
        <w:t>2.4.1. об определении границ территории, на которой планируется реализовывать инициативный проект;</w:t>
      </w:r>
    </w:p>
    <w:p w:rsidR="00840E0F" w:rsidRPr="0093515E" w:rsidRDefault="00840E0F" w:rsidP="0093515E">
      <w:r w:rsidRPr="0093515E">
        <w:t>2.4.2. об отказе в определении границ территории, на которой планируется реализовывать инициативный проект.</w:t>
      </w:r>
    </w:p>
    <w:p w:rsidR="00840E0F" w:rsidRPr="0093515E" w:rsidRDefault="00840E0F" w:rsidP="0093515E">
      <w:r w:rsidRPr="0093515E"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40E0F" w:rsidRPr="0093515E" w:rsidRDefault="00840E0F" w:rsidP="0093515E">
      <w:r w:rsidRPr="0093515E">
        <w:t xml:space="preserve">2.5.1. территория выходит за пределы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;</w:t>
      </w:r>
    </w:p>
    <w:p w:rsidR="00840E0F" w:rsidRPr="0093515E" w:rsidRDefault="00840E0F" w:rsidP="0093515E">
      <w:r w:rsidRPr="0093515E"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840E0F" w:rsidRPr="0093515E" w:rsidRDefault="00840E0F" w:rsidP="0093515E">
      <w:r w:rsidRPr="0093515E">
        <w:lastRenderedPageBreak/>
        <w:t>2.5.3. в границах запрашиваемой территории реализуется иной инициативный проект;</w:t>
      </w:r>
    </w:p>
    <w:p w:rsidR="00840E0F" w:rsidRPr="0093515E" w:rsidRDefault="00840E0F" w:rsidP="0093515E">
      <w:r w:rsidRPr="0093515E"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40E0F" w:rsidRPr="0093515E" w:rsidRDefault="00840E0F" w:rsidP="0093515E">
      <w:r w:rsidRPr="0093515E"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40E0F" w:rsidRPr="0093515E" w:rsidRDefault="00840E0F" w:rsidP="0093515E">
      <w:r w:rsidRPr="0093515E"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40E0F" w:rsidRPr="0093515E" w:rsidRDefault="00840E0F" w:rsidP="0093515E">
      <w:r w:rsidRPr="0093515E"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C734D" w:rsidRPr="0093515E" w:rsidRDefault="00CC734D" w:rsidP="0093515E"/>
    <w:p w:rsidR="00840E0F" w:rsidRPr="0093515E" w:rsidRDefault="00840E0F" w:rsidP="0093515E">
      <w:r w:rsidRPr="0093515E"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40E0F" w:rsidRPr="0093515E" w:rsidRDefault="00840E0F" w:rsidP="0093515E"/>
    <w:p w:rsidR="00840E0F" w:rsidRPr="0093515E" w:rsidRDefault="00840E0F" w:rsidP="0093515E">
      <w:bookmarkStart w:id="6" w:name="sub_2612"/>
      <w:r w:rsidRPr="0093515E">
        <w:t xml:space="preserve">3.1. </w:t>
      </w:r>
      <w:bookmarkStart w:id="7" w:name="sub_2613"/>
      <w:bookmarkEnd w:id="6"/>
      <w:r w:rsidRPr="0093515E">
        <w:t>Выдвижение инициативных проектов осуществляется инициаторами проектов.</w:t>
      </w:r>
    </w:p>
    <w:p w:rsidR="00840E0F" w:rsidRPr="0093515E" w:rsidRDefault="00840E0F" w:rsidP="0093515E">
      <w:r w:rsidRPr="0093515E">
        <w:t>Инициаторами проектов могут выступать:</w:t>
      </w:r>
    </w:p>
    <w:p w:rsidR="00840E0F" w:rsidRPr="0093515E" w:rsidRDefault="00840E0F" w:rsidP="0093515E">
      <w:r w:rsidRPr="0093515E"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 xml:space="preserve">; </w:t>
      </w:r>
    </w:p>
    <w:p w:rsidR="00840E0F" w:rsidRPr="0093515E" w:rsidRDefault="00840E0F" w:rsidP="0093515E">
      <w:r w:rsidRPr="0093515E"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;</w:t>
      </w:r>
    </w:p>
    <w:p w:rsidR="00840E0F" w:rsidRPr="0093515E" w:rsidRDefault="00840E0F" w:rsidP="0093515E">
      <w:r w:rsidRPr="0093515E">
        <w:t xml:space="preserve">индивидуальные предприниматели, осуществляющие свою деятельность на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;</w:t>
      </w:r>
    </w:p>
    <w:p w:rsidR="00840E0F" w:rsidRPr="0093515E" w:rsidRDefault="00840E0F" w:rsidP="0093515E">
      <w:r w:rsidRPr="0093515E">
        <w:t xml:space="preserve">юридические лица, осуществляющие свою деятельность на территории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</w:t>
      </w:r>
      <w:r w:rsidRPr="0093515E">
        <w:t>, в том числе социально-ориентированные некоммерческие организации (далее – СОНКО).</w:t>
      </w:r>
    </w:p>
    <w:p w:rsidR="00840E0F" w:rsidRPr="0093515E" w:rsidRDefault="00840E0F" w:rsidP="0093515E">
      <w:r w:rsidRPr="0093515E">
        <w:t>3.2. Инициативный проект должен содержать следующие сведения:</w:t>
      </w:r>
    </w:p>
    <w:p w:rsidR="00840E0F" w:rsidRPr="0093515E" w:rsidRDefault="00840E0F" w:rsidP="0093515E">
      <w:bookmarkStart w:id="8" w:name="sub_26131"/>
      <w:bookmarkEnd w:id="7"/>
      <w:r w:rsidRPr="0093515E">
        <w:t xml:space="preserve">3.2.1. описание проблемы, решение которой имеет приоритетное значение для жителей </w:t>
      </w:r>
      <w:proofErr w:type="spellStart"/>
      <w:r w:rsidR="00CC734D" w:rsidRPr="0093515E">
        <w:t>Ванновского</w:t>
      </w:r>
      <w:proofErr w:type="spellEnd"/>
      <w:r w:rsidR="00CC734D" w:rsidRPr="0093515E">
        <w:t xml:space="preserve"> сельского поселения Тбилисского района </w:t>
      </w:r>
      <w:r w:rsidRPr="0093515E">
        <w:t>или его части;</w:t>
      </w:r>
    </w:p>
    <w:p w:rsidR="00840E0F" w:rsidRPr="0093515E" w:rsidRDefault="00840E0F" w:rsidP="0093515E">
      <w:bookmarkStart w:id="9" w:name="sub_26132"/>
      <w:bookmarkEnd w:id="8"/>
      <w:r w:rsidRPr="0093515E">
        <w:t>3.2.2. обоснование предложений по решению указанной проблемы;</w:t>
      </w:r>
    </w:p>
    <w:p w:rsidR="00840E0F" w:rsidRPr="0093515E" w:rsidRDefault="00840E0F" w:rsidP="0093515E">
      <w:bookmarkStart w:id="10" w:name="sub_26133"/>
      <w:bookmarkEnd w:id="9"/>
      <w:r w:rsidRPr="0093515E">
        <w:t>3.2.3. описание ожидаемого результата (ожидаемых результатов) реализации инициативного проекта;</w:t>
      </w:r>
    </w:p>
    <w:p w:rsidR="00840E0F" w:rsidRPr="0093515E" w:rsidRDefault="00840E0F" w:rsidP="0093515E">
      <w:bookmarkStart w:id="11" w:name="sub_26134"/>
      <w:bookmarkEnd w:id="10"/>
      <w:r w:rsidRPr="0093515E">
        <w:t>3.2.4. предварительный расчет необходимых расходов на реализацию инициативного проекта;</w:t>
      </w:r>
    </w:p>
    <w:p w:rsidR="00840E0F" w:rsidRPr="0093515E" w:rsidRDefault="00840E0F" w:rsidP="0093515E">
      <w:bookmarkStart w:id="12" w:name="sub_26135"/>
      <w:bookmarkEnd w:id="11"/>
      <w:r w:rsidRPr="0093515E">
        <w:t>3.2.5. планируемые сроки реализации инициативного проекта;</w:t>
      </w:r>
    </w:p>
    <w:p w:rsidR="00840E0F" w:rsidRPr="0093515E" w:rsidRDefault="00840E0F" w:rsidP="0093515E">
      <w:bookmarkStart w:id="13" w:name="sub_26136"/>
      <w:bookmarkEnd w:id="12"/>
      <w:r w:rsidRPr="0093515E"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40E0F" w:rsidRPr="0093515E" w:rsidRDefault="00840E0F" w:rsidP="0093515E">
      <w:bookmarkStart w:id="14" w:name="sub_26137"/>
      <w:bookmarkEnd w:id="13"/>
      <w:r w:rsidRPr="0093515E"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40E0F" w:rsidRPr="0093515E" w:rsidRDefault="00840E0F" w:rsidP="0093515E">
      <w:bookmarkStart w:id="15" w:name="sub_26138"/>
      <w:bookmarkEnd w:id="14"/>
      <w:r w:rsidRPr="0093515E">
        <w:t xml:space="preserve">3.2.8. указание на территорию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или его часть, в границах которой будет реализовываться инициативный проект</w:t>
      </w:r>
      <w:bookmarkStart w:id="16" w:name="sub_26139"/>
      <w:bookmarkEnd w:id="15"/>
      <w:r w:rsidRPr="0093515E">
        <w:t>;</w:t>
      </w:r>
    </w:p>
    <w:p w:rsidR="00840E0F" w:rsidRPr="0093515E" w:rsidRDefault="00840E0F" w:rsidP="0093515E">
      <w:bookmarkStart w:id="17" w:name="sub_2614"/>
      <w:bookmarkEnd w:id="16"/>
      <w:r w:rsidRPr="0093515E">
        <w:t xml:space="preserve">3.3. </w:t>
      </w:r>
      <w:proofErr w:type="gramStart"/>
      <w:r w:rsidRPr="0093515E"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</w:t>
      </w:r>
      <w:r w:rsidR="009B5C21" w:rsidRPr="0093515E">
        <w:lastRenderedPageBreak/>
        <w:t>Тбилисского района</w:t>
      </w:r>
      <w:r w:rsidRPr="0093515E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93515E"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40E0F" w:rsidRPr="0093515E" w:rsidRDefault="00840E0F" w:rsidP="0093515E">
      <w:r w:rsidRPr="0093515E"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840E0F" w:rsidRPr="0093515E" w:rsidRDefault="00840E0F" w:rsidP="0093515E">
      <w:r w:rsidRPr="0093515E"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, а также решениями Совета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>.</w:t>
      </w:r>
    </w:p>
    <w:bookmarkEnd w:id="17"/>
    <w:p w:rsidR="00840E0F" w:rsidRPr="0093515E" w:rsidRDefault="00840E0F" w:rsidP="0093515E">
      <w:r w:rsidRPr="0093515E"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результатов опроса граждан и (или) подписанные листы, подтверждающие поддержку инициативного проекта жителями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или его части.</w:t>
      </w:r>
      <w:bookmarkStart w:id="18" w:name="sub_2615"/>
    </w:p>
    <w:p w:rsidR="00840E0F" w:rsidRPr="0093515E" w:rsidRDefault="00840E0F" w:rsidP="0093515E">
      <w:r w:rsidRPr="0093515E">
        <w:t xml:space="preserve">3.5. </w:t>
      </w:r>
      <w:proofErr w:type="gramStart"/>
      <w:r w:rsidRPr="0093515E"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</w:t>
      </w:r>
      <w:r w:rsidR="009B5C21" w:rsidRPr="0093515E">
        <w:t xml:space="preserve"> </w:t>
      </w:r>
      <w:r w:rsidRPr="0093515E">
        <w:t>инициаторах проекта.</w:t>
      </w:r>
      <w:proofErr w:type="gramEnd"/>
      <w:r w:rsidRPr="0093515E"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, достигшие шестнадцатилетнего возраста. </w:t>
      </w:r>
      <w:bookmarkStart w:id="19" w:name="sub_2616"/>
      <w:bookmarkEnd w:id="18"/>
    </w:p>
    <w:p w:rsidR="00840E0F" w:rsidRPr="0093515E" w:rsidRDefault="00840E0F" w:rsidP="0093515E">
      <w:r w:rsidRPr="0093515E"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40E0F" w:rsidRPr="0093515E" w:rsidRDefault="00840E0F" w:rsidP="0093515E">
      <w:bookmarkStart w:id="20" w:name="sub_26161"/>
      <w:bookmarkEnd w:id="19"/>
      <w:r w:rsidRPr="0093515E"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40E0F" w:rsidRPr="0093515E" w:rsidRDefault="00840E0F" w:rsidP="0093515E">
      <w:bookmarkStart w:id="21" w:name="sub_26162"/>
      <w:bookmarkEnd w:id="20"/>
      <w:r w:rsidRPr="0093515E"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40E0F" w:rsidRPr="0093515E" w:rsidRDefault="00840E0F" w:rsidP="0093515E">
      <w:bookmarkStart w:id="22" w:name="sub_2617"/>
      <w:bookmarkEnd w:id="21"/>
      <w:r w:rsidRPr="0093515E">
        <w:t>3.7. Администрация принимает решение об отказе в поддержке инициативного проекта в одном из следующих случаев:</w:t>
      </w:r>
    </w:p>
    <w:p w:rsidR="00840E0F" w:rsidRPr="0093515E" w:rsidRDefault="00840E0F" w:rsidP="0093515E">
      <w:bookmarkStart w:id="23" w:name="sub_26171"/>
      <w:bookmarkEnd w:id="22"/>
      <w:r w:rsidRPr="0093515E">
        <w:t>3.7.1. несоблюдение установленного порядка внесения инициативного проекта и его рассмотрения;</w:t>
      </w:r>
    </w:p>
    <w:p w:rsidR="00840E0F" w:rsidRPr="0093515E" w:rsidRDefault="00840E0F" w:rsidP="0093515E">
      <w:bookmarkStart w:id="24" w:name="sub_26172"/>
      <w:bookmarkEnd w:id="23"/>
      <w:r w:rsidRPr="0093515E"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>;</w:t>
      </w:r>
    </w:p>
    <w:p w:rsidR="00840E0F" w:rsidRPr="0093515E" w:rsidRDefault="00840E0F" w:rsidP="0093515E">
      <w:bookmarkStart w:id="25" w:name="sub_26173"/>
      <w:bookmarkEnd w:id="24"/>
      <w:r w:rsidRPr="0093515E">
        <w:t xml:space="preserve">3.7.3. невозможность реализации инициативного проекта ввиду отсутствия у органов местного самоуправления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необходимых полномочий и прав;</w:t>
      </w:r>
    </w:p>
    <w:p w:rsidR="00840E0F" w:rsidRPr="0093515E" w:rsidRDefault="00840E0F" w:rsidP="0093515E">
      <w:bookmarkStart w:id="26" w:name="sub_26174"/>
      <w:bookmarkEnd w:id="25"/>
      <w:r w:rsidRPr="0093515E">
        <w:lastRenderedPageBreak/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40E0F" w:rsidRPr="0093515E" w:rsidRDefault="00840E0F" w:rsidP="0093515E">
      <w:bookmarkStart w:id="27" w:name="sub_26175"/>
      <w:bookmarkEnd w:id="26"/>
      <w:r w:rsidRPr="0093515E">
        <w:t>3.7.5. наличие возможности решения описанной в инициативном проекте проблемы более эффективным способом;</w:t>
      </w:r>
    </w:p>
    <w:p w:rsidR="00840E0F" w:rsidRPr="0093515E" w:rsidRDefault="00840E0F" w:rsidP="0093515E">
      <w:bookmarkStart w:id="28" w:name="sub_26176"/>
      <w:bookmarkEnd w:id="27"/>
      <w:r w:rsidRPr="0093515E">
        <w:t>3.7.6. признание инициативного проекта не прошедшим конкурсный отбор.</w:t>
      </w:r>
    </w:p>
    <w:p w:rsidR="00840E0F" w:rsidRPr="0093515E" w:rsidRDefault="00840E0F" w:rsidP="0093515E">
      <w:bookmarkStart w:id="29" w:name="sub_2618"/>
      <w:bookmarkEnd w:id="28"/>
      <w:r w:rsidRPr="0093515E">
        <w:t>3.8. Администрация вправе, а в случае, предусмотренном подпунктом 3.7.5.</w:t>
      </w:r>
      <w:r w:rsidR="007A2AF6" w:rsidRPr="0093515E">
        <w:t xml:space="preserve"> </w:t>
      </w:r>
      <w:r w:rsidRPr="0093515E">
        <w:t>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30" w:name="sub_26111"/>
      <w:bookmarkEnd w:id="29"/>
    </w:p>
    <w:bookmarkEnd w:id="30"/>
    <w:p w:rsidR="00840E0F" w:rsidRPr="0093515E" w:rsidRDefault="00840E0F" w:rsidP="0093515E">
      <w:r w:rsidRPr="0093515E">
        <w:t>3.9. В случае</w:t>
      </w:r>
      <w:proofErr w:type="gramStart"/>
      <w:r w:rsidRPr="0093515E">
        <w:t>,</w:t>
      </w:r>
      <w:proofErr w:type="gramEnd"/>
      <w:r w:rsidRPr="0093515E"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9B5C21" w:rsidRPr="0093515E" w:rsidRDefault="009B5C21" w:rsidP="0093515E">
      <w:bookmarkStart w:id="31" w:name="sub_1004"/>
    </w:p>
    <w:p w:rsidR="00840E0F" w:rsidRPr="0093515E" w:rsidRDefault="00840E0F" w:rsidP="0093515E">
      <w:r w:rsidRPr="0093515E">
        <w:t>4. Состав и порядок работы комиссии по проведению конкурсного отбора инициативных проектов</w:t>
      </w:r>
      <w:bookmarkEnd w:id="31"/>
    </w:p>
    <w:p w:rsidR="009B5C21" w:rsidRPr="0093515E" w:rsidRDefault="009B5C21" w:rsidP="0093515E">
      <w:bookmarkStart w:id="32" w:name="sub_1041"/>
    </w:p>
    <w:p w:rsidR="00840E0F" w:rsidRPr="0093515E" w:rsidRDefault="00840E0F" w:rsidP="0093515E">
      <w:r w:rsidRPr="0093515E"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3" w:name="sub_1042"/>
      <w:bookmarkEnd w:id="32"/>
      <w:r w:rsidRPr="0093515E">
        <w:t>, уполномоченным проводить конкурсный отбор инициативных проектов.</w:t>
      </w:r>
    </w:p>
    <w:p w:rsidR="00840E0F" w:rsidRPr="0093515E" w:rsidRDefault="00840E0F" w:rsidP="0093515E">
      <w:r w:rsidRPr="0093515E">
        <w:t xml:space="preserve">4.2. Состав комиссии утверждается постановлением администрации. </w:t>
      </w:r>
    </w:p>
    <w:p w:rsidR="00840E0F" w:rsidRPr="0093515E" w:rsidRDefault="00840E0F" w:rsidP="0093515E">
      <w:r w:rsidRPr="0093515E">
        <w:t xml:space="preserve">При этом половина от общего числа членов комиссии назначается на основе предложений Совета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. </w:t>
      </w:r>
    </w:p>
    <w:p w:rsidR="00840E0F" w:rsidRPr="0093515E" w:rsidRDefault="00840E0F" w:rsidP="0093515E">
      <w:r w:rsidRPr="0093515E"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40E0F" w:rsidRPr="0093515E" w:rsidRDefault="00840E0F" w:rsidP="0093515E">
      <w:bookmarkStart w:id="34" w:name="sub_1043"/>
      <w:bookmarkEnd w:id="33"/>
      <w:r w:rsidRPr="0093515E"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40E0F" w:rsidRPr="0093515E" w:rsidRDefault="00840E0F" w:rsidP="0093515E">
      <w:bookmarkStart w:id="35" w:name="sub_1044"/>
      <w:bookmarkEnd w:id="34"/>
      <w:r w:rsidRPr="0093515E">
        <w:t>4.4. Заместитель председателя комиссии исполняет обязанности председателя в период его отсутствия.</w:t>
      </w:r>
    </w:p>
    <w:p w:rsidR="00840E0F" w:rsidRPr="0093515E" w:rsidRDefault="00840E0F" w:rsidP="0093515E">
      <w:bookmarkStart w:id="36" w:name="sub_1045"/>
      <w:bookmarkEnd w:id="35"/>
      <w:r w:rsidRPr="0093515E">
        <w:t xml:space="preserve"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 </w:t>
      </w:r>
    </w:p>
    <w:p w:rsidR="00840E0F" w:rsidRPr="0093515E" w:rsidRDefault="00840E0F" w:rsidP="0093515E">
      <w:bookmarkStart w:id="37" w:name="sub_1046"/>
      <w:bookmarkEnd w:id="36"/>
      <w:r w:rsidRPr="0093515E">
        <w:t>4.6. Секретарь комиссии</w:t>
      </w:r>
      <w:bookmarkEnd w:id="37"/>
      <w:r w:rsidRPr="0093515E"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840E0F" w:rsidRPr="0093515E" w:rsidRDefault="00840E0F" w:rsidP="0093515E">
      <w:bookmarkStart w:id="38" w:name="sub_1047"/>
      <w:r w:rsidRPr="0093515E">
        <w:t xml:space="preserve">4.7. Формой работы комиссии является заседание. </w:t>
      </w:r>
    </w:p>
    <w:p w:rsidR="00840E0F" w:rsidRPr="0093515E" w:rsidRDefault="00840E0F" w:rsidP="0093515E">
      <w:bookmarkStart w:id="39" w:name="sub_1048"/>
      <w:bookmarkEnd w:id="38"/>
      <w:r w:rsidRPr="0093515E"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9"/>
    <w:p w:rsidR="00840E0F" w:rsidRPr="0093515E" w:rsidRDefault="00840E0F" w:rsidP="0093515E">
      <w:r w:rsidRPr="0093515E"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40E0F" w:rsidRPr="0093515E" w:rsidRDefault="00840E0F" w:rsidP="0093515E">
      <w:r w:rsidRPr="0093515E">
        <w:t>В заседаниях комиссии могут участвовать приглашённые лица, не являющиеся членами комиссии.</w:t>
      </w:r>
    </w:p>
    <w:p w:rsidR="00840E0F" w:rsidRPr="0093515E" w:rsidRDefault="00840E0F" w:rsidP="0093515E">
      <w:r w:rsidRPr="0093515E"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9B5C21" w:rsidRPr="0093515E" w:rsidRDefault="009B5C21" w:rsidP="0093515E">
      <w:bookmarkStart w:id="40" w:name="sub_1005"/>
    </w:p>
    <w:p w:rsidR="00840E0F" w:rsidRPr="0093515E" w:rsidRDefault="00840E0F" w:rsidP="0093515E">
      <w:r w:rsidRPr="0093515E">
        <w:lastRenderedPageBreak/>
        <w:t>5. Порядок рассмотрения и оценки заявлений и инициативных проектов</w:t>
      </w:r>
      <w:bookmarkEnd w:id="40"/>
    </w:p>
    <w:p w:rsidR="009B5C21" w:rsidRPr="0093515E" w:rsidRDefault="009B5C21" w:rsidP="0093515E">
      <w:bookmarkStart w:id="41" w:name="sub_1051"/>
    </w:p>
    <w:p w:rsidR="00840E0F" w:rsidRPr="0093515E" w:rsidRDefault="00840E0F" w:rsidP="0093515E">
      <w:r w:rsidRPr="0093515E"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  <w:bookmarkStart w:id="42" w:name="sub_1052"/>
      <w:bookmarkEnd w:id="41"/>
    </w:p>
    <w:p w:rsidR="00840E0F" w:rsidRPr="0093515E" w:rsidRDefault="00840E0F" w:rsidP="0093515E">
      <w:r w:rsidRPr="0093515E">
        <w:t>5.2. Члены комиссии оценивают каждый представленный инициативный проект в соответствии с критериями оценки инициативных проектов, установленными Приложением к настоящему Положению.</w:t>
      </w:r>
    </w:p>
    <w:p w:rsidR="00840E0F" w:rsidRPr="0093515E" w:rsidRDefault="00840E0F" w:rsidP="0093515E">
      <w:bookmarkStart w:id="43" w:name="sub_1054"/>
      <w:bookmarkEnd w:id="42"/>
      <w:r w:rsidRPr="0093515E"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40E0F" w:rsidRPr="0093515E" w:rsidRDefault="00840E0F" w:rsidP="0093515E">
      <w:bookmarkStart w:id="44" w:name="sub_1056"/>
      <w:bookmarkEnd w:id="43"/>
      <w:r w:rsidRPr="0093515E"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40E0F" w:rsidRPr="0093515E" w:rsidRDefault="00840E0F" w:rsidP="0093515E">
      <w:bookmarkStart w:id="45" w:name="sub_1058"/>
      <w:bookmarkEnd w:id="44"/>
      <w:r w:rsidRPr="0093515E"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в информационно-телекоммуникационной сети</w:t>
      </w:r>
      <w:r w:rsidR="007A2AF6" w:rsidRPr="0093515E">
        <w:t xml:space="preserve"> </w:t>
      </w:r>
      <w:r w:rsidRPr="0093515E">
        <w:t>«Интернет».</w:t>
      </w:r>
    </w:p>
    <w:p w:rsidR="00840E0F" w:rsidRPr="0093515E" w:rsidRDefault="00840E0F" w:rsidP="0093515E">
      <w:bookmarkStart w:id="46" w:name="sub_1059"/>
      <w:bookmarkEnd w:id="45"/>
      <w:r w:rsidRPr="0093515E">
        <w:t>5.6. Документы и материалы, представленные на конкурсный отбор, не подлежат возврату.</w:t>
      </w:r>
    </w:p>
    <w:bookmarkEnd w:id="46"/>
    <w:p w:rsidR="00840E0F" w:rsidRPr="0093515E" w:rsidRDefault="00840E0F" w:rsidP="0093515E"/>
    <w:p w:rsidR="00840E0F" w:rsidRPr="0093515E" w:rsidRDefault="00840E0F" w:rsidP="0093515E">
      <w:r w:rsidRPr="0093515E">
        <w:t xml:space="preserve">6. Порядок реализации инициативных проектов </w:t>
      </w:r>
    </w:p>
    <w:p w:rsidR="00840E0F" w:rsidRPr="0093515E" w:rsidRDefault="00840E0F" w:rsidP="0093515E"/>
    <w:p w:rsidR="00840E0F" w:rsidRPr="0093515E" w:rsidRDefault="00840E0F" w:rsidP="0093515E">
      <w:r w:rsidRPr="0093515E">
        <w:t xml:space="preserve">6.1. На основании протокола заседания комиссии координаторы муниципальных программ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840E0F" w:rsidRPr="0093515E" w:rsidRDefault="00840E0F" w:rsidP="0093515E">
      <w:r w:rsidRPr="0093515E">
        <w:t xml:space="preserve">6.2. Реализация инициативных проектов осуществляется на условиях </w:t>
      </w:r>
      <w:proofErr w:type="spellStart"/>
      <w:r w:rsidRPr="0093515E">
        <w:t>софинансирования</w:t>
      </w:r>
      <w:proofErr w:type="spellEnd"/>
      <w:r w:rsidRPr="0093515E">
        <w:t xml:space="preserve"> за счёт</w:t>
      </w:r>
      <w:r w:rsidR="007A2AF6" w:rsidRPr="0093515E">
        <w:t xml:space="preserve"> </w:t>
      </w:r>
      <w:r w:rsidRPr="0093515E">
        <w:t xml:space="preserve">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840E0F" w:rsidRPr="0093515E" w:rsidRDefault="00840E0F" w:rsidP="0093515E">
      <w:r w:rsidRPr="0093515E">
        <w:t xml:space="preserve">6.3. </w:t>
      </w:r>
      <w:proofErr w:type="gramStart"/>
      <w:r w:rsidRPr="0093515E"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 xml:space="preserve">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  <w:proofErr w:type="gramEnd"/>
    </w:p>
    <w:p w:rsidR="00840E0F" w:rsidRPr="0093515E" w:rsidRDefault="00840E0F" w:rsidP="0093515E">
      <w:r w:rsidRPr="0093515E"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840E0F" w:rsidRPr="0093515E" w:rsidRDefault="00840E0F" w:rsidP="0093515E">
      <w:r w:rsidRPr="0093515E">
        <w:t>6.5. Учёт инициативных платежей осуществляется отдельно по каждому проекту.</w:t>
      </w:r>
    </w:p>
    <w:p w:rsidR="00840E0F" w:rsidRPr="0093515E" w:rsidRDefault="00840E0F" w:rsidP="0093515E">
      <w:r w:rsidRPr="0093515E">
        <w:t xml:space="preserve">6.6. </w:t>
      </w:r>
      <w:proofErr w:type="gramStart"/>
      <w:r w:rsidRPr="0093515E">
        <w:t>Контроль за</w:t>
      </w:r>
      <w:proofErr w:type="gramEnd"/>
      <w:r w:rsidRPr="0093515E"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40E0F" w:rsidRPr="0093515E" w:rsidRDefault="00840E0F" w:rsidP="0093515E">
      <w:r w:rsidRPr="0093515E">
        <w:t xml:space="preserve">6.7. </w:t>
      </w:r>
      <w:proofErr w:type="gramStart"/>
      <w:r w:rsidRPr="0093515E">
        <w:t>Контроль за</w:t>
      </w:r>
      <w:proofErr w:type="gramEnd"/>
      <w:r w:rsidRPr="0093515E">
        <w:t xml:space="preserve"> ходом реализации инициативного проекта осуществляют координаторы муниципальных программ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</w:t>
      </w:r>
      <w:r w:rsidR="009B5C21" w:rsidRPr="0093515E">
        <w:lastRenderedPageBreak/>
        <w:t>Тбилисского района</w:t>
      </w:r>
      <w:r w:rsidRPr="0093515E">
        <w:t>, в рамках которых предусмотрена реализация соответствующих инициативных проектов.</w:t>
      </w:r>
    </w:p>
    <w:p w:rsidR="00840E0F" w:rsidRPr="0093515E" w:rsidRDefault="00840E0F" w:rsidP="0093515E">
      <w:r w:rsidRPr="0093515E"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840E0F" w:rsidRPr="0093515E" w:rsidRDefault="00840E0F" w:rsidP="0093515E">
      <w:r w:rsidRPr="0093515E">
        <w:t xml:space="preserve">6.9. </w:t>
      </w:r>
      <w:proofErr w:type="gramStart"/>
      <w:r w:rsidRPr="0093515E">
        <w:t xml:space="preserve">Координаторы муниципальных программ </w:t>
      </w:r>
      <w:proofErr w:type="spellStart"/>
      <w:r w:rsidR="009B5C21" w:rsidRPr="0093515E">
        <w:t>Ванновского</w:t>
      </w:r>
      <w:proofErr w:type="spellEnd"/>
      <w:r w:rsidR="009B5C21" w:rsidRPr="0093515E">
        <w:t xml:space="preserve"> сельского поселения Тбилисского района</w:t>
      </w:r>
      <w:r w:rsidRPr="0093515E">
        <w:t>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уполномоченный орган и финансовое управление администрации отчёт о ходе реализации инициативного проекта.</w:t>
      </w:r>
      <w:proofErr w:type="gramEnd"/>
    </w:p>
    <w:p w:rsidR="00840E0F" w:rsidRPr="0093515E" w:rsidRDefault="00840E0F" w:rsidP="0093515E">
      <w:r w:rsidRPr="0093515E"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2B7DE3" w:rsidRPr="0093515E">
        <w:t>Ванновского</w:t>
      </w:r>
      <w:proofErr w:type="spellEnd"/>
      <w:r w:rsidR="002B7DE3" w:rsidRPr="0093515E">
        <w:t xml:space="preserve"> сельского поселения Тбилисского района </w:t>
      </w:r>
      <w:r w:rsidRPr="0093515E">
        <w:t>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7A2AF6" w:rsidRPr="0093515E">
        <w:t xml:space="preserve"> </w:t>
      </w:r>
    </w:p>
    <w:p w:rsidR="00B34654" w:rsidRPr="0093515E" w:rsidRDefault="00B34654" w:rsidP="0093515E"/>
    <w:p w:rsidR="00840E0F" w:rsidRPr="0093515E" w:rsidRDefault="00840E0F" w:rsidP="0093515E">
      <w:r w:rsidRPr="0093515E">
        <w:t>7. Порядок расчета и возврата сумм инициативных платежей</w:t>
      </w:r>
    </w:p>
    <w:p w:rsidR="00840E0F" w:rsidRPr="0093515E" w:rsidRDefault="00840E0F" w:rsidP="0093515E"/>
    <w:p w:rsidR="00840E0F" w:rsidRPr="0093515E" w:rsidRDefault="00840E0F" w:rsidP="0093515E">
      <w:r w:rsidRPr="0093515E">
        <w:t>7.1. В случае</w:t>
      </w:r>
      <w:proofErr w:type="gramStart"/>
      <w:r w:rsidRPr="0093515E">
        <w:t>,</w:t>
      </w:r>
      <w:proofErr w:type="gramEnd"/>
      <w:r w:rsidRPr="0093515E"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840E0F" w:rsidRPr="0093515E" w:rsidRDefault="00840E0F" w:rsidP="0093515E">
      <w:r w:rsidRPr="0093515E"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3515E">
        <w:t>софинансирования</w:t>
      </w:r>
      <w:proofErr w:type="spellEnd"/>
      <w:r w:rsidRPr="0093515E">
        <w:t xml:space="preserve"> инициативного проекта.</w:t>
      </w:r>
    </w:p>
    <w:p w:rsidR="00840E0F" w:rsidRPr="0093515E" w:rsidRDefault="00840E0F" w:rsidP="0093515E">
      <w:r w:rsidRPr="0093515E"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945813" w:rsidRPr="0093515E" w:rsidRDefault="00840E0F" w:rsidP="0093515E">
      <w:r w:rsidRPr="0093515E"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45813" w:rsidRPr="0093515E" w:rsidRDefault="00945813" w:rsidP="0093515E"/>
    <w:p w:rsidR="007A2AF6" w:rsidRPr="0093515E" w:rsidRDefault="007A2AF6" w:rsidP="0093515E"/>
    <w:p w:rsidR="00B34654" w:rsidRPr="0093515E" w:rsidRDefault="00B34654" w:rsidP="0093515E"/>
    <w:p w:rsidR="007A2AF6" w:rsidRPr="0093515E" w:rsidRDefault="00945813" w:rsidP="0093515E">
      <w:r w:rsidRPr="0093515E">
        <w:t>Г</w:t>
      </w:r>
      <w:r w:rsidR="00FD4771" w:rsidRPr="0093515E">
        <w:t xml:space="preserve">лавный специалист </w:t>
      </w:r>
    </w:p>
    <w:p w:rsidR="00FD4771" w:rsidRPr="0093515E" w:rsidRDefault="00FD4771" w:rsidP="0093515E">
      <w:r w:rsidRPr="0093515E">
        <w:t xml:space="preserve">администрации </w:t>
      </w:r>
    </w:p>
    <w:p w:rsidR="00B07884" w:rsidRPr="0093515E" w:rsidRDefault="00B07884" w:rsidP="0093515E">
      <w:proofErr w:type="spellStart"/>
      <w:r w:rsidRPr="0093515E">
        <w:t>Ванновского</w:t>
      </w:r>
      <w:proofErr w:type="spellEnd"/>
      <w:r w:rsidR="00945813" w:rsidRPr="0093515E">
        <w:t xml:space="preserve"> сельского</w:t>
      </w:r>
      <w:r w:rsidRPr="0093515E">
        <w:t xml:space="preserve"> </w:t>
      </w:r>
      <w:r w:rsidR="00945813" w:rsidRPr="0093515E">
        <w:t xml:space="preserve">поселения </w:t>
      </w:r>
    </w:p>
    <w:p w:rsidR="007A2AF6" w:rsidRPr="0093515E" w:rsidRDefault="00945813" w:rsidP="0093515E">
      <w:r w:rsidRPr="0093515E">
        <w:t>Тбилисского района</w:t>
      </w:r>
    </w:p>
    <w:p w:rsidR="00945813" w:rsidRPr="0093515E" w:rsidRDefault="00FD4771" w:rsidP="0093515E">
      <w:r w:rsidRPr="0093515E">
        <w:t>Е.Е. Сидоренко</w:t>
      </w:r>
    </w:p>
    <w:p w:rsidR="00B34654" w:rsidRPr="0093515E" w:rsidRDefault="00B34654" w:rsidP="0093515E"/>
    <w:p w:rsidR="00B34654" w:rsidRPr="0093515E" w:rsidRDefault="00B34654" w:rsidP="0093515E"/>
    <w:p w:rsidR="00945813" w:rsidRPr="0093515E" w:rsidRDefault="00945813" w:rsidP="0093515E"/>
    <w:bookmarkEnd w:id="3"/>
    <w:p w:rsidR="007A2AF6" w:rsidRPr="0093515E" w:rsidRDefault="00840E0F" w:rsidP="0093515E">
      <w:r w:rsidRPr="0093515E">
        <w:t>Приложение</w:t>
      </w:r>
    </w:p>
    <w:p w:rsidR="00840E0F" w:rsidRPr="0093515E" w:rsidRDefault="00840E0F" w:rsidP="0093515E">
      <w:r w:rsidRPr="0093515E">
        <w:t>к Положению о порядке реализации</w:t>
      </w:r>
    </w:p>
    <w:p w:rsidR="00840E0F" w:rsidRPr="0093515E" w:rsidRDefault="00840E0F" w:rsidP="0093515E">
      <w:r w:rsidRPr="0093515E">
        <w:t>инициативных проектов</w:t>
      </w:r>
    </w:p>
    <w:p w:rsidR="00E265BF" w:rsidRPr="0093515E" w:rsidRDefault="00840E0F" w:rsidP="0093515E">
      <w:r w:rsidRPr="0093515E">
        <w:lastRenderedPageBreak/>
        <w:t xml:space="preserve">в </w:t>
      </w:r>
      <w:proofErr w:type="spellStart"/>
      <w:r w:rsidR="00E265BF" w:rsidRPr="0093515E">
        <w:t>Ванновском</w:t>
      </w:r>
      <w:proofErr w:type="spellEnd"/>
      <w:r w:rsidR="00E265BF" w:rsidRPr="0093515E">
        <w:t xml:space="preserve"> сельском поселении</w:t>
      </w:r>
    </w:p>
    <w:p w:rsidR="00840E0F" w:rsidRPr="0093515E" w:rsidRDefault="00E265BF" w:rsidP="0093515E">
      <w:r w:rsidRPr="0093515E">
        <w:t>Тбилисского района</w:t>
      </w:r>
    </w:p>
    <w:p w:rsidR="00840E0F" w:rsidRPr="0093515E" w:rsidRDefault="00840E0F" w:rsidP="0093515E"/>
    <w:p w:rsidR="00840E0F" w:rsidRPr="0093515E" w:rsidRDefault="00840E0F" w:rsidP="0093515E"/>
    <w:p w:rsidR="00840E0F" w:rsidRPr="0093515E" w:rsidRDefault="00840E0F" w:rsidP="0093515E">
      <w:pPr>
        <w:ind w:firstLine="0"/>
        <w:jc w:val="center"/>
        <w:rPr>
          <w:rFonts w:cs="Arial"/>
          <w:b/>
        </w:rPr>
      </w:pPr>
      <w:r w:rsidRPr="0093515E">
        <w:rPr>
          <w:rFonts w:cs="Arial"/>
          <w:b/>
        </w:rPr>
        <w:t>КРИТЕРИИ ОЦЕНКИ</w:t>
      </w:r>
    </w:p>
    <w:p w:rsidR="00840E0F" w:rsidRPr="0093515E" w:rsidRDefault="00840E0F" w:rsidP="0093515E">
      <w:pPr>
        <w:ind w:firstLine="0"/>
        <w:jc w:val="center"/>
        <w:rPr>
          <w:rFonts w:cs="Arial"/>
          <w:b/>
        </w:rPr>
      </w:pPr>
      <w:r w:rsidRPr="0093515E">
        <w:rPr>
          <w:rFonts w:cs="Arial"/>
          <w:b/>
        </w:rPr>
        <w:t>инициативных проектов</w:t>
      </w:r>
    </w:p>
    <w:p w:rsidR="00840E0F" w:rsidRPr="0093515E" w:rsidRDefault="00840E0F" w:rsidP="0093515E">
      <w:pPr>
        <w:ind w:firstLine="0"/>
        <w:rPr>
          <w:rFonts w:cs="Arial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17"/>
        <w:gridCol w:w="5550"/>
        <w:gridCol w:w="2174"/>
        <w:gridCol w:w="1514"/>
      </w:tblGrid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N </w:t>
            </w:r>
            <w:proofErr w:type="gramStart"/>
            <w:r w:rsidRPr="0093515E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93515E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Количество баллов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4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919" w:type="pct"/>
            <w:gridSpan w:val="2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Доля </w:t>
            </w:r>
            <w:proofErr w:type="spellStart"/>
            <w:r w:rsidRPr="0093515E">
              <w:rPr>
                <w:rFonts w:cs="Arial"/>
                <w:sz w:val="24"/>
                <w:szCs w:val="24"/>
              </w:rPr>
              <w:t>благополучателей</w:t>
            </w:r>
            <w:proofErr w:type="spellEnd"/>
            <w:r w:rsidRPr="0093515E">
              <w:rPr>
                <w:rFonts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61 до 100%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40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31 до 60%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20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0 до 30%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10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более 5 лет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15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1 года до 5 лет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10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0 до 1 года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да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10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919" w:type="pct"/>
            <w:gridSpan w:val="2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да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да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да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919" w:type="pct"/>
            <w:gridSpan w:val="2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5 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10 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3.3.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очень </w:t>
            </w:r>
            <w:proofErr w:type="gramStart"/>
            <w:r w:rsidRPr="0093515E">
              <w:rPr>
                <w:rFonts w:cs="Arial"/>
                <w:sz w:val="24"/>
                <w:szCs w:val="24"/>
              </w:rPr>
              <w:t>высокая</w:t>
            </w:r>
            <w:proofErr w:type="gramEnd"/>
            <w:r w:rsidRPr="0093515E">
              <w:rPr>
                <w:rFonts w:cs="Arial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15 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19" w:type="pct"/>
            <w:gridSpan w:val="2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4.1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4.2.</w:t>
            </w:r>
          </w:p>
        </w:tc>
        <w:tc>
          <w:tcPr>
            <w:tcW w:w="2816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предусматривается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10</w:t>
            </w:r>
          </w:p>
        </w:tc>
      </w:tr>
      <w:tr w:rsidR="0093515E" w:rsidRPr="0093515E" w:rsidTr="0093515E">
        <w:tc>
          <w:tcPr>
            <w:tcW w:w="31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9" w:type="pct"/>
            <w:gridSpan w:val="2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5.1.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Уровень </w:t>
            </w:r>
            <w:proofErr w:type="spellStart"/>
            <w:r w:rsidRPr="0093515E">
              <w:rPr>
                <w:rFonts w:cs="Arial"/>
                <w:sz w:val="24"/>
                <w:szCs w:val="24"/>
              </w:rPr>
              <w:t>софинансирования</w:t>
            </w:r>
            <w:proofErr w:type="spellEnd"/>
            <w:r w:rsidRPr="0093515E">
              <w:rPr>
                <w:rFonts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5% и свыше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10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3% до 5%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до 3%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5.2.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Уровень </w:t>
            </w:r>
            <w:proofErr w:type="spellStart"/>
            <w:r w:rsidRPr="0093515E">
              <w:rPr>
                <w:rFonts w:cs="Arial"/>
                <w:sz w:val="24"/>
                <w:szCs w:val="24"/>
              </w:rPr>
              <w:t>софинансирования</w:t>
            </w:r>
            <w:proofErr w:type="spellEnd"/>
            <w:r w:rsidRPr="0093515E">
              <w:rPr>
                <w:rFonts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1% и свыше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0,5% до 1%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2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5.3.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Уровень </w:t>
            </w:r>
            <w:proofErr w:type="spellStart"/>
            <w:r w:rsidRPr="0093515E">
              <w:rPr>
                <w:rFonts w:cs="Arial"/>
                <w:sz w:val="24"/>
                <w:szCs w:val="24"/>
              </w:rPr>
              <w:t>софинансирования</w:t>
            </w:r>
            <w:proofErr w:type="spellEnd"/>
            <w:r w:rsidRPr="0093515E">
              <w:rPr>
                <w:rFonts w:cs="Arial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1% и свыше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от 0,5% до 1%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3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0%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5.4.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93515E">
              <w:rPr>
                <w:rFonts w:cs="Arial"/>
                <w:sz w:val="24"/>
                <w:szCs w:val="24"/>
              </w:rPr>
              <w:t>неденежной</w:t>
            </w:r>
            <w:proofErr w:type="spellEnd"/>
            <w:r w:rsidRPr="0093515E">
              <w:rPr>
                <w:rFonts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предусматривает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  <w:tr w:rsidR="0093515E" w:rsidRPr="0093515E" w:rsidTr="0093515E">
        <w:tc>
          <w:tcPr>
            <w:tcW w:w="313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5.5.</w:t>
            </w:r>
          </w:p>
        </w:tc>
        <w:tc>
          <w:tcPr>
            <w:tcW w:w="2816" w:type="pct"/>
            <w:vMerge w:val="restar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3515E">
              <w:rPr>
                <w:rFonts w:cs="Arial"/>
                <w:sz w:val="24"/>
                <w:szCs w:val="24"/>
              </w:rPr>
              <w:t>неденежной</w:t>
            </w:r>
            <w:proofErr w:type="spellEnd"/>
            <w:r w:rsidRPr="0093515E">
              <w:rPr>
                <w:rFonts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предусматривает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5</w:t>
            </w:r>
          </w:p>
        </w:tc>
      </w:tr>
      <w:tr w:rsidR="0093515E" w:rsidRPr="0093515E" w:rsidTr="0093515E">
        <w:tc>
          <w:tcPr>
            <w:tcW w:w="313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pct"/>
            <w:vMerge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768" w:type="pct"/>
          </w:tcPr>
          <w:p w:rsidR="00840E0F" w:rsidRPr="0093515E" w:rsidRDefault="00840E0F" w:rsidP="0093515E">
            <w:pPr>
              <w:ind w:firstLine="0"/>
              <w:rPr>
                <w:rFonts w:cs="Arial"/>
                <w:sz w:val="24"/>
                <w:szCs w:val="24"/>
              </w:rPr>
            </w:pPr>
            <w:r w:rsidRPr="0093515E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840E0F" w:rsidRPr="0093515E" w:rsidRDefault="00840E0F" w:rsidP="0093515E"/>
    <w:p w:rsidR="007A2AF6" w:rsidRPr="0093515E" w:rsidRDefault="007A2AF6" w:rsidP="0093515E"/>
    <w:p w:rsidR="00FD4771" w:rsidRPr="0093515E" w:rsidRDefault="00FD4771" w:rsidP="0093515E"/>
    <w:p w:rsidR="007A2AF6" w:rsidRPr="0093515E" w:rsidRDefault="00FD4771" w:rsidP="0093515E">
      <w:r w:rsidRPr="0093515E">
        <w:t xml:space="preserve">Главный специалист </w:t>
      </w:r>
    </w:p>
    <w:p w:rsidR="00FD4771" w:rsidRPr="0093515E" w:rsidRDefault="00FD4771" w:rsidP="0093515E">
      <w:r w:rsidRPr="0093515E">
        <w:t xml:space="preserve">администрации </w:t>
      </w:r>
    </w:p>
    <w:p w:rsidR="00FD4771" w:rsidRPr="0093515E" w:rsidRDefault="00FD4771" w:rsidP="0093515E">
      <w:proofErr w:type="spellStart"/>
      <w:r w:rsidRPr="0093515E">
        <w:t>Ванновского</w:t>
      </w:r>
      <w:proofErr w:type="spellEnd"/>
      <w:r w:rsidRPr="0093515E">
        <w:t xml:space="preserve"> сельского поселения </w:t>
      </w:r>
    </w:p>
    <w:p w:rsidR="007A2AF6" w:rsidRPr="0093515E" w:rsidRDefault="00FD4771" w:rsidP="0093515E">
      <w:r w:rsidRPr="0093515E">
        <w:t>Тбилисского района</w:t>
      </w:r>
    </w:p>
    <w:p w:rsidR="00FD4771" w:rsidRPr="0093515E" w:rsidRDefault="00FD4771" w:rsidP="0093515E">
      <w:r w:rsidRPr="0093515E">
        <w:t>Е.Е. Сидоренко</w:t>
      </w:r>
    </w:p>
    <w:p w:rsidR="00FD4771" w:rsidRPr="0093515E" w:rsidRDefault="00FD4771" w:rsidP="0093515E"/>
    <w:sectPr w:rsidR="00FD4771" w:rsidRPr="0093515E" w:rsidSect="0093515E"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8D" w:rsidRDefault="00123E8D">
      <w:r>
        <w:separator/>
      </w:r>
    </w:p>
  </w:endnote>
  <w:endnote w:type="continuationSeparator" w:id="0">
    <w:p w:rsidR="00123E8D" w:rsidRDefault="0012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8D" w:rsidRDefault="00123E8D">
      <w:r>
        <w:separator/>
      </w:r>
    </w:p>
  </w:footnote>
  <w:footnote w:type="continuationSeparator" w:id="0">
    <w:p w:rsidR="00123E8D" w:rsidRDefault="0012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27A"/>
    <w:multiLevelType w:val="hybridMultilevel"/>
    <w:tmpl w:val="5DCE3E62"/>
    <w:lvl w:ilvl="0" w:tplc="75C2F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6B28DA"/>
    <w:multiLevelType w:val="hybridMultilevel"/>
    <w:tmpl w:val="EA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F46BA"/>
    <w:multiLevelType w:val="multilevel"/>
    <w:tmpl w:val="13504052"/>
    <w:lvl w:ilvl="0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cs="Times New Roman" w:hint="default"/>
      </w:rPr>
    </w:lvl>
  </w:abstractNum>
  <w:abstractNum w:abstractNumId="3">
    <w:nsid w:val="656777C0"/>
    <w:multiLevelType w:val="hybridMultilevel"/>
    <w:tmpl w:val="436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4F07108"/>
    <w:multiLevelType w:val="hybridMultilevel"/>
    <w:tmpl w:val="C90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CDD"/>
    <w:rsid w:val="00021381"/>
    <w:rsid w:val="0002732C"/>
    <w:rsid w:val="00027F6B"/>
    <w:rsid w:val="000915B8"/>
    <w:rsid w:val="00123E8D"/>
    <w:rsid w:val="00151E4C"/>
    <w:rsid w:val="00151F00"/>
    <w:rsid w:val="00173182"/>
    <w:rsid w:val="00186E51"/>
    <w:rsid w:val="001A4851"/>
    <w:rsid w:val="00221F3C"/>
    <w:rsid w:val="00237CC6"/>
    <w:rsid w:val="00266E69"/>
    <w:rsid w:val="00275C46"/>
    <w:rsid w:val="002B7DE3"/>
    <w:rsid w:val="002D48AD"/>
    <w:rsid w:val="00335A7B"/>
    <w:rsid w:val="00387890"/>
    <w:rsid w:val="003B5BEE"/>
    <w:rsid w:val="004225DC"/>
    <w:rsid w:val="004D2EAA"/>
    <w:rsid w:val="00544135"/>
    <w:rsid w:val="00552E86"/>
    <w:rsid w:val="0057760C"/>
    <w:rsid w:val="005D05CE"/>
    <w:rsid w:val="005D51F6"/>
    <w:rsid w:val="005F1D7A"/>
    <w:rsid w:val="006037CE"/>
    <w:rsid w:val="006A41DD"/>
    <w:rsid w:val="006E4654"/>
    <w:rsid w:val="006E53B8"/>
    <w:rsid w:val="00723F54"/>
    <w:rsid w:val="007347BF"/>
    <w:rsid w:val="007A2AF6"/>
    <w:rsid w:val="007B53C1"/>
    <w:rsid w:val="007F5592"/>
    <w:rsid w:val="00803B2D"/>
    <w:rsid w:val="00840E0F"/>
    <w:rsid w:val="00854AF4"/>
    <w:rsid w:val="00892B18"/>
    <w:rsid w:val="008A1B6B"/>
    <w:rsid w:val="008F32B2"/>
    <w:rsid w:val="00900099"/>
    <w:rsid w:val="00920992"/>
    <w:rsid w:val="0093515E"/>
    <w:rsid w:val="00941012"/>
    <w:rsid w:val="00945813"/>
    <w:rsid w:val="00951105"/>
    <w:rsid w:val="009B5C21"/>
    <w:rsid w:val="009E03DC"/>
    <w:rsid w:val="00A14CDD"/>
    <w:rsid w:val="00A23301"/>
    <w:rsid w:val="00AB701A"/>
    <w:rsid w:val="00B07884"/>
    <w:rsid w:val="00B34654"/>
    <w:rsid w:val="00B37650"/>
    <w:rsid w:val="00B823EE"/>
    <w:rsid w:val="00BC4CE6"/>
    <w:rsid w:val="00BC7980"/>
    <w:rsid w:val="00BD7B2E"/>
    <w:rsid w:val="00BF2FD7"/>
    <w:rsid w:val="00BF441F"/>
    <w:rsid w:val="00C716AC"/>
    <w:rsid w:val="00C752AF"/>
    <w:rsid w:val="00CA17D7"/>
    <w:rsid w:val="00CB5DD0"/>
    <w:rsid w:val="00CC734D"/>
    <w:rsid w:val="00CF01F8"/>
    <w:rsid w:val="00CF29E5"/>
    <w:rsid w:val="00D65016"/>
    <w:rsid w:val="00D81788"/>
    <w:rsid w:val="00DC5BE4"/>
    <w:rsid w:val="00DE6EA4"/>
    <w:rsid w:val="00E015A6"/>
    <w:rsid w:val="00E05596"/>
    <w:rsid w:val="00E265BF"/>
    <w:rsid w:val="00E471AA"/>
    <w:rsid w:val="00E86C99"/>
    <w:rsid w:val="00EC70B0"/>
    <w:rsid w:val="00F128C1"/>
    <w:rsid w:val="00F157CC"/>
    <w:rsid w:val="00F27C06"/>
    <w:rsid w:val="00F30780"/>
    <w:rsid w:val="00FB2906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15E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51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51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51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51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7B53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B53C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53C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B53C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B53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7B53C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B53C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B53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7B53C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B53C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B53C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B53C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7B5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B53C1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B53C1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0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rsid w:val="0093515E"/>
    <w:rPr>
      <w:color w:val="0000FF"/>
      <w:u w:val="none"/>
    </w:rPr>
  </w:style>
  <w:style w:type="paragraph" w:styleId="af7">
    <w:name w:val="List Paragraph"/>
    <w:basedOn w:val="a"/>
    <w:uiPriority w:val="34"/>
    <w:qFormat/>
    <w:rsid w:val="006E4654"/>
    <w:pPr>
      <w:ind w:left="720"/>
      <w:contextualSpacing/>
    </w:pPr>
  </w:style>
  <w:style w:type="table" w:styleId="af8">
    <w:name w:val="Table Grid"/>
    <w:basedOn w:val="a1"/>
    <w:uiPriority w:val="59"/>
    <w:rsid w:val="007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93515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515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3515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351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93515E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93515E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9351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0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uiPriority w:val="99"/>
    <w:unhideWhenUsed/>
    <w:rsid w:val="006E4654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E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76</TotalTime>
  <Pages>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Татьяна</cp:lastModifiedBy>
  <cp:revision>13</cp:revision>
  <cp:lastPrinted>2020-12-25T08:43:00Z</cp:lastPrinted>
  <dcterms:created xsi:type="dcterms:W3CDTF">2020-12-25T07:14:00Z</dcterms:created>
  <dcterms:modified xsi:type="dcterms:W3CDTF">2021-01-18T10:23:00Z</dcterms:modified>
</cp:coreProperties>
</file>