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8" w:rsidRPr="00A87398" w:rsidRDefault="00C57818" w:rsidP="00A87398">
      <w:pPr>
        <w:ind w:firstLine="0"/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  <w:bookmarkStart w:id="3" w:name="_GoBack"/>
    </w:p>
    <w:p w:rsidR="003C790B" w:rsidRPr="00A87398" w:rsidRDefault="003C790B" w:rsidP="00A87398">
      <w:pPr>
        <w:ind w:firstLine="0"/>
        <w:jc w:val="center"/>
        <w:rPr>
          <w:rFonts w:cs="Arial"/>
        </w:rPr>
      </w:pPr>
      <w:r w:rsidRPr="00A87398">
        <w:rPr>
          <w:rFonts w:cs="Arial"/>
        </w:rPr>
        <w:t>КРАСНОДАРСКИЙ КРАЙ</w:t>
      </w:r>
    </w:p>
    <w:p w:rsidR="003C790B" w:rsidRPr="00A87398" w:rsidRDefault="003C790B" w:rsidP="00A87398">
      <w:pPr>
        <w:ind w:firstLine="0"/>
        <w:jc w:val="center"/>
        <w:rPr>
          <w:rFonts w:cs="Arial"/>
        </w:rPr>
      </w:pPr>
      <w:r w:rsidRPr="00A87398">
        <w:rPr>
          <w:rFonts w:cs="Arial"/>
        </w:rPr>
        <w:t>ТБИЛИССКИЙ РАЙОН</w:t>
      </w:r>
    </w:p>
    <w:p w:rsidR="00C57818" w:rsidRPr="00A87398" w:rsidRDefault="003C790B" w:rsidP="00A87398">
      <w:pPr>
        <w:ind w:firstLine="0"/>
        <w:jc w:val="center"/>
        <w:rPr>
          <w:rFonts w:cs="Arial"/>
        </w:rPr>
      </w:pPr>
      <w:r w:rsidRPr="00A87398">
        <w:rPr>
          <w:rFonts w:cs="Arial"/>
        </w:rPr>
        <w:t>СОВЕТ МАРЬИНСКОГО СЕЛЬСКОГО ПОСЕЛЕНИЯ</w:t>
      </w:r>
    </w:p>
    <w:p w:rsidR="003C790B" w:rsidRPr="00A87398" w:rsidRDefault="003C790B" w:rsidP="00A87398">
      <w:pPr>
        <w:ind w:firstLine="0"/>
        <w:jc w:val="center"/>
        <w:rPr>
          <w:rFonts w:cs="Arial"/>
        </w:rPr>
      </w:pPr>
      <w:r w:rsidRPr="00A87398">
        <w:rPr>
          <w:rFonts w:cs="Arial"/>
        </w:rPr>
        <w:t>ТБИЛИССКОГО РАЙОНА</w:t>
      </w:r>
    </w:p>
    <w:p w:rsidR="003C790B" w:rsidRPr="00A87398" w:rsidRDefault="003C790B" w:rsidP="00A87398">
      <w:pPr>
        <w:ind w:firstLine="0"/>
        <w:jc w:val="center"/>
        <w:rPr>
          <w:rFonts w:cs="Arial"/>
        </w:rPr>
      </w:pPr>
    </w:p>
    <w:p w:rsidR="003C790B" w:rsidRPr="00A87398" w:rsidRDefault="003C790B" w:rsidP="00A87398">
      <w:pPr>
        <w:ind w:firstLine="0"/>
        <w:jc w:val="center"/>
        <w:rPr>
          <w:rFonts w:cs="Arial"/>
        </w:rPr>
      </w:pPr>
      <w:r w:rsidRPr="00A87398">
        <w:rPr>
          <w:rFonts w:cs="Arial"/>
        </w:rPr>
        <w:t>РЕШЕНИЕ</w:t>
      </w:r>
    </w:p>
    <w:p w:rsidR="003C790B" w:rsidRPr="00A87398" w:rsidRDefault="003C790B" w:rsidP="00A87398">
      <w:pPr>
        <w:ind w:firstLine="0"/>
        <w:jc w:val="center"/>
        <w:rPr>
          <w:rFonts w:cs="Arial"/>
        </w:rPr>
      </w:pPr>
    </w:p>
    <w:bookmarkEnd w:id="0"/>
    <w:bookmarkEnd w:id="1"/>
    <w:bookmarkEnd w:id="2"/>
    <w:p w:rsidR="00A279CC" w:rsidRDefault="00A279CC" w:rsidP="00A279C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_______________года </w:t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F83F5D" w:rsidRPr="00A87398" w:rsidRDefault="00F83F5D" w:rsidP="00A87398">
      <w:pPr>
        <w:ind w:firstLine="0"/>
        <w:jc w:val="center"/>
        <w:rPr>
          <w:rFonts w:cs="Arial"/>
        </w:rPr>
      </w:pPr>
    </w:p>
    <w:p w:rsidR="00B47C97" w:rsidRPr="00A87398" w:rsidRDefault="00B47C97" w:rsidP="00A87398">
      <w:pPr>
        <w:ind w:firstLine="0"/>
        <w:jc w:val="center"/>
        <w:rPr>
          <w:rFonts w:cs="Arial"/>
          <w:b/>
          <w:sz w:val="32"/>
          <w:szCs w:val="32"/>
        </w:rPr>
      </w:pPr>
      <w:r w:rsidRPr="00A87398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A87398">
        <w:rPr>
          <w:rFonts w:cs="Arial"/>
          <w:b/>
          <w:sz w:val="32"/>
          <w:szCs w:val="32"/>
        </w:rPr>
        <w:t>Марьинского</w:t>
      </w:r>
      <w:proofErr w:type="spellEnd"/>
      <w:r w:rsidRPr="00A87398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562FD3" w:rsidRPr="00A87398">
        <w:rPr>
          <w:rFonts w:cs="Arial"/>
          <w:b/>
          <w:sz w:val="32"/>
          <w:szCs w:val="32"/>
        </w:rPr>
        <w:t>2</w:t>
      </w:r>
      <w:r w:rsidR="00A31B9E" w:rsidRPr="00A87398">
        <w:rPr>
          <w:rFonts w:cs="Arial"/>
          <w:b/>
          <w:sz w:val="32"/>
          <w:szCs w:val="32"/>
        </w:rPr>
        <w:t>5</w:t>
      </w:r>
      <w:r w:rsidRPr="00A87398">
        <w:rPr>
          <w:rFonts w:cs="Arial"/>
          <w:b/>
          <w:sz w:val="32"/>
          <w:szCs w:val="32"/>
        </w:rPr>
        <w:t xml:space="preserve"> декабря 201</w:t>
      </w:r>
      <w:r w:rsidR="00A31B9E" w:rsidRPr="00A87398">
        <w:rPr>
          <w:rFonts w:cs="Arial"/>
          <w:b/>
          <w:sz w:val="32"/>
          <w:szCs w:val="32"/>
        </w:rPr>
        <w:t>9</w:t>
      </w:r>
      <w:r w:rsidRPr="00A87398">
        <w:rPr>
          <w:rFonts w:cs="Arial"/>
          <w:b/>
          <w:sz w:val="32"/>
          <w:szCs w:val="32"/>
        </w:rPr>
        <w:t xml:space="preserve"> года № </w:t>
      </w:r>
      <w:r w:rsidR="00C90895" w:rsidRPr="00A87398">
        <w:rPr>
          <w:rFonts w:cs="Arial"/>
          <w:b/>
          <w:sz w:val="32"/>
          <w:szCs w:val="32"/>
        </w:rPr>
        <w:t>2</w:t>
      </w:r>
      <w:r w:rsidR="00A31B9E" w:rsidRPr="00A87398">
        <w:rPr>
          <w:rFonts w:cs="Arial"/>
          <w:b/>
          <w:sz w:val="32"/>
          <w:szCs w:val="32"/>
        </w:rPr>
        <w:t>2</w:t>
      </w:r>
      <w:r w:rsidRPr="00A87398">
        <w:rPr>
          <w:rFonts w:cs="Arial"/>
          <w:b/>
          <w:sz w:val="32"/>
          <w:szCs w:val="32"/>
        </w:rPr>
        <w:t xml:space="preserve"> «О бюджете </w:t>
      </w:r>
      <w:proofErr w:type="spellStart"/>
      <w:r w:rsidRPr="00A87398">
        <w:rPr>
          <w:rFonts w:cs="Arial"/>
          <w:b/>
          <w:sz w:val="32"/>
          <w:szCs w:val="32"/>
        </w:rPr>
        <w:t>Марьинского</w:t>
      </w:r>
      <w:proofErr w:type="spellEnd"/>
      <w:r w:rsidRPr="00A87398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AE6571" w:rsidRPr="00A87398">
        <w:rPr>
          <w:rFonts w:cs="Arial"/>
          <w:b/>
          <w:sz w:val="32"/>
          <w:szCs w:val="32"/>
        </w:rPr>
        <w:t xml:space="preserve"> </w:t>
      </w:r>
      <w:r w:rsidRPr="00A87398">
        <w:rPr>
          <w:rFonts w:cs="Arial"/>
          <w:b/>
          <w:sz w:val="32"/>
          <w:szCs w:val="32"/>
        </w:rPr>
        <w:t>района на 20</w:t>
      </w:r>
      <w:r w:rsidR="00A31B9E" w:rsidRPr="00A87398">
        <w:rPr>
          <w:rFonts w:cs="Arial"/>
          <w:b/>
          <w:sz w:val="32"/>
          <w:szCs w:val="32"/>
        </w:rPr>
        <w:t>20</w:t>
      </w:r>
      <w:r w:rsidRPr="00A87398">
        <w:rPr>
          <w:rFonts w:cs="Arial"/>
          <w:b/>
          <w:sz w:val="32"/>
          <w:szCs w:val="32"/>
        </w:rPr>
        <w:t xml:space="preserve"> год»</w:t>
      </w:r>
    </w:p>
    <w:p w:rsidR="001D453D" w:rsidRPr="00A87398" w:rsidRDefault="001D453D" w:rsidP="00A87398">
      <w:pPr>
        <w:ind w:firstLine="0"/>
        <w:jc w:val="center"/>
        <w:rPr>
          <w:rFonts w:cs="Arial"/>
        </w:rPr>
      </w:pPr>
    </w:p>
    <w:p w:rsidR="001D453D" w:rsidRPr="00A87398" w:rsidRDefault="001D453D" w:rsidP="00A87398">
      <w:pPr>
        <w:ind w:firstLine="0"/>
        <w:jc w:val="center"/>
        <w:rPr>
          <w:rFonts w:cs="Arial"/>
        </w:rPr>
      </w:pPr>
    </w:p>
    <w:p w:rsidR="00B47C97" w:rsidRPr="00A87398" w:rsidRDefault="00B47C97" w:rsidP="00A87398">
      <w:proofErr w:type="gramStart"/>
      <w:r w:rsidRPr="00A87398">
        <w:t>Руководствуясь статьей 9 Бюджетного кодекса Российской Фед</w:t>
      </w:r>
      <w:r w:rsidR="000D497B" w:rsidRPr="00A87398">
        <w:t xml:space="preserve">ерации, Федеральным законом от </w:t>
      </w:r>
      <w:r w:rsidRPr="00A87398">
        <w:t>6 октября 2003 года № 131 – ФЗ «Об общих принципах организации местного самоуправления</w:t>
      </w:r>
      <w:r w:rsidR="000D497B" w:rsidRPr="00A87398">
        <w:t xml:space="preserve"> в</w:t>
      </w:r>
      <w:r w:rsidRPr="00A87398">
        <w:t xml:space="preserve"> Р</w:t>
      </w:r>
      <w:r w:rsidR="000D497B" w:rsidRPr="00A87398">
        <w:t xml:space="preserve">оссийской </w:t>
      </w:r>
      <w:r w:rsidRPr="00A87398">
        <w:t>Ф</w:t>
      </w:r>
      <w:r w:rsidR="000D497B" w:rsidRPr="00A87398">
        <w:t>едерации</w:t>
      </w:r>
      <w:r w:rsidRPr="00A87398">
        <w:t xml:space="preserve">», Положением о бюджетном процессе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</w:t>
      </w:r>
      <w:r w:rsidR="000D497B" w:rsidRPr="00A87398">
        <w:t>билисского района, утверждённым р</w:t>
      </w:r>
      <w:r w:rsidRPr="00A87398">
        <w:t xml:space="preserve">ешением Совета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от </w:t>
      </w:r>
      <w:r w:rsidR="004C0F09" w:rsidRPr="00A87398">
        <w:t>27</w:t>
      </w:r>
      <w:r w:rsidRPr="00A87398">
        <w:t xml:space="preserve"> </w:t>
      </w:r>
      <w:r w:rsidR="004C0F09" w:rsidRPr="00A87398">
        <w:t>января</w:t>
      </w:r>
      <w:r w:rsidRPr="00A87398">
        <w:t xml:space="preserve"> 20</w:t>
      </w:r>
      <w:r w:rsidR="004C0F09" w:rsidRPr="00A87398">
        <w:t>20</w:t>
      </w:r>
      <w:r w:rsidRPr="00A87398">
        <w:t xml:space="preserve"> года № </w:t>
      </w:r>
      <w:r w:rsidR="004C0F09" w:rsidRPr="00A87398">
        <w:t>37</w:t>
      </w:r>
      <w:r w:rsidRPr="00A87398">
        <w:t xml:space="preserve">, статьей 26 устава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района, Совет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</w:t>
      </w:r>
      <w:proofErr w:type="gramEnd"/>
      <w:r w:rsidRPr="00A87398">
        <w:t xml:space="preserve"> Тбилисского района решил:</w:t>
      </w:r>
    </w:p>
    <w:p w:rsidR="005146B2" w:rsidRPr="00A87398" w:rsidRDefault="005146B2" w:rsidP="00A87398">
      <w:r w:rsidRPr="00A87398">
        <w:t xml:space="preserve">1. Внести следующие изменения в решение Совета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от 2</w:t>
      </w:r>
      <w:r w:rsidR="008C59CC" w:rsidRPr="00A87398">
        <w:t>5</w:t>
      </w:r>
      <w:r w:rsidRPr="00A87398">
        <w:t xml:space="preserve"> декабря 201</w:t>
      </w:r>
      <w:r w:rsidR="008C59CC" w:rsidRPr="00A87398">
        <w:t>9</w:t>
      </w:r>
      <w:r w:rsidRPr="00A87398">
        <w:t xml:space="preserve"> года № </w:t>
      </w:r>
      <w:r w:rsidR="00C90895" w:rsidRPr="00A87398">
        <w:t>2</w:t>
      </w:r>
      <w:r w:rsidR="008C59CC" w:rsidRPr="00A87398">
        <w:t>2</w:t>
      </w:r>
      <w:r w:rsidRPr="00A87398">
        <w:t xml:space="preserve"> «О бюджете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на 20</w:t>
      </w:r>
      <w:r w:rsidR="008C59CC" w:rsidRPr="00A87398">
        <w:t>20</w:t>
      </w:r>
      <w:r w:rsidRPr="00A87398">
        <w:t xml:space="preserve"> год»:</w:t>
      </w:r>
    </w:p>
    <w:p w:rsidR="005146B2" w:rsidRPr="00A87398" w:rsidRDefault="005146B2" w:rsidP="00A87398">
      <w:r w:rsidRPr="00A87398">
        <w:t>1.1. Пункт 1 изложить в новой редакции:</w:t>
      </w:r>
    </w:p>
    <w:p w:rsidR="005146B2" w:rsidRPr="00A87398" w:rsidRDefault="005146B2" w:rsidP="00A87398">
      <w:r w:rsidRPr="00A87398">
        <w:t xml:space="preserve">«1. Утвердить основные характеристики бюджета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(далее местный бюджет) на 20</w:t>
      </w:r>
      <w:r w:rsidR="008C59CC" w:rsidRPr="00A87398">
        <w:t>20</w:t>
      </w:r>
      <w:r w:rsidRPr="00A87398">
        <w:t xml:space="preserve"> год:</w:t>
      </w:r>
    </w:p>
    <w:p w:rsidR="005146B2" w:rsidRPr="00A87398" w:rsidRDefault="005146B2" w:rsidP="00A87398">
      <w:r w:rsidRPr="00A87398">
        <w:t xml:space="preserve">1) общий объем доходов в сумме </w:t>
      </w:r>
      <w:r w:rsidR="00003D3A" w:rsidRPr="00A87398">
        <w:t>1</w:t>
      </w:r>
      <w:r w:rsidR="008C59CC" w:rsidRPr="00A87398">
        <w:t>5</w:t>
      </w:r>
      <w:r w:rsidR="00003D3A" w:rsidRPr="00A87398">
        <w:t> 5</w:t>
      </w:r>
      <w:r w:rsidR="001920FC" w:rsidRPr="00A87398">
        <w:t>94</w:t>
      </w:r>
      <w:r w:rsidR="00003D3A" w:rsidRPr="00A87398">
        <w:t>,</w:t>
      </w:r>
      <w:r w:rsidR="001920FC" w:rsidRPr="00A87398">
        <w:t>0</w:t>
      </w:r>
      <w:r w:rsidR="00003D3A" w:rsidRPr="00A87398">
        <w:t>0</w:t>
      </w:r>
      <w:r w:rsidR="00C57DBE" w:rsidRPr="00A87398">
        <w:t xml:space="preserve"> тыс.</w:t>
      </w:r>
      <w:r w:rsidRPr="00A87398">
        <w:t xml:space="preserve"> рублей;</w:t>
      </w:r>
    </w:p>
    <w:p w:rsidR="005146B2" w:rsidRPr="00A87398" w:rsidRDefault="005146B2" w:rsidP="00A87398">
      <w:r w:rsidRPr="00A87398">
        <w:t xml:space="preserve">2) общий объем расходов в сумме </w:t>
      </w:r>
      <w:r w:rsidR="00003D3A" w:rsidRPr="00A87398">
        <w:t>1</w:t>
      </w:r>
      <w:r w:rsidR="008C59CC" w:rsidRPr="00A87398">
        <w:t>5</w:t>
      </w:r>
      <w:r w:rsidR="00FF1EE9" w:rsidRPr="00A87398">
        <w:t> </w:t>
      </w:r>
      <w:r w:rsidR="00B9028D" w:rsidRPr="00A87398">
        <w:t>5</w:t>
      </w:r>
      <w:r w:rsidR="001920FC" w:rsidRPr="00A87398">
        <w:t>89</w:t>
      </w:r>
      <w:r w:rsidR="00FF1EE9" w:rsidRPr="00A87398">
        <w:t>,</w:t>
      </w:r>
      <w:r w:rsidR="001920FC" w:rsidRPr="00A87398">
        <w:t>9</w:t>
      </w:r>
      <w:r w:rsidR="008C59CC" w:rsidRPr="00A87398">
        <w:t>5</w:t>
      </w:r>
      <w:r w:rsidRPr="00A87398">
        <w:t xml:space="preserve"> </w:t>
      </w:r>
      <w:r w:rsidR="006276AC" w:rsidRPr="00A87398">
        <w:t xml:space="preserve">тыс. </w:t>
      </w:r>
      <w:r w:rsidRPr="00A87398">
        <w:t>рублей;</w:t>
      </w:r>
    </w:p>
    <w:p w:rsidR="005146B2" w:rsidRPr="00A87398" w:rsidRDefault="005146B2" w:rsidP="00A87398">
      <w:r w:rsidRPr="00A87398">
        <w:t xml:space="preserve">3) резервный фонд органов местного самоуправления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в сумме </w:t>
      </w:r>
      <w:r w:rsidR="008C59CC" w:rsidRPr="00A87398">
        <w:t>0</w:t>
      </w:r>
      <w:r w:rsidR="00FF1EE9" w:rsidRPr="00A87398">
        <w:t>,00</w:t>
      </w:r>
      <w:r w:rsidR="00784035" w:rsidRPr="00A87398">
        <w:t xml:space="preserve"> </w:t>
      </w:r>
      <w:r w:rsidR="00614943" w:rsidRPr="00A87398">
        <w:t>тыс.</w:t>
      </w:r>
      <w:r w:rsidR="003C790B" w:rsidRPr="00A87398">
        <w:t xml:space="preserve"> </w:t>
      </w:r>
      <w:r w:rsidRPr="00A87398">
        <w:t>рублей;</w:t>
      </w:r>
    </w:p>
    <w:p w:rsidR="00FF1EE9" w:rsidRPr="00A87398" w:rsidRDefault="00FF1EE9" w:rsidP="00A87398">
      <w:r w:rsidRPr="00A87398">
        <w:t>4) верхний предел муниципального долга местного бюджета на 1 января 202</w:t>
      </w:r>
      <w:r w:rsidR="008C59CC" w:rsidRPr="00A87398">
        <w:t>1</w:t>
      </w:r>
      <w:r w:rsidRPr="00A87398">
        <w:t xml:space="preserve"> года в сумме </w:t>
      </w:r>
      <w:r w:rsidR="0027310C" w:rsidRPr="00A87398">
        <w:t>0,0</w:t>
      </w:r>
      <w:r w:rsidRPr="00A87398">
        <w:t xml:space="preserve"> тыс. рублей, в том числе верхний предел долга по государственным гарантиям бюджета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в сумме 0,0 тыс. рублей;</w:t>
      </w:r>
    </w:p>
    <w:p w:rsidR="00FF1EE9" w:rsidRPr="00A87398" w:rsidRDefault="00FF1EE9" w:rsidP="00A87398">
      <w:r w:rsidRPr="00A87398">
        <w:t>5) предельный объем муниципального долга местного бюджета в сумме</w:t>
      </w:r>
      <w:r w:rsidR="003C790B" w:rsidRPr="00A87398">
        <w:t xml:space="preserve"> </w:t>
      </w:r>
      <w:r w:rsidR="00A31B9E" w:rsidRPr="00A87398">
        <w:t>828,4</w:t>
      </w:r>
      <w:r w:rsidRPr="00A87398">
        <w:t xml:space="preserve"> тыс.</w:t>
      </w:r>
      <w:r w:rsidR="00AA1437" w:rsidRPr="00A87398">
        <w:t xml:space="preserve"> </w:t>
      </w:r>
      <w:r w:rsidRPr="00A87398">
        <w:t>рублей;</w:t>
      </w:r>
    </w:p>
    <w:p w:rsidR="00FF1EE9" w:rsidRPr="00A87398" w:rsidRDefault="00FF1EE9" w:rsidP="00A87398">
      <w:r w:rsidRPr="00A87398">
        <w:t xml:space="preserve">6) предельный объем расходов на обслуживание муниципального долга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</w:t>
      </w:r>
      <w:r w:rsidR="00B116DD" w:rsidRPr="00A87398">
        <w:t>0</w:t>
      </w:r>
      <w:r w:rsidRPr="00A87398">
        <w:t>,</w:t>
      </w:r>
      <w:r w:rsidR="00A31B9E" w:rsidRPr="00A87398">
        <w:t>0</w:t>
      </w:r>
      <w:r w:rsidRPr="00A87398">
        <w:t xml:space="preserve"> тыс.</w:t>
      </w:r>
      <w:r w:rsidR="00AA1437" w:rsidRPr="00A87398">
        <w:t xml:space="preserve"> </w:t>
      </w:r>
      <w:r w:rsidRPr="00A87398">
        <w:t>рублей;</w:t>
      </w:r>
    </w:p>
    <w:p w:rsidR="00FF1EE9" w:rsidRPr="00A87398" w:rsidRDefault="00FF1EE9" w:rsidP="00A87398">
      <w:r w:rsidRPr="00A87398">
        <w:t xml:space="preserve">7) дефицит/профицит местного бюджета в сумме </w:t>
      </w:r>
      <w:r w:rsidR="00B116DD" w:rsidRPr="00A87398">
        <w:t>4</w:t>
      </w:r>
      <w:r w:rsidRPr="00A87398">
        <w:t>,</w:t>
      </w:r>
      <w:r w:rsidR="00B116DD" w:rsidRPr="00A87398">
        <w:t>05</w:t>
      </w:r>
      <w:r w:rsidRPr="00A87398">
        <w:t xml:space="preserve"> тыс. рублей</w:t>
      </w:r>
      <w:proofErr w:type="gramStart"/>
      <w:r w:rsidRPr="00A87398">
        <w:t>.</w:t>
      </w:r>
      <w:r w:rsidR="008D33D0" w:rsidRPr="00A87398">
        <w:t>»;</w:t>
      </w:r>
      <w:proofErr w:type="gramEnd"/>
    </w:p>
    <w:p w:rsidR="00312C2D" w:rsidRPr="00A87398" w:rsidRDefault="0058780C" w:rsidP="00A87398">
      <w:r w:rsidRPr="00A87398">
        <w:t xml:space="preserve">1.2. </w:t>
      </w:r>
      <w:r w:rsidR="00312C2D" w:rsidRPr="00A87398">
        <w:t>Приложение 1 «Перечень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бюджета» дополнить следующим кодом бюджетной классификации: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99"/>
        <w:gridCol w:w="3078"/>
        <w:gridCol w:w="5477"/>
      </w:tblGrid>
      <w:tr w:rsidR="00A87398" w:rsidRPr="00A87398" w:rsidTr="00A87398">
        <w:tc>
          <w:tcPr>
            <w:tcW w:w="659" w:type="pct"/>
            <w:hideMark/>
          </w:tcPr>
          <w:p w:rsidR="00312C2D" w:rsidRPr="00A87398" w:rsidRDefault="00312C2D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562" w:type="pct"/>
            <w:hideMark/>
          </w:tcPr>
          <w:p w:rsidR="00312C2D" w:rsidRPr="00A87398" w:rsidRDefault="00312C2D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2 02 16001 10 0000 150</w:t>
            </w:r>
          </w:p>
        </w:tc>
        <w:tc>
          <w:tcPr>
            <w:tcW w:w="2779" w:type="pct"/>
            <w:hideMark/>
          </w:tcPr>
          <w:p w:rsidR="00312C2D" w:rsidRPr="00A87398" w:rsidRDefault="00312C2D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58780C" w:rsidRPr="00A87398" w:rsidRDefault="0058780C" w:rsidP="00A87398">
      <w:pPr>
        <w:ind w:firstLine="0"/>
        <w:rPr>
          <w:rFonts w:cs="Arial"/>
        </w:rPr>
      </w:pPr>
    </w:p>
    <w:p w:rsidR="0058780C" w:rsidRPr="00A87398" w:rsidRDefault="0058780C" w:rsidP="00A87398">
      <w:r w:rsidRPr="00A87398">
        <w:lastRenderedPageBreak/>
        <w:t xml:space="preserve">1.3. Приложение № 2 «Объем поступлений доходов в бюджет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по кодам видов (подвидов) доходов на 2020 год» изложить в новой редакции (прил</w:t>
      </w:r>
      <w:r w:rsidR="00CC5AF4" w:rsidRPr="00A87398">
        <w:t>агается</w:t>
      </w:r>
      <w:r w:rsidR="008D33D0" w:rsidRPr="00A87398">
        <w:t>).</w:t>
      </w:r>
    </w:p>
    <w:p w:rsidR="00134379" w:rsidRPr="00A87398" w:rsidRDefault="00134379" w:rsidP="00A87398">
      <w:r w:rsidRPr="00A87398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A87398" w:rsidRDefault="00134379" w:rsidP="00A87398">
      <w:r w:rsidRPr="00A87398">
        <w:t xml:space="preserve">3. </w:t>
      </w:r>
      <w:proofErr w:type="gramStart"/>
      <w:r w:rsidRPr="00A87398">
        <w:t>Контроль за</w:t>
      </w:r>
      <w:proofErr w:type="gramEnd"/>
      <w:r w:rsidRPr="00A87398">
        <w:t xml:space="preserve"> исполнением настоящего решения возложить на постоянную комиссию Совета </w:t>
      </w:r>
      <w:proofErr w:type="spellStart"/>
      <w:r w:rsidRPr="00A87398">
        <w:t>Марьинского</w:t>
      </w:r>
      <w:proofErr w:type="spellEnd"/>
      <w:r w:rsidRPr="00A87398">
        <w:t xml:space="preserve"> сельского поселения Тбилисского района по экономике, бюджету и финансам (</w:t>
      </w:r>
      <w:r w:rsidR="00853272" w:rsidRPr="00A87398">
        <w:t>Федоренко</w:t>
      </w:r>
      <w:r w:rsidRPr="00A87398">
        <w:t>).</w:t>
      </w:r>
    </w:p>
    <w:p w:rsidR="00134379" w:rsidRPr="00A87398" w:rsidRDefault="00134379" w:rsidP="00A87398">
      <w:r w:rsidRPr="00A87398">
        <w:t>4. Решение вступает в силу со дня его опубликования.</w:t>
      </w:r>
    </w:p>
    <w:p w:rsidR="00B47C97" w:rsidRPr="00A87398" w:rsidRDefault="00B47C97" w:rsidP="00A87398"/>
    <w:p w:rsidR="00B47C97" w:rsidRPr="00A87398" w:rsidRDefault="00B47C97" w:rsidP="00A87398"/>
    <w:p w:rsidR="00B47C97" w:rsidRPr="00A87398" w:rsidRDefault="00B47C97" w:rsidP="00A87398"/>
    <w:p w:rsidR="003C790B" w:rsidRPr="00A87398" w:rsidRDefault="00B47C97" w:rsidP="00A87398">
      <w:r w:rsidRPr="00A87398">
        <w:t xml:space="preserve">Глава </w:t>
      </w:r>
    </w:p>
    <w:p w:rsidR="00B47C97" w:rsidRPr="00A87398" w:rsidRDefault="00B47C97" w:rsidP="00A87398">
      <w:proofErr w:type="spellStart"/>
      <w:r w:rsidRPr="00A87398">
        <w:t>Марьинского</w:t>
      </w:r>
      <w:proofErr w:type="spellEnd"/>
      <w:r w:rsidRPr="00A87398">
        <w:t xml:space="preserve"> сельского поселения </w:t>
      </w:r>
    </w:p>
    <w:p w:rsidR="003C790B" w:rsidRPr="00A87398" w:rsidRDefault="00B47C97" w:rsidP="00A87398">
      <w:r w:rsidRPr="00A87398">
        <w:t>Тбилисского района</w:t>
      </w:r>
      <w:r w:rsidR="003C790B" w:rsidRPr="00A87398">
        <w:t xml:space="preserve"> </w:t>
      </w:r>
    </w:p>
    <w:p w:rsidR="004C1D6D" w:rsidRPr="00A87398" w:rsidRDefault="00B47C97" w:rsidP="00A87398">
      <w:r w:rsidRPr="00A87398">
        <w:t>С.В.</w:t>
      </w:r>
      <w:r w:rsidR="00AA1437" w:rsidRPr="00A87398">
        <w:t xml:space="preserve"> </w:t>
      </w:r>
      <w:r w:rsidRPr="00A87398">
        <w:t>Мартын</w:t>
      </w:r>
    </w:p>
    <w:p w:rsidR="00C57818" w:rsidRPr="00A87398" w:rsidRDefault="00C57818" w:rsidP="00A87398"/>
    <w:p w:rsidR="00C57818" w:rsidRPr="00A87398" w:rsidRDefault="00C57818" w:rsidP="00A87398"/>
    <w:p w:rsidR="00C57818" w:rsidRPr="00A87398" w:rsidRDefault="00C57818" w:rsidP="00A87398"/>
    <w:p w:rsidR="00265843" w:rsidRPr="00A87398" w:rsidRDefault="00CC5AF4" w:rsidP="00A87398">
      <w:r w:rsidRPr="00A87398">
        <w:t>ПРИЛОЖЕНИЕ</w:t>
      </w:r>
    </w:p>
    <w:p w:rsidR="00265843" w:rsidRPr="00A87398" w:rsidRDefault="00265843" w:rsidP="00A87398">
      <w:r w:rsidRPr="00A87398">
        <w:t>к решению Совета</w:t>
      </w:r>
    </w:p>
    <w:p w:rsidR="00265843" w:rsidRPr="00A87398" w:rsidRDefault="00265843" w:rsidP="00A87398">
      <w:proofErr w:type="spellStart"/>
      <w:r w:rsidRPr="00A87398">
        <w:t>Марьинского</w:t>
      </w:r>
      <w:proofErr w:type="spellEnd"/>
      <w:r w:rsidRPr="00A87398">
        <w:t xml:space="preserve"> сельского поселения</w:t>
      </w:r>
    </w:p>
    <w:p w:rsidR="00265843" w:rsidRPr="00A87398" w:rsidRDefault="00265843" w:rsidP="00A87398">
      <w:r w:rsidRPr="00A87398">
        <w:t>Тбилисского района</w:t>
      </w:r>
    </w:p>
    <w:p w:rsidR="00265843" w:rsidRPr="00A87398" w:rsidRDefault="00A279CC" w:rsidP="00A87398">
      <w:r>
        <w:t>___________________</w:t>
      </w:r>
    </w:p>
    <w:p w:rsidR="00265843" w:rsidRPr="00A87398" w:rsidRDefault="00265843" w:rsidP="00A87398"/>
    <w:p w:rsidR="00AA1437" w:rsidRPr="00A87398" w:rsidRDefault="00AA1437" w:rsidP="00A87398"/>
    <w:p w:rsidR="00265843" w:rsidRPr="00A87398" w:rsidRDefault="00AA1437" w:rsidP="00A87398">
      <w:r w:rsidRPr="00A87398">
        <w:t>«</w:t>
      </w:r>
      <w:r w:rsidR="00265843" w:rsidRPr="00A87398">
        <w:t>ПРИЛОЖЕНИЕ № 2</w:t>
      </w:r>
    </w:p>
    <w:p w:rsidR="00265843" w:rsidRPr="00A87398" w:rsidRDefault="00265843" w:rsidP="00A87398">
      <w:r w:rsidRPr="00A87398">
        <w:t>к решению Совета</w:t>
      </w:r>
    </w:p>
    <w:p w:rsidR="00265843" w:rsidRPr="00A87398" w:rsidRDefault="00265843" w:rsidP="00A87398">
      <w:proofErr w:type="spellStart"/>
      <w:r w:rsidRPr="00A87398">
        <w:t>Марьинского</w:t>
      </w:r>
      <w:proofErr w:type="spellEnd"/>
      <w:r w:rsidRPr="00A87398">
        <w:t xml:space="preserve"> сельского поселения</w:t>
      </w:r>
    </w:p>
    <w:p w:rsidR="00265843" w:rsidRPr="00A87398" w:rsidRDefault="00265843" w:rsidP="00A87398">
      <w:r w:rsidRPr="00A87398">
        <w:t>Тбилисского района</w:t>
      </w:r>
    </w:p>
    <w:p w:rsidR="00265843" w:rsidRPr="00A87398" w:rsidRDefault="00265843" w:rsidP="00A87398">
      <w:r w:rsidRPr="00A87398">
        <w:t>от 25.12.2019 г</w:t>
      </w:r>
      <w:r w:rsidR="00C57818" w:rsidRPr="00A87398">
        <w:t>.</w:t>
      </w:r>
      <w:r w:rsidRPr="00A87398">
        <w:t xml:space="preserve"> № 22</w:t>
      </w:r>
    </w:p>
    <w:p w:rsidR="00265843" w:rsidRPr="00A87398" w:rsidRDefault="00265843" w:rsidP="00A87398"/>
    <w:p w:rsidR="00AA1437" w:rsidRPr="00A87398" w:rsidRDefault="00AA1437" w:rsidP="00A87398"/>
    <w:p w:rsidR="0058780C" w:rsidRPr="00A87398" w:rsidRDefault="0058780C" w:rsidP="00A87398">
      <w:pPr>
        <w:ind w:firstLine="0"/>
        <w:jc w:val="center"/>
        <w:rPr>
          <w:rFonts w:cs="Arial"/>
          <w:b/>
        </w:rPr>
      </w:pPr>
      <w:r w:rsidRPr="00A87398">
        <w:rPr>
          <w:rFonts w:cs="Arial"/>
          <w:b/>
        </w:rPr>
        <w:t xml:space="preserve">Объем поступлений доходов в бюджет </w:t>
      </w:r>
      <w:proofErr w:type="spellStart"/>
      <w:r w:rsidRPr="00A87398">
        <w:rPr>
          <w:rFonts w:cs="Arial"/>
          <w:b/>
        </w:rPr>
        <w:t>Марьинского</w:t>
      </w:r>
      <w:proofErr w:type="spellEnd"/>
      <w:r w:rsidRPr="00A87398">
        <w:rPr>
          <w:rFonts w:cs="Arial"/>
          <w:b/>
        </w:rPr>
        <w:t xml:space="preserve"> сельского поселения Тбилисского района</w:t>
      </w:r>
      <w:r w:rsidR="00C57818" w:rsidRPr="00A87398">
        <w:rPr>
          <w:rFonts w:cs="Arial"/>
          <w:b/>
        </w:rPr>
        <w:t xml:space="preserve"> </w:t>
      </w:r>
      <w:r w:rsidRPr="00A87398">
        <w:rPr>
          <w:rFonts w:cs="Arial"/>
          <w:b/>
        </w:rPr>
        <w:t>по кодам видов (подвидов) доходов на 2020 год</w:t>
      </w:r>
    </w:p>
    <w:p w:rsidR="0058780C" w:rsidRPr="00A87398" w:rsidRDefault="0058780C" w:rsidP="00A87398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2"/>
        <w:gridCol w:w="324"/>
        <w:gridCol w:w="434"/>
        <w:gridCol w:w="761"/>
        <w:gridCol w:w="434"/>
        <w:gridCol w:w="651"/>
        <w:gridCol w:w="543"/>
        <w:gridCol w:w="271"/>
        <w:gridCol w:w="2309"/>
        <w:gridCol w:w="1033"/>
        <w:gridCol w:w="1519"/>
        <w:gridCol w:w="1033"/>
      </w:tblGrid>
      <w:tr w:rsidR="00A87398" w:rsidRPr="00A87398" w:rsidTr="00A87398">
        <w:tc>
          <w:tcPr>
            <w:tcW w:w="5000" w:type="pct"/>
            <w:gridSpan w:val="12"/>
            <w:noWrap/>
          </w:tcPr>
          <w:p w:rsidR="00AA1437" w:rsidRPr="00A87398" w:rsidRDefault="00AA1437" w:rsidP="00A87398">
            <w:pPr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A87398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A87398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A87398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A87398">
              <w:rPr>
                <w:rFonts w:cs="Arial"/>
                <w:sz w:val="24"/>
                <w:szCs w:val="24"/>
              </w:rPr>
              <w:t>)</w:t>
            </w:r>
          </w:p>
        </w:tc>
      </w:tr>
      <w:tr w:rsidR="00A87398" w:rsidRPr="00A87398" w:rsidTr="00A87398">
        <w:tc>
          <w:tcPr>
            <w:tcW w:w="1872" w:type="pct"/>
            <w:gridSpan w:val="7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 xml:space="preserve">Код </w:t>
            </w:r>
            <w:proofErr w:type="gramStart"/>
            <w:r w:rsidRPr="00A87398">
              <w:rPr>
                <w:rFonts w:cs="Arial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1309" w:type="pct"/>
            <w:gridSpan w:val="2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7398" w:rsidRPr="00A87398" w:rsidTr="00A87398">
        <w:tc>
          <w:tcPr>
            <w:tcW w:w="1872" w:type="pct"/>
            <w:gridSpan w:val="7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309" w:type="pct"/>
            <w:gridSpan w:val="2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A87398" w:rsidRPr="00A87398" w:rsidTr="00A87398">
        <w:tc>
          <w:tcPr>
            <w:tcW w:w="1872" w:type="pct"/>
            <w:gridSpan w:val="7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309" w:type="pct"/>
            <w:gridSpan w:val="2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</w:tr>
      <w:tr w:rsidR="00A87398" w:rsidRPr="00A87398" w:rsidTr="00A87398">
        <w:tc>
          <w:tcPr>
            <w:tcW w:w="1872" w:type="pct"/>
            <w:gridSpan w:val="7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09" w:type="pct"/>
            <w:gridSpan w:val="2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5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Доходы всего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15594,00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15594,00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8285,30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8285,30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1852,29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1852,29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02010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 xml:space="preserve">Налог на доходы физических лиц, источником </w:t>
            </w:r>
            <w:r w:rsidRPr="00A87398">
              <w:rPr>
                <w:rFonts w:cs="Arial"/>
                <w:sz w:val="24"/>
                <w:szCs w:val="24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1577,29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1577,29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02020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A87398">
              <w:rPr>
                <w:rFonts w:cs="Arial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245,00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245,00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02030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02040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A87398">
              <w:rPr>
                <w:rFonts w:cs="Arial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1181,13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1181,13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03000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971,88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971,88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320,00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320,00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3950,00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3950,00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06033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1665,00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1665,00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06043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2285,00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2285,00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 xml:space="preserve">ШТРАФЫ, САНКЦИИ, ВОЗМЕЩЕНИЕ </w:t>
            </w:r>
            <w:r w:rsidRPr="00A87398">
              <w:rPr>
                <w:rFonts w:cs="Arial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10123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7308,70</w:t>
            </w:r>
          </w:p>
        </w:tc>
        <w:tc>
          <w:tcPr>
            <w:tcW w:w="771" w:type="pct"/>
            <w:noWrap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7308,70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15001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7207,70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-300,00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6907,70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16001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+300,00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300,00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35118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97,20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97,20</w:t>
            </w:r>
          </w:p>
        </w:tc>
      </w:tr>
      <w:tr w:rsidR="00A87398" w:rsidRPr="00A87398" w:rsidTr="00A87398">
        <w:tc>
          <w:tcPr>
            <w:tcW w:w="275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30024</w:t>
            </w:r>
          </w:p>
        </w:tc>
        <w:tc>
          <w:tcPr>
            <w:tcW w:w="22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8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2" w:type="pct"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 xml:space="preserve">Субвенции бюджетам поселений на выполнение передаваемых полномочий </w:t>
            </w:r>
            <w:r w:rsidRPr="00A87398">
              <w:rPr>
                <w:rFonts w:cs="Arial"/>
                <w:sz w:val="24"/>
                <w:szCs w:val="24"/>
              </w:rPr>
              <w:lastRenderedPageBreak/>
              <w:t>субъектов РФ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771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594D36" w:rsidRPr="00A87398" w:rsidRDefault="00594D36" w:rsidP="00A87398">
            <w:pPr>
              <w:ind w:firstLine="0"/>
              <w:rPr>
                <w:rFonts w:cs="Arial"/>
                <w:sz w:val="24"/>
                <w:szCs w:val="24"/>
              </w:rPr>
            </w:pPr>
            <w:r w:rsidRPr="00A87398">
              <w:rPr>
                <w:rFonts w:cs="Arial"/>
                <w:sz w:val="24"/>
                <w:szCs w:val="24"/>
              </w:rPr>
              <w:t>3,80</w:t>
            </w:r>
          </w:p>
        </w:tc>
      </w:tr>
    </w:tbl>
    <w:p w:rsidR="00265843" w:rsidRPr="00A87398" w:rsidRDefault="00AA1437" w:rsidP="00A87398">
      <w:pPr>
        <w:ind w:firstLine="0"/>
        <w:rPr>
          <w:rFonts w:cs="Arial"/>
        </w:rPr>
      </w:pPr>
      <w:r w:rsidRPr="00A87398">
        <w:rPr>
          <w:rFonts w:cs="Arial"/>
        </w:rPr>
        <w:lastRenderedPageBreak/>
        <w:t>»</w:t>
      </w:r>
    </w:p>
    <w:p w:rsidR="00265843" w:rsidRDefault="00265843" w:rsidP="00A87398"/>
    <w:p w:rsidR="00A87398" w:rsidRPr="00A87398" w:rsidRDefault="00A87398" w:rsidP="00A87398"/>
    <w:p w:rsidR="00265843" w:rsidRPr="00A87398" w:rsidRDefault="00265843" w:rsidP="00A87398"/>
    <w:p w:rsidR="003C790B" w:rsidRPr="00A87398" w:rsidRDefault="0058780C" w:rsidP="00A87398">
      <w:r w:rsidRPr="00A87398">
        <w:t xml:space="preserve">Глава </w:t>
      </w:r>
    </w:p>
    <w:p w:rsidR="003C790B" w:rsidRPr="00A87398" w:rsidRDefault="0058780C" w:rsidP="00A87398">
      <w:proofErr w:type="spellStart"/>
      <w:r w:rsidRPr="00A87398">
        <w:t>Марьинского</w:t>
      </w:r>
      <w:proofErr w:type="spellEnd"/>
      <w:r w:rsidRPr="00A87398">
        <w:t xml:space="preserve"> сельского поселения </w:t>
      </w:r>
    </w:p>
    <w:p w:rsidR="003C790B" w:rsidRPr="00A87398" w:rsidRDefault="0058780C" w:rsidP="00A87398">
      <w:r w:rsidRPr="00A87398">
        <w:t>Тбилисского район</w:t>
      </w:r>
      <w:r w:rsidR="00AA1437" w:rsidRPr="00A87398">
        <w:t>а</w:t>
      </w:r>
      <w:r w:rsidR="003C790B" w:rsidRPr="00A87398">
        <w:t xml:space="preserve"> </w:t>
      </w:r>
    </w:p>
    <w:p w:rsidR="00265843" w:rsidRDefault="0058780C" w:rsidP="00A87398">
      <w:r w:rsidRPr="00A87398">
        <w:t>С.В.</w:t>
      </w:r>
      <w:r w:rsidR="00AA1437" w:rsidRPr="00A87398">
        <w:t xml:space="preserve"> </w:t>
      </w:r>
      <w:r w:rsidRPr="00A87398">
        <w:t>Мартын</w:t>
      </w:r>
    </w:p>
    <w:bookmarkEnd w:id="3"/>
    <w:p w:rsidR="00A87398" w:rsidRPr="00A87398" w:rsidRDefault="00A87398" w:rsidP="00A87398"/>
    <w:sectPr w:rsidR="00A87398" w:rsidRPr="00A87398" w:rsidSect="00A8739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68" w:rsidRDefault="00E96E68" w:rsidP="00D56EA7">
      <w:r>
        <w:separator/>
      </w:r>
    </w:p>
  </w:endnote>
  <w:endnote w:type="continuationSeparator" w:id="0">
    <w:p w:rsidR="00E96E68" w:rsidRDefault="00E96E68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68" w:rsidRDefault="00E96E68" w:rsidP="00D56EA7">
      <w:r>
        <w:separator/>
      </w:r>
    </w:p>
  </w:footnote>
  <w:footnote w:type="continuationSeparator" w:id="0">
    <w:p w:rsidR="00E96E68" w:rsidRDefault="00E96E68" w:rsidP="00D5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237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A1437" w:rsidRPr="00AA1437" w:rsidRDefault="001F61C9">
        <w:pPr>
          <w:pStyle w:val="a3"/>
          <w:jc w:val="center"/>
          <w:rPr>
            <w:rFonts w:ascii="Times New Roman" w:hAnsi="Times New Roman"/>
          </w:rPr>
        </w:pPr>
        <w:r w:rsidRPr="00AA1437">
          <w:rPr>
            <w:rFonts w:ascii="Times New Roman" w:hAnsi="Times New Roman"/>
          </w:rPr>
          <w:fldChar w:fldCharType="begin"/>
        </w:r>
        <w:r w:rsidR="00AA1437" w:rsidRPr="00AA1437">
          <w:rPr>
            <w:rFonts w:ascii="Times New Roman" w:hAnsi="Times New Roman"/>
          </w:rPr>
          <w:instrText>PAGE   \* MERGEFORMAT</w:instrText>
        </w:r>
        <w:r w:rsidRPr="00AA1437">
          <w:rPr>
            <w:rFonts w:ascii="Times New Roman" w:hAnsi="Times New Roman"/>
          </w:rPr>
          <w:fldChar w:fldCharType="separate"/>
        </w:r>
        <w:r w:rsidR="00A279CC">
          <w:rPr>
            <w:rFonts w:ascii="Times New Roman" w:hAnsi="Times New Roman"/>
            <w:noProof/>
          </w:rPr>
          <w:t>6</w:t>
        </w:r>
        <w:r w:rsidRPr="00AA143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07D9"/>
    <w:rsid w:val="00003D3A"/>
    <w:rsid w:val="00004C9E"/>
    <w:rsid w:val="000065EC"/>
    <w:rsid w:val="000267D4"/>
    <w:rsid w:val="00037D61"/>
    <w:rsid w:val="0004063F"/>
    <w:rsid w:val="00070793"/>
    <w:rsid w:val="000872CE"/>
    <w:rsid w:val="00094384"/>
    <w:rsid w:val="00096109"/>
    <w:rsid w:val="000A32EA"/>
    <w:rsid w:val="000A3B5C"/>
    <w:rsid w:val="000C36A9"/>
    <w:rsid w:val="000D497B"/>
    <w:rsid w:val="000D6DAC"/>
    <w:rsid w:val="00100BFD"/>
    <w:rsid w:val="001077FC"/>
    <w:rsid w:val="00122195"/>
    <w:rsid w:val="00131CC1"/>
    <w:rsid w:val="00134379"/>
    <w:rsid w:val="00134892"/>
    <w:rsid w:val="00135B9C"/>
    <w:rsid w:val="00136B3D"/>
    <w:rsid w:val="00165791"/>
    <w:rsid w:val="00181326"/>
    <w:rsid w:val="001920FC"/>
    <w:rsid w:val="00193F76"/>
    <w:rsid w:val="001B77D2"/>
    <w:rsid w:val="001C4051"/>
    <w:rsid w:val="001D1A77"/>
    <w:rsid w:val="001D453D"/>
    <w:rsid w:val="001D5EF9"/>
    <w:rsid w:val="001D6C6A"/>
    <w:rsid w:val="001D717B"/>
    <w:rsid w:val="001F61C9"/>
    <w:rsid w:val="00202612"/>
    <w:rsid w:val="002124D1"/>
    <w:rsid w:val="00213C73"/>
    <w:rsid w:val="00225666"/>
    <w:rsid w:val="00227BCE"/>
    <w:rsid w:val="0023077C"/>
    <w:rsid w:val="00240577"/>
    <w:rsid w:val="00265843"/>
    <w:rsid w:val="00271399"/>
    <w:rsid w:val="0027310C"/>
    <w:rsid w:val="00280A2A"/>
    <w:rsid w:val="00292A8D"/>
    <w:rsid w:val="002A134E"/>
    <w:rsid w:val="002C3BD1"/>
    <w:rsid w:val="002D28BD"/>
    <w:rsid w:val="002D74A8"/>
    <w:rsid w:val="002F0226"/>
    <w:rsid w:val="002F5FC0"/>
    <w:rsid w:val="002F7852"/>
    <w:rsid w:val="00312C2D"/>
    <w:rsid w:val="00315AE3"/>
    <w:rsid w:val="0034255C"/>
    <w:rsid w:val="003477D3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C62ED"/>
    <w:rsid w:val="003C790B"/>
    <w:rsid w:val="003D075B"/>
    <w:rsid w:val="003D68CA"/>
    <w:rsid w:val="003E6989"/>
    <w:rsid w:val="003F0DB1"/>
    <w:rsid w:val="00405A07"/>
    <w:rsid w:val="00405C3E"/>
    <w:rsid w:val="00412AE1"/>
    <w:rsid w:val="00435778"/>
    <w:rsid w:val="00451AF1"/>
    <w:rsid w:val="004525C9"/>
    <w:rsid w:val="004563E5"/>
    <w:rsid w:val="0047690E"/>
    <w:rsid w:val="00486B2C"/>
    <w:rsid w:val="00491991"/>
    <w:rsid w:val="004B1C3E"/>
    <w:rsid w:val="004B5837"/>
    <w:rsid w:val="004C0F09"/>
    <w:rsid w:val="004C1D6D"/>
    <w:rsid w:val="004E1070"/>
    <w:rsid w:val="004E1147"/>
    <w:rsid w:val="004F133E"/>
    <w:rsid w:val="00505569"/>
    <w:rsid w:val="00505D33"/>
    <w:rsid w:val="005146B2"/>
    <w:rsid w:val="00520A51"/>
    <w:rsid w:val="00544A7E"/>
    <w:rsid w:val="00561317"/>
    <w:rsid w:val="0056190D"/>
    <w:rsid w:val="00562FD3"/>
    <w:rsid w:val="00572B31"/>
    <w:rsid w:val="00577F71"/>
    <w:rsid w:val="00584FAB"/>
    <w:rsid w:val="0058780C"/>
    <w:rsid w:val="0059325D"/>
    <w:rsid w:val="00594D36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276AC"/>
    <w:rsid w:val="00630170"/>
    <w:rsid w:val="006358EF"/>
    <w:rsid w:val="00676E93"/>
    <w:rsid w:val="00692AB1"/>
    <w:rsid w:val="006A1C66"/>
    <w:rsid w:val="006A7B3A"/>
    <w:rsid w:val="006C5A37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74449"/>
    <w:rsid w:val="00874F10"/>
    <w:rsid w:val="00896C5D"/>
    <w:rsid w:val="008C43A3"/>
    <w:rsid w:val="008C4650"/>
    <w:rsid w:val="008C59CC"/>
    <w:rsid w:val="008D33D0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0EBF"/>
    <w:rsid w:val="0099705B"/>
    <w:rsid w:val="009B5729"/>
    <w:rsid w:val="009E55FC"/>
    <w:rsid w:val="009E673E"/>
    <w:rsid w:val="00A14D38"/>
    <w:rsid w:val="00A279CC"/>
    <w:rsid w:val="00A31B9E"/>
    <w:rsid w:val="00A40636"/>
    <w:rsid w:val="00A41017"/>
    <w:rsid w:val="00A454B3"/>
    <w:rsid w:val="00A75EC8"/>
    <w:rsid w:val="00A87398"/>
    <w:rsid w:val="00AA07E6"/>
    <w:rsid w:val="00AA1437"/>
    <w:rsid w:val="00AA2463"/>
    <w:rsid w:val="00AB4940"/>
    <w:rsid w:val="00AC43A9"/>
    <w:rsid w:val="00AD40DC"/>
    <w:rsid w:val="00AE6571"/>
    <w:rsid w:val="00B046EF"/>
    <w:rsid w:val="00B116DD"/>
    <w:rsid w:val="00B2204C"/>
    <w:rsid w:val="00B23290"/>
    <w:rsid w:val="00B47C97"/>
    <w:rsid w:val="00B525E3"/>
    <w:rsid w:val="00B61FEF"/>
    <w:rsid w:val="00B82899"/>
    <w:rsid w:val="00B9028D"/>
    <w:rsid w:val="00B96F17"/>
    <w:rsid w:val="00BB0E8D"/>
    <w:rsid w:val="00BC452F"/>
    <w:rsid w:val="00BE29A6"/>
    <w:rsid w:val="00BE61E5"/>
    <w:rsid w:val="00BF58DD"/>
    <w:rsid w:val="00C06007"/>
    <w:rsid w:val="00C47A72"/>
    <w:rsid w:val="00C51923"/>
    <w:rsid w:val="00C51F82"/>
    <w:rsid w:val="00C57818"/>
    <w:rsid w:val="00C57DBE"/>
    <w:rsid w:val="00C66248"/>
    <w:rsid w:val="00C82A36"/>
    <w:rsid w:val="00C90895"/>
    <w:rsid w:val="00C95ED3"/>
    <w:rsid w:val="00CB30C6"/>
    <w:rsid w:val="00CB73F9"/>
    <w:rsid w:val="00CC4BBC"/>
    <w:rsid w:val="00CC5AF4"/>
    <w:rsid w:val="00CC71CC"/>
    <w:rsid w:val="00CD1367"/>
    <w:rsid w:val="00CD27E2"/>
    <w:rsid w:val="00CE22D9"/>
    <w:rsid w:val="00CE6651"/>
    <w:rsid w:val="00D06DB5"/>
    <w:rsid w:val="00D26D9A"/>
    <w:rsid w:val="00D31770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67862"/>
    <w:rsid w:val="00E718F1"/>
    <w:rsid w:val="00E81604"/>
    <w:rsid w:val="00E96E68"/>
    <w:rsid w:val="00EA2885"/>
    <w:rsid w:val="00EC39DA"/>
    <w:rsid w:val="00EE6194"/>
    <w:rsid w:val="00EE7F74"/>
    <w:rsid w:val="00F249AD"/>
    <w:rsid w:val="00F264AF"/>
    <w:rsid w:val="00F30A7E"/>
    <w:rsid w:val="00F375F7"/>
    <w:rsid w:val="00F4018C"/>
    <w:rsid w:val="00F45A86"/>
    <w:rsid w:val="00F559A7"/>
    <w:rsid w:val="00F55DE1"/>
    <w:rsid w:val="00F6643E"/>
    <w:rsid w:val="00F70D50"/>
    <w:rsid w:val="00F7339B"/>
    <w:rsid w:val="00F76C02"/>
    <w:rsid w:val="00F81E00"/>
    <w:rsid w:val="00F83F5D"/>
    <w:rsid w:val="00F907E4"/>
    <w:rsid w:val="00FA6309"/>
    <w:rsid w:val="00FB76C8"/>
    <w:rsid w:val="00FC3A8E"/>
    <w:rsid w:val="00FD405A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3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873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73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73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873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A87398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C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A873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739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739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73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873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8739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8739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873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13</cp:revision>
  <cp:lastPrinted>2020-11-20T06:19:00Z</cp:lastPrinted>
  <dcterms:created xsi:type="dcterms:W3CDTF">2020-11-20T06:11:00Z</dcterms:created>
  <dcterms:modified xsi:type="dcterms:W3CDTF">2020-12-02T12:53:00Z</dcterms:modified>
</cp:coreProperties>
</file>