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A1" w:rsidRPr="00FA1C28" w:rsidRDefault="00FE3AA1" w:rsidP="00FA1C28">
      <w:pPr>
        <w:ind w:firstLine="0"/>
        <w:jc w:val="center"/>
        <w:rPr>
          <w:rFonts w:cs="Arial"/>
        </w:rPr>
      </w:pPr>
    </w:p>
    <w:p w:rsidR="006D3DB0" w:rsidRPr="00FA1C28" w:rsidRDefault="00FE3AA1" w:rsidP="00FA1C28">
      <w:pPr>
        <w:ind w:firstLine="0"/>
        <w:jc w:val="center"/>
        <w:rPr>
          <w:rFonts w:cs="Arial"/>
        </w:rPr>
      </w:pPr>
      <w:r w:rsidRPr="00FA1C28">
        <w:rPr>
          <w:rFonts w:cs="Arial"/>
        </w:rPr>
        <w:t>КРАСНОДАРСКИЙ КРАЙ</w:t>
      </w:r>
    </w:p>
    <w:p w:rsidR="006D3DB0" w:rsidRPr="00FA1C28" w:rsidRDefault="00FE3AA1" w:rsidP="00FA1C28">
      <w:pPr>
        <w:ind w:firstLine="0"/>
        <w:jc w:val="center"/>
        <w:rPr>
          <w:rFonts w:cs="Arial"/>
        </w:rPr>
      </w:pPr>
      <w:r w:rsidRPr="00FA1C28">
        <w:rPr>
          <w:rFonts w:cs="Arial"/>
        </w:rPr>
        <w:t>ТБИЛИССКИЙ РАЙОН</w:t>
      </w:r>
    </w:p>
    <w:p w:rsidR="006D3DB0" w:rsidRPr="00FA1C28" w:rsidRDefault="00A139A7" w:rsidP="00FA1C28">
      <w:pPr>
        <w:ind w:firstLine="0"/>
        <w:jc w:val="center"/>
        <w:rPr>
          <w:rFonts w:cs="Arial"/>
        </w:rPr>
      </w:pPr>
      <w:r w:rsidRPr="00FA1C28">
        <w:rPr>
          <w:rFonts w:cs="Arial"/>
        </w:rPr>
        <w:t>АДМИНИСТРАЦИЯ</w:t>
      </w:r>
      <w:r w:rsidR="006D3DB0" w:rsidRPr="00FA1C28">
        <w:rPr>
          <w:rFonts w:cs="Arial"/>
        </w:rPr>
        <w:t xml:space="preserve"> МУНИЦИПАЛЬНОГО ОБРАЗОВАНИЯ</w:t>
      </w:r>
    </w:p>
    <w:p w:rsidR="006D3DB0" w:rsidRPr="00FA1C28" w:rsidRDefault="006D3DB0" w:rsidP="00FA1C28">
      <w:pPr>
        <w:ind w:firstLine="0"/>
        <w:jc w:val="center"/>
        <w:rPr>
          <w:rFonts w:cs="Arial"/>
        </w:rPr>
      </w:pPr>
      <w:r w:rsidRPr="00FA1C28">
        <w:rPr>
          <w:rFonts w:cs="Arial"/>
        </w:rPr>
        <w:t>ТБИЛИССКИЙ РАЙОН</w:t>
      </w:r>
    </w:p>
    <w:p w:rsidR="006D3DB0" w:rsidRPr="00FA1C28" w:rsidRDefault="006D3DB0" w:rsidP="00FA1C28">
      <w:pPr>
        <w:ind w:firstLine="0"/>
        <w:jc w:val="center"/>
        <w:rPr>
          <w:rFonts w:cs="Arial"/>
        </w:rPr>
      </w:pPr>
    </w:p>
    <w:p w:rsidR="006D3DB0" w:rsidRPr="00FA1C28" w:rsidRDefault="00A0045A" w:rsidP="00FA1C28">
      <w:pPr>
        <w:ind w:firstLine="0"/>
        <w:jc w:val="center"/>
        <w:rPr>
          <w:rFonts w:cs="Arial"/>
        </w:rPr>
      </w:pPr>
      <w:r w:rsidRPr="00FA1C28">
        <w:rPr>
          <w:rFonts w:cs="Arial"/>
        </w:rPr>
        <w:t>ПОСТАНОВЛЕНИЕ</w:t>
      </w:r>
    </w:p>
    <w:p w:rsidR="006D3DB0" w:rsidRPr="00FA1C28" w:rsidRDefault="006D3DB0" w:rsidP="00FA1C28">
      <w:pPr>
        <w:ind w:firstLine="0"/>
        <w:jc w:val="center"/>
        <w:rPr>
          <w:rFonts w:cs="Arial"/>
        </w:rPr>
      </w:pPr>
    </w:p>
    <w:p w:rsidR="006D3DB0" w:rsidRPr="00FA1C28" w:rsidRDefault="00174C83" w:rsidP="00FA1C28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BB4911" w:rsidRPr="00FA1C28">
        <w:rPr>
          <w:rFonts w:cs="Arial"/>
        </w:rPr>
        <w:t xml:space="preserve"> 2019 года</w:t>
      </w:r>
      <w:r w:rsidR="00FE3AA1" w:rsidRPr="00FA1C28">
        <w:rPr>
          <w:rFonts w:cs="Arial"/>
        </w:rPr>
        <w:t xml:space="preserve"> </w:t>
      </w:r>
      <w:r w:rsidR="00BB4911" w:rsidRPr="00FA1C28">
        <w:rPr>
          <w:rFonts w:cs="Arial"/>
        </w:rPr>
        <w:tab/>
      </w:r>
      <w:r w:rsidR="00BB4911" w:rsidRPr="00FA1C28">
        <w:rPr>
          <w:rFonts w:cs="Arial"/>
        </w:rPr>
        <w:tab/>
      </w:r>
      <w:r w:rsidR="00BB4911" w:rsidRPr="00FA1C28">
        <w:rPr>
          <w:rFonts w:cs="Arial"/>
        </w:rPr>
        <w:tab/>
        <w:t xml:space="preserve">№ </w:t>
      </w:r>
      <w:r>
        <w:rPr>
          <w:rFonts w:cs="Arial"/>
        </w:rPr>
        <w:t>_</w:t>
      </w:r>
      <w:r w:rsidR="00412433" w:rsidRPr="00FA1C28">
        <w:rPr>
          <w:rFonts w:cs="Arial"/>
        </w:rPr>
        <w:t xml:space="preserve"> </w:t>
      </w:r>
      <w:r w:rsidR="00BB4911" w:rsidRPr="00FA1C28">
        <w:rPr>
          <w:rFonts w:cs="Arial"/>
        </w:rPr>
        <w:tab/>
      </w:r>
      <w:r w:rsidR="00BB4911" w:rsidRPr="00FA1C28">
        <w:rPr>
          <w:rFonts w:cs="Arial"/>
        </w:rPr>
        <w:tab/>
      </w:r>
      <w:r w:rsidR="00BB4911" w:rsidRPr="00FA1C28">
        <w:rPr>
          <w:rFonts w:cs="Arial"/>
        </w:rPr>
        <w:tab/>
      </w:r>
      <w:r w:rsidR="006D3DB0" w:rsidRPr="00FA1C28">
        <w:rPr>
          <w:rFonts w:cs="Arial"/>
        </w:rPr>
        <w:t>ст-ца Тбилисская</w:t>
      </w:r>
    </w:p>
    <w:p w:rsidR="005475E8" w:rsidRPr="00FA1C28" w:rsidRDefault="005475E8" w:rsidP="00FA1C28">
      <w:pPr>
        <w:ind w:firstLine="0"/>
        <w:jc w:val="center"/>
        <w:rPr>
          <w:rFonts w:cs="Arial"/>
        </w:rPr>
      </w:pPr>
    </w:p>
    <w:p w:rsidR="000578CD" w:rsidRPr="00FA1C28" w:rsidRDefault="000578CD" w:rsidP="00FA1C28">
      <w:pPr>
        <w:ind w:firstLine="0"/>
        <w:jc w:val="center"/>
        <w:rPr>
          <w:rFonts w:cs="Arial"/>
          <w:b/>
          <w:sz w:val="32"/>
          <w:szCs w:val="32"/>
        </w:rPr>
      </w:pPr>
      <w:r w:rsidRPr="00FA1C28">
        <w:rPr>
          <w:rFonts w:cs="Arial"/>
          <w:b/>
          <w:sz w:val="32"/>
          <w:szCs w:val="32"/>
        </w:rPr>
        <w:t>Об утверждении Порядка</w:t>
      </w:r>
      <w:r w:rsidR="00FE3AA1" w:rsidRPr="00FA1C28">
        <w:rPr>
          <w:rFonts w:cs="Arial"/>
          <w:b/>
          <w:sz w:val="32"/>
          <w:szCs w:val="32"/>
        </w:rPr>
        <w:t xml:space="preserve"> </w:t>
      </w:r>
      <w:r w:rsidRPr="00FA1C28">
        <w:rPr>
          <w:rFonts w:cs="Arial"/>
          <w:b/>
          <w:sz w:val="32"/>
          <w:szCs w:val="32"/>
        </w:rPr>
        <w:t>проведения общественных обсуждений</w:t>
      </w:r>
      <w:r w:rsidR="00FE3AA1" w:rsidRPr="00FA1C28">
        <w:rPr>
          <w:rFonts w:cs="Arial"/>
          <w:b/>
          <w:sz w:val="32"/>
          <w:szCs w:val="32"/>
        </w:rPr>
        <w:t xml:space="preserve"> </w:t>
      </w:r>
      <w:r w:rsidRPr="00FA1C28">
        <w:rPr>
          <w:rFonts w:cs="Arial"/>
          <w:b/>
          <w:sz w:val="32"/>
          <w:szCs w:val="32"/>
        </w:rPr>
        <w:t>по определению границ</w:t>
      </w:r>
      <w:r w:rsidR="00E96E4B" w:rsidRPr="00FA1C28">
        <w:rPr>
          <w:rFonts w:cs="Arial"/>
          <w:b/>
          <w:sz w:val="32"/>
          <w:szCs w:val="32"/>
        </w:rPr>
        <w:t>,</w:t>
      </w:r>
      <w:r w:rsidRPr="00FA1C28">
        <w:rPr>
          <w:rFonts w:cs="Arial"/>
          <w:b/>
          <w:sz w:val="32"/>
          <w:szCs w:val="32"/>
        </w:rPr>
        <w:t xml:space="preserve"> прилегающих</w:t>
      </w:r>
      <w:r w:rsidR="00FE3AA1" w:rsidRPr="00FA1C28">
        <w:rPr>
          <w:rFonts w:cs="Arial"/>
          <w:b/>
          <w:sz w:val="32"/>
          <w:szCs w:val="32"/>
        </w:rPr>
        <w:t xml:space="preserve"> </w:t>
      </w:r>
      <w:r w:rsidR="00E96E4B" w:rsidRPr="00FA1C28">
        <w:rPr>
          <w:rFonts w:cs="Arial"/>
          <w:b/>
          <w:sz w:val="32"/>
          <w:szCs w:val="32"/>
        </w:rPr>
        <w:t>к</w:t>
      </w:r>
      <w:r w:rsidR="00946B98" w:rsidRPr="00FA1C28">
        <w:rPr>
          <w:rFonts w:cs="Arial"/>
          <w:b/>
          <w:sz w:val="32"/>
          <w:szCs w:val="32"/>
        </w:rPr>
        <w:t xml:space="preserve"> некоторым</w:t>
      </w:r>
      <w:r w:rsidR="00E96E4B" w:rsidRPr="00FA1C28">
        <w:rPr>
          <w:rFonts w:cs="Arial"/>
          <w:b/>
          <w:sz w:val="32"/>
          <w:szCs w:val="32"/>
        </w:rPr>
        <w:t xml:space="preserve"> организациям и объектам территорий,</w:t>
      </w:r>
      <w:r w:rsidR="00FE3AA1" w:rsidRPr="00FA1C28">
        <w:rPr>
          <w:rFonts w:cs="Arial"/>
          <w:b/>
          <w:sz w:val="32"/>
          <w:szCs w:val="32"/>
        </w:rPr>
        <w:t xml:space="preserve"> </w:t>
      </w:r>
      <w:r w:rsidR="00E96E4B" w:rsidRPr="00FA1C28">
        <w:rPr>
          <w:rFonts w:cs="Arial"/>
          <w:b/>
          <w:sz w:val="32"/>
          <w:szCs w:val="32"/>
        </w:rPr>
        <w:t>на которых</w:t>
      </w:r>
      <w:r w:rsidR="00946B98" w:rsidRPr="00FA1C28">
        <w:rPr>
          <w:rFonts w:cs="Arial"/>
          <w:b/>
          <w:sz w:val="32"/>
          <w:szCs w:val="32"/>
        </w:rPr>
        <w:t xml:space="preserve"> </w:t>
      </w:r>
      <w:r w:rsidR="00E96E4B" w:rsidRPr="00FA1C28">
        <w:rPr>
          <w:rFonts w:cs="Arial"/>
          <w:b/>
          <w:sz w:val="32"/>
          <w:szCs w:val="32"/>
        </w:rPr>
        <w:t>не допускается розничная продажа</w:t>
      </w:r>
      <w:r w:rsidR="00FE3AA1" w:rsidRPr="00FA1C28">
        <w:rPr>
          <w:rFonts w:cs="Arial"/>
          <w:b/>
          <w:sz w:val="32"/>
          <w:szCs w:val="32"/>
        </w:rPr>
        <w:t xml:space="preserve"> </w:t>
      </w:r>
      <w:r w:rsidR="00E96E4B" w:rsidRPr="00FA1C28">
        <w:rPr>
          <w:rFonts w:cs="Arial"/>
          <w:b/>
          <w:sz w:val="32"/>
          <w:szCs w:val="32"/>
        </w:rPr>
        <w:t>алкогольной продукции на территории</w:t>
      </w:r>
      <w:r w:rsidR="00FE3AA1" w:rsidRPr="00FA1C28">
        <w:rPr>
          <w:rFonts w:cs="Arial"/>
          <w:b/>
          <w:sz w:val="32"/>
          <w:szCs w:val="32"/>
        </w:rPr>
        <w:t xml:space="preserve"> </w:t>
      </w:r>
      <w:r w:rsidR="00E96E4B" w:rsidRPr="00FA1C28">
        <w:rPr>
          <w:rFonts w:cs="Arial"/>
          <w:b/>
          <w:sz w:val="32"/>
          <w:szCs w:val="32"/>
        </w:rPr>
        <w:t>муниципального образования Тбилисский район</w:t>
      </w:r>
    </w:p>
    <w:p w:rsidR="00E96E4B" w:rsidRDefault="00E96E4B" w:rsidP="00566FD8">
      <w:pPr>
        <w:ind w:firstLine="0"/>
        <w:jc w:val="center"/>
        <w:rPr>
          <w:rFonts w:cs="Arial"/>
        </w:rPr>
      </w:pPr>
    </w:p>
    <w:p w:rsidR="00FA1C28" w:rsidRPr="00FA1C28" w:rsidRDefault="00FA1C28" w:rsidP="00FA1C28">
      <w:pPr>
        <w:ind w:firstLine="0"/>
        <w:jc w:val="center"/>
        <w:rPr>
          <w:rFonts w:cs="Arial"/>
        </w:rPr>
      </w:pPr>
    </w:p>
    <w:p w:rsidR="00E96E4B" w:rsidRPr="00FA1C28" w:rsidRDefault="009F7C42" w:rsidP="00FA1C28">
      <w:r w:rsidRPr="00FA1C28">
        <w:t xml:space="preserve">В соответствии с </w:t>
      </w:r>
      <w:r w:rsidR="00F62B2F" w:rsidRPr="00FA1C28">
        <w:t>ф</w:t>
      </w:r>
      <w:r w:rsidRPr="00FA1C28">
        <w:t>едеральными законами от 22 ноября 1995 года</w:t>
      </w:r>
      <w:r w:rsidR="00FE3AA1" w:rsidRPr="00FA1C28">
        <w:t xml:space="preserve"> </w:t>
      </w:r>
      <w:r w:rsidRPr="00FA1C28"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E3AA1" w:rsidRPr="00FA1C28">
        <w:t xml:space="preserve"> </w:t>
      </w:r>
      <w:r w:rsidRPr="00FA1C28">
        <w:t>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</w:t>
      </w:r>
      <w:r w:rsidR="00B22CB5" w:rsidRPr="00FA1C28">
        <w:t xml:space="preserve">, руководствуясь статьями 31, 60, 66 </w:t>
      </w:r>
      <w:r w:rsidR="00F62B2F" w:rsidRPr="00FA1C28">
        <w:t>у</w:t>
      </w:r>
      <w:r w:rsidR="00B22CB5" w:rsidRPr="00FA1C28">
        <w:t>става муниципального образования Тбилисский район</w:t>
      </w:r>
      <w:r w:rsidR="00F62B2F" w:rsidRPr="00FA1C28">
        <w:t>,</w:t>
      </w:r>
      <w:r w:rsidR="00B22CB5" w:rsidRPr="00FA1C28">
        <w:t xml:space="preserve"> </w:t>
      </w:r>
      <w:r w:rsidRPr="00FA1C28">
        <w:t>постановляю:</w:t>
      </w:r>
    </w:p>
    <w:p w:rsidR="009F7C42" w:rsidRPr="00FA1C28" w:rsidRDefault="005A21E3" w:rsidP="00FA1C28">
      <w:r w:rsidRPr="00FA1C28">
        <w:t>1. Утвердить Порядок проведения общественных обсуждений по определению границ, прилегающих к</w:t>
      </w:r>
      <w:r w:rsidR="00623ED7" w:rsidRPr="00FA1C28">
        <w:t xml:space="preserve"> некоторым</w:t>
      </w:r>
      <w:r w:rsidRPr="00FA1C28">
        <w:t xml:space="preserve">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 (приложение).</w:t>
      </w:r>
    </w:p>
    <w:p w:rsidR="00A06B8A" w:rsidRPr="00FA1C28" w:rsidRDefault="00A06B8A" w:rsidP="00FA1C28">
      <w:r w:rsidRPr="00FA1C28">
        <w:t>2.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(Яньшин) опубликовать настоящее постановление в сетевом издании «Информационный портал Тбилисского района».</w:t>
      </w:r>
    </w:p>
    <w:p w:rsidR="00CB7FED" w:rsidRPr="00FA1C28" w:rsidRDefault="00A06B8A" w:rsidP="00FA1C28">
      <w:r w:rsidRPr="00FA1C28">
        <w:t>3</w:t>
      </w:r>
      <w:r w:rsidR="00CB7FED" w:rsidRPr="00FA1C28">
        <w:t>. Отделу информатизации организационно-правового управления администрации муниципального образования Тбилисский район (</w:t>
      </w:r>
      <w:r w:rsidR="00276A11" w:rsidRPr="00FA1C28">
        <w:t>Хаустов</w:t>
      </w:r>
      <w:r w:rsidR="00CB7FED" w:rsidRPr="00FA1C28">
        <w:t>) обеспечить размещение настоящего постановления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CB7FED" w:rsidRPr="00FA1C28" w:rsidRDefault="00CB7FED" w:rsidP="00FA1C28">
      <w:r w:rsidRPr="00FA1C28">
        <w:t>4. Контроль за выполнением настоящего постановления возложить на заместителя главы муниципального образования Тбилисский район, начальника финансового управления Н.А. Кривошееву.</w:t>
      </w:r>
    </w:p>
    <w:p w:rsidR="00CB7FED" w:rsidRPr="00FA1C28" w:rsidRDefault="00CB7FED" w:rsidP="00FA1C28">
      <w:r w:rsidRPr="00FA1C28">
        <w:t xml:space="preserve">5. Постановление вступает в силу </w:t>
      </w:r>
      <w:r w:rsidR="00A06B8A" w:rsidRPr="00FA1C28">
        <w:t>со дня</w:t>
      </w:r>
      <w:r w:rsidRPr="00FA1C28">
        <w:t xml:space="preserve"> его официального </w:t>
      </w:r>
      <w:r w:rsidR="00A06B8A" w:rsidRPr="00FA1C28">
        <w:t>опубликования</w:t>
      </w:r>
      <w:r w:rsidRPr="00FA1C28">
        <w:t>.</w:t>
      </w:r>
    </w:p>
    <w:p w:rsidR="00CB7FED" w:rsidRPr="00FA1C28" w:rsidRDefault="00CB7FED" w:rsidP="00FA1C28"/>
    <w:p w:rsidR="00CB7FED" w:rsidRPr="00FA1C28" w:rsidRDefault="00CB7FED" w:rsidP="00FA1C28"/>
    <w:p w:rsidR="00CB7FED" w:rsidRPr="00FA1C28" w:rsidRDefault="00CB7FED" w:rsidP="00FA1C28"/>
    <w:p w:rsidR="00FE3AA1" w:rsidRPr="00FA1C28" w:rsidRDefault="00DB4569" w:rsidP="00FA1C28">
      <w:r w:rsidRPr="00FA1C28">
        <w:t xml:space="preserve">Глава </w:t>
      </w:r>
    </w:p>
    <w:p w:rsidR="00CB7FED" w:rsidRPr="00FA1C28" w:rsidRDefault="00DB4569" w:rsidP="00FA1C28">
      <w:r w:rsidRPr="00FA1C28">
        <w:t>муниципального образования</w:t>
      </w:r>
    </w:p>
    <w:p w:rsidR="00FE3AA1" w:rsidRPr="00FA1C28" w:rsidRDefault="00DB4569" w:rsidP="00FA1C28">
      <w:r w:rsidRPr="00FA1C28">
        <w:t>Тбилисский район</w:t>
      </w:r>
      <w:r w:rsidR="00FE3AA1" w:rsidRPr="00FA1C28">
        <w:t xml:space="preserve"> </w:t>
      </w:r>
    </w:p>
    <w:p w:rsidR="00DB4569" w:rsidRPr="00FA1C28" w:rsidRDefault="004E209B" w:rsidP="00FA1C28">
      <w:r w:rsidRPr="00FA1C28">
        <w:t>Е.Г. Ильин</w:t>
      </w:r>
    </w:p>
    <w:p w:rsidR="00307004" w:rsidRPr="00FA1C28" w:rsidRDefault="00307004" w:rsidP="00FA1C28"/>
    <w:p w:rsidR="00FE3AA1" w:rsidRPr="00FA1C28" w:rsidRDefault="00FE3AA1" w:rsidP="00FA1C28"/>
    <w:p w:rsidR="00FE3AA1" w:rsidRPr="00FA1C28" w:rsidRDefault="00FE3AA1" w:rsidP="00FA1C28"/>
    <w:p w:rsidR="00307004" w:rsidRPr="00FA1C28" w:rsidRDefault="00307004" w:rsidP="00FA1C28">
      <w:r w:rsidRPr="00FA1C28">
        <w:t>ПРИЛОЖЕНИЕ</w:t>
      </w:r>
    </w:p>
    <w:p w:rsidR="00307004" w:rsidRPr="00FA1C28" w:rsidRDefault="00307004" w:rsidP="00FA1C28">
      <w:r w:rsidRPr="00FA1C28">
        <w:t>УТВЕРЖДЕН</w:t>
      </w:r>
    </w:p>
    <w:p w:rsidR="00FE3AA1" w:rsidRPr="00FA1C28" w:rsidRDefault="00307004" w:rsidP="00FA1C28">
      <w:r w:rsidRPr="00FA1C28">
        <w:t xml:space="preserve">постановлением администрации </w:t>
      </w:r>
    </w:p>
    <w:p w:rsidR="00FE3AA1" w:rsidRPr="00FA1C28" w:rsidRDefault="00307004" w:rsidP="00FA1C28">
      <w:r w:rsidRPr="00FA1C28">
        <w:t xml:space="preserve">муниципального образования </w:t>
      </w:r>
    </w:p>
    <w:p w:rsidR="00307004" w:rsidRPr="00FA1C28" w:rsidRDefault="00307004" w:rsidP="00FA1C28">
      <w:r w:rsidRPr="00FA1C28">
        <w:t>Тбилисский район</w:t>
      </w:r>
    </w:p>
    <w:p w:rsidR="00307004" w:rsidRPr="00FA1C28" w:rsidRDefault="00307004" w:rsidP="00FA1C28">
      <w:r w:rsidRPr="00FA1C28">
        <w:t xml:space="preserve">от </w:t>
      </w:r>
      <w:r w:rsidR="00174C83">
        <w:t xml:space="preserve">________ г. № </w:t>
      </w:r>
      <w:bookmarkStart w:id="0" w:name="_GoBack"/>
      <w:bookmarkEnd w:id="0"/>
    </w:p>
    <w:p w:rsidR="00307004" w:rsidRPr="00FA1C28" w:rsidRDefault="00307004" w:rsidP="00FA1C28"/>
    <w:p w:rsidR="00307004" w:rsidRPr="00FA1C28" w:rsidRDefault="00307004" w:rsidP="00FA1C28"/>
    <w:p w:rsidR="00307004" w:rsidRPr="00FA1C28" w:rsidRDefault="00307004" w:rsidP="00FA1C28">
      <w:pPr>
        <w:ind w:firstLine="0"/>
        <w:jc w:val="center"/>
        <w:rPr>
          <w:rFonts w:cs="Arial"/>
          <w:b/>
        </w:rPr>
      </w:pPr>
      <w:r w:rsidRPr="00FA1C28">
        <w:rPr>
          <w:rFonts w:cs="Arial"/>
          <w:b/>
        </w:rPr>
        <w:t>ПОРЯДОК</w:t>
      </w:r>
    </w:p>
    <w:p w:rsidR="00307004" w:rsidRPr="00FA1C28" w:rsidRDefault="00307004" w:rsidP="00FA1C28">
      <w:pPr>
        <w:ind w:firstLine="0"/>
        <w:jc w:val="center"/>
        <w:rPr>
          <w:rFonts w:cs="Arial"/>
          <w:b/>
        </w:rPr>
      </w:pPr>
      <w:r w:rsidRPr="00FA1C28">
        <w:rPr>
          <w:rFonts w:cs="Arial"/>
          <w:b/>
        </w:rPr>
        <w:t>проведения общественных обсуждений</w:t>
      </w:r>
      <w:r w:rsidR="00FE3AA1" w:rsidRPr="00FA1C28">
        <w:rPr>
          <w:rFonts w:cs="Arial"/>
          <w:b/>
        </w:rPr>
        <w:t xml:space="preserve"> </w:t>
      </w:r>
      <w:r w:rsidRPr="00FA1C28">
        <w:rPr>
          <w:rFonts w:cs="Arial"/>
          <w:b/>
        </w:rPr>
        <w:t>по определению границ, прилегающих к некоторым организациям</w:t>
      </w:r>
      <w:r w:rsidR="00FE3AA1" w:rsidRPr="00FA1C28">
        <w:rPr>
          <w:rFonts w:cs="Arial"/>
          <w:b/>
        </w:rPr>
        <w:t xml:space="preserve"> </w:t>
      </w:r>
      <w:r w:rsidRPr="00FA1C28">
        <w:rPr>
          <w:rFonts w:cs="Arial"/>
          <w:b/>
        </w:rPr>
        <w:t>и объектам территорий, на которых не допускается</w:t>
      </w:r>
      <w:r w:rsidR="00FE3AA1" w:rsidRPr="00FA1C28">
        <w:rPr>
          <w:rFonts w:cs="Arial"/>
          <w:b/>
        </w:rPr>
        <w:t xml:space="preserve"> </w:t>
      </w:r>
      <w:r w:rsidRPr="00FA1C28">
        <w:rPr>
          <w:rFonts w:cs="Arial"/>
          <w:b/>
        </w:rPr>
        <w:t>розничная продажа алкогольной продукции</w:t>
      </w:r>
      <w:r w:rsidR="00FE3AA1" w:rsidRPr="00FA1C28">
        <w:rPr>
          <w:rFonts w:cs="Arial"/>
          <w:b/>
        </w:rPr>
        <w:t xml:space="preserve"> </w:t>
      </w:r>
      <w:r w:rsidRPr="00FA1C28">
        <w:rPr>
          <w:rFonts w:cs="Arial"/>
          <w:b/>
        </w:rPr>
        <w:t>на территории муниципального образования</w:t>
      </w:r>
      <w:r w:rsidR="00FE3AA1" w:rsidRPr="00FA1C28">
        <w:rPr>
          <w:rFonts w:cs="Arial"/>
          <w:b/>
        </w:rPr>
        <w:t xml:space="preserve"> </w:t>
      </w:r>
      <w:r w:rsidRPr="00FA1C28">
        <w:rPr>
          <w:rFonts w:cs="Arial"/>
          <w:b/>
        </w:rPr>
        <w:t>Тбилисский район</w:t>
      </w:r>
    </w:p>
    <w:p w:rsidR="00307004" w:rsidRPr="00FA1C28" w:rsidRDefault="00307004" w:rsidP="00FA1C28"/>
    <w:p w:rsidR="00307004" w:rsidRPr="00FA1C28" w:rsidRDefault="00307004" w:rsidP="00FA1C28">
      <w:r w:rsidRPr="00FA1C28">
        <w:t>1. Общие положения</w:t>
      </w:r>
    </w:p>
    <w:p w:rsidR="00307004" w:rsidRPr="00FA1C28" w:rsidRDefault="00307004" w:rsidP="00FA1C28"/>
    <w:p w:rsidR="00307004" w:rsidRPr="00FA1C28" w:rsidRDefault="00307004" w:rsidP="00FA1C28">
      <w:r w:rsidRPr="00FA1C28">
        <w:t>1.1. Порядок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 (далее – Порядок) разработан в целях реализации Федерального закона от 22 ноября 1995 года</w:t>
      </w:r>
      <w:r w:rsidR="00FE3AA1" w:rsidRPr="00FA1C28">
        <w:t xml:space="preserve"> </w:t>
      </w:r>
      <w:r w:rsidRPr="00FA1C28"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вопроса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 (далее - общественные обсуждения).</w:t>
      </w:r>
    </w:p>
    <w:p w:rsidR="00307004" w:rsidRPr="00FA1C28" w:rsidRDefault="00307004" w:rsidP="00FA1C28">
      <w:r w:rsidRPr="00FA1C28">
        <w:t>1.2. Организатором общественного обсуждения является администрация муниципального образования Тбилисский район в лице отдела экономики администрации муниципального образования Тбилисский район (далее – Организатор).</w:t>
      </w:r>
    </w:p>
    <w:p w:rsidR="00307004" w:rsidRPr="00FA1C28" w:rsidRDefault="00307004" w:rsidP="00FA1C28">
      <w:r w:rsidRPr="00FA1C28">
        <w:t>1.3. Участие в общественном обсуждении является добровольным и свободным.</w:t>
      </w:r>
    </w:p>
    <w:p w:rsidR="00307004" w:rsidRPr="00FA1C28" w:rsidRDefault="00307004" w:rsidP="00FA1C28">
      <w:r w:rsidRPr="00FA1C28">
        <w:t>1.4. Целью общественного обсуждения является регулирование на территории муниципального образования Тбилисский район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307004" w:rsidRPr="00FA1C28" w:rsidRDefault="00307004" w:rsidP="00FA1C28">
      <w:r w:rsidRPr="00FA1C28"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07004" w:rsidRPr="00FA1C28" w:rsidRDefault="00307004" w:rsidP="00FA1C28">
      <w:r w:rsidRPr="00FA1C28"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307004" w:rsidRPr="00FA1C28" w:rsidRDefault="00307004" w:rsidP="00FA1C28">
      <w:r w:rsidRPr="00FA1C28">
        <w:t xml:space="preserve">к зданиям, строениям, сооружениям, помещениям, находящимся во владении и (или) пользовании юридических лип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</w:t>
      </w:r>
      <w:r w:rsidRPr="00FA1C28">
        <w:lastRenderedPageBreak/>
        <w:t>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07004" w:rsidRPr="00FA1C28" w:rsidRDefault="00307004" w:rsidP="00FA1C28">
      <w:r w:rsidRPr="00FA1C28"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307004" w:rsidRPr="00FA1C28" w:rsidRDefault="00307004" w:rsidP="00FA1C28">
      <w:r w:rsidRPr="00FA1C28">
        <w:t>к боевым позициям войск, полигонов, узлов связи, в расположении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 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07004" w:rsidRPr="00FA1C28" w:rsidRDefault="00307004" w:rsidP="00FA1C28">
      <w:r w:rsidRPr="00FA1C28">
        <w:t>к вокзалам, аэропортам;</w:t>
      </w:r>
    </w:p>
    <w:p w:rsidR="00307004" w:rsidRPr="00FA1C28" w:rsidRDefault="00307004" w:rsidP="00FA1C28">
      <w:r w:rsidRPr="00FA1C28">
        <w:t>к местам нахождения источников повышенной опасности, определяемым органами государственной власти субъектов Российской Федерации;</w:t>
      </w:r>
    </w:p>
    <w:p w:rsidR="00307004" w:rsidRPr="00FA1C28" w:rsidRDefault="00307004" w:rsidP="00FA1C28">
      <w:r w:rsidRPr="00FA1C28">
        <w:t>к оптовым и розничным рынкам;</w:t>
      </w:r>
    </w:p>
    <w:p w:rsidR="00307004" w:rsidRPr="00FA1C28" w:rsidRDefault="00307004" w:rsidP="00FA1C28">
      <w:r w:rsidRPr="00FA1C28">
        <w:t>к местам массового скопления граждан.</w:t>
      </w:r>
    </w:p>
    <w:p w:rsidR="00307004" w:rsidRPr="00FA1C28" w:rsidRDefault="00307004" w:rsidP="00FA1C28"/>
    <w:p w:rsidR="00307004" w:rsidRPr="00FA1C28" w:rsidRDefault="00307004" w:rsidP="00FA1C28">
      <w:r w:rsidRPr="00FA1C28">
        <w:t>2. Формы общественного обсуждения</w:t>
      </w:r>
    </w:p>
    <w:p w:rsidR="00307004" w:rsidRPr="00FA1C28" w:rsidRDefault="00307004" w:rsidP="00FA1C28"/>
    <w:p w:rsidR="00307004" w:rsidRPr="00FA1C28" w:rsidRDefault="00307004" w:rsidP="00FA1C28">
      <w:r w:rsidRPr="00FA1C28">
        <w:t>2.1. Предметом общественного обсуждения является проект постановления администрации муниципального образования Тбилисский район, устанавливающий границы,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 (далее – Проект).</w:t>
      </w:r>
    </w:p>
    <w:p w:rsidR="00307004" w:rsidRPr="00FA1C28" w:rsidRDefault="00307004" w:rsidP="00FA1C28">
      <w:r w:rsidRPr="00FA1C28">
        <w:t>2.2. Предложение и замечания по Проекту направляются в период проведения общественного обсуждения на электронную почту Организатора econom.tbl@mail.ru или посредством почтовой связи по адресу: 352360, Краснодарский край, Тбилисский район, ст-ца Тбилисская, ул. Первомайская, 17, контактный номер телефона (86158) 3-27-91.</w:t>
      </w:r>
    </w:p>
    <w:p w:rsidR="00307004" w:rsidRPr="00FA1C28" w:rsidRDefault="00307004" w:rsidP="00FA1C28">
      <w:r w:rsidRPr="00FA1C28">
        <w:t>2.3. Для рассмотрения и оценки предложений и замечаний по Проекту создается комиссия по проведению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Тбилисский район (далее – Комиссия).</w:t>
      </w:r>
    </w:p>
    <w:p w:rsidR="00307004" w:rsidRPr="00FA1C28" w:rsidRDefault="00307004" w:rsidP="00FA1C28"/>
    <w:p w:rsidR="00307004" w:rsidRPr="00FA1C28" w:rsidRDefault="00307004" w:rsidP="00FA1C28">
      <w:r w:rsidRPr="00FA1C28">
        <w:t>3. Порядок проведения общественного обсуждения</w:t>
      </w:r>
    </w:p>
    <w:p w:rsidR="00307004" w:rsidRPr="00FA1C28" w:rsidRDefault="00307004" w:rsidP="00FA1C28"/>
    <w:p w:rsidR="00307004" w:rsidRPr="00FA1C28" w:rsidRDefault="00307004" w:rsidP="00FA1C28">
      <w:r w:rsidRPr="00FA1C28">
        <w:t>3.1. 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Проект.</w:t>
      </w:r>
    </w:p>
    <w:p w:rsidR="00307004" w:rsidRPr="00FA1C28" w:rsidRDefault="00307004" w:rsidP="00FA1C28">
      <w:r w:rsidRPr="00FA1C28">
        <w:t>3.2.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307004" w:rsidRPr="00FA1C28" w:rsidRDefault="00307004" w:rsidP="00FA1C28">
      <w:r w:rsidRPr="00FA1C28">
        <w:t>3.3. Общественные обсуждения Проекта проводятся путем его размещения в СМИ, а также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307004" w:rsidRPr="00FA1C28" w:rsidRDefault="00307004" w:rsidP="00FA1C28">
      <w:r w:rsidRPr="00FA1C28">
        <w:t>3.4. Общественные обсуждения и состав Комиссии назначаются главой муниципального образования Тбилисский район путем принятия постановления администрации муниципального Тбилисский район.</w:t>
      </w:r>
    </w:p>
    <w:p w:rsidR="00307004" w:rsidRPr="00FA1C28" w:rsidRDefault="00307004" w:rsidP="00FA1C28">
      <w:r w:rsidRPr="00FA1C28">
        <w:t xml:space="preserve">3.5. За 7 рабочих дней до проведения общественного обсуждения Организатор обеспечивает размещение на официальном сайте муниципального образования </w:t>
      </w:r>
      <w:r w:rsidRPr="00FA1C28">
        <w:lastRenderedPageBreak/>
        <w:t>Тбилисский район в информационно-телекоммуникационной сети «Интернет» следующей информации:</w:t>
      </w:r>
    </w:p>
    <w:p w:rsidR="00307004" w:rsidRPr="00FA1C28" w:rsidRDefault="00307004" w:rsidP="00FA1C28">
      <w:r w:rsidRPr="00FA1C28">
        <w:t>текст Проекта;</w:t>
      </w:r>
    </w:p>
    <w:p w:rsidR="00307004" w:rsidRPr="00FA1C28" w:rsidRDefault="00307004" w:rsidP="00FA1C28">
      <w:r w:rsidRPr="00FA1C28">
        <w:t>сведения об Организаторе;</w:t>
      </w:r>
    </w:p>
    <w:p w:rsidR="00307004" w:rsidRPr="00FA1C28" w:rsidRDefault="00307004" w:rsidP="00FA1C28">
      <w:r w:rsidRPr="00FA1C28">
        <w:t>о сроке проведения общественного обсуждения;</w:t>
      </w:r>
    </w:p>
    <w:p w:rsidR="00307004" w:rsidRPr="00FA1C28" w:rsidRDefault="00307004" w:rsidP="00FA1C28">
      <w:r w:rsidRPr="00FA1C28">
        <w:t>о порядке подачи предложений и замечаний по Проекту;</w:t>
      </w:r>
    </w:p>
    <w:p w:rsidR="00307004" w:rsidRPr="00FA1C28" w:rsidRDefault="00307004" w:rsidP="00FA1C28">
      <w:r w:rsidRPr="00FA1C28">
        <w:t>о порядке проведения общественного обсуждения и определения его результатов.</w:t>
      </w:r>
    </w:p>
    <w:p w:rsidR="00307004" w:rsidRPr="00FA1C28" w:rsidRDefault="00307004" w:rsidP="00FA1C28">
      <w:r w:rsidRPr="00FA1C28">
        <w:t>3.6. При направлении предложений и замечаний по Проекту указываются сведения об участнике общественного обсуждения:</w:t>
      </w:r>
    </w:p>
    <w:p w:rsidR="00307004" w:rsidRPr="00FA1C28" w:rsidRDefault="00307004" w:rsidP="00FA1C28">
      <w:r w:rsidRPr="00FA1C28">
        <w:t>фамилия, имя, отчество (при наличии), контактные данные (для физического лица);</w:t>
      </w:r>
    </w:p>
    <w:p w:rsidR="00307004" w:rsidRPr="00FA1C28" w:rsidRDefault="00307004" w:rsidP="00FA1C28">
      <w:r w:rsidRPr="00FA1C28">
        <w:t>полное наименование, фамилия, имя, отчество (при наличии) представителя, контактные данные (для юридического лица).</w:t>
      </w:r>
    </w:p>
    <w:p w:rsidR="00307004" w:rsidRPr="00FA1C28" w:rsidRDefault="00307004" w:rsidP="00FA1C28">
      <w:r w:rsidRPr="00FA1C28">
        <w:t>3.7. Не принимаются к рассмотрению предложения и замечания по Проекту:</w:t>
      </w:r>
    </w:p>
    <w:p w:rsidR="00307004" w:rsidRPr="00FA1C28" w:rsidRDefault="00307004" w:rsidP="00FA1C28">
      <w:r w:rsidRPr="00FA1C28">
        <w:t>не относящиеся к предметной области отношений, регулируемых Проектом;</w:t>
      </w:r>
    </w:p>
    <w:p w:rsidR="00307004" w:rsidRPr="00FA1C28" w:rsidRDefault="00307004" w:rsidP="00FA1C28">
      <w:r w:rsidRPr="00FA1C28">
        <w:t>экстремистской направленности;</w:t>
      </w:r>
    </w:p>
    <w:p w:rsidR="00307004" w:rsidRPr="00FA1C28" w:rsidRDefault="00307004" w:rsidP="00FA1C28">
      <w:r w:rsidRPr="00FA1C28">
        <w:t>содержащие нецензурные либо оскорбительные выражения;</w:t>
      </w:r>
    </w:p>
    <w:p w:rsidR="00307004" w:rsidRPr="00FA1C28" w:rsidRDefault="00307004" w:rsidP="00FA1C28">
      <w:r w:rsidRPr="00FA1C28">
        <w:t>поступившие по истечении установленного срока проведения общественных обсуждений;</w:t>
      </w:r>
    </w:p>
    <w:p w:rsidR="00307004" w:rsidRPr="00FA1C28" w:rsidRDefault="00307004" w:rsidP="00FA1C28">
      <w:r w:rsidRPr="00FA1C28">
        <w:t>не содержащие сведения, указанные в пункте 3.6 Порядка;</w:t>
      </w:r>
    </w:p>
    <w:p w:rsidR="00307004" w:rsidRPr="00FA1C28" w:rsidRDefault="00307004" w:rsidP="00FA1C28">
      <w:r w:rsidRPr="00FA1C28">
        <w:t>противоречащие положениям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307004" w:rsidRPr="00FA1C28" w:rsidRDefault="00307004" w:rsidP="00FA1C28">
      <w:r w:rsidRPr="00FA1C28">
        <w:t>3.8. Общественные обсуждения проводятся по истечении 7 дней со дня размещения Проекта в соответствии с пунктом 3.5 настоящего Порядка, и составляют не менее 5 и не более 20 дней.</w:t>
      </w:r>
    </w:p>
    <w:p w:rsidR="00307004" w:rsidRPr="00FA1C28" w:rsidRDefault="00307004" w:rsidP="00FA1C28">
      <w:r w:rsidRPr="00FA1C28">
        <w:t>3.9. Организатор обеспечивает всем участникам общественного обсуждения свободный доступ к имеющимся в его распоряжении материалам, касающимся вопроса по определению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307004" w:rsidRPr="00FA1C28" w:rsidRDefault="00307004" w:rsidP="00FA1C28"/>
    <w:p w:rsidR="00307004" w:rsidRPr="00FA1C28" w:rsidRDefault="00307004" w:rsidP="00FA1C28">
      <w:r w:rsidRPr="00FA1C28">
        <w:t>4. Определение результатов общественного обсуждения</w:t>
      </w:r>
    </w:p>
    <w:p w:rsidR="00307004" w:rsidRPr="00FA1C28" w:rsidRDefault="00307004" w:rsidP="00FA1C28"/>
    <w:p w:rsidR="00307004" w:rsidRPr="00FA1C28" w:rsidRDefault="00307004" w:rsidP="00FA1C28">
      <w:r w:rsidRPr="00FA1C28">
        <w:t>4.1. В течение трех рабочих дней со дня окончания общественных обсуждений Комиссия подготавливает и оформляет в двух экземплярах протокол общественных обсуждений, в котором указывается: дата оформления; информация о комиссии; информация, содержащаяся в опубликованном оповещении; о начале общественных обсуждений, дата и источник его опубликования; информация о сроке, в течение которого принимаются предложения и замечания участников общественных обсуждений; все предложения и замечания участников общественных обсуждений. К протоколу общественных обсуждений прилагается перечень принявших участие в рассмотрении Проекта участников общественных обсуждений, включая в себя ФИО для физических лиц, полное наименование ФИО представителя для юридических лиц. Участник общественных обсуждений, который внес предложения и замечания, касающиеся Проекта, имеет право на получение выписки из протокола.</w:t>
      </w:r>
    </w:p>
    <w:p w:rsidR="00307004" w:rsidRPr="00FA1C28" w:rsidRDefault="00307004" w:rsidP="00FA1C28">
      <w:r w:rsidRPr="00FA1C28">
        <w:t>4.2. Предложения и замечания общественного обсуждения носят рекомендательный характер.</w:t>
      </w:r>
    </w:p>
    <w:p w:rsidR="00307004" w:rsidRPr="00FA1C28" w:rsidRDefault="00307004" w:rsidP="00FA1C28">
      <w:r w:rsidRPr="00FA1C28">
        <w:t>4.3. Протокол общественного обсуждения размещается на официальном сайте муниципального образования Тбилисский район в информационно-телекоммуникацио</w:t>
      </w:r>
      <w:r w:rsidR="00D4419C" w:rsidRPr="00FA1C28">
        <w:t>н</w:t>
      </w:r>
      <w:r w:rsidRPr="00FA1C28">
        <w:t xml:space="preserve">ной сети «Интернет», публикуется в сетевом издании </w:t>
      </w:r>
      <w:r w:rsidRPr="00FA1C28">
        <w:lastRenderedPageBreak/>
        <w:t>«Информационный портал Тбилисского района» не позднее 3 рабочих дней со дня его подписания.</w:t>
      </w:r>
    </w:p>
    <w:p w:rsidR="00307004" w:rsidRPr="00FA1C28" w:rsidRDefault="00307004" w:rsidP="00FA1C28"/>
    <w:p w:rsidR="00307004" w:rsidRPr="00FA1C28" w:rsidRDefault="00307004" w:rsidP="00FA1C28"/>
    <w:p w:rsidR="00307004" w:rsidRPr="00FA1C28" w:rsidRDefault="00307004" w:rsidP="00FA1C28"/>
    <w:p w:rsidR="00D4419C" w:rsidRPr="00FA1C28" w:rsidRDefault="00307004" w:rsidP="00FA1C28">
      <w:r w:rsidRPr="00FA1C28">
        <w:t xml:space="preserve">Заместитель главы </w:t>
      </w:r>
    </w:p>
    <w:p w:rsidR="00D4419C" w:rsidRPr="00FA1C28" w:rsidRDefault="00FA1C28" w:rsidP="00FA1C28">
      <w:r>
        <w:t>м</w:t>
      </w:r>
      <w:r w:rsidR="00307004" w:rsidRPr="00FA1C28">
        <w:t>униципального</w:t>
      </w:r>
      <w:r w:rsidR="00D4419C" w:rsidRPr="00FA1C28">
        <w:t xml:space="preserve"> </w:t>
      </w:r>
      <w:r w:rsidR="00307004" w:rsidRPr="00FA1C28">
        <w:t xml:space="preserve">образования </w:t>
      </w:r>
    </w:p>
    <w:p w:rsidR="00307004" w:rsidRPr="00FA1C28" w:rsidRDefault="00307004" w:rsidP="00FA1C28">
      <w:r w:rsidRPr="00FA1C28">
        <w:t>Тбилисский район,</w:t>
      </w:r>
    </w:p>
    <w:p w:rsidR="00D4419C" w:rsidRPr="00FA1C28" w:rsidRDefault="00307004" w:rsidP="00FA1C28">
      <w:r w:rsidRPr="00FA1C28">
        <w:t>начальник финансового управления</w:t>
      </w:r>
      <w:r w:rsidR="00FE3AA1" w:rsidRPr="00FA1C28">
        <w:t xml:space="preserve"> </w:t>
      </w:r>
    </w:p>
    <w:p w:rsidR="00307004" w:rsidRPr="00FA1C28" w:rsidRDefault="00307004" w:rsidP="00FA1C28">
      <w:r w:rsidRPr="00FA1C28">
        <w:t>Н.А. Кривошеева</w:t>
      </w:r>
    </w:p>
    <w:p w:rsidR="00307004" w:rsidRPr="00FA1C28" w:rsidRDefault="00307004" w:rsidP="00FA1C28"/>
    <w:sectPr w:rsidR="00307004" w:rsidRPr="00FA1C28" w:rsidSect="006D3DB0"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76" w:rsidRDefault="00A57F76" w:rsidP="003E297C">
      <w:r>
        <w:separator/>
      </w:r>
    </w:p>
  </w:endnote>
  <w:endnote w:type="continuationSeparator" w:id="0">
    <w:p w:rsidR="00A57F76" w:rsidRDefault="00A57F76" w:rsidP="003E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76" w:rsidRDefault="00A57F76" w:rsidP="003E297C">
      <w:r>
        <w:separator/>
      </w:r>
    </w:p>
  </w:footnote>
  <w:footnote w:type="continuationSeparator" w:id="0">
    <w:p w:rsidR="00A57F76" w:rsidRDefault="00A57F76" w:rsidP="003E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8"/>
    <w:rsid w:val="000578CD"/>
    <w:rsid w:val="00097C92"/>
    <w:rsid w:val="000B0F61"/>
    <w:rsid w:val="00174C83"/>
    <w:rsid w:val="0018055E"/>
    <w:rsid w:val="002053A1"/>
    <w:rsid w:val="00276A11"/>
    <w:rsid w:val="002D0E2C"/>
    <w:rsid w:val="00307004"/>
    <w:rsid w:val="00325D2B"/>
    <w:rsid w:val="003E297C"/>
    <w:rsid w:val="00412433"/>
    <w:rsid w:val="004D4545"/>
    <w:rsid w:val="004E209B"/>
    <w:rsid w:val="005149E7"/>
    <w:rsid w:val="00531E0F"/>
    <w:rsid w:val="005475E8"/>
    <w:rsid w:val="00566FD8"/>
    <w:rsid w:val="005A21E3"/>
    <w:rsid w:val="005E4591"/>
    <w:rsid w:val="00623ED7"/>
    <w:rsid w:val="006D3DB0"/>
    <w:rsid w:val="00946B98"/>
    <w:rsid w:val="00963B96"/>
    <w:rsid w:val="009F7C42"/>
    <w:rsid w:val="00A0045A"/>
    <w:rsid w:val="00A06B8A"/>
    <w:rsid w:val="00A139A7"/>
    <w:rsid w:val="00A54810"/>
    <w:rsid w:val="00A57F76"/>
    <w:rsid w:val="00B16629"/>
    <w:rsid w:val="00B22CB5"/>
    <w:rsid w:val="00BB4911"/>
    <w:rsid w:val="00BE2A21"/>
    <w:rsid w:val="00CA6243"/>
    <w:rsid w:val="00CB7FED"/>
    <w:rsid w:val="00CF24C0"/>
    <w:rsid w:val="00D4419C"/>
    <w:rsid w:val="00DB4569"/>
    <w:rsid w:val="00DD12C0"/>
    <w:rsid w:val="00E16A0A"/>
    <w:rsid w:val="00E240BA"/>
    <w:rsid w:val="00E33C72"/>
    <w:rsid w:val="00E92C45"/>
    <w:rsid w:val="00E96E4B"/>
    <w:rsid w:val="00F25607"/>
    <w:rsid w:val="00F62B2F"/>
    <w:rsid w:val="00FA1C28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C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1C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1C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1C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1C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97C"/>
  </w:style>
  <w:style w:type="paragraph" w:styleId="a5">
    <w:name w:val="footer"/>
    <w:basedOn w:val="a"/>
    <w:link w:val="a6"/>
    <w:uiPriority w:val="99"/>
    <w:unhideWhenUsed/>
    <w:rsid w:val="003E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97C"/>
  </w:style>
  <w:style w:type="paragraph" w:styleId="a7">
    <w:name w:val="Balloon Text"/>
    <w:basedOn w:val="a"/>
    <w:link w:val="a8"/>
    <w:uiPriority w:val="99"/>
    <w:semiHidden/>
    <w:unhideWhenUsed/>
    <w:rsid w:val="006D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D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A1C2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1C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1C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1C2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A1C28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A1C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A1C2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A1C28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FA1C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C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1C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1C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1C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1C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97C"/>
  </w:style>
  <w:style w:type="paragraph" w:styleId="a5">
    <w:name w:val="footer"/>
    <w:basedOn w:val="a"/>
    <w:link w:val="a6"/>
    <w:uiPriority w:val="99"/>
    <w:unhideWhenUsed/>
    <w:rsid w:val="003E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97C"/>
  </w:style>
  <w:style w:type="paragraph" w:styleId="a7">
    <w:name w:val="Balloon Text"/>
    <w:basedOn w:val="a"/>
    <w:link w:val="a8"/>
    <w:uiPriority w:val="99"/>
    <w:semiHidden/>
    <w:unhideWhenUsed/>
    <w:rsid w:val="006D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D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A1C2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1C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1C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A1C2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A1C28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A1C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A1C2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A1C28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FA1C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9</cp:revision>
  <dcterms:created xsi:type="dcterms:W3CDTF">2019-10-04T08:00:00Z</dcterms:created>
  <dcterms:modified xsi:type="dcterms:W3CDTF">2019-10-07T08:45:00Z</dcterms:modified>
</cp:coreProperties>
</file>