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12" w:rsidRPr="00693A02" w:rsidRDefault="00A82112" w:rsidP="00693A02">
      <w:pPr>
        <w:ind w:firstLine="0"/>
        <w:jc w:val="center"/>
        <w:rPr>
          <w:rFonts w:cs="Arial"/>
        </w:rPr>
      </w:pPr>
    </w:p>
    <w:p w:rsidR="0065541A" w:rsidRPr="00693A02" w:rsidRDefault="00A82112" w:rsidP="00693A02">
      <w:pPr>
        <w:ind w:firstLine="0"/>
        <w:jc w:val="center"/>
        <w:rPr>
          <w:rFonts w:cs="Arial"/>
        </w:rPr>
      </w:pPr>
      <w:r w:rsidRPr="00693A02">
        <w:rPr>
          <w:rFonts w:cs="Arial"/>
        </w:rPr>
        <w:t>КРАСНОДАРСКИЙ КРАЙ</w:t>
      </w:r>
    </w:p>
    <w:p w:rsidR="00A82112" w:rsidRPr="00693A02" w:rsidRDefault="00A82112" w:rsidP="00693A02">
      <w:pPr>
        <w:ind w:firstLine="0"/>
        <w:jc w:val="center"/>
        <w:rPr>
          <w:rFonts w:cs="Arial"/>
        </w:rPr>
      </w:pPr>
      <w:r w:rsidRPr="00693A02">
        <w:rPr>
          <w:rFonts w:cs="Arial"/>
        </w:rPr>
        <w:t>ТБИЛИССКИЙ РАЙОН</w:t>
      </w:r>
    </w:p>
    <w:p w:rsidR="0065541A" w:rsidRPr="00693A02" w:rsidRDefault="0065541A" w:rsidP="00693A02">
      <w:pPr>
        <w:ind w:firstLine="0"/>
        <w:jc w:val="center"/>
        <w:rPr>
          <w:rFonts w:cs="Arial"/>
        </w:rPr>
      </w:pPr>
      <w:r w:rsidRPr="00693A02">
        <w:rPr>
          <w:rFonts w:cs="Arial"/>
        </w:rPr>
        <w:t>АДМИНИСТРАЦИЯ ВАННОВСКОГО СЕЛЬСКОГО ПОСЕЛЕНИЯ</w:t>
      </w:r>
    </w:p>
    <w:p w:rsidR="0065541A" w:rsidRPr="00693A02" w:rsidRDefault="0065541A" w:rsidP="00693A02">
      <w:pPr>
        <w:ind w:firstLine="0"/>
        <w:jc w:val="center"/>
        <w:rPr>
          <w:rFonts w:cs="Arial"/>
        </w:rPr>
      </w:pPr>
      <w:r w:rsidRPr="00693A02">
        <w:rPr>
          <w:rFonts w:cs="Arial"/>
        </w:rPr>
        <w:t>ТБИЛИССКОГО РАЙОНА</w:t>
      </w:r>
    </w:p>
    <w:p w:rsidR="00F31505" w:rsidRPr="00693A02" w:rsidRDefault="00F31505" w:rsidP="00693A02">
      <w:pPr>
        <w:ind w:firstLine="0"/>
        <w:jc w:val="center"/>
        <w:rPr>
          <w:rFonts w:cs="Arial"/>
        </w:rPr>
      </w:pPr>
    </w:p>
    <w:p w:rsidR="00F31505" w:rsidRDefault="00F31505" w:rsidP="00693A02">
      <w:pPr>
        <w:jc w:val="center"/>
        <w:rPr>
          <w:rFonts w:cs="Arial"/>
        </w:rPr>
      </w:pPr>
      <w:r w:rsidRPr="00693A02">
        <w:rPr>
          <w:rFonts w:cs="Arial"/>
        </w:rPr>
        <w:t>ПОСТАНОВЛЕНИЕ</w:t>
      </w:r>
    </w:p>
    <w:p w:rsidR="00693A02" w:rsidRPr="00693A02" w:rsidRDefault="00693A02" w:rsidP="00693A02">
      <w:pPr>
        <w:ind w:firstLine="0"/>
        <w:jc w:val="center"/>
        <w:rPr>
          <w:rFonts w:cs="Arial"/>
        </w:rPr>
      </w:pPr>
    </w:p>
    <w:p w:rsidR="00F31505" w:rsidRPr="00693A02" w:rsidRDefault="00937CA6" w:rsidP="00693A02">
      <w:pPr>
        <w:ind w:firstLine="0"/>
        <w:jc w:val="center"/>
        <w:rPr>
          <w:rFonts w:cs="Arial"/>
        </w:rPr>
      </w:pPr>
      <w:r>
        <w:rPr>
          <w:rFonts w:cs="Arial"/>
        </w:rPr>
        <w:t>_________________</w:t>
      </w:r>
      <w:r w:rsidR="00803E87" w:rsidRPr="00693A02">
        <w:rPr>
          <w:rFonts w:cs="Arial"/>
        </w:rPr>
        <w:t xml:space="preserve"> года</w:t>
      </w:r>
      <w:r w:rsidR="00A82112" w:rsidRPr="00693A02">
        <w:rPr>
          <w:rFonts w:cs="Arial"/>
        </w:rPr>
        <w:t xml:space="preserve"> </w:t>
      </w:r>
      <w:r w:rsidR="00693A02">
        <w:rPr>
          <w:rFonts w:cs="Arial"/>
        </w:rPr>
        <w:tab/>
      </w:r>
      <w:r w:rsidR="00693A02">
        <w:rPr>
          <w:rFonts w:cs="Arial"/>
        </w:rPr>
        <w:tab/>
      </w:r>
      <w:r w:rsidR="00693A02">
        <w:rPr>
          <w:rFonts w:cs="Arial"/>
        </w:rPr>
        <w:tab/>
      </w:r>
      <w:r w:rsidR="00F31505" w:rsidRPr="00693A02">
        <w:rPr>
          <w:rFonts w:cs="Arial"/>
        </w:rPr>
        <w:t xml:space="preserve">№ </w:t>
      </w:r>
      <w:r>
        <w:rPr>
          <w:rFonts w:cs="Arial"/>
        </w:rPr>
        <w:t>_</w:t>
      </w:r>
      <w:r w:rsidR="00693A02">
        <w:rPr>
          <w:rFonts w:cs="Arial"/>
        </w:rPr>
        <w:tab/>
      </w:r>
      <w:r w:rsidR="00693A02">
        <w:rPr>
          <w:rFonts w:cs="Arial"/>
        </w:rPr>
        <w:tab/>
      </w:r>
      <w:r w:rsidR="00693A02">
        <w:rPr>
          <w:rFonts w:cs="Arial"/>
        </w:rPr>
        <w:tab/>
      </w:r>
      <w:r w:rsidR="00F31505" w:rsidRPr="00693A02">
        <w:rPr>
          <w:rFonts w:cs="Arial"/>
        </w:rPr>
        <w:t xml:space="preserve">село </w:t>
      </w:r>
      <w:proofErr w:type="spellStart"/>
      <w:r w:rsidR="00F31505" w:rsidRPr="00693A02">
        <w:rPr>
          <w:rFonts w:cs="Arial"/>
        </w:rPr>
        <w:t>Ванновское</w:t>
      </w:r>
      <w:proofErr w:type="spellEnd"/>
    </w:p>
    <w:p w:rsidR="00F31505" w:rsidRPr="00693A02" w:rsidRDefault="00F31505" w:rsidP="00693A02">
      <w:pPr>
        <w:ind w:firstLine="0"/>
        <w:jc w:val="center"/>
        <w:rPr>
          <w:rFonts w:cs="Arial"/>
        </w:rPr>
      </w:pPr>
    </w:p>
    <w:p w:rsidR="00F31505" w:rsidRPr="00693A02" w:rsidRDefault="00F31505" w:rsidP="00693A02">
      <w:pPr>
        <w:ind w:firstLine="0"/>
        <w:jc w:val="center"/>
        <w:rPr>
          <w:rFonts w:cs="Arial"/>
          <w:b/>
          <w:sz w:val="32"/>
          <w:szCs w:val="32"/>
        </w:rPr>
      </w:pPr>
      <w:proofErr w:type="gramStart"/>
      <w:r w:rsidRPr="00693A02">
        <w:rPr>
          <w:rFonts w:cs="Arial"/>
          <w:b/>
          <w:sz w:val="32"/>
          <w:szCs w:val="32"/>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w:t>
      </w:r>
      <w:r w:rsidR="003E358C" w:rsidRPr="00693A02">
        <w:rPr>
          <w:rFonts w:cs="Arial"/>
          <w:b/>
          <w:sz w:val="32"/>
          <w:szCs w:val="32"/>
        </w:rPr>
        <w:t>воздушных судов (за исключением полетов</w:t>
      </w:r>
      <w:r w:rsidR="00A82112" w:rsidRPr="00693A02">
        <w:rPr>
          <w:rFonts w:cs="Arial"/>
          <w:b/>
          <w:sz w:val="32"/>
          <w:szCs w:val="32"/>
        </w:rPr>
        <w:t xml:space="preserve"> </w:t>
      </w:r>
      <w:r w:rsidR="003E358C" w:rsidRPr="00693A02">
        <w:rPr>
          <w:rFonts w:cs="Arial"/>
          <w:b/>
          <w:sz w:val="32"/>
          <w:szCs w:val="32"/>
        </w:rPr>
        <w:t>беспилотных воздушных судов с максимальной взлетной массой менее 0,25 кг.)</w:t>
      </w:r>
      <w:r w:rsidRPr="00693A02">
        <w:rPr>
          <w:rFonts w:cs="Arial"/>
          <w:b/>
          <w:sz w:val="32"/>
          <w:szCs w:val="32"/>
        </w:rPr>
        <w:t xml:space="preserve">, подъемов привязных аэростатов над населенными пунктами </w:t>
      </w:r>
      <w:proofErr w:type="spellStart"/>
      <w:r w:rsidRPr="00693A02">
        <w:rPr>
          <w:rFonts w:cs="Arial"/>
          <w:b/>
          <w:sz w:val="32"/>
          <w:szCs w:val="32"/>
        </w:rPr>
        <w:t>Ванновского</w:t>
      </w:r>
      <w:proofErr w:type="spellEnd"/>
      <w:r w:rsidRPr="00693A02">
        <w:rPr>
          <w:rFonts w:cs="Arial"/>
          <w:b/>
          <w:sz w:val="32"/>
          <w:szCs w:val="32"/>
        </w:rPr>
        <w:t xml:space="preserve"> сельского</w:t>
      </w:r>
      <w:r w:rsidR="00A82112" w:rsidRPr="00693A02">
        <w:rPr>
          <w:rFonts w:cs="Arial"/>
          <w:b/>
          <w:sz w:val="32"/>
          <w:szCs w:val="32"/>
        </w:rPr>
        <w:t xml:space="preserve"> </w:t>
      </w:r>
      <w:r w:rsidRPr="00693A02">
        <w:rPr>
          <w:rFonts w:cs="Arial"/>
          <w:b/>
          <w:sz w:val="32"/>
          <w:szCs w:val="32"/>
        </w:rPr>
        <w:t xml:space="preserve">поселения Тбилисского района, посадки (взлета) на расположенные в границах населенных пунктов </w:t>
      </w:r>
      <w:proofErr w:type="spellStart"/>
      <w:r w:rsidRPr="00693A02">
        <w:rPr>
          <w:rFonts w:cs="Arial"/>
          <w:b/>
          <w:sz w:val="32"/>
          <w:szCs w:val="32"/>
        </w:rPr>
        <w:t>Ванновского</w:t>
      </w:r>
      <w:proofErr w:type="spellEnd"/>
      <w:r w:rsidRPr="00693A02">
        <w:rPr>
          <w:rFonts w:cs="Arial"/>
          <w:b/>
          <w:sz w:val="32"/>
          <w:szCs w:val="32"/>
        </w:rPr>
        <w:t xml:space="preserve"> сельского поселения Тбилисского района</w:t>
      </w:r>
      <w:proofErr w:type="gramEnd"/>
      <w:r w:rsidRPr="00693A02">
        <w:rPr>
          <w:rFonts w:cs="Arial"/>
          <w:b/>
          <w:sz w:val="32"/>
          <w:szCs w:val="32"/>
        </w:rPr>
        <w:t xml:space="preserve"> площадки, сведения о которых не опубликованы в документах аэронавигационной информации</w:t>
      </w:r>
    </w:p>
    <w:p w:rsidR="00693A02" w:rsidRDefault="00693A02" w:rsidP="00693A02">
      <w:pPr>
        <w:ind w:firstLine="0"/>
        <w:jc w:val="center"/>
        <w:rPr>
          <w:rFonts w:cs="Arial"/>
        </w:rPr>
      </w:pPr>
    </w:p>
    <w:p w:rsidR="00693A02" w:rsidRPr="00693A02" w:rsidRDefault="00693A02" w:rsidP="00693A02">
      <w:pPr>
        <w:ind w:firstLine="0"/>
        <w:jc w:val="center"/>
        <w:rPr>
          <w:rFonts w:cs="Arial"/>
        </w:rPr>
      </w:pPr>
    </w:p>
    <w:p w:rsidR="003E358C" w:rsidRPr="00693A02" w:rsidRDefault="00F31505" w:rsidP="00693A02">
      <w:r w:rsidRPr="00693A02">
        <w:t>На основании поступившего протеста Кавказской транспортной прокуратуры,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с учетом</w:t>
      </w:r>
      <w:r w:rsidR="00F77F98" w:rsidRPr="00693A02">
        <w:t xml:space="preserve"> изменений</w:t>
      </w:r>
      <w:r w:rsidR="000E65D3" w:rsidRPr="00693A02">
        <w:t>, внесенных постановлением</w:t>
      </w:r>
      <w:r w:rsidRPr="00693A02">
        <w:t xml:space="preserve"> Правительства РФ </w:t>
      </w:r>
      <w:r w:rsidR="00F77F98" w:rsidRPr="00693A02">
        <w:t>от</w:t>
      </w:r>
      <w:r w:rsidRPr="00693A02">
        <w:t xml:space="preserve"> 03.02.2020 № </w:t>
      </w:r>
      <w:r w:rsidR="000E65D3" w:rsidRPr="00693A02">
        <w:t>74</w:t>
      </w:r>
      <w:r w:rsidRPr="00693A02">
        <w:t>,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w:t>
      </w:r>
      <w:r w:rsidR="003402CB" w:rsidRPr="00693A02">
        <w:t xml:space="preserve"> </w:t>
      </w:r>
      <w:r w:rsidRPr="00693A02">
        <w:t xml:space="preserve">№6, Уставом </w:t>
      </w:r>
      <w:proofErr w:type="spellStart"/>
      <w:r w:rsidRPr="00693A02">
        <w:t>Ванновского</w:t>
      </w:r>
      <w:proofErr w:type="spellEnd"/>
      <w:r w:rsidRPr="00693A02">
        <w:t xml:space="preserve"> сельского поселения Тбилисского района постановляю:</w:t>
      </w:r>
    </w:p>
    <w:p w:rsidR="003E358C" w:rsidRPr="00693A02" w:rsidRDefault="000E65D3" w:rsidP="00693A02">
      <w:r w:rsidRPr="00693A02">
        <w:t>1</w:t>
      </w:r>
      <w:r w:rsidR="003E358C" w:rsidRPr="00693A02">
        <w:t>. Утвердить:</w:t>
      </w:r>
    </w:p>
    <w:p w:rsidR="003E358C" w:rsidRPr="00693A02" w:rsidRDefault="000E65D3" w:rsidP="00693A02">
      <w:r w:rsidRPr="00693A02">
        <w:t>1</w:t>
      </w:r>
      <w:r w:rsidR="003E358C" w:rsidRPr="00693A02">
        <w:t>.</w:t>
      </w:r>
      <w:r w:rsidR="00BE6373" w:rsidRPr="00693A02">
        <w:t>1</w:t>
      </w:r>
      <w:r w:rsidR="003E358C" w:rsidRPr="00693A02">
        <w:t xml:space="preserve">. </w:t>
      </w:r>
      <w:proofErr w:type="gramStart"/>
      <w:r w:rsidR="003E358C" w:rsidRPr="00693A02">
        <w:t xml:space="preserve">Положение о выдаче разрешения на выполнение авиационных работ, парашютных прыжков, демонстрационных полетов воздушных судов, </w:t>
      </w:r>
      <w:r w:rsidR="00CD3D8D" w:rsidRPr="00693A02">
        <w:t>полетов беспилотных воздушных судов (за исключением полетов</w:t>
      </w:r>
      <w:r w:rsidR="00A82112" w:rsidRPr="00693A02">
        <w:t xml:space="preserve"> </w:t>
      </w:r>
      <w:r w:rsidR="00CD3D8D" w:rsidRPr="00693A02">
        <w:t xml:space="preserve">беспилотных воздушных судов с максимальной взлетной массой менее 0,25 кг.), </w:t>
      </w:r>
      <w:r w:rsidR="003E358C" w:rsidRPr="00693A02">
        <w:t xml:space="preserve">подъемов привязных аэростатов над населенными пунктами </w:t>
      </w:r>
      <w:proofErr w:type="spellStart"/>
      <w:r w:rsidR="003E358C" w:rsidRPr="00693A02">
        <w:t>Ванновского</w:t>
      </w:r>
      <w:proofErr w:type="spellEnd"/>
      <w:r w:rsidR="003E358C" w:rsidRPr="00693A02">
        <w:t xml:space="preserve"> сельского поселения Тбилисского района, а также на выполнение посадки (взлета) на расположенные в границах населенных пунктов </w:t>
      </w:r>
      <w:proofErr w:type="spellStart"/>
      <w:r w:rsidR="003E358C" w:rsidRPr="00693A02">
        <w:t>Ванновского</w:t>
      </w:r>
      <w:proofErr w:type="spellEnd"/>
      <w:r w:rsidR="003E358C" w:rsidRPr="00693A02">
        <w:t xml:space="preserve"> сельского поселения Тбилисского района площадки</w:t>
      </w:r>
      <w:proofErr w:type="gramEnd"/>
      <w:r w:rsidR="003E358C" w:rsidRPr="00693A02">
        <w:t xml:space="preserve">, </w:t>
      </w:r>
      <w:proofErr w:type="gramStart"/>
      <w:r w:rsidR="003E358C" w:rsidRPr="00693A02">
        <w:t>сведения</w:t>
      </w:r>
      <w:proofErr w:type="gramEnd"/>
      <w:r w:rsidR="003E358C" w:rsidRPr="00693A02">
        <w:t xml:space="preserve"> о которых не опубликованы в документах аэронавигационной инф</w:t>
      </w:r>
      <w:r w:rsidR="00BE6373" w:rsidRPr="00693A02">
        <w:t>ормации</w:t>
      </w:r>
      <w:r w:rsidR="003E358C" w:rsidRPr="00693A02">
        <w:t>;</w:t>
      </w:r>
    </w:p>
    <w:p w:rsidR="003E358C" w:rsidRPr="00693A02" w:rsidRDefault="000E65D3" w:rsidP="00693A02">
      <w:r w:rsidRPr="00693A02">
        <w:t>1</w:t>
      </w:r>
      <w:r w:rsidR="003E358C" w:rsidRPr="00693A02">
        <w:t xml:space="preserve">.2. </w:t>
      </w:r>
      <w:proofErr w:type="gramStart"/>
      <w:r w:rsidR="003E358C" w:rsidRPr="00693A02">
        <w:t xml:space="preserve">Форму заявления о выдаче разрешения на выполнение авиационных работ, парашютных прыжков, демонстрационных полетов воздушных судов, </w:t>
      </w:r>
      <w:r w:rsidR="00CD3D8D" w:rsidRPr="00693A02">
        <w:t>полетов беспилотных воздушных судов (за исключением полетов</w:t>
      </w:r>
      <w:r w:rsidR="00A82112" w:rsidRPr="00693A02">
        <w:t xml:space="preserve"> </w:t>
      </w:r>
      <w:r w:rsidR="00CD3D8D" w:rsidRPr="00693A02">
        <w:t xml:space="preserve">беспилотных воздушных судов с максимальной взлетной массой менее 0,25 кг.), </w:t>
      </w:r>
      <w:r w:rsidR="003E358C" w:rsidRPr="00693A02">
        <w:t xml:space="preserve">подъемов привязных аэростатов над населенными пунктами </w:t>
      </w:r>
      <w:proofErr w:type="spellStart"/>
      <w:r w:rsidR="003E358C" w:rsidRPr="00693A02">
        <w:t>Ванновского</w:t>
      </w:r>
      <w:proofErr w:type="spellEnd"/>
      <w:r w:rsidR="003E358C" w:rsidRPr="00693A02">
        <w:t xml:space="preserve"> сельского поселения </w:t>
      </w:r>
      <w:r w:rsidR="003E358C" w:rsidRPr="00693A02">
        <w:lastRenderedPageBreak/>
        <w:t xml:space="preserve">Тбилисского района, посадки (взлета) на расположенные в границах населенных пунктов </w:t>
      </w:r>
      <w:proofErr w:type="spellStart"/>
      <w:r w:rsidR="003E358C" w:rsidRPr="00693A02">
        <w:t>Ванновского</w:t>
      </w:r>
      <w:proofErr w:type="spellEnd"/>
      <w:r w:rsidR="003E358C" w:rsidRPr="00693A02">
        <w:t xml:space="preserve"> сельского поселения Тбилисского района площадки, сведения о которых</w:t>
      </w:r>
      <w:proofErr w:type="gramEnd"/>
      <w:r w:rsidR="003E358C" w:rsidRPr="00693A02">
        <w:t xml:space="preserve"> </w:t>
      </w:r>
      <w:proofErr w:type="gramStart"/>
      <w:r w:rsidR="003E358C" w:rsidRPr="00693A02">
        <w:t xml:space="preserve">не опубликованы в документах аэронавигационной информации, согласно приложению № </w:t>
      </w:r>
      <w:r w:rsidR="00BE6373" w:rsidRPr="00693A02">
        <w:t>1</w:t>
      </w:r>
      <w:r w:rsidR="003E358C" w:rsidRPr="00693A02">
        <w:t>;</w:t>
      </w:r>
      <w:proofErr w:type="gramEnd"/>
    </w:p>
    <w:p w:rsidR="003E358C" w:rsidRPr="00693A02" w:rsidRDefault="000E65D3" w:rsidP="00693A02">
      <w:r w:rsidRPr="00693A02">
        <w:t>1</w:t>
      </w:r>
      <w:r w:rsidR="003E358C" w:rsidRPr="00693A02">
        <w:t xml:space="preserve">.3. </w:t>
      </w:r>
      <w:proofErr w:type="gramStart"/>
      <w:r w:rsidR="003E358C" w:rsidRPr="00693A02">
        <w:t xml:space="preserve">Форму разрешения на выполнение авиационных работ, парашютных прыжков, демонстрационных полетов воздушных судов, </w:t>
      </w:r>
      <w:r w:rsidR="00CD3D8D" w:rsidRPr="00693A02">
        <w:t>полетов беспилотных воздушных судов (за исключением полетов</w:t>
      </w:r>
      <w:r w:rsidR="00A82112" w:rsidRPr="00693A02">
        <w:t xml:space="preserve"> </w:t>
      </w:r>
      <w:r w:rsidR="00CD3D8D" w:rsidRPr="00693A02">
        <w:t xml:space="preserve">беспилотных воздушных судов с максимальной взлетной массой менее 0,25 кг.), </w:t>
      </w:r>
      <w:r w:rsidR="003E358C" w:rsidRPr="00693A02">
        <w:t xml:space="preserve">подъемов привязных аэростатов над населенными пунктами </w:t>
      </w:r>
      <w:proofErr w:type="spellStart"/>
      <w:r w:rsidR="003E358C" w:rsidRPr="00693A02">
        <w:t>Ванновского</w:t>
      </w:r>
      <w:proofErr w:type="spellEnd"/>
      <w:r w:rsidR="003E358C" w:rsidRPr="00693A02">
        <w:t xml:space="preserve"> сельского поселения Тбилисского района, а также на выполнение посадки (взлета) на расположенные в границах населенных пунктов </w:t>
      </w:r>
      <w:proofErr w:type="spellStart"/>
      <w:r w:rsidR="003E358C" w:rsidRPr="00693A02">
        <w:t>Ванновского</w:t>
      </w:r>
      <w:proofErr w:type="spellEnd"/>
      <w:r w:rsidR="003E358C" w:rsidRPr="00693A02">
        <w:t xml:space="preserve"> сельского</w:t>
      </w:r>
      <w:r w:rsidR="00A82112" w:rsidRPr="00693A02">
        <w:t xml:space="preserve"> </w:t>
      </w:r>
      <w:r w:rsidR="003E358C" w:rsidRPr="00693A02">
        <w:t>поселения Тбилисского района площадки, сведения о</w:t>
      </w:r>
      <w:proofErr w:type="gramEnd"/>
      <w:r w:rsidR="003E358C" w:rsidRPr="00693A02">
        <w:t xml:space="preserve"> </w:t>
      </w:r>
      <w:proofErr w:type="gramStart"/>
      <w:r w:rsidR="003E358C" w:rsidRPr="00693A02">
        <w:t xml:space="preserve">которых не опубликованы в документах аэронавигационной информации, согласно приложению № </w:t>
      </w:r>
      <w:r w:rsidR="00BE6373" w:rsidRPr="00693A02">
        <w:t>2</w:t>
      </w:r>
      <w:r w:rsidR="003E358C" w:rsidRPr="00693A02">
        <w:t>;</w:t>
      </w:r>
      <w:proofErr w:type="gramEnd"/>
    </w:p>
    <w:p w:rsidR="003E358C" w:rsidRPr="00693A02" w:rsidRDefault="000E65D3" w:rsidP="00693A02">
      <w:r w:rsidRPr="00693A02">
        <w:t>1</w:t>
      </w:r>
      <w:r w:rsidR="003E358C" w:rsidRPr="00693A02">
        <w:t xml:space="preserve">.4. </w:t>
      </w:r>
      <w:proofErr w:type="gramStart"/>
      <w:r w:rsidR="003E358C" w:rsidRPr="00693A02">
        <w:t xml:space="preserve">Форму уведомления об отказе в выдаче разрешения на выполнение авиационных работ, парашютных прыжков, демонстрационных полетов воздушных судов, </w:t>
      </w:r>
      <w:r w:rsidR="00CD3D8D" w:rsidRPr="00693A02">
        <w:t>полетов беспилотных воздушных судов (за исключением полетов</w:t>
      </w:r>
      <w:r w:rsidR="00A82112" w:rsidRPr="00693A02">
        <w:t xml:space="preserve"> </w:t>
      </w:r>
      <w:r w:rsidR="00CD3D8D" w:rsidRPr="00693A02">
        <w:t xml:space="preserve">беспилотных воздушных судов с максимальной взлетной массой менее 0,25 кг.), </w:t>
      </w:r>
      <w:r w:rsidR="003E358C" w:rsidRPr="00693A02">
        <w:t xml:space="preserve">подъемов привязных аэростатов над населенными пунктами </w:t>
      </w:r>
      <w:proofErr w:type="spellStart"/>
      <w:r w:rsidR="003E358C" w:rsidRPr="00693A02">
        <w:t>Ванновского</w:t>
      </w:r>
      <w:proofErr w:type="spellEnd"/>
      <w:r w:rsidR="003E358C" w:rsidRPr="00693A02">
        <w:t xml:space="preserve"> сельского поселения</w:t>
      </w:r>
      <w:r w:rsidR="00A82112" w:rsidRPr="00693A02">
        <w:t xml:space="preserve"> </w:t>
      </w:r>
      <w:r w:rsidR="003E358C" w:rsidRPr="00693A02">
        <w:t xml:space="preserve">Тбилисского района, а также на выполнение посадки (взлета) на расположенные в границах населенных пунктов </w:t>
      </w:r>
      <w:proofErr w:type="spellStart"/>
      <w:r w:rsidR="003E358C" w:rsidRPr="00693A02">
        <w:t>Ванновского</w:t>
      </w:r>
      <w:proofErr w:type="spellEnd"/>
      <w:r w:rsidR="003E358C" w:rsidRPr="00693A02">
        <w:t xml:space="preserve"> сельского поселения</w:t>
      </w:r>
      <w:proofErr w:type="gramEnd"/>
      <w:r w:rsidR="003E358C" w:rsidRPr="00693A02">
        <w:t xml:space="preserve"> Тбилисского района площадки, сведения о которых не опубликованы в документах аэронавигационной информации, согласно приложению № </w:t>
      </w:r>
      <w:r w:rsidR="00BE6373" w:rsidRPr="00693A02">
        <w:t>3</w:t>
      </w:r>
      <w:r w:rsidR="003E358C" w:rsidRPr="00693A02">
        <w:t>.</w:t>
      </w:r>
    </w:p>
    <w:p w:rsidR="000E65D3" w:rsidRPr="00693A02" w:rsidRDefault="000E65D3" w:rsidP="00693A02">
      <w:r w:rsidRPr="00693A02">
        <w:t xml:space="preserve">2. </w:t>
      </w:r>
      <w:proofErr w:type="gramStart"/>
      <w:r w:rsidRPr="00693A02">
        <w:t xml:space="preserve">Признать утратившим силу постановление администрации </w:t>
      </w:r>
      <w:proofErr w:type="spellStart"/>
      <w:r w:rsidRPr="00693A02">
        <w:t>Ванновского</w:t>
      </w:r>
      <w:proofErr w:type="spellEnd"/>
      <w:r w:rsidRPr="00693A02">
        <w:t xml:space="preserve"> сельского поселения Тбилисского района № </w:t>
      </w:r>
      <w:r w:rsidR="001D5D69" w:rsidRPr="00693A02">
        <w:t>117</w:t>
      </w:r>
      <w:r w:rsidRPr="00693A02">
        <w:t xml:space="preserve"> от </w:t>
      </w:r>
      <w:r w:rsidR="001D5D69" w:rsidRPr="00693A02">
        <w:t>28</w:t>
      </w:r>
      <w:r w:rsidRPr="00693A02">
        <w:t>.</w:t>
      </w:r>
      <w:r w:rsidR="001D5D69" w:rsidRPr="00693A02">
        <w:t>11</w:t>
      </w:r>
      <w:r w:rsidRPr="00693A02">
        <w:t xml:space="preserve">.2019 года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Pr="00693A02">
        <w:t>Ванновского</w:t>
      </w:r>
      <w:proofErr w:type="spellEnd"/>
      <w:r w:rsidRPr="00693A02">
        <w:t xml:space="preserve"> сельского</w:t>
      </w:r>
      <w:r w:rsidR="00A82112" w:rsidRPr="00693A02">
        <w:t xml:space="preserve"> </w:t>
      </w:r>
      <w:r w:rsidRPr="00693A02">
        <w:t xml:space="preserve">поселения Тбилисского района, посадки (взлета) на расположенные в границах населенных пунктов </w:t>
      </w:r>
      <w:proofErr w:type="spellStart"/>
      <w:r w:rsidRPr="00693A02">
        <w:t>Ванновского</w:t>
      </w:r>
      <w:proofErr w:type="spellEnd"/>
      <w:r w:rsidRPr="00693A02">
        <w:t xml:space="preserve"> сельского поселения Тбилисского района площадки, сведения</w:t>
      </w:r>
      <w:proofErr w:type="gramEnd"/>
      <w:r w:rsidRPr="00693A02">
        <w:t xml:space="preserve"> </w:t>
      </w:r>
      <w:proofErr w:type="gramStart"/>
      <w:r w:rsidRPr="00693A02">
        <w:t>о которых не опубликованы в документах аэронавигационной информации».</w:t>
      </w:r>
      <w:proofErr w:type="gramEnd"/>
    </w:p>
    <w:p w:rsidR="003E358C" w:rsidRPr="00693A02" w:rsidRDefault="00BE6373" w:rsidP="00693A02">
      <w:r w:rsidRPr="00693A02">
        <w:t>3</w:t>
      </w:r>
      <w:r w:rsidR="003E358C" w:rsidRPr="00693A02">
        <w:t xml:space="preserve">. Главному специалисту администрации </w:t>
      </w:r>
      <w:proofErr w:type="spellStart"/>
      <w:r w:rsidR="003E358C" w:rsidRPr="00693A02">
        <w:t>Ванновского</w:t>
      </w:r>
      <w:proofErr w:type="spellEnd"/>
      <w:r w:rsidR="003E358C" w:rsidRPr="00693A02">
        <w:t xml:space="preserve"> сельского поселения Тбилисского района (Сидоренко) </w:t>
      </w:r>
      <w:r w:rsidR="000E65D3" w:rsidRPr="00693A02">
        <w:t>обеспечить опубликование настоящего постановления</w:t>
      </w:r>
      <w:r w:rsidR="003E358C" w:rsidRPr="00693A02">
        <w:t xml:space="preserve"> в сетевом издании</w:t>
      </w:r>
      <w:r w:rsidR="00A82112" w:rsidRPr="00693A02">
        <w:t xml:space="preserve"> </w:t>
      </w:r>
      <w:r w:rsidR="003E358C" w:rsidRPr="00693A02">
        <w:t xml:space="preserve">«Информационный портал Тбилисского района» </w:t>
      </w:r>
      <w:r w:rsidR="000E65D3" w:rsidRPr="00693A02">
        <w:t>https://info-tbilisskaya.ru</w:t>
      </w:r>
      <w:r w:rsidR="003E358C" w:rsidRPr="00693A02">
        <w:t>.</w:t>
      </w:r>
      <w:r w:rsidR="000E65D3" w:rsidRPr="00693A02">
        <w:t xml:space="preserve">, а также размещение на официальном сайте администрации </w:t>
      </w:r>
      <w:proofErr w:type="spellStart"/>
      <w:r w:rsidR="000E65D3" w:rsidRPr="00693A02">
        <w:t>Ванновского</w:t>
      </w:r>
      <w:proofErr w:type="spellEnd"/>
      <w:r w:rsidR="000E65D3" w:rsidRPr="00693A02">
        <w:t xml:space="preserve"> сельского поселения Тбилисского района.</w:t>
      </w:r>
    </w:p>
    <w:p w:rsidR="003E358C" w:rsidRPr="00693A02" w:rsidRDefault="00BE6373" w:rsidP="00693A02">
      <w:r w:rsidRPr="00693A02">
        <w:t>4</w:t>
      </w:r>
      <w:r w:rsidR="003E358C" w:rsidRPr="00693A02">
        <w:t xml:space="preserve">. </w:t>
      </w:r>
      <w:proofErr w:type="gramStart"/>
      <w:r w:rsidR="003E358C" w:rsidRPr="00693A02">
        <w:t>Контроль за</w:t>
      </w:r>
      <w:proofErr w:type="gramEnd"/>
      <w:r w:rsidR="003E358C" w:rsidRPr="00693A02">
        <w:t xml:space="preserve"> исполнением настоящего постановления оставляю за собой. </w:t>
      </w:r>
    </w:p>
    <w:p w:rsidR="003E358C" w:rsidRPr="00693A02" w:rsidRDefault="00BE6373" w:rsidP="00693A02">
      <w:r w:rsidRPr="00693A02">
        <w:t>5</w:t>
      </w:r>
      <w:r w:rsidR="003E358C" w:rsidRPr="00693A02">
        <w:t>. Настоящее постан</w:t>
      </w:r>
      <w:r w:rsidR="000E65D3" w:rsidRPr="00693A02">
        <w:t>овление вступает в силу со дня его</w:t>
      </w:r>
      <w:r w:rsidR="003E358C" w:rsidRPr="00693A02">
        <w:t xml:space="preserve"> официального опубликования.</w:t>
      </w:r>
    </w:p>
    <w:p w:rsidR="0065541A" w:rsidRPr="00693A02" w:rsidRDefault="0065541A" w:rsidP="00693A02"/>
    <w:p w:rsidR="0065541A" w:rsidRPr="00693A02" w:rsidRDefault="0065541A" w:rsidP="00693A02"/>
    <w:p w:rsidR="0065541A" w:rsidRPr="00693A02" w:rsidRDefault="0065541A" w:rsidP="00693A02"/>
    <w:p w:rsidR="00A82112" w:rsidRPr="00693A02" w:rsidRDefault="003E358C" w:rsidP="00693A02">
      <w:r w:rsidRPr="00693A02">
        <w:t xml:space="preserve">Глава </w:t>
      </w:r>
    </w:p>
    <w:p w:rsidR="003E358C" w:rsidRPr="00693A02" w:rsidRDefault="003E358C" w:rsidP="00693A02">
      <w:proofErr w:type="spellStart"/>
      <w:r w:rsidRPr="00693A02">
        <w:t>Ванновского</w:t>
      </w:r>
      <w:proofErr w:type="spellEnd"/>
      <w:r w:rsidRPr="00693A02">
        <w:t xml:space="preserve"> сельского</w:t>
      </w:r>
      <w:r w:rsidR="00A82112" w:rsidRPr="00693A02">
        <w:t xml:space="preserve"> </w:t>
      </w:r>
      <w:r w:rsidRPr="00693A02">
        <w:t>поселения</w:t>
      </w:r>
    </w:p>
    <w:p w:rsidR="00A82112" w:rsidRPr="00693A02" w:rsidRDefault="003E358C" w:rsidP="00693A02">
      <w:r w:rsidRPr="00693A02">
        <w:t>Тбилисского район</w:t>
      </w:r>
      <w:r w:rsidR="00A82112" w:rsidRPr="00693A02">
        <w:t>а</w:t>
      </w:r>
    </w:p>
    <w:p w:rsidR="0065541A" w:rsidRPr="00693A02" w:rsidRDefault="003E358C" w:rsidP="00693A02">
      <w:r w:rsidRPr="00693A02">
        <w:t xml:space="preserve">А.Н. </w:t>
      </w:r>
      <w:proofErr w:type="spellStart"/>
      <w:r w:rsidRPr="00693A02">
        <w:t>Трубицын</w:t>
      </w:r>
      <w:proofErr w:type="spellEnd"/>
    </w:p>
    <w:p w:rsidR="0065541A" w:rsidRPr="00693A02" w:rsidRDefault="0065541A" w:rsidP="00693A02"/>
    <w:p w:rsidR="00A82112" w:rsidRPr="00693A02" w:rsidRDefault="00A82112" w:rsidP="00693A02"/>
    <w:p w:rsidR="00A82112" w:rsidRPr="00693A02" w:rsidRDefault="00A82112" w:rsidP="00693A02"/>
    <w:p w:rsidR="003E358C" w:rsidRPr="00693A02" w:rsidRDefault="0065541A" w:rsidP="00693A02">
      <w:r w:rsidRPr="00693A02">
        <w:t>У</w:t>
      </w:r>
      <w:r w:rsidR="00BE6373" w:rsidRPr="00693A02">
        <w:t xml:space="preserve">тверждено </w:t>
      </w:r>
    </w:p>
    <w:p w:rsidR="003E358C" w:rsidRPr="00693A02" w:rsidRDefault="003E358C" w:rsidP="00693A02">
      <w:r w:rsidRPr="00693A02">
        <w:t>постановлени</w:t>
      </w:r>
      <w:r w:rsidR="00BE6373" w:rsidRPr="00693A02">
        <w:t>ем</w:t>
      </w:r>
      <w:r w:rsidRPr="00693A02">
        <w:t xml:space="preserve"> администрации</w:t>
      </w:r>
    </w:p>
    <w:p w:rsidR="003E358C" w:rsidRPr="00693A02" w:rsidRDefault="003E358C" w:rsidP="00693A02">
      <w:proofErr w:type="spellStart"/>
      <w:r w:rsidRPr="00693A02">
        <w:t>Ванновского</w:t>
      </w:r>
      <w:proofErr w:type="spellEnd"/>
      <w:r w:rsidRPr="00693A02">
        <w:t xml:space="preserve"> сельского поселения</w:t>
      </w:r>
    </w:p>
    <w:p w:rsidR="003E358C" w:rsidRPr="00693A02" w:rsidRDefault="003E358C" w:rsidP="00693A02">
      <w:r w:rsidRPr="00693A02">
        <w:lastRenderedPageBreak/>
        <w:t xml:space="preserve">Тбилисского района </w:t>
      </w:r>
    </w:p>
    <w:p w:rsidR="003E358C" w:rsidRPr="00693A02" w:rsidRDefault="003E358C" w:rsidP="00693A02">
      <w:r w:rsidRPr="00693A02">
        <w:t xml:space="preserve">от </w:t>
      </w:r>
      <w:r w:rsidR="00937CA6">
        <w:t>____________________</w:t>
      </w:r>
      <w:bookmarkStart w:id="0" w:name="_GoBack"/>
      <w:bookmarkEnd w:id="0"/>
    </w:p>
    <w:p w:rsidR="003E358C" w:rsidRPr="00693A02" w:rsidRDefault="003E358C" w:rsidP="00693A02"/>
    <w:p w:rsidR="00A82112" w:rsidRPr="00693A02" w:rsidRDefault="00A82112" w:rsidP="00693A02"/>
    <w:p w:rsidR="003E358C" w:rsidRPr="00693A02" w:rsidRDefault="003E358C" w:rsidP="00693A02">
      <w:pPr>
        <w:ind w:firstLine="0"/>
        <w:jc w:val="center"/>
        <w:rPr>
          <w:rFonts w:cs="Arial"/>
          <w:b/>
        </w:rPr>
      </w:pPr>
      <w:r w:rsidRPr="00693A02">
        <w:rPr>
          <w:rFonts w:cs="Arial"/>
          <w:b/>
        </w:rPr>
        <w:t>Положение</w:t>
      </w:r>
    </w:p>
    <w:p w:rsidR="003E358C" w:rsidRPr="00693A02" w:rsidRDefault="003E358C" w:rsidP="00693A02">
      <w:pPr>
        <w:ind w:firstLine="0"/>
        <w:jc w:val="center"/>
        <w:rPr>
          <w:rFonts w:cs="Arial"/>
          <w:b/>
        </w:rPr>
      </w:pPr>
      <w:proofErr w:type="gramStart"/>
      <w:r w:rsidRPr="00693A02">
        <w:rPr>
          <w:rFonts w:cs="Arial"/>
          <w:b/>
        </w:rPr>
        <w:t>о выдаче разрешения на выполнение авиационных работ, парашютных прыжков, демонстрационных полетов воздушных судов,</w:t>
      </w:r>
      <w:r w:rsidR="00A82112" w:rsidRPr="00693A02">
        <w:rPr>
          <w:rFonts w:cs="Arial"/>
          <w:b/>
        </w:rPr>
        <w:t xml:space="preserve"> </w:t>
      </w:r>
      <w:r w:rsidR="00CD3D8D" w:rsidRPr="00693A02">
        <w:rPr>
          <w:rFonts w:cs="Arial"/>
          <w:b/>
        </w:rPr>
        <w:t>полетов беспилотных воздушных судов (за исключением полетов</w:t>
      </w:r>
      <w:r w:rsidR="00A82112" w:rsidRPr="00693A02">
        <w:rPr>
          <w:rFonts w:cs="Arial"/>
          <w:b/>
        </w:rPr>
        <w:t xml:space="preserve"> </w:t>
      </w:r>
      <w:r w:rsidR="00CD3D8D" w:rsidRPr="00693A02">
        <w:rPr>
          <w:rFonts w:cs="Arial"/>
          <w:b/>
        </w:rPr>
        <w:t>беспилотных воздушных судов с максимальной взлетной массой менее 0,25 кг.),</w:t>
      </w:r>
      <w:r w:rsidR="00A82112" w:rsidRPr="00693A02">
        <w:rPr>
          <w:rFonts w:cs="Arial"/>
          <w:b/>
        </w:rPr>
        <w:t xml:space="preserve"> </w:t>
      </w:r>
      <w:r w:rsidRPr="00693A02">
        <w:rPr>
          <w:rFonts w:cs="Arial"/>
          <w:b/>
        </w:rPr>
        <w:t xml:space="preserve">подъемов привязных аэростатов над населенными пунктами </w:t>
      </w:r>
      <w:proofErr w:type="spellStart"/>
      <w:r w:rsidRPr="00693A02">
        <w:rPr>
          <w:rFonts w:cs="Arial"/>
          <w:b/>
        </w:rPr>
        <w:t>Ванновского</w:t>
      </w:r>
      <w:proofErr w:type="spellEnd"/>
      <w:r w:rsidRPr="00693A02">
        <w:rPr>
          <w:rFonts w:cs="Arial"/>
          <w:b/>
        </w:rPr>
        <w:t xml:space="preserve"> сельского</w:t>
      </w:r>
      <w:r w:rsidR="00A82112" w:rsidRPr="00693A02">
        <w:rPr>
          <w:rFonts w:cs="Arial"/>
          <w:b/>
        </w:rPr>
        <w:t xml:space="preserve"> </w:t>
      </w:r>
      <w:r w:rsidRPr="00693A02">
        <w:rPr>
          <w:rFonts w:cs="Arial"/>
          <w:b/>
        </w:rPr>
        <w:t xml:space="preserve">поселения Тбилисского района, а также на выполнение посадки (взлета) на расположенные в границах населенных пунктов </w:t>
      </w:r>
      <w:proofErr w:type="spellStart"/>
      <w:r w:rsidRPr="00693A02">
        <w:rPr>
          <w:rFonts w:cs="Arial"/>
          <w:b/>
        </w:rPr>
        <w:t>Ванновского</w:t>
      </w:r>
      <w:proofErr w:type="spellEnd"/>
      <w:r w:rsidRPr="00693A02">
        <w:rPr>
          <w:rFonts w:cs="Arial"/>
          <w:b/>
        </w:rPr>
        <w:t xml:space="preserve"> сельского</w:t>
      </w:r>
      <w:r w:rsidR="00A82112" w:rsidRPr="00693A02">
        <w:rPr>
          <w:rFonts w:cs="Arial"/>
          <w:b/>
        </w:rPr>
        <w:t xml:space="preserve"> </w:t>
      </w:r>
      <w:r w:rsidRPr="00693A02">
        <w:rPr>
          <w:rFonts w:cs="Arial"/>
          <w:b/>
        </w:rPr>
        <w:t>поселения Тбилисского района площадки, сведения</w:t>
      </w:r>
      <w:proofErr w:type="gramEnd"/>
      <w:r w:rsidRPr="00693A02">
        <w:rPr>
          <w:rFonts w:cs="Arial"/>
          <w:b/>
        </w:rPr>
        <w:t xml:space="preserve"> </w:t>
      </w:r>
      <w:proofErr w:type="gramStart"/>
      <w:r w:rsidRPr="00693A02">
        <w:rPr>
          <w:rFonts w:cs="Arial"/>
          <w:b/>
        </w:rPr>
        <w:t>о которых не опубликованы в документах аэронавигационной информации</w:t>
      </w:r>
      <w:proofErr w:type="gramEnd"/>
    </w:p>
    <w:p w:rsidR="003E358C" w:rsidRPr="00693A02" w:rsidRDefault="003E358C" w:rsidP="00693A02"/>
    <w:p w:rsidR="003E358C" w:rsidRPr="00693A02" w:rsidRDefault="003E358C" w:rsidP="00693A02">
      <w:r w:rsidRPr="00693A02">
        <w:t>Раздел I. ОБЩИЕ ПОЛОЖЕНИЯ</w:t>
      </w:r>
    </w:p>
    <w:p w:rsidR="003E358C" w:rsidRPr="00693A02" w:rsidRDefault="003E358C" w:rsidP="00693A02">
      <w:r w:rsidRPr="00693A02">
        <w:t xml:space="preserve">1.1. </w:t>
      </w:r>
      <w:proofErr w:type="gramStart"/>
      <w:r w:rsidRPr="00693A02">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w:t>
      </w:r>
      <w:r w:rsidR="00CD3D8D" w:rsidRPr="00693A02">
        <w:t>полетов беспилотных воздушных судов (за исключением полетов</w:t>
      </w:r>
      <w:r w:rsidR="00A82112" w:rsidRPr="00693A02">
        <w:t xml:space="preserve"> </w:t>
      </w:r>
      <w:r w:rsidR="00CD3D8D" w:rsidRPr="00693A02">
        <w:t xml:space="preserve">беспилотных воздушных судов с максимальной взлетной массой менее 0,25 кг.), </w:t>
      </w:r>
      <w:r w:rsidRPr="00693A02">
        <w:t xml:space="preserve">подъемов привязных аэростатов над населенными пунктами </w:t>
      </w:r>
      <w:proofErr w:type="spellStart"/>
      <w:r w:rsidRPr="00693A02">
        <w:t>Ванновского</w:t>
      </w:r>
      <w:proofErr w:type="spellEnd"/>
      <w:r w:rsidRPr="00693A02">
        <w:t xml:space="preserve"> сельского поселения Тбилисского района, а также на выполнение посадки (взлета) на расположенные в границах населенных пунктов </w:t>
      </w:r>
      <w:proofErr w:type="spellStart"/>
      <w:r w:rsidRPr="00693A02">
        <w:t>Ванновского</w:t>
      </w:r>
      <w:proofErr w:type="spellEnd"/>
      <w:r w:rsidRPr="00693A02">
        <w:t xml:space="preserve"> сельского поселения Тбилисского</w:t>
      </w:r>
      <w:proofErr w:type="gramEnd"/>
      <w:r w:rsidRPr="00693A02">
        <w:t xml:space="preserve"> </w:t>
      </w:r>
      <w:proofErr w:type="gramStart"/>
      <w:r w:rsidRPr="00693A02">
        <w:t xml:space="preserve">района площадки, сведения о которых не опубликованы в документах аэронавигационной информации (далее - Разрешение), уведомления от отказе в выдаче разрешения на выполнение авиационных работ, парашютных прыжков, демонстрационных полетов воздушных судов, </w:t>
      </w:r>
      <w:r w:rsidR="00CD3D8D" w:rsidRPr="00693A02">
        <w:t>полетов беспилотных воздушных судов (за исключением полетов</w:t>
      </w:r>
      <w:r w:rsidR="00A82112" w:rsidRPr="00693A02">
        <w:t xml:space="preserve"> </w:t>
      </w:r>
      <w:r w:rsidR="00CD3D8D" w:rsidRPr="00693A02">
        <w:t xml:space="preserve">беспилотных воздушных судов с максимальной взлетной массой менее 0,25 кг.), </w:t>
      </w:r>
      <w:r w:rsidRPr="00693A02">
        <w:t xml:space="preserve">подъемов привязных аэростатов над населенными пунктами </w:t>
      </w:r>
      <w:proofErr w:type="spellStart"/>
      <w:r w:rsidRPr="00693A02">
        <w:t>Ванновского</w:t>
      </w:r>
      <w:proofErr w:type="spellEnd"/>
      <w:r w:rsidRPr="00693A02">
        <w:t xml:space="preserve"> сельского поселения</w:t>
      </w:r>
      <w:r w:rsidR="00A82112" w:rsidRPr="00693A02">
        <w:t xml:space="preserve"> </w:t>
      </w:r>
      <w:r w:rsidRPr="00693A02">
        <w:t>Тбилисского района, а также на</w:t>
      </w:r>
      <w:proofErr w:type="gramEnd"/>
      <w:r w:rsidRPr="00693A02">
        <w:t xml:space="preserve"> выполнение посадки (взлета) на расположенные в границах населенных пунктов </w:t>
      </w:r>
      <w:proofErr w:type="spellStart"/>
      <w:r w:rsidRPr="00693A02">
        <w:t>Ванновского</w:t>
      </w:r>
      <w:proofErr w:type="spellEnd"/>
      <w:r w:rsidRPr="00693A02">
        <w:t xml:space="preserve"> сельского</w:t>
      </w:r>
      <w:r w:rsidR="00A82112" w:rsidRPr="00693A02">
        <w:t xml:space="preserve"> </w:t>
      </w:r>
      <w:r w:rsidRPr="00693A02">
        <w:t xml:space="preserve">поселения Тбилисского района площадки, сведения о которых не опубликованы в документах аэронавигационной информации (далее - уведомление </w:t>
      </w:r>
      <w:proofErr w:type="gramStart"/>
      <w:r w:rsidRPr="00693A02">
        <w:t>от</w:t>
      </w:r>
      <w:proofErr w:type="gramEnd"/>
      <w:r w:rsidRPr="00693A02">
        <w:t xml:space="preserve"> </w:t>
      </w:r>
      <w:proofErr w:type="gramStart"/>
      <w:r w:rsidRPr="00693A02">
        <w:t>отказе</w:t>
      </w:r>
      <w:proofErr w:type="gramEnd"/>
      <w:r w:rsidRPr="00693A02">
        <w:t xml:space="preserve"> в выдаче Разрешения). </w:t>
      </w:r>
    </w:p>
    <w:p w:rsidR="003E358C" w:rsidRPr="00693A02" w:rsidRDefault="003E358C" w:rsidP="00693A02">
      <w:r w:rsidRPr="00693A02">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w:t>
      </w:r>
      <w:proofErr w:type="spellStart"/>
      <w:r w:rsidRPr="00693A02">
        <w:t>Ванновского</w:t>
      </w:r>
      <w:proofErr w:type="spellEnd"/>
      <w:r w:rsidRPr="00693A02">
        <w:t xml:space="preserve"> сельского</w:t>
      </w:r>
      <w:r w:rsidR="00A82112" w:rsidRPr="00693A02">
        <w:t xml:space="preserve"> </w:t>
      </w:r>
      <w:r w:rsidRPr="00693A02">
        <w:t>поселения Тбилисского района в запретных зонах, а также в зонах ограничения полетов, деятельность в которых осуществляется на постоянной основе.</w:t>
      </w:r>
    </w:p>
    <w:p w:rsidR="003E358C" w:rsidRPr="00693A02" w:rsidRDefault="003E358C" w:rsidP="00693A02"/>
    <w:p w:rsidR="003E358C" w:rsidRPr="00693A02" w:rsidRDefault="003E358C" w:rsidP="00693A02">
      <w:r w:rsidRPr="00693A02">
        <w:t>Раздел II. ПОРЯДОК ВЫДАЧИ РАЗРЕШЕНИЯ</w:t>
      </w:r>
    </w:p>
    <w:p w:rsidR="003E358C" w:rsidRPr="00693A02" w:rsidRDefault="003E358C" w:rsidP="00693A02">
      <w:r w:rsidRPr="00693A02">
        <w:t xml:space="preserve">2.1. </w:t>
      </w:r>
      <w:proofErr w:type="gramStart"/>
      <w:r w:rsidRPr="00693A02">
        <w:t xml:space="preserve">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w:t>
      </w:r>
      <w:r w:rsidR="003402CB" w:rsidRPr="00693A02">
        <w:t>полетов беспилотных воздушных судов (за исключением полетов</w:t>
      </w:r>
      <w:r w:rsidR="00A82112" w:rsidRPr="00693A02">
        <w:t xml:space="preserve"> </w:t>
      </w:r>
      <w:r w:rsidR="003402CB" w:rsidRPr="00693A02">
        <w:t>беспилотных воздушных судов с максимальной взлетной массой менее 0,25 кг.),</w:t>
      </w:r>
      <w:r w:rsidR="00A82112" w:rsidRPr="00693A02">
        <w:t xml:space="preserve"> </w:t>
      </w:r>
      <w:r w:rsidRPr="00693A02">
        <w:t>подъемов привязных аэростатов над населенными</w:t>
      </w:r>
      <w:proofErr w:type="gramEnd"/>
      <w:r w:rsidRPr="00693A02">
        <w:t xml:space="preserve"> </w:t>
      </w:r>
      <w:proofErr w:type="gramStart"/>
      <w:r w:rsidRPr="00693A02">
        <w:t xml:space="preserve">пунктами </w:t>
      </w:r>
      <w:proofErr w:type="spellStart"/>
      <w:r w:rsidRPr="00693A02">
        <w:t>Ванновского</w:t>
      </w:r>
      <w:proofErr w:type="spellEnd"/>
      <w:r w:rsidRPr="00693A02">
        <w:t xml:space="preserve"> сельского поселения Тбилисского района, посадки (взлета) на расположенные в границах населенных пунктов </w:t>
      </w:r>
      <w:proofErr w:type="spellStart"/>
      <w:r w:rsidRPr="00693A02">
        <w:t>Ванновского</w:t>
      </w:r>
      <w:proofErr w:type="spellEnd"/>
      <w:r w:rsidRPr="00693A02">
        <w:t xml:space="preserve"> сельского поселения Тбилисского района площадки, сведения о которых не опубликованы в документах аэронавигационной информации, направляют в администрацию </w:t>
      </w:r>
      <w:proofErr w:type="spellStart"/>
      <w:r w:rsidRPr="00693A02">
        <w:t>Ванновского</w:t>
      </w:r>
      <w:proofErr w:type="spellEnd"/>
      <w:r w:rsidRPr="00693A02">
        <w:t xml:space="preserve"> сельского поселения </w:t>
      </w:r>
      <w:r w:rsidRPr="00693A02">
        <w:lastRenderedPageBreak/>
        <w:t>Тбилисского района заявление о выдаче разрешения по форме, утвержденной Приложением №2 к настоящему постановлению.</w:t>
      </w:r>
      <w:proofErr w:type="gramEnd"/>
    </w:p>
    <w:p w:rsidR="003E358C" w:rsidRPr="00693A02" w:rsidRDefault="003E358C" w:rsidP="00693A02">
      <w:r w:rsidRPr="00693A02">
        <w:t xml:space="preserve">Прием заявлений, выдача разрешения или уведомления об отказе в выдаче разрешения осуществляется администрацией </w:t>
      </w:r>
      <w:proofErr w:type="spellStart"/>
      <w:r w:rsidRPr="00693A02">
        <w:t>Ванновского</w:t>
      </w:r>
      <w:proofErr w:type="spellEnd"/>
      <w:r w:rsidRPr="00693A02">
        <w:t xml:space="preserve"> сельского поселения Тбилисского района</w:t>
      </w:r>
      <w:r w:rsidR="00A82112" w:rsidRPr="00693A02">
        <w:t xml:space="preserve"> </w:t>
      </w:r>
      <w:r w:rsidRPr="00693A02">
        <w:t xml:space="preserve">(далее - Уполномоченный орган) по адресу: 352351, Краснодарский край, Тбилисский район, с. </w:t>
      </w:r>
      <w:proofErr w:type="spellStart"/>
      <w:r w:rsidRPr="00693A02">
        <w:t>Ванновское</w:t>
      </w:r>
      <w:proofErr w:type="spellEnd"/>
      <w:r w:rsidRPr="00693A02">
        <w:t>, ул. Ленина, 64.</w:t>
      </w:r>
    </w:p>
    <w:p w:rsidR="003E358C" w:rsidRPr="00693A02" w:rsidRDefault="003E358C" w:rsidP="00693A02">
      <w:r w:rsidRPr="00693A02">
        <w:t>2.2. К заявлению прилагаются следующие документы:</w:t>
      </w:r>
    </w:p>
    <w:p w:rsidR="003E358C" w:rsidRPr="00693A02" w:rsidRDefault="003E358C" w:rsidP="00693A02">
      <w:r w:rsidRPr="00693A02">
        <w:t>1) копия документа, удостоверяющего личность заявителя (если заявителем является физическое лицо, в том числе индивидуальный предприниматель);</w:t>
      </w:r>
    </w:p>
    <w:p w:rsidR="003E358C" w:rsidRPr="00693A02" w:rsidRDefault="003E358C" w:rsidP="00693A02">
      <w:r w:rsidRPr="00693A02">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3E358C" w:rsidRPr="00693A02" w:rsidRDefault="003E358C" w:rsidP="00693A02">
      <w:r w:rsidRPr="00693A02">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3E358C" w:rsidRPr="00693A02" w:rsidRDefault="003E358C" w:rsidP="00693A02">
      <w:r w:rsidRPr="00693A02">
        <w:t xml:space="preserve">4) копия </w:t>
      </w:r>
      <w:proofErr w:type="gramStart"/>
      <w:r w:rsidRPr="00693A02">
        <w:t>договора обязательного страхования ответственности владельца воздушного судна</w:t>
      </w:r>
      <w:proofErr w:type="gramEnd"/>
      <w:r w:rsidRPr="00693A02">
        <w:t xml:space="preserve"> перед третьими лицами в соответствии с Воздушным кодексом Российской Федерации или полис (сертификат) к данному договору.</w:t>
      </w:r>
    </w:p>
    <w:p w:rsidR="003E358C" w:rsidRPr="00693A02" w:rsidRDefault="003E358C" w:rsidP="00693A02">
      <w:r w:rsidRPr="00693A02">
        <w:t>2.2.1. Перечень документов, запрашиваемых в рамках межведомственного взаимодействия:</w:t>
      </w:r>
    </w:p>
    <w:p w:rsidR="003E358C" w:rsidRPr="00693A02" w:rsidRDefault="003E358C" w:rsidP="00693A02">
      <w:r w:rsidRPr="00693A02">
        <w:t>1) Выписка из Единого государственного реестра прав на воздушные суда и сделок с ними;</w:t>
      </w:r>
    </w:p>
    <w:p w:rsidR="003E358C" w:rsidRPr="00693A02" w:rsidRDefault="003E358C" w:rsidP="00693A02">
      <w:r w:rsidRPr="00693A02">
        <w:t>2) Выписка из базы данных о беспилотных воздушных судах Федерального агентства воздушного транспорта.</w:t>
      </w:r>
    </w:p>
    <w:p w:rsidR="003E358C" w:rsidRPr="00693A02" w:rsidRDefault="003E358C" w:rsidP="00693A02">
      <w:r w:rsidRPr="00693A02">
        <w:t xml:space="preserve">2.2.2. Предоставление документов, указанных в подпунктах 3-4 пункта 2.2 раздела II настоящего Положения, не требуется, если заявитель является обладателем сертификата </w:t>
      </w:r>
      <w:proofErr w:type="spellStart"/>
      <w:r w:rsidRPr="00693A02">
        <w:t>эксплуатанта</w:t>
      </w:r>
      <w:proofErr w:type="spellEnd"/>
      <w:r w:rsidRPr="00693A02">
        <w:t xml:space="preserve">,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w:t>
      </w:r>
      <w:proofErr w:type="spellStart"/>
      <w:r w:rsidRPr="00693A02">
        <w:t>эксплуатанта</w:t>
      </w:r>
      <w:proofErr w:type="spellEnd"/>
      <w:r w:rsidRPr="00693A02">
        <w:t>.</w:t>
      </w:r>
    </w:p>
    <w:p w:rsidR="003E358C" w:rsidRPr="00693A02" w:rsidRDefault="003E358C" w:rsidP="00693A02">
      <w:r w:rsidRPr="00693A02">
        <w:t xml:space="preserve">2.2.3. Предоставление документов, указанных в подпунктах 3-4 пункта 2.2 раздела II настоящего Положения, не требуется, если заявитель относится к государственной авиации. Заявитель </w:t>
      </w:r>
      <w:proofErr w:type="gramStart"/>
      <w:r w:rsidRPr="00693A02">
        <w:t>предоставляет документ</w:t>
      </w:r>
      <w:proofErr w:type="gramEnd"/>
      <w:r w:rsidRPr="00693A02">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3402CB" w:rsidRPr="00693A02" w:rsidRDefault="003E358C" w:rsidP="00693A02">
      <w:r w:rsidRPr="00693A02">
        <w:t>2.2.4. Предоставление документов, указанных в подпунктах 3-4 пункта 2.2 раздела II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беспилотных гражданских воздушных судов с максимальной взлетной массой 30 килограммов и менее.</w:t>
      </w:r>
    </w:p>
    <w:p w:rsidR="003E358C" w:rsidRPr="00693A02" w:rsidRDefault="003E358C" w:rsidP="00693A02">
      <w:r w:rsidRPr="00693A02">
        <w:t>2.3. Заявление регистрируется в Уполномоченном органе в день его поступления.</w:t>
      </w:r>
    </w:p>
    <w:p w:rsidR="003E358C" w:rsidRPr="00693A02" w:rsidRDefault="003E358C" w:rsidP="00693A02">
      <w:r w:rsidRPr="00693A02">
        <w:t>2.4. Заявление рассматривается Уполномоченным органом в течение 5 рабочих дней со дня регистрации в Уполномоченном органе.</w:t>
      </w:r>
    </w:p>
    <w:p w:rsidR="003E358C" w:rsidRPr="00693A02" w:rsidRDefault="003E358C" w:rsidP="00693A02">
      <w:r w:rsidRPr="00693A02">
        <w:t>2.5. Уведомление об отказе в выдаче разрешения принимается по следующим основаниям:</w:t>
      </w:r>
    </w:p>
    <w:p w:rsidR="003E358C" w:rsidRPr="00693A02" w:rsidRDefault="003E358C" w:rsidP="00693A02">
      <w:r w:rsidRPr="00693A02">
        <w:t>1) заявителем не представлены документы, указанные в пункте 2.2 раздела II, подпунктах 2.2.1, 2.2.2, 2.2.3 пункта 2.2 раздела II настоящего Положения;</w:t>
      </w:r>
    </w:p>
    <w:p w:rsidR="003E358C" w:rsidRPr="00693A02" w:rsidRDefault="003E358C" w:rsidP="00693A02">
      <w:r w:rsidRPr="00693A02">
        <w:lastRenderedPageBreak/>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II настоящего Положения.</w:t>
      </w:r>
    </w:p>
    <w:p w:rsidR="003E358C" w:rsidRPr="00693A02" w:rsidRDefault="003E358C" w:rsidP="00693A02">
      <w:r w:rsidRPr="00693A02">
        <w:t xml:space="preserve">2.6. При отсутствии оснований, предусмотренных пунктом 2.5 раздела II настоящего Положения, принимается решение о выдаче разрешения, утверждаемого главой </w:t>
      </w:r>
      <w:proofErr w:type="spellStart"/>
      <w:r w:rsidRPr="00693A02">
        <w:t>Ванновского</w:t>
      </w:r>
      <w:proofErr w:type="spellEnd"/>
      <w:r w:rsidRPr="00693A02">
        <w:t xml:space="preserve"> сельского поселения Тбилисского района в установленном законодательством порядке.</w:t>
      </w:r>
    </w:p>
    <w:p w:rsidR="003E358C" w:rsidRPr="00693A02" w:rsidRDefault="003E358C" w:rsidP="00693A02">
      <w:r w:rsidRPr="00693A02">
        <w:t xml:space="preserve">2.7. Решение о выдаче Разрешения или уведомление об отказе в выдаче Разрешения принимается главой </w:t>
      </w:r>
      <w:proofErr w:type="spellStart"/>
      <w:r w:rsidRPr="00693A02">
        <w:t>Ванновского</w:t>
      </w:r>
      <w:proofErr w:type="spellEnd"/>
      <w:r w:rsidRPr="00693A02">
        <w:t xml:space="preserve"> сельского поселения Тбилисского района, либо лицом, исполняющим его обязанности, по основаниям, установленным в пунктах 2.5 и 2.6 раздела II настоящего Положения. Разрешение или уведомление об отказе в выдаче Разрешения подписывается главой </w:t>
      </w:r>
      <w:proofErr w:type="spellStart"/>
      <w:r w:rsidRPr="00693A02">
        <w:t>Ванновского</w:t>
      </w:r>
      <w:proofErr w:type="spellEnd"/>
      <w:r w:rsidRPr="00693A02">
        <w:t xml:space="preserve"> сельского</w:t>
      </w:r>
      <w:r w:rsidR="00A82112" w:rsidRPr="00693A02">
        <w:t xml:space="preserve"> </w:t>
      </w:r>
      <w:r w:rsidRPr="00693A02">
        <w:t>поселения Тбилисского района либо лицом, исполняющим его обязанности.</w:t>
      </w:r>
    </w:p>
    <w:p w:rsidR="003E358C" w:rsidRPr="00693A02" w:rsidRDefault="003E358C" w:rsidP="00693A02">
      <w:r w:rsidRPr="00693A02">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3E358C" w:rsidRPr="00693A02" w:rsidRDefault="003E358C" w:rsidP="00693A02">
      <w:proofErr w:type="gramStart"/>
      <w:r w:rsidRPr="00693A02">
        <w:t>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w:t>
      </w:r>
      <w:proofErr w:type="gramEnd"/>
      <w:r w:rsidRPr="00693A02">
        <w:t xml:space="preserve"> приказом Минтранса России от 16 января 2012 г. № 6.</w:t>
      </w:r>
    </w:p>
    <w:p w:rsidR="003402CB" w:rsidRPr="00693A02" w:rsidRDefault="003402CB" w:rsidP="00693A02"/>
    <w:p w:rsidR="0065541A" w:rsidRPr="00693A02" w:rsidRDefault="0065541A" w:rsidP="00693A02"/>
    <w:p w:rsidR="003402CB" w:rsidRPr="00693A02" w:rsidRDefault="003402CB" w:rsidP="00693A02"/>
    <w:p w:rsidR="00A82112" w:rsidRPr="00693A02" w:rsidRDefault="003E358C" w:rsidP="00693A02">
      <w:r w:rsidRPr="00693A02">
        <w:t xml:space="preserve">Глава </w:t>
      </w:r>
    </w:p>
    <w:p w:rsidR="003E358C" w:rsidRPr="00693A02" w:rsidRDefault="003E358C" w:rsidP="00693A02">
      <w:proofErr w:type="spellStart"/>
      <w:r w:rsidRPr="00693A02">
        <w:t>Ванновского</w:t>
      </w:r>
      <w:proofErr w:type="spellEnd"/>
      <w:r w:rsidRPr="00693A02">
        <w:t xml:space="preserve"> сельского поселения</w:t>
      </w:r>
    </w:p>
    <w:p w:rsidR="00A82112" w:rsidRPr="00693A02" w:rsidRDefault="00A82112" w:rsidP="00693A02">
      <w:r w:rsidRPr="00693A02">
        <w:t>Тбилисского района</w:t>
      </w:r>
    </w:p>
    <w:p w:rsidR="003E358C" w:rsidRPr="00693A02" w:rsidRDefault="003E358C" w:rsidP="00693A02">
      <w:r w:rsidRPr="00693A02">
        <w:t xml:space="preserve">А.Н. </w:t>
      </w:r>
      <w:proofErr w:type="spellStart"/>
      <w:r w:rsidRPr="00693A02">
        <w:t>Трубицын</w:t>
      </w:r>
      <w:proofErr w:type="spellEnd"/>
    </w:p>
    <w:p w:rsidR="003E358C" w:rsidRPr="00693A02" w:rsidRDefault="003E358C" w:rsidP="00693A02"/>
    <w:p w:rsidR="003E358C" w:rsidRPr="00693A02" w:rsidRDefault="003E358C" w:rsidP="00693A02"/>
    <w:p w:rsidR="003402CB" w:rsidRPr="00693A02" w:rsidRDefault="003402CB" w:rsidP="00693A02"/>
    <w:p w:rsidR="003E358C" w:rsidRPr="00693A02" w:rsidRDefault="00CD3D8D" w:rsidP="00693A02">
      <w:r w:rsidRPr="00693A02">
        <w:t>П</w:t>
      </w:r>
      <w:r w:rsidR="00BE6373" w:rsidRPr="00693A02">
        <w:t>риложение № 1</w:t>
      </w:r>
    </w:p>
    <w:p w:rsidR="003E358C" w:rsidRPr="00693A02" w:rsidRDefault="003E358C" w:rsidP="00693A02">
      <w:r w:rsidRPr="00693A02">
        <w:t>к постановлению администрации</w:t>
      </w:r>
    </w:p>
    <w:p w:rsidR="003E358C" w:rsidRPr="00693A02" w:rsidRDefault="003E358C" w:rsidP="00693A02">
      <w:proofErr w:type="spellStart"/>
      <w:r w:rsidRPr="00693A02">
        <w:t>Ванновского</w:t>
      </w:r>
      <w:proofErr w:type="spellEnd"/>
      <w:r w:rsidRPr="00693A02">
        <w:t xml:space="preserve"> сельского поселения</w:t>
      </w:r>
    </w:p>
    <w:p w:rsidR="003E358C" w:rsidRPr="00693A02" w:rsidRDefault="003E358C" w:rsidP="00693A02">
      <w:r w:rsidRPr="00693A02">
        <w:t>Тбилисского района</w:t>
      </w:r>
    </w:p>
    <w:p w:rsidR="003E358C" w:rsidRPr="00693A02" w:rsidRDefault="003E358C" w:rsidP="00693A02">
      <w:r w:rsidRPr="00693A02">
        <w:t xml:space="preserve">от </w:t>
      </w:r>
      <w:r w:rsidR="00803E87" w:rsidRPr="00693A02">
        <w:t>06.07.2021</w:t>
      </w:r>
      <w:r w:rsidRPr="00693A02">
        <w:t xml:space="preserve"> г</w:t>
      </w:r>
      <w:r w:rsidR="00A82112" w:rsidRPr="00693A02">
        <w:t>.</w:t>
      </w:r>
      <w:r w:rsidRPr="00693A02">
        <w:t xml:space="preserve"> № </w:t>
      </w:r>
      <w:r w:rsidR="00803E87" w:rsidRPr="00693A02">
        <w:t>46</w:t>
      </w:r>
    </w:p>
    <w:p w:rsidR="003E358C" w:rsidRPr="00693A02" w:rsidRDefault="003E358C" w:rsidP="00693A02"/>
    <w:p w:rsidR="003E358C" w:rsidRPr="00693A02" w:rsidRDefault="003E358C" w:rsidP="00693A02"/>
    <w:p w:rsidR="00693A02" w:rsidRDefault="003E358C" w:rsidP="00693A02">
      <w:pPr>
        <w:ind w:firstLine="0"/>
        <w:jc w:val="right"/>
        <w:rPr>
          <w:rFonts w:cs="Arial"/>
        </w:rPr>
      </w:pPr>
      <w:r w:rsidRPr="00693A02">
        <w:rPr>
          <w:rFonts w:cs="Arial"/>
        </w:rPr>
        <w:t xml:space="preserve">Главе </w:t>
      </w:r>
      <w:proofErr w:type="spellStart"/>
      <w:r w:rsidRPr="00693A02">
        <w:rPr>
          <w:rFonts w:cs="Arial"/>
        </w:rPr>
        <w:t>Ванновского</w:t>
      </w:r>
      <w:proofErr w:type="spellEnd"/>
      <w:r w:rsidRPr="00693A02">
        <w:rPr>
          <w:rFonts w:cs="Arial"/>
        </w:rPr>
        <w:t xml:space="preserve"> сельского поселения </w:t>
      </w:r>
    </w:p>
    <w:p w:rsidR="003E358C" w:rsidRPr="00693A02" w:rsidRDefault="003E358C" w:rsidP="00693A02">
      <w:pPr>
        <w:ind w:firstLine="0"/>
        <w:jc w:val="right"/>
        <w:rPr>
          <w:rFonts w:cs="Arial"/>
        </w:rPr>
      </w:pPr>
      <w:r w:rsidRPr="00693A02">
        <w:rPr>
          <w:rFonts w:cs="Arial"/>
        </w:rPr>
        <w:t>Тбилисского</w:t>
      </w:r>
      <w:r w:rsidR="00A82112" w:rsidRPr="00693A02">
        <w:rPr>
          <w:rFonts w:cs="Arial"/>
        </w:rPr>
        <w:t xml:space="preserve"> </w:t>
      </w:r>
      <w:r w:rsidRPr="00693A02">
        <w:rPr>
          <w:rFonts w:cs="Arial"/>
        </w:rPr>
        <w:t>района</w:t>
      </w:r>
    </w:p>
    <w:p w:rsidR="003E358C" w:rsidRPr="00693A02" w:rsidRDefault="00CD3D8D" w:rsidP="00693A02">
      <w:pPr>
        <w:ind w:firstLine="0"/>
        <w:jc w:val="right"/>
        <w:rPr>
          <w:rFonts w:cs="Arial"/>
        </w:rPr>
      </w:pPr>
      <w:r w:rsidRPr="00693A02">
        <w:rPr>
          <w:rFonts w:cs="Arial"/>
        </w:rPr>
        <w:t>_________________________</w:t>
      </w:r>
    </w:p>
    <w:p w:rsidR="003E358C" w:rsidRPr="00693A02" w:rsidRDefault="003E358C" w:rsidP="00693A02">
      <w:pPr>
        <w:ind w:firstLine="0"/>
        <w:jc w:val="right"/>
        <w:rPr>
          <w:rFonts w:cs="Arial"/>
        </w:rPr>
      </w:pPr>
      <w:r w:rsidRPr="00693A02">
        <w:rPr>
          <w:rFonts w:cs="Arial"/>
        </w:rPr>
        <w:t>от ______________________________</w:t>
      </w:r>
    </w:p>
    <w:p w:rsidR="003E358C" w:rsidRPr="00693A02" w:rsidRDefault="003E358C" w:rsidP="00693A02">
      <w:pPr>
        <w:ind w:firstLine="0"/>
        <w:jc w:val="right"/>
        <w:rPr>
          <w:rFonts w:cs="Arial"/>
        </w:rPr>
      </w:pPr>
      <w:r w:rsidRPr="00693A02">
        <w:rPr>
          <w:rFonts w:cs="Arial"/>
        </w:rPr>
        <w:t>(наименование юридического лица;</w:t>
      </w:r>
    </w:p>
    <w:p w:rsidR="003E358C" w:rsidRPr="00693A02" w:rsidRDefault="003E358C" w:rsidP="00693A02">
      <w:pPr>
        <w:ind w:firstLine="0"/>
        <w:jc w:val="right"/>
        <w:rPr>
          <w:rFonts w:cs="Arial"/>
        </w:rPr>
      </w:pPr>
      <w:proofErr w:type="gramStart"/>
      <w:r w:rsidRPr="00693A02">
        <w:rPr>
          <w:rFonts w:cs="Arial"/>
        </w:rPr>
        <w:t>Ф.И.О. физического лица)</w:t>
      </w:r>
      <w:proofErr w:type="gramEnd"/>
    </w:p>
    <w:p w:rsidR="003E358C" w:rsidRPr="00693A02" w:rsidRDefault="003E358C" w:rsidP="00693A02">
      <w:pPr>
        <w:ind w:firstLine="0"/>
        <w:jc w:val="right"/>
        <w:rPr>
          <w:rFonts w:cs="Arial"/>
        </w:rPr>
      </w:pPr>
      <w:r w:rsidRPr="00693A02">
        <w:rPr>
          <w:rFonts w:cs="Arial"/>
        </w:rPr>
        <w:t>________________________________</w:t>
      </w:r>
    </w:p>
    <w:p w:rsidR="003E358C" w:rsidRPr="00693A02" w:rsidRDefault="003E358C" w:rsidP="00693A02">
      <w:pPr>
        <w:ind w:firstLine="0"/>
        <w:jc w:val="right"/>
        <w:rPr>
          <w:rFonts w:cs="Arial"/>
        </w:rPr>
      </w:pPr>
      <w:r w:rsidRPr="00693A02">
        <w:rPr>
          <w:rFonts w:cs="Arial"/>
        </w:rPr>
        <w:t>(адрес места нахождения/жительства)</w:t>
      </w:r>
    </w:p>
    <w:p w:rsidR="003E358C" w:rsidRPr="00693A02" w:rsidRDefault="003E358C" w:rsidP="00693A02">
      <w:pPr>
        <w:ind w:firstLine="0"/>
        <w:jc w:val="right"/>
        <w:rPr>
          <w:rFonts w:cs="Arial"/>
        </w:rPr>
      </w:pPr>
      <w:r w:rsidRPr="00693A02">
        <w:rPr>
          <w:rFonts w:cs="Arial"/>
        </w:rPr>
        <w:t>телефон: _________, факс _________</w:t>
      </w:r>
    </w:p>
    <w:p w:rsidR="003E358C" w:rsidRPr="00693A02" w:rsidRDefault="003E358C" w:rsidP="00693A02">
      <w:pPr>
        <w:ind w:firstLine="0"/>
        <w:jc w:val="right"/>
        <w:rPr>
          <w:rFonts w:cs="Arial"/>
        </w:rPr>
      </w:pPr>
      <w:r w:rsidRPr="00693A02">
        <w:rPr>
          <w:rFonts w:cs="Arial"/>
        </w:rPr>
        <w:t>эл. почта: _______________________</w:t>
      </w:r>
    </w:p>
    <w:p w:rsidR="003E358C" w:rsidRPr="00693A02" w:rsidRDefault="003E358C" w:rsidP="00693A02">
      <w:pPr>
        <w:ind w:firstLine="0"/>
        <w:rPr>
          <w:rFonts w:cs="Arial"/>
        </w:rPr>
      </w:pPr>
    </w:p>
    <w:p w:rsidR="003E358C" w:rsidRPr="00693A02" w:rsidRDefault="003E358C" w:rsidP="00693A02">
      <w:pPr>
        <w:ind w:firstLine="0"/>
        <w:jc w:val="center"/>
        <w:rPr>
          <w:rFonts w:cs="Arial"/>
          <w:b/>
        </w:rPr>
      </w:pPr>
      <w:r w:rsidRPr="00693A02">
        <w:rPr>
          <w:rFonts w:cs="Arial"/>
          <w:b/>
        </w:rPr>
        <w:t>Заявление</w:t>
      </w:r>
    </w:p>
    <w:p w:rsidR="003E358C" w:rsidRPr="00693A02" w:rsidRDefault="003E358C" w:rsidP="00693A02">
      <w:pPr>
        <w:ind w:firstLine="0"/>
        <w:jc w:val="center"/>
        <w:rPr>
          <w:rFonts w:cs="Arial"/>
          <w:b/>
        </w:rPr>
      </w:pPr>
      <w:proofErr w:type="gramStart"/>
      <w:r w:rsidRPr="00693A02">
        <w:rPr>
          <w:rFonts w:cs="Arial"/>
          <w:b/>
        </w:rPr>
        <w:t>о выдаче разрешения на выполнение авиационных работ,</w:t>
      </w:r>
      <w:r w:rsidR="00A82112" w:rsidRPr="00693A02">
        <w:rPr>
          <w:rFonts w:cs="Arial"/>
          <w:b/>
        </w:rPr>
        <w:t xml:space="preserve"> </w:t>
      </w:r>
      <w:r w:rsidRPr="00693A02">
        <w:rPr>
          <w:rFonts w:cs="Arial"/>
          <w:b/>
        </w:rPr>
        <w:t>парашютных прыжков, демонстрационных полетов воздушных судов,</w:t>
      </w:r>
      <w:r w:rsidR="00A82112" w:rsidRPr="00693A02">
        <w:rPr>
          <w:rFonts w:cs="Arial"/>
          <w:b/>
        </w:rPr>
        <w:t xml:space="preserve"> </w:t>
      </w:r>
      <w:r w:rsidR="00CD3D8D" w:rsidRPr="00693A02">
        <w:rPr>
          <w:rFonts w:cs="Arial"/>
          <w:b/>
        </w:rPr>
        <w:t>полетов беспилотных воздушных судов (за исключением полетов</w:t>
      </w:r>
      <w:r w:rsidR="00A82112" w:rsidRPr="00693A02">
        <w:rPr>
          <w:rFonts w:cs="Arial"/>
          <w:b/>
        </w:rPr>
        <w:t xml:space="preserve"> </w:t>
      </w:r>
      <w:r w:rsidR="00CD3D8D" w:rsidRPr="00693A02">
        <w:rPr>
          <w:rFonts w:cs="Arial"/>
          <w:b/>
        </w:rPr>
        <w:t xml:space="preserve">беспилотных воздушных судов с максимальной взлетной массой менее 0,25 кг.), </w:t>
      </w:r>
      <w:r w:rsidRPr="00693A02">
        <w:rPr>
          <w:rFonts w:cs="Arial"/>
          <w:b/>
        </w:rPr>
        <w:t>подъемов</w:t>
      </w:r>
      <w:r w:rsidR="00CD3D8D" w:rsidRPr="00693A02">
        <w:rPr>
          <w:rFonts w:cs="Arial"/>
          <w:b/>
        </w:rPr>
        <w:t xml:space="preserve"> </w:t>
      </w:r>
      <w:r w:rsidRPr="00693A02">
        <w:rPr>
          <w:rFonts w:cs="Arial"/>
          <w:b/>
        </w:rPr>
        <w:t xml:space="preserve">привязных аэростатов над населенными пунктами </w:t>
      </w:r>
      <w:proofErr w:type="spellStart"/>
      <w:r w:rsidRPr="00693A02">
        <w:rPr>
          <w:rFonts w:cs="Arial"/>
          <w:b/>
        </w:rPr>
        <w:t>Ванновского</w:t>
      </w:r>
      <w:proofErr w:type="spellEnd"/>
      <w:r w:rsidRPr="00693A02">
        <w:rPr>
          <w:rFonts w:cs="Arial"/>
          <w:b/>
        </w:rPr>
        <w:t xml:space="preserve"> сельского поселения Тбилисского района, посадки (взлета) на расположенные в границах населенных пунктов </w:t>
      </w:r>
      <w:proofErr w:type="spellStart"/>
      <w:r w:rsidRPr="00693A02">
        <w:rPr>
          <w:rFonts w:cs="Arial"/>
          <w:b/>
        </w:rPr>
        <w:t>Ванновского</w:t>
      </w:r>
      <w:proofErr w:type="spellEnd"/>
      <w:r w:rsidRPr="00693A02">
        <w:rPr>
          <w:rFonts w:cs="Arial"/>
          <w:b/>
        </w:rPr>
        <w:t xml:space="preserve"> сельского</w:t>
      </w:r>
      <w:r w:rsidR="00A82112" w:rsidRPr="00693A02">
        <w:rPr>
          <w:rFonts w:cs="Arial"/>
          <w:b/>
        </w:rPr>
        <w:t xml:space="preserve"> </w:t>
      </w:r>
      <w:r w:rsidRPr="00693A02">
        <w:rPr>
          <w:rFonts w:cs="Arial"/>
          <w:b/>
        </w:rPr>
        <w:t>поселения Тбилисского района площадки, сведения о которых не опубликованы</w:t>
      </w:r>
      <w:proofErr w:type="gramEnd"/>
      <w:r w:rsidRPr="00693A02">
        <w:rPr>
          <w:rFonts w:cs="Arial"/>
          <w:b/>
        </w:rPr>
        <w:t xml:space="preserve"> в документах аэронавигационной информации</w:t>
      </w:r>
    </w:p>
    <w:p w:rsidR="003E358C" w:rsidRPr="00693A02" w:rsidRDefault="003E358C" w:rsidP="00693A02"/>
    <w:p w:rsidR="003E358C" w:rsidRPr="00693A02" w:rsidRDefault="003E358C" w:rsidP="00693A02">
      <w:r w:rsidRPr="00693A02">
        <w:t xml:space="preserve">Прошу выдать разрешение на выполнение над населенными пунктами </w:t>
      </w:r>
      <w:proofErr w:type="spellStart"/>
      <w:r w:rsidRPr="00693A02">
        <w:t>Ванновского</w:t>
      </w:r>
      <w:proofErr w:type="spellEnd"/>
      <w:r w:rsidRPr="00693A02">
        <w:t xml:space="preserve"> сельского поселения Тбилисского района:</w:t>
      </w:r>
    </w:p>
    <w:p w:rsidR="003E358C" w:rsidRPr="00693A02" w:rsidRDefault="003E358C" w:rsidP="00693A02">
      <w:r w:rsidRPr="00693A02">
        <w:t>_______________________________________________________________________________________________</w:t>
      </w:r>
      <w:r w:rsidR="000E65D3" w:rsidRPr="00693A02">
        <w:t>_______________________________</w:t>
      </w:r>
      <w:r w:rsidRPr="00693A02">
        <w:t>_</w:t>
      </w:r>
    </w:p>
    <w:p w:rsidR="003E358C" w:rsidRPr="00693A02" w:rsidRDefault="003E358C" w:rsidP="00693A02">
      <w:r w:rsidRPr="00693A02">
        <w:t xml:space="preserve">(авиационных работ, парашютных прыжков, подъема привязных аэростатов, демонстрационных полетов, </w:t>
      </w:r>
      <w:r w:rsidR="00CD3D8D" w:rsidRPr="00693A02">
        <w:t>полетов беспилотных воздушных судов (за исключением полетов</w:t>
      </w:r>
      <w:r w:rsidR="00A82112" w:rsidRPr="00693A02">
        <w:t xml:space="preserve"> </w:t>
      </w:r>
      <w:r w:rsidR="00CD3D8D" w:rsidRPr="00693A02">
        <w:t>беспилотных воздушных судов с максимальной взлетной массой менее 0,25 кг.)</w:t>
      </w:r>
      <w:r w:rsidRPr="00693A02">
        <w:t>, посадки (взлета) на площадку)</w:t>
      </w:r>
    </w:p>
    <w:p w:rsidR="003E358C" w:rsidRPr="00693A02" w:rsidRDefault="003E358C" w:rsidP="00693A02">
      <w:r w:rsidRPr="00693A02">
        <w:t>с целью: ______________________________________________________</w:t>
      </w:r>
    </w:p>
    <w:p w:rsidR="003E358C" w:rsidRPr="00693A02" w:rsidRDefault="003E358C" w:rsidP="00693A02">
      <w:r w:rsidRPr="00693A02">
        <w:t>_____________________________</w:t>
      </w:r>
      <w:r w:rsidR="00CD3D8D" w:rsidRPr="00693A02">
        <w:t>______________________________</w:t>
      </w:r>
      <w:r w:rsidRPr="00693A02">
        <w:t>__</w:t>
      </w:r>
    </w:p>
    <w:p w:rsidR="003E358C" w:rsidRPr="00693A02" w:rsidRDefault="003E358C" w:rsidP="00693A02">
      <w:r w:rsidRPr="00693A02">
        <w:t>на воздушном судне:_____________________________________________</w:t>
      </w:r>
    </w:p>
    <w:p w:rsidR="003E358C" w:rsidRPr="00693A02" w:rsidRDefault="003E358C" w:rsidP="00693A02">
      <w:r w:rsidRPr="00693A02">
        <w:t>_____________________________</w:t>
      </w:r>
      <w:r w:rsidR="003402CB" w:rsidRPr="00693A02">
        <w:t>______________________________</w:t>
      </w:r>
      <w:r w:rsidRPr="00693A02">
        <w:t>__</w:t>
      </w:r>
    </w:p>
    <w:p w:rsidR="003E358C" w:rsidRPr="00693A02" w:rsidRDefault="003E358C" w:rsidP="00693A02">
      <w:r w:rsidRPr="00693A02">
        <w:t>(указать количество и тип воздушных судов, государственный регистрационный (опознавательный) знак воздушного судна (если известно заранее</w:t>
      </w:r>
      <w:proofErr w:type="gramStart"/>
      <w:r w:rsidRPr="00693A02">
        <w:t>)м</w:t>
      </w:r>
      <w:proofErr w:type="gramEnd"/>
      <w:r w:rsidRPr="00693A02">
        <w:t>есто использования воздушного пространства (посадки (взлета)):</w:t>
      </w:r>
    </w:p>
    <w:p w:rsidR="003E358C" w:rsidRPr="00693A02" w:rsidRDefault="003E358C" w:rsidP="00693A02">
      <w:r w:rsidRPr="00693A02">
        <w:t>_____________________________________________________</w:t>
      </w:r>
      <w:r w:rsidR="00CD3D8D" w:rsidRPr="00693A02">
        <w:t>______</w:t>
      </w:r>
      <w:r w:rsidRPr="00693A02">
        <w:t>__</w:t>
      </w:r>
    </w:p>
    <w:p w:rsidR="003E358C" w:rsidRPr="00693A02" w:rsidRDefault="003E358C" w:rsidP="00693A02">
      <w:r w:rsidRPr="00693A02">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3E358C" w:rsidRPr="00693A02" w:rsidRDefault="003E358C" w:rsidP="00693A02">
      <w:r w:rsidRPr="00693A02">
        <w:t>срок использования воздушного пространства:</w:t>
      </w:r>
    </w:p>
    <w:p w:rsidR="003E358C" w:rsidRPr="00693A02" w:rsidRDefault="003E358C" w:rsidP="00693A02">
      <w:r w:rsidRPr="00693A02">
        <w:t>дата начала использования: _______________,</w:t>
      </w:r>
    </w:p>
    <w:p w:rsidR="003E358C" w:rsidRPr="00693A02" w:rsidRDefault="003E358C" w:rsidP="00693A02">
      <w:r w:rsidRPr="00693A02">
        <w:t>дата окончания использования: _____________</w:t>
      </w:r>
    </w:p>
    <w:p w:rsidR="003E358C" w:rsidRPr="00693A02" w:rsidRDefault="003E358C" w:rsidP="00693A02">
      <w:r w:rsidRPr="00693A02">
        <w:t>время использования воздушного пространства (посадки (взлета)):</w:t>
      </w:r>
    </w:p>
    <w:p w:rsidR="003E358C" w:rsidRPr="00693A02" w:rsidRDefault="003E358C" w:rsidP="00693A02">
      <w:r w:rsidRPr="00693A02">
        <w:t>_____________________________</w:t>
      </w:r>
      <w:r w:rsidR="00CD3D8D" w:rsidRPr="00693A02">
        <w:t>______________________________</w:t>
      </w:r>
      <w:r w:rsidRPr="00693A02">
        <w:t>__</w:t>
      </w:r>
    </w:p>
    <w:p w:rsidR="003E358C" w:rsidRPr="00693A02" w:rsidRDefault="003E358C" w:rsidP="00693A02">
      <w:r w:rsidRPr="00693A02">
        <w:t>(планируемое время начала и окончания использования воздушного пространства)</w:t>
      </w:r>
    </w:p>
    <w:p w:rsidR="003E358C" w:rsidRPr="00693A02" w:rsidRDefault="003E358C" w:rsidP="00693A02"/>
    <w:p w:rsidR="003E358C" w:rsidRPr="00693A02" w:rsidRDefault="003E358C" w:rsidP="00693A02">
      <w:r w:rsidRPr="00693A02">
        <w:t>Разрешение или решение об отказе в выдаче разрешения прошу выдать:</w:t>
      </w:r>
    </w:p>
    <w:p w:rsidR="003E358C" w:rsidRPr="00693A02" w:rsidRDefault="003E358C" w:rsidP="00693A02">
      <w:r w:rsidRPr="00693A02">
        <w:t>лично/ направить по электронной почте/ направить почтовым отправлением (</w:t>
      </w:r>
      <w:proofErr w:type="gramStart"/>
      <w:r w:rsidRPr="00693A02">
        <w:t>нужное</w:t>
      </w:r>
      <w:proofErr w:type="gramEnd"/>
      <w:r w:rsidRPr="00693A02">
        <w:t xml:space="preserve"> подчеркнуть).</w:t>
      </w:r>
    </w:p>
    <w:p w:rsidR="003E358C" w:rsidRPr="00693A02" w:rsidRDefault="003E358C" w:rsidP="00693A02"/>
    <w:p w:rsidR="003E358C" w:rsidRPr="00693A02" w:rsidRDefault="00A82112" w:rsidP="00693A02">
      <w:r w:rsidRPr="00693A02">
        <w:t xml:space="preserve"> </w:t>
      </w:r>
      <w:r w:rsidR="003E358C" w:rsidRPr="00693A02">
        <w:t>Приложение:__________________________________________________</w:t>
      </w:r>
    </w:p>
    <w:p w:rsidR="003E358C" w:rsidRPr="00693A02" w:rsidRDefault="003E358C" w:rsidP="00693A02">
      <w:r w:rsidRPr="00693A02">
        <w:t>(документы, прилагаемые к заявлению)</w:t>
      </w:r>
    </w:p>
    <w:p w:rsidR="003E358C" w:rsidRPr="00693A02" w:rsidRDefault="003E358C" w:rsidP="00693A02">
      <w:r w:rsidRPr="00693A02">
        <w:t>_____________________________</w:t>
      </w:r>
      <w:r w:rsidR="00CD3D8D" w:rsidRPr="00693A02">
        <w:t>______________________________</w:t>
      </w:r>
      <w:r w:rsidRPr="00693A02">
        <w:t>__</w:t>
      </w:r>
    </w:p>
    <w:p w:rsidR="003E358C" w:rsidRPr="00693A02" w:rsidRDefault="003E358C" w:rsidP="00693A02"/>
    <w:p w:rsidR="003E358C" w:rsidRPr="00693A02" w:rsidRDefault="003E358C" w:rsidP="00693A02">
      <w:r w:rsidRPr="00693A02">
        <w:t>"____" ___________ 20__ г.</w:t>
      </w:r>
      <w:r w:rsidR="00A82112" w:rsidRPr="00693A02">
        <w:t xml:space="preserve"> </w:t>
      </w:r>
      <w:r w:rsidRPr="00693A02">
        <w:t>_________________________________</w:t>
      </w:r>
    </w:p>
    <w:p w:rsidR="003E358C" w:rsidRPr="00693A02" w:rsidRDefault="003E358C" w:rsidP="00693A02">
      <w:r w:rsidRPr="00693A02">
        <w:t>(подпись, расшифровка подписи)</w:t>
      </w:r>
    </w:p>
    <w:p w:rsidR="003E358C" w:rsidRPr="00693A02" w:rsidRDefault="003E358C" w:rsidP="00693A02"/>
    <w:p w:rsidR="00A82112" w:rsidRPr="00693A02" w:rsidRDefault="00A82112" w:rsidP="00693A02"/>
    <w:p w:rsidR="00A82112" w:rsidRPr="00693A02" w:rsidRDefault="00A82112" w:rsidP="00693A02"/>
    <w:p w:rsidR="00A82112" w:rsidRPr="00693A02" w:rsidRDefault="00A82112" w:rsidP="00693A02">
      <w:r w:rsidRPr="00693A02">
        <w:lastRenderedPageBreak/>
        <w:t>Приложение № 2</w:t>
      </w:r>
    </w:p>
    <w:p w:rsidR="00A82112" w:rsidRPr="00693A02" w:rsidRDefault="00A82112" w:rsidP="00693A02">
      <w:r w:rsidRPr="00693A02">
        <w:t>к постановлению администрации</w:t>
      </w:r>
    </w:p>
    <w:p w:rsidR="00A82112" w:rsidRPr="00693A02" w:rsidRDefault="00A82112" w:rsidP="00693A02">
      <w:proofErr w:type="spellStart"/>
      <w:r w:rsidRPr="00693A02">
        <w:t>Ванновского</w:t>
      </w:r>
      <w:proofErr w:type="spellEnd"/>
      <w:r w:rsidRPr="00693A02">
        <w:t xml:space="preserve"> сельского поселения</w:t>
      </w:r>
    </w:p>
    <w:p w:rsidR="00A82112" w:rsidRPr="00693A02" w:rsidRDefault="00A82112" w:rsidP="00693A02">
      <w:r w:rsidRPr="00693A02">
        <w:t>Тбилисского района</w:t>
      </w:r>
    </w:p>
    <w:p w:rsidR="00A82112" w:rsidRPr="00693A02" w:rsidRDefault="00A82112" w:rsidP="00693A02">
      <w:r w:rsidRPr="00693A02">
        <w:t>от 06.07.2021 г. № 46</w:t>
      </w:r>
    </w:p>
    <w:p w:rsidR="00A82112" w:rsidRPr="00693A02" w:rsidRDefault="00A82112" w:rsidP="00693A02">
      <w:pPr>
        <w:ind w:firstLine="0"/>
      </w:pPr>
    </w:p>
    <w:p w:rsidR="003E358C" w:rsidRPr="00693A02" w:rsidRDefault="003E358C" w:rsidP="00693A02">
      <w:pPr>
        <w:ind w:firstLine="0"/>
        <w:rPr>
          <w:rFonts w:cs="Arial"/>
        </w:rPr>
      </w:pPr>
    </w:p>
    <w:p w:rsidR="003E358C" w:rsidRPr="00693A02" w:rsidRDefault="003E358C" w:rsidP="00693A02">
      <w:pPr>
        <w:ind w:firstLine="0"/>
        <w:jc w:val="center"/>
        <w:rPr>
          <w:rFonts w:cs="Arial"/>
          <w:b/>
        </w:rPr>
      </w:pPr>
      <w:r w:rsidRPr="00693A02">
        <w:rPr>
          <w:rFonts w:cs="Arial"/>
          <w:b/>
        </w:rPr>
        <w:t>Разрешение</w:t>
      </w:r>
    </w:p>
    <w:p w:rsidR="003E358C" w:rsidRPr="00693A02" w:rsidRDefault="003E358C" w:rsidP="00693A02">
      <w:pPr>
        <w:ind w:firstLine="0"/>
        <w:jc w:val="center"/>
        <w:rPr>
          <w:rFonts w:cs="Arial"/>
          <w:b/>
        </w:rPr>
      </w:pPr>
      <w:r w:rsidRPr="00693A02">
        <w:rPr>
          <w:rFonts w:cs="Arial"/>
          <w:b/>
        </w:rPr>
        <w:t>на выполнение авиационных работ, парашютных прыжков,</w:t>
      </w:r>
      <w:r w:rsidR="00A82112" w:rsidRPr="00693A02">
        <w:rPr>
          <w:rFonts w:cs="Arial"/>
          <w:b/>
        </w:rPr>
        <w:t xml:space="preserve"> </w:t>
      </w:r>
      <w:r w:rsidRPr="00693A02">
        <w:rPr>
          <w:rFonts w:cs="Arial"/>
          <w:b/>
        </w:rPr>
        <w:t>демонстрационных полетов воздушных судов, полетов</w:t>
      </w:r>
    </w:p>
    <w:p w:rsidR="003E358C" w:rsidRPr="00693A02" w:rsidRDefault="00CD3D8D" w:rsidP="00693A02">
      <w:pPr>
        <w:ind w:firstLine="0"/>
        <w:jc w:val="center"/>
        <w:rPr>
          <w:rFonts w:cs="Arial"/>
          <w:b/>
        </w:rPr>
      </w:pPr>
      <w:proofErr w:type="gramStart"/>
      <w:r w:rsidRPr="00693A02">
        <w:rPr>
          <w:rFonts w:cs="Arial"/>
          <w:b/>
        </w:rPr>
        <w:t>полетов беспилотных воздушных судов (за исключением полетов</w:t>
      </w:r>
      <w:r w:rsidR="00A82112" w:rsidRPr="00693A02">
        <w:rPr>
          <w:rFonts w:cs="Arial"/>
          <w:b/>
        </w:rPr>
        <w:t xml:space="preserve"> </w:t>
      </w:r>
      <w:r w:rsidRPr="00693A02">
        <w:rPr>
          <w:rFonts w:cs="Arial"/>
          <w:b/>
        </w:rPr>
        <w:t>беспилотных воздушных судов с максимальной взлетной массой менее 0,25 кг.),</w:t>
      </w:r>
      <w:r w:rsidR="00A82112" w:rsidRPr="00693A02">
        <w:rPr>
          <w:rFonts w:cs="Arial"/>
          <w:b/>
        </w:rPr>
        <w:t xml:space="preserve"> </w:t>
      </w:r>
      <w:r w:rsidR="003E358C" w:rsidRPr="00693A02">
        <w:rPr>
          <w:rFonts w:cs="Arial"/>
          <w:b/>
        </w:rPr>
        <w:t>подъемов привязных</w:t>
      </w:r>
      <w:r w:rsidRPr="00693A02">
        <w:rPr>
          <w:rFonts w:cs="Arial"/>
          <w:b/>
        </w:rPr>
        <w:t xml:space="preserve"> </w:t>
      </w:r>
      <w:r w:rsidR="003E358C" w:rsidRPr="00693A02">
        <w:rPr>
          <w:rFonts w:cs="Arial"/>
          <w:b/>
        </w:rPr>
        <w:t xml:space="preserve">аэростатов над населенными пунктами </w:t>
      </w:r>
      <w:proofErr w:type="spellStart"/>
      <w:r w:rsidR="003E358C" w:rsidRPr="00693A02">
        <w:rPr>
          <w:rFonts w:cs="Arial"/>
          <w:b/>
        </w:rPr>
        <w:t>Ванновского</w:t>
      </w:r>
      <w:proofErr w:type="spellEnd"/>
      <w:r w:rsidR="003E358C" w:rsidRPr="00693A02">
        <w:rPr>
          <w:rFonts w:cs="Arial"/>
          <w:b/>
        </w:rPr>
        <w:t xml:space="preserve"> сельского</w:t>
      </w:r>
      <w:r w:rsidRPr="00693A02">
        <w:rPr>
          <w:rFonts w:cs="Arial"/>
          <w:b/>
        </w:rPr>
        <w:t xml:space="preserve"> </w:t>
      </w:r>
      <w:r w:rsidR="003E358C" w:rsidRPr="00693A02">
        <w:rPr>
          <w:rFonts w:cs="Arial"/>
          <w:b/>
        </w:rPr>
        <w:t xml:space="preserve">поселения Тбилисского района, а также на выполнение посадки (взлета) на расположенные в границах населенных пунктов </w:t>
      </w:r>
      <w:proofErr w:type="spellStart"/>
      <w:r w:rsidR="003E358C" w:rsidRPr="00693A02">
        <w:rPr>
          <w:rFonts w:cs="Arial"/>
          <w:b/>
        </w:rPr>
        <w:t>Ванновского</w:t>
      </w:r>
      <w:proofErr w:type="spellEnd"/>
      <w:r w:rsidR="003E358C" w:rsidRPr="00693A02">
        <w:rPr>
          <w:rFonts w:cs="Arial"/>
          <w:b/>
        </w:rPr>
        <w:t xml:space="preserve"> сельского поселения Тбилисского района площадки, сведения о которых не опубликованы в документах </w:t>
      </w:r>
      <w:r w:rsidRPr="00693A02">
        <w:rPr>
          <w:rFonts w:cs="Arial"/>
          <w:b/>
        </w:rPr>
        <w:t>аэронавигационной информации</w:t>
      </w:r>
      <w:proofErr w:type="gramEnd"/>
    </w:p>
    <w:p w:rsidR="003E358C" w:rsidRPr="00693A02" w:rsidRDefault="003E358C" w:rsidP="00693A02"/>
    <w:p w:rsidR="003E358C" w:rsidRPr="00693A02" w:rsidRDefault="003E358C" w:rsidP="00693A02">
      <w:r w:rsidRPr="00693A02">
        <w:t>Рассмотрев Ваше заявление от</w:t>
      </w:r>
      <w:r w:rsidR="003402CB" w:rsidRPr="00693A02">
        <w:t xml:space="preserve"> </w:t>
      </w:r>
      <w:r w:rsidRPr="00693A02">
        <w:t xml:space="preserve">«____»_____________ 20___ года, администрация </w:t>
      </w:r>
      <w:proofErr w:type="spellStart"/>
      <w:r w:rsidRPr="00693A02">
        <w:t>Ванновского</w:t>
      </w:r>
      <w:proofErr w:type="spellEnd"/>
      <w:r w:rsidRPr="00693A02">
        <w:t xml:space="preserve"> сельского</w:t>
      </w:r>
      <w:r w:rsidR="00A82112" w:rsidRPr="00693A02">
        <w:t xml:space="preserve"> </w:t>
      </w:r>
      <w:r w:rsidRPr="00693A02">
        <w:t>поселения Тбилисского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138,разрешает:</w:t>
      </w:r>
    </w:p>
    <w:p w:rsidR="003E358C" w:rsidRPr="00693A02" w:rsidRDefault="003E358C" w:rsidP="00693A02">
      <w:r w:rsidRPr="00693A02">
        <w:t>____________________________________</w:t>
      </w:r>
      <w:r w:rsidR="00CD3D8D" w:rsidRPr="00693A02">
        <w:t>_________________________</w:t>
      </w:r>
    </w:p>
    <w:p w:rsidR="003E358C" w:rsidRPr="00693A02" w:rsidRDefault="003E358C" w:rsidP="00693A02">
      <w:r w:rsidRPr="00693A02">
        <w:t>(наименование юридического лица; фамилия, имя, отчество физического лица)</w:t>
      </w:r>
    </w:p>
    <w:p w:rsidR="003E358C" w:rsidRPr="00693A02" w:rsidRDefault="003E358C" w:rsidP="00693A02">
      <w:r w:rsidRPr="00693A02">
        <w:t>адрес места нахождения (жительства):____</w:t>
      </w:r>
      <w:r w:rsidR="00CD3D8D" w:rsidRPr="00693A02">
        <w:t>________________________</w:t>
      </w:r>
    </w:p>
    <w:p w:rsidR="003E358C" w:rsidRPr="00693A02" w:rsidRDefault="003E358C" w:rsidP="00693A02">
      <w:r w:rsidRPr="00693A02">
        <w:t>____________________________________</w:t>
      </w:r>
      <w:r w:rsidR="00CD3D8D" w:rsidRPr="00693A02">
        <w:t>_______________________</w:t>
      </w:r>
      <w:r w:rsidRPr="00693A02">
        <w:t>__</w:t>
      </w:r>
    </w:p>
    <w:p w:rsidR="003E358C" w:rsidRPr="00693A02" w:rsidRDefault="003E358C" w:rsidP="00693A02">
      <w:r w:rsidRPr="00693A02">
        <w:t xml:space="preserve">выполнение _________________________________ над населенными пунктами </w:t>
      </w:r>
      <w:proofErr w:type="spellStart"/>
      <w:r w:rsidRPr="00693A02">
        <w:t>Ванновского</w:t>
      </w:r>
      <w:proofErr w:type="spellEnd"/>
      <w:r w:rsidRPr="00693A02">
        <w:t xml:space="preserve"> сельского</w:t>
      </w:r>
      <w:r w:rsidR="00A82112" w:rsidRPr="00693A02">
        <w:t xml:space="preserve"> </w:t>
      </w:r>
      <w:r w:rsidRPr="00693A02">
        <w:t>поселения Тбилисского района с целью:</w:t>
      </w:r>
    </w:p>
    <w:p w:rsidR="003E358C" w:rsidRPr="00693A02" w:rsidRDefault="003E358C" w:rsidP="00693A02">
      <w:r w:rsidRPr="00693A02">
        <w:t>____________________________________</w:t>
      </w:r>
      <w:r w:rsidR="00CD3D8D" w:rsidRPr="00693A02">
        <w:t>_________________________</w:t>
      </w:r>
    </w:p>
    <w:p w:rsidR="003E358C" w:rsidRPr="00693A02" w:rsidRDefault="003E358C" w:rsidP="00693A02">
      <w:r w:rsidRPr="00693A02">
        <w:t>(цель проведения запрашиваемого вида деятельности)</w:t>
      </w:r>
    </w:p>
    <w:p w:rsidR="003E358C" w:rsidRPr="00693A02" w:rsidRDefault="003E358C" w:rsidP="00693A02">
      <w:r w:rsidRPr="00693A02">
        <w:t>на воздушном судне (воздушных судах):</w:t>
      </w:r>
    </w:p>
    <w:p w:rsidR="003E358C" w:rsidRPr="00693A02" w:rsidRDefault="003E358C" w:rsidP="00693A02">
      <w:r w:rsidRPr="00693A02">
        <w:t>____________________________________</w:t>
      </w:r>
      <w:r w:rsidR="00CD3D8D" w:rsidRPr="00693A02">
        <w:t>_______________________</w:t>
      </w:r>
      <w:r w:rsidRPr="00693A02">
        <w:t>__</w:t>
      </w:r>
    </w:p>
    <w:p w:rsidR="003E358C" w:rsidRPr="00693A02" w:rsidRDefault="003E358C" w:rsidP="00693A02">
      <w:r w:rsidRPr="00693A02">
        <w:t>(указать количество и тип воздушных судов)</w:t>
      </w:r>
    </w:p>
    <w:p w:rsidR="003E358C" w:rsidRPr="00693A02" w:rsidRDefault="003E358C" w:rsidP="00693A02">
      <w:r w:rsidRPr="00693A02">
        <w:t>государственный регистрационный (опознавательный) зна</w:t>
      </w:r>
      <w:proofErr w:type="gramStart"/>
      <w:r w:rsidRPr="00693A02">
        <w:t>к(</w:t>
      </w:r>
      <w:proofErr w:type="gramEnd"/>
      <w:r w:rsidRPr="00693A02">
        <w:t>и):</w:t>
      </w:r>
    </w:p>
    <w:p w:rsidR="003E358C" w:rsidRPr="00693A02" w:rsidRDefault="003E358C" w:rsidP="00693A02">
      <w:r w:rsidRPr="00693A02">
        <w:t>____________________________________</w:t>
      </w:r>
      <w:r w:rsidR="00CD3D8D" w:rsidRPr="00693A02">
        <w:t>_______________________</w:t>
      </w:r>
      <w:r w:rsidRPr="00693A02">
        <w:t>__</w:t>
      </w:r>
    </w:p>
    <w:p w:rsidR="003E358C" w:rsidRPr="00693A02" w:rsidRDefault="003E358C" w:rsidP="00693A02">
      <w:r w:rsidRPr="00693A02">
        <w:t>(указать, если заранее известно)</w:t>
      </w:r>
    </w:p>
    <w:p w:rsidR="003E358C" w:rsidRPr="00693A02" w:rsidRDefault="003E358C" w:rsidP="00693A02">
      <w:r w:rsidRPr="00693A02">
        <w:t>место использования воздушного пространства (посадки (взлета)):</w:t>
      </w:r>
    </w:p>
    <w:p w:rsidR="003E358C" w:rsidRPr="00693A02" w:rsidRDefault="003E358C" w:rsidP="00693A02">
      <w:r w:rsidRPr="00693A02">
        <w:t>_____________________________</w:t>
      </w:r>
      <w:r w:rsidR="00CD3D8D" w:rsidRPr="00693A02">
        <w:t>______________________________</w:t>
      </w:r>
      <w:r w:rsidRPr="00693A02">
        <w:t>__</w:t>
      </w:r>
    </w:p>
    <w:p w:rsidR="003E358C" w:rsidRPr="00693A02" w:rsidRDefault="003E358C" w:rsidP="00693A02">
      <w:r w:rsidRPr="00693A02">
        <w:t>____________________________________</w:t>
      </w:r>
      <w:r w:rsidR="00CD3D8D" w:rsidRPr="00693A02">
        <w:t>_______________________</w:t>
      </w:r>
      <w:r w:rsidRPr="00693A02">
        <w:t>__</w:t>
      </w:r>
    </w:p>
    <w:p w:rsidR="003E358C" w:rsidRPr="00693A02" w:rsidRDefault="003E358C" w:rsidP="00693A02">
      <w:r w:rsidRPr="00693A02">
        <w:t xml:space="preserve">(район проведения авиационных работ, демонстрационных полетов, </w:t>
      </w:r>
      <w:r w:rsidR="003402CB" w:rsidRPr="00693A02">
        <w:t>полетов беспилотных воздушных судов (за исключением полетов</w:t>
      </w:r>
      <w:r w:rsidR="00A82112" w:rsidRPr="00693A02">
        <w:t xml:space="preserve"> </w:t>
      </w:r>
      <w:r w:rsidR="003402CB" w:rsidRPr="00693A02">
        <w:t xml:space="preserve">беспилотных воздушных судов с максимальной взлетной массой менее 0,25 кг.), </w:t>
      </w:r>
      <w:r w:rsidRPr="00693A02">
        <w:t>посадочные площадки, площадки приземления</w:t>
      </w:r>
      <w:r w:rsidR="003402CB" w:rsidRPr="00693A02">
        <w:t xml:space="preserve"> </w:t>
      </w:r>
      <w:r w:rsidRPr="00693A02">
        <w:t>парашютистов, место подъема привязного аэростата)</w:t>
      </w:r>
    </w:p>
    <w:p w:rsidR="003E358C" w:rsidRPr="00693A02" w:rsidRDefault="003E358C" w:rsidP="00693A02">
      <w:r w:rsidRPr="00693A02">
        <w:t xml:space="preserve">Сроки использования воздушного пространства над населенными пунктами </w:t>
      </w:r>
      <w:proofErr w:type="spellStart"/>
      <w:r w:rsidRPr="00693A02">
        <w:t>Ванновского</w:t>
      </w:r>
      <w:proofErr w:type="spellEnd"/>
      <w:r w:rsidRPr="00693A02">
        <w:t xml:space="preserve"> сельского поселения Тбилисского района:</w:t>
      </w:r>
    </w:p>
    <w:p w:rsidR="003E358C" w:rsidRPr="00693A02" w:rsidRDefault="003E358C" w:rsidP="00693A02">
      <w:r w:rsidRPr="00693A02">
        <w:t>____________________________________</w:t>
      </w:r>
      <w:r w:rsidR="00CD3D8D" w:rsidRPr="00693A02">
        <w:t>________________________</w:t>
      </w:r>
      <w:r w:rsidRPr="00693A02">
        <w:t>_</w:t>
      </w:r>
    </w:p>
    <w:p w:rsidR="003E358C" w:rsidRPr="00693A02" w:rsidRDefault="003E358C" w:rsidP="00693A02">
      <w:r w:rsidRPr="00693A02">
        <w:t>(дата (даты) и временной интервал проведения запрашиваемого вида деятельности)</w:t>
      </w:r>
    </w:p>
    <w:p w:rsidR="003E358C" w:rsidRPr="00693A02" w:rsidRDefault="003E358C" w:rsidP="00693A02"/>
    <w:p w:rsidR="003E358C" w:rsidRPr="00693A02" w:rsidRDefault="003E358C" w:rsidP="00693A02"/>
    <w:p w:rsidR="003E358C" w:rsidRPr="00693A02" w:rsidRDefault="003E358C" w:rsidP="00693A02">
      <w:r w:rsidRPr="00693A02">
        <w:t xml:space="preserve">__________________________________ /Ф.И.О. и должность </w:t>
      </w:r>
      <w:proofErr w:type="gramStart"/>
      <w:r w:rsidRPr="00693A02">
        <w:t>подписывающего</w:t>
      </w:r>
      <w:proofErr w:type="gramEnd"/>
      <w:r w:rsidRPr="00693A02">
        <w:t>/</w:t>
      </w:r>
    </w:p>
    <w:p w:rsidR="003E358C" w:rsidRPr="00693A02" w:rsidRDefault="00A82112" w:rsidP="00693A02">
      <w:r w:rsidRPr="00693A02">
        <w:lastRenderedPageBreak/>
        <w:t xml:space="preserve"> </w:t>
      </w:r>
      <w:r w:rsidR="003E358C" w:rsidRPr="00693A02">
        <w:t>(подпись)</w:t>
      </w:r>
    </w:p>
    <w:p w:rsidR="003E358C" w:rsidRPr="00693A02" w:rsidRDefault="003E358C" w:rsidP="00693A02"/>
    <w:p w:rsidR="00A82112" w:rsidRPr="00693A02" w:rsidRDefault="00A82112" w:rsidP="00693A02"/>
    <w:p w:rsidR="00A82112" w:rsidRPr="00693A02" w:rsidRDefault="00A82112" w:rsidP="00693A02"/>
    <w:p w:rsidR="00A82112" w:rsidRPr="00693A02" w:rsidRDefault="00A82112" w:rsidP="00693A02">
      <w:r w:rsidRPr="00693A02">
        <w:t>Приложение № 3</w:t>
      </w:r>
    </w:p>
    <w:p w:rsidR="00A82112" w:rsidRPr="00693A02" w:rsidRDefault="00A82112" w:rsidP="00693A02">
      <w:r w:rsidRPr="00693A02">
        <w:t>к постановлению администрации</w:t>
      </w:r>
    </w:p>
    <w:p w:rsidR="00A82112" w:rsidRPr="00693A02" w:rsidRDefault="00A82112" w:rsidP="00693A02">
      <w:proofErr w:type="spellStart"/>
      <w:r w:rsidRPr="00693A02">
        <w:t>Ванновского</w:t>
      </w:r>
      <w:proofErr w:type="spellEnd"/>
      <w:r w:rsidRPr="00693A02">
        <w:t xml:space="preserve"> сельского поселения</w:t>
      </w:r>
    </w:p>
    <w:p w:rsidR="00A82112" w:rsidRPr="00693A02" w:rsidRDefault="00A82112" w:rsidP="00693A02">
      <w:r w:rsidRPr="00693A02">
        <w:t>Тбилисского района</w:t>
      </w:r>
    </w:p>
    <w:p w:rsidR="00A82112" w:rsidRPr="00693A02" w:rsidRDefault="00A82112" w:rsidP="00693A02">
      <w:r w:rsidRPr="00693A02">
        <w:t>от 06.07.2021 г. № 46</w:t>
      </w:r>
    </w:p>
    <w:p w:rsidR="00A82112" w:rsidRPr="00693A02" w:rsidRDefault="00A82112" w:rsidP="00693A02">
      <w:pPr>
        <w:ind w:firstLine="0"/>
      </w:pPr>
    </w:p>
    <w:p w:rsidR="003E358C" w:rsidRPr="00693A02" w:rsidRDefault="003E358C" w:rsidP="00693A02">
      <w:pPr>
        <w:ind w:firstLine="0"/>
        <w:rPr>
          <w:rFonts w:cs="Arial"/>
        </w:rPr>
      </w:pPr>
    </w:p>
    <w:p w:rsidR="003E358C" w:rsidRPr="00693A02" w:rsidRDefault="003E358C" w:rsidP="00693A02">
      <w:pPr>
        <w:ind w:firstLine="0"/>
        <w:jc w:val="center"/>
        <w:rPr>
          <w:rFonts w:cs="Arial"/>
          <w:b/>
        </w:rPr>
      </w:pPr>
      <w:r w:rsidRPr="00693A02">
        <w:rPr>
          <w:rFonts w:cs="Arial"/>
          <w:b/>
        </w:rPr>
        <w:t>Уведомление</w:t>
      </w:r>
    </w:p>
    <w:p w:rsidR="003E358C" w:rsidRPr="00693A02" w:rsidRDefault="003E358C" w:rsidP="00693A02">
      <w:pPr>
        <w:ind w:firstLine="0"/>
        <w:jc w:val="center"/>
        <w:rPr>
          <w:rFonts w:cs="Arial"/>
          <w:b/>
        </w:rPr>
      </w:pPr>
      <w:proofErr w:type="gramStart"/>
      <w:r w:rsidRPr="00693A02">
        <w:rPr>
          <w:rFonts w:cs="Arial"/>
          <w:b/>
        </w:rPr>
        <w:t>об отказе в выдаче разрешения на выполнение авиационных</w:t>
      </w:r>
      <w:r w:rsidR="00A82112" w:rsidRPr="00693A02">
        <w:rPr>
          <w:rFonts w:cs="Arial"/>
          <w:b/>
        </w:rPr>
        <w:t xml:space="preserve"> </w:t>
      </w:r>
      <w:r w:rsidRPr="00693A02">
        <w:rPr>
          <w:rFonts w:cs="Arial"/>
          <w:b/>
        </w:rPr>
        <w:t>работ, парашютных прыжков, демонстрационных полетов</w:t>
      </w:r>
      <w:r w:rsidR="00A82112" w:rsidRPr="00693A02">
        <w:rPr>
          <w:rFonts w:cs="Arial"/>
          <w:b/>
        </w:rPr>
        <w:t xml:space="preserve"> </w:t>
      </w:r>
      <w:r w:rsidRPr="00693A02">
        <w:rPr>
          <w:rFonts w:cs="Arial"/>
          <w:b/>
        </w:rPr>
        <w:t xml:space="preserve">воздушных судов, </w:t>
      </w:r>
      <w:r w:rsidR="00CD3D8D" w:rsidRPr="00693A02">
        <w:rPr>
          <w:rFonts w:cs="Arial"/>
          <w:b/>
        </w:rPr>
        <w:t>полетов беспилотных воздушных судов (за исключением полетов</w:t>
      </w:r>
      <w:r w:rsidR="00A82112" w:rsidRPr="00693A02">
        <w:rPr>
          <w:rFonts w:cs="Arial"/>
          <w:b/>
        </w:rPr>
        <w:t xml:space="preserve"> </w:t>
      </w:r>
      <w:r w:rsidR="00CD3D8D" w:rsidRPr="00693A02">
        <w:rPr>
          <w:rFonts w:cs="Arial"/>
          <w:b/>
        </w:rPr>
        <w:t xml:space="preserve">беспилотных воздушных судов с максимальной взлетной массой менее 0,25 кг.), </w:t>
      </w:r>
      <w:r w:rsidRPr="00693A02">
        <w:rPr>
          <w:rFonts w:cs="Arial"/>
          <w:b/>
        </w:rPr>
        <w:t xml:space="preserve">подъемов привязных аэростатов над населенными пунктами </w:t>
      </w:r>
      <w:proofErr w:type="spellStart"/>
      <w:r w:rsidRPr="00693A02">
        <w:rPr>
          <w:rFonts w:cs="Arial"/>
          <w:b/>
        </w:rPr>
        <w:t>Ванновского</w:t>
      </w:r>
      <w:proofErr w:type="spellEnd"/>
      <w:r w:rsidRPr="00693A02">
        <w:rPr>
          <w:rFonts w:cs="Arial"/>
          <w:b/>
        </w:rPr>
        <w:t xml:space="preserve"> сельского поселения Тбилисского района, а также на выполнение посадки (взлета) на расположенные в границах населенных пунктов </w:t>
      </w:r>
      <w:proofErr w:type="spellStart"/>
      <w:r w:rsidRPr="00693A02">
        <w:rPr>
          <w:rFonts w:cs="Arial"/>
          <w:b/>
        </w:rPr>
        <w:t>Ванновского</w:t>
      </w:r>
      <w:proofErr w:type="spellEnd"/>
      <w:r w:rsidRPr="00693A02">
        <w:rPr>
          <w:rFonts w:cs="Arial"/>
          <w:b/>
        </w:rPr>
        <w:t xml:space="preserve"> сельского поселения Тбилисского района</w:t>
      </w:r>
      <w:proofErr w:type="gramEnd"/>
      <w:r w:rsidRPr="00693A02">
        <w:rPr>
          <w:rFonts w:cs="Arial"/>
          <w:b/>
        </w:rPr>
        <w:t xml:space="preserve"> площадки, сведения о которых не опубликованы в документах аэронавигационной информации</w:t>
      </w:r>
    </w:p>
    <w:p w:rsidR="003E358C" w:rsidRPr="00693A02" w:rsidRDefault="003E358C" w:rsidP="00693A02"/>
    <w:p w:rsidR="003E358C" w:rsidRPr="00693A02" w:rsidRDefault="003E358C" w:rsidP="00693A02">
      <w:r w:rsidRPr="00693A02">
        <w:t xml:space="preserve">Рассмотрев Ваше заявление от «____» ____________ 20__ года, администрация </w:t>
      </w:r>
      <w:proofErr w:type="spellStart"/>
      <w:r w:rsidRPr="00693A02">
        <w:t>Ванновского</w:t>
      </w:r>
      <w:proofErr w:type="spellEnd"/>
      <w:r w:rsidRPr="00693A02">
        <w:t xml:space="preserve"> сельского поселения Тбилисского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138,отказывает в выдаче</w:t>
      </w:r>
    </w:p>
    <w:p w:rsidR="003E358C" w:rsidRPr="00693A02" w:rsidRDefault="003E358C" w:rsidP="00693A02">
      <w:r w:rsidRPr="00693A02">
        <w:t>_______________________________________________________________</w:t>
      </w:r>
    </w:p>
    <w:p w:rsidR="003E358C" w:rsidRPr="00693A02" w:rsidRDefault="003E358C" w:rsidP="00693A02">
      <w:r w:rsidRPr="00693A02">
        <w:t>(наименование юридического лица, фамилия, имя, отчество физического лица)</w:t>
      </w:r>
    </w:p>
    <w:p w:rsidR="003E358C" w:rsidRPr="00693A02" w:rsidRDefault="003E358C" w:rsidP="00693A02">
      <w:r w:rsidRPr="00693A02">
        <w:t>адрес места нахождения (жительства):____</w:t>
      </w:r>
      <w:r w:rsidR="00CD3D8D" w:rsidRPr="00693A02">
        <w:t>_______________________</w:t>
      </w:r>
    </w:p>
    <w:p w:rsidR="003E358C" w:rsidRPr="00693A02" w:rsidRDefault="003E358C" w:rsidP="00693A02">
      <w:r w:rsidRPr="00693A02">
        <w:t>____________________________________________________________</w:t>
      </w:r>
    </w:p>
    <w:p w:rsidR="003E358C" w:rsidRPr="00693A02" w:rsidRDefault="003E358C" w:rsidP="00693A02">
      <w:proofErr w:type="gramStart"/>
      <w:r w:rsidRPr="00693A02">
        <w:t xml:space="preserve">разрешения на выполнение авиационных работ, парашютных прыжков, демонстрационных полетов воздушных судов, </w:t>
      </w:r>
      <w:r w:rsidR="003402CB" w:rsidRPr="00693A02">
        <w:t>полетов беспилотных воздушных судов (за исключением полетов</w:t>
      </w:r>
      <w:r w:rsidR="00A82112" w:rsidRPr="00693A02">
        <w:t xml:space="preserve"> </w:t>
      </w:r>
      <w:r w:rsidR="003402CB" w:rsidRPr="00693A02">
        <w:t>беспилотных воздушных судов с максимальной взлетной массой менее 0,25 кг.)</w:t>
      </w:r>
      <w:r w:rsidRPr="00693A02">
        <w:t xml:space="preserve">, подъемов привязных аэростатов над населенными пунктами </w:t>
      </w:r>
      <w:proofErr w:type="spellStart"/>
      <w:r w:rsidRPr="00693A02">
        <w:t>Ванновского</w:t>
      </w:r>
      <w:proofErr w:type="spellEnd"/>
      <w:r w:rsidRPr="00693A02">
        <w:t xml:space="preserve"> сельского поселения Тбилисского района, посадки (взлета) на расположенные в границах населенных пунктов </w:t>
      </w:r>
      <w:proofErr w:type="spellStart"/>
      <w:r w:rsidRPr="00693A02">
        <w:t>Ванновского</w:t>
      </w:r>
      <w:proofErr w:type="spellEnd"/>
      <w:r w:rsidRPr="00693A02">
        <w:t xml:space="preserve"> сельского поселения Тбилисского района площадки в связи с:_________________________________________________________________</w:t>
      </w:r>
      <w:proofErr w:type="gramEnd"/>
    </w:p>
    <w:p w:rsidR="003E358C" w:rsidRPr="00693A02" w:rsidRDefault="003E358C" w:rsidP="00693A02">
      <w:r w:rsidRPr="00693A02">
        <w:t>(основания для отказа, в соответствии с пунктом 2.5 Приложения №1 к постановлению)</w:t>
      </w:r>
    </w:p>
    <w:p w:rsidR="003E358C" w:rsidRPr="00693A02" w:rsidRDefault="003E358C" w:rsidP="00693A02"/>
    <w:p w:rsidR="003E358C" w:rsidRPr="00693A02" w:rsidRDefault="003E358C" w:rsidP="00693A02">
      <w:r w:rsidRPr="00693A02">
        <w:t xml:space="preserve">__________________________________ /Ф.И.О. и должность </w:t>
      </w:r>
      <w:proofErr w:type="gramStart"/>
      <w:r w:rsidRPr="00693A02">
        <w:t>подписывающего</w:t>
      </w:r>
      <w:proofErr w:type="gramEnd"/>
      <w:r w:rsidRPr="00693A02">
        <w:t>/</w:t>
      </w:r>
    </w:p>
    <w:p w:rsidR="003E358C" w:rsidRPr="00693A02" w:rsidRDefault="003E358C" w:rsidP="00693A02">
      <w:r w:rsidRPr="00693A02">
        <w:t>(подпись)</w:t>
      </w:r>
    </w:p>
    <w:sectPr w:rsidR="003E358C" w:rsidRPr="00693A02" w:rsidSect="00693A0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F28"/>
    <w:multiLevelType w:val="hybridMultilevel"/>
    <w:tmpl w:val="B4BE7E68"/>
    <w:lvl w:ilvl="0" w:tplc="CB18C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84471E"/>
    <w:multiLevelType w:val="hybridMultilevel"/>
    <w:tmpl w:val="BE1A6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BF55B1"/>
    <w:multiLevelType w:val="hybridMultilevel"/>
    <w:tmpl w:val="5F1638A0"/>
    <w:lvl w:ilvl="0" w:tplc="F94CA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55"/>
    <w:rsid w:val="000B3043"/>
    <w:rsid w:val="000E65D3"/>
    <w:rsid w:val="001D5D69"/>
    <w:rsid w:val="003402CB"/>
    <w:rsid w:val="003A7155"/>
    <w:rsid w:val="003E358C"/>
    <w:rsid w:val="0065541A"/>
    <w:rsid w:val="00693A02"/>
    <w:rsid w:val="00785512"/>
    <w:rsid w:val="00803E87"/>
    <w:rsid w:val="00924708"/>
    <w:rsid w:val="00937CA6"/>
    <w:rsid w:val="00A82112"/>
    <w:rsid w:val="00BC06C6"/>
    <w:rsid w:val="00BE6373"/>
    <w:rsid w:val="00CD3D8D"/>
    <w:rsid w:val="00DE6CCB"/>
    <w:rsid w:val="00F31505"/>
    <w:rsid w:val="00F7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3A0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93A02"/>
    <w:pPr>
      <w:jc w:val="center"/>
      <w:outlineLvl w:val="0"/>
    </w:pPr>
    <w:rPr>
      <w:rFonts w:cs="Arial"/>
      <w:b/>
      <w:bCs/>
      <w:kern w:val="32"/>
      <w:sz w:val="32"/>
      <w:szCs w:val="32"/>
    </w:rPr>
  </w:style>
  <w:style w:type="paragraph" w:styleId="2">
    <w:name w:val="heading 2"/>
    <w:aliases w:val="!Разделы документа"/>
    <w:basedOn w:val="a"/>
    <w:link w:val="20"/>
    <w:qFormat/>
    <w:rsid w:val="00693A02"/>
    <w:pPr>
      <w:jc w:val="center"/>
      <w:outlineLvl w:val="1"/>
    </w:pPr>
    <w:rPr>
      <w:rFonts w:cs="Arial"/>
      <w:b/>
      <w:bCs/>
      <w:iCs/>
      <w:sz w:val="30"/>
      <w:szCs w:val="28"/>
    </w:rPr>
  </w:style>
  <w:style w:type="paragraph" w:styleId="3">
    <w:name w:val="heading 3"/>
    <w:aliases w:val="!Главы документа"/>
    <w:basedOn w:val="a"/>
    <w:link w:val="30"/>
    <w:qFormat/>
    <w:rsid w:val="00693A02"/>
    <w:pPr>
      <w:outlineLvl w:val="2"/>
    </w:pPr>
    <w:rPr>
      <w:rFonts w:cs="Arial"/>
      <w:b/>
      <w:bCs/>
      <w:sz w:val="28"/>
      <w:szCs w:val="26"/>
    </w:rPr>
  </w:style>
  <w:style w:type="paragraph" w:styleId="4">
    <w:name w:val="heading 4"/>
    <w:aliases w:val="!Параграфы/Статьи документа"/>
    <w:basedOn w:val="a"/>
    <w:link w:val="40"/>
    <w:qFormat/>
    <w:rsid w:val="00693A0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505"/>
    <w:pPr>
      <w:spacing w:after="0" w:line="240" w:lineRule="auto"/>
    </w:pPr>
    <w:rPr>
      <w:rFonts w:ascii="Calibri" w:eastAsia="Times New Roman" w:hAnsi="Calibri" w:cs="Calibri"/>
      <w:lang w:eastAsia="ru-RU"/>
    </w:rPr>
  </w:style>
  <w:style w:type="paragraph" w:styleId="a4">
    <w:name w:val="List Paragraph"/>
    <w:basedOn w:val="a"/>
    <w:uiPriority w:val="34"/>
    <w:qFormat/>
    <w:rsid w:val="00F77F98"/>
    <w:pPr>
      <w:ind w:left="720"/>
      <w:contextualSpacing/>
    </w:pPr>
  </w:style>
  <w:style w:type="paragraph" w:styleId="a5">
    <w:name w:val="Normal (Web)"/>
    <w:basedOn w:val="a"/>
    <w:uiPriority w:val="99"/>
    <w:unhideWhenUsed/>
    <w:rsid w:val="00BE6373"/>
    <w:pPr>
      <w:spacing w:before="100" w:beforeAutospacing="1" w:after="119"/>
    </w:pPr>
    <w:rPr>
      <w:rFonts w:ascii="Times New Roman" w:hAnsi="Times New Roman"/>
    </w:rPr>
  </w:style>
  <w:style w:type="paragraph" w:styleId="a6">
    <w:name w:val="Balloon Text"/>
    <w:basedOn w:val="a"/>
    <w:link w:val="a7"/>
    <w:uiPriority w:val="99"/>
    <w:semiHidden/>
    <w:unhideWhenUsed/>
    <w:rsid w:val="00BE6373"/>
    <w:rPr>
      <w:rFonts w:ascii="Tahoma" w:hAnsi="Tahoma" w:cs="Tahoma"/>
      <w:sz w:val="16"/>
      <w:szCs w:val="16"/>
    </w:rPr>
  </w:style>
  <w:style w:type="character" w:customStyle="1" w:styleId="a7">
    <w:name w:val="Текст выноски Знак"/>
    <w:basedOn w:val="a0"/>
    <w:link w:val="a6"/>
    <w:uiPriority w:val="99"/>
    <w:semiHidden/>
    <w:rsid w:val="00BE6373"/>
    <w:rPr>
      <w:rFonts w:ascii="Tahoma" w:eastAsia="Calibri" w:hAnsi="Tahoma" w:cs="Tahoma"/>
      <w:sz w:val="16"/>
      <w:szCs w:val="16"/>
    </w:rPr>
  </w:style>
  <w:style w:type="character" w:styleId="a8">
    <w:name w:val="Hyperlink"/>
    <w:basedOn w:val="a0"/>
    <w:rsid w:val="00693A02"/>
    <w:rPr>
      <w:color w:val="0000FF"/>
      <w:u w:val="none"/>
    </w:rPr>
  </w:style>
  <w:style w:type="character" w:customStyle="1" w:styleId="10">
    <w:name w:val="Заголовок 1 Знак"/>
    <w:aliases w:val="!Части документа Знак"/>
    <w:basedOn w:val="a0"/>
    <w:link w:val="1"/>
    <w:rsid w:val="00693A0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93A0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93A0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93A02"/>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93A02"/>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693A02"/>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693A02"/>
    <w:rPr>
      <w:rFonts w:ascii="Courier" w:eastAsia="Times New Roman" w:hAnsi="Courier" w:cs="Times New Roman"/>
      <w:szCs w:val="20"/>
      <w:lang w:eastAsia="ru-RU"/>
    </w:rPr>
  </w:style>
  <w:style w:type="paragraph" w:customStyle="1" w:styleId="Title">
    <w:name w:val="Title!Название НПА"/>
    <w:basedOn w:val="a"/>
    <w:rsid w:val="00693A02"/>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3A0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93A02"/>
    <w:pPr>
      <w:jc w:val="center"/>
      <w:outlineLvl w:val="0"/>
    </w:pPr>
    <w:rPr>
      <w:rFonts w:cs="Arial"/>
      <w:b/>
      <w:bCs/>
      <w:kern w:val="32"/>
      <w:sz w:val="32"/>
      <w:szCs w:val="32"/>
    </w:rPr>
  </w:style>
  <w:style w:type="paragraph" w:styleId="2">
    <w:name w:val="heading 2"/>
    <w:aliases w:val="!Разделы документа"/>
    <w:basedOn w:val="a"/>
    <w:link w:val="20"/>
    <w:qFormat/>
    <w:rsid w:val="00693A02"/>
    <w:pPr>
      <w:jc w:val="center"/>
      <w:outlineLvl w:val="1"/>
    </w:pPr>
    <w:rPr>
      <w:rFonts w:cs="Arial"/>
      <w:b/>
      <w:bCs/>
      <w:iCs/>
      <w:sz w:val="30"/>
      <w:szCs w:val="28"/>
    </w:rPr>
  </w:style>
  <w:style w:type="paragraph" w:styleId="3">
    <w:name w:val="heading 3"/>
    <w:aliases w:val="!Главы документа"/>
    <w:basedOn w:val="a"/>
    <w:link w:val="30"/>
    <w:qFormat/>
    <w:rsid w:val="00693A02"/>
    <w:pPr>
      <w:outlineLvl w:val="2"/>
    </w:pPr>
    <w:rPr>
      <w:rFonts w:cs="Arial"/>
      <w:b/>
      <w:bCs/>
      <w:sz w:val="28"/>
      <w:szCs w:val="26"/>
    </w:rPr>
  </w:style>
  <w:style w:type="paragraph" w:styleId="4">
    <w:name w:val="heading 4"/>
    <w:aliases w:val="!Параграфы/Статьи документа"/>
    <w:basedOn w:val="a"/>
    <w:link w:val="40"/>
    <w:qFormat/>
    <w:rsid w:val="00693A0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505"/>
    <w:pPr>
      <w:spacing w:after="0" w:line="240" w:lineRule="auto"/>
    </w:pPr>
    <w:rPr>
      <w:rFonts w:ascii="Calibri" w:eastAsia="Times New Roman" w:hAnsi="Calibri" w:cs="Calibri"/>
      <w:lang w:eastAsia="ru-RU"/>
    </w:rPr>
  </w:style>
  <w:style w:type="paragraph" w:styleId="a4">
    <w:name w:val="List Paragraph"/>
    <w:basedOn w:val="a"/>
    <w:uiPriority w:val="34"/>
    <w:qFormat/>
    <w:rsid w:val="00F77F98"/>
    <w:pPr>
      <w:ind w:left="720"/>
      <w:contextualSpacing/>
    </w:pPr>
  </w:style>
  <w:style w:type="paragraph" w:styleId="a5">
    <w:name w:val="Normal (Web)"/>
    <w:basedOn w:val="a"/>
    <w:uiPriority w:val="99"/>
    <w:unhideWhenUsed/>
    <w:rsid w:val="00BE6373"/>
    <w:pPr>
      <w:spacing w:before="100" w:beforeAutospacing="1" w:after="119"/>
    </w:pPr>
    <w:rPr>
      <w:rFonts w:ascii="Times New Roman" w:hAnsi="Times New Roman"/>
    </w:rPr>
  </w:style>
  <w:style w:type="paragraph" w:styleId="a6">
    <w:name w:val="Balloon Text"/>
    <w:basedOn w:val="a"/>
    <w:link w:val="a7"/>
    <w:uiPriority w:val="99"/>
    <w:semiHidden/>
    <w:unhideWhenUsed/>
    <w:rsid w:val="00BE6373"/>
    <w:rPr>
      <w:rFonts w:ascii="Tahoma" w:hAnsi="Tahoma" w:cs="Tahoma"/>
      <w:sz w:val="16"/>
      <w:szCs w:val="16"/>
    </w:rPr>
  </w:style>
  <w:style w:type="character" w:customStyle="1" w:styleId="a7">
    <w:name w:val="Текст выноски Знак"/>
    <w:basedOn w:val="a0"/>
    <w:link w:val="a6"/>
    <w:uiPriority w:val="99"/>
    <w:semiHidden/>
    <w:rsid w:val="00BE6373"/>
    <w:rPr>
      <w:rFonts w:ascii="Tahoma" w:eastAsia="Calibri" w:hAnsi="Tahoma" w:cs="Tahoma"/>
      <w:sz w:val="16"/>
      <w:szCs w:val="16"/>
    </w:rPr>
  </w:style>
  <w:style w:type="character" w:styleId="a8">
    <w:name w:val="Hyperlink"/>
    <w:basedOn w:val="a0"/>
    <w:rsid w:val="00693A02"/>
    <w:rPr>
      <w:color w:val="0000FF"/>
      <w:u w:val="none"/>
    </w:rPr>
  </w:style>
  <w:style w:type="character" w:customStyle="1" w:styleId="10">
    <w:name w:val="Заголовок 1 Знак"/>
    <w:aliases w:val="!Части документа Знак"/>
    <w:basedOn w:val="a0"/>
    <w:link w:val="1"/>
    <w:rsid w:val="00693A0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93A0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93A0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93A02"/>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93A02"/>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693A02"/>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693A02"/>
    <w:rPr>
      <w:rFonts w:ascii="Courier" w:eastAsia="Times New Roman" w:hAnsi="Courier" w:cs="Times New Roman"/>
      <w:szCs w:val="20"/>
      <w:lang w:eastAsia="ru-RU"/>
    </w:rPr>
  </w:style>
  <w:style w:type="paragraph" w:customStyle="1" w:styleId="Title">
    <w:name w:val="Title!Название НПА"/>
    <w:basedOn w:val="a"/>
    <w:rsid w:val="00693A02"/>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947B-A9AB-4B7C-AD40-27AB8F9E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23</TotalTime>
  <Pages>1</Pages>
  <Words>3131</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кдц</dc:creator>
  <cp:lastModifiedBy>Татьяна</cp:lastModifiedBy>
  <cp:revision>9</cp:revision>
  <cp:lastPrinted>2021-07-27T07:31:00Z</cp:lastPrinted>
  <dcterms:created xsi:type="dcterms:W3CDTF">2021-07-12T08:13:00Z</dcterms:created>
  <dcterms:modified xsi:type="dcterms:W3CDTF">2021-08-06T05:22:00Z</dcterms:modified>
</cp:coreProperties>
</file>