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91" w:rsidRPr="00C8318F" w:rsidRDefault="00CA4B91" w:rsidP="00C8318F">
      <w:pPr>
        <w:ind w:firstLine="0"/>
        <w:jc w:val="center"/>
        <w:rPr>
          <w:rFonts w:cs="Arial"/>
        </w:rPr>
      </w:pPr>
    </w:p>
    <w:p w:rsidR="00CA4B91" w:rsidRPr="00C8318F" w:rsidRDefault="00CA4B91" w:rsidP="00C8318F">
      <w:pPr>
        <w:ind w:firstLine="0"/>
        <w:jc w:val="center"/>
        <w:rPr>
          <w:rFonts w:cs="Arial"/>
        </w:rPr>
      </w:pPr>
      <w:r w:rsidRPr="00C8318F">
        <w:rPr>
          <w:rFonts w:cs="Arial"/>
        </w:rPr>
        <w:t>КРАСНОДАРСКИЙ КРАЙ</w:t>
      </w:r>
    </w:p>
    <w:p w:rsidR="00CA4B91" w:rsidRPr="00C8318F" w:rsidRDefault="00CA4B91" w:rsidP="00C8318F">
      <w:pPr>
        <w:ind w:firstLine="0"/>
        <w:jc w:val="center"/>
        <w:rPr>
          <w:rFonts w:cs="Arial"/>
        </w:rPr>
      </w:pPr>
      <w:r w:rsidRPr="00C8318F">
        <w:rPr>
          <w:rFonts w:cs="Arial"/>
        </w:rPr>
        <w:t>ТБИЛИССКИЙ РАЙОН</w:t>
      </w:r>
    </w:p>
    <w:p w:rsidR="00CA4B91" w:rsidRPr="00C8318F" w:rsidRDefault="00CA4B91" w:rsidP="00C8318F">
      <w:pPr>
        <w:ind w:firstLine="0"/>
        <w:jc w:val="center"/>
        <w:rPr>
          <w:rFonts w:cs="Arial"/>
        </w:rPr>
      </w:pPr>
      <w:r w:rsidRPr="00C8318F">
        <w:rPr>
          <w:rFonts w:cs="Arial"/>
        </w:rPr>
        <w:t>АДМИНИСТРАЦИЯ МУНИЦИПАЛЬНОГО ОБРАЗОВАНИЯ</w:t>
      </w:r>
    </w:p>
    <w:p w:rsidR="00CA4B91" w:rsidRPr="00C8318F" w:rsidRDefault="00CA4B91" w:rsidP="00C8318F">
      <w:pPr>
        <w:ind w:firstLine="0"/>
        <w:jc w:val="center"/>
        <w:rPr>
          <w:rFonts w:cs="Arial"/>
        </w:rPr>
      </w:pPr>
      <w:r w:rsidRPr="00C8318F">
        <w:rPr>
          <w:rFonts w:cs="Arial"/>
        </w:rPr>
        <w:t>ТБИЛИССКИЙ РАЙОН</w:t>
      </w:r>
    </w:p>
    <w:p w:rsidR="00CA4B91" w:rsidRPr="00C8318F" w:rsidRDefault="00CA4B91" w:rsidP="00C8318F">
      <w:pPr>
        <w:ind w:firstLine="0"/>
        <w:jc w:val="center"/>
        <w:rPr>
          <w:rFonts w:cs="Arial"/>
        </w:rPr>
      </w:pPr>
    </w:p>
    <w:p w:rsidR="00CA4B91" w:rsidRPr="00C8318F" w:rsidRDefault="00CA4B91" w:rsidP="00C8318F">
      <w:pPr>
        <w:ind w:firstLine="0"/>
        <w:jc w:val="center"/>
        <w:rPr>
          <w:rFonts w:eastAsia="Calibri" w:cs="Arial"/>
        </w:rPr>
      </w:pPr>
      <w:r w:rsidRPr="00C8318F">
        <w:rPr>
          <w:rFonts w:eastAsia="Calibri" w:cs="Arial"/>
        </w:rPr>
        <w:t>ПОСТАНОВЛЕНИЕ</w:t>
      </w:r>
    </w:p>
    <w:p w:rsidR="00CA4B91" w:rsidRPr="00C8318F" w:rsidRDefault="00CA4B91" w:rsidP="00C8318F">
      <w:pPr>
        <w:ind w:firstLine="0"/>
        <w:jc w:val="center"/>
        <w:rPr>
          <w:rFonts w:cs="Arial"/>
        </w:rPr>
      </w:pPr>
    </w:p>
    <w:p w:rsidR="00CA4B91" w:rsidRPr="00C8318F" w:rsidRDefault="003D4D5F" w:rsidP="00C8318F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="00CA4B91" w:rsidRPr="00C8318F">
        <w:rPr>
          <w:rFonts w:cs="Arial"/>
        </w:rPr>
        <w:t xml:space="preserve"> года </w:t>
      </w:r>
      <w:r w:rsidR="00C8318F">
        <w:tab/>
      </w:r>
      <w:r w:rsidR="00C8318F">
        <w:tab/>
      </w:r>
      <w:r w:rsidR="00C8318F">
        <w:tab/>
      </w:r>
      <w:r w:rsidR="00CA4B91" w:rsidRPr="00C8318F">
        <w:rPr>
          <w:rFonts w:cs="Arial"/>
        </w:rPr>
        <w:t xml:space="preserve">№ </w:t>
      </w:r>
      <w:r>
        <w:rPr>
          <w:rFonts w:cs="Arial"/>
        </w:rPr>
        <w:t>___</w:t>
      </w:r>
      <w:r w:rsidR="00C8318F">
        <w:tab/>
      </w:r>
      <w:r w:rsidR="00C8318F">
        <w:tab/>
      </w:r>
      <w:r w:rsidR="00C8318F">
        <w:tab/>
      </w:r>
      <w:proofErr w:type="spellStart"/>
      <w:r w:rsidR="00CA4B91" w:rsidRPr="00C8318F">
        <w:rPr>
          <w:rFonts w:cs="Arial"/>
        </w:rPr>
        <w:t>ст-ца</w:t>
      </w:r>
      <w:proofErr w:type="spellEnd"/>
      <w:r w:rsidR="00CA4B91" w:rsidRPr="00C8318F">
        <w:rPr>
          <w:rFonts w:cs="Arial"/>
        </w:rPr>
        <w:t xml:space="preserve"> </w:t>
      </w:r>
      <w:proofErr w:type="gramStart"/>
      <w:r w:rsidR="00CA4B91" w:rsidRPr="00C8318F">
        <w:rPr>
          <w:rFonts w:cs="Arial"/>
        </w:rPr>
        <w:t>Тбилисская</w:t>
      </w:r>
      <w:proofErr w:type="gramEnd"/>
    </w:p>
    <w:p w:rsidR="00CA4B91" w:rsidRPr="00C8318F" w:rsidRDefault="00CA4B91" w:rsidP="00C8318F">
      <w:pPr>
        <w:ind w:firstLine="0"/>
        <w:jc w:val="center"/>
        <w:rPr>
          <w:rFonts w:eastAsia="Calibri" w:cs="Arial"/>
        </w:rPr>
      </w:pPr>
    </w:p>
    <w:p w:rsidR="006E7CDD" w:rsidRPr="00C8318F" w:rsidRDefault="0051575A" w:rsidP="00C8318F">
      <w:pPr>
        <w:ind w:firstLine="0"/>
        <w:jc w:val="center"/>
        <w:rPr>
          <w:rFonts w:cs="Arial"/>
          <w:b/>
          <w:sz w:val="32"/>
          <w:szCs w:val="32"/>
        </w:rPr>
      </w:pPr>
      <w:r w:rsidRPr="00C8318F">
        <w:rPr>
          <w:rFonts w:cs="Arial"/>
          <w:b/>
          <w:sz w:val="32"/>
          <w:szCs w:val="32"/>
        </w:rPr>
        <w:t xml:space="preserve">О </w:t>
      </w:r>
      <w:r w:rsidR="00C62C28" w:rsidRPr="00C8318F">
        <w:rPr>
          <w:rFonts w:cs="Arial"/>
          <w:b/>
          <w:sz w:val="32"/>
          <w:szCs w:val="32"/>
        </w:rPr>
        <w:t>назначении</w:t>
      </w:r>
      <w:r w:rsidRPr="00C8318F">
        <w:rPr>
          <w:rFonts w:cs="Arial"/>
          <w:b/>
          <w:sz w:val="32"/>
          <w:szCs w:val="32"/>
        </w:rPr>
        <w:t xml:space="preserve"> публичных слушаний</w:t>
      </w:r>
      <w:r w:rsidR="00CA4B91" w:rsidRPr="00C8318F">
        <w:rPr>
          <w:rFonts w:cs="Arial"/>
          <w:b/>
          <w:sz w:val="32"/>
          <w:szCs w:val="32"/>
        </w:rPr>
        <w:t xml:space="preserve"> </w:t>
      </w:r>
      <w:r w:rsidRPr="00C8318F">
        <w:rPr>
          <w:rFonts w:cs="Arial"/>
          <w:b/>
          <w:sz w:val="32"/>
          <w:szCs w:val="32"/>
        </w:rPr>
        <w:t xml:space="preserve">по проекту решения </w:t>
      </w:r>
      <w:r w:rsidR="00EB04E1" w:rsidRPr="00C8318F">
        <w:rPr>
          <w:rFonts w:cs="Arial"/>
          <w:b/>
          <w:sz w:val="32"/>
          <w:szCs w:val="32"/>
        </w:rPr>
        <w:t xml:space="preserve">Совета </w:t>
      </w:r>
      <w:r w:rsidR="005368FA" w:rsidRPr="00C8318F">
        <w:rPr>
          <w:rFonts w:cs="Arial"/>
          <w:b/>
          <w:sz w:val="32"/>
          <w:szCs w:val="32"/>
        </w:rPr>
        <w:t>муниципального</w:t>
      </w:r>
      <w:r w:rsidR="00017482" w:rsidRPr="00C8318F">
        <w:rPr>
          <w:rFonts w:cs="Arial"/>
          <w:b/>
          <w:sz w:val="32"/>
          <w:szCs w:val="32"/>
        </w:rPr>
        <w:t xml:space="preserve"> </w:t>
      </w:r>
      <w:r w:rsidR="005368FA" w:rsidRPr="00C8318F">
        <w:rPr>
          <w:rFonts w:cs="Arial"/>
          <w:b/>
          <w:sz w:val="32"/>
          <w:szCs w:val="32"/>
        </w:rPr>
        <w:t>образования</w:t>
      </w:r>
      <w:r w:rsidR="00CA4B91" w:rsidRPr="00C8318F">
        <w:rPr>
          <w:rFonts w:cs="Arial"/>
          <w:b/>
          <w:sz w:val="32"/>
          <w:szCs w:val="32"/>
        </w:rPr>
        <w:t xml:space="preserve"> </w:t>
      </w:r>
      <w:r w:rsidR="005368FA" w:rsidRPr="00C8318F">
        <w:rPr>
          <w:rFonts w:cs="Arial"/>
          <w:b/>
          <w:sz w:val="32"/>
          <w:szCs w:val="32"/>
        </w:rPr>
        <w:t>Тбилисский</w:t>
      </w:r>
      <w:r w:rsidR="00017482" w:rsidRPr="00C8318F">
        <w:rPr>
          <w:rFonts w:cs="Arial"/>
          <w:b/>
          <w:sz w:val="32"/>
          <w:szCs w:val="32"/>
        </w:rPr>
        <w:t xml:space="preserve"> </w:t>
      </w:r>
      <w:r w:rsidR="005368FA" w:rsidRPr="00C8318F">
        <w:rPr>
          <w:rFonts w:cs="Arial"/>
          <w:b/>
          <w:sz w:val="32"/>
          <w:szCs w:val="32"/>
        </w:rPr>
        <w:t>район</w:t>
      </w:r>
      <w:r w:rsidR="00017482" w:rsidRPr="00C8318F">
        <w:rPr>
          <w:rFonts w:cs="Arial"/>
          <w:b/>
          <w:sz w:val="32"/>
          <w:szCs w:val="32"/>
        </w:rPr>
        <w:t xml:space="preserve"> </w:t>
      </w:r>
      <w:r w:rsidR="00F23347" w:rsidRPr="00C8318F">
        <w:rPr>
          <w:rFonts w:cs="Arial"/>
          <w:b/>
          <w:sz w:val="32"/>
          <w:szCs w:val="32"/>
        </w:rPr>
        <w:t>«</w:t>
      </w:r>
      <w:r w:rsidR="006E7CDD" w:rsidRPr="00C8318F">
        <w:rPr>
          <w:rFonts w:cs="Arial"/>
          <w:b/>
          <w:sz w:val="32"/>
          <w:szCs w:val="32"/>
        </w:rPr>
        <w:t>О бюджете муниципального</w:t>
      </w:r>
      <w:r w:rsidR="00017482" w:rsidRPr="00C8318F">
        <w:rPr>
          <w:rFonts w:cs="Arial"/>
          <w:b/>
          <w:sz w:val="32"/>
          <w:szCs w:val="32"/>
        </w:rPr>
        <w:t xml:space="preserve"> </w:t>
      </w:r>
      <w:r w:rsidR="006E7CDD" w:rsidRPr="00C8318F">
        <w:rPr>
          <w:rFonts w:cs="Arial"/>
          <w:b/>
          <w:sz w:val="32"/>
          <w:szCs w:val="32"/>
        </w:rPr>
        <w:t>образования Тбилисский</w:t>
      </w:r>
      <w:r w:rsidR="00CA4B91" w:rsidRPr="00C8318F">
        <w:rPr>
          <w:rFonts w:cs="Arial"/>
          <w:b/>
          <w:sz w:val="32"/>
          <w:szCs w:val="32"/>
        </w:rPr>
        <w:t xml:space="preserve"> </w:t>
      </w:r>
      <w:r w:rsidR="006E7CDD" w:rsidRPr="00C8318F">
        <w:rPr>
          <w:rFonts w:cs="Arial"/>
          <w:b/>
          <w:sz w:val="32"/>
          <w:szCs w:val="32"/>
        </w:rPr>
        <w:t>район на 20</w:t>
      </w:r>
      <w:r w:rsidR="0026796A" w:rsidRPr="00C8318F">
        <w:rPr>
          <w:rFonts w:cs="Arial"/>
          <w:b/>
          <w:sz w:val="32"/>
          <w:szCs w:val="32"/>
        </w:rPr>
        <w:t>2</w:t>
      </w:r>
      <w:r w:rsidR="00AA4344" w:rsidRPr="00C8318F">
        <w:rPr>
          <w:rFonts w:cs="Arial"/>
          <w:b/>
          <w:sz w:val="32"/>
          <w:szCs w:val="32"/>
        </w:rPr>
        <w:t>2</w:t>
      </w:r>
      <w:r w:rsidR="006E7CDD" w:rsidRPr="00C8318F">
        <w:rPr>
          <w:rFonts w:cs="Arial"/>
          <w:b/>
          <w:sz w:val="32"/>
          <w:szCs w:val="32"/>
        </w:rPr>
        <w:t xml:space="preserve"> год</w:t>
      </w:r>
      <w:r w:rsidR="000D6DD5" w:rsidRPr="00C8318F">
        <w:rPr>
          <w:rFonts w:cs="Arial"/>
          <w:b/>
          <w:sz w:val="32"/>
          <w:szCs w:val="32"/>
        </w:rPr>
        <w:t xml:space="preserve"> и плановый период 20</w:t>
      </w:r>
      <w:r w:rsidR="007753C8" w:rsidRPr="00C8318F">
        <w:rPr>
          <w:rFonts w:cs="Arial"/>
          <w:b/>
          <w:sz w:val="32"/>
          <w:szCs w:val="32"/>
        </w:rPr>
        <w:t>2</w:t>
      </w:r>
      <w:r w:rsidR="00AA4344" w:rsidRPr="00C8318F">
        <w:rPr>
          <w:rFonts w:cs="Arial"/>
          <w:b/>
          <w:sz w:val="32"/>
          <w:szCs w:val="32"/>
        </w:rPr>
        <w:t>3</w:t>
      </w:r>
      <w:r w:rsidR="000D6DD5" w:rsidRPr="00C8318F">
        <w:rPr>
          <w:rFonts w:cs="Arial"/>
          <w:b/>
          <w:sz w:val="32"/>
          <w:szCs w:val="32"/>
        </w:rPr>
        <w:t xml:space="preserve"> и 202</w:t>
      </w:r>
      <w:r w:rsidR="00AA4344" w:rsidRPr="00C8318F">
        <w:rPr>
          <w:rFonts w:cs="Arial"/>
          <w:b/>
          <w:sz w:val="32"/>
          <w:szCs w:val="32"/>
        </w:rPr>
        <w:t>4</w:t>
      </w:r>
      <w:r w:rsidR="000C6D57" w:rsidRPr="00C8318F">
        <w:rPr>
          <w:rFonts w:cs="Arial"/>
          <w:b/>
          <w:sz w:val="32"/>
          <w:szCs w:val="32"/>
        </w:rPr>
        <w:t xml:space="preserve"> год</w:t>
      </w:r>
      <w:r w:rsidR="00227AE3" w:rsidRPr="00C8318F">
        <w:rPr>
          <w:rFonts w:cs="Arial"/>
          <w:b/>
          <w:sz w:val="32"/>
          <w:szCs w:val="32"/>
        </w:rPr>
        <w:t>ов</w:t>
      </w:r>
      <w:r w:rsidR="00F23347" w:rsidRPr="00C8318F">
        <w:rPr>
          <w:rFonts w:cs="Arial"/>
          <w:b/>
          <w:sz w:val="32"/>
          <w:szCs w:val="32"/>
        </w:rPr>
        <w:t>»</w:t>
      </w:r>
    </w:p>
    <w:p w:rsidR="009A55DD" w:rsidRPr="00C8318F" w:rsidRDefault="009A55DD" w:rsidP="00C8318F">
      <w:pPr>
        <w:ind w:firstLine="0"/>
        <w:jc w:val="center"/>
        <w:rPr>
          <w:rFonts w:cs="Arial"/>
        </w:rPr>
      </w:pPr>
    </w:p>
    <w:p w:rsidR="00CA4B91" w:rsidRPr="00C8318F" w:rsidRDefault="00CA4B91" w:rsidP="00C8318F">
      <w:pPr>
        <w:ind w:firstLine="0"/>
        <w:jc w:val="center"/>
        <w:rPr>
          <w:rFonts w:cs="Arial"/>
        </w:rPr>
      </w:pPr>
    </w:p>
    <w:p w:rsidR="005865BF" w:rsidRPr="00C8318F" w:rsidRDefault="00CA4B91" w:rsidP="00C8318F">
      <w:r w:rsidRPr="00C8318F">
        <w:t xml:space="preserve"> </w:t>
      </w:r>
      <w:proofErr w:type="gramStart"/>
      <w:r w:rsidR="0051575A" w:rsidRPr="00C8318F">
        <w:t>В</w:t>
      </w:r>
      <w:r w:rsidRPr="00C8318F">
        <w:t xml:space="preserve"> </w:t>
      </w:r>
      <w:r w:rsidR="0051575A" w:rsidRPr="00C8318F">
        <w:t xml:space="preserve">соответствии </w:t>
      </w:r>
      <w:r w:rsidR="006D162A" w:rsidRPr="00C8318F">
        <w:t>со</w:t>
      </w:r>
      <w:r w:rsidR="0051575A" w:rsidRPr="00C8318F">
        <w:t xml:space="preserve"> с</w:t>
      </w:r>
      <w:r w:rsidR="006D162A" w:rsidRPr="00C8318F">
        <w:t>татьей</w:t>
      </w:r>
      <w:r w:rsidR="0051575A" w:rsidRPr="00C8318F">
        <w:t xml:space="preserve"> </w:t>
      </w:r>
      <w:r w:rsidR="006D162A" w:rsidRPr="00C8318F">
        <w:t>28</w:t>
      </w:r>
      <w:r w:rsidRPr="00C8318F">
        <w:t xml:space="preserve"> </w:t>
      </w:r>
      <w:r w:rsidR="0051575A" w:rsidRPr="00C8318F">
        <w:t>Федерального закона</w:t>
      </w:r>
      <w:r w:rsidRPr="00C8318F">
        <w:t xml:space="preserve"> </w:t>
      </w:r>
      <w:r w:rsidR="006D162A" w:rsidRPr="00C8318F">
        <w:t>о</w:t>
      </w:r>
      <w:r w:rsidR="00201DF6" w:rsidRPr="00C8318F">
        <w:t xml:space="preserve">т </w:t>
      </w:r>
      <w:r w:rsidR="0051575A" w:rsidRPr="00C8318F">
        <w:t>6</w:t>
      </w:r>
      <w:r w:rsidR="00F23347" w:rsidRPr="00C8318F">
        <w:t xml:space="preserve"> октября</w:t>
      </w:r>
      <w:r w:rsidR="009A55DD" w:rsidRPr="00C8318F">
        <w:t xml:space="preserve"> </w:t>
      </w:r>
      <w:r w:rsidR="0051575A" w:rsidRPr="00C8318F">
        <w:t xml:space="preserve">2003 </w:t>
      </w:r>
      <w:r w:rsidR="006D6A65" w:rsidRPr="00C8318F">
        <w:t xml:space="preserve">года </w:t>
      </w:r>
      <w:r w:rsidR="00F23347" w:rsidRPr="00C8318F">
        <w:t>№</w:t>
      </w:r>
      <w:r w:rsidR="007C487D" w:rsidRPr="00C8318F">
        <w:t xml:space="preserve"> 131-ФЗ «</w:t>
      </w:r>
      <w:r w:rsidR="0051575A" w:rsidRPr="00C8318F">
        <w:t>Об общих принципах организации местного самоу</w:t>
      </w:r>
      <w:r w:rsidR="006D162A" w:rsidRPr="00C8318F">
        <w:t>правления в Российской Федерации</w:t>
      </w:r>
      <w:r w:rsidR="007C487D" w:rsidRPr="00C8318F">
        <w:t>»</w:t>
      </w:r>
      <w:r w:rsidR="0051575A" w:rsidRPr="00C8318F">
        <w:t>,</w:t>
      </w:r>
      <w:r w:rsidR="006A6C4A" w:rsidRPr="00C8318F">
        <w:t xml:space="preserve"> </w:t>
      </w:r>
      <w:r w:rsidR="00501BFC" w:rsidRPr="00C8318F">
        <w:t>руководствуясь Положением о порядке организации и проведения публичных слушаний в муниципальном образовании Тбилисский район, утвержденным решением Совета муниципального образования Тбилисский</w:t>
      </w:r>
      <w:r w:rsidRPr="00C8318F">
        <w:t xml:space="preserve"> </w:t>
      </w:r>
      <w:r w:rsidR="00501BFC" w:rsidRPr="00C8318F">
        <w:t>район от 26 февраля 2019 года</w:t>
      </w:r>
      <w:r w:rsidRPr="00C8318F">
        <w:t xml:space="preserve"> </w:t>
      </w:r>
      <w:r w:rsidR="00501BFC" w:rsidRPr="00C8318F">
        <w:t xml:space="preserve">№ 485, </w:t>
      </w:r>
      <w:r w:rsidR="00F64553" w:rsidRPr="00C8318F">
        <w:t>ст</w:t>
      </w:r>
      <w:r w:rsidR="00FD0C5F" w:rsidRPr="00C8318F">
        <w:t>атьями</w:t>
      </w:r>
      <w:r w:rsidR="00F64553" w:rsidRPr="00C8318F">
        <w:t xml:space="preserve"> </w:t>
      </w:r>
      <w:r w:rsidR="00C06AB7" w:rsidRPr="00C8318F">
        <w:t>3</w:t>
      </w:r>
      <w:r w:rsidR="002504B7" w:rsidRPr="00C8318F">
        <w:t>1</w:t>
      </w:r>
      <w:r w:rsidR="005865BF" w:rsidRPr="00C8318F">
        <w:t xml:space="preserve">, </w:t>
      </w:r>
      <w:r w:rsidR="00C06AB7" w:rsidRPr="00C8318F">
        <w:t>60</w:t>
      </w:r>
      <w:r w:rsidR="001D7CD1" w:rsidRPr="00C8318F">
        <w:t>,</w:t>
      </w:r>
      <w:r w:rsidR="005865BF" w:rsidRPr="00C8318F">
        <w:t xml:space="preserve"> </w:t>
      </w:r>
      <w:r w:rsidR="00037D6F" w:rsidRPr="00C8318F">
        <w:t>6</w:t>
      </w:r>
      <w:r w:rsidR="002504B7" w:rsidRPr="00C8318F">
        <w:t>6</w:t>
      </w:r>
      <w:r w:rsidR="005865BF" w:rsidRPr="00C8318F">
        <w:t xml:space="preserve"> </w:t>
      </w:r>
      <w:r w:rsidR="00135C7B" w:rsidRPr="00C8318F">
        <w:t>У</w:t>
      </w:r>
      <w:r w:rsidR="0051575A" w:rsidRPr="00C8318F">
        <w:t xml:space="preserve">става муниципального образования </w:t>
      </w:r>
      <w:r w:rsidR="004F22C4" w:rsidRPr="00C8318F">
        <w:t>Тбилисский район</w:t>
      </w:r>
      <w:r w:rsidR="00400BE2" w:rsidRPr="00C8318F">
        <w:t xml:space="preserve">, </w:t>
      </w:r>
      <w:bookmarkStart w:id="0" w:name="sub_10001"/>
      <w:r w:rsidR="005368FA" w:rsidRPr="00C8318F">
        <w:t>постановляю:</w:t>
      </w:r>
      <w:proofErr w:type="gramEnd"/>
    </w:p>
    <w:bookmarkEnd w:id="0"/>
    <w:p w:rsidR="00135C7B" w:rsidRPr="00C8318F" w:rsidRDefault="0051575A" w:rsidP="00C8318F">
      <w:r w:rsidRPr="00C8318F">
        <w:t>1.</w:t>
      </w:r>
      <w:r w:rsidR="00F64553" w:rsidRPr="00C8318F">
        <w:t xml:space="preserve"> </w:t>
      </w:r>
      <w:r w:rsidR="00C62C28" w:rsidRPr="00C8318F">
        <w:t>Опубликовать</w:t>
      </w:r>
      <w:r w:rsidR="00F64553" w:rsidRPr="00C8318F">
        <w:t xml:space="preserve"> проект </w:t>
      </w:r>
      <w:r w:rsidR="00D35A88" w:rsidRPr="00C8318F">
        <w:t>бюджета</w:t>
      </w:r>
      <w:r w:rsidR="00821B1C" w:rsidRPr="00C8318F">
        <w:t xml:space="preserve"> муниципального</w:t>
      </w:r>
      <w:r w:rsidR="00CA4B91" w:rsidRPr="00C8318F">
        <w:t xml:space="preserve"> </w:t>
      </w:r>
      <w:r w:rsidR="00821B1C" w:rsidRPr="00C8318F">
        <w:t>образования Тбилисский</w:t>
      </w:r>
      <w:r w:rsidR="00CA4B91" w:rsidRPr="00C8318F">
        <w:t xml:space="preserve"> </w:t>
      </w:r>
      <w:r w:rsidR="00821B1C" w:rsidRPr="00C8318F">
        <w:t>район на 20</w:t>
      </w:r>
      <w:r w:rsidR="0026796A" w:rsidRPr="00C8318F">
        <w:t>2</w:t>
      </w:r>
      <w:r w:rsidR="00AA4344" w:rsidRPr="00C8318F">
        <w:t>2</w:t>
      </w:r>
      <w:r w:rsidR="001B7A70" w:rsidRPr="00C8318F">
        <w:t xml:space="preserve"> год</w:t>
      </w:r>
      <w:r w:rsidR="000D6DD5" w:rsidRPr="00C8318F">
        <w:t xml:space="preserve"> и плановый период 20</w:t>
      </w:r>
      <w:r w:rsidR="007753C8" w:rsidRPr="00C8318F">
        <w:t>2</w:t>
      </w:r>
      <w:r w:rsidR="00AA4344" w:rsidRPr="00C8318F">
        <w:t>3</w:t>
      </w:r>
      <w:r w:rsidR="000D6DD5" w:rsidRPr="00C8318F">
        <w:t xml:space="preserve"> и 202</w:t>
      </w:r>
      <w:r w:rsidR="00AA4344" w:rsidRPr="00C8318F">
        <w:t>4</w:t>
      </w:r>
      <w:r w:rsidR="000C6D57" w:rsidRPr="00C8318F">
        <w:t xml:space="preserve"> год</w:t>
      </w:r>
      <w:r w:rsidR="00227AE3" w:rsidRPr="00C8318F">
        <w:t>ов</w:t>
      </w:r>
      <w:r w:rsidR="00135C7B" w:rsidRPr="00C8318F">
        <w:t xml:space="preserve"> посредством размещения его на официальном сайте администрации муниципального образования Тбилисский район </w:t>
      </w:r>
      <w:r w:rsidR="006A6C4A" w:rsidRPr="00C8318F">
        <w:t>в</w:t>
      </w:r>
      <w:r w:rsidR="00135C7B" w:rsidRPr="00C8318F">
        <w:t xml:space="preserve"> </w:t>
      </w:r>
      <w:r w:rsidR="006A6C4A" w:rsidRPr="00C8318F">
        <w:t>информационно-телекоммуникационной сети «Интернет»</w:t>
      </w:r>
      <w:r w:rsidR="00135C7B" w:rsidRPr="00C8318F">
        <w:t xml:space="preserve"> </w:t>
      </w:r>
      <w:r w:rsidR="006A6C4A" w:rsidRPr="00C8318F">
        <w:t>и в сетевом издании «Информационный портал Тбилисского района»</w:t>
      </w:r>
      <w:r w:rsidR="00135C7B" w:rsidRPr="00C8318F">
        <w:t>.</w:t>
      </w:r>
    </w:p>
    <w:p w:rsidR="0042142D" w:rsidRPr="00C8318F" w:rsidRDefault="00821B1C" w:rsidP="00C8318F">
      <w:r w:rsidRPr="00C8318F">
        <w:t>2.</w:t>
      </w:r>
      <w:r w:rsidR="00CA4B91" w:rsidRPr="00C8318F">
        <w:t xml:space="preserve"> </w:t>
      </w:r>
      <w:r w:rsidR="0051575A" w:rsidRPr="00C8318F">
        <w:t xml:space="preserve">Назначить проведение публичных слушаний по проекту решения </w:t>
      </w:r>
      <w:r w:rsidR="00214029" w:rsidRPr="00C8318F">
        <w:t>Совета муниципального образования Тбилисский район</w:t>
      </w:r>
      <w:r w:rsidR="0051575A" w:rsidRPr="00C8318F">
        <w:t xml:space="preserve"> </w:t>
      </w:r>
      <w:r w:rsidR="0042142D" w:rsidRPr="00C8318F">
        <w:t>«О бюджете муниципального</w:t>
      </w:r>
      <w:r w:rsidR="00CA4B91" w:rsidRPr="00C8318F">
        <w:t xml:space="preserve"> </w:t>
      </w:r>
      <w:r w:rsidR="0042142D" w:rsidRPr="00C8318F">
        <w:t>образования Тбилисский</w:t>
      </w:r>
      <w:r w:rsidR="00CA4B91" w:rsidRPr="00C8318F">
        <w:t xml:space="preserve"> </w:t>
      </w:r>
      <w:r w:rsidR="0042142D" w:rsidRPr="00C8318F">
        <w:t>район</w:t>
      </w:r>
      <w:r w:rsidR="00CA4B91" w:rsidRPr="00C8318F">
        <w:t xml:space="preserve"> </w:t>
      </w:r>
      <w:r w:rsidR="0042142D" w:rsidRPr="00C8318F">
        <w:t>на</w:t>
      </w:r>
      <w:r w:rsidR="00CA4B91" w:rsidRPr="00C8318F">
        <w:t xml:space="preserve"> </w:t>
      </w:r>
      <w:r w:rsidR="000D6DD5" w:rsidRPr="00C8318F">
        <w:t>20</w:t>
      </w:r>
      <w:r w:rsidR="0026796A" w:rsidRPr="00C8318F">
        <w:t>2</w:t>
      </w:r>
      <w:r w:rsidR="00AA4344" w:rsidRPr="00C8318F">
        <w:t>2</w:t>
      </w:r>
      <w:r w:rsidR="000D6DD5" w:rsidRPr="00C8318F">
        <w:t xml:space="preserve"> год и плановый период 20</w:t>
      </w:r>
      <w:r w:rsidR="007753C8" w:rsidRPr="00C8318F">
        <w:t>2</w:t>
      </w:r>
      <w:r w:rsidR="00AA4344" w:rsidRPr="00C8318F">
        <w:t>3</w:t>
      </w:r>
      <w:r w:rsidR="000D6DD5" w:rsidRPr="00C8318F">
        <w:t xml:space="preserve"> и 202</w:t>
      </w:r>
      <w:r w:rsidR="00AA4344" w:rsidRPr="00C8318F">
        <w:t>4</w:t>
      </w:r>
      <w:r w:rsidR="000C6D57" w:rsidRPr="00C8318F">
        <w:t xml:space="preserve"> год</w:t>
      </w:r>
      <w:r w:rsidR="00227AE3" w:rsidRPr="00C8318F">
        <w:t>ов</w:t>
      </w:r>
      <w:r w:rsidR="0042142D" w:rsidRPr="00C8318F">
        <w:t>»</w:t>
      </w:r>
      <w:r w:rsidR="009A55DD" w:rsidRPr="00C8318F">
        <w:t xml:space="preserve"> </w:t>
      </w:r>
      <w:r w:rsidR="00102537" w:rsidRPr="00C8318F">
        <w:t>на</w:t>
      </w:r>
      <w:r w:rsidR="00F479BE" w:rsidRPr="00C8318F">
        <w:t xml:space="preserve"> </w:t>
      </w:r>
      <w:r w:rsidR="00AA4344" w:rsidRPr="00C8318F">
        <w:t>7</w:t>
      </w:r>
      <w:r w:rsidR="00AA1708" w:rsidRPr="00C8318F">
        <w:t xml:space="preserve"> декабря</w:t>
      </w:r>
      <w:r w:rsidR="00102537" w:rsidRPr="00C8318F">
        <w:t xml:space="preserve"> 20</w:t>
      </w:r>
      <w:r w:rsidR="00EB2DE6" w:rsidRPr="00C8318F">
        <w:t>2</w:t>
      </w:r>
      <w:r w:rsidR="00AA4344" w:rsidRPr="00C8318F">
        <w:t>1</w:t>
      </w:r>
      <w:r w:rsidR="00102537" w:rsidRPr="00C8318F">
        <w:t xml:space="preserve"> года.</w:t>
      </w:r>
    </w:p>
    <w:p w:rsidR="0051575A" w:rsidRPr="00C8318F" w:rsidRDefault="00821B1C" w:rsidP="00C8318F">
      <w:bookmarkStart w:id="1" w:name="sub_10002"/>
      <w:r w:rsidRPr="00C8318F">
        <w:t>3</w:t>
      </w:r>
      <w:r w:rsidR="0051575A" w:rsidRPr="00C8318F">
        <w:t xml:space="preserve">. Определить место проведения публичных слушаний </w:t>
      </w:r>
      <w:r w:rsidR="006D162A" w:rsidRPr="00C8318F">
        <w:t>– ст</w:t>
      </w:r>
      <w:r w:rsidR="006D6A65" w:rsidRPr="00C8318F">
        <w:t>аница</w:t>
      </w:r>
      <w:r w:rsidR="00214029" w:rsidRPr="00C8318F">
        <w:t xml:space="preserve"> Тбилисская</w:t>
      </w:r>
      <w:r w:rsidR="006D162A" w:rsidRPr="00C8318F">
        <w:t>,</w:t>
      </w:r>
      <w:r w:rsidR="00214029" w:rsidRPr="00C8318F">
        <w:t xml:space="preserve"> ул.</w:t>
      </w:r>
      <w:r w:rsidR="005368FA" w:rsidRPr="00C8318F">
        <w:t xml:space="preserve"> </w:t>
      </w:r>
      <w:r w:rsidR="00214029" w:rsidRPr="00C8318F">
        <w:t>Первомайская</w:t>
      </w:r>
      <w:r w:rsidR="006D6A65" w:rsidRPr="00C8318F">
        <w:t xml:space="preserve">, </w:t>
      </w:r>
      <w:r w:rsidR="00214029" w:rsidRPr="00C8318F">
        <w:t>17</w:t>
      </w:r>
      <w:r w:rsidR="00D35A88" w:rsidRPr="00C8318F">
        <w:t xml:space="preserve">, зал </w:t>
      </w:r>
      <w:r w:rsidR="006D6A65" w:rsidRPr="00C8318F">
        <w:t>заседаний</w:t>
      </w:r>
      <w:r w:rsidR="00D35A88" w:rsidRPr="00C8318F">
        <w:t>, 3 этаж.</w:t>
      </w:r>
    </w:p>
    <w:p w:rsidR="0051575A" w:rsidRPr="00C8318F" w:rsidRDefault="00821B1C" w:rsidP="00C8318F">
      <w:bookmarkStart w:id="2" w:name="sub_10003"/>
      <w:bookmarkEnd w:id="1"/>
      <w:r w:rsidRPr="00C8318F">
        <w:t>4</w:t>
      </w:r>
      <w:r w:rsidR="0051575A" w:rsidRPr="00C8318F">
        <w:t xml:space="preserve">. Образовать </w:t>
      </w:r>
      <w:r w:rsidR="00D35A88" w:rsidRPr="00C8318F">
        <w:t>оргкомитет</w:t>
      </w:r>
      <w:r w:rsidR="0051575A" w:rsidRPr="00C8318F">
        <w:t xml:space="preserve"> по проведению публичных слушаний по проекту решения </w:t>
      </w:r>
      <w:r w:rsidR="0042142D" w:rsidRPr="00C8318F">
        <w:t>Совета муниципального образования Тбилисский район «О бюджете муниципального</w:t>
      </w:r>
      <w:r w:rsidR="00CA4B91" w:rsidRPr="00C8318F">
        <w:t xml:space="preserve"> </w:t>
      </w:r>
      <w:r w:rsidR="0042142D" w:rsidRPr="00C8318F">
        <w:t>образования Тбилисский</w:t>
      </w:r>
      <w:r w:rsidR="00CA4B91" w:rsidRPr="00C8318F">
        <w:t xml:space="preserve"> </w:t>
      </w:r>
      <w:r w:rsidR="0042142D" w:rsidRPr="00C8318F">
        <w:t xml:space="preserve">район на </w:t>
      </w:r>
      <w:r w:rsidR="00955305" w:rsidRPr="00C8318F">
        <w:t>20</w:t>
      </w:r>
      <w:r w:rsidR="0026796A" w:rsidRPr="00C8318F">
        <w:t>2</w:t>
      </w:r>
      <w:r w:rsidR="00AA4344" w:rsidRPr="00C8318F">
        <w:t>2</w:t>
      </w:r>
      <w:r w:rsidR="000C6D57" w:rsidRPr="00C8318F">
        <w:t xml:space="preserve"> год и </w:t>
      </w:r>
      <w:r w:rsidR="000D6DD5" w:rsidRPr="00C8318F">
        <w:t>плановый период 20</w:t>
      </w:r>
      <w:r w:rsidR="00955305" w:rsidRPr="00C8318F">
        <w:t>2</w:t>
      </w:r>
      <w:r w:rsidR="00AA4344" w:rsidRPr="00C8318F">
        <w:t>3</w:t>
      </w:r>
      <w:r w:rsidR="000D6DD5" w:rsidRPr="00C8318F">
        <w:t xml:space="preserve"> и 202</w:t>
      </w:r>
      <w:r w:rsidR="00AA4344" w:rsidRPr="00C8318F">
        <w:t>4</w:t>
      </w:r>
      <w:r w:rsidR="00227AE3" w:rsidRPr="00C8318F">
        <w:t xml:space="preserve"> годов</w:t>
      </w:r>
      <w:r w:rsidR="00AA1708" w:rsidRPr="00C8318F">
        <w:t>»</w:t>
      </w:r>
      <w:r w:rsidR="00B770B9" w:rsidRPr="00C8318F">
        <w:t xml:space="preserve"> </w:t>
      </w:r>
      <w:r w:rsidR="0051575A" w:rsidRPr="00C8318F">
        <w:t>и утвердить е</w:t>
      </w:r>
      <w:r w:rsidR="00D35A88" w:rsidRPr="00C8318F">
        <w:t>го</w:t>
      </w:r>
      <w:r w:rsidR="0051575A" w:rsidRPr="00C8318F">
        <w:t xml:space="preserve"> состав согласно приложению </w:t>
      </w:r>
      <w:r w:rsidR="006D6A65" w:rsidRPr="00C8318F">
        <w:t>к настоящему постановлению</w:t>
      </w:r>
      <w:r w:rsidR="0051575A" w:rsidRPr="00C8318F">
        <w:t>.</w:t>
      </w:r>
    </w:p>
    <w:p w:rsidR="00D16732" w:rsidRPr="00C8318F" w:rsidRDefault="00D16732" w:rsidP="00C8318F">
      <w:r w:rsidRPr="00C8318F">
        <w:t xml:space="preserve">5. Публичные слушания </w:t>
      </w:r>
      <w:r w:rsidR="000656A0" w:rsidRPr="00C8318F">
        <w:t>провести</w:t>
      </w:r>
      <w:r w:rsidRPr="00C8318F">
        <w:t xml:space="preserve"> с соблю</w:t>
      </w:r>
      <w:r w:rsidRPr="00C8318F">
        <w:softHyphen/>
        <w:t>дением положений постановления главы администра</w:t>
      </w:r>
      <w:r w:rsidRPr="00C8318F">
        <w:softHyphen/>
        <w:t>ции (губернатора) Краснодарского края</w:t>
      </w:r>
      <w:r w:rsidR="00CA4B91" w:rsidRPr="00C8318F">
        <w:t xml:space="preserve"> </w:t>
      </w:r>
      <w:r w:rsidRPr="00C8318F">
        <w:t>от 13 марта 2020 г</w:t>
      </w:r>
      <w:r w:rsidR="006A6C4A" w:rsidRPr="00C8318F">
        <w:t>ода</w:t>
      </w:r>
      <w:r w:rsidRPr="00C8318F">
        <w:t xml:space="preserve"> № 129 </w:t>
      </w:r>
      <w:r w:rsidR="006A6C4A" w:rsidRPr="00C8318F">
        <w:t>«</w:t>
      </w:r>
      <w:r w:rsidRPr="00C8318F"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8318F">
        <w:t>коронавирусной</w:t>
      </w:r>
      <w:proofErr w:type="spellEnd"/>
      <w:r w:rsidRPr="00C8318F">
        <w:t xml:space="preserve"> инфекции (COVID-19)</w:t>
      </w:r>
      <w:r w:rsidR="006A6C4A" w:rsidRPr="00C8318F">
        <w:t>»</w:t>
      </w:r>
      <w:r w:rsidRPr="00C8318F">
        <w:t>.</w:t>
      </w:r>
    </w:p>
    <w:p w:rsidR="000656A0" w:rsidRPr="00C8318F" w:rsidRDefault="000656A0" w:rsidP="00C8318F">
      <w:r w:rsidRPr="00C8318F">
        <w:t>6. Отделу информатизации организационно-правового управления администрации муниципального образования Тбилисский район (Свиридов) обеспечить размещение настоящего постановления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0656A0" w:rsidRPr="00C8318F" w:rsidRDefault="000656A0" w:rsidP="00C8318F">
      <w:r w:rsidRPr="00C8318F">
        <w:t xml:space="preserve">7. Муниципальному казенному учреждению «Учреждение по обеспечению деятельности органов местного самоуправления муниципального образования </w:t>
      </w:r>
      <w:r w:rsidRPr="00C8318F">
        <w:lastRenderedPageBreak/>
        <w:t>Тбилисский район» (</w:t>
      </w:r>
      <w:proofErr w:type="spellStart"/>
      <w:r w:rsidRPr="00C8318F">
        <w:t>Яньшин</w:t>
      </w:r>
      <w:proofErr w:type="spellEnd"/>
      <w:r w:rsidRPr="00C8318F">
        <w:t>) опубликовать настоящее постановление в сетевом издании «Информационный портал Тбилисского района».</w:t>
      </w:r>
    </w:p>
    <w:p w:rsidR="00526988" w:rsidRPr="00C8318F" w:rsidRDefault="000656A0" w:rsidP="00C8318F">
      <w:bookmarkStart w:id="3" w:name="sub_104"/>
      <w:bookmarkStart w:id="4" w:name="sub_10004"/>
      <w:bookmarkEnd w:id="2"/>
      <w:r w:rsidRPr="00C8318F">
        <w:t>8</w:t>
      </w:r>
      <w:r w:rsidR="00526988" w:rsidRPr="00C8318F">
        <w:t>. </w:t>
      </w:r>
      <w:proofErr w:type="gramStart"/>
      <w:r w:rsidR="00526988" w:rsidRPr="00C8318F">
        <w:t>Контроль за</w:t>
      </w:r>
      <w:proofErr w:type="gramEnd"/>
      <w:r w:rsidR="00526988" w:rsidRPr="00C8318F">
        <w:t xml:space="preserve"> выполнением настоящего постановления </w:t>
      </w:r>
      <w:r w:rsidR="006D6A65" w:rsidRPr="00C8318F">
        <w:t>оставляю за собой</w:t>
      </w:r>
      <w:bookmarkEnd w:id="3"/>
      <w:r w:rsidR="00526988" w:rsidRPr="00C8318F">
        <w:t>.</w:t>
      </w:r>
    </w:p>
    <w:p w:rsidR="00526988" w:rsidRPr="00C8318F" w:rsidRDefault="000656A0" w:rsidP="00C8318F">
      <w:r w:rsidRPr="00C8318F">
        <w:t>9</w:t>
      </w:r>
      <w:r w:rsidR="00526988" w:rsidRPr="00C8318F">
        <w:t xml:space="preserve">. Постановление вступает в силу </w:t>
      </w:r>
      <w:r w:rsidR="006D162A" w:rsidRPr="00C8318F">
        <w:t>со дня</w:t>
      </w:r>
      <w:r w:rsidR="00526988" w:rsidRPr="00C8318F">
        <w:t xml:space="preserve"> его </w:t>
      </w:r>
      <w:r w:rsidR="00C62C28" w:rsidRPr="00C8318F">
        <w:t>официального опубликования</w:t>
      </w:r>
      <w:r w:rsidR="00C06AB7" w:rsidRPr="00C8318F">
        <w:t>.</w:t>
      </w:r>
    </w:p>
    <w:p w:rsidR="00526988" w:rsidRPr="00C8318F" w:rsidRDefault="00526988" w:rsidP="00C8318F"/>
    <w:p w:rsidR="00F479BE" w:rsidRPr="00C8318F" w:rsidRDefault="00F479BE" w:rsidP="00C8318F"/>
    <w:p w:rsidR="00CA4B91" w:rsidRPr="00C8318F" w:rsidRDefault="00CA4B91" w:rsidP="00C8318F"/>
    <w:p w:rsidR="00CA4B91" w:rsidRPr="00C8318F" w:rsidRDefault="00526988" w:rsidP="00C8318F">
      <w:r w:rsidRPr="00C8318F">
        <w:t xml:space="preserve">Глава </w:t>
      </w:r>
    </w:p>
    <w:p w:rsidR="00526988" w:rsidRPr="00C8318F" w:rsidRDefault="00526988" w:rsidP="00C8318F">
      <w:r w:rsidRPr="00C8318F">
        <w:t>муниципального образования</w:t>
      </w:r>
    </w:p>
    <w:p w:rsidR="00CA4B91" w:rsidRPr="00C8318F" w:rsidRDefault="00526988" w:rsidP="00C8318F">
      <w:r w:rsidRPr="00C8318F">
        <w:t>Тбилисский район</w:t>
      </w:r>
      <w:r w:rsidR="00CA4B91" w:rsidRPr="00C8318F">
        <w:t xml:space="preserve"> </w:t>
      </w:r>
    </w:p>
    <w:p w:rsidR="00526988" w:rsidRPr="00C8318F" w:rsidRDefault="000C6D57" w:rsidP="00C8318F">
      <w:r w:rsidRPr="00C8318F">
        <w:t>Е.Г.</w:t>
      </w:r>
      <w:r w:rsidR="00F42170" w:rsidRPr="00C8318F">
        <w:t xml:space="preserve"> </w:t>
      </w:r>
      <w:r w:rsidRPr="00C8318F">
        <w:t>Ильин</w:t>
      </w:r>
      <w:bookmarkEnd w:id="4"/>
    </w:p>
    <w:p w:rsidR="000203C9" w:rsidRPr="00C8318F" w:rsidRDefault="000203C9" w:rsidP="00C8318F"/>
    <w:p w:rsidR="000203C9" w:rsidRPr="00C8318F" w:rsidRDefault="000203C9" w:rsidP="00C8318F">
      <w:r w:rsidRPr="00C8318F">
        <w:t>ПРИЛОЖЕНИЕ</w:t>
      </w:r>
    </w:p>
    <w:p w:rsidR="000203C9" w:rsidRPr="00C8318F" w:rsidRDefault="000203C9" w:rsidP="00C8318F">
      <w:r w:rsidRPr="00C8318F">
        <w:t>УТВЕРЖДЕН</w:t>
      </w:r>
    </w:p>
    <w:p w:rsidR="00C8318F" w:rsidRDefault="000203C9" w:rsidP="00C8318F">
      <w:r w:rsidRPr="00C8318F">
        <w:t xml:space="preserve">постановлением администрации </w:t>
      </w:r>
    </w:p>
    <w:p w:rsidR="00C8318F" w:rsidRDefault="000203C9" w:rsidP="00C8318F">
      <w:r w:rsidRPr="00C8318F">
        <w:t xml:space="preserve">муниципального образования </w:t>
      </w:r>
    </w:p>
    <w:p w:rsidR="000203C9" w:rsidRPr="00C8318F" w:rsidRDefault="000203C9" w:rsidP="00C8318F">
      <w:r w:rsidRPr="00C8318F">
        <w:t>Тбилисский район</w:t>
      </w:r>
    </w:p>
    <w:p w:rsidR="000203C9" w:rsidRPr="00C8318F" w:rsidRDefault="000203C9" w:rsidP="00C8318F">
      <w:bookmarkStart w:id="5" w:name="_GoBack"/>
      <w:r w:rsidRPr="00C8318F">
        <w:t xml:space="preserve">от </w:t>
      </w:r>
      <w:r w:rsidR="003D4D5F">
        <w:t>________</w:t>
      </w:r>
      <w:r w:rsidR="00CA4B91" w:rsidRPr="00C8318F">
        <w:t xml:space="preserve"> </w:t>
      </w:r>
      <w:proofErr w:type="gramStart"/>
      <w:r w:rsidR="00CA4B91" w:rsidRPr="00C8318F">
        <w:t>г</w:t>
      </w:r>
      <w:proofErr w:type="gramEnd"/>
      <w:r w:rsidR="00CA4B91" w:rsidRPr="00C8318F">
        <w:t xml:space="preserve">. № </w:t>
      </w:r>
      <w:r w:rsidR="003D4D5F">
        <w:t>___</w:t>
      </w:r>
    </w:p>
    <w:bookmarkEnd w:id="5"/>
    <w:p w:rsidR="000203C9" w:rsidRPr="00C8318F" w:rsidRDefault="000203C9" w:rsidP="00C8318F"/>
    <w:p w:rsidR="000203C9" w:rsidRPr="00C8318F" w:rsidRDefault="000203C9" w:rsidP="00C8318F"/>
    <w:p w:rsidR="000203C9" w:rsidRPr="00C8318F" w:rsidRDefault="000203C9" w:rsidP="00C8318F">
      <w:pPr>
        <w:ind w:firstLine="0"/>
        <w:jc w:val="center"/>
        <w:rPr>
          <w:rFonts w:cs="Arial"/>
          <w:b/>
        </w:rPr>
      </w:pPr>
      <w:r w:rsidRPr="00C8318F">
        <w:rPr>
          <w:rFonts w:cs="Arial"/>
          <w:b/>
        </w:rPr>
        <w:t>СОСТАВ</w:t>
      </w:r>
    </w:p>
    <w:p w:rsidR="000203C9" w:rsidRPr="00C8318F" w:rsidRDefault="000203C9" w:rsidP="00C8318F">
      <w:pPr>
        <w:ind w:firstLine="0"/>
        <w:jc w:val="center"/>
        <w:rPr>
          <w:rFonts w:cs="Arial"/>
          <w:b/>
        </w:rPr>
      </w:pPr>
      <w:r w:rsidRPr="00C8318F">
        <w:rPr>
          <w:rFonts w:cs="Arial"/>
          <w:b/>
        </w:rPr>
        <w:t>оргкомитета по проведению публичных слушаний по проекту решения Совета муниципального образования Тбилисский район</w:t>
      </w:r>
      <w:r w:rsidR="00CA4B91" w:rsidRPr="00C8318F">
        <w:rPr>
          <w:rFonts w:cs="Arial"/>
          <w:b/>
        </w:rPr>
        <w:t xml:space="preserve"> </w:t>
      </w:r>
      <w:r w:rsidRPr="00C8318F">
        <w:rPr>
          <w:rFonts w:cs="Arial"/>
          <w:b/>
        </w:rPr>
        <w:t>«О бюджете муниципального образования Тбилисский район на 2022 год и плановый период 2023 и 2024 годов»</w:t>
      </w:r>
    </w:p>
    <w:p w:rsidR="000203C9" w:rsidRPr="00C8318F" w:rsidRDefault="000203C9" w:rsidP="00C8318F">
      <w:pPr>
        <w:ind w:firstLine="0"/>
        <w:rPr>
          <w:rFonts w:cs="Arial"/>
        </w:rPr>
      </w:pPr>
    </w:p>
    <w:tbl>
      <w:tblPr>
        <w:tblStyle w:val="afff"/>
        <w:tblW w:w="5000" w:type="pct"/>
        <w:tblLook w:val="0000" w:firstRow="0" w:lastRow="0" w:firstColumn="0" w:lastColumn="0" w:noHBand="0" w:noVBand="0"/>
      </w:tblPr>
      <w:tblGrid>
        <w:gridCol w:w="3871"/>
        <w:gridCol w:w="5983"/>
      </w:tblGrid>
      <w:tr w:rsidR="00C8318F" w:rsidRPr="00C8318F" w:rsidTr="00C8318F">
        <w:tc>
          <w:tcPr>
            <w:tcW w:w="1964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Ильин</w:t>
            </w:r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 xml:space="preserve">- 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Евгений Геннадьевич</w:t>
            </w:r>
          </w:p>
        </w:tc>
        <w:tc>
          <w:tcPr>
            <w:tcW w:w="3036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 xml:space="preserve"> глава муниципального образования Тбилисский район, председатель оргкомитета;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</w:tr>
      <w:tr w:rsidR="00C8318F" w:rsidRPr="00C8318F" w:rsidTr="00C8318F">
        <w:tc>
          <w:tcPr>
            <w:tcW w:w="1964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Кривошеева</w:t>
            </w:r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-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Наталья Александровна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  <w:tc>
          <w:tcPr>
            <w:tcW w:w="3036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 xml:space="preserve">заместитель главы муниципального образования Тбилисский район, начальник финансового управления, заместитель председателя оргкомитета; 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</w:tr>
      <w:tr w:rsidR="00C8318F" w:rsidRPr="00C8318F" w:rsidTr="00C8318F">
        <w:tc>
          <w:tcPr>
            <w:tcW w:w="1964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proofErr w:type="spellStart"/>
            <w:r w:rsidRPr="00C8318F">
              <w:rPr>
                <w:rFonts w:cs="Arial"/>
              </w:rPr>
              <w:t>Клочкова</w:t>
            </w:r>
            <w:proofErr w:type="spellEnd"/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-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Елена</w:t>
            </w:r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Алексеевна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  <w:tc>
          <w:tcPr>
            <w:tcW w:w="3036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заместитель начальника финансового управления администрации муниципального образования Тбилисский район, начальник бюджетного отдела, секретарь оргкомитета.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</w:tr>
      <w:tr w:rsidR="00C8318F" w:rsidRPr="00C8318F" w:rsidTr="00C8318F">
        <w:tc>
          <w:tcPr>
            <w:tcW w:w="1964" w:type="pct"/>
          </w:tcPr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proofErr w:type="spellStart"/>
            <w:r w:rsidRPr="00C8318F">
              <w:rPr>
                <w:rFonts w:cs="Arial"/>
              </w:rPr>
              <w:t>Бочанова</w:t>
            </w:r>
            <w:proofErr w:type="spellEnd"/>
            <w:r w:rsidRPr="00C8318F">
              <w:rPr>
                <w:rFonts w:cs="Arial"/>
              </w:rPr>
              <w:t xml:space="preserve"> -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Татьяна Алексеевна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Ерошенко -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Александр Алексеевич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</w:tc>
        <w:tc>
          <w:tcPr>
            <w:tcW w:w="3036" w:type="pct"/>
          </w:tcPr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Члены оргкомитета: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 xml:space="preserve">заместитель главы муниципального образования Тбилисский район, начальник организационного – правового управления; 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начальник отдела экономики администрации муниципального образования Тбилисский район;</w:t>
            </w:r>
          </w:p>
          <w:p w:rsidR="00CA4B91" w:rsidRPr="00C8318F" w:rsidRDefault="00CA4B91" w:rsidP="00C8318F">
            <w:pPr>
              <w:ind w:firstLine="0"/>
              <w:rPr>
                <w:rFonts w:cs="Arial"/>
              </w:rPr>
            </w:pPr>
          </w:p>
        </w:tc>
      </w:tr>
      <w:tr w:rsidR="00C8318F" w:rsidRPr="00C8318F" w:rsidTr="00C8318F">
        <w:tc>
          <w:tcPr>
            <w:tcW w:w="1964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Кириченко</w:t>
            </w:r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-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Татьяна Владимировна</w:t>
            </w:r>
            <w:r w:rsidR="00CA4B91" w:rsidRPr="00C8318F">
              <w:rPr>
                <w:rFonts w:cs="Arial"/>
              </w:rPr>
              <w:t xml:space="preserve"> </w:t>
            </w:r>
          </w:p>
        </w:tc>
        <w:tc>
          <w:tcPr>
            <w:tcW w:w="3036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начальник отдела по управлению муниципальным имуществом администрации муниципального образования</w:t>
            </w:r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Тбилисский район;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</w:tr>
      <w:tr w:rsidR="00C8318F" w:rsidRPr="00C8318F" w:rsidTr="00C8318F">
        <w:tc>
          <w:tcPr>
            <w:tcW w:w="1964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lastRenderedPageBreak/>
              <w:t>Матвеева</w:t>
            </w:r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-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Инна Владимировна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  <w:tc>
          <w:tcPr>
            <w:tcW w:w="3036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>начальник правового отдела организационн</w:t>
            </w:r>
            <w:proofErr w:type="gramStart"/>
            <w:r w:rsidRPr="00C8318F">
              <w:rPr>
                <w:rFonts w:cs="Arial"/>
              </w:rPr>
              <w:t>о-</w:t>
            </w:r>
            <w:proofErr w:type="gramEnd"/>
            <w:r w:rsidR="00CA4B91" w:rsidRPr="00C8318F">
              <w:rPr>
                <w:rFonts w:cs="Arial"/>
              </w:rPr>
              <w:t xml:space="preserve"> </w:t>
            </w:r>
            <w:r w:rsidRPr="00C8318F">
              <w:rPr>
                <w:rFonts w:cs="Arial"/>
              </w:rPr>
              <w:t>правового управления администрации муниципального образования Тбилисский район;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</w:tr>
      <w:tr w:rsidR="00C8318F" w:rsidRPr="00C8318F" w:rsidTr="00C8318F">
        <w:tc>
          <w:tcPr>
            <w:tcW w:w="1964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proofErr w:type="spellStart"/>
            <w:r w:rsidRPr="00C8318F">
              <w:rPr>
                <w:rFonts w:cs="Arial"/>
              </w:rPr>
              <w:t>Масколенко</w:t>
            </w:r>
            <w:proofErr w:type="spellEnd"/>
            <w:r w:rsidRPr="00C8318F">
              <w:rPr>
                <w:rFonts w:cs="Arial"/>
              </w:rPr>
              <w:t xml:space="preserve"> -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 xml:space="preserve">Татьяна Александровна </w:t>
            </w:r>
          </w:p>
        </w:tc>
        <w:tc>
          <w:tcPr>
            <w:tcW w:w="3036" w:type="pct"/>
          </w:tcPr>
          <w:p w:rsidR="000203C9" w:rsidRPr="00C8318F" w:rsidRDefault="000203C9" w:rsidP="00C8318F">
            <w:pPr>
              <w:ind w:firstLine="0"/>
              <w:rPr>
                <w:rFonts w:cs="Arial"/>
              </w:rPr>
            </w:pPr>
            <w:r w:rsidRPr="00C8318F">
              <w:rPr>
                <w:rFonts w:cs="Arial"/>
              </w:rPr>
              <w:t xml:space="preserve">начальник </w:t>
            </w:r>
            <w:proofErr w:type="gramStart"/>
            <w:r w:rsidRPr="00C8318F">
              <w:rPr>
                <w:rFonts w:cs="Arial"/>
              </w:rPr>
              <w:t>отдела доходов финансового управления администрации муниципального образования</w:t>
            </w:r>
            <w:proofErr w:type="gramEnd"/>
            <w:r w:rsidRPr="00C8318F">
              <w:rPr>
                <w:rFonts w:cs="Arial"/>
              </w:rPr>
              <w:t xml:space="preserve"> Тбилисский район.</w:t>
            </w:r>
          </w:p>
          <w:p w:rsidR="000203C9" w:rsidRPr="00C8318F" w:rsidRDefault="000203C9" w:rsidP="00C8318F">
            <w:pPr>
              <w:ind w:firstLine="0"/>
              <w:rPr>
                <w:rFonts w:cs="Arial"/>
              </w:rPr>
            </w:pPr>
          </w:p>
        </w:tc>
      </w:tr>
    </w:tbl>
    <w:p w:rsidR="000203C9" w:rsidRPr="00C8318F" w:rsidRDefault="000203C9" w:rsidP="00C8318F"/>
    <w:p w:rsidR="000203C9" w:rsidRPr="00C8318F" w:rsidRDefault="000203C9" w:rsidP="00C8318F"/>
    <w:p w:rsidR="00CA4B91" w:rsidRPr="00C8318F" w:rsidRDefault="00CA4B91" w:rsidP="00C8318F"/>
    <w:p w:rsidR="00CA4B91" w:rsidRPr="00C8318F" w:rsidRDefault="000203C9" w:rsidP="00C8318F">
      <w:r w:rsidRPr="00C8318F">
        <w:t xml:space="preserve">Заместитель главы </w:t>
      </w:r>
    </w:p>
    <w:p w:rsidR="00CA4B91" w:rsidRPr="00C8318F" w:rsidRDefault="000203C9" w:rsidP="00C8318F">
      <w:r w:rsidRPr="00C8318F">
        <w:t xml:space="preserve">муниципального образования </w:t>
      </w:r>
    </w:p>
    <w:p w:rsidR="000203C9" w:rsidRPr="00C8318F" w:rsidRDefault="000203C9" w:rsidP="00C8318F">
      <w:r w:rsidRPr="00C8318F">
        <w:t>Тбилисский район,</w:t>
      </w:r>
    </w:p>
    <w:p w:rsidR="00CA4B91" w:rsidRPr="00C8318F" w:rsidRDefault="000203C9" w:rsidP="00C8318F">
      <w:r w:rsidRPr="00C8318F">
        <w:t>начальник финансового управления</w:t>
      </w:r>
      <w:r w:rsidR="00CA4B91" w:rsidRPr="00C8318F">
        <w:t xml:space="preserve"> </w:t>
      </w:r>
    </w:p>
    <w:p w:rsidR="000203C9" w:rsidRPr="00C8318F" w:rsidRDefault="000203C9" w:rsidP="00C8318F">
      <w:r w:rsidRPr="00C8318F">
        <w:t>Н.А. Кривошеева</w:t>
      </w:r>
    </w:p>
    <w:p w:rsidR="000203C9" w:rsidRPr="00C8318F" w:rsidRDefault="000203C9" w:rsidP="00C8318F"/>
    <w:p w:rsidR="000203C9" w:rsidRPr="00C8318F" w:rsidRDefault="000203C9" w:rsidP="00C8318F"/>
    <w:sectPr w:rsidR="000203C9" w:rsidRPr="00C8318F" w:rsidSect="00C8318F">
      <w:headerReference w:type="default" r:id="rId8"/>
      <w:headerReference w:type="first" r:id="rId9"/>
      <w:pgSz w:w="11906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B" w:rsidRDefault="00D83A1B" w:rsidP="004849DA">
      <w:r>
        <w:separator/>
      </w:r>
    </w:p>
  </w:endnote>
  <w:endnote w:type="continuationSeparator" w:id="0">
    <w:p w:rsidR="00D83A1B" w:rsidRDefault="00D83A1B" w:rsidP="004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B" w:rsidRDefault="00D83A1B" w:rsidP="004849DA">
      <w:r>
        <w:separator/>
      </w:r>
    </w:p>
  </w:footnote>
  <w:footnote w:type="continuationSeparator" w:id="0">
    <w:p w:rsidR="00D83A1B" w:rsidRDefault="00D83A1B" w:rsidP="0048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FC" w:rsidRDefault="00501BFC" w:rsidP="00CA4B91">
    <w:pPr>
      <w:pStyle w:val="affb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91" w:rsidRDefault="00CA4B91" w:rsidP="00C8318F">
    <w:pPr>
      <w:pStyle w:val="aff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5"/>
    <w:rsid w:val="00017482"/>
    <w:rsid w:val="000203C9"/>
    <w:rsid w:val="00037D6F"/>
    <w:rsid w:val="000656A0"/>
    <w:rsid w:val="00084850"/>
    <w:rsid w:val="0009518E"/>
    <w:rsid w:val="000B228F"/>
    <w:rsid w:val="000C6D57"/>
    <w:rsid w:val="000D6358"/>
    <w:rsid w:val="000D6DD5"/>
    <w:rsid w:val="00102537"/>
    <w:rsid w:val="00107541"/>
    <w:rsid w:val="00135C7B"/>
    <w:rsid w:val="00136535"/>
    <w:rsid w:val="001436C5"/>
    <w:rsid w:val="00192A78"/>
    <w:rsid w:val="001A3BC2"/>
    <w:rsid w:val="001B7A70"/>
    <w:rsid w:val="001C04E3"/>
    <w:rsid w:val="001D7CD1"/>
    <w:rsid w:val="001E3A62"/>
    <w:rsid w:val="00201DF6"/>
    <w:rsid w:val="00214029"/>
    <w:rsid w:val="00227AE3"/>
    <w:rsid w:val="002504B7"/>
    <w:rsid w:val="002600E0"/>
    <w:rsid w:val="0026796A"/>
    <w:rsid w:val="00294D51"/>
    <w:rsid w:val="002A3CAA"/>
    <w:rsid w:val="002C03AB"/>
    <w:rsid w:val="00313EA2"/>
    <w:rsid w:val="003A5403"/>
    <w:rsid w:val="003B651F"/>
    <w:rsid w:val="003C6180"/>
    <w:rsid w:val="003D083C"/>
    <w:rsid w:val="003D2BE7"/>
    <w:rsid w:val="003D4D5F"/>
    <w:rsid w:val="00400BE2"/>
    <w:rsid w:val="00404963"/>
    <w:rsid w:val="0042142D"/>
    <w:rsid w:val="0044074D"/>
    <w:rsid w:val="004411FA"/>
    <w:rsid w:val="00461FE8"/>
    <w:rsid w:val="00477170"/>
    <w:rsid w:val="004849DA"/>
    <w:rsid w:val="004C1C57"/>
    <w:rsid w:val="004F22C4"/>
    <w:rsid w:val="00501BFC"/>
    <w:rsid w:val="00506CFA"/>
    <w:rsid w:val="0051575A"/>
    <w:rsid w:val="00526988"/>
    <w:rsid w:val="0053169C"/>
    <w:rsid w:val="0053304F"/>
    <w:rsid w:val="005368FA"/>
    <w:rsid w:val="00571B85"/>
    <w:rsid w:val="005730F3"/>
    <w:rsid w:val="005865BF"/>
    <w:rsid w:val="00655D85"/>
    <w:rsid w:val="006A6C4A"/>
    <w:rsid w:val="006B07C3"/>
    <w:rsid w:val="006B448F"/>
    <w:rsid w:val="006B75CD"/>
    <w:rsid w:val="006D162A"/>
    <w:rsid w:val="006D6A65"/>
    <w:rsid w:val="006E7CDD"/>
    <w:rsid w:val="0072254A"/>
    <w:rsid w:val="007313A3"/>
    <w:rsid w:val="007574A1"/>
    <w:rsid w:val="00763790"/>
    <w:rsid w:val="007753C8"/>
    <w:rsid w:val="00777DE7"/>
    <w:rsid w:val="007B321A"/>
    <w:rsid w:val="007C487D"/>
    <w:rsid w:val="00802AF8"/>
    <w:rsid w:val="00821B1C"/>
    <w:rsid w:val="00864818"/>
    <w:rsid w:val="008B2155"/>
    <w:rsid w:val="008C7970"/>
    <w:rsid w:val="008D1C23"/>
    <w:rsid w:val="008D68A8"/>
    <w:rsid w:val="008F2927"/>
    <w:rsid w:val="00905CF9"/>
    <w:rsid w:val="00916A33"/>
    <w:rsid w:val="00927D42"/>
    <w:rsid w:val="00955305"/>
    <w:rsid w:val="009575C7"/>
    <w:rsid w:val="009A55DD"/>
    <w:rsid w:val="00A34861"/>
    <w:rsid w:val="00A57CF4"/>
    <w:rsid w:val="00A87BBA"/>
    <w:rsid w:val="00A9155B"/>
    <w:rsid w:val="00AA1708"/>
    <w:rsid w:val="00AA4344"/>
    <w:rsid w:val="00AE5D05"/>
    <w:rsid w:val="00B00173"/>
    <w:rsid w:val="00B60E0E"/>
    <w:rsid w:val="00B770B9"/>
    <w:rsid w:val="00B85F4F"/>
    <w:rsid w:val="00BB31B3"/>
    <w:rsid w:val="00BE77B4"/>
    <w:rsid w:val="00C06AB7"/>
    <w:rsid w:val="00C422D3"/>
    <w:rsid w:val="00C62C28"/>
    <w:rsid w:val="00C82F3F"/>
    <w:rsid w:val="00C8318F"/>
    <w:rsid w:val="00CA4B91"/>
    <w:rsid w:val="00D16732"/>
    <w:rsid w:val="00D25FAB"/>
    <w:rsid w:val="00D2688C"/>
    <w:rsid w:val="00D3056B"/>
    <w:rsid w:val="00D3589F"/>
    <w:rsid w:val="00D35A88"/>
    <w:rsid w:val="00D83A1B"/>
    <w:rsid w:val="00DA0791"/>
    <w:rsid w:val="00DC40DF"/>
    <w:rsid w:val="00DD3E25"/>
    <w:rsid w:val="00DF61A0"/>
    <w:rsid w:val="00E53BF2"/>
    <w:rsid w:val="00E93081"/>
    <w:rsid w:val="00EB04E1"/>
    <w:rsid w:val="00EB1686"/>
    <w:rsid w:val="00EB2DE6"/>
    <w:rsid w:val="00EF19F8"/>
    <w:rsid w:val="00F23347"/>
    <w:rsid w:val="00F42170"/>
    <w:rsid w:val="00F479BE"/>
    <w:rsid w:val="00F52F33"/>
    <w:rsid w:val="00F64553"/>
    <w:rsid w:val="00FB18E8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318F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31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31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31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31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Pr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a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b">
    <w:name w:val="Интерфейс"/>
    <w:basedOn w:val="a"/>
    <w:next w:val="a"/>
    <w:uiPriority w:val="99"/>
    <w:rPr>
      <w:color w:val="D4D0C8"/>
      <w:sz w:val="18"/>
      <w:szCs w:val="18"/>
    </w:rPr>
  </w:style>
  <w:style w:type="paragraph" w:customStyle="1" w:styleId="ac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</w:style>
  <w:style w:type="paragraph" w:customStyle="1" w:styleId="a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Pr>
      <w:sz w:val="12"/>
      <w:szCs w:val="12"/>
    </w:rPr>
  </w:style>
  <w:style w:type="paragraph" w:customStyle="1" w:styleId="a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Pr>
      <w:sz w:val="12"/>
      <w:szCs w:val="12"/>
    </w:rPr>
  </w:style>
  <w:style w:type="paragraph" w:customStyle="1" w:styleId="af2">
    <w:name w:val="Комментарий пользователя"/>
    <w:basedOn w:val="ac"/>
    <w:next w:val="a"/>
    <w:uiPriority w:val="99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Объект"/>
    <w:basedOn w:val="a"/>
    <w:next w:val="a"/>
    <w:uiPriority w:val="99"/>
  </w:style>
  <w:style w:type="paragraph" w:customStyle="1" w:styleId="af8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pPr>
      <w:ind w:left="140"/>
    </w:pPr>
  </w:style>
  <w:style w:type="character" w:customStyle="1" w:styleId="afa">
    <w:name w:val="Опечатки"/>
    <w:uiPriority w:val="99"/>
    <w:rPr>
      <w:color w:val="FF0000"/>
      <w:sz w:val="20"/>
    </w:rPr>
  </w:style>
  <w:style w:type="paragraph" w:customStyle="1" w:styleId="afb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c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e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0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2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3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uiPriority w:val="99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6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aff7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12">
    <w:name w:val="обычный_1 Знак Знак Знак Знак Знак Знак Знак Знак Знак"/>
    <w:basedOn w:val="a"/>
    <w:rsid w:val="006E7CDD"/>
    <w:pPr>
      <w:spacing w:before="100" w:beforeAutospacing="1" w:after="100" w:afterAutospacing="1"/>
      <w:ind w:firstLine="0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0656A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56A0"/>
    <w:pPr>
      <w:shd w:val="clear" w:color="auto" w:fill="FFFFFF"/>
      <w:spacing w:before="600" w:line="317" w:lineRule="exact"/>
      <w:ind w:firstLine="0"/>
    </w:pPr>
    <w:rPr>
      <w:rFonts w:ascii="Times New Roman" w:hAnsi="Times New Roman"/>
      <w:sz w:val="28"/>
      <w:szCs w:val="28"/>
    </w:rPr>
  </w:style>
  <w:style w:type="character" w:styleId="aff8">
    <w:name w:val="Hyperlink"/>
    <w:basedOn w:val="a0"/>
    <w:rsid w:val="00C8318F"/>
    <w:rPr>
      <w:color w:val="0000FF"/>
      <w:u w:val="none"/>
    </w:rPr>
  </w:style>
  <w:style w:type="paragraph" w:styleId="aff9">
    <w:name w:val="Balloon Text"/>
    <w:basedOn w:val="a"/>
    <w:link w:val="affa"/>
    <w:uiPriority w:val="99"/>
    <w:semiHidden/>
    <w:unhideWhenUsed/>
    <w:rsid w:val="00107541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107541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4849D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4849DA"/>
    <w:rPr>
      <w:rFonts w:ascii="Arial" w:hAnsi="Arial" w:cs="Arial"/>
      <w:sz w:val="20"/>
      <w:szCs w:val="20"/>
    </w:rPr>
  </w:style>
  <w:style w:type="paragraph" w:styleId="affd">
    <w:name w:val="footer"/>
    <w:basedOn w:val="a"/>
    <w:link w:val="affe"/>
    <w:uiPriority w:val="99"/>
    <w:unhideWhenUsed/>
    <w:rsid w:val="004849D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4849DA"/>
    <w:rPr>
      <w:rFonts w:ascii="Arial" w:hAnsi="Arial" w:cs="Arial"/>
      <w:sz w:val="20"/>
      <w:szCs w:val="20"/>
    </w:rPr>
  </w:style>
  <w:style w:type="table" w:styleId="afff">
    <w:name w:val="Table Grid"/>
    <w:basedOn w:val="a1"/>
    <w:uiPriority w:val="59"/>
    <w:rsid w:val="00CA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C831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semiHidden/>
    <w:rsid w:val="00C8318F"/>
    <w:rPr>
      <w:rFonts w:ascii="Courier" w:hAnsi="Courier"/>
      <w:sz w:val="22"/>
      <w:szCs w:val="20"/>
    </w:rPr>
  </w:style>
  <w:style w:type="character" w:customStyle="1" w:styleId="afff1">
    <w:name w:val="Текст примечания Знак"/>
    <w:aliases w:val="!Равноширинный текст документа Знак"/>
    <w:basedOn w:val="a0"/>
    <w:link w:val="afff0"/>
    <w:semiHidden/>
    <w:rsid w:val="00C8318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C831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318F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31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31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31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31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Pr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a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b">
    <w:name w:val="Интерфейс"/>
    <w:basedOn w:val="a"/>
    <w:next w:val="a"/>
    <w:uiPriority w:val="99"/>
    <w:rPr>
      <w:color w:val="D4D0C8"/>
      <w:sz w:val="18"/>
      <w:szCs w:val="18"/>
    </w:rPr>
  </w:style>
  <w:style w:type="paragraph" w:customStyle="1" w:styleId="ac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</w:style>
  <w:style w:type="paragraph" w:customStyle="1" w:styleId="a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Pr>
      <w:sz w:val="12"/>
      <w:szCs w:val="12"/>
    </w:rPr>
  </w:style>
  <w:style w:type="paragraph" w:customStyle="1" w:styleId="a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Pr>
      <w:sz w:val="12"/>
      <w:szCs w:val="12"/>
    </w:rPr>
  </w:style>
  <w:style w:type="paragraph" w:customStyle="1" w:styleId="af2">
    <w:name w:val="Комментарий пользователя"/>
    <w:basedOn w:val="ac"/>
    <w:next w:val="a"/>
    <w:uiPriority w:val="99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Объект"/>
    <w:basedOn w:val="a"/>
    <w:next w:val="a"/>
    <w:uiPriority w:val="99"/>
  </w:style>
  <w:style w:type="paragraph" w:customStyle="1" w:styleId="af8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pPr>
      <w:ind w:left="140"/>
    </w:pPr>
  </w:style>
  <w:style w:type="character" w:customStyle="1" w:styleId="afa">
    <w:name w:val="Опечатки"/>
    <w:uiPriority w:val="99"/>
    <w:rPr>
      <w:color w:val="FF0000"/>
      <w:sz w:val="20"/>
    </w:rPr>
  </w:style>
  <w:style w:type="paragraph" w:customStyle="1" w:styleId="afb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c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e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0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2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3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uiPriority w:val="99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6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aff7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12">
    <w:name w:val="обычный_1 Знак Знак Знак Знак Знак Знак Знак Знак Знак"/>
    <w:basedOn w:val="a"/>
    <w:rsid w:val="006E7CDD"/>
    <w:pPr>
      <w:spacing w:before="100" w:beforeAutospacing="1" w:after="100" w:afterAutospacing="1"/>
      <w:ind w:firstLine="0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0656A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56A0"/>
    <w:pPr>
      <w:shd w:val="clear" w:color="auto" w:fill="FFFFFF"/>
      <w:spacing w:before="600" w:line="317" w:lineRule="exact"/>
      <w:ind w:firstLine="0"/>
    </w:pPr>
    <w:rPr>
      <w:rFonts w:ascii="Times New Roman" w:hAnsi="Times New Roman"/>
      <w:sz w:val="28"/>
      <w:szCs w:val="28"/>
    </w:rPr>
  </w:style>
  <w:style w:type="character" w:styleId="aff8">
    <w:name w:val="Hyperlink"/>
    <w:basedOn w:val="a0"/>
    <w:rsid w:val="00C8318F"/>
    <w:rPr>
      <w:color w:val="0000FF"/>
      <w:u w:val="none"/>
    </w:rPr>
  </w:style>
  <w:style w:type="paragraph" w:styleId="aff9">
    <w:name w:val="Balloon Text"/>
    <w:basedOn w:val="a"/>
    <w:link w:val="affa"/>
    <w:uiPriority w:val="99"/>
    <w:semiHidden/>
    <w:unhideWhenUsed/>
    <w:rsid w:val="00107541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107541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4849D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4849DA"/>
    <w:rPr>
      <w:rFonts w:ascii="Arial" w:hAnsi="Arial" w:cs="Arial"/>
      <w:sz w:val="20"/>
      <w:szCs w:val="20"/>
    </w:rPr>
  </w:style>
  <w:style w:type="paragraph" w:styleId="affd">
    <w:name w:val="footer"/>
    <w:basedOn w:val="a"/>
    <w:link w:val="affe"/>
    <w:uiPriority w:val="99"/>
    <w:unhideWhenUsed/>
    <w:rsid w:val="004849D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4849DA"/>
    <w:rPr>
      <w:rFonts w:ascii="Arial" w:hAnsi="Arial" w:cs="Arial"/>
      <w:sz w:val="20"/>
      <w:szCs w:val="20"/>
    </w:rPr>
  </w:style>
  <w:style w:type="table" w:styleId="afff">
    <w:name w:val="Table Grid"/>
    <w:basedOn w:val="a1"/>
    <w:uiPriority w:val="59"/>
    <w:rsid w:val="00CA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C8318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semiHidden/>
    <w:rsid w:val="00C8318F"/>
    <w:rPr>
      <w:rFonts w:ascii="Courier" w:hAnsi="Courier"/>
      <w:sz w:val="22"/>
      <w:szCs w:val="20"/>
    </w:rPr>
  </w:style>
  <w:style w:type="character" w:customStyle="1" w:styleId="afff1">
    <w:name w:val="Текст примечания Знак"/>
    <w:aliases w:val="!Равноширинный текст документа Знак"/>
    <w:basedOn w:val="a0"/>
    <w:link w:val="afff0"/>
    <w:semiHidden/>
    <w:rsid w:val="00C8318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C831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Краснодар</vt:lpstr>
    </vt:vector>
  </TitlesOfParts>
  <Company>НПП "Гарант-Сервис"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Краснодар</dc:title>
  <dc:creator>НПП "Гарант-Сервис"</dc:creator>
  <dc:description>Документ экспортирован из системы ГАРАНТ</dc:description>
  <cp:lastModifiedBy>Татьяна</cp:lastModifiedBy>
  <cp:revision>6</cp:revision>
  <cp:lastPrinted>2021-11-17T08:25:00Z</cp:lastPrinted>
  <dcterms:created xsi:type="dcterms:W3CDTF">2021-12-02T16:19:00Z</dcterms:created>
  <dcterms:modified xsi:type="dcterms:W3CDTF">2021-12-06T05:34:00Z</dcterms:modified>
</cp:coreProperties>
</file>