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1C" w:rsidRPr="005C0C53" w:rsidRDefault="0002021C" w:rsidP="005C0C53">
      <w:pPr>
        <w:ind w:firstLine="0"/>
        <w:jc w:val="center"/>
        <w:rPr>
          <w:rFonts w:cs="Arial"/>
        </w:rPr>
      </w:pPr>
    </w:p>
    <w:p w:rsidR="0002021C" w:rsidRPr="005C0C53" w:rsidRDefault="00A03024" w:rsidP="005C0C53">
      <w:pPr>
        <w:ind w:firstLine="0"/>
        <w:jc w:val="center"/>
        <w:rPr>
          <w:rFonts w:cs="Arial"/>
        </w:rPr>
      </w:pPr>
      <w:r w:rsidRPr="005C0C53">
        <w:rPr>
          <w:rFonts w:cs="Arial"/>
        </w:rPr>
        <w:t>КРАСНОДАРСКИЙ КРАЙ</w:t>
      </w:r>
    </w:p>
    <w:p w:rsidR="00A03024" w:rsidRPr="005C0C53" w:rsidRDefault="00A03024" w:rsidP="005C0C53">
      <w:pPr>
        <w:ind w:firstLine="0"/>
        <w:jc w:val="center"/>
        <w:rPr>
          <w:rFonts w:cs="Arial"/>
        </w:rPr>
      </w:pPr>
      <w:r w:rsidRPr="005C0C53">
        <w:rPr>
          <w:rFonts w:cs="Arial"/>
        </w:rPr>
        <w:t>ТБИЛИССКИЙ РАЙОН</w:t>
      </w:r>
    </w:p>
    <w:p w:rsidR="00A03024" w:rsidRPr="005C0C53" w:rsidRDefault="0002021C" w:rsidP="005C0C53">
      <w:pPr>
        <w:ind w:firstLine="0"/>
        <w:jc w:val="center"/>
        <w:rPr>
          <w:rFonts w:cs="Arial"/>
        </w:rPr>
      </w:pPr>
      <w:r w:rsidRPr="005C0C53">
        <w:rPr>
          <w:rFonts w:cs="Arial"/>
        </w:rPr>
        <w:t>АДМИНИСТРАЦИЯ ВАННОВСКОГО СЕЛЬСКОГО ПОСЕЛЕНИЯ</w:t>
      </w:r>
    </w:p>
    <w:p w:rsidR="0002021C" w:rsidRPr="005C0C53" w:rsidRDefault="0002021C" w:rsidP="005C0C53">
      <w:pPr>
        <w:ind w:firstLine="0"/>
        <w:jc w:val="center"/>
        <w:rPr>
          <w:rFonts w:cs="Arial"/>
        </w:rPr>
      </w:pPr>
      <w:r w:rsidRPr="005C0C53">
        <w:rPr>
          <w:rFonts w:cs="Arial"/>
        </w:rPr>
        <w:t>ТБИЛИССКОГО РАЙОНА</w:t>
      </w:r>
    </w:p>
    <w:p w:rsidR="0002021C" w:rsidRPr="005C0C53" w:rsidRDefault="0002021C" w:rsidP="005C0C53">
      <w:pPr>
        <w:ind w:firstLine="0"/>
        <w:jc w:val="center"/>
        <w:rPr>
          <w:rFonts w:cs="Arial"/>
        </w:rPr>
      </w:pPr>
    </w:p>
    <w:p w:rsidR="0002021C" w:rsidRPr="005C0C53" w:rsidRDefault="0002021C" w:rsidP="005C0C53">
      <w:pPr>
        <w:ind w:firstLine="0"/>
        <w:jc w:val="center"/>
        <w:rPr>
          <w:rFonts w:cs="Arial"/>
        </w:rPr>
      </w:pPr>
      <w:r w:rsidRPr="005C0C53">
        <w:rPr>
          <w:rFonts w:cs="Arial"/>
        </w:rPr>
        <w:t>ПОСТАНОВЛЕНИЕ</w:t>
      </w:r>
    </w:p>
    <w:p w:rsidR="0002021C" w:rsidRPr="005C0C53" w:rsidRDefault="0002021C" w:rsidP="005C0C53">
      <w:pPr>
        <w:ind w:firstLine="0"/>
        <w:jc w:val="center"/>
        <w:rPr>
          <w:rFonts w:cs="Arial"/>
        </w:rPr>
      </w:pPr>
    </w:p>
    <w:p w:rsidR="0002021C" w:rsidRPr="005C0C53" w:rsidRDefault="00AF291B" w:rsidP="005C0C53">
      <w:pPr>
        <w:ind w:firstLine="0"/>
        <w:jc w:val="center"/>
        <w:rPr>
          <w:rFonts w:cs="Arial"/>
        </w:rPr>
      </w:pPr>
      <w:r>
        <w:rPr>
          <w:rFonts w:cs="Arial"/>
        </w:rPr>
        <w:t>_________</w:t>
      </w:r>
      <w:r w:rsidR="005C0C53">
        <w:rPr>
          <w:rFonts w:cs="Arial"/>
        </w:rPr>
        <w:t xml:space="preserve"> </w:t>
      </w:r>
      <w:r w:rsidR="00323507" w:rsidRPr="005C0C53">
        <w:rPr>
          <w:rFonts w:cs="Arial"/>
        </w:rPr>
        <w:t>2020 года</w:t>
      </w:r>
      <w:r w:rsidR="00A03024" w:rsidRPr="005C0C53">
        <w:rPr>
          <w:rFonts w:cs="Arial"/>
        </w:rPr>
        <w:tab/>
      </w:r>
      <w:r w:rsidR="00A03024" w:rsidRPr="005C0C53">
        <w:rPr>
          <w:rFonts w:cs="Arial"/>
        </w:rPr>
        <w:tab/>
      </w:r>
      <w:r w:rsidR="00A03024" w:rsidRPr="005C0C53">
        <w:rPr>
          <w:rFonts w:cs="Arial"/>
        </w:rPr>
        <w:tab/>
        <w:t xml:space="preserve"> </w:t>
      </w:r>
      <w:r w:rsidR="00323507" w:rsidRPr="005C0C53">
        <w:rPr>
          <w:rFonts w:cs="Arial"/>
        </w:rPr>
        <w:t xml:space="preserve">№ </w:t>
      </w:r>
      <w:r>
        <w:rPr>
          <w:rFonts w:cs="Arial"/>
        </w:rPr>
        <w:t>___</w:t>
      </w:r>
      <w:r w:rsidR="00A03024" w:rsidRPr="005C0C53">
        <w:rPr>
          <w:rFonts w:cs="Arial"/>
        </w:rPr>
        <w:tab/>
      </w:r>
      <w:r w:rsidR="00A03024" w:rsidRPr="005C0C53">
        <w:rPr>
          <w:rFonts w:cs="Arial"/>
        </w:rPr>
        <w:tab/>
      </w:r>
      <w:r w:rsidR="00A03024" w:rsidRPr="005C0C53">
        <w:rPr>
          <w:rFonts w:cs="Arial"/>
        </w:rPr>
        <w:tab/>
      </w:r>
      <w:r w:rsidR="0002021C" w:rsidRPr="005C0C53">
        <w:rPr>
          <w:rFonts w:cs="Arial"/>
        </w:rPr>
        <w:t xml:space="preserve">село </w:t>
      </w:r>
      <w:proofErr w:type="spellStart"/>
      <w:r w:rsidR="0002021C" w:rsidRPr="005C0C53">
        <w:rPr>
          <w:rFonts w:cs="Arial"/>
        </w:rPr>
        <w:t>Ванновское</w:t>
      </w:r>
      <w:proofErr w:type="spellEnd"/>
    </w:p>
    <w:p w:rsidR="0002021C" w:rsidRPr="005C0C53" w:rsidRDefault="0002021C" w:rsidP="005C0C53">
      <w:pPr>
        <w:ind w:firstLine="0"/>
        <w:jc w:val="center"/>
        <w:rPr>
          <w:rFonts w:cs="Arial"/>
        </w:rPr>
      </w:pPr>
    </w:p>
    <w:p w:rsidR="00A326BA" w:rsidRPr="005C0C53" w:rsidRDefault="00A326BA" w:rsidP="005C0C53">
      <w:pPr>
        <w:ind w:firstLine="0"/>
        <w:jc w:val="center"/>
        <w:rPr>
          <w:rFonts w:cs="Arial"/>
          <w:b/>
          <w:sz w:val="32"/>
          <w:szCs w:val="32"/>
        </w:rPr>
      </w:pPr>
      <w:r w:rsidRPr="005C0C53">
        <w:rPr>
          <w:rFonts w:cs="Arial"/>
          <w:b/>
          <w:sz w:val="32"/>
          <w:szCs w:val="32"/>
        </w:rPr>
        <w:t xml:space="preserve">Об утверждении административного регламента по исполнению администрацией </w:t>
      </w:r>
      <w:proofErr w:type="spellStart"/>
      <w:r w:rsidRPr="005C0C53">
        <w:rPr>
          <w:rFonts w:cs="Arial"/>
          <w:b/>
          <w:sz w:val="32"/>
          <w:szCs w:val="32"/>
        </w:rPr>
        <w:t>Ванновского</w:t>
      </w:r>
      <w:proofErr w:type="spellEnd"/>
      <w:r w:rsidRPr="005C0C53">
        <w:rPr>
          <w:rFonts w:cs="Arial"/>
          <w:b/>
          <w:sz w:val="32"/>
          <w:szCs w:val="32"/>
        </w:rPr>
        <w:t xml:space="preserve"> сельского поселения Тбилисского района муниципальной функции «Осуществление муниципального </w:t>
      </w:r>
      <w:proofErr w:type="gramStart"/>
      <w:r w:rsidRPr="005C0C53">
        <w:rPr>
          <w:rFonts w:cs="Arial"/>
          <w:b/>
          <w:sz w:val="32"/>
          <w:szCs w:val="32"/>
        </w:rPr>
        <w:t>контроля за</w:t>
      </w:r>
      <w:proofErr w:type="gramEnd"/>
      <w:r w:rsidRPr="005C0C53">
        <w:rPr>
          <w:rFonts w:cs="Arial"/>
          <w:b/>
          <w:sz w:val="32"/>
          <w:szCs w:val="32"/>
        </w:rPr>
        <w:t xml:space="preserve"> сохранностью автомобильных дорог местного значения в границах населенных пунктов поселения»</w:t>
      </w:r>
    </w:p>
    <w:p w:rsidR="0002021C" w:rsidRPr="005C0C53" w:rsidRDefault="0002021C" w:rsidP="005C0C53">
      <w:pPr>
        <w:ind w:firstLine="0"/>
        <w:jc w:val="center"/>
        <w:rPr>
          <w:rFonts w:cs="Arial"/>
        </w:rPr>
      </w:pPr>
    </w:p>
    <w:p w:rsidR="00A03024" w:rsidRPr="005C0C53" w:rsidRDefault="00A03024" w:rsidP="005C0C53">
      <w:pPr>
        <w:ind w:firstLine="0"/>
        <w:jc w:val="center"/>
        <w:rPr>
          <w:rFonts w:cs="Arial"/>
        </w:rPr>
      </w:pPr>
    </w:p>
    <w:p w:rsidR="00E24B0E" w:rsidRPr="005C0C53" w:rsidRDefault="00E24B0E" w:rsidP="005C0C53">
      <w:r w:rsidRPr="005C0C53">
        <w:t xml:space="preserve">В соответствии с пунктом 5 части 1 статьи 14 Федерального закона от 6 октября 2003 года № 131-ФЗ «Об общих принципах организации местного самоуправления в Российской Федерации», </w:t>
      </w:r>
      <w:r w:rsidR="0002021C" w:rsidRPr="005C0C53">
        <w:t>Федеральным законом от 8 ноября 2007 года</w:t>
      </w:r>
      <w:r w:rsidR="00A03024" w:rsidRPr="005C0C53">
        <w:t xml:space="preserve"> </w:t>
      </w:r>
      <w:r w:rsidR="0002021C" w:rsidRPr="005C0C53">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D12A0" w:rsidRPr="005C0C53">
        <w:t>руководствуясь статьями 8, 32, 3</w:t>
      </w:r>
      <w:r w:rsidR="004154C1" w:rsidRPr="005C0C53">
        <w:t>8</w:t>
      </w:r>
      <w:r w:rsidR="00BD12A0" w:rsidRPr="005C0C53">
        <w:t xml:space="preserve">, </w:t>
      </w:r>
      <w:r w:rsidR="004154C1" w:rsidRPr="005C0C53">
        <w:t xml:space="preserve">42, </w:t>
      </w:r>
      <w:r w:rsidR="00BD12A0" w:rsidRPr="005C0C53">
        <w:t xml:space="preserve">59 </w:t>
      </w:r>
      <w:r w:rsidR="00B92788" w:rsidRPr="005C0C53">
        <w:t>у</w:t>
      </w:r>
      <w:r w:rsidR="00BD12A0" w:rsidRPr="005C0C53">
        <w:t xml:space="preserve">става </w:t>
      </w:r>
      <w:proofErr w:type="spellStart"/>
      <w:r w:rsidR="00BD12A0" w:rsidRPr="005C0C53">
        <w:t>Ванновского</w:t>
      </w:r>
      <w:proofErr w:type="spellEnd"/>
      <w:r w:rsidR="00BD12A0" w:rsidRPr="005C0C53">
        <w:t xml:space="preserve"> сельского поселения Тбилисского района </w:t>
      </w:r>
      <w:r w:rsidRPr="005C0C53">
        <w:t>постановляю:</w:t>
      </w:r>
    </w:p>
    <w:p w:rsidR="00A326BA" w:rsidRPr="005C0C53" w:rsidRDefault="0002021C" w:rsidP="005C0C53">
      <w:r w:rsidRPr="005C0C53">
        <w:t xml:space="preserve">1. </w:t>
      </w:r>
      <w:r w:rsidR="00A326BA" w:rsidRPr="005C0C53">
        <w:t xml:space="preserve">Утвердить административный регламент по исполнению администрацией </w:t>
      </w:r>
      <w:proofErr w:type="spellStart"/>
      <w:r w:rsidR="00A326BA" w:rsidRPr="005C0C53">
        <w:t>Ванновского</w:t>
      </w:r>
      <w:proofErr w:type="spellEnd"/>
      <w:r w:rsidR="00A326BA" w:rsidRPr="005C0C53">
        <w:t xml:space="preserve"> сельского поселения Тбилисского района муниципальной функции «Осуществление муниципального </w:t>
      </w:r>
      <w:proofErr w:type="gramStart"/>
      <w:r w:rsidR="00A326BA" w:rsidRPr="005C0C53">
        <w:t>контроля за</w:t>
      </w:r>
      <w:proofErr w:type="gramEnd"/>
      <w:r w:rsidR="00A326BA" w:rsidRPr="005C0C53">
        <w:t xml:space="preserve"> сохранностью автомобильных дорог местного значения в границах населенных пунктов поселения» </w:t>
      </w:r>
      <w:r w:rsidR="00E24B0E" w:rsidRPr="005C0C53">
        <w:t>(</w:t>
      </w:r>
      <w:r w:rsidR="00A326BA" w:rsidRPr="005C0C53">
        <w:t>прил</w:t>
      </w:r>
      <w:r w:rsidR="00E24B0E" w:rsidRPr="005C0C53">
        <w:t>агается)</w:t>
      </w:r>
      <w:r w:rsidR="00A326BA" w:rsidRPr="005C0C53">
        <w:t>.</w:t>
      </w:r>
    </w:p>
    <w:p w:rsidR="00D43232" w:rsidRPr="005C0C53" w:rsidRDefault="0002021C" w:rsidP="005C0C53">
      <w:r w:rsidRPr="005C0C53">
        <w:t>2. Признать утратившими силу</w:t>
      </w:r>
      <w:r w:rsidR="0094761F" w:rsidRPr="005C0C53">
        <w:t xml:space="preserve"> </w:t>
      </w:r>
      <w:r w:rsidR="00D43232" w:rsidRPr="005C0C53">
        <w:t xml:space="preserve">постановление администрации </w:t>
      </w:r>
      <w:proofErr w:type="spellStart"/>
      <w:r w:rsidR="00D43232" w:rsidRPr="005C0C53">
        <w:t>Ванновского</w:t>
      </w:r>
      <w:proofErr w:type="spellEnd"/>
      <w:r w:rsidR="00D43232" w:rsidRPr="005C0C53">
        <w:t xml:space="preserve"> сельского поселения Тбилисского района от 29 сентября 2017 года №119 «Об утверждении административного регламента по исполнению администрацией </w:t>
      </w:r>
      <w:proofErr w:type="spellStart"/>
      <w:r w:rsidR="00D43232" w:rsidRPr="005C0C53">
        <w:t>Ванновского</w:t>
      </w:r>
      <w:proofErr w:type="spellEnd"/>
      <w:r w:rsidR="00D43232" w:rsidRPr="005C0C53">
        <w:t xml:space="preserve"> сельского поселения Тбилисского района муниципальной функции «Осуществление муниципального </w:t>
      </w:r>
      <w:proofErr w:type="gramStart"/>
      <w:r w:rsidR="00D43232" w:rsidRPr="005C0C53">
        <w:t>контроля за</w:t>
      </w:r>
      <w:proofErr w:type="gramEnd"/>
      <w:r w:rsidR="00D43232" w:rsidRPr="005C0C53">
        <w:t xml:space="preserve"> сохранностью автомобильных дорог местного значения в границах </w:t>
      </w:r>
      <w:r w:rsidR="00D31169" w:rsidRPr="005C0C53">
        <w:t>населенных пунктов поселения</w:t>
      </w:r>
      <w:r w:rsidR="00D43232" w:rsidRPr="005C0C53">
        <w:t>».</w:t>
      </w:r>
    </w:p>
    <w:p w:rsidR="00D43232" w:rsidRPr="005C0C53" w:rsidRDefault="00D43232" w:rsidP="005C0C53">
      <w:r w:rsidRPr="005C0C53">
        <w:t xml:space="preserve">3. Главному специалисту администрации </w:t>
      </w:r>
      <w:proofErr w:type="spellStart"/>
      <w:r w:rsidRPr="005C0C53">
        <w:t>Ванновского</w:t>
      </w:r>
      <w:proofErr w:type="spellEnd"/>
      <w:r w:rsidRPr="005C0C53">
        <w:t xml:space="preserve"> сельского поселения Тбилисского района Сидоренко Е.Е. обеспечить опубликование настоящего постановления в сетевом издании «Информационный портал Тбилисского района», а также размещение на официальном сайте администрации </w:t>
      </w:r>
      <w:proofErr w:type="spellStart"/>
      <w:r w:rsidRPr="005C0C53">
        <w:t>Ванновского</w:t>
      </w:r>
      <w:proofErr w:type="spellEnd"/>
      <w:r w:rsidRPr="005C0C53">
        <w:t xml:space="preserve"> сельского поселения Тбилисского района в информационно-коммуникационной сети «Интернет».</w:t>
      </w:r>
    </w:p>
    <w:p w:rsidR="0002021C" w:rsidRPr="005C0C53" w:rsidRDefault="0002021C" w:rsidP="005C0C53">
      <w:r w:rsidRPr="005C0C53">
        <w:t xml:space="preserve">4. </w:t>
      </w:r>
      <w:proofErr w:type="gramStart"/>
      <w:r w:rsidRPr="005C0C53">
        <w:t>Контроль за</w:t>
      </w:r>
      <w:proofErr w:type="gramEnd"/>
      <w:r w:rsidRPr="005C0C53">
        <w:t xml:space="preserve"> выполнением настоящего постановления оставляю за собой.</w:t>
      </w:r>
    </w:p>
    <w:p w:rsidR="0002021C" w:rsidRPr="005C0C53" w:rsidRDefault="0002021C" w:rsidP="005C0C53">
      <w:r w:rsidRPr="005C0C53">
        <w:t>5. Постановление вступает в силу на следующий день после его официального опубликования.</w:t>
      </w:r>
    </w:p>
    <w:p w:rsidR="0002021C" w:rsidRPr="005C0C53" w:rsidRDefault="0002021C" w:rsidP="005C0C53"/>
    <w:p w:rsidR="0002021C" w:rsidRPr="005C0C53" w:rsidRDefault="0002021C" w:rsidP="005C0C53"/>
    <w:p w:rsidR="0002021C" w:rsidRPr="005C0C53" w:rsidRDefault="0002021C" w:rsidP="005C0C53"/>
    <w:p w:rsidR="00A03024" w:rsidRPr="005C0C53" w:rsidRDefault="0002021C" w:rsidP="005C0C53">
      <w:r w:rsidRPr="005C0C53">
        <w:lastRenderedPageBreak/>
        <w:t>Глава</w:t>
      </w:r>
      <w:r w:rsidR="007939D4" w:rsidRPr="005C0C53">
        <w:t xml:space="preserve"> </w:t>
      </w:r>
    </w:p>
    <w:p w:rsidR="0002021C" w:rsidRPr="005C0C53" w:rsidRDefault="007939D4" w:rsidP="005C0C53">
      <w:proofErr w:type="spellStart"/>
      <w:r w:rsidRPr="005C0C53">
        <w:t>Ванновского</w:t>
      </w:r>
      <w:proofErr w:type="spellEnd"/>
      <w:r w:rsidR="0002021C" w:rsidRPr="005C0C53">
        <w:t xml:space="preserve"> сельского поселения</w:t>
      </w:r>
    </w:p>
    <w:p w:rsidR="00A03024" w:rsidRPr="005C0C53" w:rsidRDefault="007939D4" w:rsidP="005C0C53">
      <w:r w:rsidRPr="005C0C53">
        <w:t xml:space="preserve">Тбилисского </w:t>
      </w:r>
      <w:r w:rsidR="0002021C" w:rsidRPr="005C0C53">
        <w:t>района</w:t>
      </w:r>
      <w:r w:rsidR="00A03024" w:rsidRPr="005C0C53">
        <w:t xml:space="preserve"> </w:t>
      </w:r>
    </w:p>
    <w:p w:rsidR="0002021C" w:rsidRPr="005C0C53" w:rsidRDefault="007939D4" w:rsidP="005C0C53">
      <w:r w:rsidRPr="005C0C53">
        <w:t xml:space="preserve">А.Н. </w:t>
      </w:r>
      <w:proofErr w:type="spellStart"/>
      <w:r w:rsidRPr="005C0C53">
        <w:t>Трубицын</w:t>
      </w:r>
      <w:proofErr w:type="spellEnd"/>
    </w:p>
    <w:p w:rsidR="0002021C" w:rsidRPr="005C0C53" w:rsidRDefault="0002021C" w:rsidP="005C0C53"/>
    <w:p w:rsidR="00A03024" w:rsidRPr="005C0C53" w:rsidRDefault="00A03024" w:rsidP="005C0C53"/>
    <w:p w:rsidR="0002021C" w:rsidRPr="005C0C53" w:rsidRDefault="0002021C" w:rsidP="005C0C53"/>
    <w:p w:rsidR="00A03024" w:rsidRPr="005C0C53" w:rsidRDefault="00A03024" w:rsidP="005C0C53">
      <w:r w:rsidRPr="005C0C53">
        <w:t>ПРИЛОЖЕНИЕ</w:t>
      </w:r>
    </w:p>
    <w:p w:rsidR="00A03024" w:rsidRPr="005C0C53" w:rsidRDefault="00A03024" w:rsidP="005C0C53">
      <w:r w:rsidRPr="005C0C53">
        <w:t>УТВЕРЖДЕН</w:t>
      </w:r>
    </w:p>
    <w:p w:rsidR="00A03024" w:rsidRPr="005C0C53" w:rsidRDefault="00A03024" w:rsidP="005C0C53">
      <w:r w:rsidRPr="005C0C53">
        <w:t>постановлением администрации</w:t>
      </w:r>
    </w:p>
    <w:p w:rsidR="00A03024" w:rsidRPr="005C0C53" w:rsidRDefault="00A03024" w:rsidP="005C0C53">
      <w:proofErr w:type="spellStart"/>
      <w:r w:rsidRPr="005C0C53">
        <w:t>Ванновского</w:t>
      </w:r>
      <w:proofErr w:type="spellEnd"/>
      <w:r w:rsidRPr="005C0C53">
        <w:t xml:space="preserve"> сельского поселения</w:t>
      </w:r>
    </w:p>
    <w:p w:rsidR="00A03024" w:rsidRPr="005C0C53" w:rsidRDefault="00A03024" w:rsidP="005C0C53">
      <w:r w:rsidRPr="005C0C53">
        <w:t>Тбилисского района</w:t>
      </w:r>
    </w:p>
    <w:p w:rsidR="00A03024" w:rsidRPr="005C0C53" w:rsidRDefault="00A03024" w:rsidP="005C0C53">
      <w:r w:rsidRPr="005C0C53">
        <w:t xml:space="preserve">от </w:t>
      </w:r>
      <w:r w:rsidR="00AF291B">
        <w:t>_____________</w:t>
      </w:r>
      <w:r w:rsidRPr="005C0C53">
        <w:t xml:space="preserve"> г. № </w:t>
      </w:r>
      <w:r w:rsidR="00AF291B">
        <w:t>___</w:t>
      </w:r>
      <w:bookmarkStart w:id="0" w:name="_GoBack"/>
      <w:bookmarkEnd w:id="0"/>
    </w:p>
    <w:p w:rsidR="00A03024" w:rsidRPr="005C0C53" w:rsidRDefault="00A03024" w:rsidP="005C0C53"/>
    <w:p w:rsidR="0002021C" w:rsidRPr="005C0C53" w:rsidRDefault="0002021C" w:rsidP="005C0C53">
      <w:pPr>
        <w:jc w:val="center"/>
        <w:rPr>
          <w:b/>
        </w:rPr>
      </w:pPr>
    </w:p>
    <w:p w:rsidR="00A326BA" w:rsidRPr="005C0C53" w:rsidRDefault="00A326BA" w:rsidP="005C0C53">
      <w:pPr>
        <w:ind w:firstLine="0"/>
        <w:jc w:val="center"/>
        <w:rPr>
          <w:rFonts w:cs="Arial"/>
          <w:b/>
        </w:rPr>
      </w:pPr>
      <w:r w:rsidRPr="005C0C53">
        <w:rPr>
          <w:rFonts w:cs="Arial"/>
          <w:b/>
        </w:rPr>
        <w:t>Административный регламент</w:t>
      </w:r>
    </w:p>
    <w:p w:rsidR="00A326BA" w:rsidRPr="005C0C53" w:rsidRDefault="00A326BA" w:rsidP="005C0C53">
      <w:pPr>
        <w:ind w:firstLine="0"/>
        <w:jc w:val="center"/>
        <w:rPr>
          <w:rFonts w:cs="Arial"/>
          <w:b/>
        </w:rPr>
      </w:pPr>
      <w:r w:rsidRPr="005C0C53">
        <w:rPr>
          <w:rFonts w:cs="Arial"/>
          <w:b/>
        </w:rPr>
        <w:t xml:space="preserve">по исполнению администрацией </w:t>
      </w:r>
      <w:proofErr w:type="spellStart"/>
      <w:r w:rsidRPr="005C0C53">
        <w:rPr>
          <w:rFonts w:cs="Arial"/>
          <w:b/>
        </w:rPr>
        <w:t>Ванновского</w:t>
      </w:r>
      <w:proofErr w:type="spellEnd"/>
      <w:r w:rsidRPr="005C0C53">
        <w:rPr>
          <w:rFonts w:cs="Arial"/>
          <w:b/>
        </w:rPr>
        <w:t xml:space="preserve"> сельского поселения Тбилисского района муниципальной функции: «Осуществление муниципального </w:t>
      </w:r>
      <w:proofErr w:type="gramStart"/>
      <w:r w:rsidRPr="005C0C53">
        <w:rPr>
          <w:rFonts w:cs="Arial"/>
          <w:b/>
        </w:rPr>
        <w:t>контроля за</w:t>
      </w:r>
      <w:proofErr w:type="gramEnd"/>
      <w:r w:rsidRPr="005C0C53">
        <w:rPr>
          <w:rFonts w:cs="Arial"/>
          <w:b/>
        </w:rPr>
        <w:t xml:space="preserve"> сохранностью автомобильных дорог местного значения в границах населенных пунктов поселения»</w:t>
      </w:r>
    </w:p>
    <w:p w:rsidR="0002021C" w:rsidRPr="005C0C53" w:rsidRDefault="0002021C" w:rsidP="005C0C53"/>
    <w:p w:rsidR="0002021C" w:rsidRPr="005C0C53" w:rsidRDefault="0002021C" w:rsidP="005C0C53">
      <w:r w:rsidRPr="005C0C53">
        <w:t>I. Общие положения</w:t>
      </w:r>
    </w:p>
    <w:p w:rsidR="0002021C" w:rsidRPr="005C0C53" w:rsidRDefault="0002021C" w:rsidP="005C0C53"/>
    <w:p w:rsidR="0002021C" w:rsidRPr="005C0C53" w:rsidRDefault="0002021C" w:rsidP="005C0C53">
      <w:r w:rsidRPr="005C0C53">
        <w:t>1.1. Наименование функции.</w:t>
      </w:r>
    </w:p>
    <w:p w:rsidR="002E35F6" w:rsidRPr="005C0C53" w:rsidRDefault="002E35F6" w:rsidP="005C0C53"/>
    <w:p w:rsidR="0002021C" w:rsidRPr="005C0C53" w:rsidRDefault="0002021C" w:rsidP="005C0C53">
      <w:r w:rsidRPr="005C0C53">
        <w:t xml:space="preserve">Муниципальная функция «Осуществление администрацией </w:t>
      </w:r>
      <w:proofErr w:type="spellStart"/>
      <w:r w:rsidR="00147621" w:rsidRPr="005C0C53">
        <w:t>Ванновского</w:t>
      </w:r>
      <w:proofErr w:type="spellEnd"/>
      <w:r w:rsidR="00147621" w:rsidRPr="005C0C53">
        <w:t xml:space="preserve"> </w:t>
      </w:r>
      <w:r w:rsidRPr="005C0C53">
        <w:t xml:space="preserve">сельского поселения </w:t>
      </w:r>
      <w:r w:rsidR="00147621" w:rsidRPr="005C0C53">
        <w:t xml:space="preserve">Тбилисского </w:t>
      </w:r>
      <w:r w:rsidRPr="005C0C53">
        <w:t xml:space="preserve">района муниципального </w:t>
      </w:r>
      <w:proofErr w:type="gramStart"/>
      <w:r w:rsidRPr="005C0C53">
        <w:t>контроля за</w:t>
      </w:r>
      <w:proofErr w:type="gramEnd"/>
      <w:r w:rsidRPr="005C0C53">
        <w:t xml:space="preserve"> сохранностью автомобильных дорог местного значения в границах населенных пунктов поселения» (далее -</w:t>
      </w:r>
      <w:r w:rsidR="00A03024" w:rsidRPr="005C0C53">
        <w:t xml:space="preserve"> </w:t>
      </w:r>
      <w:r w:rsidRPr="005C0C53">
        <w:t>муниципальная функция).</w:t>
      </w:r>
    </w:p>
    <w:p w:rsidR="0002021C" w:rsidRPr="005C0C53" w:rsidRDefault="0002021C" w:rsidP="005C0C53">
      <w:proofErr w:type="gramStart"/>
      <w:r w:rsidRPr="005C0C53">
        <w:t xml:space="preserve">Административный регламент осуществления администрации </w:t>
      </w:r>
      <w:proofErr w:type="spellStart"/>
      <w:r w:rsidR="00147621" w:rsidRPr="005C0C53">
        <w:t>Ванновского</w:t>
      </w:r>
      <w:proofErr w:type="spellEnd"/>
      <w:r w:rsidR="00147621" w:rsidRPr="005C0C53">
        <w:t xml:space="preserve"> </w:t>
      </w:r>
      <w:r w:rsidRPr="005C0C53">
        <w:t xml:space="preserve">сельского поселения </w:t>
      </w:r>
      <w:r w:rsidR="00147621" w:rsidRPr="005C0C53">
        <w:t>Тбилисского</w:t>
      </w:r>
      <w:r w:rsidRPr="005C0C53">
        <w:t xml:space="preserve"> района муниципального контроля за сохранностью автомобильных дорог местного значения в границах населенных пунктов поселения (далее - Административный регламент) разработан в целях повышения качества и эффективности</w:t>
      </w:r>
      <w:r w:rsidR="00A03024" w:rsidRPr="005C0C53">
        <w:t xml:space="preserve"> </w:t>
      </w:r>
      <w:r w:rsidRPr="005C0C53">
        <w:t>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сохранностью автомобильных дорог местного значения в границах</w:t>
      </w:r>
      <w:proofErr w:type="gramEnd"/>
      <w:r w:rsidRPr="005C0C53">
        <w:t xml:space="preserve"> населенных пунктов</w:t>
      </w:r>
      <w:r w:rsidR="00A03024" w:rsidRPr="005C0C53">
        <w:t xml:space="preserve"> </w:t>
      </w:r>
      <w:proofErr w:type="spellStart"/>
      <w:r w:rsidR="00147621" w:rsidRPr="005C0C53">
        <w:t>Ванновского</w:t>
      </w:r>
      <w:proofErr w:type="spellEnd"/>
      <w:r w:rsidRPr="005C0C53">
        <w:t xml:space="preserve"> сельского поселения </w:t>
      </w:r>
      <w:r w:rsidR="00147621" w:rsidRPr="005C0C53">
        <w:t>Тбилисского</w:t>
      </w:r>
      <w:r w:rsidRPr="005C0C53">
        <w:t xml:space="preserve"> района (далее - поселение).</w:t>
      </w:r>
    </w:p>
    <w:p w:rsidR="0002021C" w:rsidRPr="005C0C53" w:rsidRDefault="0002021C" w:rsidP="005C0C53">
      <w:r w:rsidRPr="005C0C53">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proofErr w:type="spellStart"/>
      <w:r w:rsidR="00147621" w:rsidRPr="005C0C53">
        <w:t>Ванновского</w:t>
      </w:r>
      <w:proofErr w:type="spellEnd"/>
      <w:r w:rsidRPr="005C0C53">
        <w:t xml:space="preserve"> сельского поселения </w:t>
      </w:r>
      <w:r w:rsidR="00147621" w:rsidRPr="005C0C53">
        <w:t>Тбилисского</w:t>
      </w:r>
      <w:r w:rsidRPr="005C0C53">
        <w:t xml:space="preserve"> района (далее - Администрация поселения),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02021C" w:rsidRPr="005C0C53" w:rsidRDefault="0002021C" w:rsidP="005C0C53"/>
    <w:p w:rsidR="0002021C" w:rsidRPr="005C0C53" w:rsidRDefault="0002021C" w:rsidP="005C0C53">
      <w:r w:rsidRPr="005C0C53">
        <w:t>1.2. Наименование органа, осуществляющего муниципальный контроль.</w:t>
      </w:r>
    </w:p>
    <w:p w:rsidR="0002021C" w:rsidRPr="005C0C53" w:rsidRDefault="0002021C" w:rsidP="005C0C53"/>
    <w:p w:rsidR="0002021C" w:rsidRPr="005C0C53" w:rsidRDefault="0002021C" w:rsidP="005C0C53">
      <w:r w:rsidRPr="005C0C53">
        <w:t xml:space="preserve">Муниципальный </w:t>
      </w:r>
      <w:proofErr w:type="gramStart"/>
      <w:r w:rsidRPr="005C0C53">
        <w:t>контроль за</w:t>
      </w:r>
      <w:proofErr w:type="gramEnd"/>
      <w:r w:rsidRPr="005C0C53">
        <w:t xml:space="preserve"> сохранностью автомобильных дорог местного значения в границах населенных пунктов поселения (далее - муниципальный контроль) осуществляется Администрацией поселения (далее – орган муниципального контроля). Перечень должностных лиц, уполномоченных </w:t>
      </w:r>
      <w:r w:rsidRPr="005C0C53">
        <w:lastRenderedPageBreak/>
        <w:t>осуществлять муниципальный контроль, утверждается постановлением Администрации поселения.</w:t>
      </w:r>
    </w:p>
    <w:p w:rsidR="0002021C" w:rsidRPr="005C0C53" w:rsidRDefault="0002021C" w:rsidP="005C0C53">
      <w:r w:rsidRPr="005C0C53">
        <w:t xml:space="preserve">При осуществлении муниципального контроля должностные лица Администрации поселения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w:t>
      </w:r>
      <w:r w:rsidR="00147621" w:rsidRPr="005C0C53">
        <w:t>Тбилисский</w:t>
      </w:r>
      <w:r w:rsidRPr="005C0C53">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2021C" w:rsidRPr="005C0C53" w:rsidRDefault="0002021C" w:rsidP="005C0C53"/>
    <w:p w:rsidR="0002021C" w:rsidRPr="005C0C53" w:rsidRDefault="00A03024" w:rsidP="005C0C53">
      <w:r w:rsidRPr="005C0C53">
        <w:t xml:space="preserve">1.3. </w:t>
      </w:r>
      <w:r w:rsidR="0002021C" w:rsidRPr="005C0C53">
        <w:t>Нормативные правовые акты, регулирующие осуществление муниципального контроля.</w:t>
      </w:r>
    </w:p>
    <w:p w:rsidR="0002021C" w:rsidRPr="005C0C53" w:rsidRDefault="0002021C" w:rsidP="005C0C53"/>
    <w:p w:rsidR="0002021C" w:rsidRPr="005C0C53" w:rsidRDefault="0002021C" w:rsidP="005C0C53">
      <w:bookmarkStart w:id="1" w:name="sub_581525740"/>
      <w:proofErr w:type="gramStart"/>
      <w:r w:rsidRPr="005C0C53">
        <w:rPr>
          <w:rFonts w:eastAsia="Calibri"/>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proofErr w:type="spellStart"/>
      <w:r w:rsidR="004F2463" w:rsidRPr="005C0C53">
        <w:rPr>
          <w:rFonts w:eastAsia="Calibri"/>
        </w:rPr>
        <w:t>Ванновского</w:t>
      </w:r>
      <w:proofErr w:type="spellEnd"/>
      <w:r w:rsidR="004F2463" w:rsidRPr="005C0C53">
        <w:rPr>
          <w:rFonts w:eastAsia="Calibri"/>
        </w:rPr>
        <w:t xml:space="preserve"> сельского поселения Тбилисского района</w:t>
      </w:r>
      <w:r w:rsidRPr="005C0C53">
        <w:rPr>
          <w:rFonts w:eastAsia="Calibri"/>
        </w:rPr>
        <w:t xml:space="preserve"> 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1"/>
      <w:r w:rsidR="00A03024" w:rsidRPr="005C0C53">
        <w:rPr>
          <w:rFonts w:eastAsia="Calibri"/>
        </w:rPr>
        <w:t xml:space="preserve"> </w:t>
      </w:r>
      <w:r w:rsidRPr="005C0C53">
        <w:t>и (или) региональной государственной информационной системе «Реестр государственных</w:t>
      </w:r>
      <w:proofErr w:type="gramEnd"/>
      <w:r w:rsidRPr="005C0C53">
        <w:t xml:space="preserve"> услуг (функций) Краснодарского края» (www.pgu.krasnodar.ru) (далее – Региональный портал)</w:t>
      </w:r>
    </w:p>
    <w:p w:rsidR="0002021C" w:rsidRPr="005C0C53" w:rsidRDefault="0002021C" w:rsidP="005C0C53"/>
    <w:p w:rsidR="0002021C" w:rsidRPr="005C0C53" w:rsidRDefault="0002021C" w:rsidP="005C0C53">
      <w:r w:rsidRPr="005C0C53">
        <w:t>1.4. Предмет муниципального контроля.</w:t>
      </w:r>
    </w:p>
    <w:p w:rsidR="0002021C" w:rsidRPr="005C0C53" w:rsidRDefault="0002021C" w:rsidP="005C0C53"/>
    <w:p w:rsidR="0002021C" w:rsidRPr="005C0C53" w:rsidRDefault="0002021C" w:rsidP="005C0C53">
      <w:proofErr w:type="gramStart"/>
      <w:r w:rsidRPr="005C0C53">
        <w:t>Предметом муниципального контроля является соблюдения гражданами, юридическими лицами, индивидуальными предпринимателями</w:t>
      </w:r>
      <w:r w:rsidR="00A03024" w:rsidRPr="005C0C53">
        <w:t xml:space="preserve"> </w:t>
      </w:r>
      <w:r w:rsidRPr="005C0C53">
        <w:t>обязательных требований, установленных действующим законодательством (далее - обязательные требования)</w:t>
      </w:r>
      <w:r w:rsidR="00A03024" w:rsidRPr="005C0C53">
        <w:t xml:space="preserve"> </w:t>
      </w:r>
      <w:r w:rsidRPr="005C0C53">
        <w:t>и муниципальными правовыми актами</w:t>
      </w:r>
      <w:r w:rsidR="00A03024" w:rsidRPr="005C0C53">
        <w:t xml:space="preserve"> </w:t>
      </w:r>
      <w:r w:rsidRPr="005C0C53">
        <w:t xml:space="preserve">об обеспечении сохранности автомобильных дорог местного значения в границах населенных пунктов поселения, </w:t>
      </w:r>
      <w:bookmarkStart w:id="2" w:name="sub_14"/>
      <w:r w:rsidRPr="005C0C53">
        <w:rPr>
          <w:rFonts w:eastAsia="Calibri"/>
        </w:rPr>
        <w:t>также организация и проведение мероприятий по профилактике нарушений указанных требований</w:t>
      </w:r>
      <w:bookmarkEnd w:id="2"/>
      <w:r w:rsidRPr="005C0C53">
        <w:rPr>
          <w:rFonts w:eastAsia="Calibri"/>
        </w:rPr>
        <w:t>,</w:t>
      </w:r>
      <w:r w:rsidR="00A03024" w:rsidRPr="005C0C53">
        <w:rPr>
          <w:rFonts w:eastAsia="Calibri"/>
        </w:rPr>
        <w:t xml:space="preserve"> </w:t>
      </w:r>
      <w:r w:rsidRPr="005C0C53">
        <w:t>мероприятий по контролю, осуществляемых без взаимодействия с юридическими лицами, индивидуальными предпринимателями.</w:t>
      </w:r>
      <w:proofErr w:type="gramEnd"/>
    </w:p>
    <w:p w:rsidR="005E33FD" w:rsidRPr="005C0C53" w:rsidRDefault="005E33FD" w:rsidP="005C0C53"/>
    <w:p w:rsidR="0002021C" w:rsidRPr="005C0C53" w:rsidRDefault="0002021C" w:rsidP="005C0C53">
      <w:r w:rsidRPr="005C0C53">
        <w:t>1.5. Права и обязанности должностных лиц при осуществлении муниципального контроля.</w:t>
      </w:r>
    </w:p>
    <w:p w:rsidR="0002021C" w:rsidRPr="005C0C53" w:rsidRDefault="0002021C" w:rsidP="005C0C53">
      <w:r w:rsidRPr="005C0C53">
        <w:t>1.5.1. При осуществлении муниципального контроля должностные лица имеют право:</w:t>
      </w:r>
    </w:p>
    <w:p w:rsidR="0002021C" w:rsidRPr="005C0C53" w:rsidRDefault="0002021C" w:rsidP="005C0C53">
      <w:r w:rsidRPr="005C0C53">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02021C" w:rsidRPr="005C0C53" w:rsidRDefault="0002021C" w:rsidP="005C0C53">
      <w:r w:rsidRPr="005C0C53">
        <w:t>2) производить осмотр состояния автомобильных дорог местного значения в границах поселения;</w:t>
      </w:r>
    </w:p>
    <w:p w:rsidR="0002021C" w:rsidRPr="005C0C53" w:rsidRDefault="0002021C" w:rsidP="005C0C53">
      <w:r w:rsidRPr="005C0C53">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02021C" w:rsidRPr="005C0C53" w:rsidRDefault="0002021C" w:rsidP="005C0C53">
      <w:r w:rsidRPr="005C0C53">
        <w:lastRenderedPageBreak/>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02021C" w:rsidRPr="005C0C53" w:rsidRDefault="0002021C" w:rsidP="005C0C53">
      <w:r w:rsidRPr="005C0C53">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w:t>
      </w:r>
      <w:r w:rsidR="00A03024" w:rsidRPr="005C0C53">
        <w:t xml:space="preserve"> </w:t>
      </w:r>
      <w:r w:rsidRPr="005C0C53">
        <w:t>индивидуальных предпринимателей информацию и документы, необходимые для проверки соблюдения обязательных требований;</w:t>
      </w:r>
    </w:p>
    <w:p w:rsidR="0002021C" w:rsidRPr="005C0C53" w:rsidRDefault="0002021C" w:rsidP="005C0C53">
      <w:r w:rsidRPr="005C0C53">
        <w:t>6) обжаловать действия (бездействие) лиц, повлёкшие за собой нарушение прав, а также препятствующие исполнению должностных обязанностей;</w:t>
      </w:r>
    </w:p>
    <w:p w:rsidR="0002021C" w:rsidRPr="005C0C53" w:rsidRDefault="0002021C" w:rsidP="005C0C53">
      <w:r w:rsidRPr="005C0C53">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02021C" w:rsidRPr="005C0C53" w:rsidRDefault="0002021C" w:rsidP="005C0C53">
      <w:r w:rsidRPr="005C0C53">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02021C" w:rsidRPr="005C0C53" w:rsidRDefault="0002021C" w:rsidP="005C0C53">
      <w:r w:rsidRPr="005C0C53">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02021C" w:rsidRPr="005C0C53" w:rsidRDefault="0002021C" w:rsidP="005C0C53">
      <w:r w:rsidRPr="005C0C53">
        <w:t>1.5.2. При осуществлении муниципального контроля должностные лица обязаны:</w:t>
      </w:r>
    </w:p>
    <w:p w:rsidR="0002021C" w:rsidRPr="005C0C53" w:rsidRDefault="0002021C" w:rsidP="005C0C53">
      <w:r w:rsidRPr="005C0C53">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2021C" w:rsidRPr="005C0C53" w:rsidRDefault="0002021C" w:rsidP="005C0C53">
      <w:r w:rsidRPr="005C0C53">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02021C" w:rsidRPr="005C0C53" w:rsidRDefault="0002021C" w:rsidP="005C0C53">
      <w:r w:rsidRPr="005C0C53">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02021C" w:rsidRPr="005C0C53" w:rsidRDefault="0002021C" w:rsidP="005C0C53">
      <w:proofErr w:type="gramStart"/>
      <w:r w:rsidRPr="005C0C53">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5C0C53">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2021C" w:rsidRPr="005C0C53" w:rsidRDefault="0002021C" w:rsidP="005C0C53">
      <w:r w:rsidRPr="005C0C53">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02021C" w:rsidRPr="005C0C53" w:rsidRDefault="0002021C" w:rsidP="005C0C53">
      <w:r w:rsidRPr="005C0C53">
        <w:lastRenderedPageBreak/>
        <w:t>6) соблюдать сроки проведения проверки, установленные действующим законодательством;</w:t>
      </w:r>
    </w:p>
    <w:p w:rsidR="0002021C" w:rsidRPr="005C0C53" w:rsidRDefault="0002021C" w:rsidP="005C0C53">
      <w:r w:rsidRPr="005C0C53">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02021C" w:rsidRPr="005C0C53" w:rsidRDefault="0002021C" w:rsidP="005C0C53">
      <w:r w:rsidRPr="005C0C53">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02021C" w:rsidRPr="005C0C53" w:rsidRDefault="0002021C" w:rsidP="005C0C53">
      <w:r w:rsidRPr="005C0C53">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2021C" w:rsidRPr="005C0C53" w:rsidRDefault="0002021C" w:rsidP="005C0C53">
      <w:r w:rsidRPr="005C0C53">
        <w:t>10) составлять по результатам проверок акты проверок;</w:t>
      </w:r>
    </w:p>
    <w:p w:rsidR="0002021C" w:rsidRPr="005C0C53" w:rsidRDefault="0002021C" w:rsidP="005C0C53">
      <w:r w:rsidRPr="005C0C53">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02021C" w:rsidRPr="005C0C53" w:rsidRDefault="0002021C" w:rsidP="005C0C53">
      <w:r w:rsidRPr="005C0C53">
        <w:t>12) доказывать обоснованность своих действий и решений при их обжаловании в порядке, установленном законодательством Российской Федерации;</w:t>
      </w:r>
    </w:p>
    <w:p w:rsidR="0002021C" w:rsidRPr="005C0C53" w:rsidRDefault="0002021C" w:rsidP="005C0C53">
      <w:r w:rsidRPr="005C0C53">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населенных пунктов поселения, вынесенных должностными лицами, осуществляющими муниципальный контроль;</w:t>
      </w:r>
    </w:p>
    <w:p w:rsidR="0002021C" w:rsidRPr="005C0C53" w:rsidRDefault="0002021C" w:rsidP="005C0C53">
      <w:r w:rsidRPr="005C0C53">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02021C" w:rsidRPr="005C0C53" w:rsidRDefault="0002021C" w:rsidP="005C0C53">
      <w:r w:rsidRPr="005C0C53">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021C" w:rsidRPr="005C0C53" w:rsidRDefault="0002021C" w:rsidP="005C0C53">
      <w:r w:rsidRPr="005C0C53">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02021C" w:rsidRPr="005C0C53" w:rsidRDefault="0002021C" w:rsidP="005C0C53">
      <w:r w:rsidRPr="005C0C53">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2021C" w:rsidRPr="005C0C53" w:rsidRDefault="0002021C" w:rsidP="005C0C53">
      <w:r w:rsidRPr="005C0C53">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w:t>
      </w:r>
      <w:r w:rsidR="00A03024" w:rsidRPr="005C0C53">
        <w:t xml:space="preserve"> </w:t>
      </w:r>
      <w:r w:rsidRPr="005C0C53">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2021C" w:rsidRPr="005C0C53" w:rsidRDefault="0002021C" w:rsidP="005C0C53">
      <w:proofErr w:type="gramStart"/>
      <w:r w:rsidRPr="005C0C53">
        <w:t xml:space="preserve">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5C0C53">
        <w:lastRenderedPageBreak/>
        <w:t>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C0C53">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021C" w:rsidRPr="005C0C53" w:rsidRDefault="0002021C" w:rsidP="005C0C53">
      <w:bookmarkStart w:id="3" w:name="sub_111"/>
      <w:r w:rsidRPr="005C0C53">
        <w:t xml:space="preserve">1.5.3. </w:t>
      </w:r>
      <w:bookmarkStart w:id="4" w:name="sub_112"/>
      <w:bookmarkEnd w:id="3"/>
      <w:r w:rsidRPr="005C0C53">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5C0C53">
        <w:t>обязании</w:t>
      </w:r>
      <w:proofErr w:type="spellEnd"/>
      <w:r w:rsidRPr="005C0C53">
        <w:t xml:space="preserve"> юридического лица, индивидуального предпринимателя, гражданина устранить нарушение обязательных требований</w:t>
      </w:r>
      <w:bookmarkEnd w:id="4"/>
      <w:r w:rsidRPr="005C0C53">
        <w:t>, и требований, установленных муниципальными правовыми актами.</w:t>
      </w:r>
    </w:p>
    <w:p w:rsidR="0002021C" w:rsidRPr="005C0C53" w:rsidRDefault="0002021C" w:rsidP="005C0C53">
      <w:r w:rsidRPr="005C0C53">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02021C" w:rsidRPr="005C0C53" w:rsidRDefault="0002021C" w:rsidP="005C0C53">
      <w:r w:rsidRPr="005C0C53">
        <w:t>1.5.5.</w:t>
      </w:r>
      <w:r w:rsidR="00A03024" w:rsidRPr="005C0C53">
        <w:t xml:space="preserve"> </w:t>
      </w:r>
      <w:r w:rsidRPr="005C0C53">
        <w:t>При проведении проверки должностные лица органа муниципального контроля не вправе:</w:t>
      </w:r>
    </w:p>
    <w:p w:rsidR="0002021C" w:rsidRPr="005C0C53" w:rsidRDefault="0002021C" w:rsidP="005C0C53">
      <w:r w:rsidRPr="005C0C53">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2021C" w:rsidRPr="005C0C53" w:rsidRDefault="0002021C" w:rsidP="005C0C53">
      <w:r w:rsidRPr="005C0C53">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2021C" w:rsidRPr="005C0C53" w:rsidRDefault="0002021C" w:rsidP="005C0C53">
      <w:r w:rsidRPr="005C0C53">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2021C" w:rsidRPr="005C0C53" w:rsidRDefault="0002021C" w:rsidP="005C0C53">
      <w:proofErr w:type="gramStart"/>
      <w:r w:rsidRPr="005C0C53">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5C0C53">
        <w:t xml:space="preserve">, </w:t>
      </w:r>
      <w:proofErr w:type="gramStart"/>
      <w:r w:rsidRPr="005C0C53">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5C0C53">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w:t>
      </w:r>
      <w:r w:rsidRPr="005C0C53">
        <w:lastRenderedPageBreak/>
        <w:t>участков, землепользователей, землевладельцев и арендаторов земельных участков;</w:t>
      </w:r>
    </w:p>
    <w:p w:rsidR="0002021C" w:rsidRPr="005C0C53" w:rsidRDefault="0002021C" w:rsidP="005C0C53">
      <w:r w:rsidRPr="005C0C53">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2021C" w:rsidRPr="005C0C53" w:rsidRDefault="0002021C" w:rsidP="005C0C53">
      <w:proofErr w:type="gramStart"/>
      <w:r w:rsidRPr="005C0C53">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C0C53">
        <w:t xml:space="preserve"> техническими документами, правилами и методами исследований, испытаний, измерений;</w:t>
      </w:r>
    </w:p>
    <w:p w:rsidR="0002021C" w:rsidRPr="005C0C53" w:rsidRDefault="0002021C" w:rsidP="005C0C53">
      <w:r w:rsidRPr="005C0C53">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2021C" w:rsidRPr="005C0C53" w:rsidRDefault="0002021C" w:rsidP="005C0C53">
      <w:r w:rsidRPr="005C0C53">
        <w:t>8) превышать установленные сроки проведения проверки;</w:t>
      </w:r>
    </w:p>
    <w:p w:rsidR="0002021C" w:rsidRPr="005C0C53" w:rsidRDefault="0002021C" w:rsidP="005C0C53">
      <w:r w:rsidRPr="005C0C53">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2021C" w:rsidRPr="005C0C53" w:rsidRDefault="0002021C" w:rsidP="005C0C53">
      <w:proofErr w:type="gramStart"/>
      <w:r w:rsidRPr="005C0C53">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02021C" w:rsidRPr="005C0C53" w:rsidRDefault="0002021C" w:rsidP="005C0C53">
      <w:r w:rsidRPr="005C0C53">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2021C" w:rsidRPr="005C0C53" w:rsidRDefault="0002021C" w:rsidP="005C0C53">
      <w:r w:rsidRPr="005C0C53">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2021C" w:rsidRPr="005C0C53" w:rsidRDefault="0002021C" w:rsidP="005C0C53"/>
    <w:p w:rsidR="0002021C" w:rsidRPr="005C0C53" w:rsidRDefault="0002021C" w:rsidP="005C0C53">
      <w:r w:rsidRPr="005C0C53">
        <w:t>1.6. Права и обязанности лиц, в отношении которых осуществляются мероприятия по муниципальному контролю.</w:t>
      </w:r>
    </w:p>
    <w:p w:rsidR="0002021C" w:rsidRPr="005C0C53" w:rsidRDefault="0002021C" w:rsidP="005C0C53"/>
    <w:p w:rsidR="0002021C" w:rsidRPr="005C0C53" w:rsidRDefault="0002021C" w:rsidP="005C0C53">
      <w:r w:rsidRPr="005C0C53">
        <w:t>1.6.1. Лица, в отношении которых осуществляется муниципальный контроль, имеют право:</w:t>
      </w:r>
    </w:p>
    <w:p w:rsidR="0002021C" w:rsidRPr="005C0C53" w:rsidRDefault="0002021C" w:rsidP="005C0C53">
      <w:r w:rsidRPr="005C0C53">
        <w:t>1) непосредственно присутствовать при проведении проверки, давать объяснения по вопросам, относящимся к предмету проверки;</w:t>
      </w:r>
    </w:p>
    <w:p w:rsidR="0002021C" w:rsidRPr="005C0C53" w:rsidRDefault="0002021C" w:rsidP="005C0C53">
      <w:r w:rsidRPr="005C0C53">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02021C" w:rsidRPr="005C0C53" w:rsidRDefault="0002021C" w:rsidP="005C0C53">
      <w:r w:rsidRPr="005C0C53">
        <w:t xml:space="preserve">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5C0C53">
        <w:lastRenderedPageBreak/>
        <w:t>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02021C" w:rsidRPr="005C0C53" w:rsidRDefault="0002021C" w:rsidP="005C0C53">
      <w:r w:rsidRPr="005C0C53">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02021C" w:rsidRPr="005C0C53" w:rsidRDefault="0002021C" w:rsidP="005C0C53">
      <w:r w:rsidRPr="005C0C53">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2021C" w:rsidRPr="005C0C53" w:rsidRDefault="0002021C" w:rsidP="005C0C53">
      <w:r w:rsidRPr="005C0C53">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021C" w:rsidRPr="005C0C53" w:rsidRDefault="0002021C" w:rsidP="005C0C53">
      <w:r w:rsidRPr="005C0C53">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02021C" w:rsidRPr="005C0C53" w:rsidRDefault="0002021C" w:rsidP="005C0C53">
      <w:r w:rsidRPr="005C0C53">
        <w:t>8) вести журнал учёта проверок;</w:t>
      </w:r>
    </w:p>
    <w:p w:rsidR="0002021C" w:rsidRPr="005C0C53" w:rsidRDefault="0002021C" w:rsidP="005C0C53">
      <w:proofErr w:type="gramStart"/>
      <w:r w:rsidRPr="005C0C53">
        <w:t>9)</w:t>
      </w:r>
      <w:r w:rsidR="00A03024" w:rsidRPr="005C0C53">
        <w:t xml:space="preserve"> </w:t>
      </w:r>
      <w:r w:rsidRPr="005C0C53">
        <w:t>на возмещение, включая упущенную выгоду (неполученный доход), за счет средств бюджета</w:t>
      </w:r>
      <w:r w:rsidR="00A03024" w:rsidRPr="005C0C53">
        <w:t xml:space="preserve"> </w:t>
      </w:r>
      <w:proofErr w:type="spellStart"/>
      <w:r w:rsidR="00147621" w:rsidRPr="005C0C53">
        <w:t>Ванновского</w:t>
      </w:r>
      <w:proofErr w:type="spellEnd"/>
      <w:r w:rsidRPr="005C0C53">
        <w:t xml:space="preserve"> сельского поселения </w:t>
      </w:r>
      <w:r w:rsidR="00147621" w:rsidRPr="005C0C53">
        <w:t>Тбилисского</w:t>
      </w:r>
      <w:r w:rsidRPr="005C0C53">
        <w:t xml:space="preserve"> района в соответствии с гражданским законодательством,</w:t>
      </w:r>
      <w:r w:rsidR="00A03024" w:rsidRPr="005C0C53">
        <w:t xml:space="preserve"> </w:t>
      </w:r>
      <w:r w:rsidRPr="005C0C53">
        <w:t>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02021C" w:rsidRPr="005C0C53" w:rsidRDefault="0002021C" w:rsidP="005C0C53">
      <w:proofErr w:type="gramStart"/>
      <w:r w:rsidRPr="005C0C53">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5C0C53">
        <w:t xml:space="preserve"> профессиональной помощи.</w:t>
      </w:r>
    </w:p>
    <w:p w:rsidR="0002021C" w:rsidRPr="005C0C53" w:rsidRDefault="0002021C" w:rsidP="005C0C53">
      <w:r w:rsidRPr="005C0C53">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02021C" w:rsidRPr="005C0C53" w:rsidRDefault="0002021C" w:rsidP="005C0C53">
      <w:pPr>
        <w:rPr>
          <w:rFonts w:eastAsia="Calibri"/>
        </w:rPr>
      </w:pPr>
      <w:r w:rsidRPr="005C0C53">
        <w:t>10)</w:t>
      </w:r>
      <w:r w:rsidRPr="005C0C53">
        <w:rPr>
          <w:rFonts w:eastAsia="Calibri"/>
        </w:rPr>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02021C" w:rsidRPr="005C0C53" w:rsidRDefault="0002021C" w:rsidP="005C0C53">
      <w:r w:rsidRPr="005C0C53">
        <w:t>11) иные права, предусмотренные действующим законодательством.</w:t>
      </w:r>
    </w:p>
    <w:p w:rsidR="0002021C" w:rsidRPr="005C0C53" w:rsidRDefault="0002021C" w:rsidP="005C0C53">
      <w:r w:rsidRPr="005C0C53">
        <w:t>1.6.2. Лица, в отношении которых осуществляется муниципальный контроль, обязаны:</w:t>
      </w:r>
    </w:p>
    <w:p w:rsidR="0002021C" w:rsidRPr="005C0C53" w:rsidRDefault="0002021C" w:rsidP="005C0C53">
      <w:r w:rsidRPr="005C0C53">
        <w:t>1) юридические лица - обеспечить присутствие руководителей, иных должностных лиц или уполномоченных представителей юридических лиц.</w:t>
      </w:r>
      <w:r w:rsidR="00A03024" w:rsidRPr="005C0C53">
        <w:t xml:space="preserve"> </w:t>
      </w:r>
      <w:r w:rsidRPr="005C0C53">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2021C" w:rsidRPr="005C0C53" w:rsidRDefault="0002021C" w:rsidP="005C0C53">
      <w:proofErr w:type="gramStart"/>
      <w:r w:rsidRPr="005C0C53">
        <w:t xml:space="preserve">2) предоставить должностным лицам органа муниципального контроля, проводящим выездную проверку, возможность ознакомиться с документами, </w:t>
      </w:r>
      <w:r w:rsidRPr="005C0C53">
        <w:lastRenderedPageBreak/>
        <w:t>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5C0C53">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02021C" w:rsidRPr="005C0C53" w:rsidRDefault="0002021C" w:rsidP="005C0C53">
      <w:r w:rsidRPr="005C0C53">
        <w:t>3) не препятствовать законной деятельности должностного лица органа муниципального контроля по проведению проверок;</w:t>
      </w:r>
    </w:p>
    <w:p w:rsidR="0002021C" w:rsidRPr="005C0C53" w:rsidRDefault="0002021C" w:rsidP="005C0C53">
      <w:r w:rsidRPr="005C0C53">
        <w:t>4) исполнять законные требования должностных лиц органа, осуществляющего муниципальный контроль;</w:t>
      </w:r>
    </w:p>
    <w:p w:rsidR="0002021C" w:rsidRPr="005C0C53" w:rsidRDefault="0002021C" w:rsidP="005C0C53">
      <w:r w:rsidRPr="005C0C53">
        <w:t>5) исполнять в установленный срок предписания органа муниципального контроля об устранении выявленных нарушений обязательных требований;</w:t>
      </w:r>
    </w:p>
    <w:p w:rsidR="0002021C" w:rsidRPr="005C0C53" w:rsidRDefault="0002021C" w:rsidP="005C0C53">
      <w:r w:rsidRPr="005C0C53">
        <w:t xml:space="preserve">6) </w:t>
      </w:r>
      <w:proofErr w:type="gramStart"/>
      <w:r w:rsidRPr="005C0C53">
        <w:t>нести иные обязанности</w:t>
      </w:r>
      <w:proofErr w:type="gramEnd"/>
      <w:r w:rsidRPr="005C0C53">
        <w:t>, предусмотренные действующим законодательством.</w:t>
      </w:r>
    </w:p>
    <w:p w:rsidR="0002021C" w:rsidRPr="005C0C53" w:rsidRDefault="0002021C" w:rsidP="005C0C53"/>
    <w:p w:rsidR="0002021C" w:rsidRPr="005C0C53" w:rsidRDefault="0002021C" w:rsidP="005C0C53">
      <w:r w:rsidRPr="005C0C53">
        <w:t>1.7.</w:t>
      </w:r>
      <w:bookmarkStart w:id="5" w:name="sub_160"/>
      <w:r w:rsidRPr="005C0C53">
        <w:t xml:space="preserve"> Описание результата осуществления муниципального контроля.</w:t>
      </w:r>
    </w:p>
    <w:p w:rsidR="0002021C" w:rsidRPr="005C0C53" w:rsidRDefault="0002021C" w:rsidP="005C0C53"/>
    <w:p w:rsidR="0002021C" w:rsidRPr="005C0C53" w:rsidRDefault="0002021C" w:rsidP="005C0C53">
      <w:r w:rsidRPr="005C0C53">
        <w:t>Результатом осуществления муниципального контроля является акт проверки, по установленной форме, в который включаются выявленные признаки нарушений или устанавливается отсутствие таких признаков.</w:t>
      </w:r>
    </w:p>
    <w:p w:rsidR="0002021C" w:rsidRPr="005C0C53" w:rsidRDefault="0002021C" w:rsidP="005C0C53">
      <w:r w:rsidRPr="005C0C53">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02021C" w:rsidRPr="005C0C53" w:rsidRDefault="0002021C" w:rsidP="005C0C53">
      <w:r w:rsidRPr="005C0C53">
        <w:t>выдают предписание об устранении выявленных нарушений с указанием сроков их устранения;</w:t>
      </w:r>
    </w:p>
    <w:p w:rsidR="0002021C" w:rsidRPr="005C0C53" w:rsidRDefault="0002021C" w:rsidP="005C0C53">
      <w:r w:rsidRPr="005C0C53">
        <w:t xml:space="preserve">принимают меры по </w:t>
      </w:r>
      <w:proofErr w:type="gramStart"/>
      <w:r w:rsidRPr="005C0C53">
        <w:t>контролю за</w:t>
      </w:r>
      <w:proofErr w:type="gramEnd"/>
      <w:r w:rsidRPr="005C0C53">
        <w:t xml:space="preserve"> устранением выявленных нарушений;</w:t>
      </w:r>
    </w:p>
    <w:p w:rsidR="0002021C" w:rsidRPr="005C0C53" w:rsidRDefault="0002021C" w:rsidP="005C0C53">
      <w:r w:rsidRPr="005C0C53">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02021C" w:rsidRPr="005C0C53" w:rsidRDefault="0002021C" w:rsidP="005C0C53">
      <w:r w:rsidRPr="005C0C53">
        <w:rPr>
          <w:rFonts w:eastAsia="Calibri"/>
        </w:rPr>
        <w:t>В случае</w:t>
      </w:r>
      <w:proofErr w:type="gramStart"/>
      <w:r w:rsidRPr="005C0C53">
        <w:rPr>
          <w:rFonts w:eastAsia="Calibri"/>
        </w:rPr>
        <w:t>,</w:t>
      </w:r>
      <w:proofErr w:type="gramEnd"/>
      <w:r w:rsidRPr="005C0C53">
        <w:rPr>
          <w:rFonts w:eastAsia="Calibri"/>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02021C" w:rsidRPr="005C0C53" w:rsidRDefault="0002021C" w:rsidP="005C0C53"/>
    <w:p w:rsidR="0002021C" w:rsidRPr="005C0C53" w:rsidRDefault="0002021C" w:rsidP="005C0C53">
      <w:r w:rsidRPr="005C0C53">
        <w:t>1.8. Исчерпывающие перечни документов и (или) информации, необходимых для осуществления муниципального контроля и достижение целей и задач проведения проверки.</w:t>
      </w:r>
    </w:p>
    <w:p w:rsidR="0002021C" w:rsidRPr="005C0C53" w:rsidRDefault="0002021C" w:rsidP="005C0C53"/>
    <w:p w:rsidR="0002021C" w:rsidRPr="005C0C53" w:rsidRDefault="0002021C" w:rsidP="005C0C53">
      <w:r w:rsidRPr="005C0C53">
        <w:t xml:space="preserve">1.8.1. Исчерпывающий перечень документов и (или) информации, </w:t>
      </w:r>
      <w:proofErr w:type="spellStart"/>
      <w:r w:rsidRPr="005C0C53">
        <w:t>истребуемых</w:t>
      </w:r>
      <w:proofErr w:type="spellEnd"/>
      <w:r w:rsidRPr="005C0C53">
        <w:t xml:space="preserve"> в ходе проверки лично у проверяемого юридического лица, индивидуального предпринимателя.</w:t>
      </w:r>
    </w:p>
    <w:p w:rsidR="0002021C" w:rsidRPr="005C0C53" w:rsidRDefault="0002021C" w:rsidP="005C0C53">
      <w:r w:rsidRPr="005C0C53">
        <w:t>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02021C" w:rsidRPr="005C0C53" w:rsidRDefault="0002021C" w:rsidP="005C0C53">
      <w:r w:rsidRPr="005C0C53">
        <w:t>документ, удостоверяющий личность, документ удостоверяющий личность представителя;</w:t>
      </w:r>
    </w:p>
    <w:p w:rsidR="0002021C" w:rsidRPr="005C0C53" w:rsidRDefault="0002021C" w:rsidP="005C0C53">
      <w:r w:rsidRPr="005C0C53">
        <w:t>доверенность представителя;</w:t>
      </w:r>
    </w:p>
    <w:p w:rsidR="0002021C" w:rsidRPr="005C0C53" w:rsidRDefault="0002021C" w:rsidP="005C0C53">
      <w:r w:rsidRPr="005C0C53">
        <w:t>приказ о назначении руководителя;</w:t>
      </w:r>
    </w:p>
    <w:p w:rsidR="0002021C" w:rsidRPr="005C0C53" w:rsidRDefault="0002021C" w:rsidP="005C0C53">
      <w:r w:rsidRPr="005C0C53">
        <w:t xml:space="preserve">договоры на выполнение работ или услуг, на осуществление хозяйственной деятельности; </w:t>
      </w:r>
    </w:p>
    <w:p w:rsidR="0002021C" w:rsidRPr="005C0C53" w:rsidRDefault="0002021C" w:rsidP="005C0C53">
      <w:r w:rsidRPr="005C0C53">
        <w:lastRenderedPageBreak/>
        <w:t xml:space="preserve">документы, подтверждающие право пользования (владения) земельным участком, элементами обустройства дороги, объектами недвижимости, примыкающими к дороге; </w:t>
      </w:r>
    </w:p>
    <w:p w:rsidR="0002021C" w:rsidRPr="005C0C53" w:rsidRDefault="0002021C" w:rsidP="005C0C53">
      <w:r w:rsidRPr="005C0C53">
        <w:t xml:space="preserve">согласованная в установленном законном порядке проектная документация на использование дорог и осуществление дорожной деятельности; </w:t>
      </w:r>
    </w:p>
    <w:p w:rsidR="0002021C" w:rsidRPr="005C0C53" w:rsidRDefault="0002021C" w:rsidP="005C0C53">
      <w:r w:rsidRPr="005C0C53">
        <w:t xml:space="preserve">разрешения на производство работ на объектах улично-дорожной сети; </w:t>
      </w:r>
    </w:p>
    <w:p w:rsidR="0002021C" w:rsidRPr="005C0C53" w:rsidRDefault="0002021C" w:rsidP="005C0C53">
      <w:r w:rsidRPr="005C0C53">
        <w:t xml:space="preserve">разрешения на ремонт либо прокладку инженерных сетей и коммуникаций; </w:t>
      </w:r>
    </w:p>
    <w:p w:rsidR="0002021C" w:rsidRPr="005C0C53" w:rsidRDefault="0002021C" w:rsidP="005C0C53">
      <w:r w:rsidRPr="005C0C53">
        <w:t xml:space="preserve">акты выполненных работ; </w:t>
      </w:r>
    </w:p>
    <w:p w:rsidR="0002021C" w:rsidRPr="005C0C53" w:rsidRDefault="0002021C" w:rsidP="005C0C53">
      <w:r w:rsidRPr="005C0C53">
        <w:t xml:space="preserve">акты предыдущих проверок; </w:t>
      </w:r>
    </w:p>
    <w:p w:rsidR="0002021C" w:rsidRPr="005C0C53" w:rsidRDefault="0002021C" w:rsidP="005C0C53">
      <w:r w:rsidRPr="005C0C53">
        <w:t>отчеты об исполнении ранее выданных предписаний с приложением подтверждающих документов;</w:t>
      </w:r>
    </w:p>
    <w:p w:rsidR="0002021C" w:rsidRPr="005C0C53" w:rsidRDefault="0002021C" w:rsidP="005C0C53">
      <w:r w:rsidRPr="005C0C53">
        <w:t>транспортная накладная;</w:t>
      </w:r>
    </w:p>
    <w:p w:rsidR="0002021C" w:rsidRPr="005C0C53" w:rsidRDefault="0002021C" w:rsidP="005C0C53">
      <w:r w:rsidRPr="005C0C53">
        <w:t>договор перевозки груза.</w:t>
      </w:r>
    </w:p>
    <w:p w:rsidR="0002021C" w:rsidRPr="005C0C53" w:rsidRDefault="0002021C" w:rsidP="005C0C53">
      <w:r w:rsidRPr="005C0C53">
        <w:t xml:space="preserve">Документы представляются в виде копий, заверенных печатью (при ее наличии) и соответственно с подписью: </w:t>
      </w:r>
    </w:p>
    <w:p w:rsidR="0002021C" w:rsidRPr="005C0C53" w:rsidRDefault="0002021C" w:rsidP="005C0C53">
      <w:r w:rsidRPr="005C0C53">
        <w:t xml:space="preserve">индивидуального предпринимателя, физического лица или их уполномоченных представителей; </w:t>
      </w:r>
    </w:p>
    <w:p w:rsidR="0002021C" w:rsidRPr="005C0C53" w:rsidRDefault="0002021C" w:rsidP="005C0C53">
      <w:r w:rsidRPr="005C0C53">
        <w:t xml:space="preserve">руководителя, иного должностного лица юридического лица. </w:t>
      </w:r>
    </w:p>
    <w:p w:rsidR="0002021C" w:rsidRPr="005C0C53" w:rsidRDefault="0002021C" w:rsidP="005C0C53">
      <w:r w:rsidRPr="005C0C53">
        <w:t>В случаях, предусмотренных законодательством Российской Федерации, документы представляются в виде копий, заверенных нотариально.</w:t>
      </w:r>
    </w:p>
    <w:p w:rsidR="0002021C" w:rsidRPr="005C0C53" w:rsidRDefault="0002021C" w:rsidP="005C0C53">
      <w:r w:rsidRPr="005C0C53">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bookmarkEnd w:id="5"/>
    <w:p w:rsidR="0002021C" w:rsidRPr="005C0C53" w:rsidRDefault="0002021C" w:rsidP="005C0C53">
      <w:r w:rsidRPr="005C0C53">
        <w:t xml:space="preserve">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подлежат представлению в рамках межведомственного информационного взаимодействия: </w:t>
      </w:r>
    </w:p>
    <w:p w:rsidR="0002021C" w:rsidRPr="005C0C53" w:rsidRDefault="0002021C" w:rsidP="005C0C53">
      <w:r w:rsidRPr="005C0C53">
        <w:t xml:space="preserve">сведения из Единого государственного реестра юридических лиц; </w:t>
      </w:r>
    </w:p>
    <w:p w:rsidR="0002021C" w:rsidRPr="005C0C53" w:rsidRDefault="0002021C" w:rsidP="005C0C53">
      <w:r w:rsidRPr="005C0C53">
        <w:t xml:space="preserve">сведения из Единого государственного реестра индивидуальных предпринимателей; </w:t>
      </w:r>
    </w:p>
    <w:p w:rsidR="0002021C" w:rsidRPr="005C0C53" w:rsidRDefault="0002021C" w:rsidP="005C0C53">
      <w:r w:rsidRPr="005C0C53">
        <w:t xml:space="preserve">выписка из Единого государственного реестра недвижимости об объекте недвижимости; </w:t>
      </w:r>
    </w:p>
    <w:p w:rsidR="0002021C" w:rsidRPr="005C0C53" w:rsidRDefault="0002021C" w:rsidP="005C0C53">
      <w:r w:rsidRPr="005C0C53">
        <w:t xml:space="preserve">выписка из Единого государственного реестра недвижимости о переходе прав на объект недвижимости; </w:t>
      </w:r>
    </w:p>
    <w:p w:rsidR="0002021C" w:rsidRPr="005C0C53" w:rsidRDefault="0002021C" w:rsidP="005C0C53">
      <w:r w:rsidRPr="005C0C53">
        <w:t>кадастровый план территории;</w:t>
      </w:r>
    </w:p>
    <w:p w:rsidR="0002021C" w:rsidRPr="005C0C53" w:rsidRDefault="0002021C" w:rsidP="005C0C53">
      <w:r w:rsidRPr="005C0C53">
        <w:t>сведения о среднесписочной численности работников за предшествующий календарный год;</w:t>
      </w:r>
    </w:p>
    <w:p w:rsidR="0002021C" w:rsidRPr="005C0C53" w:rsidRDefault="0002021C" w:rsidP="005C0C53">
      <w:r w:rsidRPr="005C0C53">
        <w:t>сведения из единого реестра субъектов малого и среднего предпринимательства.</w:t>
      </w:r>
    </w:p>
    <w:p w:rsidR="0002021C" w:rsidRPr="005C0C53" w:rsidRDefault="0002021C" w:rsidP="005C0C53">
      <w:r w:rsidRPr="005C0C53">
        <w:t>специальное разрешение на движение по автомобильным дорогам местного значения тяжеловесного и (или) крупногабаритного транспортного средства;</w:t>
      </w:r>
    </w:p>
    <w:p w:rsidR="0002021C" w:rsidRPr="005C0C53" w:rsidRDefault="0002021C" w:rsidP="005C0C53">
      <w:r w:rsidRPr="005C0C53">
        <w:t>разрешение на строительство объектов дорожного сервиса, подъездов, съездов и примыканий, стоянок и мест остановки транспортных средств, переходно-скоростных полос;</w:t>
      </w:r>
    </w:p>
    <w:p w:rsidR="0002021C" w:rsidRPr="005C0C53" w:rsidRDefault="0002021C" w:rsidP="005C0C53">
      <w:r w:rsidRPr="005C0C53">
        <w:t>выдача разрешения (ордера) на проведение земляных работ, на территории общего пользования</w:t>
      </w:r>
      <w:bookmarkStart w:id="6" w:name="sub_21"/>
      <w:r w:rsidRPr="005C0C53">
        <w:t>.</w:t>
      </w:r>
      <w:bookmarkEnd w:id="6"/>
    </w:p>
    <w:p w:rsidR="0002021C" w:rsidRPr="005C0C53" w:rsidRDefault="0002021C" w:rsidP="005C0C53">
      <w:r w:rsidRPr="005C0C53">
        <w:t>- разрешение на строительство, в случаях строительства, реконструкции объектов дорожного сервиса, размещаемых в границах полосы отвода автомобильной дороги местного значения, частной автомобильной дороги;</w:t>
      </w:r>
    </w:p>
    <w:p w:rsidR="0002021C" w:rsidRPr="005C0C53" w:rsidRDefault="0002021C" w:rsidP="005C0C53">
      <w:r w:rsidRPr="005C0C53">
        <w:lastRenderedPageBreak/>
        <w:t>- разрешение на строительство, в случае прокладки, переноса или переустройства инженерных коммуникаций в границах полосы отвода автомобильной дороги местного значения;</w:t>
      </w:r>
    </w:p>
    <w:p w:rsidR="0002021C" w:rsidRPr="005C0C53" w:rsidRDefault="0002021C" w:rsidP="005C0C53">
      <w:r w:rsidRPr="005C0C53">
        <w:t>- разрешение на строительство, в случае строительства, реконструкции пересечений и примыканий автомобильной дороги местного значения</w:t>
      </w:r>
    </w:p>
    <w:p w:rsidR="0002021C" w:rsidRPr="005C0C53" w:rsidRDefault="0002021C" w:rsidP="005C0C53">
      <w:r w:rsidRPr="005C0C53">
        <w:t xml:space="preserve"> </w:t>
      </w:r>
    </w:p>
    <w:p w:rsidR="0002021C" w:rsidRPr="005C0C53" w:rsidRDefault="0002021C" w:rsidP="005C0C53">
      <w:r w:rsidRPr="005C0C53">
        <w:t>II. Требования к порядку осуществления муниципального контроля</w:t>
      </w:r>
    </w:p>
    <w:p w:rsidR="0002021C" w:rsidRPr="005C0C53" w:rsidRDefault="0002021C" w:rsidP="005C0C53"/>
    <w:p w:rsidR="0002021C" w:rsidRPr="005C0C53" w:rsidRDefault="0002021C" w:rsidP="005C0C53">
      <w:r w:rsidRPr="005C0C53">
        <w:t>2.1. Порядок информирования об осуществлении муниципального контроля.</w:t>
      </w:r>
    </w:p>
    <w:p w:rsidR="0002021C" w:rsidRPr="005C0C53" w:rsidRDefault="0002021C" w:rsidP="005C0C53"/>
    <w:p w:rsidR="0002021C" w:rsidRPr="005C0C53" w:rsidRDefault="0002021C" w:rsidP="005C0C53">
      <w:r w:rsidRPr="005C0C53">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02021C" w:rsidRPr="005C0C53" w:rsidRDefault="0002021C" w:rsidP="005C0C53">
      <w:r w:rsidRPr="005C0C53">
        <w:t>Получение заявителями информации по вопросам осуществления муниципального контроля осуществляется:</w:t>
      </w:r>
    </w:p>
    <w:p w:rsidR="0002021C" w:rsidRPr="005C0C53" w:rsidRDefault="0002021C" w:rsidP="005C0C53">
      <w:r w:rsidRPr="005C0C53">
        <w:t>по устным обращениям;</w:t>
      </w:r>
    </w:p>
    <w:p w:rsidR="0002021C" w:rsidRPr="005C0C53" w:rsidRDefault="0002021C" w:rsidP="005C0C53">
      <w:r w:rsidRPr="005C0C53">
        <w:t>по письменным обращениям;</w:t>
      </w:r>
    </w:p>
    <w:p w:rsidR="0002021C" w:rsidRPr="005C0C53" w:rsidRDefault="0002021C" w:rsidP="005C0C53">
      <w:r w:rsidRPr="005C0C53">
        <w:rPr>
          <w:rFonts w:eastAsia="Calibri"/>
        </w:rPr>
        <w:t>с использованием телефонной связи;</w:t>
      </w:r>
    </w:p>
    <w:p w:rsidR="0002021C" w:rsidRPr="005C0C53" w:rsidRDefault="0002021C" w:rsidP="005C0C53">
      <w:r w:rsidRPr="005C0C53">
        <w:t>по электронной почте;</w:t>
      </w:r>
    </w:p>
    <w:p w:rsidR="0002021C" w:rsidRPr="005C0C53" w:rsidRDefault="0002021C" w:rsidP="005C0C53">
      <w:r w:rsidRPr="005C0C53">
        <w:t>посредством сети Интернет, путем публикаций в средствах массовой информации.</w:t>
      </w:r>
    </w:p>
    <w:p w:rsidR="0002021C" w:rsidRPr="005C0C53" w:rsidRDefault="0002021C" w:rsidP="005C0C53">
      <w:r w:rsidRPr="005C0C53">
        <w:t>Должностное лицо Администрации поселения предоставляет информацию о порядке исполнения муниципального контроля, о ходе исполнения муниципальной функции.</w:t>
      </w:r>
    </w:p>
    <w:p w:rsidR="0002021C" w:rsidRPr="005C0C53" w:rsidRDefault="0002021C" w:rsidP="005C0C53">
      <w:bookmarkStart w:id="7" w:name="sub_1119"/>
      <w:r w:rsidRPr="005C0C53">
        <w:t>Основными требованиями к информированию заявителей являются:</w:t>
      </w:r>
    </w:p>
    <w:p w:rsidR="0002021C" w:rsidRPr="005C0C53" w:rsidRDefault="0002021C" w:rsidP="005C0C53">
      <w:bookmarkStart w:id="8" w:name="sub_11191"/>
      <w:bookmarkEnd w:id="7"/>
      <w:r w:rsidRPr="005C0C53">
        <w:t>1) достоверность предоставляемой информации;</w:t>
      </w:r>
    </w:p>
    <w:p w:rsidR="0002021C" w:rsidRPr="005C0C53" w:rsidRDefault="0002021C" w:rsidP="005C0C53">
      <w:bookmarkStart w:id="9" w:name="sub_11192"/>
      <w:bookmarkEnd w:id="8"/>
      <w:r w:rsidRPr="005C0C53">
        <w:t>2) чёткость в изложении информации;</w:t>
      </w:r>
    </w:p>
    <w:p w:rsidR="0002021C" w:rsidRPr="005C0C53" w:rsidRDefault="0002021C" w:rsidP="005C0C53">
      <w:bookmarkStart w:id="10" w:name="sub_11193"/>
      <w:bookmarkEnd w:id="9"/>
      <w:r w:rsidRPr="005C0C53">
        <w:t>3) полнота информирования;</w:t>
      </w:r>
    </w:p>
    <w:p w:rsidR="0002021C" w:rsidRPr="005C0C53" w:rsidRDefault="0002021C" w:rsidP="005C0C53">
      <w:bookmarkStart w:id="11" w:name="sub_11194"/>
      <w:bookmarkEnd w:id="10"/>
      <w:r w:rsidRPr="005C0C53">
        <w:t>4) наглядность форм предоставляемой информации (при письменном информировании);</w:t>
      </w:r>
    </w:p>
    <w:p w:rsidR="0002021C" w:rsidRPr="005C0C53" w:rsidRDefault="0002021C" w:rsidP="005C0C53">
      <w:bookmarkStart w:id="12" w:name="sub_11195"/>
      <w:bookmarkEnd w:id="11"/>
      <w:r w:rsidRPr="005C0C53">
        <w:t>5) удобство и доступность получения информирования;</w:t>
      </w:r>
    </w:p>
    <w:p w:rsidR="0002021C" w:rsidRPr="005C0C53" w:rsidRDefault="0002021C" w:rsidP="005C0C53">
      <w:bookmarkStart w:id="13" w:name="sub_11196"/>
      <w:bookmarkEnd w:id="12"/>
      <w:r w:rsidRPr="005C0C53">
        <w:t>6) оперативность предоставления информации.</w:t>
      </w:r>
      <w:bookmarkEnd w:id="13"/>
    </w:p>
    <w:p w:rsidR="0002021C" w:rsidRPr="005C0C53" w:rsidRDefault="0002021C" w:rsidP="005C0C53">
      <w:bookmarkStart w:id="14" w:name="sub_1120"/>
      <w:r w:rsidRPr="005C0C53">
        <w:t>Должностные лица Администрации поселения могут давать устное индивидуальное информирование (личное или по телефону).</w:t>
      </w:r>
    </w:p>
    <w:bookmarkEnd w:id="14"/>
    <w:p w:rsidR="0002021C" w:rsidRPr="005C0C53" w:rsidRDefault="0002021C" w:rsidP="005C0C53">
      <w:r w:rsidRPr="005C0C53">
        <w:t xml:space="preserve">При ответах на телефонные звонки и устные </w:t>
      </w:r>
      <w:proofErr w:type="gramStart"/>
      <w:r w:rsidRPr="005C0C53">
        <w:t>обращения</w:t>
      </w:r>
      <w:proofErr w:type="gramEnd"/>
      <w:r w:rsidRPr="005C0C53">
        <w:t xml:space="preserve"> должностные лица 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2021C" w:rsidRPr="005C0C53" w:rsidRDefault="0002021C" w:rsidP="005C0C53">
      <w:r w:rsidRPr="005C0C53">
        <w:t>Рекомендуемое время телефонного разговора - не более 10 минут, личного устного информирования - не более 20 минут.</w:t>
      </w:r>
    </w:p>
    <w:p w:rsidR="0002021C" w:rsidRPr="005C0C53" w:rsidRDefault="0002021C" w:rsidP="005C0C53">
      <w:r w:rsidRPr="005C0C53">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 поселения.</w:t>
      </w:r>
      <w:bookmarkStart w:id="15" w:name="sub_1121"/>
    </w:p>
    <w:p w:rsidR="0002021C" w:rsidRPr="005C0C53" w:rsidRDefault="0002021C" w:rsidP="005C0C53">
      <w:r w:rsidRPr="005C0C53">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информирование осуществляется письменно.</w:t>
      </w:r>
    </w:p>
    <w:p w:rsidR="0002021C" w:rsidRPr="005C0C53" w:rsidRDefault="0002021C" w:rsidP="005C0C53">
      <w:r w:rsidRPr="005C0C53">
        <w:t xml:space="preserve">Письменные заявления, в том числе поступившие посредством электронной почты в адрес Администрации поселения, подлежат регистрации в журнале обращений в течение 1 дня с момента их поступления в Администрацию поселения. </w:t>
      </w:r>
      <w:bookmarkEnd w:id="15"/>
    </w:p>
    <w:p w:rsidR="0002021C" w:rsidRPr="005C0C53" w:rsidRDefault="0002021C" w:rsidP="005C0C53">
      <w:r w:rsidRPr="005C0C53">
        <w:lastRenderedPageBreak/>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02021C" w:rsidRPr="005C0C53" w:rsidRDefault="0002021C" w:rsidP="005C0C53">
      <w:r w:rsidRPr="005C0C53">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02021C" w:rsidRPr="005C0C53" w:rsidRDefault="0002021C" w:rsidP="005C0C53">
      <w:r w:rsidRPr="005C0C53">
        <w:t>Справочная информация размещается:</w:t>
      </w:r>
    </w:p>
    <w:p w:rsidR="0002021C" w:rsidRPr="005C0C53" w:rsidRDefault="0002021C" w:rsidP="005C0C53">
      <w:r w:rsidRPr="005C0C53">
        <w:t>1) на официальном сайте Администрации поселения в сети «Интернет»;</w:t>
      </w:r>
    </w:p>
    <w:p w:rsidR="0002021C" w:rsidRPr="005C0C53" w:rsidRDefault="0002021C" w:rsidP="005C0C53">
      <w:r w:rsidRPr="005C0C53">
        <w:t>2) на Едином портале государственных и муниципальных услуг (функций);</w:t>
      </w:r>
    </w:p>
    <w:p w:rsidR="0002021C" w:rsidRPr="005C0C53" w:rsidRDefault="0002021C" w:rsidP="005C0C53">
      <w:r w:rsidRPr="005C0C53">
        <w:t>3) на информационных стендах в помещении Администрации поселения.</w:t>
      </w:r>
    </w:p>
    <w:p w:rsidR="0002021C" w:rsidRPr="005C0C53" w:rsidRDefault="0002021C" w:rsidP="005C0C53">
      <w:r w:rsidRPr="005C0C53">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2021C" w:rsidRPr="005C0C53" w:rsidRDefault="0002021C" w:rsidP="005C0C53">
      <w:r w:rsidRPr="005C0C53">
        <w:t>на информационном стенде и на сайте органа, осуществляющего муниципальный контроль, размещается следующая информация:</w:t>
      </w:r>
    </w:p>
    <w:p w:rsidR="0002021C" w:rsidRPr="005C0C53" w:rsidRDefault="0002021C" w:rsidP="005C0C53">
      <w:r w:rsidRPr="005C0C53">
        <w:t>1) наименование и почтовый адрес органа муниципального контроля;</w:t>
      </w:r>
    </w:p>
    <w:p w:rsidR="0002021C" w:rsidRPr="005C0C53" w:rsidRDefault="0002021C" w:rsidP="005C0C53">
      <w:r w:rsidRPr="005C0C53">
        <w:t>2) справочные номера телефонов специалистов органа муниципального контроля;</w:t>
      </w:r>
    </w:p>
    <w:p w:rsidR="0002021C" w:rsidRPr="005C0C53" w:rsidRDefault="0002021C" w:rsidP="005C0C53">
      <w:r w:rsidRPr="005C0C53">
        <w:t>3) адрес официального сайта администрации </w:t>
      </w:r>
      <w:proofErr w:type="spellStart"/>
      <w:r w:rsidR="00A846BB" w:rsidRPr="005C0C53">
        <w:t>Ванновского</w:t>
      </w:r>
      <w:proofErr w:type="spellEnd"/>
      <w:r w:rsidR="00A846BB" w:rsidRPr="005C0C53">
        <w:t xml:space="preserve"> </w:t>
      </w:r>
      <w:r w:rsidRPr="005C0C53">
        <w:t xml:space="preserve">сельского поселения </w:t>
      </w:r>
      <w:r w:rsidR="00A846BB" w:rsidRPr="005C0C53">
        <w:t>Тбилисского</w:t>
      </w:r>
      <w:r w:rsidRPr="005C0C53">
        <w:t xml:space="preserve"> района в сети «Интернет»;</w:t>
      </w:r>
    </w:p>
    <w:p w:rsidR="0002021C" w:rsidRPr="005C0C53" w:rsidRDefault="0002021C" w:rsidP="005C0C53">
      <w:r w:rsidRPr="005C0C53">
        <w:t>4) график работы специалистов органа муниципального контроля;</w:t>
      </w:r>
    </w:p>
    <w:p w:rsidR="0002021C" w:rsidRPr="005C0C53" w:rsidRDefault="0002021C" w:rsidP="005C0C53">
      <w:r w:rsidRPr="005C0C53">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02021C" w:rsidRPr="005C0C53" w:rsidRDefault="0002021C" w:rsidP="005C0C53">
      <w:r w:rsidRPr="005C0C53">
        <w:t>6) текст административного регламента (полная версия - на интернет-сайте, извлечения - на информационном стенде);</w:t>
      </w:r>
    </w:p>
    <w:p w:rsidR="0002021C" w:rsidRPr="005C0C53" w:rsidRDefault="0002021C" w:rsidP="005C0C53">
      <w:r w:rsidRPr="005C0C53">
        <w:t>7) перечень документов, необходимых для осуществления муниципального контроля, требования, предъявляемые к этим документам;</w:t>
      </w:r>
    </w:p>
    <w:p w:rsidR="0002021C" w:rsidRPr="005C0C53" w:rsidRDefault="0002021C" w:rsidP="005C0C53">
      <w:r w:rsidRPr="005C0C53">
        <w:t>8) место и режим приема посетителей;</w:t>
      </w:r>
    </w:p>
    <w:p w:rsidR="0002021C" w:rsidRPr="005C0C53" w:rsidRDefault="0002021C" w:rsidP="005C0C53">
      <w:r w:rsidRPr="005C0C53">
        <w:t>9) таблица сроков осуществления муниципального контроля в целом и максимальных сроков выполнения отдельных административных процедур;</w:t>
      </w:r>
    </w:p>
    <w:p w:rsidR="0002021C" w:rsidRPr="005C0C53" w:rsidRDefault="0002021C" w:rsidP="005C0C53">
      <w:r w:rsidRPr="005C0C53">
        <w:t>10) порядок информирования о ходе осуществления муниципального контроля;</w:t>
      </w:r>
    </w:p>
    <w:p w:rsidR="0002021C" w:rsidRPr="005C0C53" w:rsidRDefault="0002021C" w:rsidP="005C0C53">
      <w:r w:rsidRPr="005C0C53">
        <w:t>11) порядок получения консультаций;</w:t>
      </w:r>
    </w:p>
    <w:p w:rsidR="0002021C" w:rsidRPr="005C0C53" w:rsidRDefault="0002021C" w:rsidP="005C0C53">
      <w:r w:rsidRPr="005C0C53">
        <w:t>12) порядок обжалования решений, действий (бездействий) должностных лиц, осуществляющих муниципальный контроль.</w:t>
      </w:r>
    </w:p>
    <w:p w:rsidR="0002021C" w:rsidRPr="005C0C53" w:rsidRDefault="0002021C" w:rsidP="005C0C53">
      <w:r w:rsidRPr="005C0C53">
        <w:t xml:space="preserve">Оформление информационных листов осуществляется удобным для чтения шрифтом - </w:t>
      </w:r>
      <w:proofErr w:type="spellStart"/>
      <w:r w:rsidRPr="005C0C53">
        <w:t>Times</w:t>
      </w:r>
      <w:proofErr w:type="spellEnd"/>
      <w:r w:rsidRPr="005C0C53">
        <w:t xml:space="preserve"> </w:t>
      </w:r>
      <w:proofErr w:type="spellStart"/>
      <w:r w:rsidRPr="005C0C53">
        <w:t>New</w:t>
      </w:r>
      <w:proofErr w:type="spellEnd"/>
      <w:r w:rsidRPr="005C0C53">
        <w:t xml:space="preserve"> </w:t>
      </w:r>
      <w:proofErr w:type="spellStart"/>
      <w:r w:rsidRPr="005C0C53">
        <w:t>Roman</w:t>
      </w:r>
      <w:proofErr w:type="spellEnd"/>
      <w:r w:rsidRPr="005C0C53">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02021C" w:rsidRPr="005C0C53" w:rsidRDefault="0002021C" w:rsidP="005C0C53">
      <w:r w:rsidRPr="005C0C53">
        <w:rPr>
          <w:rFonts w:eastAsia="Calibri"/>
        </w:rPr>
        <w:t> </w:t>
      </w:r>
      <w:proofErr w:type="gramStart"/>
      <w:r w:rsidRPr="005C0C53">
        <w:rPr>
          <w:rFonts w:eastAsia="Calibri"/>
        </w:rPr>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w:t>
      </w:r>
      <w:proofErr w:type="spellStart"/>
      <w:r w:rsidR="00A846BB" w:rsidRPr="005C0C53">
        <w:rPr>
          <w:rFonts w:eastAsia="Calibri"/>
        </w:rPr>
        <w:t>Ванновского</w:t>
      </w:r>
      <w:proofErr w:type="spellEnd"/>
      <w:r w:rsidRPr="005C0C53">
        <w:rPr>
          <w:rFonts w:eastAsia="Calibri"/>
        </w:rPr>
        <w:t xml:space="preserve"> сельского поселения </w:t>
      </w:r>
      <w:r w:rsidR="00A846BB" w:rsidRPr="005C0C53">
        <w:rPr>
          <w:rFonts w:eastAsia="Calibri"/>
        </w:rPr>
        <w:t xml:space="preserve">Тбилисского </w:t>
      </w:r>
      <w:r w:rsidRPr="005C0C53">
        <w:rPr>
          <w:rFonts w:eastAsia="Calibri"/>
        </w:rPr>
        <w:t xml:space="preserve">района, в федеральном реестре и на Едином портале государственных и муниципальных услуг (функций), </w:t>
      </w:r>
      <w:r w:rsidRPr="005C0C53">
        <w:t>Региональном портале.</w:t>
      </w:r>
      <w:proofErr w:type="gramEnd"/>
    </w:p>
    <w:p w:rsidR="004F2463" w:rsidRPr="005C0C53" w:rsidRDefault="004F2463" w:rsidP="005C0C53"/>
    <w:p w:rsidR="0002021C" w:rsidRPr="005C0C53" w:rsidRDefault="0002021C" w:rsidP="005C0C53">
      <w:r w:rsidRPr="005C0C53">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02021C" w:rsidRPr="005C0C53" w:rsidRDefault="0002021C" w:rsidP="005C0C53"/>
    <w:p w:rsidR="0002021C" w:rsidRPr="005C0C53" w:rsidRDefault="0002021C" w:rsidP="005C0C53">
      <w:r w:rsidRPr="005C0C53">
        <w:lastRenderedPageBreak/>
        <w:t>Муниципальная функция осуществляется должностными лицами бесплатно.</w:t>
      </w:r>
      <w:r w:rsidRPr="005C0C53">
        <w:rPr>
          <w:rFonts w:eastAsia="Calibri"/>
        </w:rPr>
        <w:t xml:space="preserve">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02021C" w:rsidRPr="005C0C53" w:rsidRDefault="0002021C" w:rsidP="005C0C53"/>
    <w:p w:rsidR="0002021C" w:rsidRPr="005C0C53" w:rsidRDefault="0002021C" w:rsidP="005C0C53">
      <w:r w:rsidRPr="005C0C53">
        <w:t>2.3. Срок осуществления муниципального контроля.</w:t>
      </w:r>
    </w:p>
    <w:p w:rsidR="0002021C" w:rsidRPr="005C0C53" w:rsidRDefault="0002021C" w:rsidP="005C0C53"/>
    <w:p w:rsidR="0002021C" w:rsidRPr="005C0C53" w:rsidRDefault="0002021C" w:rsidP="005C0C53">
      <w:r w:rsidRPr="005C0C53">
        <w:t>2.3.1. Срок проведения проверки, исчисляемый с даты, указанной в распоряжении о проведении проверки, не может превышать двадцать рабочих дней.</w:t>
      </w:r>
    </w:p>
    <w:p w:rsidR="0002021C" w:rsidRPr="005C0C53" w:rsidRDefault="0002021C" w:rsidP="005C0C53">
      <w:r w:rsidRPr="005C0C53">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C0C53">
        <w:t>микропредприятия</w:t>
      </w:r>
      <w:proofErr w:type="spellEnd"/>
      <w:r w:rsidRPr="005C0C53">
        <w:t xml:space="preserve"> в год.</w:t>
      </w:r>
    </w:p>
    <w:p w:rsidR="0002021C" w:rsidRPr="005C0C53" w:rsidRDefault="0002021C" w:rsidP="005C0C53">
      <w:r w:rsidRPr="005C0C53">
        <w:t>В случае необходимости при проведении проверки, указанной в данном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2021C" w:rsidRPr="005C0C53" w:rsidRDefault="0002021C" w:rsidP="005C0C53">
      <w:r w:rsidRPr="005C0C53">
        <w:t xml:space="preserve">2.3.3. На период </w:t>
      </w:r>
      <w:proofErr w:type="gramStart"/>
      <w:r w:rsidRPr="005C0C53">
        <w:t>действия срока приостановления проведения проверки</w:t>
      </w:r>
      <w:proofErr w:type="gramEnd"/>
      <w:r w:rsidRPr="005C0C53">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2021C" w:rsidRPr="005C0C53" w:rsidRDefault="0002021C" w:rsidP="005C0C53">
      <w:r w:rsidRPr="005C0C53">
        <w:t xml:space="preserve">2.3.4. </w:t>
      </w:r>
      <w:proofErr w:type="gramStart"/>
      <w:r w:rsidRPr="005C0C53">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5C0C53">
        <w:t xml:space="preserve">, </w:t>
      </w:r>
      <w:proofErr w:type="spellStart"/>
      <w:r w:rsidRPr="005C0C53">
        <w:t>микропредприятий</w:t>
      </w:r>
      <w:proofErr w:type="spellEnd"/>
      <w:r w:rsidRPr="005C0C53">
        <w:t xml:space="preserve"> не более чем на пятнадцать часов.</w:t>
      </w:r>
    </w:p>
    <w:p w:rsidR="0002021C" w:rsidRPr="005C0C53" w:rsidRDefault="0002021C" w:rsidP="005C0C53"/>
    <w:p w:rsidR="0002021C" w:rsidRPr="005C0C53" w:rsidRDefault="004F2463" w:rsidP="005C0C53">
      <w:r w:rsidRPr="005C0C53">
        <w:t>III</w:t>
      </w:r>
      <w:r w:rsidR="0002021C" w:rsidRPr="005C0C53">
        <w:t>. Состав, послед</w:t>
      </w:r>
      <w:r w:rsidR="00A846BB" w:rsidRPr="005C0C53">
        <w:t>овательность и сроки выполнения а</w:t>
      </w:r>
      <w:r w:rsidR="0002021C" w:rsidRPr="005C0C53">
        <w:t>дминистративных</w:t>
      </w:r>
      <w:r w:rsidR="00A846BB" w:rsidRPr="005C0C53">
        <w:t xml:space="preserve"> </w:t>
      </w:r>
      <w:r w:rsidR="0002021C" w:rsidRPr="005C0C53">
        <w:t>процедур (действий), требования к порядку их выполнения, в том числе</w:t>
      </w:r>
      <w:r w:rsidR="00A846BB" w:rsidRPr="005C0C53">
        <w:t xml:space="preserve"> </w:t>
      </w:r>
      <w:r w:rsidR="0002021C" w:rsidRPr="005C0C53">
        <w:t>особенности выполнения административных процедур (действий)</w:t>
      </w:r>
      <w:r w:rsidR="00A846BB" w:rsidRPr="005C0C53">
        <w:t xml:space="preserve"> </w:t>
      </w:r>
      <w:r w:rsidR="0002021C" w:rsidRPr="005C0C53">
        <w:t>в электронной форме</w:t>
      </w:r>
    </w:p>
    <w:p w:rsidR="0002021C" w:rsidRPr="005C0C53" w:rsidRDefault="0002021C" w:rsidP="005C0C53"/>
    <w:p w:rsidR="0002021C" w:rsidRPr="005C0C53" w:rsidRDefault="0002021C" w:rsidP="005C0C53">
      <w:r w:rsidRPr="005C0C53">
        <w:t>3.1. Исчерпывающий перечень административных процедур.</w:t>
      </w:r>
    </w:p>
    <w:p w:rsidR="0002021C" w:rsidRPr="005C0C53" w:rsidRDefault="0002021C" w:rsidP="005C0C53"/>
    <w:p w:rsidR="0002021C" w:rsidRPr="005C0C53" w:rsidRDefault="0002021C" w:rsidP="005C0C53">
      <w:r w:rsidRPr="005C0C53">
        <w:t>Осуществление муниципального контроля включает в себя следующие административные процедуры:</w:t>
      </w:r>
    </w:p>
    <w:p w:rsidR="0002021C" w:rsidRPr="005C0C53" w:rsidRDefault="0002021C" w:rsidP="005C0C53">
      <w:r w:rsidRPr="005C0C53">
        <w:t>организация проверки;</w:t>
      </w:r>
    </w:p>
    <w:p w:rsidR="0002021C" w:rsidRPr="005C0C53" w:rsidRDefault="0002021C" w:rsidP="005C0C53">
      <w:r w:rsidRPr="005C0C53">
        <w:t>проведение проверки;</w:t>
      </w:r>
    </w:p>
    <w:p w:rsidR="0002021C" w:rsidRPr="005C0C53" w:rsidRDefault="0002021C" w:rsidP="005C0C53">
      <w:r w:rsidRPr="005C0C53">
        <w:t>оформление результатов проверки.</w:t>
      </w:r>
    </w:p>
    <w:p w:rsidR="0002021C" w:rsidRPr="005C0C53" w:rsidRDefault="0002021C" w:rsidP="005C0C53">
      <w:pPr>
        <w:rPr>
          <w:rFonts w:eastAsia="Calibri"/>
        </w:rPr>
      </w:pPr>
      <w:r w:rsidRPr="005C0C53">
        <w:rPr>
          <w:rFonts w:eastAsia="Calibri"/>
        </w:rPr>
        <w:t>организация и проведение мероприятий по контролю без взаимодействия с юридическими лицами, индивидуальными предпринимателями.</w:t>
      </w:r>
    </w:p>
    <w:p w:rsidR="0002021C" w:rsidRPr="005C0C53" w:rsidRDefault="0002021C" w:rsidP="005C0C53">
      <w:pPr>
        <w:rPr>
          <w:rFonts w:eastAsia="Calibri"/>
        </w:rPr>
      </w:pPr>
      <w:r w:rsidRPr="005C0C53">
        <w:rPr>
          <w:rFonts w:eastAsia="Calibri"/>
        </w:rPr>
        <w:t>организация и проведение мероприятий, направленных на профилактику нарушений обязательных требований.</w:t>
      </w:r>
    </w:p>
    <w:p w:rsidR="0002021C" w:rsidRPr="005C0C53" w:rsidRDefault="0002021C" w:rsidP="005C0C53">
      <w:r w:rsidRPr="005C0C53">
        <w:t>3.1.1. Организация проверки.</w:t>
      </w:r>
    </w:p>
    <w:p w:rsidR="0002021C" w:rsidRPr="005C0C53" w:rsidRDefault="0002021C" w:rsidP="005C0C53">
      <w:bookmarkStart w:id="16" w:name="sub_134"/>
      <w:r w:rsidRPr="005C0C53">
        <w:t>3.1.1. 1. Муниципальный контроль осуществляется в форме плановых либо внеплановых проверок.</w:t>
      </w:r>
    </w:p>
    <w:p w:rsidR="0002021C" w:rsidRPr="005C0C53" w:rsidRDefault="0002021C" w:rsidP="005C0C53">
      <w:r w:rsidRPr="005C0C53">
        <w:lastRenderedPageBreak/>
        <w:t>3.1.1. 2. Плановые проверки проводятся не чаще чем один раз в три года, если иное не предусмотрено действующим законодательством.</w:t>
      </w:r>
    </w:p>
    <w:p w:rsidR="0002021C" w:rsidRPr="005C0C53" w:rsidRDefault="0002021C" w:rsidP="005C0C53">
      <w:pPr>
        <w:rPr>
          <w:rFonts w:eastAsia="Calibri"/>
        </w:rPr>
      </w:pPr>
      <w:r w:rsidRPr="005C0C53">
        <w:rPr>
          <w:rFonts w:eastAsia="Calibri"/>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2021C" w:rsidRPr="005C0C53" w:rsidRDefault="0002021C" w:rsidP="005C0C53">
      <w:r w:rsidRPr="005C0C53">
        <w:t>Плановые проверки проводятся на основании разрабатываемого и утверждаемого Администрацией поселения ежегодного плана.</w:t>
      </w:r>
    </w:p>
    <w:p w:rsidR="0002021C" w:rsidRPr="005C0C53" w:rsidRDefault="0002021C" w:rsidP="005C0C53">
      <w:r w:rsidRPr="005C0C53">
        <w:t>Основанием для включения плановой проверки в ежегодный план проведения плановых проверок является истечение трёх лет со дня:</w:t>
      </w:r>
    </w:p>
    <w:p w:rsidR="0002021C" w:rsidRPr="005C0C53" w:rsidRDefault="0002021C" w:rsidP="005C0C53">
      <w:r w:rsidRPr="005C0C53">
        <w:t>1) государственной регистрации юридического лица, индивидуального предпринимателя;</w:t>
      </w:r>
    </w:p>
    <w:p w:rsidR="0002021C" w:rsidRPr="005C0C53" w:rsidRDefault="0002021C" w:rsidP="005C0C53">
      <w:r w:rsidRPr="005C0C53">
        <w:t>2) окончания проведения последней плановой проверки юридического лица, индивидуального предпринимателя.</w:t>
      </w:r>
    </w:p>
    <w:p w:rsidR="0002021C" w:rsidRPr="005C0C53" w:rsidRDefault="0002021C" w:rsidP="005C0C53">
      <w:pPr>
        <w:rPr>
          <w:rFonts w:eastAsia="Calibri"/>
        </w:rPr>
      </w:pPr>
      <w:proofErr w:type="gramStart"/>
      <w:r w:rsidRPr="005C0C53">
        <w:rPr>
          <w:rFonts w:eastAsia="Calibri"/>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5C0C53">
        <w:rPr>
          <w:rFonts w:eastAsia="Calibri"/>
        </w:rPr>
        <w:t xml:space="preserve"> </w:t>
      </w:r>
      <w:proofErr w:type="gramStart"/>
      <w:r w:rsidRPr="005C0C53">
        <w:rPr>
          <w:rFonts w:eastAsia="Calibri"/>
        </w:rPr>
        <w:t>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5C0C53">
        <w:rPr>
          <w:rFonts w:eastAsia="Calibri"/>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sidRPr="005C0C53">
        <w:rPr>
          <w:rFonts w:eastAsia="Calibri"/>
        </w:rPr>
        <w:t>с даты окончания</w:t>
      </w:r>
      <w:proofErr w:type="gramEnd"/>
      <w:r w:rsidRPr="005C0C53">
        <w:rPr>
          <w:rFonts w:eastAsia="Calibri"/>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2021C" w:rsidRPr="005C0C53" w:rsidRDefault="0002021C" w:rsidP="005C0C53">
      <w:r w:rsidRPr="005C0C53">
        <w:t>Проект ежегодного плана проведения проверок до его утверждения направляется в</w:t>
      </w:r>
      <w:r w:rsidR="00A03024" w:rsidRPr="005C0C53">
        <w:t xml:space="preserve"> </w:t>
      </w:r>
      <w:r w:rsidRPr="005C0C53">
        <w:t>орган прокуратуры в срок до 1 сентября года, предшествующего году проведения плановых проверок.</w:t>
      </w:r>
    </w:p>
    <w:p w:rsidR="0002021C" w:rsidRPr="005C0C53" w:rsidRDefault="0002021C" w:rsidP="005C0C53">
      <w:bookmarkStart w:id="17" w:name="sub_135"/>
      <w:r w:rsidRPr="005C0C53">
        <w:t>Специалист, ответственный за составление плана проверок</w:t>
      </w:r>
      <w:bookmarkEnd w:id="17"/>
      <w:r w:rsidRPr="005C0C53">
        <w:t>, в срок до</w:t>
      </w:r>
      <w:r w:rsidR="00A03024" w:rsidRPr="005C0C53">
        <w:t xml:space="preserve"> </w:t>
      </w:r>
      <w:r w:rsidRPr="005C0C53">
        <w:t>1 сентября года, предшествующего году проведения плановых проверок, составляет, согласовывает с главой</w:t>
      </w:r>
      <w:r w:rsidR="00A03024" w:rsidRPr="005C0C53">
        <w:t xml:space="preserve"> </w:t>
      </w:r>
      <w:proofErr w:type="spellStart"/>
      <w:r w:rsidR="00A846BB" w:rsidRPr="005C0C53">
        <w:t>Ванновского</w:t>
      </w:r>
      <w:proofErr w:type="spellEnd"/>
      <w:r w:rsidRPr="005C0C53">
        <w:t xml:space="preserve"> сельского поселения </w:t>
      </w:r>
      <w:r w:rsidR="00A846BB" w:rsidRPr="005C0C53">
        <w:t xml:space="preserve">Тбилисского </w:t>
      </w:r>
      <w:r w:rsidRPr="005C0C53">
        <w:t xml:space="preserve">района (далее - глава поселения) и направляет проект плана проверок и сопроводительное письмо в прокуратуру </w:t>
      </w:r>
      <w:r w:rsidR="00A846BB" w:rsidRPr="005C0C53">
        <w:t>Тбилисского</w:t>
      </w:r>
      <w:r w:rsidRPr="005C0C53">
        <w:t xml:space="preserve"> района с приложением копии в электронном виде.</w:t>
      </w:r>
    </w:p>
    <w:p w:rsidR="0002021C" w:rsidRPr="005C0C53" w:rsidRDefault="0002021C" w:rsidP="005C0C53">
      <w:bookmarkStart w:id="18" w:name="sub_351"/>
      <w:r w:rsidRPr="005C0C53">
        <w:t>В ежегодном плане</w:t>
      </w:r>
      <w:r w:rsidR="00A03024" w:rsidRPr="005C0C53">
        <w:t xml:space="preserve"> </w:t>
      </w:r>
      <w:r w:rsidRPr="005C0C53">
        <w:t>проведения плановых проверок указываются следующие сведения:</w:t>
      </w:r>
    </w:p>
    <w:p w:rsidR="0002021C" w:rsidRPr="005C0C53" w:rsidRDefault="0002021C" w:rsidP="005C0C53">
      <w:proofErr w:type="gramStart"/>
      <w:r w:rsidRPr="005C0C53">
        <w:t xml:space="preserve">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5C0C53">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02021C" w:rsidRPr="005C0C53" w:rsidRDefault="0002021C" w:rsidP="005C0C53">
      <w:r w:rsidRPr="005C0C53">
        <w:t>б) цель и основание проведения каждой плановой проверки;</w:t>
      </w:r>
    </w:p>
    <w:p w:rsidR="0002021C" w:rsidRPr="005C0C53" w:rsidRDefault="0002021C" w:rsidP="005C0C53">
      <w:r w:rsidRPr="005C0C53">
        <w:t>в) дата начала и сроки проведения каждой плановой проверки;</w:t>
      </w:r>
    </w:p>
    <w:p w:rsidR="0002021C" w:rsidRPr="005C0C53" w:rsidRDefault="0002021C" w:rsidP="005C0C53">
      <w:r w:rsidRPr="005C0C53">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8"/>
    </w:p>
    <w:p w:rsidR="0002021C" w:rsidRPr="005C0C53" w:rsidRDefault="0002021C" w:rsidP="005C0C53">
      <w:r w:rsidRPr="005C0C53">
        <w:t xml:space="preserve">Администрация поселения, рассматривает предложения прокуратуры </w:t>
      </w:r>
      <w:r w:rsidR="00A846BB" w:rsidRPr="005C0C53">
        <w:t>Тбилисского</w:t>
      </w:r>
      <w:r w:rsidRPr="005C0C53">
        <w:t xml:space="preserve"> района о проведении совместных плановых проверок и по итогам их рассмотрения направляет в прокуратуру </w:t>
      </w:r>
      <w:r w:rsidR="00A846BB" w:rsidRPr="005C0C53">
        <w:t>Тбилисского</w:t>
      </w:r>
      <w:r w:rsidRPr="005C0C53">
        <w:t xml:space="preserve"> района в срок до 1 ноября года, предшествующего году проведения плановых проверок, утвержденный руководителем органа муниципального контроля ежегодный план проведения плановых проверок.</w:t>
      </w:r>
      <w:bookmarkStart w:id="19" w:name="sub_139"/>
      <w:bookmarkEnd w:id="16"/>
    </w:p>
    <w:p w:rsidR="0002021C" w:rsidRPr="005C0C53" w:rsidRDefault="0002021C" w:rsidP="005C0C53">
      <w:r w:rsidRPr="005C0C53">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9"/>
    <w:p w:rsidR="0002021C" w:rsidRPr="005C0C53" w:rsidRDefault="0002021C" w:rsidP="005C0C53">
      <w:r w:rsidRPr="005C0C53">
        <w:t>В план могут вноситься изменения в установленном порядке.</w:t>
      </w:r>
    </w:p>
    <w:p w:rsidR="0002021C" w:rsidRPr="005C0C53" w:rsidRDefault="0002021C" w:rsidP="005C0C53">
      <w:pPr>
        <w:rPr>
          <w:rFonts w:eastAsia="Calibri"/>
        </w:rPr>
      </w:pPr>
      <w:r w:rsidRPr="005C0C53">
        <w:t xml:space="preserve">3.1.1.3. </w:t>
      </w:r>
      <w:proofErr w:type="gramStart"/>
      <w:r w:rsidRPr="005C0C53">
        <w:rPr>
          <w:rFonts w:eastAsia="Calibri"/>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5C0C53">
        <w:rPr>
          <w:rFonts w:eastAsia="Calibri"/>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2021C" w:rsidRPr="005C0C53" w:rsidRDefault="0002021C" w:rsidP="005C0C53">
      <w:r w:rsidRPr="005C0C53">
        <w:t>Основанием для проведения внеплановой проверки является:</w:t>
      </w:r>
    </w:p>
    <w:p w:rsidR="0002021C" w:rsidRPr="005C0C53" w:rsidRDefault="0002021C" w:rsidP="005C0C53">
      <w:bookmarkStart w:id="20" w:name="sub_142"/>
      <w:r w:rsidRPr="005C0C53">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02021C" w:rsidRPr="005C0C53" w:rsidRDefault="0002021C" w:rsidP="005C0C53">
      <w:proofErr w:type="gramStart"/>
      <w:r w:rsidRPr="005C0C53">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2021C" w:rsidRPr="005C0C53" w:rsidRDefault="0002021C" w:rsidP="005C0C53">
      <w:bookmarkStart w:id="21" w:name="Par505"/>
      <w:bookmarkEnd w:id="21"/>
      <w:proofErr w:type="gramStart"/>
      <w:r w:rsidRPr="005C0C53">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w:t>
      </w:r>
      <w:r w:rsidRPr="005C0C53">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2021C" w:rsidRPr="005C0C53" w:rsidRDefault="0002021C" w:rsidP="005C0C53">
      <w:proofErr w:type="gramStart"/>
      <w:r w:rsidRPr="005C0C53">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C0C53">
        <w:t xml:space="preserve"> государства, а также угрозы чрезвычайных ситуаций природного и техногенного характера;</w:t>
      </w:r>
    </w:p>
    <w:p w:rsidR="0002021C" w:rsidRPr="005C0C53" w:rsidRDefault="0002021C" w:rsidP="005C0C53">
      <w:proofErr w:type="gramStart"/>
      <w:r w:rsidRPr="005C0C53">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C0C53">
        <w:t xml:space="preserve"> также возникновение чрезвычайных ситуаций природного и техногенного характера;</w:t>
      </w:r>
    </w:p>
    <w:p w:rsidR="0002021C" w:rsidRPr="005C0C53" w:rsidRDefault="0002021C" w:rsidP="005C0C53">
      <w:bookmarkStart w:id="22" w:name="Par513"/>
      <w:bookmarkEnd w:id="22"/>
      <w:r w:rsidRPr="005C0C53">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021C" w:rsidRPr="005C0C53" w:rsidRDefault="0002021C" w:rsidP="005C0C53">
      <w:r w:rsidRPr="005C0C53">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C0C53">
        <w:t>ии и ау</w:t>
      </w:r>
      <w:proofErr w:type="gramEnd"/>
      <w:r w:rsidRPr="005C0C53">
        <w:t>тентификации.</w:t>
      </w:r>
    </w:p>
    <w:p w:rsidR="0002021C" w:rsidRPr="005C0C53" w:rsidRDefault="0002021C" w:rsidP="005C0C53">
      <w:pPr>
        <w:rPr>
          <w:rFonts w:eastAsia="Calibri"/>
        </w:rPr>
      </w:pPr>
      <w:r w:rsidRPr="005C0C53">
        <w:rPr>
          <w:rFonts w:eastAsia="Calibri"/>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02021C" w:rsidRPr="005C0C53" w:rsidRDefault="0002021C" w:rsidP="005C0C53">
      <w:r w:rsidRPr="005C0C53">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C0C53">
        <w:t xml:space="preserve">В ходе проведения предварительной проверки поступившей информации принимаются меры по запросу дополнительных сведений </w:t>
      </w:r>
      <w:r w:rsidRPr="005C0C53">
        <w:lastRenderedPageBreak/>
        <w:t>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5C0C53">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021C" w:rsidRPr="005C0C53" w:rsidRDefault="0002021C" w:rsidP="005C0C53">
      <w:r w:rsidRPr="005C0C53">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2021C" w:rsidRPr="005C0C53" w:rsidRDefault="0002021C" w:rsidP="005C0C53">
      <w:r w:rsidRPr="005C0C53">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C0C53">
        <w:t>явившихся</w:t>
      </w:r>
      <w:proofErr w:type="gramEnd"/>
      <w:r w:rsidRPr="005C0C53">
        <w:t xml:space="preserve"> поводом для ее организации, либо установлены заведомо недостоверные сведения, содержащиеся в обращении или заявлении.</w:t>
      </w:r>
    </w:p>
    <w:p w:rsidR="0002021C" w:rsidRPr="005C0C53" w:rsidRDefault="0002021C" w:rsidP="005C0C53">
      <w:r w:rsidRPr="005C0C53">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2021C" w:rsidRPr="005C0C53" w:rsidRDefault="0002021C" w:rsidP="005C0C53">
      <w:bookmarkStart w:id="23" w:name="sub_143"/>
      <w:bookmarkEnd w:id="20"/>
      <w:r w:rsidRPr="005C0C53">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4" w:name="sub_144"/>
      <w:bookmarkEnd w:id="23"/>
    </w:p>
    <w:p w:rsidR="0002021C" w:rsidRPr="005C0C53" w:rsidRDefault="0002021C" w:rsidP="005C0C53">
      <w:r w:rsidRPr="005C0C53">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5" w:name="sub_145"/>
      <w:bookmarkEnd w:id="24"/>
    </w:p>
    <w:p w:rsidR="0002021C" w:rsidRPr="005C0C53" w:rsidRDefault="0002021C" w:rsidP="005C0C53">
      <w:r w:rsidRPr="005C0C53">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bookmarkStart w:id="26" w:name="sub_146"/>
      <w:bookmarkEnd w:id="25"/>
    </w:p>
    <w:p w:rsidR="0002021C" w:rsidRPr="005C0C53" w:rsidRDefault="0002021C" w:rsidP="005C0C53">
      <w:r w:rsidRPr="005C0C53">
        <w:t>Специалист, ответственный за регистрацию, проверяет обращения и заявления на соответствие следующим требованиям:</w:t>
      </w:r>
      <w:bookmarkStart w:id="27" w:name="sub_461"/>
      <w:bookmarkEnd w:id="26"/>
    </w:p>
    <w:p w:rsidR="0002021C" w:rsidRPr="005C0C53" w:rsidRDefault="0002021C" w:rsidP="005C0C53">
      <w:r w:rsidRPr="005C0C53">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8" w:name="sub_462"/>
      <w:bookmarkEnd w:id="27"/>
    </w:p>
    <w:p w:rsidR="0002021C" w:rsidRPr="005C0C53" w:rsidRDefault="0002021C" w:rsidP="005C0C53">
      <w:r w:rsidRPr="005C0C53">
        <w:t>наличие сведений о фактах нарушений;</w:t>
      </w:r>
      <w:bookmarkStart w:id="29" w:name="sub_463"/>
      <w:bookmarkEnd w:id="28"/>
    </w:p>
    <w:p w:rsidR="0002021C" w:rsidRPr="005C0C53" w:rsidRDefault="0002021C" w:rsidP="005C0C53">
      <w:r w:rsidRPr="005C0C53">
        <w:t>соответствие предмета обращения полномочиям уполномоченного органа.</w:t>
      </w:r>
      <w:bookmarkStart w:id="30" w:name="sub_147"/>
      <w:bookmarkEnd w:id="29"/>
    </w:p>
    <w:p w:rsidR="0002021C" w:rsidRPr="005C0C53" w:rsidRDefault="0002021C" w:rsidP="005C0C53">
      <w:r w:rsidRPr="005C0C53">
        <w:t xml:space="preserve">Обращения и заявления, а также требование прокурора передаются специалистом, ответственным за регистрацию, главе поселения. При установлении </w:t>
      </w:r>
      <w:r w:rsidRPr="005C0C53">
        <w:lastRenderedPageBreak/>
        <w:t>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31" w:name="sub_148"/>
      <w:bookmarkEnd w:id="30"/>
    </w:p>
    <w:p w:rsidR="0002021C" w:rsidRPr="005C0C53" w:rsidRDefault="0002021C" w:rsidP="005C0C53">
      <w:r w:rsidRPr="005C0C53">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bookmarkStart w:id="32" w:name="sub_149"/>
      <w:bookmarkEnd w:id="31"/>
    </w:p>
    <w:p w:rsidR="0002021C" w:rsidRPr="005C0C53" w:rsidRDefault="0002021C" w:rsidP="005C0C53">
      <w:r w:rsidRPr="005C0C53">
        <w:t>3.1.1.4. Проверки (плановые, внеплановые) проводятся в форме документарной и (или) выездной проверки.</w:t>
      </w:r>
    </w:p>
    <w:bookmarkEnd w:id="32"/>
    <w:p w:rsidR="0002021C" w:rsidRPr="005C0C53" w:rsidRDefault="0002021C" w:rsidP="005C0C53">
      <w:r w:rsidRPr="005C0C53">
        <w:t>3.1.1.5. Проверка проводится на основании распоряжения руководителя органа муниципального контроля.</w:t>
      </w:r>
    </w:p>
    <w:p w:rsidR="0002021C" w:rsidRPr="005C0C53" w:rsidRDefault="0002021C" w:rsidP="005C0C53">
      <w:r w:rsidRPr="005C0C53">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02021C" w:rsidRPr="005C0C53" w:rsidRDefault="0002021C" w:rsidP="005C0C53">
      <w:proofErr w:type="gramStart"/>
      <w:r w:rsidRPr="005C0C53">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по форме согласно приложению № 1 к настоящему Административному</w:t>
      </w:r>
      <w:proofErr w:type="gramEnd"/>
      <w:r w:rsidRPr="005C0C53">
        <w:t xml:space="preserve"> регламенту.</w:t>
      </w:r>
    </w:p>
    <w:p w:rsidR="0002021C" w:rsidRPr="005C0C53" w:rsidRDefault="0002021C" w:rsidP="005C0C53">
      <w:r w:rsidRPr="005C0C53">
        <w:t>Специалист, ответственный за подготовку проекта распоряжения, назначается главой поселения. Основанием для подготовки проекта распоряжения</w:t>
      </w:r>
      <w:r w:rsidR="00A03024" w:rsidRPr="005C0C53">
        <w:t xml:space="preserve"> </w:t>
      </w:r>
      <w:r w:rsidRPr="005C0C53">
        <w:t>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02021C" w:rsidRPr="005C0C53" w:rsidRDefault="0002021C" w:rsidP="005C0C53">
      <w:pPr>
        <w:rPr>
          <w:rFonts w:eastAsia="Calibri"/>
        </w:rPr>
      </w:pPr>
      <w:r w:rsidRPr="005C0C53">
        <w:rPr>
          <w:rFonts w:eastAsia="Calibri"/>
        </w:rPr>
        <w:t>В распоряжении органа муниципального контроля указываются:</w:t>
      </w:r>
    </w:p>
    <w:p w:rsidR="0002021C" w:rsidRPr="005C0C53" w:rsidRDefault="0002021C" w:rsidP="005C0C53">
      <w:pPr>
        <w:rPr>
          <w:rFonts w:eastAsia="Calibri"/>
        </w:rPr>
      </w:pPr>
      <w:r w:rsidRPr="005C0C53">
        <w:rPr>
          <w:rFonts w:eastAsia="Calibri"/>
        </w:rPr>
        <w:t>1) наименование органа муниципального контроля, а также вид муниципального контроля;</w:t>
      </w:r>
    </w:p>
    <w:p w:rsidR="0002021C" w:rsidRPr="005C0C53" w:rsidRDefault="0002021C" w:rsidP="005C0C53">
      <w:pPr>
        <w:rPr>
          <w:rFonts w:eastAsia="Calibri"/>
        </w:rPr>
      </w:pPr>
      <w:r w:rsidRPr="005C0C53">
        <w:rPr>
          <w:rFonts w:eastAsia="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021C" w:rsidRPr="005C0C53" w:rsidRDefault="0002021C" w:rsidP="005C0C53">
      <w:pPr>
        <w:rPr>
          <w:rFonts w:eastAsia="Calibri"/>
        </w:rPr>
      </w:pPr>
      <w:r w:rsidRPr="005C0C53">
        <w:rPr>
          <w:rFonts w:eastAsia="Calibri"/>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02021C" w:rsidRPr="005C0C53" w:rsidRDefault="0002021C" w:rsidP="005C0C53">
      <w:pPr>
        <w:rPr>
          <w:rFonts w:eastAsia="Calibri"/>
        </w:rPr>
      </w:pPr>
      <w:r w:rsidRPr="005C0C53">
        <w:rPr>
          <w:rFonts w:eastAsia="Calibri"/>
        </w:rPr>
        <w:t>4) цели, задачи, предмет проверки и срок ее проведения;</w:t>
      </w:r>
    </w:p>
    <w:p w:rsidR="0002021C" w:rsidRPr="005C0C53" w:rsidRDefault="0002021C" w:rsidP="005C0C53">
      <w:pPr>
        <w:rPr>
          <w:rFonts w:eastAsia="Calibri"/>
        </w:rPr>
      </w:pPr>
      <w:r w:rsidRPr="005C0C53">
        <w:rPr>
          <w:rFonts w:eastAsia="Calibri"/>
        </w:rPr>
        <w:t>5) правовые основания проведения проверки;</w:t>
      </w:r>
    </w:p>
    <w:p w:rsidR="0002021C" w:rsidRPr="005C0C53" w:rsidRDefault="0002021C" w:rsidP="005C0C53">
      <w:pPr>
        <w:rPr>
          <w:rFonts w:eastAsia="Calibri"/>
        </w:rPr>
      </w:pPr>
      <w:r w:rsidRPr="005C0C53">
        <w:rPr>
          <w:rFonts w:eastAsia="Calibri"/>
        </w:rPr>
        <w:t>6) подлежащие проверке обязательные требования;</w:t>
      </w:r>
    </w:p>
    <w:p w:rsidR="0002021C" w:rsidRPr="005C0C53" w:rsidRDefault="0002021C" w:rsidP="005C0C53">
      <w:pPr>
        <w:rPr>
          <w:rFonts w:eastAsia="Calibri"/>
        </w:rPr>
      </w:pPr>
      <w:r w:rsidRPr="005C0C53">
        <w:rPr>
          <w:rFonts w:eastAsia="Calibri"/>
        </w:rPr>
        <w:t>7) сроки проведения и перечень мероприятий по контролю, необходимых для достижения целей и задач проведения проверки;</w:t>
      </w:r>
    </w:p>
    <w:p w:rsidR="0002021C" w:rsidRPr="005C0C53" w:rsidRDefault="0002021C" w:rsidP="005C0C53">
      <w:pPr>
        <w:rPr>
          <w:rFonts w:eastAsia="Calibri"/>
        </w:rPr>
      </w:pPr>
      <w:r w:rsidRPr="005C0C53">
        <w:rPr>
          <w:rFonts w:eastAsia="Calibri"/>
        </w:rPr>
        <w:t>8) перечень административных регламентов по осуществлению муниципального контроля;</w:t>
      </w:r>
    </w:p>
    <w:p w:rsidR="0002021C" w:rsidRPr="005C0C53" w:rsidRDefault="0002021C" w:rsidP="005C0C53">
      <w:pPr>
        <w:rPr>
          <w:rFonts w:eastAsia="Calibri"/>
        </w:rPr>
      </w:pPr>
      <w:r w:rsidRPr="005C0C53">
        <w:rPr>
          <w:rFonts w:eastAsia="Calibri"/>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02021C" w:rsidRPr="005C0C53" w:rsidRDefault="0002021C" w:rsidP="005C0C53">
      <w:pPr>
        <w:rPr>
          <w:rFonts w:eastAsia="Calibri"/>
        </w:rPr>
      </w:pPr>
      <w:r w:rsidRPr="005C0C53">
        <w:rPr>
          <w:rFonts w:eastAsia="Calibri"/>
        </w:rPr>
        <w:t>10) даты начала и окончания проведения проверки;</w:t>
      </w:r>
    </w:p>
    <w:p w:rsidR="0002021C" w:rsidRPr="005C0C53" w:rsidRDefault="0002021C" w:rsidP="005C0C53">
      <w:pPr>
        <w:rPr>
          <w:rFonts w:eastAsia="Calibri"/>
        </w:rPr>
      </w:pPr>
      <w:r w:rsidRPr="005C0C53">
        <w:rPr>
          <w:rFonts w:eastAsia="Calibri"/>
        </w:rPr>
        <w:t>11) иные сведения, если это предусмотрено типовой формой распоряжения органа муниципального контроля.</w:t>
      </w:r>
    </w:p>
    <w:p w:rsidR="0002021C" w:rsidRPr="005C0C53" w:rsidRDefault="0002021C" w:rsidP="005C0C53">
      <w:r w:rsidRPr="005C0C53">
        <w:lastRenderedPageBreak/>
        <w:t>3.1.2. Уведомление о проведении проверки.</w:t>
      </w:r>
    </w:p>
    <w:p w:rsidR="0002021C" w:rsidRPr="005C0C53" w:rsidRDefault="0002021C" w:rsidP="005C0C53">
      <w:r w:rsidRPr="005C0C53">
        <w:t xml:space="preserve">3.1.2.1. О проведении плановой проверки юридическое лицо, индивидуальный предприниматель, уведомляется не </w:t>
      </w:r>
      <w:proofErr w:type="gramStart"/>
      <w:r w:rsidRPr="005C0C53">
        <w:t>позднее</w:t>
      </w:r>
      <w:proofErr w:type="gramEnd"/>
      <w:r w:rsidRPr="005C0C53">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2021C" w:rsidRPr="005C0C53" w:rsidRDefault="0002021C" w:rsidP="005C0C53">
      <w:pPr>
        <w:rPr>
          <w:rFonts w:eastAsia="Calibri"/>
        </w:rPr>
      </w:pPr>
      <w:r w:rsidRPr="005C0C53">
        <w:rPr>
          <w:rFonts w:eastAsia="Calibri"/>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2021C" w:rsidRPr="005C0C53" w:rsidRDefault="0002021C" w:rsidP="005C0C53">
      <w:r w:rsidRPr="005C0C53">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02021C" w:rsidRPr="005C0C53" w:rsidRDefault="0002021C" w:rsidP="005C0C53">
      <w:proofErr w:type="gramStart"/>
      <w:r w:rsidRPr="005C0C53">
        <w:t>В день подписания распоряжения</w:t>
      </w:r>
      <w:r w:rsidR="00A03024" w:rsidRPr="005C0C53">
        <w:t xml:space="preserve"> </w:t>
      </w:r>
      <w:r w:rsidRPr="005C0C53">
        <w:t>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5C0C53">
        <w:t xml:space="preserve">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02021C" w:rsidRPr="005C0C53" w:rsidRDefault="0002021C" w:rsidP="005C0C53">
      <w:r w:rsidRPr="005C0C53">
        <w:t xml:space="preserve">О проведении внеплановой выездной проверки, за исключением внеплановой выездной проверки, </w:t>
      </w:r>
      <w:proofErr w:type="gramStart"/>
      <w:r w:rsidRPr="005C0C53">
        <w:t>основания</w:t>
      </w:r>
      <w:proofErr w:type="gramEnd"/>
      <w:r w:rsidRPr="005C0C53">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2021C" w:rsidRPr="005C0C53" w:rsidRDefault="0002021C" w:rsidP="005C0C53">
      <w:r w:rsidRPr="005C0C53">
        <w:t>Гражданин уведомляется о проведении внеплановой выездной проверки</w:t>
      </w:r>
      <w:r w:rsidR="00A03024" w:rsidRPr="005C0C53">
        <w:t xml:space="preserve"> </w:t>
      </w:r>
      <w:r w:rsidRPr="005C0C53">
        <w:t>путем направления уведомления не менее чем за двадцать четыре часа до начала ее проведения любым доступным способом.</w:t>
      </w:r>
    </w:p>
    <w:p w:rsidR="0002021C" w:rsidRPr="005C0C53" w:rsidRDefault="0002021C" w:rsidP="005C0C53">
      <w:proofErr w:type="gramStart"/>
      <w:r w:rsidRPr="005C0C53">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w:t>
      </w:r>
      <w:r w:rsidRPr="005C0C53">
        <w:lastRenderedPageBreak/>
        <w:t>Музейного фонда Российской Федерации, особо</w:t>
      </w:r>
      <w:proofErr w:type="gramEnd"/>
      <w:r w:rsidRPr="005C0C53">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02021C" w:rsidRPr="005C0C53" w:rsidRDefault="0002021C" w:rsidP="005C0C53">
      <w:r w:rsidRPr="005C0C53">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02021C" w:rsidRPr="005C0C53" w:rsidRDefault="0002021C" w:rsidP="005C0C53">
      <w:r w:rsidRPr="005C0C53">
        <w:rPr>
          <w:rFonts w:eastAsia="Calibri"/>
        </w:rPr>
        <w:t>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3 пункта 3.1.1.3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02021C" w:rsidRPr="005C0C53" w:rsidRDefault="0002021C" w:rsidP="005C0C53">
      <w:r w:rsidRPr="005C0C53">
        <w:t>3.1.3. Проведение проверки</w:t>
      </w:r>
    </w:p>
    <w:p w:rsidR="0002021C" w:rsidRPr="005C0C53" w:rsidRDefault="0002021C" w:rsidP="005C0C53">
      <w:r w:rsidRPr="005C0C53">
        <w:t>3.1.3.1. Документарная проверка (как плановая, так и внеплановая) проводится по месту нахождения органа, осуществляющего муниципальный контроль.</w:t>
      </w:r>
    </w:p>
    <w:p w:rsidR="0002021C" w:rsidRPr="005C0C53" w:rsidRDefault="0002021C" w:rsidP="005C0C53">
      <w:proofErr w:type="gramStart"/>
      <w:r w:rsidRPr="005C0C53">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02021C" w:rsidRPr="005C0C53" w:rsidRDefault="0002021C" w:rsidP="005C0C53">
      <w:proofErr w:type="gramStart"/>
      <w:r w:rsidRPr="005C0C53">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w:t>
      </w:r>
      <w:r w:rsidR="00A03024" w:rsidRPr="005C0C53">
        <w:t xml:space="preserve"> </w:t>
      </w:r>
      <w:r w:rsidRPr="005C0C53">
        <w:t>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02021C" w:rsidRPr="005C0C53" w:rsidRDefault="0002021C" w:rsidP="005C0C53">
      <w:r w:rsidRPr="005C0C53">
        <w:t>В случае</w:t>
      </w:r>
      <w:proofErr w:type="gramStart"/>
      <w:r w:rsidRPr="005C0C53">
        <w:t>,</w:t>
      </w:r>
      <w:proofErr w:type="gramEnd"/>
      <w:r w:rsidRPr="005C0C53">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поселения,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2021C" w:rsidRPr="005C0C53" w:rsidRDefault="0002021C" w:rsidP="005C0C53">
      <w:r w:rsidRPr="005C0C53">
        <w:t>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02021C" w:rsidRPr="005C0C53" w:rsidRDefault="0002021C" w:rsidP="005C0C53">
      <w:r w:rsidRPr="005C0C53">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2021C" w:rsidRPr="005C0C53" w:rsidRDefault="0002021C" w:rsidP="005C0C53">
      <w:r w:rsidRPr="005C0C53">
        <w:lastRenderedPageBreak/>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2021C" w:rsidRPr="005C0C53" w:rsidRDefault="0002021C" w:rsidP="005C0C53">
      <w:bookmarkStart w:id="33" w:name="Par577"/>
      <w:bookmarkEnd w:id="33"/>
      <w:r w:rsidRPr="005C0C53">
        <w:t>В случае</w:t>
      </w:r>
      <w:proofErr w:type="gramStart"/>
      <w:r w:rsidRPr="005C0C53">
        <w:t>,</w:t>
      </w:r>
      <w:proofErr w:type="gramEnd"/>
      <w:r w:rsidRPr="005C0C53">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02021C" w:rsidRPr="005C0C53" w:rsidRDefault="0002021C" w:rsidP="005C0C53">
      <w:r w:rsidRPr="005C0C53">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w:t>
      </w:r>
      <w:r w:rsidR="00A03024" w:rsidRPr="005C0C53">
        <w:t xml:space="preserve"> </w:t>
      </w:r>
      <w:r w:rsidRPr="005C0C53">
        <w:t>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2021C" w:rsidRPr="005C0C53" w:rsidRDefault="0002021C" w:rsidP="005C0C53">
      <w:r w:rsidRPr="005C0C53">
        <w:t>Должностные лица органа муниципального контроля, которые проводят документарную проверку, обязаны рассмотреть представленные</w:t>
      </w:r>
      <w:r w:rsidR="00A03024" w:rsidRPr="005C0C53">
        <w:t xml:space="preserve"> </w:t>
      </w:r>
      <w:r w:rsidRPr="005C0C53">
        <w:t>проверяемым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C0C53">
        <w:t>,</w:t>
      </w:r>
      <w:proofErr w:type="gramEnd"/>
      <w:r w:rsidRPr="005C0C53">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02021C" w:rsidRPr="005C0C53" w:rsidRDefault="0002021C" w:rsidP="005C0C53">
      <w:r w:rsidRPr="005C0C53">
        <w:t>При проведении документарной проверки должностные лица органа муниципального контроля</w:t>
      </w:r>
      <w:r w:rsidR="00A03024" w:rsidRPr="005C0C53">
        <w:t xml:space="preserve"> </w:t>
      </w:r>
      <w:r w:rsidRPr="005C0C53">
        <w:t>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02021C" w:rsidRPr="005C0C53" w:rsidRDefault="0002021C" w:rsidP="005C0C53">
      <w:r w:rsidRPr="005C0C53">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02021C" w:rsidRPr="005C0C53" w:rsidRDefault="0002021C" w:rsidP="005C0C53">
      <w:proofErr w:type="gramStart"/>
      <w:r w:rsidRPr="005C0C53">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w:t>
      </w:r>
      <w:r w:rsidR="00A03024" w:rsidRPr="005C0C53">
        <w:t xml:space="preserve"> </w:t>
      </w:r>
      <w:r w:rsidRPr="005C0C53">
        <w:t>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02021C" w:rsidRPr="005C0C53" w:rsidRDefault="0002021C" w:rsidP="005C0C53">
      <w:r w:rsidRPr="005C0C53">
        <w:t>Выездная проверка проводится в случае, если при документарной проверке не представляется возможным:</w:t>
      </w:r>
    </w:p>
    <w:p w:rsidR="0002021C" w:rsidRPr="005C0C53" w:rsidRDefault="0002021C" w:rsidP="005C0C53">
      <w:r w:rsidRPr="005C0C53">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2021C" w:rsidRPr="005C0C53" w:rsidRDefault="0002021C" w:rsidP="005C0C53">
      <w:r w:rsidRPr="005C0C53">
        <w:lastRenderedPageBreak/>
        <w:t>2) оценить соответствие деятельности проверяемого лица обязательным требованиям, без проведения соответствующего мероприятия по контролю.</w:t>
      </w:r>
    </w:p>
    <w:p w:rsidR="0002021C" w:rsidRPr="005C0C53" w:rsidRDefault="0002021C" w:rsidP="005C0C53">
      <w:proofErr w:type="gramStart"/>
      <w:r w:rsidRPr="005C0C53">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5C0C53">
        <w:t xml:space="preserve"> условиями ее проведения.</w:t>
      </w:r>
    </w:p>
    <w:p w:rsidR="0002021C" w:rsidRPr="005C0C53" w:rsidRDefault="0002021C" w:rsidP="005C0C53">
      <w:r w:rsidRPr="005C0C53">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02021C" w:rsidRPr="005C0C53" w:rsidRDefault="0002021C" w:rsidP="005C0C53">
      <w:r w:rsidRPr="005C0C53">
        <w:t xml:space="preserve">3.1.3.3. </w:t>
      </w:r>
      <w:proofErr w:type="gramStart"/>
      <w:r w:rsidRPr="005C0C53">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w:t>
      </w:r>
      <w:r w:rsidR="00A03024" w:rsidRPr="005C0C53">
        <w:t xml:space="preserve"> </w:t>
      </w:r>
      <w:r w:rsidRPr="005C0C53">
        <w:t>повлекшими невозможность проведения проверки, должностное лицо</w:t>
      </w:r>
      <w:r w:rsidR="00A03024" w:rsidRPr="005C0C53">
        <w:t xml:space="preserve"> </w:t>
      </w:r>
      <w:r w:rsidRPr="005C0C53">
        <w:t>органа муниципального контроля составляет акт о невозможности проведения соответствующей проверки с</w:t>
      </w:r>
      <w:proofErr w:type="gramEnd"/>
      <w:r w:rsidRPr="005C0C53">
        <w:t xml:space="preserve">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02021C" w:rsidRPr="005C0C53" w:rsidRDefault="0002021C" w:rsidP="005C0C53">
      <w:r w:rsidRPr="005C0C53">
        <w:t>3.1.4. Оформление результатов проверки.</w:t>
      </w:r>
    </w:p>
    <w:p w:rsidR="0002021C" w:rsidRPr="005C0C53" w:rsidRDefault="0002021C" w:rsidP="005C0C53">
      <w:r w:rsidRPr="005C0C53">
        <w:t xml:space="preserve">По результатам проверки должностным лицом, осуществляющим проверку, составляется акт. </w:t>
      </w:r>
      <w:proofErr w:type="gramStart"/>
      <w:r w:rsidRPr="005C0C53">
        <w:t>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по форме согласно приложению № 2 к настоящему Административному регламенту.</w:t>
      </w:r>
      <w:proofErr w:type="gramEnd"/>
    </w:p>
    <w:p w:rsidR="0002021C" w:rsidRPr="005C0C53" w:rsidRDefault="0002021C" w:rsidP="005C0C53">
      <w:pPr>
        <w:rPr>
          <w:rFonts w:eastAsia="Calibri"/>
        </w:rPr>
      </w:pPr>
      <w:r w:rsidRPr="005C0C53">
        <w:rPr>
          <w:rFonts w:eastAsia="Calibri"/>
        </w:rPr>
        <w:t>2. В акте проверки указываются:</w:t>
      </w:r>
    </w:p>
    <w:p w:rsidR="0002021C" w:rsidRPr="005C0C53" w:rsidRDefault="0002021C" w:rsidP="005C0C53">
      <w:pPr>
        <w:rPr>
          <w:rFonts w:eastAsia="Calibri"/>
        </w:rPr>
      </w:pPr>
      <w:r w:rsidRPr="005C0C53">
        <w:rPr>
          <w:rFonts w:eastAsia="Calibri"/>
        </w:rPr>
        <w:t>1) дата, время и место составления акта проверки;</w:t>
      </w:r>
    </w:p>
    <w:p w:rsidR="0002021C" w:rsidRPr="005C0C53" w:rsidRDefault="0002021C" w:rsidP="005C0C53">
      <w:pPr>
        <w:rPr>
          <w:rFonts w:eastAsia="Calibri"/>
        </w:rPr>
      </w:pPr>
      <w:r w:rsidRPr="005C0C53">
        <w:rPr>
          <w:rFonts w:eastAsia="Calibri"/>
        </w:rPr>
        <w:t>2) наименование органа муниципального контроля;</w:t>
      </w:r>
    </w:p>
    <w:p w:rsidR="0002021C" w:rsidRPr="005C0C53" w:rsidRDefault="0002021C" w:rsidP="005C0C53">
      <w:pPr>
        <w:rPr>
          <w:rFonts w:eastAsia="Calibri"/>
        </w:rPr>
      </w:pPr>
      <w:r w:rsidRPr="005C0C53">
        <w:rPr>
          <w:rFonts w:eastAsia="Calibri"/>
        </w:rPr>
        <w:t>3) дата и номер распоряжения руководителя, заместителя руководителя органа муниципального контроля;</w:t>
      </w:r>
    </w:p>
    <w:p w:rsidR="0002021C" w:rsidRPr="005C0C53" w:rsidRDefault="0002021C" w:rsidP="005C0C53">
      <w:pPr>
        <w:rPr>
          <w:rFonts w:eastAsia="Calibri"/>
        </w:rPr>
      </w:pPr>
      <w:r w:rsidRPr="005C0C53">
        <w:rPr>
          <w:rFonts w:eastAsia="Calibri"/>
        </w:rPr>
        <w:t>4) фамилии, имена, отчества и должности должностного лица или должностных лиц, проводивших проверку;</w:t>
      </w:r>
    </w:p>
    <w:p w:rsidR="0002021C" w:rsidRPr="005C0C53" w:rsidRDefault="0002021C" w:rsidP="005C0C53">
      <w:pPr>
        <w:rPr>
          <w:rFonts w:eastAsia="Calibri"/>
        </w:rPr>
      </w:pPr>
      <w:r w:rsidRPr="005C0C53">
        <w:rPr>
          <w:rFonts w:eastAsia="Calibri"/>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5C0C53">
        <w:rPr>
          <w:rFonts w:eastAsia="Calibri"/>
        </w:rPr>
        <w:t>присутствовавших</w:t>
      </w:r>
      <w:proofErr w:type="gramEnd"/>
      <w:r w:rsidRPr="005C0C53">
        <w:rPr>
          <w:rFonts w:eastAsia="Calibri"/>
        </w:rPr>
        <w:t xml:space="preserve"> при проведении проверки;</w:t>
      </w:r>
    </w:p>
    <w:p w:rsidR="0002021C" w:rsidRPr="005C0C53" w:rsidRDefault="0002021C" w:rsidP="005C0C53">
      <w:pPr>
        <w:rPr>
          <w:rFonts w:eastAsia="Calibri"/>
        </w:rPr>
      </w:pPr>
      <w:r w:rsidRPr="005C0C53">
        <w:rPr>
          <w:rFonts w:eastAsia="Calibri"/>
        </w:rPr>
        <w:t>6) дата, время, продолжительность и место проведения проверки;</w:t>
      </w:r>
    </w:p>
    <w:p w:rsidR="0002021C" w:rsidRPr="005C0C53" w:rsidRDefault="0002021C" w:rsidP="005C0C53">
      <w:pPr>
        <w:rPr>
          <w:rFonts w:eastAsia="Calibri"/>
        </w:rPr>
      </w:pPr>
      <w:r w:rsidRPr="005C0C53">
        <w:rPr>
          <w:rFonts w:eastAsia="Calibri"/>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2021C" w:rsidRPr="005C0C53" w:rsidRDefault="0002021C" w:rsidP="005C0C53">
      <w:pPr>
        <w:rPr>
          <w:rFonts w:eastAsia="Calibri"/>
        </w:rPr>
      </w:pPr>
      <w:proofErr w:type="gramStart"/>
      <w:r w:rsidRPr="005C0C53">
        <w:rPr>
          <w:rFonts w:eastAsia="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5C0C53">
        <w:rPr>
          <w:rFonts w:eastAsia="Calibri"/>
        </w:rPr>
        <w:t xml:space="preserve"> связи с отсутствием у юридического лица, индивидуального предпринимателя указанного журнала;</w:t>
      </w:r>
    </w:p>
    <w:p w:rsidR="0002021C" w:rsidRPr="005C0C53" w:rsidRDefault="0002021C" w:rsidP="005C0C53">
      <w:pPr>
        <w:rPr>
          <w:rFonts w:eastAsia="Calibri"/>
        </w:rPr>
      </w:pPr>
      <w:r w:rsidRPr="005C0C53">
        <w:rPr>
          <w:rFonts w:eastAsia="Calibri"/>
        </w:rPr>
        <w:t>9) подписи должностного лица или должностных лиц, проводивших проверку.</w:t>
      </w:r>
    </w:p>
    <w:p w:rsidR="0002021C" w:rsidRPr="005C0C53" w:rsidRDefault="0002021C" w:rsidP="005C0C53">
      <w:proofErr w:type="gramStart"/>
      <w:r w:rsidRPr="005C0C53">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w:t>
      </w:r>
      <w:r w:rsidR="00A03024" w:rsidRPr="005C0C53">
        <w:t xml:space="preserve"> </w:t>
      </w:r>
      <w:r w:rsidRPr="005C0C53">
        <w:t>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(по форме согласно приложению № 3 к настоящему Административному</w:t>
      </w:r>
      <w:proofErr w:type="gramEnd"/>
      <w:r w:rsidRPr="005C0C53">
        <w:t xml:space="preserve"> регламенту) и иные связанные с результатами проверки документы или их копии.</w:t>
      </w:r>
    </w:p>
    <w:p w:rsidR="0002021C" w:rsidRPr="005C0C53" w:rsidRDefault="0002021C" w:rsidP="005C0C53">
      <w:r w:rsidRPr="005C0C53">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021C" w:rsidRPr="005C0C53" w:rsidRDefault="0002021C" w:rsidP="005C0C53">
      <w:proofErr w:type="gramStart"/>
      <w:r w:rsidRPr="005C0C53">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5C0C53">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2021C" w:rsidRPr="005C0C53" w:rsidRDefault="0002021C" w:rsidP="005C0C53">
      <w:bookmarkStart w:id="34" w:name="sub_161"/>
      <w:r w:rsidRPr="005C0C53">
        <w:lastRenderedPageBreak/>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4"/>
    <w:p w:rsidR="0002021C" w:rsidRPr="005C0C53" w:rsidRDefault="0002021C" w:rsidP="005C0C53">
      <w:proofErr w:type="gramStart"/>
      <w:r w:rsidRPr="005C0C53">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C0C53">
        <w:t xml:space="preserve"> подписи.</w:t>
      </w:r>
    </w:p>
    <w:p w:rsidR="0002021C" w:rsidRPr="005C0C53" w:rsidRDefault="0002021C" w:rsidP="005C0C53">
      <w:r w:rsidRPr="005C0C53">
        <w:t>При отсутствии журнала учета проверок в акте проверки делается соответствующая запись.</w:t>
      </w:r>
    </w:p>
    <w:p w:rsidR="0002021C" w:rsidRPr="005C0C53" w:rsidRDefault="0002021C" w:rsidP="005C0C53">
      <w:r w:rsidRPr="005C0C53">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2021C" w:rsidRPr="005C0C53" w:rsidRDefault="0002021C" w:rsidP="005C0C53">
      <w:proofErr w:type="gramStart"/>
      <w:r w:rsidRPr="005C0C53">
        <w:t>1) выдать предписание (прилагается) гражданину,</w:t>
      </w:r>
      <w:r w:rsidR="00A03024" w:rsidRPr="005C0C53">
        <w:t xml:space="preserve"> </w:t>
      </w:r>
      <w:r w:rsidRPr="005C0C53">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5C0C53">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2021C" w:rsidRPr="005C0C53" w:rsidRDefault="0002021C" w:rsidP="005C0C53">
      <w:proofErr w:type="gramStart"/>
      <w:r w:rsidRPr="005C0C53">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C0C53">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021C" w:rsidRPr="005C0C53" w:rsidRDefault="0002021C" w:rsidP="005C0C53">
      <w:pPr>
        <w:rPr>
          <w:rFonts w:eastAsia="Calibri"/>
        </w:rPr>
      </w:pPr>
      <w:r w:rsidRPr="005C0C53">
        <w:rPr>
          <w:rFonts w:eastAsia="Calibri"/>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02021C" w:rsidRPr="005C0C53" w:rsidRDefault="0002021C" w:rsidP="005C0C53">
      <w:pPr>
        <w:rPr>
          <w:rFonts w:eastAsia="Calibri"/>
        </w:rPr>
      </w:pPr>
      <w:r w:rsidRPr="005C0C53">
        <w:rPr>
          <w:rFonts w:eastAsia="Calibri"/>
        </w:rPr>
        <w:t>В случае</w:t>
      </w:r>
      <w:proofErr w:type="gramStart"/>
      <w:r w:rsidRPr="005C0C53">
        <w:rPr>
          <w:rFonts w:eastAsia="Calibri"/>
        </w:rPr>
        <w:t>,</w:t>
      </w:r>
      <w:proofErr w:type="gramEnd"/>
      <w:r w:rsidRPr="005C0C53">
        <w:rPr>
          <w:rFonts w:eastAsia="Calibri"/>
        </w:rPr>
        <w:t xml:space="preserve"> если при проведении проверки установлено, что деятельность юридического лица, его филиала, представительства, структурного подразделения, </w:t>
      </w:r>
      <w:r w:rsidRPr="005C0C53">
        <w:rPr>
          <w:rFonts w:eastAsia="Calibri"/>
        </w:rPr>
        <w:lastRenderedPageBreak/>
        <w:t xml:space="preserve">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5C0C53">
        <w:rPr>
          <w:rFonts w:eastAsia="Calibri"/>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5C0C53">
        <w:rPr>
          <w:rFonts w:eastAsia="Calibri"/>
        </w:rPr>
        <w:t xml:space="preserve"> </w:t>
      </w:r>
      <w:proofErr w:type="gramStart"/>
      <w:r w:rsidRPr="005C0C53">
        <w:rPr>
          <w:rFonts w:eastAsia="Calibri"/>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5C0C53">
        <w:rPr>
          <w:rFonts w:eastAsia="Calibri"/>
        </w:rPr>
        <w:t xml:space="preserve"> </w:t>
      </w:r>
      <w:proofErr w:type="gramStart"/>
      <w:r w:rsidRPr="005C0C53">
        <w:rPr>
          <w:rFonts w:eastAsia="Calibri"/>
        </w:rPr>
        <w:t>наличии</w:t>
      </w:r>
      <w:proofErr w:type="gramEnd"/>
      <w:r w:rsidRPr="005C0C53">
        <w:rPr>
          <w:rFonts w:eastAsia="Calibri"/>
        </w:rPr>
        <w:t xml:space="preserve"> угрозы причинения вреда и способах его предотвращения.</w:t>
      </w:r>
    </w:p>
    <w:p w:rsidR="0002021C" w:rsidRPr="005C0C53" w:rsidRDefault="0002021C" w:rsidP="005C0C53">
      <w:r w:rsidRPr="005C0C53">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2463" w:rsidRPr="005C0C53" w:rsidRDefault="0002021C" w:rsidP="005C0C53">
      <w:r w:rsidRPr="005C0C53">
        <w:t xml:space="preserve">К акту проверки (при наличии)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02021C" w:rsidRPr="005C0C53" w:rsidRDefault="0002021C" w:rsidP="005C0C53">
      <w:pPr>
        <w:rPr>
          <w:rFonts w:eastAsia="Calibri"/>
        </w:rPr>
      </w:pPr>
      <w:r w:rsidRPr="005C0C53">
        <w:t xml:space="preserve">По окончании проверки органы муниципального контроля </w:t>
      </w:r>
      <w:r w:rsidRPr="005C0C53">
        <w:rPr>
          <w:rFonts w:eastAsia="Calibri"/>
        </w:rPr>
        <w:t>осуществляют внесение информации о проведенных проверках в единый реестр проверок в соответствии с Правилами формирования и ведения единого реестра проверок, утвержденными постановлением Правительства РФ от</w:t>
      </w:r>
      <w:r w:rsidR="00A03024" w:rsidRPr="005C0C53">
        <w:rPr>
          <w:rFonts w:eastAsia="Calibri"/>
        </w:rPr>
        <w:t xml:space="preserve"> </w:t>
      </w:r>
      <w:r w:rsidRPr="005C0C53">
        <w:rPr>
          <w:rFonts w:eastAsia="Calibri"/>
        </w:rPr>
        <w:t>28 апреля 2015 года № 415.</w:t>
      </w:r>
    </w:p>
    <w:p w:rsidR="0002021C" w:rsidRPr="005C0C53" w:rsidRDefault="0002021C" w:rsidP="005C0C53">
      <w:pPr>
        <w:rPr>
          <w:rFonts w:eastAsia="Calibri"/>
        </w:rPr>
      </w:pPr>
      <w:r w:rsidRPr="005C0C53">
        <w:rPr>
          <w:rFonts w:eastAsia="Calibri"/>
        </w:rPr>
        <w:t>3.1.5. Организация и проведение мероприятий по контролю без взаимодействия с юридическими лицами, индивидуальными предпринимателями.</w:t>
      </w:r>
    </w:p>
    <w:p w:rsidR="0002021C" w:rsidRPr="005C0C53" w:rsidRDefault="0002021C" w:rsidP="005C0C53">
      <w:pPr>
        <w:rPr>
          <w:rFonts w:eastAsia="Calibri"/>
        </w:rPr>
      </w:pPr>
      <w:bookmarkStart w:id="35" w:name="Par1"/>
      <w:bookmarkEnd w:id="35"/>
      <w:r w:rsidRPr="005C0C53">
        <w:rPr>
          <w:rFonts w:eastAsia="Calibri"/>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02021C" w:rsidRPr="005C0C53" w:rsidRDefault="0002021C" w:rsidP="005C0C53">
      <w:pPr>
        <w:rPr>
          <w:rFonts w:eastAsia="Calibri"/>
        </w:rPr>
      </w:pPr>
      <w:proofErr w:type="gramStart"/>
      <w:r w:rsidRPr="005C0C53">
        <w:rPr>
          <w:rFonts w:eastAsia="Calibri"/>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02021C" w:rsidRPr="005C0C53" w:rsidRDefault="0002021C" w:rsidP="005C0C53">
      <w:pPr>
        <w:rPr>
          <w:rFonts w:eastAsia="Calibri"/>
        </w:rPr>
      </w:pPr>
      <w:proofErr w:type="gramStart"/>
      <w:r w:rsidRPr="005C0C53">
        <w:rPr>
          <w:rFonts w:eastAsia="Calibri"/>
        </w:rPr>
        <w:t xml:space="preserve">В случае выявления при проведении мероприятий по контролю, указанных в части 1 статьи 8.3 Федерального закона от 26.12.2008 N 294-ФЗ "О защите прав </w:t>
      </w:r>
      <w:r w:rsidRPr="005C0C53">
        <w:rPr>
          <w:rFonts w:eastAsia="Calibri"/>
        </w:rPr>
        <w:lastRenderedPageBreak/>
        <w:t>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w:t>
      </w:r>
      <w:proofErr w:type="gramEnd"/>
      <w:r w:rsidRPr="005C0C53">
        <w:rPr>
          <w:rFonts w:eastAsia="Calibri"/>
        </w:rPr>
        <w:t xml:space="preserve">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подпункте 3 пункта 3.1.1.3</w:t>
      </w:r>
      <w:r w:rsidR="00A03024" w:rsidRPr="005C0C53">
        <w:rPr>
          <w:rFonts w:eastAsia="Calibri"/>
        </w:rPr>
        <w:t xml:space="preserve"> </w:t>
      </w:r>
      <w:r w:rsidRPr="005C0C53">
        <w:rPr>
          <w:rFonts w:eastAsia="Calibri"/>
        </w:rPr>
        <w:t xml:space="preserve"> настоящего Административного регламента.</w:t>
      </w:r>
    </w:p>
    <w:p w:rsidR="0002021C" w:rsidRPr="005C0C53" w:rsidRDefault="0002021C" w:rsidP="005C0C53">
      <w:r w:rsidRPr="005C0C53">
        <w:t>3.1.6. Организация и проведение мероприятий, направленных на профилактику нарушений обязательных требований.</w:t>
      </w:r>
    </w:p>
    <w:p w:rsidR="0002021C" w:rsidRPr="005C0C53" w:rsidRDefault="0002021C" w:rsidP="005C0C53">
      <w:r w:rsidRPr="005C0C53">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02021C" w:rsidRPr="005C0C53" w:rsidRDefault="0002021C" w:rsidP="005C0C53">
      <w:r w:rsidRPr="005C0C53">
        <w:t>В целях профилактики нарушений обязательных требований орган муниципального контроля:</w:t>
      </w:r>
    </w:p>
    <w:p w:rsidR="0002021C" w:rsidRPr="005C0C53" w:rsidRDefault="0002021C" w:rsidP="005C0C53">
      <w:r w:rsidRPr="005C0C53">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2021C" w:rsidRPr="005C0C53" w:rsidRDefault="0002021C" w:rsidP="005C0C53">
      <w:r w:rsidRPr="005C0C53">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C0C53">
        <w:t>В случае изменения обязательных требований,</w:t>
      </w:r>
      <w:r w:rsidRPr="005C0C53">
        <w:rPr>
          <w:rFonts w:eastAsia="Calibri"/>
        </w:rPr>
        <w:t xml:space="preserve"> </w:t>
      </w:r>
      <w:r w:rsidRPr="005C0C53">
        <w:t>требований, установленных муниципальными правовыми актами,</w:t>
      </w:r>
      <w:r w:rsidR="00A03024" w:rsidRPr="005C0C53">
        <w:rPr>
          <w:rFonts w:eastAsia="Calibri"/>
        </w:rPr>
        <w:t xml:space="preserve"> </w:t>
      </w:r>
      <w:r w:rsidRPr="005C0C53">
        <w:t>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5C0C53">
        <w:t>,</w:t>
      </w:r>
      <w:r w:rsidRPr="005C0C53">
        <w:rPr>
          <w:rFonts w:eastAsia="Calibri"/>
        </w:rPr>
        <w:t xml:space="preserve"> </w:t>
      </w:r>
      <w:r w:rsidRPr="005C0C53">
        <w:t>требований, установленных муниципальными правовыми актами;</w:t>
      </w:r>
    </w:p>
    <w:p w:rsidR="0002021C" w:rsidRPr="005C0C53" w:rsidRDefault="0002021C" w:rsidP="005C0C53">
      <w:proofErr w:type="gramStart"/>
      <w:r w:rsidRPr="005C0C53">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2021C" w:rsidRPr="005C0C53" w:rsidRDefault="0002021C" w:rsidP="005C0C53">
      <w:proofErr w:type="gramStart"/>
      <w:r w:rsidRPr="005C0C53">
        <w:t>4) выдает предостережения о недопустимости нарушения обязательных требований,</w:t>
      </w:r>
      <w:r w:rsidRPr="005C0C53">
        <w:rPr>
          <w:rFonts w:eastAsia="Calibri"/>
        </w:rPr>
        <w:t xml:space="preserve"> требований, установленных муниципальными правовыми актами,</w:t>
      </w:r>
      <w:r w:rsidRPr="005C0C53">
        <w:t xml:space="preserve"> в соответствии с частями 5 - 7 статьи 8.2</w:t>
      </w:r>
      <w:r w:rsidR="00A03024" w:rsidRPr="005C0C53">
        <w:t xml:space="preserve"> </w:t>
      </w:r>
      <w:r w:rsidRPr="005C0C53">
        <w:t xml:space="preserve">Федерального закона от 26 декабря 2008 года № 294-ФЗ «О защите прав юридических лиц и индивидуальных </w:t>
      </w:r>
      <w:r w:rsidRPr="005C0C53">
        <w:lastRenderedPageBreak/>
        <w:t>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02021C" w:rsidRPr="005C0C53" w:rsidRDefault="0002021C" w:rsidP="005C0C53">
      <w:pPr>
        <w:rPr>
          <w:rFonts w:eastAsia="Calibri"/>
        </w:rPr>
      </w:pPr>
      <w:r w:rsidRPr="005C0C53">
        <w:t>Организация и осуществление органом муниципального контроля мероприятий по профилактике нарушений обязательных требований</w:t>
      </w:r>
      <w:r w:rsidRPr="005C0C53">
        <w:rPr>
          <w:rFonts w:eastAsia="Calibri"/>
        </w:rPr>
        <w:t>,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02021C" w:rsidRPr="005C0C53" w:rsidRDefault="0002021C" w:rsidP="005C0C53">
      <w:proofErr w:type="gramStart"/>
      <w:r w:rsidRPr="005C0C53">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5C0C53">
        <w:rPr>
          <w:rFonts w:eastAsia="Calibri"/>
        </w:rPr>
        <w:t>, требований, установленных муниципальными правовыми актами</w:t>
      </w:r>
      <w:r w:rsidRPr="005C0C53">
        <w:t>,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5C0C53">
        <w:t xml:space="preserve">), </w:t>
      </w:r>
      <w:proofErr w:type="gramStart"/>
      <w:r w:rsidRPr="005C0C53">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5C0C53">
        <w:t xml:space="preserve"> </w:t>
      </w:r>
      <w:proofErr w:type="gramStart"/>
      <w:r w:rsidRPr="005C0C53">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5C0C53">
        <w:rPr>
          <w:rFonts w:eastAsia="Calibri"/>
        </w:rPr>
        <w:t>, требований, установленных муниципальными правовыми актами,</w:t>
      </w:r>
      <w:r w:rsidR="00A03024" w:rsidRPr="005C0C53">
        <w:rPr>
          <w:rFonts w:eastAsia="Calibri"/>
        </w:rPr>
        <w:t xml:space="preserve"> </w:t>
      </w:r>
      <w:r w:rsidRPr="005C0C53">
        <w:t>и предлагают</w:t>
      </w:r>
      <w:proofErr w:type="gramEnd"/>
      <w:r w:rsidRPr="005C0C53">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02021C" w:rsidRPr="005C0C53" w:rsidRDefault="0002021C" w:rsidP="005C0C53">
      <w:proofErr w:type="gramStart"/>
      <w:r w:rsidRPr="005C0C53">
        <w:t>Предостережение о недопустимости нарушения обязательных требований</w:t>
      </w:r>
      <w:r w:rsidRPr="005C0C53">
        <w:rPr>
          <w:rFonts w:eastAsia="Calibri"/>
        </w:rPr>
        <w:t xml:space="preserve">, требований, установленных муниципальными правовыми актами, </w:t>
      </w:r>
      <w:r w:rsidRPr="005C0C53">
        <w:t>должно содержать указания на соответствующие обязательные требования,</w:t>
      </w:r>
      <w:r w:rsidR="00A03024" w:rsidRPr="005C0C53">
        <w:t xml:space="preserve"> </w:t>
      </w:r>
      <w:r w:rsidRPr="005C0C53">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5C0C53">
        <w:t xml:space="preserve"> Предостережение о недопустимости нарушения обязательных требований</w:t>
      </w:r>
      <w:r w:rsidRPr="005C0C53">
        <w:rPr>
          <w:rFonts w:eastAsia="Calibri"/>
        </w:rPr>
        <w:t>, требований, установленных муниципальными правовыми актами,</w:t>
      </w:r>
      <w:r w:rsidR="00A03024" w:rsidRPr="005C0C53">
        <w:rPr>
          <w:rFonts w:eastAsia="Calibri"/>
        </w:rPr>
        <w:t xml:space="preserve"> </w:t>
      </w:r>
      <w:r w:rsidRPr="005C0C53">
        <w:t>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r w:rsidRPr="005C0C53">
        <w:rPr>
          <w:rFonts w:eastAsia="Calibri"/>
        </w:rPr>
        <w:t>, требований, установленных муниципальными правовыми актами</w:t>
      </w:r>
      <w:r w:rsidRPr="005C0C53">
        <w:t>.</w:t>
      </w:r>
    </w:p>
    <w:p w:rsidR="0002021C" w:rsidRPr="005C0C53" w:rsidRDefault="0002021C" w:rsidP="005C0C53">
      <w:r w:rsidRPr="005C0C53">
        <w:t>Составление и направление предостережения о недопустимости нарушения обязательных требований</w:t>
      </w:r>
      <w:r w:rsidRPr="005C0C53">
        <w:rPr>
          <w:rFonts w:eastAsia="Calibri"/>
        </w:rPr>
        <w:t>, требований, установленных муниципальными правовыми актами,</w:t>
      </w:r>
      <w:r w:rsidR="00A03024" w:rsidRPr="005C0C53">
        <w:rPr>
          <w:rFonts w:eastAsia="Calibri"/>
        </w:rPr>
        <w:t xml:space="preserve"> </w:t>
      </w:r>
      <w:r w:rsidRPr="005C0C53">
        <w:t xml:space="preserve">подача юридическим лицом, индивидуальным предпринимателем возражений на такое предостережение и их рассмотрение, порядок уведомления об </w:t>
      </w:r>
      <w:r w:rsidRPr="005C0C53">
        <w:lastRenderedPageBreak/>
        <w:t xml:space="preserve">исполнении такого предостережения осуществляются в соответствии с порядком, установленным Правительством Российской Федерации. </w:t>
      </w:r>
    </w:p>
    <w:p w:rsidR="0002021C" w:rsidRPr="005C0C53" w:rsidRDefault="0002021C" w:rsidP="005C0C53"/>
    <w:p w:rsidR="0002021C" w:rsidRPr="005C0C53" w:rsidRDefault="004F2463" w:rsidP="005C0C53">
      <w:r w:rsidRPr="005C0C53">
        <w:t>IV</w:t>
      </w:r>
      <w:r w:rsidR="0002021C" w:rsidRPr="005C0C53">
        <w:t xml:space="preserve">. Порядок и формы </w:t>
      </w:r>
      <w:proofErr w:type="gramStart"/>
      <w:r w:rsidR="0002021C" w:rsidRPr="005C0C53">
        <w:t>контроля за</w:t>
      </w:r>
      <w:proofErr w:type="gramEnd"/>
      <w:r w:rsidR="0002021C" w:rsidRPr="005C0C53">
        <w:t xml:space="preserve"> осуществлением</w:t>
      </w:r>
      <w:r w:rsidR="00A03024" w:rsidRPr="005C0C53">
        <w:t xml:space="preserve"> </w:t>
      </w:r>
      <w:r w:rsidR="0002021C" w:rsidRPr="005C0C53">
        <w:t>муниципального контроля</w:t>
      </w:r>
    </w:p>
    <w:p w:rsidR="0002021C" w:rsidRPr="005C0C53" w:rsidRDefault="0002021C" w:rsidP="005C0C53"/>
    <w:p w:rsidR="0002021C" w:rsidRPr="005C0C53" w:rsidRDefault="0002021C" w:rsidP="005C0C53">
      <w:r w:rsidRPr="005C0C53">
        <w:t xml:space="preserve">4.1. Порядок осуществления текущего </w:t>
      </w:r>
      <w:proofErr w:type="gramStart"/>
      <w:r w:rsidRPr="005C0C53">
        <w:t>контроля за</w:t>
      </w:r>
      <w:proofErr w:type="gramEnd"/>
      <w:r w:rsidRPr="005C0C53">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2021C" w:rsidRPr="005C0C53" w:rsidRDefault="0002021C" w:rsidP="005C0C53"/>
    <w:p w:rsidR="0002021C" w:rsidRPr="005C0C53" w:rsidRDefault="0002021C" w:rsidP="005C0C53">
      <w:r w:rsidRPr="005C0C53">
        <w:t>4.1.1. Администрация поселения,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02021C" w:rsidRPr="005C0C53" w:rsidRDefault="0002021C" w:rsidP="005C0C53">
      <w:r w:rsidRPr="005C0C53">
        <w:t xml:space="preserve">4.1.2. Текущий </w:t>
      </w:r>
      <w:proofErr w:type="gramStart"/>
      <w:r w:rsidRPr="005C0C53">
        <w:t>контроль за</w:t>
      </w:r>
      <w:proofErr w:type="gramEnd"/>
      <w:r w:rsidRPr="005C0C53">
        <w:t xml:space="preserve"> соблюдением и исполнением уполномоченными должностными лицами Администрации поселения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02021C" w:rsidRPr="005C0C53" w:rsidRDefault="0002021C" w:rsidP="005C0C53">
      <w:r w:rsidRPr="005C0C53">
        <w:t>Текущий контроль осуществляется в форме постоянных проверок.</w:t>
      </w:r>
    </w:p>
    <w:p w:rsidR="0002021C" w:rsidRPr="005C0C53" w:rsidRDefault="0002021C" w:rsidP="005C0C53">
      <w:r w:rsidRPr="005C0C53">
        <w:t xml:space="preserve">4.1.3. При осуществлении </w:t>
      </w:r>
      <w:proofErr w:type="gramStart"/>
      <w:r w:rsidRPr="005C0C53">
        <w:t>контроля за</w:t>
      </w:r>
      <w:proofErr w:type="gramEnd"/>
      <w:r w:rsidRPr="005C0C53">
        <w:t xml:space="preserve"> исполнением должностными лицами Администрации поселения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2021C" w:rsidRPr="005C0C53" w:rsidRDefault="0002021C" w:rsidP="005C0C53"/>
    <w:p w:rsidR="0002021C" w:rsidRPr="005C0C53" w:rsidRDefault="0002021C" w:rsidP="005C0C53">
      <w:r w:rsidRPr="005C0C53">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C0C53">
        <w:t>контроля за</w:t>
      </w:r>
      <w:proofErr w:type="gramEnd"/>
      <w:r w:rsidRPr="005C0C53">
        <w:t xml:space="preserve"> полнотой и качеством осуществления муниципального контроля.</w:t>
      </w:r>
    </w:p>
    <w:p w:rsidR="0002021C" w:rsidRPr="005C0C53" w:rsidRDefault="0002021C" w:rsidP="005C0C53"/>
    <w:p w:rsidR="0002021C" w:rsidRPr="005C0C53" w:rsidRDefault="0002021C" w:rsidP="005C0C53">
      <w:r w:rsidRPr="005C0C53">
        <w:t>Плановые и внеплановые проверки проводятся главой поселения.</w:t>
      </w:r>
    </w:p>
    <w:p w:rsidR="0002021C" w:rsidRPr="005C0C53" w:rsidRDefault="0002021C" w:rsidP="005C0C53">
      <w:r w:rsidRPr="005C0C53">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02021C" w:rsidRPr="005C0C53" w:rsidRDefault="0002021C" w:rsidP="005C0C53">
      <w:r w:rsidRPr="005C0C53">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02021C" w:rsidRPr="005C0C53" w:rsidRDefault="0002021C" w:rsidP="005C0C53">
      <w:r w:rsidRPr="005C0C53">
        <w:t>В ходе плановых и внеплановых проверок:</w:t>
      </w:r>
    </w:p>
    <w:p w:rsidR="0002021C" w:rsidRPr="005C0C53" w:rsidRDefault="0002021C" w:rsidP="005C0C53">
      <w:r w:rsidRPr="005C0C53">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02021C" w:rsidRPr="005C0C53" w:rsidRDefault="0002021C" w:rsidP="005C0C53">
      <w:r w:rsidRPr="005C0C53">
        <w:t>проверяется соблюдение сроков и последовательности исполнения административных процедур;</w:t>
      </w:r>
    </w:p>
    <w:p w:rsidR="0002021C" w:rsidRPr="005C0C53" w:rsidRDefault="0002021C" w:rsidP="005C0C53">
      <w:r w:rsidRPr="005C0C53">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02021C" w:rsidRPr="005C0C53" w:rsidRDefault="0002021C" w:rsidP="005C0C53">
      <w:r w:rsidRPr="005C0C53">
        <w:t xml:space="preserve">По результатам проведённых проверок в случае выявления нарушения порядка осуществления муниципального контроля, прав юридических лиц, индивидуальных </w:t>
      </w:r>
      <w:r w:rsidRPr="005C0C53">
        <w:lastRenderedPageBreak/>
        <w:t>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2021C" w:rsidRPr="005C0C53" w:rsidRDefault="0002021C" w:rsidP="005C0C53">
      <w:pPr>
        <w:rPr>
          <w:rFonts w:eastAsia="Calibri"/>
        </w:rPr>
      </w:pPr>
      <w:r w:rsidRPr="005C0C53">
        <w:rPr>
          <w:rFonts w:eastAsia="Calibri"/>
        </w:rPr>
        <w:t xml:space="preserve">При осуществлении </w:t>
      </w:r>
      <w:proofErr w:type="gramStart"/>
      <w:r w:rsidRPr="005C0C53">
        <w:rPr>
          <w:rFonts w:eastAsia="Calibri"/>
        </w:rPr>
        <w:t>контроля за</w:t>
      </w:r>
      <w:proofErr w:type="gramEnd"/>
      <w:r w:rsidRPr="005C0C53">
        <w:rPr>
          <w:rFonts w:eastAsia="Calibri"/>
        </w:rPr>
        <w:t xml:space="preserve"> исполнением должностными лицами органа контроля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02021C" w:rsidRPr="005C0C53" w:rsidRDefault="0002021C" w:rsidP="005C0C53">
      <w:r w:rsidRPr="005C0C53">
        <w:t xml:space="preserve">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w:t>
      </w:r>
      <w:proofErr w:type="gramStart"/>
      <w:r w:rsidRPr="005C0C53">
        <w:t>мер</w:t>
      </w:r>
      <w:proofErr w:type="gramEnd"/>
      <w:r w:rsidRPr="005C0C53">
        <w:t xml:space="preserve"> Администрация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02021C" w:rsidRPr="005C0C53" w:rsidRDefault="0002021C" w:rsidP="005C0C53"/>
    <w:p w:rsidR="0002021C" w:rsidRPr="005C0C53" w:rsidRDefault="0002021C" w:rsidP="005C0C53">
      <w:r w:rsidRPr="005C0C53">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2021C" w:rsidRPr="005C0C53" w:rsidRDefault="0002021C" w:rsidP="005C0C53"/>
    <w:p w:rsidR="0002021C" w:rsidRPr="005C0C53" w:rsidRDefault="0002021C" w:rsidP="005C0C53">
      <w:r w:rsidRPr="005C0C53">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02021C" w:rsidRPr="005C0C53" w:rsidRDefault="0002021C" w:rsidP="005C0C53">
      <w:r w:rsidRPr="005C0C53">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2021C" w:rsidRPr="005C0C53" w:rsidRDefault="0002021C" w:rsidP="005C0C53"/>
    <w:p w:rsidR="0002021C" w:rsidRPr="005C0C53" w:rsidRDefault="0002021C" w:rsidP="005C0C53">
      <w:r w:rsidRPr="005C0C53">
        <w:t xml:space="preserve">4.4. Положения, характеризующие требования к порядку и формам </w:t>
      </w:r>
      <w:proofErr w:type="gramStart"/>
      <w:r w:rsidRPr="005C0C53">
        <w:t>контроля за</w:t>
      </w:r>
      <w:proofErr w:type="gramEnd"/>
      <w:r w:rsidRPr="005C0C53">
        <w:t xml:space="preserve"> исполнением муниципальной функции, в том числе со стороны граждан, их объединений и организаций</w:t>
      </w:r>
    </w:p>
    <w:p w:rsidR="0002021C" w:rsidRPr="005C0C53" w:rsidRDefault="0002021C" w:rsidP="005C0C53"/>
    <w:p w:rsidR="0002021C" w:rsidRPr="005C0C53" w:rsidRDefault="0002021C" w:rsidP="005C0C53">
      <w:r w:rsidRPr="005C0C53">
        <w:t xml:space="preserve"> Порядок и формы </w:t>
      </w:r>
      <w:proofErr w:type="gramStart"/>
      <w:r w:rsidRPr="005C0C53">
        <w:t>контроля за</w:t>
      </w:r>
      <w:proofErr w:type="gramEnd"/>
      <w:r w:rsidRPr="005C0C53">
        <w:t xml:space="preserve"> исполнением муниципальной функции должны отвечать требованиям непрерывности и действенности (эффективности).</w:t>
      </w:r>
    </w:p>
    <w:p w:rsidR="0002021C" w:rsidRPr="005C0C53" w:rsidRDefault="0002021C" w:rsidP="005C0C53">
      <w:proofErr w:type="gramStart"/>
      <w:r w:rsidRPr="005C0C53">
        <w:rPr>
          <w:rFonts w:eastAsia="Calibri"/>
        </w:rPr>
        <w:t>Контроль за</w:t>
      </w:r>
      <w:proofErr w:type="gramEnd"/>
      <w:r w:rsidRPr="005C0C53">
        <w:rPr>
          <w:rFonts w:eastAsia="Calibri"/>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w:t>
      </w:r>
      <w:proofErr w:type="spellStart"/>
      <w:r w:rsidR="00A846BB" w:rsidRPr="005C0C53">
        <w:rPr>
          <w:rFonts w:eastAsia="Calibri"/>
        </w:rPr>
        <w:t>Ванновского</w:t>
      </w:r>
      <w:proofErr w:type="spellEnd"/>
      <w:r w:rsidRPr="005C0C53">
        <w:rPr>
          <w:rFonts w:eastAsia="Calibri"/>
        </w:rPr>
        <w:t xml:space="preserve"> сельского поселения </w:t>
      </w:r>
      <w:r w:rsidR="00A846BB" w:rsidRPr="005C0C53">
        <w:rPr>
          <w:rFonts w:eastAsia="Calibri"/>
        </w:rPr>
        <w:t>Тбилисского</w:t>
      </w:r>
      <w:r w:rsidRPr="005C0C53">
        <w:rPr>
          <w:rFonts w:eastAsia="Calibri"/>
        </w:rPr>
        <w:t xml:space="preserve"> района:</w:t>
      </w:r>
    </w:p>
    <w:p w:rsidR="0002021C" w:rsidRPr="005C0C53" w:rsidRDefault="0002021C" w:rsidP="005C0C53">
      <w:r w:rsidRPr="005C0C53">
        <w:t>предложений о совершенствовании нормативных правовых актов, регламентирующих осуществление муниципального контроля должностными лицами;</w:t>
      </w:r>
    </w:p>
    <w:p w:rsidR="0002021C" w:rsidRPr="005C0C53" w:rsidRDefault="0002021C" w:rsidP="005C0C53">
      <w:r w:rsidRPr="005C0C53">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02021C" w:rsidRPr="005C0C53" w:rsidRDefault="0002021C" w:rsidP="005C0C53">
      <w:r w:rsidRPr="005C0C53">
        <w:rPr>
          <w:rFonts w:eastAsia="Calibri"/>
        </w:rPr>
        <w:t>жалоб по фактам нарушения должностными лицами органа муниципального контроля прав и законных интересов граждан.</w:t>
      </w:r>
    </w:p>
    <w:p w:rsidR="0002021C" w:rsidRPr="005C0C53" w:rsidRDefault="0002021C" w:rsidP="005C0C53"/>
    <w:p w:rsidR="0002021C" w:rsidRPr="005C0C53" w:rsidRDefault="0002021C" w:rsidP="005C0C53">
      <w:r w:rsidRPr="005C0C53">
        <w:t>V. Досудебный (внесудебный) порядок обжалования решений и</w:t>
      </w:r>
      <w:r w:rsidR="00A03024" w:rsidRPr="005C0C53">
        <w:t xml:space="preserve"> </w:t>
      </w:r>
      <w:r w:rsidRPr="005C0C53">
        <w:t>действий (бездействия) органа, осуществляющего муниципальный</w:t>
      </w:r>
      <w:r w:rsidR="00A03024" w:rsidRPr="005C0C53">
        <w:t xml:space="preserve"> </w:t>
      </w:r>
      <w:r w:rsidRPr="005C0C53">
        <w:t>контроль, а также их должностных лиц</w:t>
      </w:r>
    </w:p>
    <w:p w:rsidR="0002021C" w:rsidRPr="005C0C53" w:rsidRDefault="0002021C" w:rsidP="005C0C53"/>
    <w:p w:rsidR="0002021C" w:rsidRPr="005C0C53" w:rsidRDefault="0002021C" w:rsidP="005C0C53">
      <w:r w:rsidRPr="005C0C53">
        <w:t xml:space="preserve">5.1. </w:t>
      </w:r>
      <w:proofErr w:type="gramStart"/>
      <w:r w:rsidRPr="005C0C53">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w:t>
      </w:r>
      <w:r w:rsidR="00A03024" w:rsidRPr="005C0C53">
        <w:t xml:space="preserve"> </w:t>
      </w:r>
      <w:r w:rsidRPr="005C0C53">
        <w:t>муниципального контроля (далее - жалоба).</w:t>
      </w:r>
      <w:proofErr w:type="gramEnd"/>
    </w:p>
    <w:p w:rsidR="0002021C" w:rsidRPr="005C0C53" w:rsidRDefault="0002021C" w:rsidP="005C0C53"/>
    <w:p w:rsidR="0002021C" w:rsidRPr="005C0C53" w:rsidRDefault="0002021C" w:rsidP="005C0C53">
      <w:r w:rsidRPr="005C0C53">
        <w:t xml:space="preserve">5.1.1. </w:t>
      </w:r>
      <w:proofErr w:type="gramStart"/>
      <w:r w:rsidRPr="005C0C53">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02021C" w:rsidRPr="005C0C53" w:rsidRDefault="0002021C" w:rsidP="005C0C53">
      <w:r w:rsidRPr="005C0C53">
        <w:t>5.1.2. Рассмотрение жалоб осуществляется бесплатно.</w:t>
      </w:r>
    </w:p>
    <w:p w:rsidR="0002021C" w:rsidRPr="005C0C53" w:rsidRDefault="0002021C" w:rsidP="005C0C53">
      <w:r w:rsidRPr="005C0C53">
        <w:t>5.1.3. Жалоба должна содержать:</w:t>
      </w:r>
    </w:p>
    <w:p w:rsidR="0002021C" w:rsidRPr="005C0C53" w:rsidRDefault="0002021C" w:rsidP="005C0C53">
      <w:r w:rsidRPr="005C0C53">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02021C" w:rsidRPr="005C0C53" w:rsidRDefault="0002021C" w:rsidP="005C0C53">
      <w:proofErr w:type="gramStart"/>
      <w:r w:rsidRPr="005C0C53">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021C" w:rsidRPr="005C0C53" w:rsidRDefault="0002021C" w:rsidP="005C0C53">
      <w:r w:rsidRPr="005C0C53">
        <w:t>3) сведения об обжалуемых решениях и (или) действиях (бездействии) органа, осуществляющего муниципальный контроль, его должностного лица;</w:t>
      </w:r>
    </w:p>
    <w:p w:rsidR="0002021C" w:rsidRPr="005C0C53" w:rsidRDefault="0002021C" w:rsidP="005C0C53">
      <w:r w:rsidRPr="005C0C53">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02021C" w:rsidRPr="005C0C53" w:rsidRDefault="0002021C" w:rsidP="005C0C53">
      <w:r w:rsidRPr="005C0C53">
        <w:t>5.1.4. Жалоба может быть направлена по почте, с использованием сети Интернет, официального сайта Администрации поселения, Портала государственных и муниципальных услуг Краснодарского края, а также может быть принята при личном приёме заявителя.</w:t>
      </w:r>
    </w:p>
    <w:p w:rsidR="0002021C" w:rsidRPr="005C0C53" w:rsidRDefault="0002021C" w:rsidP="005C0C53"/>
    <w:p w:rsidR="0002021C" w:rsidRPr="005C0C53" w:rsidRDefault="0002021C" w:rsidP="005C0C53">
      <w:r w:rsidRPr="005C0C53">
        <w:t>5.2. Предмет досудебного (внесудебного) обжалования</w:t>
      </w:r>
    </w:p>
    <w:p w:rsidR="0002021C" w:rsidRPr="005C0C53" w:rsidRDefault="0002021C" w:rsidP="005C0C53"/>
    <w:p w:rsidR="0002021C" w:rsidRPr="005C0C53" w:rsidRDefault="0002021C" w:rsidP="005C0C53">
      <w:r w:rsidRPr="005C0C53">
        <w:t xml:space="preserve">5.2.1. </w:t>
      </w:r>
      <w:proofErr w:type="gramStart"/>
      <w:r w:rsidRPr="005C0C53">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02021C" w:rsidRPr="005C0C53" w:rsidRDefault="0002021C" w:rsidP="005C0C53">
      <w:r w:rsidRPr="005C0C53">
        <w:t>5.2.2. Заинтересованное лицо может обратиться с жалобой в следующих случаях:</w:t>
      </w:r>
    </w:p>
    <w:p w:rsidR="0002021C" w:rsidRPr="005C0C53" w:rsidRDefault="0002021C" w:rsidP="005C0C53">
      <w:r w:rsidRPr="005C0C53">
        <w:t>1) нарушение срока регистрации заявления заинтересованного лица об исполнении муниципальной функции;</w:t>
      </w:r>
    </w:p>
    <w:p w:rsidR="0002021C" w:rsidRPr="005C0C53" w:rsidRDefault="0002021C" w:rsidP="005C0C53">
      <w:r w:rsidRPr="005C0C53">
        <w:t>2) нарушение срока осуществления муниципального контроля;</w:t>
      </w:r>
    </w:p>
    <w:p w:rsidR="0002021C" w:rsidRPr="005C0C53" w:rsidRDefault="0002021C" w:rsidP="005C0C53">
      <w:r w:rsidRPr="005C0C53">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02021C" w:rsidRPr="005C0C53" w:rsidRDefault="0002021C" w:rsidP="005C0C53">
      <w:r w:rsidRPr="005C0C53">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p>
    <w:p w:rsidR="0002021C" w:rsidRPr="005C0C53" w:rsidRDefault="0002021C" w:rsidP="005C0C53">
      <w:r w:rsidRPr="005C0C53">
        <w:t>правовыми актами для осуществления муниципального контроля;</w:t>
      </w:r>
    </w:p>
    <w:p w:rsidR="0002021C" w:rsidRPr="005C0C53" w:rsidRDefault="0002021C" w:rsidP="005C0C53">
      <w:r w:rsidRPr="005C0C53">
        <w:t xml:space="preserve">5) требование от заявителя </w:t>
      </w:r>
      <w:proofErr w:type="gramStart"/>
      <w:r w:rsidRPr="005C0C53">
        <w:t>при</w:t>
      </w:r>
      <w:proofErr w:type="gramEnd"/>
      <w:r w:rsidRPr="005C0C53">
        <w:t xml:space="preserve"> </w:t>
      </w:r>
      <w:proofErr w:type="gramStart"/>
      <w:r w:rsidRPr="005C0C53">
        <w:t>осуществления</w:t>
      </w:r>
      <w:proofErr w:type="gramEnd"/>
      <w:r w:rsidRPr="005C0C53">
        <w:t xml:space="preserve">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2021C" w:rsidRPr="005C0C53" w:rsidRDefault="0002021C" w:rsidP="005C0C53">
      <w:proofErr w:type="gramStart"/>
      <w:r w:rsidRPr="005C0C53">
        <w:lastRenderedPageBreak/>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02021C" w:rsidRPr="005C0C53" w:rsidRDefault="0002021C" w:rsidP="005C0C53"/>
    <w:p w:rsidR="0002021C" w:rsidRPr="005C0C53" w:rsidRDefault="0002021C" w:rsidP="005C0C53">
      <w:r w:rsidRPr="005C0C53">
        <w:t>5.3. Исчерпывающий перечень оснований для приостановления рассмотрения жалобы и случаев, в которых ответ на жалобу не дается.</w:t>
      </w:r>
    </w:p>
    <w:p w:rsidR="0002021C" w:rsidRPr="005C0C53" w:rsidRDefault="0002021C" w:rsidP="005C0C53"/>
    <w:p w:rsidR="0002021C" w:rsidRPr="005C0C53" w:rsidRDefault="0002021C" w:rsidP="005C0C53">
      <w:r w:rsidRPr="005C0C53">
        <w:t>5.3.1. Основания для приостановления рассмотрения жалобы отсутствуют.</w:t>
      </w:r>
    </w:p>
    <w:p w:rsidR="0002021C" w:rsidRPr="005C0C53" w:rsidRDefault="0002021C" w:rsidP="005C0C53">
      <w:r w:rsidRPr="005C0C53">
        <w:t>5.3.2. Ответ на жалобу не даётся в случаях:</w:t>
      </w:r>
    </w:p>
    <w:p w:rsidR="0002021C" w:rsidRPr="005C0C53" w:rsidRDefault="0002021C" w:rsidP="005C0C53">
      <w:r w:rsidRPr="005C0C53">
        <w:t>если в</w:t>
      </w:r>
      <w:r w:rsidR="007939D4" w:rsidRPr="005C0C53">
        <w:t xml:space="preserve"> письменном обращении не </w:t>
      </w:r>
      <w:proofErr w:type="gramStart"/>
      <w:r w:rsidR="007939D4" w:rsidRPr="005C0C53">
        <w:t>указаны</w:t>
      </w:r>
      <w:proofErr w:type="gramEnd"/>
      <w:r w:rsidRPr="005C0C53">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2021C" w:rsidRPr="005C0C53" w:rsidRDefault="0002021C" w:rsidP="005C0C53">
      <w:r w:rsidRPr="005C0C53">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02021C" w:rsidRPr="005C0C53" w:rsidRDefault="0002021C" w:rsidP="005C0C53">
      <w:r w:rsidRPr="005C0C53">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02021C" w:rsidRPr="005C0C53" w:rsidRDefault="0002021C" w:rsidP="005C0C53">
      <w:r w:rsidRPr="005C0C53">
        <w:t>жалоба, в котор</w:t>
      </w:r>
      <w:r w:rsidR="007939D4" w:rsidRPr="005C0C53">
        <w:t>ой</w:t>
      </w:r>
      <w:r w:rsidRPr="005C0C53">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02021C" w:rsidRPr="005C0C53" w:rsidRDefault="0002021C" w:rsidP="005C0C53">
      <w:bookmarkStart w:id="36" w:name="sub_1103"/>
      <w:r w:rsidRPr="005C0C53">
        <w:t>5.3.4. Администрация поселения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6"/>
      <w:r w:rsidRPr="005C0C53">
        <w:t>.</w:t>
      </w:r>
    </w:p>
    <w:p w:rsidR="0002021C" w:rsidRPr="005C0C53" w:rsidRDefault="0002021C" w:rsidP="005C0C53">
      <w:r w:rsidRPr="005C0C53">
        <w:t>5.3.5. В случае</w:t>
      </w:r>
      <w:proofErr w:type="gramStart"/>
      <w:r w:rsidRPr="005C0C53">
        <w:t>,</w:t>
      </w:r>
      <w:proofErr w:type="gramEnd"/>
      <w:r w:rsidRPr="005C0C5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5C0C53">
        <w:t>условии</w:t>
      </w:r>
      <w:proofErr w:type="gramEnd"/>
      <w:r w:rsidRPr="005C0C53">
        <w:t>, что указанная жалоба</w:t>
      </w:r>
      <w:r w:rsidR="00A03024" w:rsidRPr="005C0C53">
        <w:t xml:space="preserve"> </w:t>
      </w:r>
      <w:r w:rsidRPr="005C0C53">
        <w:t>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02021C" w:rsidRPr="005C0C53" w:rsidRDefault="0002021C" w:rsidP="005C0C53">
      <w:bookmarkStart w:id="37" w:name="sub_1106"/>
      <w:r w:rsidRPr="005C0C53">
        <w:t xml:space="preserve">5.3.6. </w:t>
      </w:r>
      <w:proofErr w:type="gramStart"/>
      <w:r w:rsidRPr="005C0C53">
        <w:t>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w:t>
      </w:r>
      <w:proofErr w:type="gramEnd"/>
      <w:r w:rsidRPr="005C0C53">
        <w:t xml:space="preserve">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02021C" w:rsidRPr="005C0C53" w:rsidRDefault="0002021C" w:rsidP="005C0C53">
      <w:r w:rsidRPr="005C0C53">
        <w:t>5.3.7. В случае</w:t>
      </w:r>
      <w:proofErr w:type="gramStart"/>
      <w:r w:rsidRPr="005C0C53">
        <w:t>,</w:t>
      </w:r>
      <w:proofErr w:type="gramEnd"/>
      <w:r w:rsidRPr="005C0C53">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w:t>
      </w:r>
      <w:r w:rsidRPr="005C0C53">
        <w:lastRenderedPageBreak/>
        <w:t>сообщается о невозможности дать ответ по существу поставленного</w:t>
      </w:r>
      <w:r w:rsidR="00A03024" w:rsidRPr="005C0C53">
        <w:t xml:space="preserve"> </w:t>
      </w:r>
      <w:r w:rsidRPr="005C0C53">
        <w:t>вопроса в связи с недопустимостью разглашения указанных сведений.</w:t>
      </w:r>
    </w:p>
    <w:bookmarkEnd w:id="37"/>
    <w:p w:rsidR="0002021C" w:rsidRPr="005C0C53" w:rsidRDefault="0002021C" w:rsidP="005C0C53">
      <w:r w:rsidRPr="005C0C53">
        <w:t>5.3.8. В случае</w:t>
      </w:r>
      <w:proofErr w:type="gramStart"/>
      <w:r w:rsidRPr="005C0C53">
        <w:t>,</w:t>
      </w:r>
      <w:proofErr w:type="gramEnd"/>
      <w:r w:rsidRPr="005C0C53">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поселения или соответствующему должностному лицу.</w:t>
      </w:r>
    </w:p>
    <w:p w:rsidR="005E33FD" w:rsidRPr="005C0C53" w:rsidRDefault="005E33FD" w:rsidP="005C0C53"/>
    <w:p w:rsidR="0002021C" w:rsidRPr="005C0C53" w:rsidRDefault="0002021C" w:rsidP="005C0C53">
      <w:r w:rsidRPr="005C0C53">
        <w:t>5.4. Основания для начала процедуры досудебного (внесудебного) обжалования.</w:t>
      </w:r>
    </w:p>
    <w:p w:rsidR="005E33FD" w:rsidRPr="005C0C53" w:rsidRDefault="005E33FD" w:rsidP="005C0C53"/>
    <w:p w:rsidR="0002021C" w:rsidRPr="005C0C53" w:rsidRDefault="0002021C" w:rsidP="005C0C53">
      <w:r w:rsidRPr="005C0C53">
        <w:t>Основанием для начала процедуры досудебного (внесудебного) обжалования является поступление жалобы заявителя в Администрацию поселения, направленной в виде почтового отправления, в форме электронного документа, а также при личном приеме.</w:t>
      </w:r>
    </w:p>
    <w:p w:rsidR="005E33FD" w:rsidRPr="005C0C53" w:rsidRDefault="005E33FD" w:rsidP="005C0C53"/>
    <w:p w:rsidR="0002021C" w:rsidRPr="005C0C53" w:rsidRDefault="0002021C" w:rsidP="005C0C53">
      <w:r w:rsidRPr="005C0C53">
        <w:t>5.5. Права заинтересованных лиц на получение информации и документов, необходимых для обоснования и рассмотрения жалобы</w:t>
      </w:r>
    </w:p>
    <w:p w:rsidR="005E33FD" w:rsidRPr="005C0C53" w:rsidRDefault="005E33FD" w:rsidP="005C0C53">
      <w:r w:rsidRPr="005C0C53">
        <w:t>.</w:t>
      </w:r>
    </w:p>
    <w:p w:rsidR="0002021C" w:rsidRPr="005C0C53" w:rsidRDefault="0002021C" w:rsidP="005C0C53">
      <w:r w:rsidRPr="005C0C53">
        <w:t>5.5.1. Заявители имеют право на получение информации и документов, необходимых для обоснования и рассмотрения жалобы:</w:t>
      </w:r>
    </w:p>
    <w:p w:rsidR="0002021C" w:rsidRPr="005C0C53" w:rsidRDefault="0002021C" w:rsidP="005C0C53">
      <w:r w:rsidRPr="005C0C53">
        <w:t>представлять документы и материалы либо обращаться с просьбой об их истребовании;</w:t>
      </w:r>
    </w:p>
    <w:p w:rsidR="0002021C" w:rsidRPr="005C0C53" w:rsidRDefault="0002021C" w:rsidP="005C0C53">
      <w:r w:rsidRPr="005C0C53">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5E33FD" w:rsidRPr="005C0C53" w:rsidRDefault="005E33FD" w:rsidP="005C0C53"/>
    <w:p w:rsidR="0002021C" w:rsidRPr="005C0C53" w:rsidRDefault="0002021C" w:rsidP="005C0C53">
      <w:r w:rsidRPr="005C0C53">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3FD" w:rsidRPr="005C0C53" w:rsidRDefault="005E33FD" w:rsidP="005C0C53"/>
    <w:p w:rsidR="0002021C" w:rsidRPr="005C0C53" w:rsidRDefault="0002021C" w:rsidP="005C0C53">
      <w:r w:rsidRPr="005C0C53">
        <w:t>5.6.1. Жалобы на решения, а также на действия (бездействие) должностных лиц Администрации поселения подаются главе поселения.</w:t>
      </w:r>
    </w:p>
    <w:p w:rsidR="0002021C" w:rsidRPr="005C0C53" w:rsidRDefault="0002021C" w:rsidP="005C0C53">
      <w:r w:rsidRPr="005C0C53">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5E33FD" w:rsidRPr="005C0C53" w:rsidRDefault="005E33FD" w:rsidP="005C0C53"/>
    <w:p w:rsidR="0002021C" w:rsidRPr="005C0C53" w:rsidRDefault="0002021C" w:rsidP="005C0C53">
      <w:r w:rsidRPr="005C0C53">
        <w:t>5.7. Сроки рассмотрения жалобы</w:t>
      </w:r>
    </w:p>
    <w:p w:rsidR="005E33FD" w:rsidRPr="005C0C53" w:rsidRDefault="005E33FD" w:rsidP="005C0C53"/>
    <w:p w:rsidR="0002021C" w:rsidRPr="005C0C53" w:rsidRDefault="0002021C" w:rsidP="005C0C53">
      <w:r w:rsidRPr="005C0C53">
        <w:t xml:space="preserve">5.7.1. </w:t>
      </w:r>
      <w:proofErr w:type="gramStart"/>
      <w:r w:rsidRPr="005C0C53">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5C0C53">
        <w:t xml:space="preserve"> течение пяти рабочих дней со дня её регистрации.</w:t>
      </w:r>
    </w:p>
    <w:p w:rsidR="0002021C" w:rsidRPr="005C0C53" w:rsidRDefault="0002021C" w:rsidP="005C0C53">
      <w:r w:rsidRPr="005C0C53">
        <w:t xml:space="preserve">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w:t>
      </w:r>
      <w:r w:rsidRPr="005C0C53">
        <w:lastRenderedPageBreak/>
        <w:t>рассмотрение должностному лицу и в письменной форме информирует заявителя о перенаправлении жалобы.</w:t>
      </w:r>
    </w:p>
    <w:p w:rsidR="0002021C" w:rsidRPr="005C0C53" w:rsidRDefault="0002021C" w:rsidP="005C0C53">
      <w:r w:rsidRPr="005C0C53">
        <w:t>При этом срок рассмотрения жалобы исчисляется со дня регистрации жалобы уполномоченным на её рассмотрение лицом.</w:t>
      </w:r>
    </w:p>
    <w:p w:rsidR="005E33FD" w:rsidRPr="005C0C53" w:rsidRDefault="005E33FD" w:rsidP="005C0C53"/>
    <w:p w:rsidR="0002021C" w:rsidRPr="005C0C53" w:rsidRDefault="0002021C" w:rsidP="005C0C53">
      <w:r w:rsidRPr="005C0C53">
        <w:t>5.8. Результат досудебного (внесудебного) обжалования применительно к каждой процедуре либо инстанции обжалования.</w:t>
      </w:r>
    </w:p>
    <w:p w:rsidR="005E33FD" w:rsidRPr="005C0C53" w:rsidRDefault="005E33FD" w:rsidP="005C0C53"/>
    <w:p w:rsidR="0002021C" w:rsidRPr="005C0C53" w:rsidRDefault="0002021C" w:rsidP="005C0C53">
      <w:r w:rsidRPr="005C0C53">
        <w:t>5.8.1. По результатам рассмотрения жалобы Администрация поселения принимает одно из следующих решений:</w:t>
      </w:r>
    </w:p>
    <w:p w:rsidR="0002021C" w:rsidRPr="005C0C53" w:rsidRDefault="0002021C" w:rsidP="005C0C53">
      <w:proofErr w:type="gramStart"/>
      <w:r w:rsidRPr="005C0C53">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021C" w:rsidRPr="005C0C53" w:rsidRDefault="0002021C" w:rsidP="005C0C53">
      <w:r w:rsidRPr="005C0C53">
        <w:t>2) отказывает в удовлетворении жалобы.</w:t>
      </w:r>
    </w:p>
    <w:p w:rsidR="0002021C" w:rsidRPr="005C0C53" w:rsidRDefault="0002021C" w:rsidP="005C0C53">
      <w:r w:rsidRPr="005C0C53">
        <w:t>5.8.2. Не позднее дня, следующего за днём отмены принятого решения, указанного в пункте 5.8.1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021C" w:rsidRPr="005C0C53" w:rsidRDefault="0002021C" w:rsidP="005C0C53">
      <w:r w:rsidRPr="005C0C53">
        <w:t xml:space="preserve">5.8.3. В случае установления в ходе или по результатам </w:t>
      </w:r>
      <w:proofErr w:type="gramStart"/>
      <w:r w:rsidRPr="005C0C53">
        <w:t>рассмотрения жалобы признаков состава административного правонарушения</w:t>
      </w:r>
      <w:proofErr w:type="gramEnd"/>
      <w:r w:rsidRPr="005C0C53">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2021C" w:rsidRPr="005C0C53" w:rsidRDefault="0002021C" w:rsidP="005C0C53">
      <w:r w:rsidRPr="005C0C53">
        <w:t>5.8.4</w:t>
      </w:r>
      <w:r w:rsidR="004F2463" w:rsidRPr="005C0C53">
        <w:t xml:space="preserve">. </w:t>
      </w:r>
      <w:r w:rsidRPr="005C0C53">
        <w:rPr>
          <w:rFonts w:eastAsia="Calibri"/>
        </w:rPr>
        <w:t>В случае отказа в удовлетворении жалобы заявителю разъясняется порядок обращения в суд.</w:t>
      </w:r>
    </w:p>
    <w:p w:rsidR="0002021C" w:rsidRPr="005C0C53" w:rsidRDefault="0002021C" w:rsidP="005C0C53"/>
    <w:p w:rsidR="0002021C" w:rsidRPr="005C0C53" w:rsidRDefault="0002021C" w:rsidP="005C0C53"/>
    <w:p w:rsidR="0002021C" w:rsidRPr="005C0C53" w:rsidRDefault="0002021C" w:rsidP="005C0C53"/>
    <w:p w:rsidR="00A03024" w:rsidRPr="005C0C53" w:rsidRDefault="0002021C" w:rsidP="005C0C53">
      <w:r w:rsidRPr="005C0C53">
        <w:t xml:space="preserve">Глава </w:t>
      </w:r>
    </w:p>
    <w:p w:rsidR="004F2463" w:rsidRPr="005C0C53" w:rsidRDefault="004F2463" w:rsidP="005C0C53">
      <w:proofErr w:type="spellStart"/>
      <w:r w:rsidRPr="005C0C53">
        <w:t>Ванновского</w:t>
      </w:r>
      <w:proofErr w:type="spellEnd"/>
      <w:r w:rsidR="0002021C" w:rsidRPr="005C0C53">
        <w:t xml:space="preserve"> сельского поселения</w:t>
      </w:r>
    </w:p>
    <w:p w:rsidR="00A03024" w:rsidRPr="005C0C53" w:rsidRDefault="004F2463" w:rsidP="005C0C53">
      <w:r w:rsidRPr="005C0C53">
        <w:t>Тбилисского</w:t>
      </w:r>
      <w:r w:rsidR="0002021C" w:rsidRPr="005C0C53">
        <w:t xml:space="preserve"> района</w:t>
      </w:r>
      <w:r w:rsidR="00A03024" w:rsidRPr="005C0C53">
        <w:t xml:space="preserve"> </w:t>
      </w:r>
    </w:p>
    <w:p w:rsidR="0002021C" w:rsidRPr="005C0C53" w:rsidRDefault="004F2463" w:rsidP="005C0C53">
      <w:r w:rsidRPr="005C0C53">
        <w:t xml:space="preserve">А.Н. </w:t>
      </w:r>
      <w:proofErr w:type="spellStart"/>
      <w:r w:rsidRPr="005C0C53">
        <w:t>Трубицын</w:t>
      </w:r>
      <w:proofErr w:type="spellEnd"/>
    </w:p>
    <w:p w:rsidR="0002021C" w:rsidRPr="005C0C53" w:rsidRDefault="0002021C" w:rsidP="005C0C53"/>
    <w:p w:rsidR="007939D4" w:rsidRPr="005C0C53" w:rsidRDefault="007939D4" w:rsidP="005C0C53">
      <w:bookmarkStart w:id="38" w:name="sub_1100"/>
    </w:p>
    <w:p w:rsidR="000A3331" w:rsidRPr="005C0C53" w:rsidRDefault="000A3331" w:rsidP="005C0C53"/>
    <w:p w:rsidR="0002021C" w:rsidRPr="005C0C53" w:rsidRDefault="0002021C" w:rsidP="005C0C53">
      <w:r w:rsidRPr="005C0C53">
        <w:t>ПРИЛОЖЕНИЕ № 1</w:t>
      </w:r>
    </w:p>
    <w:bookmarkEnd w:id="38"/>
    <w:p w:rsidR="002E35F6" w:rsidRPr="005C0C53" w:rsidRDefault="002E35F6" w:rsidP="005C0C53">
      <w:r w:rsidRPr="005C0C53">
        <w:t>к административному регламенту</w:t>
      </w:r>
    </w:p>
    <w:p w:rsidR="002E35F6" w:rsidRPr="005C0C53" w:rsidRDefault="002E35F6" w:rsidP="005C0C53">
      <w:r w:rsidRPr="005C0C53">
        <w:t>по исполнению администрацией</w:t>
      </w:r>
    </w:p>
    <w:p w:rsidR="002E35F6" w:rsidRPr="005C0C53" w:rsidRDefault="002E35F6" w:rsidP="005C0C53">
      <w:proofErr w:type="spellStart"/>
      <w:r w:rsidRPr="005C0C53">
        <w:t>Ванновского</w:t>
      </w:r>
      <w:proofErr w:type="spellEnd"/>
      <w:r w:rsidRPr="005C0C53">
        <w:t xml:space="preserve"> сельского поселения</w:t>
      </w:r>
    </w:p>
    <w:p w:rsidR="002E35F6" w:rsidRPr="005C0C53" w:rsidRDefault="002E35F6" w:rsidP="005C0C53">
      <w:r w:rsidRPr="005C0C53">
        <w:t>Тбилисского района</w:t>
      </w:r>
    </w:p>
    <w:p w:rsidR="002E35F6" w:rsidRPr="005C0C53" w:rsidRDefault="002E35F6" w:rsidP="005C0C53">
      <w:r w:rsidRPr="005C0C53">
        <w:t>муниципальной функции</w:t>
      </w:r>
    </w:p>
    <w:p w:rsidR="00A03024" w:rsidRPr="005C0C53" w:rsidRDefault="002E35F6" w:rsidP="005C0C53">
      <w:r w:rsidRPr="005C0C53">
        <w:t>«Осуществление муниципального</w:t>
      </w:r>
      <w:r w:rsidR="00A03024" w:rsidRPr="005C0C53">
        <w:t xml:space="preserve"> </w:t>
      </w:r>
      <w:r w:rsidRPr="005C0C53">
        <w:t xml:space="preserve">контроля </w:t>
      </w:r>
    </w:p>
    <w:p w:rsidR="00A03024" w:rsidRPr="005C0C53" w:rsidRDefault="002E35F6" w:rsidP="005C0C53">
      <w:r w:rsidRPr="005C0C53">
        <w:t>за сохранностью автомобильных</w:t>
      </w:r>
      <w:r w:rsidR="00A03024" w:rsidRPr="005C0C53">
        <w:t xml:space="preserve"> </w:t>
      </w:r>
      <w:r w:rsidRPr="005C0C53">
        <w:t xml:space="preserve">дорог </w:t>
      </w:r>
    </w:p>
    <w:p w:rsidR="002E35F6" w:rsidRPr="005C0C53" w:rsidRDefault="002E35F6" w:rsidP="005C0C53">
      <w:r w:rsidRPr="005C0C53">
        <w:t>местного значения в границах</w:t>
      </w:r>
    </w:p>
    <w:p w:rsidR="002E35F6" w:rsidRPr="005C0C53" w:rsidRDefault="002E35F6" w:rsidP="005C0C53">
      <w:r w:rsidRPr="005C0C53">
        <w:t>населенных пунктов поселения»</w:t>
      </w:r>
    </w:p>
    <w:p w:rsidR="0002021C" w:rsidRPr="005C0C53" w:rsidRDefault="0002021C" w:rsidP="005C0C53"/>
    <w:p w:rsidR="003E5E9E" w:rsidRPr="005C0C53" w:rsidRDefault="003E5E9E" w:rsidP="005C0C53"/>
    <w:p w:rsidR="0002021C" w:rsidRPr="005C0C53" w:rsidRDefault="0002021C" w:rsidP="005C0C53">
      <w:pPr>
        <w:ind w:firstLine="0"/>
        <w:jc w:val="center"/>
        <w:rPr>
          <w:rFonts w:cs="Arial"/>
          <w:b/>
        </w:rPr>
      </w:pPr>
      <w:r w:rsidRPr="005C0C53">
        <w:rPr>
          <w:rFonts w:cs="Arial"/>
          <w:b/>
        </w:rPr>
        <w:t>Форма распоряжения о проведении проверки</w:t>
      </w:r>
    </w:p>
    <w:p w:rsidR="0002021C" w:rsidRPr="005C0C53" w:rsidRDefault="0002021C" w:rsidP="005C0C53">
      <w:pPr>
        <w:ind w:firstLine="0"/>
        <w:rPr>
          <w:rFonts w:cs="Arial"/>
        </w:rPr>
      </w:pPr>
    </w:p>
    <w:p w:rsidR="00A03024" w:rsidRPr="005C0C53" w:rsidRDefault="00A03024" w:rsidP="005C0C53">
      <w:pPr>
        <w:ind w:firstLine="0"/>
        <w:jc w:val="center"/>
        <w:rPr>
          <w:rFonts w:cs="Arial"/>
        </w:rPr>
      </w:pPr>
    </w:p>
    <w:p w:rsidR="00A03024" w:rsidRPr="005C0C53" w:rsidRDefault="00A03024" w:rsidP="005C0C53">
      <w:pPr>
        <w:ind w:firstLine="0"/>
        <w:jc w:val="center"/>
        <w:rPr>
          <w:rFonts w:cs="Arial"/>
        </w:rPr>
      </w:pPr>
      <w:r w:rsidRPr="005C0C53">
        <w:rPr>
          <w:rFonts w:cs="Arial"/>
        </w:rPr>
        <w:t>АДМИНИСТРАЦИЯ ВАННОВСКОГО СЕЛЬСКОГО ПОСЕЛЕНИЯ</w:t>
      </w:r>
    </w:p>
    <w:p w:rsidR="00A03024" w:rsidRPr="005C0C53" w:rsidRDefault="00A03024" w:rsidP="005C0C53">
      <w:pPr>
        <w:ind w:firstLine="0"/>
        <w:jc w:val="center"/>
        <w:rPr>
          <w:rFonts w:cs="Arial"/>
        </w:rPr>
      </w:pPr>
      <w:r w:rsidRPr="005C0C53">
        <w:rPr>
          <w:rFonts w:cs="Arial"/>
        </w:rPr>
        <w:t>ТБИЛИССКОГО РАЙОНА</w:t>
      </w:r>
    </w:p>
    <w:p w:rsidR="00A03024" w:rsidRPr="005C0C53" w:rsidRDefault="00A03024" w:rsidP="005C0C53">
      <w:pPr>
        <w:ind w:firstLine="0"/>
        <w:jc w:val="center"/>
        <w:rPr>
          <w:rFonts w:cs="Arial"/>
        </w:rPr>
      </w:pPr>
    </w:p>
    <w:p w:rsidR="00A03024" w:rsidRPr="005C0C53" w:rsidRDefault="00A03024" w:rsidP="005C0C53">
      <w:pPr>
        <w:ind w:firstLine="0"/>
        <w:jc w:val="center"/>
        <w:rPr>
          <w:rFonts w:cs="Arial"/>
        </w:rPr>
      </w:pPr>
      <w:r w:rsidRPr="005C0C53">
        <w:rPr>
          <w:rFonts w:cs="Arial"/>
        </w:rPr>
        <w:t>РАСПОРЯЖЕНИЕ</w:t>
      </w:r>
    </w:p>
    <w:p w:rsidR="00A03024" w:rsidRPr="005C0C53" w:rsidRDefault="00A03024" w:rsidP="005C0C53">
      <w:pPr>
        <w:ind w:firstLine="0"/>
        <w:jc w:val="center"/>
        <w:rPr>
          <w:rFonts w:cs="Arial"/>
        </w:rPr>
      </w:pPr>
    </w:p>
    <w:p w:rsidR="003E5E9E" w:rsidRPr="005C0C53" w:rsidRDefault="00A03024" w:rsidP="005C0C53">
      <w:pPr>
        <w:ind w:firstLine="0"/>
        <w:jc w:val="center"/>
        <w:rPr>
          <w:rFonts w:cs="Arial"/>
        </w:rPr>
      </w:pPr>
      <w:r w:rsidRPr="005C0C53">
        <w:rPr>
          <w:rFonts w:cs="Arial"/>
        </w:rPr>
        <w:t>от_</w:t>
      </w:r>
      <w:r w:rsidR="003E5E9E" w:rsidRPr="005C0C53">
        <w:rPr>
          <w:rFonts w:cs="Arial"/>
        </w:rPr>
        <w:t xml:space="preserve">____________ </w:t>
      </w:r>
      <w:r w:rsidR="003E5E9E" w:rsidRPr="005C0C53">
        <w:rPr>
          <w:rFonts w:cs="Arial"/>
        </w:rPr>
        <w:tab/>
      </w:r>
      <w:r w:rsidR="003E5E9E" w:rsidRPr="005C0C53">
        <w:rPr>
          <w:rFonts w:cs="Arial"/>
        </w:rPr>
        <w:tab/>
      </w:r>
      <w:r w:rsidR="003E5E9E" w:rsidRPr="005C0C53">
        <w:rPr>
          <w:rFonts w:cs="Arial"/>
        </w:rPr>
        <w:tab/>
      </w:r>
      <w:r w:rsidR="005C0C53">
        <w:rPr>
          <w:rFonts w:cs="Arial"/>
        </w:rPr>
        <w:tab/>
      </w:r>
      <w:r w:rsidR="005C0C53">
        <w:rPr>
          <w:rFonts w:cs="Arial"/>
        </w:rPr>
        <w:tab/>
      </w:r>
      <w:r w:rsidR="003E5E9E" w:rsidRPr="005C0C53">
        <w:rPr>
          <w:rFonts w:cs="Arial"/>
        </w:rPr>
        <w:t>№___________</w:t>
      </w:r>
    </w:p>
    <w:p w:rsidR="00A03024" w:rsidRPr="005C0C53" w:rsidRDefault="00A03024" w:rsidP="005C0C53">
      <w:pPr>
        <w:ind w:firstLine="0"/>
        <w:jc w:val="center"/>
        <w:rPr>
          <w:rFonts w:cs="Arial"/>
        </w:rPr>
      </w:pPr>
      <w:r w:rsidRPr="005C0C53">
        <w:rPr>
          <w:rFonts w:cs="Arial"/>
        </w:rPr>
        <w:t>______</w:t>
      </w:r>
    </w:p>
    <w:p w:rsidR="00A03024" w:rsidRPr="005C0C53" w:rsidRDefault="00A03024" w:rsidP="005C0C53">
      <w:pPr>
        <w:ind w:firstLine="0"/>
        <w:jc w:val="center"/>
        <w:rPr>
          <w:rFonts w:cs="Arial"/>
        </w:rPr>
      </w:pPr>
      <w:r w:rsidRPr="005C0C53">
        <w:rPr>
          <w:rFonts w:cs="Arial"/>
        </w:rPr>
        <w:t>РАСПОРЯЖЕНИЕ (ПРИКАЗ)</w:t>
      </w:r>
    </w:p>
    <w:p w:rsidR="00A03024" w:rsidRPr="005C0C53" w:rsidRDefault="00A03024" w:rsidP="005C0C53">
      <w:pPr>
        <w:ind w:firstLine="0"/>
        <w:jc w:val="center"/>
        <w:rPr>
          <w:rFonts w:cs="Arial"/>
        </w:rPr>
      </w:pPr>
      <w:r w:rsidRPr="005C0C53">
        <w:rPr>
          <w:rFonts w:cs="Arial"/>
        </w:rPr>
        <w:t>органа государственного контроля (надзора),</w:t>
      </w:r>
    </w:p>
    <w:p w:rsidR="00A03024" w:rsidRPr="005C0C53" w:rsidRDefault="00A03024" w:rsidP="005C0C53">
      <w:pPr>
        <w:ind w:firstLine="0"/>
        <w:jc w:val="center"/>
        <w:rPr>
          <w:rFonts w:cs="Arial"/>
        </w:rPr>
      </w:pPr>
      <w:r w:rsidRPr="005C0C53">
        <w:rPr>
          <w:rFonts w:cs="Arial"/>
        </w:rPr>
        <w:t>органа муниципального контроля о проведении</w:t>
      </w:r>
    </w:p>
    <w:p w:rsidR="00A03024" w:rsidRPr="005C0C53" w:rsidRDefault="00A03024" w:rsidP="005C0C53">
      <w:pPr>
        <w:ind w:firstLine="0"/>
        <w:jc w:val="center"/>
        <w:rPr>
          <w:rFonts w:cs="Arial"/>
        </w:rPr>
      </w:pPr>
      <w:r w:rsidRPr="005C0C53">
        <w:rPr>
          <w:rFonts w:cs="Arial"/>
        </w:rPr>
        <w:t>_______________________________________________</w:t>
      </w:r>
      <w:r w:rsidR="003E5E9E" w:rsidRPr="005C0C53">
        <w:rPr>
          <w:rFonts w:cs="Arial"/>
        </w:rPr>
        <w:t>________</w:t>
      </w:r>
      <w:r w:rsidRPr="005C0C53">
        <w:rPr>
          <w:rFonts w:cs="Arial"/>
        </w:rPr>
        <w:t xml:space="preserve"> проверки</w:t>
      </w:r>
      <w:r w:rsidR="003E5E9E" w:rsidRPr="005C0C53">
        <w:rPr>
          <w:rFonts w:cs="Arial"/>
        </w:rPr>
        <w:br/>
      </w:r>
      <w:r w:rsidRPr="005C0C53">
        <w:rPr>
          <w:rFonts w:cs="Arial"/>
        </w:rPr>
        <w:t>(плановой/внеплановой, документарной/выездной)</w:t>
      </w:r>
    </w:p>
    <w:p w:rsidR="00A03024" w:rsidRPr="005C0C53" w:rsidRDefault="00A03024" w:rsidP="005C0C53">
      <w:pPr>
        <w:ind w:firstLine="0"/>
        <w:jc w:val="center"/>
        <w:rPr>
          <w:rFonts w:cs="Arial"/>
        </w:rPr>
      </w:pPr>
      <w:r w:rsidRPr="005C0C53">
        <w:rPr>
          <w:rFonts w:cs="Arial"/>
        </w:rPr>
        <w:t>юридического лица, индивидуального предпринимателя</w:t>
      </w:r>
    </w:p>
    <w:p w:rsidR="00A03024" w:rsidRPr="005C0C53" w:rsidRDefault="00A03024" w:rsidP="005C0C53"/>
    <w:p w:rsidR="0002021C" w:rsidRPr="005C0C53" w:rsidRDefault="0002021C" w:rsidP="005C0C53">
      <w:r w:rsidRPr="005C0C53">
        <w:t>О проведени</w:t>
      </w:r>
      <w:proofErr w:type="gramStart"/>
      <w:r w:rsidRPr="005C0C53">
        <w:t>и(</w:t>
      </w:r>
      <w:proofErr w:type="gramEnd"/>
      <w:r w:rsidRPr="005C0C53">
        <w:t>внеплановой, документарной/выездной) проверки</w:t>
      </w:r>
      <w:r w:rsidR="00A03024" w:rsidRPr="005C0C53">
        <w:t xml:space="preserve"> </w:t>
      </w:r>
    </w:p>
    <w:p w:rsidR="0002021C" w:rsidRPr="005C0C53" w:rsidRDefault="0002021C" w:rsidP="005C0C53">
      <w:r w:rsidRPr="005C0C53">
        <w:t>в отношении_____________________</w:t>
      </w:r>
    </w:p>
    <w:p w:rsidR="0002021C" w:rsidRPr="005C0C53" w:rsidRDefault="00A03024" w:rsidP="005C0C53">
      <w:r w:rsidRPr="005C0C53">
        <w:t xml:space="preserve"> </w:t>
      </w:r>
      <w:r w:rsidR="0002021C" w:rsidRPr="005C0C53">
        <w:t>Ф.И.О гражданина</w:t>
      </w:r>
    </w:p>
    <w:p w:rsidR="0002021C" w:rsidRPr="005C0C53" w:rsidRDefault="0002021C" w:rsidP="005C0C53"/>
    <w:p w:rsidR="0002021C" w:rsidRPr="005C0C53" w:rsidRDefault="0002021C" w:rsidP="005C0C53">
      <w:r w:rsidRPr="005C0C53">
        <w:t>1. Провести проверку в отношении_________________________________</w:t>
      </w:r>
    </w:p>
    <w:p w:rsidR="0002021C" w:rsidRPr="005C0C53" w:rsidRDefault="0002021C" w:rsidP="005C0C53">
      <w:r w:rsidRPr="005C0C53">
        <w:t xml:space="preserve"> (фамилия, имя, отчество (последнее - при наличии))</w:t>
      </w:r>
    </w:p>
    <w:p w:rsidR="0002021C" w:rsidRPr="005C0C53" w:rsidRDefault="0002021C" w:rsidP="005C0C53">
      <w:r w:rsidRPr="005C0C53">
        <w:t>2. Место проведения проверки:____________________________________</w:t>
      </w:r>
    </w:p>
    <w:p w:rsidR="0002021C" w:rsidRPr="005C0C53" w:rsidRDefault="0002021C" w:rsidP="005C0C53">
      <w:r w:rsidRPr="005C0C53">
        <w:t>3. Назначить лицо</w:t>
      </w:r>
      <w:proofErr w:type="gramStart"/>
      <w:r w:rsidRPr="005C0C53">
        <w:t>м(</w:t>
      </w:r>
      <w:proofErr w:type="gramEnd"/>
      <w:r w:rsidRPr="005C0C53">
        <w:t xml:space="preserve">ми), уполномоченным(ми) на проведение проверки: </w:t>
      </w:r>
    </w:p>
    <w:p w:rsidR="0002021C" w:rsidRPr="005C0C53" w:rsidRDefault="0002021C" w:rsidP="005C0C53">
      <w:r w:rsidRPr="005C0C53">
        <w:t>___________________________________</w:t>
      </w:r>
      <w:r w:rsidR="002302A0" w:rsidRPr="005C0C53">
        <w:t>_______________________________</w:t>
      </w:r>
    </w:p>
    <w:p w:rsidR="0002021C" w:rsidRPr="005C0C53" w:rsidRDefault="0002021C" w:rsidP="005C0C53">
      <w:r w:rsidRPr="005C0C53">
        <w:t>(фамилия, имя, отчество (последнее - при наличии), должность должностного лица (должностных лиц), уполномоченног</w:t>
      </w:r>
      <w:proofErr w:type="gramStart"/>
      <w:r w:rsidRPr="005C0C53">
        <w:t>о(</w:t>
      </w:r>
      <w:proofErr w:type="spellStart"/>
      <w:proofErr w:type="gramEnd"/>
      <w:r w:rsidRPr="005C0C53">
        <w:t>ых</w:t>
      </w:r>
      <w:proofErr w:type="spellEnd"/>
      <w:r w:rsidRPr="005C0C53">
        <w:t>) на проведение проверки)</w:t>
      </w:r>
    </w:p>
    <w:p w:rsidR="0002021C" w:rsidRPr="005C0C53" w:rsidRDefault="0002021C" w:rsidP="005C0C53">
      <w:r w:rsidRPr="005C0C53">
        <w:t xml:space="preserve">4. Привлечь к проведению проверки в качестве экспертов, представителей экспертных организаций следующих лиц: </w:t>
      </w:r>
    </w:p>
    <w:p w:rsidR="0002021C" w:rsidRPr="005C0C53" w:rsidRDefault="0002021C" w:rsidP="005C0C53">
      <w:r w:rsidRPr="005C0C53">
        <w:t>___________________________________</w:t>
      </w:r>
      <w:r w:rsidR="002302A0" w:rsidRPr="005C0C53">
        <w:t>_______________________________</w:t>
      </w:r>
    </w:p>
    <w:p w:rsidR="0002021C" w:rsidRPr="005C0C53" w:rsidRDefault="0002021C" w:rsidP="005C0C53">
      <w:r w:rsidRPr="005C0C53">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2021C" w:rsidRPr="005C0C53" w:rsidRDefault="0002021C" w:rsidP="005C0C53">
      <w:r w:rsidRPr="005C0C53">
        <w:t xml:space="preserve">5. Настоящая проверка проводится в рамках </w:t>
      </w:r>
    </w:p>
    <w:p w:rsidR="0002021C" w:rsidRPr="005C0C53" w:rsidRDefault="0002021C" w:rsidP="005C0C53">
      <w:r w:rsidRPr="005C0C53">
        <w:t>(наименование вида муниципального контроля, реестровы</w:t>
      </w:r>
      <w:proofErr w:type="gramStart"/>
      <w:r w:rsidRPr="005C0C53">
        <w:t>й(</w:t>
      </w:r>
      <w:proofErr w:type="spellStart"/>
      <w:proofErr w:type="gramEnd"/>
      <w:r w:rsidRPr="005C0C53">
        <w:t>ые</w:t>
      </w:r>
      <w:proofErr w:type="spellEnd"/>
      <w:r w:rsidRPr="005C0C53">
        <w:t>) номер(а) функции(й) в федеральной государственной информационной системе «Федеральный реестр государственных и муниципальных услуг (функций)»)</w:t>
      </w:r>
    </w:p>
    <w:p w:rsidR="0002021C" w:rsidRPr="005C0C53" w:rsidRDefault="0002021C" w:rsidP="005C0C53">
      <w:r w:rsidRPr="005C0C53">
        <w:t>6. Установить, что настоящая проверка проводится с целью:</w:t>
      </w:r>
    </w:p>
    <w:p w:rsidR="0002021C" w:rsidRPr="005C0C53" w:rsidRDefault="0002021C" w:rsidP="005C0C53">
      <w:r w:rsidRPr="005C0C53">
        <w:t>______________________________________________</w:t>
      </w:r>
      <w:r w:rsidR="002302A0" w:rsidRPr="005C0C53">
        <w:t>____________________</w:t>
      </w:r>
    </w:p>
    <w:p w:rsidR="0002021C" w:rsidRPr="005C0C53" w:rsidRDefault="0002021C" w:rsidP="005C0C53">
      <w:proofErr w:type="gramStart"/>
      <w:r w:rsidRPr="005C0C53">
        <w:t>(при установлении целей проводимой проверки указывается следующая информация:</w:t>
      </w:r>
      <w:proofErr w:type="gramEnd"/>
    </w:p>
    <w:p w:rsidR="0002021C" w:rsidRPr="005C0C53" w:rsidRDefault="0002021C" w:rsidP="005C0C53">
      <w:r w:rsidRPr="005C0C53">
        <w:t>а) в случае проведения внеплановой выездной проверки:</w:t>
      </w:r>
    </w:p>
    <w:p w:rsidR="0002021C" w:rsidRPr="005C0C53" w:rsidRDefault="0002021C" w:rsidP="005C0C53">
      <w:r w:rsidRPr="005C0C53">
        <w:t xml:space="preserve">реквизиты ранее выданного проверяемому физическому лицу предписания об устранении выявленного нарушения, </w:t>
      </w:r>
      <w:proofErr w:type="gramStart"/>
      <w:r w:rsidRPr="005C0C53">
        <w:t>срок</w:t>
      </w:r>
      <w:proofErr w:type="gramEnd"/>
      <w:r w:rsidRPr="005C0C53">
        <w:t xml:space="preserve"> для исполнения которого истек:</w:t>
      </w:r>
    </w:p>
    <w:p w:rsidR="0002021C" w:rsidRPr="005C0C53" w:rsidRDefault="0002021C" w:rsidP="005C0C53">
      <w:r w:rsidRPr="005C0C53">
        <w:t>реквизиты обращений и заявлений граждан, юридических лиц, индивидуальных предпринимателей, поступивших в орган муниципального контроля;</w:t>
      </w:r>
    </w:p>
    <w:p w:rsidR="0002021C" w:rsidRPr="005C0C53" w:rsidRDefault="0002021C" w:rsidP="005C0C53">
      <w:r w:rsidRPr="005C0C53">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2021C" w:rsidRPr="005C0C53" w:rsidRDefault="0002021C" w:rsidP="005C0C53">
      <w:r w:rsidRPr="005C0C53">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w:t>
      </w:r>
      <w:r w:rsidRPr="005C0C53">
        <w:lastRenderedPageBreak/>
        <w:t>проверяемых требований, если такое причинение вреда либо нарушение требований обнаружено непосредственно в момент его совершения:</w:t>
      </w:r>
    </w:p>
    <w:p w:rsidR="0002021C" w:rsidRPr="005C0C53" w:rsidRDefault="0002021C" w:rsidP="005C0C53">
      <w:r w:rsidRPr="005C0C53">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02021C" w:rsidRPr="005C0C53" w:rsidRDefault="0002021C" w:rsidP="005C0C53">
      <w:r w:rsidRPr="005C0C53">
        <w:t>Задачами настоящей проверки являю</w:t>
      </w:r>
      <w:r w:rsidR="002302A0" w:rsidRPr="005C0C53">
        <w:t>тся _________________________</w:t>
      </w:r>
    </w:p>
    <w:p w:rsidR="0002021C" w:rsidRPr="005C0C53" w:rsidRDefault="0002021C" w:rsidP="005C0C53">
      <w:r w:rsidRPr="005C0C53">
        <w:t>___________________________________</w:t>
      </w:r>
      <w:r w:rsidR="002302A0" w:rsidRPr="005C0C53">
        <w:t>_______________________________</w:t>
      </w:r>
    </w:p>
    <w:p w:rsidR="0002021C" w:rsidRPr="005C0C53" w:rsidRDefault="0002021C" w:rsidP="005C0C53">
      <w:r w:rsidRPr="005C0C53">
        <w:t>7. Предметом настоящей проверки является:</w:t>
      </w:r>
    </w:p>
    <w:p w:rsidR="0002021C" w:rsidRPr="005C0C53" w:rsidRDefault="0002021C" w:rsidP="005C0C53">
      <w:r w:rsidRPr="005C0C53">
        <w:t>___________________________________</w:t>
      </w:r>
      <w:r w:rsidR="002302A0" w:rsidRPr="005C0C53">
        <w:t>_______________________________</w:t>
      </w:r>
    </w:p>
    <w:p w:rsidR="0002021C" w:rsidRPr="005C0C53" w:rsidRDefault="0002021C" w:rsidP="005C0C53">
      <w:r w:rsidRPr="005C0C53">
        <w:t>(соблюдение обязательных требований и (или) требований, установленных муниципальными правовыми актами;</w:t>
      </w:r>
    </w:p>
    <w:p w:rsidR="0002021C" w:rsidRPr="005C0C53" w:rsidRDefault="0002021C" w:rsidP="005C0C53">
      <w:r w:rsidRPr="005C0C53">
        <w:t>выполнение предписаний органа муниципального контроля;</w:t>
      </w:r>
    </w:p>
    <w:p w:rsidR="0002021C" w:rsidRPr="005C0C53" w:rsidRDefault="0002021C" w:rsidP="005C0C53">
      <w:proofErr w:type="gramStart"/>
      <w:r w:rsidRPr="005C0C53">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2021C" w:rsidRPr="005C0C53" w:rsidRDefault="0002021C" w:rsidP="005C0C53">
      <w:r w:rsidRPr="005C0C53">
        <w:t>по предупреждению возникновения чрезвычайных ситуаций природного и техногенного характера;</w:t>
      </w:r>
    </w:p>
    <w:p w:rsidR="0002021C" w:rsidRPr="005C0C53" w:rsidRDefault="0002021C" w:rsidP="005C0C53">
      <w:r w:rsidRPr="005C0C53">
        <w:t>по обеспечению безопасности государства;</w:t>
      </w:r>
    </w:p>
    <w:p w:rsidR="0002021C" w:rsidRPr="005C0C53" w:rsidRDefault="0002021C" w:rsidP="005C0C53">
      <w:r w:rsidRPr="005C0C53">
        <w:t>по ликвидации последствий причинения такого вреда.</w:t>
      </w:r>
    </w:p>
    <w:p w:rsidR="002302A0" w:rsidRPr="005C0C53" w:rsidRDefault="0002021C" w:rsidP="005C0C53">
      <w:r w:rsidRPr="005C0C53">
        <w:t xml:space="preserve">8. Срок проведения проверки ________________. </w:t>
      </w:r>
    </w:p>
    <w:p w:rsidR="002302A0" w:rsidRPr="005C0C53" w:rsidRDefault="0002021C" w:rsidP="005C0C53">
      <w:r w:rsidRPr="005C0C53">
        <w:t xml:space="preserve">К проведению проверки приступить ____________. </w:t>
      </w:r>
    </w:p>
    <w:p w:rsidR="0002021C" w:rsidRPr="005C0C53" w:rsidRDefault="0002021C" w:rsidP="005C0C53">
      <w:r w:rsidRPr="005C0C53">
        <w:t>Проверку окончить не позднее _____________.</w:t>
      </w:r>
    </w:p>
    <w:p w:rsidR="0002021C" w:rsidRPr="005C0C53" w:rsidRDefault="0002021C" w:rsidP="005C0C53">
      <w:r w:rsidRPr="005C0C53">
        <w:t>9. Правовые основания проведения проверки:</w:t>
      </w:r>
    </w:p>
    <w:p w:rsidR="0002021C" w:rsidRPr="005C0C53" w:rsidRDefault="0002021C" w:rsidP="005C0C53">
      <w:r w:rsidRPr="005C0C53">
        <w:t>___________________________________</w:t>
      </w:r>
      <w:r w:rsidR="002302A0" w:rsidRPr="005C0C53">
        <w:t>_______________________________</w:t>
      </w:r>
    </w:p>
    <w:p w:rsidR="0002021C" w:rsidRPr="005C0C53" w:rsidRDefault="0002021C" w:rsidP="005C0C53">
      <w:r w:rsidRPr="005C0C53">
        <w:t>(ссылка на положения нормативного правового акта, в соответствии с которым осуществляется проверка)</w:t>
      </w:r>
    </w:p>
    <w:p w:rsidR="0002021C" w:rsidRPr="005C0C53" w:rsidRDefault="0002021C" w:rsidP="005C0C53">
      <w:r w:rsidRPr="005C0C53">
        <w:t>10. Обязательные требования и (или) требования, установленные муниципальными правовыми актами, подлежащие проверке</w:t>
      </w:r>
      <w:r w:rsidR="00A03024" w:rsidRPr="005C0C53">
        <w:t xml:space="preserve"> </w:t>
      </w:r>
    </w:p>
    <w:p w:rsidR="0002021C" w:rsidRPr="005C0C53" w:rsidRDefault="0002021C" w:rsidP="005C0C53">
      <w:r w:rsidRPr="005C0C53">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2021C" w:rsidRPr="005C0C53" w:rsidRDefault="0002021C" w:rsidP="005C0C53">
      <w:r w:rsidRPr="005C0C53">
        <w:t xml:space="preserve">1) _____________________________________________________________ </w:t>
      </w:r>
    </w:p>
    <w:p w:rsidR="0002021C" w:rsidRPr="005C0C53" w:rsidRDefault="0002021C" w:rsidP="005C0C53">
      <w:r w:rsidRPr="005C0C53">
        <w:t xml:space="preserve">2) _____________________________________________________________ </w:t>
      </w:r>
    </w:p>
    <w:p w:rsidR="0002021C" w:rsidRPr="005C0C53" w:rsidRDefault="0002021C" w:rsidP="005C0C53">
      <w:r w:rsidRPr="005C0C53">
        <w:t xml:space="preserve">3) _____________________________________________________________ </w:t>
      </w:r>
    </w:p>
    <w:p w:rsidR="0002021C" w:rsidRPr="005C0C53" w:rsidRDefault="0002021C" w:rsidP="005C0C53">
      <w:r w:rsidRPr="005C0C53">
        <w:t>12. Перечень документов, представление которых физическому лицу необходимо для достижения целей и задач проведения проверки:</w:t>
      </w:r>
    </w:p>
    <w:p w:rsidR="0002021C" w:rsidRPr="005C0C53" w:rsidRDefault="0002021C" w:rsidP="005C0C53">
      <w:r w:rsidRPr="005C0C53">
        <w:t>___________________________________</w:t>
      </w:r>
      <w:r w:rsidR="002302A0" w:rsidRPr="005C0C53">
        <w:t>_______________________________</w:t>
      </w:r>
    </w:p>
    <w:p w:rsidR="0002021C" w:rsidRPr="005C0C53" w:rsidRDefault="0002021C" w:rsidP="005C0C53">
      <w:r w:rsidRPr="005C0C53">
        <w:t>________________________________________________</w:t>
      </w:r>
      <w:r w:rsidR="002302A0" w:rsidRPr="005C0C53">
        <w:t>__________________</w:t>
      </w:r>
    </w:p>
    <w:p w:rsidR="0002021C" w:rsidRPr="005C0C53" w:rsidRDefault="0002021C" w:rsidP="005C0C53">
      <w:r w:rsidRPr="005C0C53">
        <w:t>13. Распоряжение вступает в силу со дня его подписания.</w:t>
      </w:r>
    </w:p>
    <w:p w:rsidR="0002021C" w:rsidRPr="005C0C53" w:rsidRDefault="0002021C" w:rsidP="005C0C53"/>
    <w:p w:rsidR="0002021C" w:rsidRPr="005C0C53" w:rsidRDefault="0002021C" w:rsidP="005C0C53"/>
    <w:p w:rsidR="0002021C" w:rsidRPr="005C0C53" w:rsidRDefault="0002021C" w:rsidP="005C0C53"/>
    <w:p w:rsidR="003E5E9E" w:rsidRPr="005C0C53" w:rsidRDefault="0002021C" w:rsidP="005C0C53">
      <w:r w:rsidRPr="005C0C53">
        <w:t>Глава</w:t>
      </w:r>
      <w:r w:rsidR="002302A0" w:rsidRPr="005C0C53">
        <w:t xml:space="preserve"> </w:t>
      </w:r>
    </w:p>
    <w:p w:rsidR="002302A0" w:rsidRPr="005C0C53" w:rsidRDefault="002302A0" w:rsidP="005C0C53">
      <w:proofErr w:type="spellStart"/>
      <w:r w:rsidRPr="005C0C53">
        <w:t>Ванновского</w:t>
      </w:r>
      <w:proofErr w:type="spellEnd"/>
      <w:r w:rsidR="0002021C" w:rsidRPr="005C0C53">
        <w:t xml:space="preserve"> сельского поселения </w:t>
      </w:r>
    </w:p>
    <w:p w:rsidR="003E5E9E" w:rsidRPr="005C0C53" w:rsidRDefault="002302A0" w:rsidP="005C0C53">
      <w:r w:rsidRPr="005C0C53">
        <w:t>Тбилисского</w:t>
      </w:r>
      <w:r w:rsidR="0002021C" w:rsidRPr="005C0C53">
        <w:t xml:space="preserve"> района</w:t>
      </w:r>
      <w:r w:rsidR="00A03024" w:rsidRPr="005C0C53">
        <w:t xml:space="preserve"> </w:t>
      </w:r>
    </w:p>
    <w:p w:rsidR="0002021C" w:rsidRPr="005C0C53" w:rsidRDefault="002302A0" w:rsidP="005C0C53">
      <w:r w:rsidRPr="005C0C53">
        <w:t xml:space="preserve">А.Н. </w:t>
      </w:r>
      <w:proofErr w:type="spellStart"/>
      <w:r w:rsidRPr="005C0C53">
        <w:t>Трубицын</w:t>
      </w:r>
      <w:proofErr w:type="spellEnd"/>
    </w:p>
    <w:p w:rsidR="0002021C" w:rsidRPr="005C0C53" w:rsidRDefault="0002021C" w:rsidP="005C0C53"/>
    <w:p w:rsidR="0002021C" w:rsidRDefault="0002021C" w:rsidP="005C0C53"/>
    <w:p w:rsidR="005C0C53" w:rsidRPr="005C0C53" w:rsidRDefault="005C0C53" w:rsidP="005C0C53"/>
    <w:p w:rsidR="003E5E9E" w:rsidRPr="005C0C53" w:rsidRDefault="003E5E9E" w:rsidP="005C0C53">
      <w:r w:rsidRPr="005C0C53">
        <w:t>ПРИЛОЖЕНИЕ № 2</w:t>
      </w:r>
    </w:p>
    <w:p w:rsidR="003E5E9E" w:rsidRPr="005C0C53" w:rsidRDefault="003E5E9E" w:rsidP="005C0C53">
      <w:r w:rsidRPr="005C0C53">
        <w:t>к административному регламенту</w:t>
      </w:r>
    </w:p>
    <w:p w:rsidR="003E5E9E" w:rsidRPr="005C0C53" w:rsidRDefault="003E5E9E" w:rsidP="005C0C53">
      <w:r w:rsidRPr="005C0C53">
        <w:t>по исполнению администрацией</w:t>
      </w:r>
    </w:p>
    <w:p w:rsidR="003E5E9E" w:rsidRPr="005C0C53" w:rsidRDefault="003E5E9E" w:rsidP="005C0C53">
      <w:proofErr w:type="spellStart"/>
      <w:r w:rsidRPr="005C0C53">
        <w:t>Ванновского</w:t>
      </w:r>
      <w:proofErr w:type="spellEnd"/>
      <w:r w:rsidRPr="005C0C53">
        <w:t xml:space="preserve"> сельского поселения</w:t>
      </w:r>
    </w:p>
    <w:p w:rsidR="003E5E9E" w:rsidRPr="005C0C53" w:rsidRDefault="003E5E9E" w:rsidP="005C0C53">
      <w:r w:rsidRPr="005C0C53">
        <w:t>Тбилисского района</w:t>
      </w:r>
    </w:p>
    <w:p w:rsidR="003E5E9E" w:rsidRPr="005C0C53" w:rsidRDefault="003E5E9E" w:rsidP="005C0C53">
      <w:r w:rsidRPr="005C0C53">
        <w:t>муниципальной функции</w:t>
      </w:r>
    </w:p>
    <w:p w:rsidR="003E5E9E" w:rsidRPr="005C0C53" w:rsidRDefault="003E5E9E" w:rsidP="005C0C53">
      <w:r w:rsidRPr="005C0C53">
        <w:t xml:space="preserve">«Осуществление муниципального контроля </w:t>
      </w:r>
    </w:p>
    <w:p w:rsidR="003E5E9E" w:rsidRPr="005C0C53" w:rsidRDefault="003E5E9E" w:rsidP="005C0C53">
      <w:r w:rsidRPr="005C0C53">
        <w:t xml:space="preserve">за сохранностью автомобильных дорог </w:t>
      </w:r>
    </w:p>
    <w:p w:rsidR="003E5E9E" w:rsidRPr="005C0C53" w:rsidRDefault="003E5E9E" w:rsidP="005C0C53">
      <w:r w:rsidRPr="005C0C53">
        <w:t>местного значения в границах</w:t>
      </w:r>
    </w:p>
    <w:p w:rsidR="003E5E9E" w:rsidRPr="005C0C53" w:rsidRDefault="003E5E9E" w:rsidP="005C0C53">
      <w:r w:rsidRPr="005C0C53">
        <w:t>населенных пунктов поселения»</w:t>
      </w:r>
    </w:p>
    <w:p w:rsidR="003E5E9E" w:rsidRPr="005C0C53" w:rsidRDefault="003E5E9E" w:rsidP="005C0C53"/>
    <w:p w:rsidR="003E5E9E" w:rsidRPr="005C0C53" w:rsidRDefault="003E5E9E" w:rsidP="005C0C53"/>
    <w:p w:rsidR="0002021C" w:rsidRPr="005C0C53" w:rsidRDefault="0002021C" w:rsidP="005C0C53">
      <w:pPr>
        <w:ind w:firstLine="0"/>
        <w:jc w:val="center"/>
        <w:rPr>
          <w:rFonts w:cs="Arial"/>
          <w:b/>
        </w:rPr>
      </w:pPr>
      <w:r w:rsidRPr="005C0C53">
        <w:rPr>
          <w:rFonts w:cs="Arial"/>
          <w:b/>
        </w:rPr>
        <w:t xml:space="preserve">Форма акта проверки органом муниципального контроля </w:t>
      </w:r>
      <w:r w:rsidR="000A3331" w:rsidRPr="005C0C53">
        <w:rPr>
          <w:rFonts w:cs="Arial"/>
          <w:b/>
        </w:rPr>
        <w:t>г</w:t>
      </w:r>
      <w:r w:rsidRPr="005C0C53">
        <w:rPr>
          <w:rFonts w:cs="Arial"/>
          <w:b/>
        </w:rPr>
        <w:t>ражданина</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
        <w:gridCol w:w="1833"/>
        <w:gridCol w:w="258"/>
        <w:gridCol w:w="861"/>
        <w:gridCol w:w="1246"/>
        <w:gridCol w:w="118"/>
        <w:gridCol w:w="1248"/>
        <w:gridCol w:w="369"/>
        <w:gridCol w:w="305"/>
        <w:gridCol w:w="112"/>
        <w:gridCol w:w="166"/>
        <w:gridCol w:w="205"/>
        <w:gridCol w:w="1667"/>
        <w:gridCol w:w="1062"/>
        <w:gridCol w:w="229"/>
        <w:gridCol w:w="34"/>
        <w:gridCol w:w="32"/>
      </w:tblGrid>
      <w:tr w:rsidR="005C0C53" w:rsidRPr="005C0C53" w:rsidTr="005C0C53">
        <w:trPr>
          <w:gridAfter w:val="3"/>
          <w:wAfter w:w="149" w:type="pct"/>
        </w:trPr>
        <w:tc>
          <w:tcPr>
            <w:tcW w:w="4851" w:type="pct"/>
            <w:gridSpan w:val="14"/>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After w:val="3"/>
          <w:wAfter w:w="149" w:type="pct"/>
        </w:trPr>
        <w:tc>
          <w:tcPr>
            <w:tcW w:w="4851" w:type="pct"/>
            <w:gridSpan w:val="14"/>
            <w:tcBorders>
              <w:top w:val="nil"/>
              <w:left w:val="nil"/>
              <w:bottom w:val="nil"/>
              <w:right w:val="nil"/>
            </w:tcBorders>
          </w:tcPr>
          <w:p w:rsidR="0002021C" w:rsidRPr="005C0C53" w:rsidRDefault="0002021C" w:rsidP="005C0C53">
            <w:pPr>
              <w:ind w:firstLine="0"/>
              <w:rPr>
                <w:rFonts w:cs="Arial"/>
              </w:rPr>
            </w:pPr>
            <w:r w:rsidRPr="005C0C53">
              <w:rPr>
                <w:rFonts w:cs="Arial"/>
              </w:rPr>
              <w:t>(наименование органа муниципального контроля)</w:t>
            </w:r>
          </w:p>
          <w:p w:rsidR="0002021C" w:rsidRPr="005C0C53" w:rsidRDefault="0002021C" w:rsidP="005C0C53">
            <w:pPr>
              <w:ind w:firstLine="0"/>
              <w:rPr>
                <w:rFonts w:cs="Arial"/>
              </w:rPr>
            </w:pPr>
          </w:p>
        </w:tc>
      </w:tr>
      <w:tr w:rsidR="005C0C53" w:rsidRPr="005C0C53" w:rsidTr="005C0C53">
        <w:trPr>
          <w:gridAfter w:val="2"/>
          <w:wAfter w:w="33" w:type="pct"/>
        </w:trPr>
        <w:tc>
          <w:tcPr>
            <w:tcW w:w="1554" w:type="pct"/>
            <w:gridSpan w:val="4"/>
            <w:tcBorders>
              <w:top w:val="nil"/>
              <w:left w:val="nil"/>
              <w:bottom w:val="single" w:sz="4" w:space="0" w:color="auto"/>
              <w:right w:val="nil"/>
            </w:tcBorders>
          </w:tcPr>
          <w:p w:rsidR="0002021C" w:rsidRPr="005C0C53" w:rsidRDefault="0002021C" w:rsidP="005C0C53">
            <w:pPr>
              <w:ind w:firstLine="0"/>
              <w:rPr>
                <w:rFonts w:cs="Arial"/>
              </w:rPr>
            </w:pPr>
          </w:p>
        </w:tc>
        <w:tc>
          <w:tcPr>
            <w:tcW w:w="1325" w:type="pct"/>
            <w:gridSpan w:val="3"/>
            <w:tcBorders>
              <w:top w:val="nil"/>
              <w:left w:val="nil"/>
              <w:bottom w:val="nil"/>
              <w:right w:val="nil"/>
            </w:tcBorders>
          </w:tcPr>
          <w:p w:rsidR="0002021C" w:rsidRPr="005C0C53" w:rsidRDefault="0002021C" w:rsidP="005C0C53">
            <w:pPr>
              <w:ind w:firstLine="0"/>
              <w:rPr>
                <w:rFonts w:cs="Arial"/>
              </w:rPr>
            </w:pPr>
          </w:p>
        </w:tc>
        <w:tc>
          <w:tcPr>
            <w:tcW w:w="187" w:type="pct"/>
            <w:tcBorders>
              <w:top w:val="nil"/>
              <w:left w:val="nil"/>
              <w:bottom w:val="nil"/>
              <w:right w:val="nil"/>
            </w:tcBorders>
            <w:hideMark/>
          </w:tcPr>
          <w:p w:rsidR="0002021C" w:rsidRPr="005C0C53" w:rsidRDefault="0002021C" w:rsidP="005C0C53">
            <w:pPr>
              <w:ind w:firstLine="0"/>
              <w:rPr>
                <w:rFonts w:cs="Arial"/>
              </w:rPr>
            </w:pPr>
            <w:r w:rsidRPr="005C0C53">
              <w:rPr>
                <w:rFonts w:cs="Arial"/>
              </w:rPr>
              <w:t>«</w:t>
            </w:r>
          </w:p>
        </w:tc>
        <w:tc>
          <w:tcPr>
            <w:tcW w:w="212" w:type="pct"/>
            <w:gridSpan w:val="2"/>
            <w:tcBorders>
              <w:top w:val="nil"/>
              <w:left w:val="nil"/>
              <w:bottom w:val="single" w:sz="4" w:space="0" w:color="auto"/>
              <w:right w:val="nil"/>
            </w:tcBorders>
          </w:tcPr>
          <w:p w:rsidR="0002021C" w:rsidRPr="005C0C53" w:rsidRDefault="0002021C" w:rsidP="005C0C53">
            <w:pPr>
              <w:ind w:firstLine="0"/>
              <w:rPr>
                <w:rFonts w:cs="Arial"/>
              </w:rPr>
            </w:pPr>
          </w:p>
        </w:tc>
        <w:tc>
          <w:tcPr>
            <w:tcW w:w="188" w:type="pct"/>
            <w:gridSpan w:val="2"/>
            <w:tcBorders>
              <w:top w:val="nil"/>
              <w:left w:val="nil"/>
              <w:bottom w:val="nil"/>
              <w:right w:val="nil"/>
            </w:tcBorders>
            <w:hideMark/>
          </w:tcPr>
          <w:p w:rsidR="0002021C" w:rsidRPr="005C0C53" w:rsidRDefault="0002021C" w:rsidP="005C0C53">
            <w:pPr>
              <w:ind w:firstLine="0"/>
              <w:rPr>
                <w:rFonts w:cs="Arial"/>
              </w:rPr>
            </w:pPr>
            <w:r w:rsidRPr="005C0C53">
              <w:rPr>
                <w:rFonts w:cs="Arial"/>
              </w:rPr>
              <w:t>»</w:t>
            </w:r>
          </w:p>
        </w:tc>
        <w:tc>
          <w:tcPr>
            <w:tcW w:w="846" w:type="pct"/>
            <w:tcBorders>
              <w:top w:val="nil"/>
              <w:left w:val="nil"/>
              <w:bottom w:val="single" w:sz="4" w:space="0" w:color="auto"/>
              <w:right w:val="nil"/>
            </w:tcBorders>
          </w:tcPr>
          <w:p w:rsidR="0002021C" w:rsidRPr="005C0C53" w:rsidRDefault="0002021C" w:rsidP="005C0C53">
            <w:pPr>
              <w:ind w:firstLine="0"/>
              <w:rPr>
                <w:rFonts w:cs="Arial"/>
              </w:rPr>
            </w:pPr>
          </w:p>
        </w:tc>
        <w:tc>
          <w:tcPr>
            <w:tcW w:w="538" w:type="pct"/>
            <w:tcBorders>
              <w:top w:val="nil"/>
              <w:left w:val="nil"/>
              <w:bottom w:val="nil"/>
              <w:right w:val="nil"/>
            </w:tcBorders>
            <w:hideMark/>
          </w:tcPr>
          <w:p w:rsidR="0002021C" w:rsidRPr="005C0C53" w:rsidRDefault="0002021C" w:rsidP="005C0C53">
            <w:pPr>
              <w:ind w:firstLine="0"/>
              <w:rPr>
                <w:rFonts w:cs="Arial"/>
              </w:rPr>
            </w:pPr>
            <w:r w:rsidRPr="005C0C53">
              <w:rPr>
                <w:rFonts w:cs="Arial"/>
              </w:rPr>
              <w:t>20__</w:t>
            </w:r>
          </w:p>
        </w:tc>
        <w:tc>
          <w:tcPr>
            <w:tcW w:w="116" w:type="pct"/>
            <w:tcBorders>
              <w:top w:val="nil"/>
              <w:left w:val="nil"/>
              <w:bottom w:val="nil"/>
              <w:right w:val="nil"/>
            </w:tcBorders>
          </w:tcPr>
          <w:p w:rsidR="0002021C" w:rsidRPr="005C0C53" w:rsidRDefault="0002021C" w:rsidP="005C0C53">
            <w:pPr>
              <w:ind w:firstLine="0"/>
              <w:rPr>
                <w:rFonts w:cs="Arial"/>
              </w:rPr>
            </w:pPr>
          </w:p>
        </w:tc>
      </w:tr>
      <w:tr w:rsidR="005C0C53" w:rsidRPr="005C0C53" w:rsidTr="005C0C53">
        <w:trPr>
          <w:gridAfter w:val="3"/>
          <w:wAfter w:w="149" w:type="pct"/>
        </w:trPr>
        <w:tc>
          <w:tcPr>
            <w:tcW w:w="1554" w:type="pct"/>
            <w:gridSpan w:val="4"/>
            <w:tcBorders>
              <w:top w:val="single" w:sz="4" w:space="0" w:color="auto"/>
              <w:left w:val="nil"/>
              <w:bottom w:val="nil"/>
              <w:right w:val="nil"/>
            </w:tcBorders>
            <w:hideMark/>
          </w:tcPr>
          <w:p w:rsidR="0002021C" w:rsidRPr="005C0C53" w:rsidRDefault="0002021C" w:rsidP="005C0C53">
            <w:pPr>
              <w:ind w:firstLine="0"/>
              <w:rPr>
                <w:rFonts w:cs="Arial"/>
              </w:rPr>
            </w:pPr>
            <w:r w:rsidRPr="005C0C53">
              <w:rPr>
                <w:rFonts w:cs="Arial"/>
              </w:rPr>
              <w:t>(место составления</w:t>
            </w:r>
            <w:r w:rsidR="002E35F6" w:rsidRPr="005C0C53">
              <w:rPr>
                <w:rFonts w:cs="Arial"/>
              </w:rPr>
              <w:t xml:space="preserve"> </w:t>
            </w:r>
            <w:r w:rsidRPr="005C0C53">
              <w:rPr>
                <w:rFonts w:cs="Arial"/>
              </w:rPr>
              <w:t>акта)</w:t>
            </w:r>
          </w:p>
        </w:tc>
        <w:tc>
          <w:tcPr>
            <w:tcW w:w="1325" w:type="pct"/>
            <w:gridSpan w:val="3"/>
            <w:tcBorders>
              <w:top w:val="nil"/>
              <w:left w:val="nil"/>
              <w:bottom w:val="nil"/>
              <w:right w:val="nil"/>
            </w:tcBorders>
          </w:tcPr>
          <w:p w:rsidR="0002021C" w:rsidRPr="005C0C53" w:rsidRDefault="0002021C" w:rsidP="005C0C53">
            <w:pPr>
              <w:ind w:firstLine="0"/>
              <w:rPr>
                <w:rFonts w:cs="Arial"/>
              </w:rPr>
            </w:pPr>
          </w:p>
        </w:tc>
        <w:tc>
          <w:tcPr>
            <w:tcW w:w="1972" w:type="pct"/>
            <w:gridSpan w:val="7"/>
            <w:tcBorders>
              <w:top w:val="nil"/>
              <w:left w:val="nil"/>
              <w:bottom w:val="nil"/>
              <w:right w:val="nil"/>
            </w:tcBorders>
            <w:hideMark/>
          </w:tcPr>
          <w:p w:rsidR="0002021C" w:rsidRPr="005C0C53" w:rsidRDefault="0002021C" w:rsidP="005C0C53">
            <w:pPr>
              <w:ind w:firstLine="0"/>
              <w:rPr>
                <w:rFonts w:cs="Arial"/>
              </w:rPr>
            </w:pPr>
            <w:r w:rsidRPr="005C0C53">
              <w:rPr>
                <w:rFonts w:cs="Arial"/>
              </w:rPr>
              <w:t>(дата составления акта)</w:t>
            </w:r>
          </w:p>
        </w:tc>
      </w:tr>
      <w:tr w:rsidR="005C0C53" w:rsidRPr="005C0C53" w:rsidTr="005C0C53">
        <w:trPr>
          <w:gridAfter w:val="3"/>
          <w:wAfter w:w="149" w:type="pct"/>
        </w:trPr>
        <w:tc>
          <w:tcPr>
            <w:tcW w:w="4851" w:type="pct"/>
            <w:gridSpan w:val="14"/>
            <w:tcBorders>
              <w:top w:val="nil"/>
              <w:left w:val="nil"/>
              <w:bottom w:val="nil"/>
              <w:right w:val="nil"/>
            </w:tcBorders>
          </w:tcPr>
          <w:p w:rsidR="0002021C" w:rsidRPr="005C0C53" w:rsidRDefault="0002021C" w:rsidP="005C0C53">
            <w:pPr>
              <w:ind w:firstLine="0"/>
              <w:rPr>
                <w:rFonts w:cs="Arial"/>
              </w:rPr>
            </w:pPr>
          </w:p>
        </w:tc>
      </w:tr>
      <w:tr w:rsidR="005C0C53" w:rsidRPr="005C0C53" w:rsidTr="005C0C53">
        <w:trPr>
          <w:gridAfter w:val="3"/>
          <w:wAfter w:w="149" w:type="pct"/>
        </w:trPr>
        <w:tc>
          <w:tcPr>
            <w:tcW w:w="4851" w:type="pct"/>
            <w:gridSpan w:val="14"/>
            <w:tcBorders>
              <w:top w:val="nil"/>
              <w:left w:val="nil"/>
              <w:bottom w:val="nil"/>
              <w:right w:val="nil"/>
            </w:tcBorders>
            <w:hideMark/>
          </w:tcPr>
          <w:p w:rsidR="0002021C" w:rsidRPr="005C0C53" w:rsidRDefault="0002021C" w:rsidP="005C0C53">
            <w:pPr>
              <w:ind w:firstLine="0"/>
              <w:rPr>
                <w:rFonts w:cs="Arial"/>
              </w:rPr>
            </w:pPr>
            <w:r w:rsidRPr="005C0C53">
              <w:rPr>
                <w:rFonts w:cs="Arial"/>
              </w:rPr>
              <w:t>Акт</w:t>
            </w:r>
            <w:r w:rsidRPr="005C0C53">
              <w:rPr>
                <w:rFonts w:cs="Arial"/>
              </w:rPr>
              <w:br/>
              <w:t>проверки органом муниципального контроля гражданина</w:t>
            </w:r>
          </w:p>
        </w:tc>
      </w:tr>
      <w:tr w:rsidR="005C0C53" w:rsidRPr="005C0C53" w:rsidTr="005C0C53">
        <w:trPr>
          <w:gridAfter w:val="3"/>
          <w:wAfter w:w="149" w:type="pct"/>
        </w:trPr>
        <w:tc>
          <w:tcPr>
            <w:tcW w:w="1554" w:type="pct"/>
            <w:gridSpan w:val="4"/>
            <w:tcBorders>
              <w:top w:val="nil"/>
              <w:left w:val="nil"/>
              <w:bottom w:val="nil"/>
              <w:right w:val="nil"/>
            </w:tcBorders>
          </w:tcPr>
          <w:p w:rsidR="0002021C" w:rsidRPr="005C0C53" w:rsidRDefault="0002021C" w:rsidP="005C0C53">
            <w:pPr>
              <w:ind w:firstLine="0"/>
              <w:rPr>
                <w:rFonts w:cs="Arial"/>
              </w:rPr>
            </w:pPr>
          </w:p>
        </w:tc>
        <w:tc>
          <w:tcPr>
            <w:tcW w:w="632" w:type="pct"/>
            <w:tcBorders>
              <w:top w:val="nil"/>
              <w:left w:val="nil"/>
              <w:bottom w:val="nil"/>
              <w:right w:val="nil"/>
            </w:tcBorders>
            <w:hideMark/>
          </w:tcPr>
          <w:p w:rsidR="0002021C" w:rsidRPr="005C0C53" w:rsidRDefault="0002021C" w:rsidP="005C0C53">
            <w:pPr>
              <w:ind w:firstLine="0"/>
              <w:rPr>
                <w:rFonts w:cs="Arial"/>
              </w:rPr>
            </w:pPr>
            <w:r w:rsidRPr="005C0C53">
              <w:rPr>
                <w:rFonts w:cs="Arial"/>
              </w:rPr>
              <w:t>№</w:t>
            </w:r>
          </w:p>
        </w:tc>
        <w:tc>
          <w:tcPr>
            <w:tcW w:w="880" w:type="pct"/>
            <w:gridSpan w:val="3"/>
            <w:tcBorders>
              <w:top w:val="nil"/>
              <w:left w:val="nil"/>
              <w:bottom w:val="single" w:sz="4" w:space="0" w:color="auto"/>
              <w:right w:val="nil"/>
            </w:tcBorders>
          </w:tcPr>
          <w:p w:rsidR="0002021C" w:rsidRPr="005C0C53" w:rsidRDefault="0002021C" w:rsidP="005C0C53">
            <w:pPr>
              <w:ind w:firstLine="0"/>
              <w:rPr>
                <w:rFonts w:cs="Arial"/>
              </w:rPr>
            </w:pPr>
          </w:p>
        </w:tc>
        <w:tc>
          <w:tcPr>
            <w:tcW w:w="1784" w:type="pct"/>
            <w:gridSpan w:val="6"/>
            <w:tcBorders>
              <w:top w:val="nil"/>
              <w:left w:val="nil"/>
              <w:bottom w:val="nil"/>
              <w:right w:val="nil"/>
            </w:tcBorders>
          </w:tcPr>
          <w:p w:rsidR="0002021C" w:rsidRPr="005C0C53" w:rsidRDefault="0002021C" w:rsidP="005C0C53">
            <w:pPr>
              <w:ind w:firstLine="0"/>
              <w:rPr>
                <w:rFonts w:cs="Arial"/>
              </w:rPr>
            </w:pPr>
          </w:p>
        </w:tc>
      </w:tr>
      <w:tr w:rsidR="005C0C53" w:rsidRPr="005C0C53" w:rsidTr="005C0C53">
        <w:trPr>
          <w:gridAfter w:val="3"/>
          <w:wAfter w:w="149" w:type="pct"/>
        </w:trPr>
        <w:tc>
          <w:tcPr>
            <w:tcW w:w="4851" w:type="pct"/>
            <w:gridSpan w:val="14"/>
            <w:tcBorders>
              <w:top w:val="nil"/>
              <w:left w:val="nil"/>
              <w:bottom w:val="nil"/>
              <w:right w:val="nil"/>
            </w:tcBorders>
          </w:tcPr>
          <w:p w:rsidR="0002021C" w:rsidRPr="005C0C53" w:rsidRDefault="0002021C" w:rsidP="005C0C53">
            <w:pPr>
              <w:ind w:firstLine="0"/>
              <w:rPr>
                <w:rFonts w:cs="Arial"/>
              </w:rPr>
            </w:pPr>
          </w:p>
        </w:tc>
      </w:tr>
      <w:tr w:rsidR="005C0C53" w:rsidRPr="005C0C53" w:rsidTr="005C0C53">
        <w:trPr>
          <w:gridAfter w:val="3"/>
          <w:wAfter w:w="149" w:type="pct"/>
        </w:trPr>
        <w:tc>
          <w:tcPr>
            <w:tcW w:w="1554" w:type="pct"/>
            <w:gridSpan w:val="4"/>
            <w:tcBorders>
              <w:top w:val="nil"/>
              <w:left w:val="nil"/>
              <w:bottom w:val="nil"/>
              <w:right w:val="nil"/>
            </w:tcBorders>
            <w:hideMark/>
          </w:tcPr>
          <w:p w:rsidR="0002021C" w:rsidRPr="005C0C53" w:rsidRDefault="0002021C" w:rsidP="005C0C53">
            <w:pPr>
              <w:ind w:firstLine="0"/>
              <w:rPr>
                <w:rFonts w:cs="Arial"/>
              </w:rPr>
            </w:pPr>
            <w:r w:rsidRPr="005C0C53">
              <w:rPr>
                <w:rFonts w:cs="Arial"/>
              </w:rPr>
              <w:t>По адресу/адресам:</w:t>
            </w:r>
          </w:p>
        </w:tc>
        <w:tc>
          <w:tcPr>
            <w:tcW w:w="3297" w:type="pct"/>
            <w:gridSpan w:val="10"/>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After w:val="3"/>
          <w:wAfter w:w="149" w:type="pct"/>
        </w:trPr>
        <w:tc>
          <w:tcPr>
            <w:tcW w:w="1554" w:type="pct"/>
            <w:gridSpan w:val="4"/>
            <w:tcBorders>
              <w:top w:val="nil"/>
              <w:left w:val="nil"/>
              <w:bottom w:val="nil"/>
              <w:right w:val="nil"/>
            </w:tcBorders>
          </w:tcPr>
          <w:p w:rsidR="0002021C" w:rsidRPr="005C0C53" w:rsidRDefault="0002021C" w:rsidP="005C0C53">
            <w:pPr>
              <w:ind w:firstLine="0"/>
              <w:rPr>
                <w:rFonts w:cs="Arial"/>
              </w:rPr>
            </w:pPr>
          </w:p>
        </w:tc>
        <w:tc>
          <w:tcPr>
            <w:tcW w:w="3297" w:type="pct"/>
            <w:gridSpan w:val="10"/>
            <w:tcBorders>
              <w:top w:val="nil"/>
              <w:left w:val="nil"/>
              <w:bottom w:val="nil"/>
              <w:right w:val="nil"/>
            </w:tcBorders>
            <w:hideMark/>
          </w:tcPr>
          <w:p w:rsidR="0002021C" w:rsidRPr="005C0C53" w:rsidRDefault="0002021C" w:rsidP="005C0C53">
            <w:pPr>
              <w:ind w:firstLine="0"/>
              <w:rPr>
                <w:rFonts w:cs="Arial"/>
              </w:rPr>
            </w:pPr>
            <w:r w:rsidRPr="005C0C53">
              <w:rPr>
                <w:rFonts w:cs="Arial"/>
              </w:rPr>
              <w:t>(место проведения проверки)</w:t>
            </w:r>
          </w:p>
        </w:tc>
      </w:tr>
      <w:tr w:rsidR="005C0C53" w:rsidRPr="005C0C53" w:rsidTr="005C0C53">
        <w:trPr>
          <w:gridAfter w:val="3"/>
          <w:wAfter w:w="149" w:type="pct"/>
        </w:trPr>
        <w:tc>
          <w:tcPr>
            <w:tcW w:w="986" w:type="pct"/>
            <w:gridSpan w:val="2"/>
            <w:tcBorders>
              <w:top w:val="nil"/>
              <w:left w:val="nil"/>
              <w:bottom w:val="nil"/>
              <w:right w:val="nil"/>
            </w:tcBorders>
            <w:hideMark/>
          </w:tcPr>
          <w:p w:rsidR="0002021C" w:rsidRPr="005C0C53" w:rsidRDefault="0002021C" w:rsidP="005C0C53">
            <w:pPr>
              <w:ind w:firstLine="0"/>
              <w:rPr>
                <w:rFonts w:cs="Arial"/>
              </w:rPr>
            </w:pPr>
            <w:r w:rsidRPr="005C0C53">
              <w:rPr>
                <w:rFonts w:cs="Arial"/>
              </w:rPr>
              <w:t>На основании:</w:t>
            </w:r>
          </w:p>
        </w:tc>
        <w:tc>
          <w:tcPr>
            <w:tcW w:w="3865" w:type="pct"/>
            <w:gridSpan w:val="12"/>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After w:val="3"/>
          <w:wAfter w:w="149" w:type="pct"/>
        </w:trPr>
        <w:tc>
          <w:tcPr>
            <w:tcW w:w="4851" w:type="pct"/>
            <w:gridSpan w:val="14"/>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After w:val="3"/>
          <w:wAfter w:w="149" w:type="pct"/>
        </w:trPr>
        <w:tc>
          <w:tcPr>
            <w:tcW w:w="4851" w:type="pct"/>
            <w:gridSpan w:val="14"/>
            <w:tcBorders>
              <w:top w:val="nil"/>
              <w:left w:val="nil"/>
              <w:bottom w:val="nil"/>
              <w:right w:val="nil"/>
            </w:tcBorders>
            <w:hideMark/>
          </w:tcPr>
          <w:p w:rsidR="0002021C" w:rsidRPr="005C0C53" w:rsidRDefault="0002021C" w:rsidP="005C0C53">
            <w:pPr>
              <w:ind w:firstLine="0"/>
              <w:rPr>
                <w:rFonts w:cs="Arial"/>
              </w:rPr>
            </w:pPr>
            <w:r w:rsidRPr="005C0C53">
              <w:rPr>
                <w:rFonts w:cs="Arial"/>
              </w:rPr>
              <w:t>(вид документа с указанием реквизитов (номер, дата))</w:t>
            </w:r>
          </w:p>
        </w:tc>
      </w:tr>
      <w:tr w:rsidR="005C0C53" w:rsidRPr="005C0C53" w:rsidTr="005C0C53">
        <w:trPr>
          <w:gridAfter w:val="3"/>
          <w:wAfter w:w="149" w:type="pct"/>
        </w:trPr>
        <w:tc>
          <w:tcPr>
            <w:tcW w:w="1117" w:type="pct"/>
            <w:gridSpan w:val="3"/>
            <w:tcBorders>
              <w:top w:val="nil"/>
              <w:left w:val="nil"/>
              <w:bottom w:val="nil"/>
              <w:right w:val="nil"/>
            </w:tcBorders>
            <w:hideMark/>
          </w:tcPr>
          <w:p w:rsidR="0002021C" w:rsidRPr="005C0C53" w:rsidRDefault="0002021C" w:rsidP="005C0C53">
            <w:pPr>
              <w:ind w:firstLine="0"/>
              <w:rPr>
                <w:rFonts w:cs="Arial"/>
              </w:rPr>
            </w:pPr>
            <w:r w:rsidRPr="005C0C53">
              <w:rPr>
                <w:rFonts w:cs="Arial"/>
              </w:rPr>
              <w:t>была проведена</w:t>
            </w:r>
          </w:p>
        </w:tc>
        <w:tc>
          <w:tcPr>
            <w:tcW w:w="2104" w:type="pct"/>
            <w:gridSpan w:val="6"/>
            <w:tcBorders>
              <w:top w:val="nil"/>
              <w:left w:val="nil"/>
              <w:bottom w:val="single" w:sz="4" w:space="0" w:color="auto"/>
              <w:right w:val="nil"/>
            </w:tcBorders>
          </w:tcPr>
          <w:p w:rsidR="0002021C" w:rsidRPr="005C0C53" w:rsidRDefault="0002021C" w:rsidP="005C0C53">
            <w:pPr>
              <w:ind w:firstLine="0"/>
              <w:rPr>
                <w:rFonts w:cs="Arial"/>
              </w:rPr>
            </w:pPr>
          </w:p>
        </w:tc>
        <w:tc>
          <w:tcPr>
            <w:tcW w:w="1630" w:type="pct"/>
            <w:gridSpan w:val="5"/>
            <w:tcBorders>
              <w:top w:val="nil"/>
              <w:left w:val="nil"/>
              <w:bottom w:val="nil"/>
              <w:right w:val="nil"/>
            </w:tcBorders>
            <w:hideMark/>
          </w:tcPr>
          <w:p w:rsidR="0002021C" w:rsidRPr="005C0C53" w:rsidRDefault="0002021C" w:rsidP="005C0C53">
            <w:pPr>
              <w:ind w:firstLine="0"/>
              <w:rPr>
                <w:rFonts w:cs="Arial"/>
              </w:rPr>
            </w:pPr>
            <w:r w:rsidRPr="005C0C53">
              <w:rPr>
                <w:rFonts w:cs="Arial"/>
              </w:rPr>
              <w:t>проверка в отношении:</w:t>
            </w:r>
          </w:p>
        </w:tc>
      </w:tr>
      <w:tr w:rsidR="005C0C53" w:rsidRPr="005C0C53" w:rsidTr="005C0C53">
        <w:trPr>
          <w:gridAfter w:val="3"/>
          <w:wAfter w:w="149" w:type="pct"/>
        </w:trPr>
        <w:tc>
          <w:tcPr>
            <w:tcW w:w="4851" w:type="pct"/>
            <w:gridSpan w:val="14"/>
            <w:tcBorders>
              <w:top w:val="nil"/>
              <w:left w:val="nil"/>
              <w:bottom w:val="nil"/>
              <w:right w:val="nil"/>
            </w:tcBorders>
            <w:hideMark/>
          </w:tcPr>
          <w:p w:rsidR="0002021C" w:rsidRPr="005C0C53" w:rsidRDefault="0002021C" w:rsidP="005C0C53">
            <w:pPr>
              <w:ind w:firstLine="0"/>
              <w:rPr>
                <w:rFonts w:cs="Arial"/>
              </w:rPr>
            </w:pPr>
            <w:r w:rsidRPr="005C0C53">
              <w:rPr>
                <w:rFonts w:cs="Arial"/>
              </w:rPr>
              <w:t>(внеплановая, документарная/выездная)</w:t>
            </w:r>
          </w:p>
        </w:tc>
      </w:tr>
      <w:tr w:rsidR="005C0C53" w:rsidRPr="005C0C53" w:rsidTr="005C0C53">
        <w:trPr>
          <w:gridAfter w:val="3"/>
          <w:wAfter w:w="149" w:type="pct"/>
        </w:trPr>
        <w:tc>
          <w:tcPr>
            <w:tcW w:w="4851" w:type="pct"/>
            <w:gridSpan w:val="14"/>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After w:val="3"/>
          <w:wAfter w:w="149" w:type="pct"/>
        </w:trPr>
        <w:tc>
          <w:tcPr>
            <w:tcW w:w="4851" w:type="pct"/>
            <w:gridSpan w:val="14"/>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After w:val="3"/>
          <w:wAfter w:w="149" w:type="pct"/>
        </w:trPr>
        <w:tc>
          <w:tcPr>
            <w:tcW w:w="4851" w:type="pct"/>
            <w:gridSpan w:val="14"/>
            <w:tcBorders>
              <w:top w:val="nil"/>
              <w:left w:val="nil"/>
              <w:bottom w:val="nil"/>
              <w:right w:val="nil"/>
            </w:tcBorders>
          </w:tcPr>
          <w:p w:rsidR="0002021C" w:rsidRPr="005C0C53" w:rsidRDefault="0002021C" w:rsidP="005C0C53">
            <w:pPr>
              <w:ind w:firstLine="0"/>
              <w:rPr>
                <w:rFonts w:cs="Arial"/>
              </w:rPr>
            </w:pPr>
            <w:r w:rsidRPr="005C0C53">
              <w:rPr>
                <w:rFonts w:cs="Arial"/>
              </w:rPr>
              <w:t>(фамилия, имя, отчество (последнее - при наличии))</w:t>
            </w:r>
          </w:p>
          <w:p w:rsidR="0002021C" w:rsidRPr="005C0C53" w:rsidRDefault="0002021C" w:rsidP="005C0C53">
            <w:pPr>
              <w:ind w:firstLine="0"/>
              <w:rPr>
                <w:rFonts w:cs="Arial"/>
              </w:rPr>
            </w:pPr>
          </w:p>
        </w:tc>
      </w:tr>
      <w:tr w:rsidR="005C0C53" w:rsidRPr="005C0C53" w:rsidTr="005C0C53">
        <w:trPr>
          <w:gridAfter w:val="3"/>
          <w:wAfter w:w="149" w:type="pct"/>
        </w:trPr>
        <w:tc>
          <w:tcPr>
            <w:tcW w:w="4851" w:type="pct"/>
            <w:gridSpan w:val="14"/>
            <w:tcBorders>
              <w:top w:val="nil"/>
              <w:left w:val="nil"/>
              <w:bottom w:val="nil"/>
              <w:right w:val="nil"/>
            </w:tcBorders>
            <w:hideMark/>
          </w:tcPr>
          <w:p w:rsidR="0002021C" w:rsidRPr="005C0C53" w:rsidRDefault="0002021C" w:rsidP="005C0C53">
            <w:pPr>
              <w:ind w:firstLine="0"/>
              <w:rPr>
                <w:rFonts w:cs="Arial"/>
              </w:rPr>
            </w:pPr>
            <w:r w:rsidRPr="005C0C53">
              <w:rPr>
                <w:rFonts w:cs="Arial"/>
              </w:rPr>
              <w:t>Общая продолжительность проверки:__________________________________</w:t>
            </w:r>
          </w:p>
        </w:tc>
      </w:tr>
      <w:tr w:rsidR="005C0C53" w:rsidRPr="005C0C53" w:rsidTr="005C0C53">
        <w:trPr>
          <w:gridAfter w:val="3"/>
          <w:wAfter w:w="149" w:type="pct"/>
        </w:trPr>
        <w:tc>
          <w:tcPr>
            <w:tcW w:w="1554" w:type="pct"/>
            <w:gridSpan w:val="4"/>
            <w:tcBorders>
              <w:top w:val="nil"/>
              <w:left w:val="nil"/>
              <w:bottom w:val="nil"/>
              <w:right w:val="nil"/>
            </w:tcBorders>
          </w:tcPr>
          <w:p w:rsidR="0002021C" w:rsidRPr="005C0C53" w:rsidRDefault="0002021C" w:rsidP="005C0C53">
            <w:pPr>
              <w:ind w:firstLine="0"/>
              <w:rPr>
                <w:rFonts w:cs="Arial"/>
              </w:rPr>
            </w:pPr>
          </w:p>
        </w:tc>
        <w:tc>
          <w:tcPr>
            <w:tcW w:w="692" w:type="pct"/>
            <w:gridSpan w:val="2"/>
            <w:tcBorders>
              <w:top w:val="nil"/>
              <w:left w:val="nil"/>
              <w:bottom w:val="nil"/>
              <w:right w:val="nil"/>
            </w:tcBorders>
          </w:tcPr>
          <w:p w:rsidR="0002021C" w:rsidRPr="005C0C53" w:rsidRDefault="0002021C" w:rsidP="005C0C53">
            <w:pPr>
              <w:ind w:firstLine="0"/>
              <w:rPr>
                <w:rFonts w:cs="Arial"/>
              </w:rPr>
            </w:pPr>
          </w:p>
        </w:tc>
        <w:tc>
          <w:tcPr>
            <w:tcW w:w="2605" w:type="pct"/>
            <w:gridSpan w:val="8"/>
            <w:tcBorders>
              <w:top w:val="nil"/>
              <w:left w:val="nil"/>
              <w:bottom w:val="nil"/>
              <w:right w:val="nil"/>
            </w:tcBorders>
            <w:hideMark/>
          </w:tcPr>
          <w:p w:rsidR="0002021C" w:rsidRPr="005C0C53" w:rsidRDefault="0002021C" w:rsidP="005C0C53">
            <w:pPr>
              <w:ind w:firstLine="0"/>
              <w:rPr>
                <w:rFonts w:cs="Arial"/>
              </w:rPr>
            </w:pPr>
            <w:r w:rsidRPr="005C0C53">
              <w:rPr>
                <w:rFonts w:cs="Arial"/>
              </w:rPr>
              <w:t>(рабочих дней/часов)</w:t>
            </w:r>
          </w:p>
        </w:tc>
      </w:tr>
      <w:tr w:rsidR="005C0C53" w:rsidRPr="005C0C53" w:rsidTr="005C0C53">
        <w:trPr>
          <w:gridAfter w:val="3"/>
          <w:wAfter w:w="149" w:type="pct"/>
        </w:trPr>
        <w:tc>
          <w:tcPr>
            <w:tcW w:w="1117" w:type="pct"/>
            <w:gridSpan w:val="3"/>
            <w:tcBorders>
              <w:top w:val="nil"/>
              <w:left w:val="nil"/>
              <w:bottom w:val="nil"/>
              <w:right w:val="nil"/>
            </w:tcBorders>
            <w:hideMark/>
          </w:tcPr>
          <w:p w:rsidR="0002021C" w:rsidRPr="005C0C53" w:rsidRDefault="0002021C" w:rsidP="005C0C53">
            <w:pPr>
              <w:ind w:firstLine="0"/>
              <w:rPr>
                <w:rFonts w:cs="Arial"/>
              </w:rPr>
            </w:pPr>
            <w:r w:rsidRPr="005C0C53">
              <w:rPr>
                <w:rFonts w:cs="Arial"/>
              </w:rPr>
              <w:t>Акт составлен:</w:t>
            </w:r>
          </w:p>
        </w:tc>
        <w:tc>
          <w:tcPr>
            <w:tcW w:w="3734" w:type="pct"/>
            <w:gridSpan w:val="11"/>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After w:val="3"/>
          <w:wAfter w:w="149" w:type="pct"/>
        </w:trPr>
        <w:tc>
          <w:tcPr>
            <w:tcW w:w="4851" w:type="pct"/>
            <w:gridSpan w:val="14"/>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After w:val="3"/>
          <w:wAfter w:w="149" w:type="pct"/>
        </w:trPr>
        <w:tc>
          <w:tcPr>
            <w:tcW w:w="4851" w:type="pct"/>
            <w:gridSpan w:val="14"/>
            <w:tcBorders>
              <w:top w:val="nil"/>
              <w:left w:val="nil"/>
              <w:bottom w:val="nil"/>
              <w:right w:val="nil"/>
            </w:tcBorders>
            <w:hideMark/>
          </w:tcPr>
          <w:p w:rsidR="0002021C" w:rsidRPr="005C0C53" w:rsidRDefault="0002021C" w:rsidP="005C0C53">
            <w:pPr>
              <w:ind w:firstLine="0"/>
              <w:rPr>
                <w:rFonts w:cs="Arial"/>
              </w:rPr>
            </w:pPr>
            <w:r w:rsidRPr="005C0C53">
              <w:rPr>
                <w:rFonts w:cs="Arial"/>
              </w:rPr>
              <w:t>(наименование органа муниципального контроля)</w:t>
            </w:r>
          </w:p>
        </w:tc>
      </w:tr>
      <w:tr w:rsidR="005C0C53" w:rsidRPr="005C0C53" w:rsidTr="005C0C53">
        <w:trPr>
          <w:gridAfter w:val="3"/>
          <w:wAfter w:w="149" w:type="pct"/>
        </w:trPr>
        <w:tc>
          <w:tcPr>
            <w:tcW w:w="4851" w:type="pct"/>
            <w:gridSpan w:val="14"/>
            <w:tcBorders>
              <w:top w:val="nil"/>
              <w:left w:val="nil"/>
              <w:bottom w:val="nil"/>
              <w:right w:val="nil"/>
            </w:tcBorders>
          </w:tcPr>
          <w:p w:rsidR="0002021C" w:rsidRPr="005C0C53" w:rsidRDefault="0002021C" w:rsidP="005C0C53">
            <w:pPr>
              <w:ind w:firstLine="0"/>
              <w:rPr>
                <w:rFonts w:cs="Arial"/>
              </w:rPr>
            </w:pPr>
          </w:p>
        </w:tc>
      </w:tr>
      <w:tr w:rsidR="005C0C53" w:rsidRPr="005C0C53" w:rsidTr="005C0C53">
        <w:trPr>
          <w:gridAfter w:val="3"/>
          <w:wAfter w:w="149" w:type="pct"/>
        </w:trPr>
        <w:tc>
          <w:tcPr>
            <w:tcW w:w="4851" w:type="pct"/>
            <w:gridSpan w:val="14"/>
            <w:tcBorders>
              <w:top w:val="nil"/>
              <w:left w:val="nil"/>
              <w:bottom w:val="single" w:sz="4" w:space="0" w:color="auto"/>
              <w:right w:val="nil"/>
            </w:tcBorders>
          </w:tcPr>
          <w:p w:rsidR="0002021C" w:rsidRPr="005C0C53" w:rsidRDefault="0002021C" w:rsidP="005C0C53">
            <w:pPr>
              <w:ind w:firstLine="0"/>
              <w:rPr>
                <w:rFonts w:cs="Arial"/>
              </w:rPr>
            </w:pPr>
            <w:r w:rsidRPr="005C0C53">
              <w:rPr>
                <w:rFonts w:cs="Arial"/>
              </w:rPr>
              <w:t>С копией распоряжения о проведении проверки ознакомле</w:t>
            </w:r>
            <w:proofErr w:type="gramStart"/>
            <w:r w:rsidRPr="005C0C53">
              <w:rPr>
                <w:rFonts w:cs="Arial"/>
              </w:rPr>
              <w:t>н(</w:t>
            </w:r>
            <w:proofErr w:type="gramEnd"/>
            <w:r w:rsidRPr="005C0C53">
              <w:rPr>
                <w:rFonts w:cs="Arial"/>
              </w:rPr>
              <w:t>ы):</w:t>
            </w:r>
          </w:p>
          <w:p w:rsidR="0002021C" w:rsidRPr="005C0C53" w:rsidRDefault="0002021C" w:rsidP="005C0C53">
            <w:pPr>
              <w:ind w:firstLine="0"/>
              <w:rPr>
                <w:rFonts w:cs="Arial"/>
              </w:rPr>
            </w:pPr>
          </w:p>
        </w:tc>
      </w:tr>
      <w:tr w:rsidR="005C0C53" w:rsidRPr="005C0C53" w:rsidTr="005C0C53">
        <w:trPr>
          <w:gridAfter w:val="3"/>
          <w:wAfter w:w="149" w:type="pct"/>
        </w:trPr>
        <w:tc>
          <w:tcPr>
            <w:tcW w:w="4851" w:type="pct"/>
            <w:gridSpan w:val="14"/>
            <w:tcBorders>
              <w:top w:val="nil"/>
              <w:left w:val="nil"/>
              <w:bottom w:val="single" w:sz="4" w:space="0" w:color="auto"/>
              <w:right w:val="nil"/>
            </w:tcBorders>
          </w:tcPr>
          <w:p w:rsidR="0002021C" w:rsidRPr="005C0C53" w:rsidRDefault="0002021C" w:rsidP="005C0C53">
            <w:pPr>
              <w:ind w:firstLine="0"/>
              <w:rPr>
                <w:rFonts w:cs="Arial"/>
              </w:rPr>
            </w:pPr>
            <w:proofErr w:type="gramStart"/>
            <w:r w:rsidRPr="005C0C53">
              <w:rPr>
                <w:rFonts w:cs="Arial"/>
              </w:rPr>
              <w:t>(заполняется при проведении выездной проверки</w:t>
            </w:r>
            <w:proofErr w:type="gramEnd"/>
          </w:p>
          <w:p w:rsidR="0002021C" w:rsidRPr="005C0C53" w:rsidRDefault="0002021C" w:rsidP="005C0C53">
            <w:pPr>
              <w:ind w:firstLine="0"/>
              <w:rPr>
                <w:rFonts w:cs="Arial"/>
              </w:rPr>
            </w:pPr>
          </w:p>
        </w:tc>
      </w:tr>
      <w:tr w:rsidR="005C0C53" w:rsidRPr="005C0C53" w:rsidTr="005C0C53">
        <w:trPr>
          <w:gridAfter w:val="3"/>
          <w:wAfter w:w="149" w:type="pct"/>
        </w:trPr>
        <w:tc>
          <w:tcPr>
            <w:tcW w:w="4851" w:type="pct"/>
            <w:gridSpan w:val="14"/>
            <w:tcBorders>
              <w:top w:val="nil"/>
              <w:left w:val="nil"/>
              <w:bottom w:val="nil"/>
              <w:right w:val="nil"/>
            </w:tcBorders>
          </w:tcPr>
          <w:p w:rsidR="0002021C" w:rsidRPr="005C0C53" w:rsidRDefault="0002021C" w:rsidP="005C0C53">
            <w:pPr>
              <w:ind w:firstLine="0"/>
              <w:rPr>
                <w:rFonts w:cs="Arial"/>
              </w:rPr>
            </w:pPr>
            <w:r w:rsidRPr="005C0C53">
              <w:rPr>
                <w:rFonts w:cs="Arial"/>
              </w:rPr>
              <w:t>фамилии, инициалы, подпись, дата, время)</w:t>
            </w:r>
          </w:p>
          <w:p w:rsidR="0002021C" w:rsidRPr="005C0C53" w:rsidRDefault="0002021C" w:rsidP="005C0C53">
            <w:pPr>
              <w:ind w:firstLine="0"/>
              <w:rPr>
                <w:rFonts w:cs="Arial"/>
              </w:rPr>
            </w:pPr>
          </w:p>
        </w:tc>
      </w:tr>
      <w:tr w:rsidR="005C0C53" w:rsidRPr="005C0C53" w:rsidTr="005C0C53">
        <w:trPr>
          <w:gridBefore w:val="1"/>
          <w:gridAfter w:val="1"/>
          <w:wBefore w:w="56" w:type="pct"/>
          <w:wAfter w:w="16" w:type="pct"/>
        </w:trPr>
        <w:tc>
          <w:tcPr>
            <w:tcW w:w="4928" w:type="pct"/>
            <w:gridSpan w:val="15"/>
            <w:tcBorders>
              <w:top w:val="nil"/>
              <w:left w:val="nil"/>
              <w:bottom w:val="nil"/>
              <w:right w:val="nil"/>
            </w:tcBorders>
            <w:hideMark/>
          </w:tcPr>
          <w:p w:rsidR="0002021C" w:rsidRPr="005C0C53" w:rsidRDefault="0002021C" w:rsidP="005C0C53">
            <w:pPr>
              <w:ind w:firstLine="0"/>
              <w:rPr>
                <w:rFonts w:cs="Arial"/>
              </w:rPr>
            </w:pPr>
            <w:r w:rsidRPr="005C0C53">
              <w:rPr>
                <w:rFonts w:cs="Arial"/>
              </w:rPr>
              <w:t>Лиц</w:t>
            </w:r>
            <w:proofErr w:type="gramStart"/>
            <w:r w:rsidRPr="005C0C53">
              <w:rPr>
                <w:rFonts w:cs="Arial"/>
              </w:rPr>
              <w:t>о(</w:t>
            </w:r>
            <w:proofErr w:type="gramEnd"/>
            <w:r w:rsidRPr="005C0C53">
              <w:rPr>
                <w:rFonts w:cs="Arial"/>
              </w:rPr>
              <w:t>а), проводившее проверку: _____________________________________</w:t>
            </w:r>
            <w:r w:rsidR="002302A0" w:rsidRPr="005C0C53">
              <w:rPr>
                <w:rFonts w:cs="Arial"/>
              </w:rPr>
              <w:t>____________________________</w:t>
            </w:r>
          </w:p>
        </w:tc>
      </w:tr>
      <w:tr w:rsidR="005C0C53" w:rsidRPr="005C0C53" w:rsidTr="005C0C53">
        <w:trPr>
          <w:gridBefore w:val="1"/>
          <w:gridAfter w:val="1"/>
          <w:wBefore w:w="56" w:type="pct"/>
          <w:wAfter w:w="16" w:type="pct"/>
        </w:trPr>
        <w:tc>
          <w:tcPr>
            <w:tcW w:w="4928" w:type="pct"/>
            <w:gridSpan w:val="15"/>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Before w:val="1"/>
          <w:gridAfter w:val="1"/>
          <w:wBefore w:w="56" w:type="pct"/>
          <w:wAfter w:w="16" w:type="pct"/>
        </w:trPr>
        <w:tc>
          <w:tcPr>
            <w:tcW w:w="4928" w:type="pct"/>
            <w:gridSpan w:val="15"/>
            <w:tcBorders>
              <w:top w:val="nil"/>
              <w:left w:val="nil"/>
              <w:bottom w:val="nil"/>
              <w:right w:val="nil"/>
            </w:tcBorders>
            <w:hideMark/>
          </w:tcPr>
          <w:p w:rsidR="0002021C" w:rsidRPr="005C0C53" w:rsidRDefault="0002021C" w:rsidP="005C0C53">
            <w:pPr>
              <w:ind w:firstLine="0"/>
              <w:rPr>
                <w:rFonts w:cs="Arial"/>
              </w:rPr>
            </w:pPr>
            <w:r w:rsidRPr="005C0C53">
              <w:rPr>
                <w:rFonts w:cs="Arial"/>
              </w:rPr>
              <w:lastRenderedPageBreak/>
              <w:t>(фамилия, имя, отчество (последнее - при наличии), должность должностного лица (должностных лиц), проводившег</w:t>
            </w:r>
            <w:proofErr w:type="gramStart"/>
            <w:r w:rsidRPr="005C0C53">
              <w:rPr>
                <w:rFonts w:cs="Arial"/>
              </w:rPr>
              <w:t>о(</w:t>
            </w:r>
            <w:proofErr w:type="gramEnd"/>
            <w:r w:rsidRPr="005C0C53">
              <w:rPr>
                <w:rFonts w:cs="Arial"/>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5C0C53" w:rsidRPr="005C0C53" w:rsidTr="005C0C53">
        <w:trPr>
          <w:gridBefore w:val="1"/>
          <w:gridAfter w:val="1"/>
          <w:wBefore w:w="56" w:type="pct"/>
          <w:wAfter w:w="16" w:type="pct"/>
        </w:trPr>
        <w:tc>
          <w:tcPr>
            <w:tcW w:w="4928" w:type="pct"/>
            <w:gridSpan w:val="15"/>
            <w:tcBorders>
              <w:top w:val="nil"/>
              <w:left w:val="nil"/>
              <w:bottom w:val="nil"/>
              <w:right w:val="nil"/>
            </w:tcBorders>
          </w:tcPr>
          <w:p w:rsidR="0002021C" w:rsidRPr="005C0C53" w:rsidRDefault="0002021C" w:rsidP="005C0C53">
            <w:pPr>
              <w:ind w:firstLine="0"/>
              <w:rPr>
                <w:rFonts w:cs="Arial"/>
              </w:rPr>
            </w:pPr>
          </w:p>
        </w:tc>
      </w:tr>
      <w:tr w:rsidR="005C0C53" w:rsidRPr="005C0C53" w:rsidTr="005C0C53">
        <w:trPr>
          <w:gridBefore w:val="1"/>
          <w:gridAfter w:val="1"/>
          <w:wBefore w:w="56" w:type="pct"/>
          <w:wAfter w:w="16" w:type="pct"/>
        </w:trPr>
        <w:tc>
          <w:tcPr>
            <w:tcW w:w="3306" w:type="pct"/>
            <w:gridSpan w:val="10"/>
            <w:tcBorders>
              <w:top w:val="nil"/>
              <w:left w:val="nil"/>
              <w:bottom w:val="nil"/>
              <w:right w:val="nil"/>
            </w:tcBorders>
            <w:hideMark/>
          </w:tcPr>
          <w:p w:rsidR="0002021C" w:rsidRPr="005C0C53" w:rsidRDefault="0002021C" w:rsidP="005C0C53">
            <w:pPr>
              <w:ind w:firstLine="0"/>
              <w:rPr>
                <w:rFonts w:cs="Arial"/>
              </w:rPr>
            </w:pPr>
            <w:r w:rsidRPr="005C0C53">
              <w:rPr>
                <w:rFonts w:cs="Arial"/>
              </w:rPr>
              <w:t>При проведении проверки присутствовали:</w:t>
            </w:r>
          </w:p>
        </w:tc>
        <w:tc>
          <w:tcPr>
            <w:tcW w:w="1622" w:type="pct"/>
            <w:gridSpan w:val="5"/>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Before w:val="1"/>
          <w:gridAfter w:val="1"/>
          <w:wBefore w:w="56" w:type="pct"/>
          <w:wAfter w:w="16" w:type="pct"/>
        </w:trPr>
        <w:tc>
          <w:tcPr>
            <w:tcW w:w="4928" w:type="pct"/>
            <w:gridSpan w:val="15"/>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Before w:val="1"/>
          <w:gridAfter w:val="1"/>
          <w:wBefore w:w="56" w:type="pct"/>
          <w:wAfter w:w="16" w:type="pct"/>
        </w:trPr>
        <w:tc>
          <w:tcPr>
            <w:tcW w:w="4928" w:type="pct"/>
            <w:gridSpan w:val="15"/>
            <w:tcBorders>
              <w:top w:val="nil"/>
              <w:left w:val="nil"/>
              <w:bottom w:val="nil"/>
              <w:right w:val="nil"/>
            </w:tcBorders>
            <w:hideMark/>
          </w:tcPr>
          <w:p w:rsidR="0002021C" w:rsidRPr="005C0C53" w:rsidRDefault="0002021C" w:rsidP="005C0C53">
            <w:pPr>
              <w:ind w:firstLine="0"/>
              <w:rPr>
                <w:rFonts w:cs="Arial"/>
              </w:rPr>
            </w:pPr>
            <w:r w:rsidRPr="005C0C53">
              <w:rPr>
                <w:rFonts w:cs="Arial"/>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r w:rsidR="005C0C53" w:rsidRPr="005C0C53" w:rsidTr="005C0C53">
        <w:trPr>
          <w:gridBefore w:val="1"/>
          <w:gridAfter w:val="1"/>
          <w:wBefore w:w="56" w:type="pct"/>
          <w:wAfter w:w="16" w:type="pct"/>
        </w:trPr>
        <w:tc>
          <w:tcPr>
            <w:tcW w:w="4928" w:type="pct"/>
            <w:gridSpan w:val="15"/>
            <w:tcBorders>
              <w:top w:val="nil"/>
              <w:left w:val="nil"/>
              <w:bottom w:val="nil"/>
              <w:right w:val="nil"/>
            </w:tcBorders>
            <w:hideMark/>
          </w:tcPr>
          <w:p w:rsidR="0002021C" w:rsidRPr="005C0C53" w:rsidRDefault="0002021C" w:rsidP="005C0C53">
            <w:pPr>
              <w:ind w:firstLine="0"/>
              <w:rPr>
                <w:rFonts w:cs="Arial"/>
              </w:rPr>
            </w:pPr>
            <w:r w:rsidRPr="005C0C53">
              <w:rPr>
                <w:rFonts w:cs="Arial"/>
              </w:rPr>
              <w:t>В ходе проведения проверки:</w:t>
            </w:r>
          </w:p>
          <w:p w:rsidR="0002021C" w:rsidRPr="005C0C53" w:rsidRDefault="0002021C" w:rsidP="005C0C53">
            <w:pPr>
              <w:ind w:firstLine="0"/>
              <w:rPr>
                <w:rFonts w:cs="Arial"/>
              </w:rPr>
            </w:pPr>
            <w:r w:rsidRPr="005C0C53">
              <w:rPr>
                <w:rFonts w:cs="Arial"/>
              </w:rPr>
              <w:t>выявлены нарушения требований, установленные: _________________</w:t>
            </w:r>
          </w:p>
        </w:tc>
      </w:tr>
      <w:tr w:rsidR="005C0C53" w:rsidRPr="005C0C53" w:rsidTr="005C0C53">
        <w:trPr>
          <w:gridBefore w:val="1"/>
          <w:gridAfter w:val="1"/>
          <w:wBefore w:w="56" w:type="pct"/>
          <w:wAfter w:w="16" w:type="pct"/>
        </w:trPr>
        <w:tc>
          <w:tcPr>
            <w:tcW w:w="4928" w:type="pct"/>
            <w:gridSpan w:val="15"/>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Before w:val="1"/>
          <w:gridAfter w:val="1"/>
          <w:wBefore w:w="56" w:type="pct"/>
          <w:wAfter w:w="16" w:type="pct"/>
        </w:trPr>
        <w:tc>
          <w:tcPr>
            <w:tcW w:w="4928" w:type="pct"/>
            <w:gridSpan w:val="15"/>
            <w:tcBorders>
              <w:top w:val="nil"/>
              <w:left w:val="nil"/>
              <w:bottom w:val="nil"/>
              <w:right w:val="nil"/>
            </w:tcBorders>
            <w:hideMark/>
          </w:tcPr>
          <w:p w:rsidR="0002021C" w:rsidRPr="005C0C53" w:rsidRDefault="00A03024" w:rsidP="005C0C53">
            <w:pPr>
              <w:ind w:firstLine="0"/>
              <w:rPr>
                <w:rFonts w:cs="Arial"/>
              </w:rPr>
            </w:pPr>
            <w:r w:rsidRPr="005C0C53">
              <w:rPr>
                <w:rFonts w:cs="Arial"/>
              </w:rPr>
              <w:t xml:space="preserve"> </w:t>
            </w:r>
            <w:r w:rsidR="0002021C" w:rsidRPr="005C0C53">
              <w:rPr>
                <w:rFonts w:cs="Arial"/>
              </w:rPr>
              <w:t>(с указанием характера нарушений; лиц, допустивших нарушения)</w:t>
            </w:r>
          </w:p>
        </w:tc>
      </w:tr>
      <w:tr w:rsidR="005C0C53" w:rsidRPr="005C0C53" w:rsidTr="005C0C53">
        <w:trPr>
          <w:gridBefore w:val="1"/>
          <w:gridAfter w:val="1"/>
          <w:wBefore w:w="56" w:type="pct"/>
          <w:wAfter w:w="16" w:type="pct"/>
        </w:trPr>
        <w:tc>
          <w:tcPr>
            <w:tcW w:w="4928" w:type="pct"/>
            <w:gridSpan w:val="15"/>
            <w:tcBorders>
              <w:top w:val="nil"/>
              <w:left w:val="nil"/>
              <w:bottom w:val="nil"/>
              <w:right w:val="nil"/>
            </w:tcBorders>
            <w:hideMark/>
          </w:tcPr>
          <w:p w:rsidR="0002021C" w:rsidRPr="005C0C53" w:rsidRDefault="0002021C" w:rsidP="005C0C53">
            <w:pPr>
              <w:ind w:firstLine="0"/>
              <w:rPr>
                <w:rFonts w:cs="Arial"/>
              </w:rPr>
            </w:pPr>
            <w:r w:rsidRPr="005C0C53">
              <w:rPr>
                <w:rFonts w:cs="Arial"/>
              </w:rPr>
              <w:t>выявлены факты невыполнения предписаний органа муниципального контроля: _________________________________________________________</w:t>
            </w:r>
          </w:p>
        </w:tc>
      </w:tr>
      <w:tr w:rsidR="005C0C53" w:rsidRPr="005C0C53" w:rsidTr="005C0C53">
        <w:trPr>
          <w:gridBefore w:val="1"/>
          <w:gridAfter w:val="1"/>
          <w:wBefore w:w="56" w:type="pct"/>
          <w:wAfter w:w="16" w:type="pct"/>
        </w:trPr>
        <w:tc>
          <w:tcPr>
            <w:tcW w:w="4928" w:type="pct"/>
            <w:gridSpan w:val="15"/>
            <w:tcBorders>
              <w:top w:val="nil"/>
              <w:left w:val="nil"/>
              <w:bottom w:val="nil"/>
              <w:right w:val="nil"/>
            </w:tcBorders>
            <w:hideMark/>
          </w:tcPr>
          <w:p w:rsidR="0002021C" w:rsidRPr="005C0C53" w:rsidRDefault="00A03024" w:rsidP="005C0C53">
            <w:pPr>
              <w:ind w:firstLine="0"/>
              <w:rPr>
                <w:rFonts w:cs="Arial"/>
              </w:rPr>
            </w:pPr>
            <w:r w:rsidRPr="005C0C53">
              <w:rPr>
                <w:rFonts w:cs="Arial"/>
              </w:rPr>
              <w:t xml:space="preserve"> </w:t>
            </w:r>
            <w:r w:rsidR="0002021C" w:rsidRPr="005C0C53">
              <w:rPr>
                <w:rFonts w:cs="Arial"/>
              </w:rPr>
              <w:t>(с указанием реквизитов выданных предписаний)</w:t>
            </w:r>
          </w:p>
        </w:tc>
      </w:tr>
      <w:tr w:rsidR="005C0C53" w:rsidRPr="005C0C53" w:rsidTr="005C0C53">
        <w:trPr>
          <w:gridBefore w:val="1"/>
          <w:gridAfter w:val="1"/>
          <w:wBefore w:w="56" w:type="pct"/>
          <w:wAfter w:w="16" w:type="pct"/>
        </w:trPr>
        <w:tc>
          <w:tcPr>
            <w:tcW w:w="4928" w:type="pct"/>
            <w:gridSpan w:val="15"/>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Before w:val="1"/>
          <w:gridAfter w:val="1"/>
          <w:wBefore w:w="56" w:type="pct"/>
          <w:wAfter w:w="16" w:type="pct"/>
        </w:trPr>
        <w:tc>
          <w:tcPr>
            <w:tcW w:w="4928" w:type="pct"/>
            <w:gridSpan w:val="15"/>
            <w:tcBorders>
              <w:top w:val="nil"/>
              <w:left w:val="nil"/>
              <w:bottom w:val="nil"/>
              <w:right w:val="nil"/>
            </w:tcBorders>
            <w:hideMark/>
          </w:tcPr>
          <w:p w:rsidR="0002021C" w:rsidRPr="005C0C53" w:rsidRDefault="0002021C" w:rsidP="005C0C53">
            <w:pPr>
              <w:ind w:firstLine="0"/>
              <w:rPr>
                <w:rFonts w:cs="Arial"/>
              </w:rPr>
            </w:pPr>
            <w:r w:rsidRPr="005C0C53">
              <w:rPr>
                <w:rFonts w:cs="Arial"/>
              </w:rPr>
              <w:t>нарушений не выявлено _______________________________________.</w:t>
            </w:r>
          </w:p>
        </w:tc>
      </w:tr>
      <w:tr w:rsidR="005C0C53" w:rsidRPr="005C0C53" w:rsidTr="005C0C53">
        <w:trPr>
          <w:gridBefore w:val="1"/>
          <w:gridAfter w:val="1"/>
          <w:wBefore w:w="56" w:type="pct"/>
          <w:wAfter w:w="16" w:type="pct"/>
        </w:trPr>
        <w:tc>
          <w:tcPr>
            <w:tcW w:w="4928" w:type="pct"/>
            <w:gridSpan w:val="15"/>
            <w:tcBorders>
              <w:top w:val="nil"/>
              <w:left w:val="nil"/>
              <w:bottom w:val="nil"/>
              <w:right w:val="nil"/>
            </w:tcBorders>
            <w:hideMark/>
          </w:tcPr>
          <w:p w:rsidR="0002021C" w:rsidRPr="005C0C53" w:rsidRDefault="0002021C" w:rsidP="005C0C53">
            <w:pPr>
              <w:ind w:firstLine="0"/>
              <w:rPr>
                <w:rFonts w:cs="Arial"/>
              </w:rPr>
            </w:pPr>
            <w:r w:rsidRPr="005C0C53">
              <w:rPr>
                <w:rFonts w:cs="Arial"/>
              </w:rPr>
              <w:t>Прилагаемые к акту документы:</w:t>
            </w:r>
          </w:p>
        </w:tc>
      </w:tr>
      <w:tr w:rsidR="005C0C53" w:rsidRPr="005C0C53" w:rsidTr="005C0C53">
        <w:trPr>
          <w:gridBefore w:val="1"/>
          <w:gridAfter w:val="1"/>
          <w:wBefore w:w="56" w:type="pct"/>
          <w:wAfter w:w="16" w:type="pct"/>
        </w:trPr>
        <w:tc>
          <w:tcPr>
            <w:tcW w:w="4928" w:type="pct"/>
            <w:gridSpan w:val="15"/>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Before w:val="1"/>
          <w:gridAfter w:val="1"/>
          <w:wBefore w:w="56" w:type="pct"/>
          <w:wAfter w:w="16" w:type="pct"/>
        </w:trPr>
        <w:tc>
          <w:tcPr>
            <w:tcW w:w="4928" w:type="pct"/>
            <w:gridSpan w:val="15"/>
            <w:tcBorders>
              <w:top w:val="nil"/>
              <w:left w:val="nil"/>
              <w:bottom w:val="nil"/>
              <w:right w:val="nil"/>
            </w:tcBorders>
            <w:hideMark/>
          </w:tcPr>
          <w:p w:rsidR="0002021C" w:rsidRPr="005C0C53" w:rsidRDefault="0002021C" w:rsidP="005C0C53">
            <w:pPr>
              <w:ind w:firstLine="0"/>
              <w:rPr>
                <w:rFonts w:cs="Arial"/>
              </w:rPr>
            </w:pPr>
            <w:r w:rsidRPr="005C0C53">
              <w:rPr>
                <w:rFonts w:cs="Arial"/>
              </w:rPr>
              <w:t>Подп</w:t>
            </w:r>
            <w:r w:rsidR="000A3331" w:rsidRPr="005C0C53">
              <w:rPr>
                <w:rFonts w:cs="Arial"/>
              </w:rPr>
              <w:t>иси лиц, проводивших проверку:</w:t>
            </w:r>
          </w:p>
        </w:tc>
      </w:tr>
      <w:tr w:rsidR="005C0C53" w:rsidRPr="005C0C53" w:rsidTr="005C0C53">
        <w:trPr>
          <w:gridBefore w:val="1"/>
          <w:gridAfter w:val="1"/>
          <w:wBefore w:w="56" w:type="pct"/>
          <w:wAfter w:w="16" w:type="pct"/>
        </w:trPr>
        <w:tc>
          <w:tcPr>
            <w:tcW w:w="4928" w:type="pct"/>
            <w:gridSpan w:val="15"/>
            <w:tcBorders>
              <w:top w:val="nil"/>
              <w:left w:val="nil"/>
              <w:bottom w:val="single" w:sz="4" w:space="0" w:color="auto"/>
              <w:right w:val="nil"/>
            </w:tcBorders>
          </w:tcPr>
          <w:p w:rsidR="0002021C" w:rsidRPr="005C0C53" w:rsidRDefault="0002021C" w:rsidP="005C0C53">
            <w:pPr>
              <w:ind w:firstLine="0"/>
              <w:rPr>
                <w:rFonts w:cs="Arial"/>
              </w:rPr>
            </w:pPr>
          </w:p>
        </w:tc>
      </w:tr>
      <w:tr w:rsidR="005C0C53" w:rsidRPr="005C0C53" w:rsidTr="005C0C53">
        <w:trPr>
          <w:gridBefore w:val="1"/>
          <w:gridAfter w:val="1"/>
          <w:wBefore w:w="56" w:type="pct"/>
          <w:wAfter w:w="16" w:type="pct"/>
        </w:trPr>
        <w:tc>
          <w:tcPr>
            <w:tcW w:w="4928" w:type="pct"/>
            <w:gridSpan w:val="15"/>
            <w:tcBorders>
              <w:top w:val="nil"/>
              <w:left w:val="nil"/>
              <w:bottom w:val="nil"/>
              <w:right w:val="nil"/>
            </w:tcBorders>
          </w:tcPr>
          <w:p w:rsidR="0002021C" w:rsidRPr="005C0C53" w:rsidRDefault="0002021C" w:rsidP="005C0C53">
            <w:pPr>
              <w:ind w:firstLine="0"/>
              <w:rPr>
                <w:rFonts w:cs="Arial"/>
              </w:rPr>
            </w:pPr>
          </w:p>
        </w:tc>
      </w:tr>
      <w:tr w:rsidR="005C0C53" w:rsidRPr="005C0C53" w:rsidTr="005C0C53">
        <w:trPr>
          <w:gridBefore w:val="1"/>
          <w:gridAfter w:val="1"/>
          <w:wBefore w:w="56" w:type="pct"/>
          <w:wAfter w:w="16" w:type="pct"/>
        </w:trPr>
        <w:tc>
          <w:tcPr>
            <w:tcW w:w="4928" w:type="pct"/>
            <w:gridSpan w:val="15"/>
            <w:tcBorders>
              <w:top w:val="nil"/>
              <w:left w:val="nil"/>
              <w:bottom w:val="nil"/>
              <w:right w:val="nil"/>
            </w:tcBorders>
            <w:hideMark/>
          </w:tcPr>
          <w:p w:rsidR="0002021C" w:rsidRPr="005C0C53" w:rsidRDefault="0002021C" w:rsidP="005C0C53">
            <w:pPr>
              <w:ind w:firstLine="0"/>
              <w:rPr>
                <w:rFonts w:cs="Arial"/>
              </w:rPr>
            </w:pPr>
            <w:r w:rsidRPr="005C0C53">
              <w:rPr>
                <w:rFonts w:cs="Arial"/>
              </w:rPr>
              <w:t>С актом проверки ознакомле</w:t>
            </w:r>
            <w:proofErr w:type="gramStart"/>
            <w:r w:rsidRPr="005C0C53">
              <w:rPr>
                <w:rFonts w:cs="Arial"/>
              </w:rPr>
              <w:t>н(</w:t>
            </w:r>
            <w:proofErr w:type="gramEnd"/>
            <w:r w:rsidRPr="005C0C53">
              <w:rPr>
                <w:rFonts w:cs="Arial"/>
              </w:rPr>
              <w:t>а), экземпляр акта со всеми приложениями получил(а):</w:t>
            </w:r>
          </w:p>
        </w:tc>
      </w:tr>
      <w:tr w:rsidR="005C0C53" w:rsidRPr="005C0C53" w:rsidTr="005C0C53">
        <w:trPr>
          <w:gridBefore w:val="1"/>
          <w:gridAfter w:val="1"/>
          <w:wBefore w:w="56" w:type="pct"/>
          <w:wAfter w:w="16" w:type="pct"/>
        </w:trPr>
        <w:tc>
          <w:tcPr>
            <w:tcW w:w="4928" w:type="pct"/>
            <w:gridSpan w:val="15"/>
            <w:tcBorders>
              <w:top w:val="nil"/>
              <w:left w:val="nil"/>
              <w:bottom w:val="nil"/>
              <w:right w:val="nil"/>
            </w:tcBorders>
          </w:tcPr>
          <w:p w:rsidR="0002021C" w:rsidRPr="005C0C53" w:rsidRDefault="003E5E9E" w:rsidP="005C0C53">
            <w:pPr>
              <w:ind w:firstLine="0"/>
              <w:rPr>
                <w:rFonts w:cs="Arial"/>
              </w:rPr>
            </w:pPr>
            <w:r w:rsidRPr="005C0C53">
              <w:rPr>
                <w:rFonts w:cs="Arial"/>
              </w:rPr>
              <w:t>_________________________________________________________</w:t>
            </w:r>
          </w:p>
        </w:tc>
      </w:tr>
      <w:tr w:rsidR="005C0C53" w:rsidRPr="005C0C53" w:rsidTr="005C0C53">
        <w:trPr>
          <w:gridBefore w:val="1"/>
          <w:gridAfter w:val="1"/>
          <w:wBefore w:w="56" w:type="pct"/>
          <w:wAfter w:w="16" w:type="pct"/>
        </w:trPr>
        <w:tc>
          <w:tcPr>
            <w:tcW w:w="4928" w:type="pct"/>
            <w:gridSpan w:val="15"/>
            <w:tcBorders>
              <w:top w:val="nil"/>
              <w:left w:val="nil"/>
              <w:bottom w:val="single" w:sz="4" w:space="0" w:color="auto"/>
              <w:right w:val="nil"/>
            </w:tcBorders>
          </w:tcPr>
          <w:p w:rsidR="003E5E9E" w:rsidRPr="005C0C53" w:rsidRDefault="003E5E9E" w:rsidP="005C0C53">
            <w:pPr>
              <w:ind w:firstLine="0"/>
              <w:rPr>
                <w:rFonts w:cs="Arial"/>
              </w:rPr>
            </w:pPr>
          </w:p>
        </w:tc>
      </w:tr>
      <w:tr w:rsidR="005C0C53" w:rsidRPr="005C0C53" w:rsidTr="005C0C53">
        <w:trPr>
          <w:gridBefore w:val="1"/>
          <w:wBefore w:w="56" w:type="pct"/>
        </w:trPr>
        <w:tc>
          <w:tcPr>
            <w:tcW w:w="4944" w:type="pct"/>
            <w:gridSpan w:val="16"/>
            <w:tcBorders>
              <w:top w:val="single" w:sz="4" w:space="0" w:color="auto"/>
              <w:left w:val="nil"/>
              <w:bottom w:val="nil"/>
              <w:right w:val="nil"/>
            </w:tcBorders>
            <w:hideMark/>
          </w:tcPr>
          <w:p w:rsidR="0002021C" w:rsidRPr="005C0C53" w:rsidRDefault="0002021C" w:rsidP="005C0C53">
            <w:pPr>
              <w:ind w:firstLine="0"/>
              <w:rPr>
                <w:rFonts w:cs="Arial"/>
              </w:rPr>
            </w:pPr>
            <w:bookmarkStart w:id="39" w:name="sub_1400"/>
            <w:r w:rsidRPr="005C0C53">
              <w:rPr>
                <w:rFonts w:cs="Arial"/>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bl>
    <w:p w:rsidR="0002021C" w:rsidRPr="005C0C53" w:rsidRDefault="0002021C" w:rsidP="005C0C53">
      <w:pPr>
        <w:ind w:firstLine="0"/>
        <w:rPr>
          <w:rFonts w:cs="Arial"/>
        </w:rPr>
      </w:pPr>
      <w:r w:rsidRPr="005C0C53">
        <w:rPr>
          <w:rFonts w:cs="Arial"/>
        </w:rPr>
        <w:t>«__» ________________ 20_ г.</w:t>
      </w:r>
      <w:r w:rsidR="00A03024" w:rsidRPr="005C0C53">
        <w:rPr>
          <w:rFonts w:cs="Arial"/>
        </w:rPr>
        <w:t xml:space="preserve"> </w:t>
      </w:r>
      <w:r w:rsidR="000A3331" w:rsidRPr="005C0C53">
        <w:rPr>
          <w:rFonts w:cs="Arial"/>
        </w:rPr>
        <w:t>__________________</w:t>
      </w:r>
    </w:p>
    <w:p w:rsidR="0002021C" w:rsidRPr="005C0C53" w:rsidRDefault="00A03024" w:rsidP="005C0C53">
      <w:pPr>
        <w:ind w:firstLine="0"/>
        <w:rPr>
          <w:rFonts w:cs="Arial"/>
        </w:rPr>
      </w:pPr>
      <w:r w:rsidRPr="005C0C53">
        <w:rPr>
          <w:rFonts w:cs="Arial"/>
        </w:rPr>
        <w:t xml:space="preserve"> </w:t>
      </w:r>
      <w:r w:rsidR="0002021C" w:rsidRPr="005C0C53">
        <w:rPr>
          <w:rFonts w:cs="Arial"/>
        </w:rPr>
        <w:t>(подпись)</w:t>
      </w:r>
    </w:p>
    <w:p w:rsidR="0002021C" w:rsidRPr="005C0C53" w:rsidRDefault="0002021C" w:rsidP="005C0C53">
      <w:pPr>
        <w:ind w:firstLine="0"/>
        <w:rPr>
          <w:rFonts w:cs="Arial"/>
        </w:rPr>
      </w:pPr>
      <w:r w:rsidRPr="005C0C53">
        <w:rPr>
          <w:rFonts w:cs="Arial"/>
        </w:rPr>
        <w:t xml:space="preserve">Пометка об отказе ознакомления с актом проверки:____________________ </w:t>
      </w:r>
    </w:p>
    <w:p w:rsidR="007939D4" w:rsidRPr="005C0C53" w:rsidRDefault="0002021C" w:rsidP="005C0C53">
      <w:pPr>
        <w:ind w:firstLine="0"/>
        <w:rPr>
          <w:rFonts w:cs="Arial"/>
        </w:rPr>
      </w:pPr>
      <w:r w:rsidRPr="005C0C53">
        <w:rPr>
          <w:rFonts w:cs="Arial"/>
        </w:rPr>
        <w:t xml:space="preserve">(подпись уполномоченного должностного лица (лиц), проводившего </w:t>
      </w:r>
      <w:r w:rsidR="002E35F6" w:rsidRPr="005C0C53">
        <w:rPr>
          <w:rFonts w:cs="Arial"/>
        </w:rPr>
        <w:t>п</w:t>
      </w:r>
      <w:r w:rsidRPr="005C0C53">
        <w:rPr>
          <w:rFonts w:cs="Arial"/>
        </w:rPr>
        <w:t>роверку)</w:t>
      </w:r>
      <w:r w:rsidR="002E35F6" w:rsidRPr="005C0C53">
        <w:rPr>
          <w:rFonts w:cs="Arial"/>
        </w:rPr>
        <w:t>.</w:t>
      </w:r>
    </w:p>
    <w:p w:rsidR="007939D4" w:rsidRPr="005C0C53" w:rsidRDefault="007939D4" w:rsidP="005C0C53"/>
    <w:p w:rsidR="003E5E9E" w:rsidRPr="005C0C53" w:rsidRDefault="003E5E9E" w:rsidP="005C0C53"/>
    <w:p w:rsidR="003E5E9E" w:rsidRPr="005C0C53" w:rsidRDefault="003E5E9E" w:rsidP="005C0C53"/>
    <w:bookmarkEnd w:id="39"/>
    <w:p w:rsidR="003E5E9E" w:rsidRPr="005C0C53" w:rsidRDefault="003E5E9E" w:rsidP="005C0C53">
      <w:r w:rsidRPr="005C0C53">
        <w:t>ПРИЛОЖЕНИЕ № 3</w:t>
      </w:r>
    </w:p>
    <w:p w:rsidR="003E5E9E" w:rsidRPr="005C0C53" w:rsidRDefault="003E5E9E" w:rsidP="005C0C53">
      <w:r w:rsidRPr="005C0C53">
        <w:t>к административному регламенту</w:t>
      </w:r>
    </w:p>
    <w:p w:rsidR="003E5E9E" w:rsidRPr="005C0C53" w:rsidRDefault="003E5E9E" w:rsidP="005C0C53">
      <w:r w:rsidRPr="005C0C53">
        <w:t>по исполнению администрацией</w:t>
      </w:r>
    </w:p>
    <w:p w:rsidR="003E5E9E" w:rsidRPr="005C0C53" w:rsidRDefault="003E5E9E" w:rsidP="005C0C53">
      <w:proofErr w:type="spellStart"/>
      <w:r w:rsidRPr="005C0C53">
        <w:t>Ванновского</w:t>
      </w:r>
      <w:proofErr w:type="spellEnd"/>
      <w:r w:rsidRPr="005C0C53">
        <w:t xml:space="preserve"> сельского поселения</w:t>
      </w:r>
    </w:p>
    <w:p w:rsidR="003E5E9E" w:rsidRPr="005C0C53" w:rsidRDefault="003E5E9E" w:rsidP="005C0C53">
      <w:r w:rsidRPr="005C0C53">
        <w:t>Тбилисского района</w:t>
      </w:r>
    </w:p>
    <w:p w:rsidR="003E5E9E" w:rsidRPr="005C0C53" w:rsidRDefault="003E5E9E" w:rsidP="005C0C53">
      <w:r w:rsidRPr="005C0C53">
        <w:t>муниципальной функции</w:t>
      </w:r>
    </w:p>
    <w:p w:rsidR="003E5E9E" w:rsidRPr="005C0C53" w:rsidRDefault="003E5E9E" w:rsidP="005C0C53">
      <w:r w:rsidRPr="005C0C53">
        <w:t xml:space="preserve">«Осуществление муниципального контроля </w:t>
      </w:r>
    </w:p>
    <w:p w:rsidR="003E5E9E" w:rsidRPr="005C0C53" w:rsidRDefault="003E5E9E" w:rsidP="005C0C53">
      <w:r w:rsidRPr="005C0C53">
        <w:t xml:space="preserve">за сохранностью автомобильных дорог </w:t>
      </w:r>
    </w:p>
    <w:p w:rsidR="003E5E9E" w:rsidRPr="005C0C53" w:rsidRDefault="003E5E9E" w:rsidP="005C0C53">
      <w:r w:rsidRPr="005C0C53">
        <w:t>местного значения в границах</w:t>
      </w:r>
    </w:p>
    <w:p w:rsidR="003E5E9E" w:rsidRPr="005C0C53" w:rsidRDefault="003E5E9E" w:rsidP="005C0C53">
      <w:r w:rsidRPr="005C0C53">
        <w:t>населенных пунктов поселения»</w:t>
      </w:r>
    </w:p>
    <w:p w:rsidR="002302A0" w:rsidRPr="005C0C53" w:rsidRDefault="002302A0" w:rsidP="005C0C53"/>
    <w:p w:rsidR="003E5E9E" w:rsidRPr="005C0C53" w:rsidRDefault="003E5E9E" w:rsidP="005C0C53"/>
    <w:p w:rsidR="0002021C" w:rsidRPr="005C0C53" w:rsidRDefault="0002021C" w:rsidP="005C0C53">
      <w:pPr>
        <w:ind w:firstLine="0"/>
        <w:jc w:val="center"/>
        <w:rPr>
          <w:rFonts w:cs="Arial"/>
          <w:b/>
        </w:rPr>
      </w:pPr>
      <w:r w:rsidRPr="005C0C53">
        <w:rPr>
          <w:rFonts w:cs="Arial"/>
          <w:b/>
        </w:rPr>
        <w:lastRenderedPageBreak/>
        <w:t>ПРЕДПИСАНИЕ</w:t>
      </w:r>
    </w:p>
    <w:p w:rsidR="0002021C" w:rsidRPr="005C0C53" w:rsidRDefault="0002021C" w:rsidP="005C0C53">
      <w:pPr>
        <w:ind w:firstLine="0"/>
        <w:rPr>
          <w:rFonts w:cs="Arial"/>
        </w:rPr>
      </w:pPr>
    </w:p>
    <w:p w:rsidR="002302A0" w:rsidRPr="005C0C53" w:rsidRDefault="0002021C" w:rsidP="005C0C53">
      <w:pPr>
        <w:ind w:firstLine="0"/>
        <w:jc w:val="center"/>
        <w:rPr>
          <w:rFonts w:cs="Arial"/>
        </w:rPr>
      </w:pPr>
      <w:r w:rsidRPr="005C0C53">
        <w:rPr>
          <w:rFonts w:cs="Arial"/>
        </w:rPr>
        <w:t>«___»____________20___г.</w:t>
      </w:r>
      <w:r w:rsidR="00A03024" w:rsidRPr="005C0C53">
        <w:rPr>
          <w:rFonts w:cs="Arial"/>
        </w:rPr>
        <w:t xml:space="preserve"> </w:t>
      </w:r>
      <w:r w:rsidR="003E5E9E" w:rsidRPr="005C0C53">
        <w:rPr>
          <w:rFonts w:cs="Arial"/>
        </w:rPr>
        <w:tab/>
      </w:r>
      <w:r w:rsidR="003E5E9E" w:rsidRPr="005C0C53">
        <w:rPr>
          <w:rFonts w:cs="Arial"/>
        </w:rPr>
        <w:tab/>
      </w:r>
      <w:r w:rsidR="003E5E9E" w:rsidRPr="005C0C53">
        <w:rPr>
          <w:rFonts w:cs="Arial"/>
        </w:rPr>
        <w:tab/>
      </w:r>
      <w:r w:rsidR="003E5E9E" w:rsidRPr="005C0C53">
        <w:rPr>
          <w:rFonts w:cs="Arial"/>
        </w:rPr>
        <w:tab/>
      </w:r>
      <w:r w:rsidR="003E5E9E" w:rsidRPr="005C0C53">
        <w:rPr>
          <w:rFonts w:cs="Arial"/>
        </w:rPr>
        <w:tab/>
      </w:r>
      <w:r w:rsidR="003E5E9E" w:rsidRPr="005C0C53">
        <w:rPr>
          <w:rFonts w:cs="Arial"/>
        </w:rPr>
        <w:tab/>
      </w:r>
      <w:r w:rsidR="003E5E9E" w:rsidRPr="005C0C53">
        <w:rPr>
          <w:rFonts w:cs="Arial"/>
        </w:rPr>
        <w:tab/>
      </w:r>
      <w:r w:rsidR="002302A0" w:rsidRPr="005C0C53">
        <w:rPr>
          <w:rFonts w:cs="Arial"/>
        </w:rPr>
        <w:t>№______</w:t>
      </w:r>
    </w:p>
    <w:p w:rsidR="0002021C" w:rsidRPr="005C0C53" w:rsidRDefault="00A03024" w:rsidP="005C0C53">
      <w:pPr>
        <w:ind w:firstLine="0"/>
        <w:rPr>
          <w:rFonts w:cs="Arial"/>
        </w:rPr>
      </w:pPr>
      <w:r w:rsidRPr="005C0C53">
        <w:rPr>
          <w:rFonts w:cs="Arial"/>
        </w:rPr>
        <w:t xml:space="preserve"> </w:t>
      </w:r>
    </w:p>
    <w:p w:rsidR="0002021C" w:rsidRPr="005C0C53" w:rsidRDefault="0002021C" w:rsidP="005C0C53">
      <w:r w:rsidRPr="005C0C53">
        <w:t>В связи с нарушением ___________________________________________</w:t>
      </w:r>
    </w:p>
    <w:p w:rsidR="0002021C" w:rsidRPr="005C0C53" w:rsidRDefault="0002021C" w:rsidP="005C0C53">
      <w:r w:rsidRPr="005C0C53">
        <w:t>____________________________________</w:t>
      </w:r>
      <w:r w:rsidR="002E35F6" w:rsidRPr="005C0C53">
        <w:t>______________________________</w:t>
      </w:r>
    </w:p>
    <w:p w:rsidR="0002021C" w:rsidRPr="005C0C53" w:rsidRDefault="0002021C" w:rsidP="005C0C53">
      <w:r w:rsidRPr="005C0C53">
        <w:t>(указывается наименование юридического лица, ФИО руководителя, индивидуального предпринимателя, гражданина)</w:t>
      </w:r>
    </w:p>
    <w:p w:rsidR="0002021C" w:rsidRPr="005C0C53" w:rsidRDefault="0002021C" w:rsidP="005C0C53">
      <w:r w:rsidRPr="005C0C53">
        <w:t>____________________________________</w:t>
      </w:r>
      <w:r w:rsidR="002302A0" w:rsidRPr="005C0C53">
        <w:t>______________________________</w:t>
      </w:r>
    </w:p>
    <w:p w:rsidR="0002021C" w:rsidRPr="005C0C53" w:rsidRDefault="0002021C" w:rsidP="005C0C53">
      <w:proofErr w:type="gramStart"/>
      <w:r w:rsidRPr="005C0C53">
        <w:t>(указываются нормативные акты, являющиеся обоснованием направления</w:t>
      </w:r>
      <w:proofErr w:type="gramEnd"/>
    </w:p>
    <w:p w:rsidR="0002021C" w:rsidRPr="005C0C53" w:rsidRDefault="0002021C" w:rsidP="005C0C53">
      <w:r w:rsidRPr="005C0C53">
        <w:t>____________________________________</w:t>
      </w:r>
      <w:r w:rsidR="002302A0" w:rsidRPr="005C0C53">
        <w:t>______________________________</w:t>
      </w:r>
    </w:p>
    <w:p w:rsidR="0002021C" w:rsidRPr="005C0C53" w:rsidRDefault="0002021C" w:rsidP="005C0C53">
      <w:r w:rsidRPr="005C0C53">
        <w:t>предписания, и факты, являющиеся причиной направления предписания)</w:t>
      </w:r>
    </w:p>
    <w:p w:rsidR="0002021C" w:rsidRPr="005C0C53" w:rsidRDefault="0002021C" w:rsidP="005C0C53">
      <w:r w:rsidRPr="005C0C53">
        <w:t>____________________________________</w:t>
      </w:r>
      <w:r w:rsidR="002302A0" w:rsidRPr="005C0C53">
        <w:t>______________________________</w:t>
      </w:r>
    </w:p>
    <w:p w:rsidR="0002021C" w:rsidRPr="005C0C53" w:rsidRDefault="0002021C" w:rsidP="005C0C53">
      <w:r w:rsidRPr="005C0C53">
        <w:t xml:space="preserve">орган муниципального </w:t>
      </w:r>
      <w:proofErr w:type="gramStart"/>
      <w:r w:rsidRPr="005C0C53">
        <w:t>контроля за</w:t>
      </w:r>
      <w:proofErr w:type="gramEnd"/>
      <w:r w:rsidRPr="005C0C53">
        <w:t xml:space="preserve"> сохранностью автомобильных дорог местного значения в границах населенных пунктов</w:t>
      </w:r>
      <w:r w:rsidR="00A03024" w:rsidRPr="005C0C53">
        <w:t xml:space="preserve"> </w:t>
      </w:r>
      <w:proofErr w:type="spellStart"/>
      <w:r w:rsidR="002302A0" w:rsidRPr="005C0C53">
        <w:t>Ванновского</w:t>
      </w:r>
      <w:proofErr w:type="spellEnd"/>
      <w:r w:rsidRPr="005C0C53">
        <w:t xml:space="preserve"> сельского поселения </w:t>
      </w:r>
      <w:r w:rsidR="002302A0" w:rsidRPr="005C0C53">
        <w:t>Тбилисского</w:t>
      </w:r>
      <w:r w:rsidRPr="005C0C53">
        <w:t xml:space="preserve"> района предписывает:</w:t>
      </w:r>
    </w:p>
    <w:p w:rsidR="0002021C" w:rsidRPr="005C0C53" w:rsidRDefault="0002021C" w:rsidP="005C0C53">
      <w:r w:rsidRPr="005C0C53">
        <w:t>_____________________________________</w:t>
      </w:r>
      <w:r w:rsidR="002302A0" w:rsidRPr="005C0C53">
        <w:t>_____________________________</w:t>
      </w:r>
      <w:r w:rsidR="00A03024" w:rsidRPr="005C0C53">
        <w:t xml:space="preserve"> </w:t>
      </w:r>
    </w:p>
    <w:p w:rsidR="0002021C" w:rsidRPr="005C0C53" w:rsidRDefault="0002021C" w:rsidP="005C0C53">
      <w:r w:rsidRPr="005C0C53">
        <w:t>(наименование юридического лица, индивидуального предпринимателя в дательном падеже)</w:t>
      </w:r>
    </w:p>
    <w:p w:rsidR="0002021C" w:rsidRPr="005C0C53" w:rsidRDefault="0002021C" w:rsidP="005C0C53">
      <w:r w:rsidRPr="005C0C53">
        <w:t xml:space="preserve">в срок __________________ </w:t>
      </w:r>
      <w:proofErr w:type="gramStart"/>
      <w:r w:rsidRPr="005C0C53">
        <w:t>с даты получения</w:t>
      </w:r>
      <w:proofErr w:type="gramEnd"/>
      <w:r w:rsidRPr="005C0C53">
        <w:t xml:space="preserve"> настоящего предписания принять</w:t>
      </w:r>
      <w:r w:rsidR="002302A0" w:rsidRPr="005C0C53">
        <w:t xml:space="preserve"> </w:t>
      </w:r>
      <w:r w:rsidRPr="005C0C53">
        <w:t>меры, направленные на устранение и</w:t>
      </w:r>
      <w:r w:rsidR="00A03024" w:rsidRPr="005C0C53">
        <w:t xml:space="preserve"> </w:t>
      </w:r>
      <w:r w:rsidRPr="005C0C53">
        <w:t>недопущение в дальнейшей деятельности</w:t>
      </w:r>
      <w:r w:rsidR="002302A0" w:rsidRPr="005C0C53">
        <w:t xml:space="preserve"> </w:t>
      </w:r>
      <w:r w:rsidRPr="005C0C53">
        <w:t>нарушений: __________________________________________________________</w:t>
      </w:r>
    </w:p>
    <w:p w:rsidR="0002021C" w:rsidRPr="005C0C53" w:rsidRDefault="0002021C" w:rsidP="005C0C53">
      <w:r w:rsidRPr="005C0C53">
        <w:t>(указываются допущенные нарушения законодательства)</w:t>
      </w:r>
    </w:p>
    <w:p w:rsidR="0002021C" w:rsidRPr="005C0C53" w:rsidRDefault="0002021C" w:rsidP="005C0C53">
      <w:r w:rsidRPr="005C0C53">
        <w:t>____________________________________</w:t>
      </w:r>
      <w:r w:rsidR="002302A0" w:rsidRPr="005C0C53">
        <w:t>______________________________</w:t>
      </w:r>
    </w:p>
    <w:p w:rsidR="0002021C" w:rsidRPr="005C0C53" w:rsidRDefault="0002021C" w:rsidP="005C0C53">
      <w:r w:rsidRPr="005C0C53">
        <w:t>____________________________________</w:t>
      </w:r>
      <w:r w:rsidR="002302A0" w:rsidRPr="005C0C53">
        <w:t>______________________________</w:t>
      </w:r>
    </w:p>
    <w:p w:rsidR="0002021C" w:rsidRPr="005C0C53" w:rsidRDefault="00A03024" w:rsidP="005C0C53">
      <w:r w:rsidRPr="005C0C53">
        <w:t xml:space="preserve"> </w:t>
      </w:r>
    </w:p>
    <w:p w:rsidR="0002021C" w:rsidRPr="005C0C53" w:rsidRDefault="0002021C" w:rsidP="005C0C53">
      <w:r w:rsidRPr="005C0C53">
        <w:t>Информацию о ходе выполнения предписания необходимо представить в администрацию</w:t>
      </w:r>
      <w:r w:rsidR="00A03024" w:rsidRPr="005C0C53">
        <w:t xml:space="preserve"> </w:t>
      </w:r>
      <w:proofErr w:type="spellStart"/>
      <w:r w:rsidR="002302A0" w:rsidRPr="005C0C53">
        <w:t>Ванновского</w:t>
      </w:r>
      <w:proofErr w:type="spellEnd"/>
      <w:r w:rsidRPr="005C0C53">
        <w:t xml:space="preserve"> сельского поселения </w:t>
      </w:r>
      <w:r w:rsidR="002302A0" w:rsidRPr="005C0C53">
        <w:t>Тбилисского</w:t>
      </w:r>
      <w:r w:rsidRPr="005C0C53">
        <w:t xml:space="preserve"> района в срок </w:t>
      </w:r>
      <w:proofErr w:type="gramStart"/>
      <w:r w:rsidRPr="005C0C53">
        <w:t>до</w:t>
      </w:r>
      <w:proofErr w:type="gramEnd"/>
      <w:r w:rsidRPr="005C0C53">
        <w:t xml:space="preserve"> _____________________________________________________</w:t>
      </w:r>
    </w:p>
    <w:p w:rsidR="0002021C" w:rsidRPr="005C0C53" w:rsidRDefault="00A03024" w:rsidP="005C0C53">
      <w:r w:rsidRPr="005C0C53">
        <w:t xml:space="preserve"> </w:t>
      </w:r>
    </w:p>
    <w:p w:rsidR="0002021C" w:rsidRPr="005C0C53" w:rsidRDefault="0002021C" w:rsidP="005C0C53">
      <w:proofErr w:type="gramStart"/>
      <w:r w:rsidRPr="005C0C53">
        <w:t>Вынесение настоящего предписания может быть обжаловано лицом, виновным в совершении нарушения</w:t>
      </w:r>
      <w:r w:rsidR="00A03024" w:rsidRPr="005C0C53">
        <w:t xml:space="preserve"> </w:t>
      </w:r>
      <w:r w:rsidRPr="005C0C53">
        <w:t>в</w:t>
      </w:r>
      <w:r w:rsidR="00A03024" w:rsidRPr="005C0C53">
        <w:t xml:space="preserve"> </w:t>
      </w:r>
      <w:r w:rsidRPr="005C0C53">
        <w:t>течение 3-х месяцев</w:t>
      </w:r>
      <w:r w:rsidR="00A03024" w:rsidRPr="005C0C53">
        <w:t xml:space="preserve"> </w:t>
      </w:r>
      <w:r w:rsidRPr="005C0C53">
        <w:t>со дня его получения в _________________________________________________________, либо в судебном порядке.</w:t>
      </w:r>
      <w:proofErr w:type="gramEnd"/>
    </w:p>
    <w:p w:rsidR="0002021C" w:rsidRPr="005C0C53" w:rsidRDefault="0002021C" w:rsidP="005C0C53">
      <w:r w:rsidRPr="005C0C53">
        <w:t>Предписание составлено в двух экземплярах.</w:t>
      </w:r>
    </w:p>
    <w:p w:rsidR="0002021C" w:rsidRPr="005C0C53" w:rsidRDefault="0002021C" w:rsidP="005C0C53">
      <w:r w:rsidRPr="005C0C53">
        <w:t>Один экземпляр получил:</w:t>
      </w:r>
    </w:p>
    <w:p w:rsidR="0002021C" w:rsidRPr="005C0C53" w:rsidRDefault="0002021C" w:rsidP="005C0C53">
      <w:r w:rsidRPr="005C0C53">
        <w:t>____________________________________</w:t>
      </w:r>
      <w:r w:rsidR="007939D4" w:rsidRPr="005C0C53">
        <w:t>______________________________</w:t>
      </w:r>
    </w:p>
    <w:p w:rsidR="0002021C" w:rsidRPr="005C0C53" w:rsidRDefault="0002021C" w:rsidP="005C0C53">
      <w:r w:rsidRPr="005C0C53">
        <w:t>(указывается наименование юридического лица, ФИО руководителя, индивидуального предпринимателя, гражданина, получившего предписание)</w:t>
      </w:r>
    </w:p>
    <w:p w:rsidR="0002021C" w:rsidRPr="005C0C53" w:rsidRDefault="0002021C" w:rsidP="005C0C53">
      <w:r w:rsidRPr="005C0C53">
        <w:t>___________________________________</w:t>
      </w:r>
      <w:r w:rsidR="007939D4" w:rsidRPr="005C0C53">
        <w:t>_______________________________</w:t>
      </w:r>
    </w:p>
    <w:p w:rsidR="0002021C" w:rsidRPr="005C0C53" w:rsidRDefault="0002021C" w:rsidP="005C0C53">
      <w:r w:rsidRPr="005C0C53">
        <w:t>(если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02021C" w:rsidRPr="005C0C53" w:rsidRDefault="0002021C" w:rsidP="005C0C53"/>
    <w:p w:rsidR="0002021C" w:rsidRPr="005C0C53" w:rsidRDefault="0002021C" w:rsidP="005C0C53">
      <w:r w:rsidRPr="005C0C53">
        <w:t>____________________________ _________________</w:t>
      </w:r>
      <w:r w:rsidR="00A03024" w:rsidRPr="005C0C53">
        <w:t xml:space="preserve"> </w:t>
      </w:r>
      <w:r w:rsidRPr="005C0C53">
        <w:t>___________________</w:t>
      </w:r>
    </w:p>
    <w:p w:rsidR="0002021C" w:rsidRPr="005C0C53" w:rsidRDefault="0002021C" w:rsidP="005C0C53">
      <w:proofErr w:type="gramStart"/>
      <w:r w:rsidRPr="005C0C53">
        <w:t>(наименование должности лица,</w:t>
      </w:r>
      <w:r w:rsidR="00A03024" w:rsidRPr="005C0C53">
        <w:t xml:space="preserve"> </w:t>
      </w:r>
      <w:r w:rsidRPr="005C0C53">
        <w:t>(подпись)</w:t>
      </w:r>
      <w:r w:rsidR="00A03024" w:rsidRPr="005C0C53">
        <w:t xml:space="preserve"> </w:t>
      </w:r>
      <w:r w:rsidR="002E35F6" w:rsidRPr="005C0C53">
        <w:t xml:space="preserve">(расшифровка подписи </w:t>
      </w:r>
      <w:r w:rsidRPr="005C0C53">
        <w:t>подписавшего документ)</w:t>
      </w:r>
      <w:proofErr w:type="gramEnd"/>
    </w:p>
    <w:p w:rsidR="00C93D42" w:rsidRPr="005C0C53" w:rsidRDefault="00C93D42" w:rsidP="005C0C53"/>
    <w:sectPr w:rsidR="00C93D42" w:rsidRPr="005C0C53" w:rsidSect="005C0C5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3074A0"/>
    <w:rsid w:val="0002021C"/>
    <w:rsid w:val="000A3331"/>
    <w:rsid w:val="000C0297"/>
    <w:rsid w:val="00147621"/>
    <w:rsid w:val="001543DF"/>
    <w:rsid w:val="001F3F01"/>
    <w:rsid w:val="002302A0"/>
    <w:rsid w:val="002E35F6"/>
    <w:rsid w:val="003074A0"/>
    <w:rsid w:val="00323507"/>
    <w:rsid w:val="003E5E9E"/>
    <w:rsid w:val="003F06A6"/>
    <w:rsid w:val="004154C1"/>
    <w:rsid w:val="004F2463"/>
    <w:rsid w:val="005C0C53"/>
    <w:rsid w:val="005E33FD"/>
    <w:rsid w:val="007939D4"/>
    <w:rsid w:val="0094761F"/>
    <w:rsid w:val="00A03024"/>
    <w:rsid w:val="00A326BA"/>
    <w:rsid w:val="00A846BB"/>
    <w:rsid w:val="00AF291B"/>
    <w:rsid w:val="00B52A96"/>
    <w:rsid w:val="00B92788"/>
    <w:rsid w:val="00BD12A0"/>
    <w:rsid w:val="00C42625"/>
    <w:rsid w:val="00C8682F"/>
    <w:rsid w:val="00C93D42"/>
    <w:rsid w:val="00D31169"/>
    <w:rsid w:val="00D43232"/>
    <w:rsid w:val="00E24B0E"/>
    <w:rsid w:val="00E7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C0C5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C0C53"/>
    <w:pPr>
      <w:jc w:val="center"/>
      <w:outlineLvl w:val="0"/>
    </w:pPr>
    <w:rPr>
      <w:rFonts w:cs="Arial"/>
      <w:b/>
      <w:bCs/>
      <w:kern w:val="32"/>
      <w:sz w:val="32"/>
      <w:szCs w:val="32"/>
    </w:rPr>
  </w:style>
  <w:style w:type="paragraph" w:styleId="2">
    <w:name w:val="heading 2"/>
    <w:aliases w:val="!Разделы документа"/>
    <w:basedOn w:val="a"/>
    <w:link w:val="20"/>
    <w:qFormat/>
    <w:rsid w:val="005C0C53"/>
    <w:pPr>
      <w:jc w:val="center"/>
      <w:outlineLvl w:val="1"/>
    </w:pPr>
    <w:rPr>
      <w:rFonts w:cs="Arial"/>
      <w:b/>
      <w:bCs/>
      <w:iCs/>
      <w:sz w:val="30"/>
      <w:szCs w:val="28"/>
    </w:rPr>
  </w:style>
  <w:style w:type="paragraph" w:styleId="3">
    <w:name w:val="heading 3"/>
    <w:aliases w:val="!Главы документа"/>
    <w:basedOn w:val="a"/>
    <w:link w:val="30"/>
    <w:qFormat/>
    <w:rsid w:val="005C0C53"/>
    <w:pPr>
      <w:outlineLvl w:val="2"/>
    </w:pPr>
    <w:rPr>
      <w:rFonts w:cs="Arial"/>
      <w:b/>
      <w:bCs/>
      <w:sz w:val="28"/>
      <w:szCs w:val="26"/>
    </w:rPr>
  </w:style>
  <w:style w:type="paragraph" w:styleId="4">
    <w:name w:val="heading 4"/>
    <w:aliases w:val="!Параграфы/Статьи документа"/>
    <w:basedOn w:val="a"/>
    <w:link w:val="40"/>
    <w:qFormat/>
    <w:rsid w:val="005C0C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2021C"/>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02021C"/>
  </w:style>
  <w:style w:type="paragraph" w:styleId="a3">
    <w:name w:val="footer"/>
    <w:basedOn w:val="a"/>
    <w:link w:val="a4"/>
    <w:uiPriority w:val="99"/>
    <w:semiHidden/>
    <w:unhideWhenUsed/>
    <w:rsid w:val="0002021C"/>
    <w:pPr>
      <w:tabs>
        <w:tab w:val="center" w:pos="4677"/>
        <w:tab w:val="right" w:pos="9355"/>
      </w:tabs>
    </w:pPr>
  </w:style>
  <w:style w:type="character" w:customStyle="1" w:styleId="a4">
    <w:name w:val="Нижний колонтитул Знак"/>
    <w:basedOn w:val="a0"/>
    <w:link w:val="a3"/>
    <w:uiPriority w:val="99"/>
    <w:semiHidden/>
    <w:rsid w:val="0002021C"/>
    <w:rPr>
      <w:rFonts w:ascii="Arial" w:eastAsia="Times New Roman" w:hAnsi="Arial" w:cs="Times New Roman"/>
      <w:sz w:val="24"/>
      <w:szCs w:val="24"/>
      <w:lang w:eastAsia="ru-RU"/>
    </w:rPr>
  </w:style>
  <w:style w:type="paragraph" w:styleId="a5">
    <w:name w:val="Normal (Web)"/>
    <w:basedOn w:val="a"/>
    <w:uiPriority w:val="99"/>
    <w:semiHidden/>
    <w:unhideWhenUsed/>
    <w:rsid w:val="0002021C"/>
    <w:pPr>
      <w:spacing w:before="100" w:beforeAutospacing="1" w:after="100" w:afterAutospacing="1"/>
    </w:pPr>
    <w:rPr>
      <w:rFonts w:ascii="Times New Roman" w:hAnsi="Times New Roman"/>
    </w:rPr>
  </w:style>
  <w:style w:type="paragraph" w:styleId="a6">
    <w:name w:val="No Spacing"/>
    <w:qFormat/>
    <w:rsid w:val="0002021C"/>
    <w:pPr>
      <w:suppressAutoHyphens/>
      <w:spacing w:after="0" w:line="240" w:lineRule="auto"/>
    </w:pPr>
    <w:rPr>
      <w:rFonts w:ascii="Calibri" w:eastAsia="Times New Roman" w:hAnsi="Calibri" w:cs="Calibri"/>
      <w:lang w:eastAsia="ar-SA"/>
    </w:rPr>
  </w:style>
  <w:style w:type="paragraph" w:styleId="a7">
    <w:name w:val="Balloon Text"/>
    <w:basedOn w:val="a"/>
    <w:link w:val="a8"/>
    <w:uiPriority w:val="99"/>
    <w:semiHidden/>
    <w:unhideWhenUsed/>
    <w:rsid w:val="0002021C"/>
    <w:rPr>
      <w:rFonts w:ascii="Tahoma" w:hAnsi="Tahoma" w:cs="Tahoma"/>
      <w:sz w:val="16"/>
      <w:szCs w:val="16"/>
    </w:rPr>
  </w:style>
  <w:style w:type="character" w:customStyle="1" w:styleId="a8">
    <w:name w:val="Текст выноски Знак"/>
    <w:basedOn w:val="a0"/>
    <w:link w:val="a7"/>
    <w:uiPriority w:val="99"/>
    <w:semiHidden/>
    <w:rsid w:val="0002021C"/>
    <w:rPr>
      <w:rFonts w:ascii="Tahoma" w:hAnsi="Tahoma" w:cs="Tahoma"/>
      <w:sz w:val="16"/>
      <w:szCs w:val="16"/>
    </w:rPr>
  </w:style>
  <w:style w:type="table" w:styleId="a9">
    <w:name w:val="Table Grid"/>
    <w:basedOn w:val="a1"/>
    <w:uiPriority w:val="59"/>
    <w:rsid w:val="00020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326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34"/>
    <w:qFormat/>
    <w:rsid w:val="002E35F6"/>
    <w:pPr>
      <w:ind w:left="720"/>
      <w:contextualSpacing/>
    </w:pPr>
  </w:style>
  <w:style w:type="character" w:customStyle="1" w:styleId="20">
    <w:name w:val="Заголовок 2 Знак"/>
    <w:aliases w:val="!Разделы документа Знак"/>
    <w:basedOn w:val="a0"/>
    <w:link w:val="2"/>
    <w:rsid w:val="005C0C5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C0C5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C0C53"/>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5C0C53"/>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5C0C53"/>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5C0C53"/>
    <w:rPr>
      <w:rFonts w:ascii="Courier" w:eastAsia="Times New Roman" w:hAnsi="Courier" w:cs="Times New Roman"/>
      <w:szCs w:val="20"/>
      <w:lang w:eastAsia="ru-RU"/>
    </w:rPr>
  </w:style>
  <w:style w:type="paragraph" w:customStyle="1" w:styleId="Title">
    <w:name w:val="Title!Название НПА"/>
    <w:basedOn w:val="a"/>
    <w:rsid w:val="005C0C53"/>
    <w:pPr>
      <w:spacing w:before="240" w:after="60"/>
      <w:jc w:val="center"/>
      <w:outlineLvl w:val="0"/>
    </w:pPr>
    <w:rPr>
      <w:rFonts w:cs="Arial"/>
      <w:b/>
      <w:bCs/>
      <w:kern w:val="28"/>
      <w:sz w:val="32"/>
      <w:szCs w:val="32"/>
    </w:rPr>
  </w:style>
  <w:style w:type="character" w:styleId="ad">
    <w:name w:val="Hyperlink"/>
    <w:basedOn w:val="a0"/>
    <w:rsid w:val="005C0C5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2021C"/>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021C"/>
    <w:rPr>
      <w:rFonts w:ascii="Arial" w:eastAsia="Calibri" w:hAnsi="Arial" w:cs="Times New Roman"/>
      <w:b/>
      <w:bCs/>
      <w:color w:val="26282F"/>
      <w:sz w:val="24"/>
      <w:szCs w:val="24"/>
      <w:lang w:val="x-none" w:eastAsia="x-none"/>
    </w:rPr>
  </w:style>
  <w:style w:type="numbering" w:customStyle="1" w:styleId="11">
    <w:name w:val="Нет списка1"/>
    <w:next w:val="a2"/>
    <w:uiPriority w:val="99"/>
    <w:semiHidden/>
    <w:unhideWhenUsed/>
    <w:rsid w:val="0002021C"/>
  </w:style>
  <w:style w:type="paragraph" w:styleId="a3">
    <w:name w:val="footer"/>
    <w:basedOn w:val="a"/>
    <w:link w:val="a4"/>
    <w:uiPriority w:val="99"/>
    <w:semiHidden/>
    <w:unhideWhenUsed/>
    <w:rsid w:val="0002021C"/>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4">
    <w:name w:val="Нижний колонтитул Знак"/>
    <w:basedOn w:val="a0"/>
    <w:link w:val="a3"/>
    <w:uiPriority w:val="99"/>
    <w:semiHidden/>
    <w:rsid w:val="0002021C"/>
    <w:rPr>
      <w:rFonts w:ascii="Arial" w:eastAsia="Times New Roman" w:hAnsi="Arial" w:cs="Times New Roman"/>
      <w:sz w:val="24"/>
      <w:szCs w:val="24"/>
      <w:lang w:val="x-none" w:eastAsia="ru-RU"/>
    </w:rPr>
  </w:style>
  <w:style w:type="paragraph" w:styleId="a5">
    <w:name w:val="Normal (Web)"/>
    <w:basedOn w:val="a"/>
    <w:uiPriority w:val="99"/>
    <w:semiHidden/>
    <w:unhideWhenUsed/>
    <w:rsid w:val="00020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qFormat/>
    <w:rsid w:val="0002021C"/>
    <w:pPr>
      <w:suppressAutoHyphens/>
      <w:spacing w:after="0" w:line="240" w:lineRule="auto"/>
    </w:pPr>
    <w:rPr>
      <w:rFonts w:ascii="Calibri" w:eastAsia="Times New Roman" w:hAnsi="Calibri" w:cs="Calibri"/>
      <w:lang w:eastAsia="ar-SA"/>
    </w:rPr>
  </w:style>
  <w:style w:type="paragraph" w:styleId="a7">
    <w:name w:val="Balloon Text"/>
    <w:basedOn w:val="a"/>
    <w:link w:val="a8"/>
    <w:uiPriority w:val="99"/>
    <w:semiHidden/>
    <w:unhideWhenUsed/>
    <w:rsid w:val="000202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21C"/>
    <w:rPr>
      <w:rFonts w:ascii="Tahoma" w:hAnsi="Tahoma" w:cs="Tahoma"/>
      <w:sz w:val="16"/>
      <w:szCs w:val="16"/>
    </w:rPr>
  </w:style>
  <w:style w:type="table" w:styleId="a9">
    <w:name w:val="Table Grid"/>
    <w:basedOn w:val="a1"/>
    <w:uiPriority w:val="59"/>
    <w:rsid w:val="00020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326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34"/>
    <w:qFormat/>
    <w:rsid w:val="002E3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18</TotalTime>
  <Pages>1</Pages>
  <Words>16919</Words>
  <Characters>96442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10</cp:revision>
  <cp:lastPrinted>2020-01-29T11:19:00Z</cp:lastPrinted>
  <dcterms:created xsi:type="dcterms:W3CDTF">2020-01-29T11:28:00Z</dcterms:created>
  <dcterms:modified xsi:type="dcterms:W3CDTF">2020-02-05T11:56:00Z</dcterms:modified>
</cp:coreProperties>
</file>