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03" w:rsidRPr="008D7EC3" w:rsidRDefault="002B5A03" w:rsidP="008D7EC3">
      <w:pPr>
        <w:ind w:firstLine="0"/>
        <w:jc w:val="center"/>
        <w:rPr>
          <w:rFonts w:cs="Arial"/>
        </w:rPr>
      </w:pPr>
    </w:p>
    <w:p w:rsidR="002B5A03" w:rsidRPr="008D7EC3" w:rsidRDefault="002B5A03" w:rsidP="008D7EC3">
      <w:pPr>
        <w:ind w:firstLine="0"/>
        <w:jc w:val="center"/>
        <w:rPr>
          <w:rFonts w:cs="Arial"/>
        </w:rPr>
      </w:pPr>
      <w:r w:rsidRPr="008D7EC3">
        <w:rPr>
          <w:rFonts w:cs="Arial"/>
        </w:rPr>
        <w:t>КРАСНОДАРСКИЙ КРАЙ</w:t>
      </w:r>
    </w:p>
    <w:p w:rsidR="002B5A03" w:rsidRPr="008D7EC3" w:rsidRDefault="002B5A03" w:rsidP="008D7EC3">
      <w:pPr>
        <w:ind w:firstLine="0"/>
        <w:jc w:val="center"/>
        <w:rPr>
          <w:rFonts w:cs="Arial"/>
        </w:rPr>
      </w:pPr>
      <w:r w:rsidRPr="008D7EC3">
        <w:rPr>
          <w:rFonts w:cs="Arial"/>
        </w:rPr>
        <w:t>ТБИЛИССКИЙ РАЙОН</w:t>
      </w:r>
    </w:p>
    <w:p w:rsidR="002B5A03" w:rsidRPr="008D7EC3" w:rsidRDefault="002B5A03" w:rsidP="008D7EC3">
      <w:pPr>
        <w:ind w:firstLine="0"/>
        <w:jc w:val="center"/>
        <w:rPr>
          <w:rFonts w:cs="Arial"/>
        </w:rPr>
      </w:pPr>
      <w:r w:rsidRPr="008D7EC3">
        <w:rPr>
          <w:rFonts w:cs="Arial"/>
        </w:rPr>
        <w:t>АДМИНИСТРАЦИЯ ВАННОВСКОГО СЕЛЬСКОГО ПОСЕЛЕНИЯ</w:t>
      </w:r>
    </w:p>
    <w:p w:rsidR="002B5A03" w:rsidRPr="008D7EC3" w:rsidRDefault="002B5A03" w:rsidP="008D7EC3">
      <w:pPr>
        <w:ind w:firstLine="0"/>
        <w:jc w:val="center"/>
        <w:rPr>
          <w:rFonts w:cs="Arial"/>
        </w:rPr>
      </w:pPr>
      <w:r w:rsidRPr="008D7EC3">
        <w:rPr>
          <w:rFonts w:cs="Arial"/>
        </w:rPr>
        <w:t>ТБИЛИССКОГО РАЙОНА</w:t>
      </w:r>
    </w:p>
    <w:p w:rsidR="002B5A03" w:rsidRPr="008D7EC3" w:rsidRDefault="002B5A03" w:rsidP="008D7EC3">
      <w:pPr>
        <w:ind w:firstLine="0"/>
        <w:jc w:val="center"/>
        <w:rPr>
          <w:rFonts w:cs="Arial"/>
        </w:rPr>
      </w:pPr>
    </w:p>
    <w:p w:rsidR="002B5A03" w:rsidRPr="008D7EC3" w:rsidRDefault="002B5A03" w:rsidP="008D7EC3">
      <w:pPr>
        <w:ind w:firstLine="0"/>
        <w:jc w:val="center"/>
        <w:rPr>
          <w:rFonts w:cs="Arial"/>
        </w:rPr>
      </w:pPr>
      <w:r w:rsidRPr="008D7EC3">
        <w:rPr>
          <w:rFonts w:cs="Arial"/>
        </w:rPr>
        <w:t>ПОСТАНОВЛЕНИЕ</w:t>
      </w:r>
    </w:p>
    <w:p w:rsidR="002B5A03" w:rsidRPr="008D7EC3" w:rsidRDefault="002B5A03" w:rsidP="008D7EC3">
      <w:pPr>
        <w:ind w:firstLine="0"/>
        <w:jc w:val="center"/>
        <w:rPr>
          <w:rFonts w:cs="Arial"/>
        </w:rPr>
      </w:pPr>
    </w:p>
    <w:p w:rsidR="00A748DF" w:rsidRDefault="00A748DF" w:rsidP="00A748DF">
      <w:pPr>
        <w:ind w:firstLine="0"/>
        <w:jc w:val="center"/>
        <w:rPr>
          <w:rFonts w:cs="Arial"/>
        </w:rPr>
      </w:pPr>
      <w:bookmarkStart w:id="0" w:name="_GoBack"/>
      <w:r>
        <w:rPr>
          <w:rFonts w:cs="Arial"/>
        </w:rPr>
        <w:t xml:space="preserve">______________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№ ________ </w:t>
      </w:r>
      <w:r>
        <w:rPr>
          <w:rFonts w:cs="Arial"/>
        </w:rPr>
        <w:tab/>
      </w:r>
      <w:r>
        <w:rPr>
          <w:rFonts w:cs="Arial"/>
        </w:rPr>
        <w:tab/>
        <w:t xml:space="preserve">село </w:t>
      </w:r>
      <w:proofErr w:type="spellStart"/>
      <w:r>
        <w:rPr>
          <w:rFonts w:cs="Arial"/>
        </w:rPr>
        <w:t>Ванновское</w:t>
      </w:r>
      <w:proofErr w:type="spellEnd"/>
    </w:p>
    <w:bookmarkEnd w:id="0"/>
    <w:p w:rsidR="004A6BE8" w:rsidRPr="008D7EC3" w:rsidRDefault="004A6BE8" w:rsidP="008D7EC3">
      <w:pPr>
        <w:ind w:firstLine="0"/>
        <w:jc w:val="center"/>
        <w:rPr>
          <w:rFonts w:cs="Arial"/>
        </w:rPr>
      </w:pPr>
    </w:p>
    <w:p w:rsidR="00BB1A55" w:rsidRPr="008D7EC3" w:rsidRDefault="00895658" w:rsidP="008D7EC3">
      <w:pPr>
        <w:ind w:firstLine="0"/>
        <w:jc w:val="center"/>
        <w:rPr>
          <w:rFonts w:cs="Arial"/>
          <w:b/>
          <w:sz w:val="32"/>
          <w:szCs w:val="32"/>
        </w:rPr>
      </w:pPr>
      <w:r w:rsidRPr="008D7EC3">
        <w:rPr>
          <w:rFonts w:cs="Arial"/>
          <w:b/>
          <w:sz w:val="32"/>
          <w:szCs w:val="32"/>
        </w:rPr>
        <w:t>О</w:t>
      </w:r>
      <w:r w:rsidR="00D0247B" w:rsidRPr="008D7EC3">
        <w:rPr>
          <w:rFonts w:cs="Arial"/>
          <w:b/>
          <w:sz w:val="32"/>
          <w:szCs w:val="32"/>
        </w:rPr>
        <w:t xml:space="preserve"> Порядке согласования передачи в аренду без проведения конкурсов</w:t>
      </w:r>
      <w:r w:rsidR="002B5A03" w:rsidRPr="008D7EC3">
        <w:rPr>
          <w:rFonts w:cs="Arial"/>
          <w:b/>
          <w:sz w:val="32"/>
          <w:szCs w:val="32"/>
        </w:rPr>
        <w:t xml:space="preserve"> </w:t>
      </w:r>
      <w:r w:rsidR="00D0247B" w:rsidRPr="008D7EC3">
        <w:rPr>
          <w:rFonts w:cs="Arial"/>
          <w:b/>
          <w:sz w:val="32"/>
          <w:szCs w:val="32"/>
        </w:rPr>
        <w:t>и аукционов муниципального имущества</w:t>
      </w:r>
      <w:r w:rsidR="002B5A03" w:rsidRPr="008D7EC3">
        <w:rPr>
          <w:rFonts w:cs="Arial"/>
          <w:b/>
          <w:sz w:val="32"/>
          <w:szCs w:val="32"/>
        </w:rPr>
        <w:t xml:space="preserve"> </w:t>
      </w:r>
      <w:proofErr w:type="spellStart"/>
      <w:r w:rsidR="000849C7" w:rsidRPr="008D7EC3">
        <w:rPr>
          <w:rFonts w:cs="Arial"/>
          <w:b/>
          <w:sz w:val="32"/>
          <w:szCs w:val="32"/>
        </w:rPr>
        <w:t>Ванновского</w:t>
      </w:r>
      <w:proofErr w:type="spellEnd"/>
      <w:r w:rsidR="00D0247B" w:rsidRPr="008D7EC3">
        <w:rPr>
          <w:rFonts w:cs="Arial"/>
          <w:b/>
          <w:sz w:val="32"/>
          <w:szCs w:val="32"/>
        </w:rPr>
        <w:t xml:space="preserve"> сельского поселения Тбилисского района</w:t>
      </w:r>
      <w:r w:rsidRPr="008D7EC3">
        <w:rPr>
          <w:rFonts w:cs="Arial"/>
          <w:b/>
          <w:sz w:val="32"/>
          <w:szCs w:val="32"/>
        </w:rPr>
        <w:t xml:space="preserve">, </w:t>
      </w:r>
      <w:r w:rsidR="00D0247B" w:rsidRPr="008D7EC3">
        <w:rPr>
          <w:rFonts w:cs="Arial"/>
          <w:b/>
          <w:sz w:val="32"/>
          <w:szCs w:val="32"/>
        </w:rPr>
        <w:t>закрепленного на праве хозяйственного ведения</w:t>
      </w:r>
      <w:r w:rsidR="002B5A03" w:rsidRPr="008D7EC3">
        <w:rPr>
          <w:rFonts w:cs="Arial"/>
          <w:b/>
          <w:sz w:val="32"/>
          <w:szCs w:val="32"/>
        </w:rPr>
        <w:t xml:space="preserve"> </w:t>
      </w:r>
      <w:r w:rsidR="00D0247B" w:rsidRPr="008D7EC3">
        <w:rPr>
          <w:rFonts w:cs="Arial"/>
          <w:b/>
          <w:sz w:val="32"/>
          <w:szCs w:val="32"/>
        </w:rPr>
        <w:t xml:space="preserve">либо оперативного управления за муниципальными организациями культуры </w:t>
      </w:r>
      <w:proofErr w:type="spellStart"/>
      <w:r w:rsidR="000849C7" w:rsidRPr="008D7EC3">
        <w:rPr>
          <w:rFonts w:cs="Arial"/>
          <w:b/>
          <w:sz w:val="32"/>
          <w:szCs w:val="32"/>
        </w:rPr>
        <w:t>Ванновского</w:t>
      </w:r>
      <w:proofErr w:type="spellEnd"/>
      <w:r w:rsidR="00D0247B" w:rsidRPr="008D7EC3">
        <w:rPr>
          <w:rFonts w:cs="Arial"/>
          <w:b/>
          <w:sz w:val="32"/>
          <w:szCs w:val="32"/>
        </w:rPr>
        <w:t xml:space="preserve"> сельского поселения Тбилисского района</w:t>
      </w:r>
    </w:p>
    <w:p w:rsidR="00D0247B" w:rsidRPr="008D7EC3" w:rsidRDefault="00D0247B" w:rsidP="008D7EC3">
      <w:pPr>
        <w:ind w:firstLine="0"/>
        <w:jc w:val="center"/>
        <w:rPr>
          <w:rFonts w:cs="Arial"/>
        </w:rPr>
      </w:pPr>
    </w:p>
    <w:p w:rsidR="00D0247B" w:rsidRPr="008D7EC3" w:rsidRDefault="00D0247B" w:rsidP="008D7EC3">
      <w:pPr>
        <w:ind w:firstLine="0"/>
        <w:jc w:val="center"/>
        <w:rPr>
          <w:rFonts w:cs="Arial"/>
        </w:rPr>
      </w:pPr>
    </w:p>
    <w:p w:rsidR="00D0247B" w:rsidRPr="008D7EC3" w:rsidRDefault="00C03944" w:rsidP="008D7EC3">
      <w:proofErr w:type="gramStart"/>
      <w:r w:rsidRPr="008D7EC3">
        <w:t>В соответствии с Гражданским кодексом РФ, Федеральным законом от</w:t>
      </w:r>
      <w:r w:rsidR="002B5A03" w:rsidRPr="008D7EC3">
        <w:t xml:space="preserve"> </w:t>
      </w:r>
      <w:r w:rsidRPr="008D7EC3">
        <w:t xml:space="preserve">26 июля 2006 года № 135-ФЗ </w:t>
      </w:r>
      <w:r w:rsidR="00E91977" w:rsidRPr="008D7EC3">
        <w:t>«О защите конкуренции»</w:t>
      </w:r>
      <w:r w:rsidRPr="008D7EC3">
        <w:t>, Федеральным законом от 6 октября 2003 года №</w:t>
      </w:r>
      <w:r w:rsidR="002B5A03" w:rsidRPr="008D7EC3">
        <w:t xml:space="preserve"> </w:t>
      </w:r>
      <w:r w:rsidRPr="008D7EC3">
        <w:t xml:space="preserve">131-ФЗ </w:t>
      </w:r>
      <w:r w:rsidR="00E91977" w:rsidRPr="008D7EC3">
        <w:t>«</w:t>
      </w:r>
      <w:r w:rsidRPr="008D7EC3">
        <w:t>Об общих принципах организации местного самоуп</w:t>
      </w:r>
      <w:r w:rsidR="00E91977" w:rsidRPr="008D7EC3">
        <w:t>равления в Российской Федерации»</w:t>
      </w:r>
      <w:r w:rsidRPr="008D7EC3">
        <w:t xml:space="preserve">, </w:t>
      </w:r>
      <w:r w:rsidR="009E7409" w:rsidRPr="008D7EC3">
        <w:t>п</w:t>
      </w:r>
      <w:r w:rsidRPr="008D7EC3">
        <w:t>остановлением Правительства Российской Федерации от 9 сентября 2021 года №</w:t>
      </w:r>
      <w:r w:rsidR="00E91977" w:rsidRPr="008D7EC3">
        <w:t xml:space="preserve"> 1529 «</w:t>
      </w:r>
      <w:r w:rsidRPr="008D7EC3">
        <w:t>Об утверждении Правил заключения без проведения конкурсов или аукционов договоров аренды в отношении государственного или муниципального</w:t>
      </w:r>
      <w:proofErr w:type="gramEnd"/>
      <w:r w:rsidRPr="008D7EC3">
        <w:t xml:space="preserve">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</w:t>
      </w:r>
      <w:r w:rsidR="00E91977" w:rsidRPr="008D7EC3">
        <w:t>»</w:t>
      </w:r>
      <w:r w:rsidRPr="008D7EC3">
        <w:t xml:space="preserve">, </w:t>
      </w:r>
      <w:r w:rsidR="00B74470" w:rsidRPr="008D7EC3">
        <w:t xml:space="preserve">на основании </w:t>
      </w:r>
      <w:r w:rsidR="00D0247B" w:rsidRPr="008D7EC3">
        <w:t>П</w:t>
      </w:r>
      <w:r w:rsidR="007B59A6" w:rsidRPr="008D7EC3">
        <w:t xml:space="preserve">оложения </w:t>
      </w:r>
      <w:r w:rsidR="00D0247B" w:rsidRPr="008D7EC3">
        <w:t xml:space="preserve">о порядке управления и распоряжения имуществом, находящимся в муниципальной собственности </w:t>
      </w:r>
      <w:proofErr w:type="spellStart"/>
      <w:r w:rsidR="000849C7" w:rsidRPr="008D7EC3">
        <w:t>Ванновского</w:t>
      </w:r>
      <w:proofErr w:type="spellEnd"/>
      <w:r w:rsidR="00D0247B" w:rsidRPr="008D7EC3">
        <w:t xml:space="preserve"> сельского поселения Тбилисского района,</w:t>
      </w:r>
      <w:r w:rsidR="002B5A03" w:rsidRPr="008D7EC3">
        <w:t xml:space="preserve"> </w:t>
      </w:r>
      <w:r w:rsidR="007B59A6" w:rsidRPr="008D7EC3">
        <w:t xml:space="preserve">утвержденного решением </w:t>
      </w:r>
      <w:r w:rsidR="00D0247B" w:rsidRPr="008D7EC3">
        <w:t xml:space="preserve">Совета </w:t>
      </w:r>
      <w:proofErr w:type="spellStart"/>
      <w:r w:rsidR="000849C7" w:rsidRPr="008D7EC3">
        <w:t>Ванновского</w:t>
      </w:r>
      <w:proofErr w:type="spellEnd"/>
      <w:r w:rsidR="00D0247B" w:rsidRPr="008D7EC3">
        <w:t xml:space="preserve"> сельского поселения Тбилисского района от </w:t>
      </w:r>
      <w:r w:rsidR="00313308" w:rsidRPr="008D7EC3">
        <w:t>24 марта</w:t>
      </w:r>
      <w:r w:rsidR="00D0247B" w:rsidRPr="008D7EC3">
        <w:t xml:space="preserve"> 2011г. № 1</w:t>
      </w:r>
      <w:r w:rsidR="00313308" w:rsidRPr="008D7EC3">
        <w:t>60</w:t>
      </w:r>
      <w:r w:rsidR="00D0247B" w:rsidRPr="008D7EC3">
        <w:t>, руководствуясь статьей 3</w:t>
      </w:r>
      <w:r w:rsidR="00313308" w:rsidRPr="008D7EC3">
        <w:t>2</w:t>
      </w:r>
      <w:r w:rsidR="00D0247B" w:rsidRPr="008D7EC3">
        <w:t xml:space="preserve"> Устава </w:t>
      </w:r>
      <w:proofErr w:type="spellStart"/>
      <w:r w:rsidR="000849C7" w:rsidRPr="008D7EC3">
        <w:t>Ванновского</w:t>
      </w:r>
      <w:proofErr w:type="spellEnd"/>
      <w:r w:rsidR="00D0247B" w:rsidRPr="008D7EC3">
        <w:t xml:space="preserve"> сельского поселения Тбилисского района,</w:t>
      </w:r>
      <w:r w:rsidR="002B5A03" w:rsidRPr="008D7EC3">
        <w:t xml:space="preserve"> </w:t>
      </w:r>
      <w:r w:rsidR="00D0247B" w:rsidRPr="008D7EC3">
        <w:t>постановляю:</w:t>
      </w:r>
    </w:p>
    <w:p w:rsidR="004A6BE8" w:rsidRPr="008D7EC3" w:rsidRDefault="00296F89" w:rsidP="008D7EC3">
      <w:r w:rsidRPr="008D7EC3">
        <w:t xml:space="preserve">1. Утвердить прилагаемое </w:t>
      </w:r>
      <w:hyperlink w:anchor="Par38" w:tooltip="ПОЛОЖЕНИЕ" w:history="1">
        <w:r w:rsidRPr="008D7EC3">
          <w:rPr>
            <w:rStyle w:val="a8"/>
            <w:rFonts w:cs="Arial"/>
            <w:color w:val="auto"/>
          </w:rPr>
          <w:t>Положение</w:t>
        </w:r>
      </w:hyperlink>
      <w:r w:rsidRPr="008D7EC3">
        <w:t xml:space="preserve"> </w:t>
      </w:r>
      <w:r w:rsidR="004A6BE8" w:rsidRPr="008D7EC3">
        <w:t>о</w:t>
      </w:r>
      <w:r w:rsidR="002B5A03" w:rsidRPr="008D7EC3">
        <w:t xml:space="preserve"> </w:t>
      </w:r>
      <w:r w:rsidR="004A6BE8" w:rsidRPr="008D7EC3">
        <w:t>Порядке согласования передачи в аренду без проведения конкурсов</w:t>
      </w:r>
      <w:r w:rsidR="002B5A03" w:rsidRPr="008D7EC3">
        <w:t xml:space="preserve"> </w:t>
      </w:r>
      <w:r w:rsidR="004A6BE8" w:rsidRPr="008D7EC3">
        <w:t>и аукционов муниципального имущества</w:t>
      </w:r>
      <w:r w:rsidR="002B5A03" w:rsidRPr="008D7EC3">
        <w:t xml:space="preserve"> </w:t>
      </w:r>
      <w:proofErr w:type="spellStart"/>
      <w:r w:rsidR="000849C7" w:rsidRPr="008D7EC3">
        <w:t>Ванновского</w:t>
      </w:r>
      <w:proofErr w:type="spellEnd"/>
      <w:r w:rsidR="004A6BE8" w:rsidRPr="008D7EC3">
        <w:t xml:space="preserve"> сельского поселения Тбилисского района, закрепленного на праве хозяйственного ведения</w:t>
      </w:r>
      <w:r w:rsidR="002B5A03" w:rsidRPr="008D7EC3">
        <w:t xml:space="preserve"> </w:t>
      </w:r>
      <w:r w:rsidR="004A6BE8" w:rsidRPr="008D7EC3">
        <w:t xml:space="preserve">либо оперативного управления за муниципальными организациями культуры </w:t>
      </w:r>
      <w:proofErr w:type="spellStart"/>
      <w:r w:rsidR="000849C7" w:rsidRPr="008D7EC3">
        <w:t>Ванновского</w:t>
      </w:r>
      <w:proofErr w:type="spellEnd"/>
      <w:r w:rsidR="004A6BE8" w:rsidRPr="008D7EC3">
        <w:t xml:space="preserve"> сельского поселения Тбилисского района. </w:t>
      </w:r>
    </w:p>
    <w:p w:rsidR="004A6BE8" w:rsidRPr="008D7EC3" w:rsidRDefault="004A6BE8" w:rsidP="008D7EC3">
      <w:r w:rsidRPr="008D7EC3">
        <w:t xml:space="preserve">2. </w:t>
      </w:r>
      <w:r w:rsidR="00DE59F3" w:rsidRPr="008D7EC3">
        <w:rPr>
          <w:rFonts w:eastAsia="Calibri"/>
        </w:rPr>
        <w:t xml:space="preserve">Главному специалисту администрации </w:t>
      </w:r>
      <w:proofErr w:type="spellStart"/>
      <w:r w:rsidR="00DE59F3" w:rsidRPr="008D7EC3">
        <w:rPr>
          <w:rFonts w:eastAsia="Calibri"/>
        </w:rPr>
        <w:t>Ванновского</w:t>
      </w:r>
      <w:proofErr w:type="spellEnd"/>
      <w:r w:rsidR="00DE59F3" w:rsidRPr="008D7EC3">
        <w:rPr>
          <w:rFonts w:eastAsia="Calibri"/>
        </w:rPr>
        <w:t xml:space="preserve"> сельского поселения Тбилисского района О.Ю. </w:t>
      </w:r>
      <w:proofErr w:type="spellStart"/>
      <w:r w:rsidR="00DE59F3" w:rsidRPr="008D7EC3">
        <w:rPr>
          <w:rFonts w:eastAsia="Calibri"/>
        </w:rPr>
        <w:t>Салиной</w:t>
      </w:r>
      <w:proofErr w:type="spellEnd"/>
      <w:r w:rsidR="00DE59F3" w:rsidRPr="008D7EC3">
        <w:rPr>
          <w:rFonts w:eastAsia="Calibri"/>
        </w:rPr>
        <w:t xml:space="preserve"> обеспечить размещение настоящего постановления на официальном сайте администрации </w:t>
      </w:r>
      <w:proofErr w:type="spellStart"/>
      <w:r w:rsidR="00DE59F3" w:rsidRPr="008D7EC3">
        <w:rPr>
          <w:rFonts w:eastAsia="Calibri"/>
        </w:rPr>
        <w:t>Ванновского</w:t>
      </w:r>
      <w:proofErr w:type="spellEnd"/>
      <w:r w:rsidR="00DE59F3" w:rsidRPr="008D7EC3">
        <w:rPr>
          <w:rFonts w:eastAsia="Calibri"/>
        </w:rPr>
        <w:t xml:space="preserve"> сельского поселения Тбилисского района в информационно-телекоммуникационной сети «Интернет»,</w:t>
      </w:r>
      <w:r w:rsidRPr="008D7EC3">
        <w:t xml:space="preserve"> а также обеспечить его опубликование в сетевом издании «Информационный портал Тбилисского района».</w:t>
      </w:r>
    </w:p>
    <w:p w:rsidR="004A6BE8" w:rsidRPr="008D7EC3" w:rsidRDefault="004A6BE8" w:rsidP="008D7EC3">
      <w:r w:rsidRPr="008D7EC3">
        <w:t xml:space="preserve">3. </w:t>
      </w:r>
      <w:proofErr w:type="gramStart"/>
      <w:r w:rsidRPr="008D7EC3">
        <w:t>Контроль за</w:t>
      </w:r>
      <w:proofErr w:type="gramEnd"/>
      <w:r w:rsidRPr="008D7EC3">
        <w:t xml:space="preserve"> выполнением настоящего постановления оставляю за собой.</w:t>
      </w:r>
    </w:p>
    <w:p w:rsidR="004A6BE8" w:rsidRPr="008D7EC3" w:rsidRDefault="004A6BE8" w:rsidP="008D7EC3">
      <w:r w:rsidRPr="008D7EC3">
        <w:t>4. Постановление вступает в силу со дня его официального опубликования.</w:t>
      </w:r>
    </w:p>
    <w:p w:rsidR="004A6BE8" w:rsidRPr="008D7EC3" w:rsidRDefault="004A6BE8" w:rsidP="008D7EC3"/>
    <w:p w:rsidR="004A6BE8" w:rsidRPr="008D7EC3" w:rsidRDefault="004A6BE8" w:rsidP="008D7EC3"/>
    <w:p w:rsidR="00D03B8F" w:rsidRPr="008D7EC3" w:rsidRDefault="00D03B8F" w:rsidP="008D7EC3"/>
    <w:p w:rsidR="002B5A03" w:rsidRPr="008D7EC3" w:rsidRDefault="00D03B8F" w:rsidP="008D7EC3">
      <w:r w:rsidRPr="008D7EC3">
        <w:t>Глава</w:t>
      </w:r>
      <w:r w:rsidR="002B5A03" w:rsidRPr="008D7EC3">
        <w:t xml:space="preserve"> </w:t>
      </w:r>
    </w:p>
    <w:p w:rsidR="00780211" w:rsidRPr="008D7EC3" w:rsidRDefault="000849C7" w:rsidP="008D7EC3">
      <w:proofErr w:type="spellStart"/>
      <w:r w:rsidRPr="008D7EC3">
        <w:lastRenderedPageBreak/>
        <w:t>Ванновского</w:t>
      </w:r>
      <w:proofErr w:type="spellEnd"/>
      <w:r w:rsidR="00D03B8F" w:rsidRPr="008D7EC3">
        <w:t xml:space="preserve"> сельского поселения </w:t>
      </w:r>
    </w:p>
    <w:p w:rsidR="002B5A03" w:rsidRPr="008D7EC3" w:rsidRDefault="00D03B8F" w:rsidP="008D7EC3">
      <w:r w:rsidRPr="008D7EC3">
        <w:t>Тбилисского района</w:t>
      </w:r>
      <w:r w:rsidR="002B5A03" w:rsidRPr="008D7EC3">
        <w:t xml:space="preserve"> </w:t>
      </w:r>
    </w:p>
    <w:p w:rsidR="00D03B8F" w:rsidRPr="008D7EC3" w:rsidRDefault="00780211" w:rsidP="008D7EC3">
      <w:r w:rsidRPr="008D7EC3">
        <w:t xml:space="preserve">А.Н. </w:t>
      </w:r>
      <w:proofErr w:type="spellStart"/>
      <w:r w:rsidRPr="008D7EC3">
        <w:t>Трубицын</w:t>
      </w:r>
      <w:proofErr w:type="spellEnd"/>
    </w:p>
    <w:p w:rsidR="00D03B8F" w:rsidRPr="008D7EC3" w:rsidRDefault="00D03B8F" w:rsidP="008D7EC3"/>
    <w:p w:rsidR="004A6BE8" w:rsidRPr="008D7EC3" w:rsidRDefault="004A6BE8" w:rsidP="008D7EC3"/>
    <w:p w:rsidR="00150CFB" w:rsidRPr="008D7EC3" w:rsidRDefault="00150CFB" w:rsidP="008D7EC3"/>
    <w:p w:rsidR="00D03B8F" w:rsidRPr="008D7EC3" w:rsidRDefault="00796114" w:rsidP="008D7EC3">
      <w:r w:rsidRPr="008D7EC3">
        <w:t>ПРИЛОЖЕНИЕ</w:t>
      </w:r>
    </w:p>
    <w:p w:rsidR="00796114" w:rsidRPr="008D7EC3" w:rsidRDefault="00796114" w:rsidP="008D7EC3">
      <w:r w:rsidRPr="008D7EC3">
        <w:t>УТВЕРЖДЕНО</w:t>
      </w:r>
    </w:p>
    <w:p w:rsidR="00D03B8F" w:rsidRPr="008D7EC3" w:rsidRDefault="00D03B8F" w:rsidP="008D7EC3">
      <w:r w:rsidRPr="008D7EC3">
        <w:t>постановлени</w:t>
      </w:r>
      <w:r w:rsidR="00796114" w:rsidRPr="008D7EC3">
        <w:t>ем</w:t>
      </w:r>
      <w:r w:rsidRPr="008D7EC3">
        <w:t xml:space="preserve"> администрации</w:t>
      </w:r>
    </w:p>
    <w:p w:rsidR="00D03B8F" w:rsidRPr="008D7EC3" w:rsidRDefault="000849C7" w:rsidP="008D7EC3">
      <w:proofErr w:type="spellStart"/>
      <w:r w:rsidRPr="008D7EC3">
        <w:t>Ванновского</w:t>
      </w:r>
      <w:proofErr w:type="spellEnd"/>
      <w:r w:rsidR="00D03B8F" w:rsidRPr="008D7EC3">
        <w:t xml:space="preserve"> сельского поселения </w:t>
      </w:r>
    </w:p>
    <w:p w:rsidR="00D03B8F" w:rsidRPr="008D7EC3" w:rsidRDefault="00D03B8F" w:rsidP="008D7EC3">
      <w:r w:rsidRPr="008D7EC3">
        <w:t>Тбилисского района</w:t>
      </w:r>
      <w:r w:rsidR="002B5A03" w:rsidRPr="008D7EC3">
        <w:t xml:space="preserve"> </w:t>
      </w:r>
    </w:p>
    <w:p w:rsidR="00D03B8F" w:rsidRPr="008D7EC3" w:rsidRDefault="00D03B8F" w:rsidP="008D7EC3">
      <w:r w:rsidRPr="008D7EC3">
        <w:t xml:space="preserve">от </w:t>
      </w:r>
      <w:r w:rsidR="00E30349">
        <w:t>__________________</w:t>
      </w:r>
    </w:p>
    <w:p w:rsidR="00796114" w:rsidRPr="008D7EC3" w:rsidRDefault="00796114" w:rsidP="008D7EC3"/>
    <w:p w:rsidR="00796114" w:rsidRPr="008D7EC3" w:rsidRDefault="00796114" w:rsidP="008D7EC3"/>
    <w:p w:rsidR="00150CFB" w:rsidRPr="008D7EC3" w:rsidRDefault="00150CFB" w:rsidP="008D7EC3">
      <w:pPr>
        <w:ind w:firstLine="0"/>
        <w:jc w:val="center"/>
        <w:rPr>
          <w:rFonts w:cs="Arial"/>
          <w:b/>
        </w:rPr>
      </w:pPr>
      <w:r w:rsidRPr="008D7EC3">
        <w:rPr>
          <w:rFonts w:cs="Arial"/>
          <w:b/>
        </w:rPr>
        <w:t>ПОЛОЖЕНИЕ</w:t>
      </w:r>
    </w:p>
    <w:p w:rsidR="00150CFB" w:rsidRPr="008D7EC3" w:rsidRDefault="00150CFB" w:rsidP="008D7EC3">
      <w:pPr>
        <w:ind w:firstLine="0"/>
        <w:jc w:val="center"/>
        <w:rPr>
          <w:rFonts w:cs="Arial"/>
          <w:b/>
        </w:rPr>
      </w:pPr>
      <w:r w:rsidRPr="008D7EC3">
        <w:rPr>
          <w:rFonts w:cs="Arial"/>
          <w:b/>
        </w:rPr>
        <w:t>о Порядке согласования передачи в аренду без проведения конкурсов</w:t>
      </w:r>
      <w:r w:rsidR="002B5A03" w:rsidRPr="008D7EC3">
        <w:rPr>
          <w:rFonts w:cs="Arial"/>
          <w:b/>
        </w:rPr>
        <w:t xml:space="preserve"> </w:t>
      </w:r>
      <w:r w:rsidRPr="008D7EC3">
        <w:rPr>
          <w:rFonts w:cs="Arial"/>
          <w:b/>
        </w:rPr>
        <w:t>и аукционов муниципального имущества</w:t>
      </w:r>
      <w:r w:rsidR="002B5A03" w:rsidRPr="008D7EC3">
        <w:rPr>
          <w:rFonts w:cs="Arial"/>
          <w:b/>
        </w:rPr>
        <w:t xml:space="preserve"> </w:t>
      </w:r>
      <w:proofErr w:type="spellStart"/>
      <w:r w:rsidR="000849C7" w:rsidRPr="008D7EC3">
        <w:rPr>
          <w:rFonts w:cs="Arial"/>
          <w:b/>
        </w:rPr>
        <w:t>Ванновского</w:t>
      </w:r>
      <w:proofErr w:type="spellEnd"/>
      <w:r w:rsidRPr="008D7EC3">
        <w:rPr>
          <w:rFonts w:cs="Arial"/>
          <w:b/>
        </w:rPr>
        <w:t xml:space="preserve"> сельского поселения Тбилисского района, закрепленного на праве хозяйственного ведения</w:t>
      </w:r>
      <w:r w:rsidR="002B5A03" w:rsidRPr="008D7EC3">
        <w:rPr>
          <w:rFonts w:cs="Arial"/>
          <w:b/>
        </w:rPr>
        <w:t xml:space="preserve"> </w:t>
      </w:r>
      <w:r w:rsidRPr="008D7EC3">
        <w:rPr>
          <w:rFonts w:cs="Arial"/>
          <w:b/>
        </w:rPr>
        <w:t xml:space="preserve">либо оперативного управления за муниципальными организациями культуры </w:t>
      </w:r>
      <w:proofErr w:type="spellStart"/>
      <w:r w:rsidR="000849C7" w:rsidRPr="008D7EC3">
        <w:rPr>
          <w:rFonts w:cs="Arial"/>
          <w:b/>
        </w:rPr>
        <w:t>Ванновского</w:t>
      </w:r>
      <w:proofErr w:type="spellEnd"/>
      <w:r w:rsidRPr="008D7EC3">
        <w:rPr>
          <w:rFonts w:cs="Arial"/>
          <w:b/>
        </w:rPr>
        <w:t xml:space="preserve"> сельского поселения Тбилисского района</w:t>
      </w:r>
    </w:p>
    <w:p w:rsidR="00796114" w:rsidRPr="008D7EC3" w:rsidRDefault="00796114" w:rsidP="008D7EC3"/>
    <w:p w:rsidR="00517763" w:rsidRPr="008D7EC3" w:rsidRDefault="00517763" w:rsidP="008D7EC3">
      <w:r w:rsidRPr="008D7EC3">
        <w:t xml:space="preserve">1. Настоящее Положение устанавливает порядок согласования муниципальными организациями культуры </w:t>
      </w:r>
      <w:proofErr w:type="spellStart"/>
      <w:r w:rsidR="000849C7" w:rsidRPr="008D7EC3">
        <w:t>Ванновского</w:t>
      </w:r>
      <w:proofErr w:type="spellEnd"/>
      <w:r w:rsidR="00150CFB" w:rsidRPr="008D7EC3">
        <w:t xml:space="preserve"> сельского поселения Тбилисского района</w:t>
      </w:r>
      <w:r w:rsidRPr="008D7EC3">
        <w:t xml:space="preserve"> </w:t>
      </w:r>
      <w:r w:rsidR="00D35BA2" w:rsidRPr="008D7EC3">
        <w:t>(далее – муниципальные организации культуры)</w:t>
      </w:r>
      <w:r w:rsidR="00680F3E" w:rsidRPr="008D7EC3">
        <w:t xml:space="preserve"> с администрацией </w:t>
      </w:r>
      <w:proofErr w:type="spellStart"/>
      <w:r w:rsidR="000849C7" w:rsidRPr="008D7EC3">
        <w:t>Ванновского</w:t>
      </w:r>
      <w:proofErr w:type="spellEnd"/>
      <w:r w:rsidR="00150CFB" w:rsidRPr="008D7EC3">
        <w:t xml:space="preserve"> сельского поселения Тбилисского района</w:t>
      </w:r>
      <w:r w:rsidR="00D35BA2" w:rsidRPr="008D7EC3">
        <w:t xml:space="preserve"> </w:t>
      </w:r>
      <w:r w:rsidRPr="008D7EC3">
        <w:t xml:space="preserve">передачи в аренду </w:t>
      </w:r>
      <w:r w:rsidR="00D35BA2" w:rsidRPr="008D7EC3">
        <w:t xml:space="preserve">без проведения конкурсов и аукционов </w:t>
      </w:r>
      <w:r w:rsidRPr="008D7EC3">
        <w:t>муниципального имущества</w:t>
      </w:r>
      <w:r w:rsidR="00150CFB" w:rsidRPr="008D7EC3">
        <w:t xml:space="preserve"> </w:t>
      </w:r>
      <w:proofErr w:type="spellStart"/>
      <w:r w:rsidR="000849C7" w:rsidRPr="008D7EC3">
        <w:t>Ванновского</w:t>
      </w:r>
      <w:proofErr w:type="spellEnd"/>
      <w:r w:rsidR="00150CFB" w:rsidRPr="008D7EC3">
        <w:t xml:space="preserve"> сельского поселения Тбилисского района</w:t>
      </w:r>
      <w:r w:rsidRPr="008D7EC3">
        <w:t>, закрепленного на праве хозяйственного ведения либо оперативного управления</w:t>
      </w:r>
      <w:r w:rsidR="00D35BA2" w:rsidRPr="008D7EC3">
        <w:t xml:space="preserve"> (далее – имущество)</w:t>
      </w:r>
      <w:r w:rsidRPr="008D7EC3">
        <w:t xml:space="preserve"> за муниципальными организациями культуры </w:t>
      </w:r>
      <w:proofErr w:type="spellStart"/>
      <w:r w:rsidR="000849C7" w:rsidRPr="008D7EC3">
        <w:t>Ванновского</w:t>
      </w:r>
      <w:proofErr w:type="spellEnd"/>
      <w:r w:rsidR="00150CFB" w:rsidRPr="008D7EC3">
        <w:t xml:space="preserve"> сельского поселения Тбилисского района </w:t>
      </w:r>
      <w:r w:rsidRPr="008D7EC3">
        <w:t>(далее - Положение).</w:t>
      </w:r>
    </w:p>
    <w:p w:rsidR="00445A5C" w:rsidRPr="008D7EC3" w:rsidRDefault="00D35BA2" w:rsidP="008D7EC3">
      <w:r w:rsidRPr="008D7EC3">
        <w:t xml:space="preserve">2. </w:t>
      </w:r>
      <w:proofErr w:type="gramStart"/>
      <w:r w:rsidR="00C35E5A" w:rsidRPr="008D7EC3">
        <w:t>З</w:t>
      </w:r>
      <w:r w:rsidR="00445A5C" w:rsidRPr="008D7EC3">
        <w:t xml:space="preserve">аключение договоров аренды имущества </w:t>
      </w:r>
      <w:r w:rsidR="00CB4F8F" w:rsidRPr="008D7EC3">
        <w:t xml:space="preserve">муниципальными организациями культуры </w:t>
      </w:r>
      <w:r w:rsidR="00445A5C" w:rsidRPr="008D7EC3">
        <w:t xml:space="preserve">осуществляется без проведения конкурсов или аукционов в соответствии с </w:t>
      </w:r>
      <w:r w:rsidR="00CE6EA0" w:rsidRPr="008D7EC3">
        <w:t>ч</w:t>
      </w:r>
      <w:r w:rsidR="00445A5C" w:rsidRPr="008D7EC3">
        <w:t>. 3.5 ст. 17.1 Федеральног</w:t>
      </w:r>
      <w:r w:rsidR="00C35E5A" w:rsidRPr="008D7EC3">
        <w:t>о закона</w:t>
      </w:r>
      <w:r w:rsidR="002B5A03" w:rsidRPr="008D7EC3">
        <w:t xml:space="preserve"> </w:t>
      </w:r>
      <w:r w:rsidR="00352E83" w:rsidRPr="008D7EC3">
        <w:t>от 26 июля 2006 года № 135-ФЗ</w:t>
      </w:r>
      <w:r w:rsidR="00CE6EA0" w:rsidRPr="008D7EC3">
        <w:t xml:space="preserve"> </w:t>
      </w:r>
      <w:r w:rsidR="00352E83" w:rsidRPr="008D7EC3">
        <w:t>«</w:t>
      </w:r>
      <w:r w:rsidR="00C35E5A" w:rsidRPr="008D7EC3">
        <w:t>О защите конкуренции</w:t>
      </w:r>
      <w:r w:rsidR="00352E83" w:rsidRPr="008D7EC3">
        <w:t>»</w:t>
      </w:r>
      <w:r w:rsidR="00445A5C" w:rsidRPr="008D7EC3">
        <w:t xml:space="preserve">, </w:t>
      </w:r>
      <w:r w:rsidR="00CB4F8F" w:rsidRPr="008D7EC3">
        <w:t>постановлением Правительства Российской Феде</w:t>
      </w:r>
      <w:r w:rsidR="00CE6EA0" w:rsidRPr="008D7EC3">
        <w:t xml:space="preserve">рации от </w:t>
      </w:r>
      <w:r w:rsidR="00CB4F8F" w:rsidRPr="008D7EC3">
        <w:t xml:space="preserve">9 сентября 2021 года № 1529 </w:t>
      </w:r>
      <w:r w:rsidR="00352E83" w:rsidRPr="008D7EC3">
        <w:t>«</w:t>
      </w:r>
      <w:r w:rsidR="00CB4F8F" w:rsidRPr="008D7EC3">
        <w:t>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</w:t>
      </w:r>
      <w:proofErr w:type="gramEnd"/>
      <w:r w:rsidR="00CB4F8F" w:rsidRPr="008D7EC3">
        <w:t xml:space="preserve"> </w:t>
      </w:r>
      <w:proofErr w:type="gramStart"/>
      <w:r w:rsidR="00CB4F8F" w:rsidRPr="008D7EC3">
        <w:t>праве</w:t>
      </w:r>
      <w:proofErr w:type="gramEnd"/>
      <w:r w:rsidR="00CB4F8F" w:rsidRPr="008D7EC3">
        <w:t xml:space="preserve"> хозяйственного ведения либо оперативного управления за государственными или муниципальными организациями культуры</w:t>
      </w:r>
      <w:r w:rsidR="00352E83" w:rsidRPr="008D7EC3">
        <w:t>»</w:t>
      </w:r>
      <w:r w:rsidR="00CB4F8F" w:rsidRPr="008D7EC3">
        <w:t xml:space="preserve"> </w:t>
      </w:r>
      <w:r w:rsidR="00445A5C" w:rsidRPr="008D7EC3">
        <w:t>в случае заключения этих договоров:</w:t>
      </w:r>
    </w:p>
    <w:p w:rsidR="00C35E5A" w:rsidRPr="008D7EC3" w:rsidRDefault="00445A5C" w:rsidP="008D7EC3">
      <w:r w:rsidRPr="008D7EC3">
        <w:t>1)</w:t>
      </w:r>
      <w:r w:rsidR="002B5A03" w:rsidRPr="008D7EC3">
        <w:t xml:space="preserve"> </w:t>
      </w:r>
      <w:r w:rsidR="00C35E5A" w:rsidRPr="008D7EC3">
        <w:t xml:space="preserve">с организациями общественного питания в целях создания необходимых условий для организации питания посетителей и работников </w:t>
      </w:r>
      <w:r w:rsidR="00CB4F8F" w:rsidRPr="008D7EC3">
        <w:t xml:space="preserve">муниципальных </w:t>
      </w:r>
      <w:r w:rsidR="00C35E5A" w:rsidRPr="008D7EC3">
        <w:t>организаций культуры;</w:t>
      </w:r>
    </w:p>
    <w:p w:rsidR="00C35E5A" w:rsidRPr="008D7EC3" w:rsidRDefault="00C35E5A" w:rsidP="008D7EC3">
      <w:bookmarkStart w:id="1" w:name="Par38"/>
      <w:bookmarkEnd w:id="1"/>
      <w:r w:rsidRPr="008D7EC3">
        <w:t>2) с юридическими лицами и индивидуальными предпринимателями, осуществляющими розничную торговлю сувенирной, издательской и аудиовизуальной продукцией, в целях организации соответствующей целям деятельности организаций культуры розничной торговли сувенирной, издательской и аудиовизуальной продукцией для обеспечения потребностей пос</w:t>
      </w:r>
      <w:r w:rsidR="008F5E50" w:rsidRPr="008D7EC3">
        <w:t>е</w:t>
      </w:r>
      <w:r w:rsidRPr="008D7EC3">
        <w:t xml:space="preserve">тителей </w:t>
      </w:r>
      <w:r w:rsidR="00CB4F8F" w:rsidRPr="008D7EC3">
        <w:t xml:space="preserve">муниципальных </w:t>
      </w:r>
      <w:r w:rsidRPr="008D7EC3">
        <w:t>организаций культуры.</w:t>
      </w:r>
    </w:p>
    <w:p w:rsidR="00BE25E5" w:rsidRPr="008D7EC3" w:rsidRDefault="005A4DF7" w:rsidP="008D7EC3">
      <w:r w:rsidRPr="008D7EC3">
        <w:t>3</w:t>
      </w:r>
      <w:r w:rsidR="00BE25E5" w:rsidRPr="008D7EC3">
        <w:t xml:space="preserve">. </w:t>
      </w:r>
      <w:r w:rsidR="00445A5C" w:rsidRPr="008D7EC3">
        <w:t>Муниципальная организация культуры</w:t>
      </w:r>
      <w:r w:rsidR="00BE25E5" w:rsidRPr="008D7EC3">
        <w:t xml:space="preserve"> </w:t>
      </w:r>
      <w:r w:rsidR="000E2D5B" w:rsidRPr="008D7EC3">
        <w:t>по результатам рассмотрения заявки</w:t>
      </w:r>
      <w:r w:rsidR="00CE6EA0" w:rsidRPr="008D7EC3">
        <w:t xml:space="preserve">, юридическим лицом или индивидуальным предпринимателем, </w:t>
      </w:r>
      <w:r w:rsidR="00680F3E" w:rsidRPr="008D7EC3">
        <w:t xml:space="preserve">о необходимости заключения договора аренды </w:t>
      </w:r>
      <w:r w:rsidR="00BE25E5" w:rsidRPr="008D7EC3">
        <w:t>обязан</w:t>
      </w:r>
      <w:r w:rsidR="00445A5C" w:rsidRPr="008D7EC3">
        <w:t>а</w:t>
      </w:r>
      <w:r w:rsidR="00BE25E5" w:rsidRPr="008D7EC3">
        <w:t xml:space="preserve"> обратиться в администраци</w:t>
      </w:r>
      <w:r w:rsidR="00445A5C" w:rsidRPr="008D7EC3">
        <w:t>ю</w:t>
      </w:r>
      <w:r w:rsidR="00BE25E5" w:rsidRPr="008D7EC3">
        <w:t xml:space="preserve"> </w:t>
      </w:r>
      <w:proofErr w:type="spellStart"/>
      <w:r w:rsidR="000849C7" w:rsidRPr="008D7EC3">
        <w:t>Ванновского</w:t>
      </w:r>
      <w:proofErr w:type="spellEnd"/>
      <w:r w:rsidR="00150CFB" w:rsidRPr="008D7EC3">
        <w:t xml:space="preserve"> сельского поселения Тбилисского района</w:t>
      </w:r>
      <w:r w:rsidR="00BE25E5" w:rsidRPr="008D7EC3">
        <w:t>, исполняющ</w:t>
      </w:r>
      <w:r w:rsidR="00445A5C" w:rsidRPr="008D7EC3">
        <w:t>ую</w:t>
      </w:r>
      <w:r w:rsidR="00BE25E5" w:rsidRPr="008D7EC3">
        <w:t xml:space="preserve"> функции и полномочия </w:t>
      </w:r>
      <w:r w:rsidR="00BE25E5" w:rsidRPr="008D7EC3">
        <w:lastRenderedPageBreak/>
        <w:t xml:space="preserve">учредителя (далее - учредитель), с </w:t>
      </w:r>
      <w:r w:rsidR="00611C39" w:rsidRPr="008D7EC3">
        <w:t>обращением</w:t>
      </w:r>
      <w:r w:rsidR="00BE25E5" w:rsidRPr="008D7EC3">
        <w:t xml:space="preserve"> о согласовании передачи такого имущества в аренду (далее - </w:t>
      </w:r>
      <w:r w:rsidR="00611C39" w:rsidRPr="008D7EC3">
        <w:t>обращение</w:t>
      </w:r>
      <w:r w:rsidR="00BE25E5" w:rsidRPr="008D7EC3">
        <w:t>).</w:t>
      </w:r>
    </w:p>
    <w:p w:rsidR="008F5E50" w:rsidRPr="008D7EC3" w:rsidRDefault="005A4DF7" w:rsidP="008D7EC3">
      <w:bookmarkStart w:id="2" w:name="Par278"/>
      <w:bookmarkEnd w:id="2"/>
      <w:r w:rsidRPr="008D7EC3">
        <w:t>4</w:t>
      </w:r>
      <w:r w:rsidR="00BE25E5" w:rsidRPr="008D7EC3">
        <w:t xml:space="preserve">. В </w:t>
      </w:r>
      <w:r w:rsidR="00611C39" w:rsidRPr="008D7EC3">
        <w:t>обращении</w:t>
      </w:r>
      <w:r w:rsidR="00BE25E5" w:rsidRPr="008D7EC3">
        <w:t xml:space="preserve"> </w:t>
      </w:r>
      <w:r w:rsidR="008F5E50" w:rsidRPr="008D7EC3">
        <w:t>указываются следующие сведения</w:t>
      </w:r>
      <w:r w:rsidR="00BE25E5" w:rsidRPr="008D7EC3">
        <w:t>:</w:t>
      </w:r>
    </w:p>
    <w:p w:rsidR="00EA116C" w:rsidRPr="008D7EC3" w:rsidRDefault="00BE25E5" w:rsidP="008D7EC3">
      <w:r w:rsidRPr="008D7EC3">
        <w:t xml:space="preserve">1) </w:t>
      </w:r>
      <w:r w:rsidR="008F5E50" w:rsidRPr="008D7EC3">
        <w:t xml:space="preserve">наименование </w:t>
      </w:r>
      <w:r w:rsidR="00EA116C" w:rsidRPr="008D7EC3">
        <w:t>предполагаемого арендатора</w:t>
      </w:r>
      <w:r w:rsidR="008F5E50" w:rsidRPr="008D7EC3">
        <w:t xml:space="preserve">, </w:t>
      </w:r>
      <w:r w:rsidR="00EA116C" w:rsidRPr="008D7EC3">
        <w:t xml:space="preserve">сведения о </w:t>
      </w:r>
      <w:r w:rsidR="008F5E50" w:rsidRPr="008D7EC3">
        <w:t>мест</w:t>
      </w:r>
      <w:r w:rsidR="00EA116C" w:rsidRPr="008D7EC3">
        <w:t>е</w:t>
      </w:r>
      <w:r w:rsidR="008F5E50" w:rsidRPr="008D7EC3">
        <w:t xml:space="preserve"> </w:t>
      </w:r>
      <w:r w:rsidR="00EA116C" w:rsidRPr="008D7EC3">
        <w:t xml:space="preserve">его </w:t>
      </w:r>
      <w:r w:rsidR="008F5E50" w:rsidRPr="008D7EC3">
        <w:t>нахождения, почтовый адрес и номер контактного телефона;</w:t>
      </w:r>
    </w:p>
    <w:p w:rsidR="00BE25E5" w:rsidRPr="008D7EC3" w:rsidRDefault="008F5E50" w:rsidP="008D7EC3">
      <w:r w:rsidRPr="008D7EC3">
        <w:t xml:space="preserve">2) </w:t>
      </w:r>
      <w:r w:rsidR="00BE25E5" w:rsidRPr="008D7EC3">
        <w:t xml:space="preserve">сведения об имуществе, закрепленном на праве </w:t>
      </w:r>
      <w:r w:rsidR="00445A5C" w:rsidRPr="008D7EC3">
        <w:t xml:space="preserve">хозяйственного ведения либо </w:t>
      </w:r>
      <w:r w:rsidR="00BE25E5" w:rsidRPr="008D7EC3">
        <w:t>оперативного управления, которое предлагается передать в аренду;</w:t>
      </w:r>
    </w:p>
    <w:p w:rsidR="00BE25E5" w:rsidRPr="008D7EC3" w:rsidRDefault="008F5E50" w:rsidP="008D7EC3">
      <w:r w:rsidRPr="008D7EC3">
        <w:t>3</w:t>
      </w:r>
      <w:r w:rsidR="00BE25E5" w:rsidRPr="008D7EC3">
        <w:t>) обоснование того, что передача в аренду имущества, закрепленного на праве</w:t>
      </w:r>
      <w:r w:rsidR="00445A5C" w:rsidRPr="008D7EC3">
        <w:t xml:space="preserve"> хозяйственного ведения либо</w:t>
      </w:r>
      <w:r w:rsidR="00BE25E5" w:rsidRPr="008D7EC3">
        <w:t xml:space="preserve"> оперативного управления, будет способствовать более эффективному его использованию;</w:t>
      </w:r>
    </w:p>
    <w:p w:rsidR="00BE25E5" w:rsidRPr="008D7EC3" w:rsidRDefault="008F5E50" w:rsidP="008D7EC3">
      <w:r w:rsidRPr="008D7EC3">
        <w:t>4</w:t>
      </w:r>
      <w:r w:rsidR="00BE25E5" w:rsidRPr="008D7EC3">
        <w:t>)</w:t>
      </w:r>
      <w:r w:rsidR="002B5A03" w:rsidRPr="008D7EC3">
        <w:t xml:space="preserve"> </w:t>
      </w:r>
      <w:r w:rsidR="00BE25E5" w:rsidRPr="008D7EC3">
        <w:t>срок, на который предлагается заключить договор аренды;</w:t>
      </w:r>
    </w:p>
    <w:p w:rsidR="008F5E50" w:rsidRPr="008D7EC3" w:rsidRDefault="008F5E50" w:rsidP="008D7EC3">
      <w:r w:rsidRPr="008D7EC3">
        <w:t>5</w:t>
      </w:r>
      <w:r w:rsidR="00BE25E5" w:rsidRPr="008D7EC3">
        <w:t>) правовое обоснование выбора предполагаемого арендатора для предоставления ему имущества в аренду без проведения торгов</w:t>
      </w:r>
      <w:r w:rsidR="00CB4F8F" w:rsidRPr="008D7EC3">
        <w:t>:</w:t>
      </w:r>
    </w:p>
    <w:p w:rsidR="00EA116C" w:rsidRPr="008D7EC3" w:rsidRDefault="00CB4F8F" w:rsidP="008D7EC3">
      <w:r w:rsidRPr="008D7EC3">
        <w:t>а</w:t>
      </w:r>
      <w:r w:rsidR="00EA116C" w:rsidRPr="008D7EC3">
        <w:t>) потребность арендатора в имуществе, предполагаемые цели использования имущества;</w:t>
      </w:r>
    </w:p>
    <w:p w:rsidR="008F5E50" w:rsidRPr="008D7EC3" w:rsidRDefault="00CB4F8F" w:rsidP="008D7EC3">
      <w:r w:rsidRPr="008D7EC3">
        <w:t>б</w:t>
      </w:r>
      <w:r w:rsidR="00EA116C" w:rsidRPr="008D7EC3">
        <w:t>)</w:t>
      </w:r>
      <w:r w:rsidR="008F5E50" w:rsidRPr="008D7EC3">
        <w:t xml:space="preserve"> информаци</w:t>
      </w:r>
      <w:r w:rsidR="00695A23" w:rsidRPr="008D7EC3">
        <w:t>я</w:t>
      </w:r>
      <w:r w:rsidR="008F5E50" w:rsidRPr="008D7EC3">
        <w:t xml:space="preserve"> об ассортименте продукции и товаров, предлагаемых для реализации при оказании услуг общественного питания посетителям и работникам муниципальной организации культуры, - для </w:t>
      </w:r>
      <w:r w:rsidR="000E2D5B" w:rsidRPr="008D7EC3">
        <w:t xml:space="preserve">организации </w:t>
      </w:r>
      <w:r w:rsidR="008F5E50" w:rsidRPr="008D7EC3">
        <w:t>общественного питания;</w:t>
      </w:r>
    </w:p>
    <w:p w:rsidR="008F5E50" w:rsidRPr="008D7EC3" w:rsidRDefault="00CB4F8F" w:rsidP="008D7EC3">
      <w:r w:rsidRPr="008D7EC3">
        <w:t>в</w:t>
      </w:r>
      <w:r w:rsidR="008F5E50" w:rsidRPr="008D7EC3">
        <w:t>) информаци</w:t>
      </w:r>
      <w:r w:rsidR="00695A23" w:rsidRPr="008D7EC3">
        <w:t>я</w:t>
      </w:r>
      <w:r w:rsidR="008F5E50" w:rsidRPr="008D7EC3">
        <w:t xml:space="preserve"> об ассортименте сувенирной, издательской и аудиовизуальной продукции - для юридических лиц и индивидуальных предпринимателей, осуществляющих розничную торговлю.</w:t>
      </w:r>
    </w:p>
    <w:p w:rsidR="006469D4" w:rsidRPr="008D7EC3" w:rsidRDefault="00611C39" w:rsidP="008D7EC3">
      <w:bookmarkStart w:id="3" w:name="Par284"/>
      <w:bookmarkEnd w:id="3"/>
      <w:r w:rsidRPr="008D7EC3">
        <w:t>5</w:t>
      </w:r>
      <w:r w:rsidR="00BE25E5" w:rsidRPr="008D7EC3">
        <w:t xml:space="preserve">. К </w:t>
      </w:r>
      <w:r w:rsidR="00E264FA" w:rsidRPr="008D7EC3">
        <w:t>обращению</w:t>
      </w:r>
      <w:r w:rsidR="00BE25E5" w:rsidRPr="008D7EC3">
        <w:t xml:space="preserve"> </w:t>
      </w:r>
      <w:r w:rsidR="006469D4" w:rsidRPr="008D7EC3">
        <w:t>прилагаются следующие документы:</w:t>
      </w:r>
    </w:p>
    <w:p w:rsidR="006469D4" w:rsidRPr="008D7EC3" w:rsidRDefault="00BE25E5" w:rsidP="008D7EC3">
      <w:r w:rsidRPr="008D7EC3">
        <w:t>1) проект договора аренды имущества;</w:t>
      </w:r>
    </w:p>
    <w:p w:rsidR="00873374" w:rsidRPr="008D7EC3" w:rsidRDefault="00BE25E5" w:rsidP="008D7EC3">
      <w:r w:rsidRPr="008D7EC3">
        <w:t xml:space="preserve">2) </w:t>
      </w:r>
      <w:r w:rsidR="006469D4" w:rsidRPr="008D7EC3">
        <w:t>отчет об оценке рыночной стоимости арендной платы, подготовленный в соответствии с законодательством Российской Федерации об оценочной деятельности (со сроком давности не более трех месяцев на дату представления);</w:t>
      </w:r>
    </w:p>
    <w:p w:rsidR="00B247E8" w:rsidRPr="008D7EC3" w:rsidRDefault="00B247E8" w:rsidP="008D7EC3">
      <w:r w:rsidRPr="008D7EC3">
        <w:t xml:space="preserve">3) копия заявки предполагаемого арендатора (организации общественного питания, юридического лица или индивидуального предпринимателя, </w:t>
      </w:r>
      <w:proofErr w:type="gramStart"/>
      <w:r w:rsidRPr="008D7EC3">
        <w:t>осуществляющих</w:t>
      </w:r>
      <w:proofErr w:type="gramEnd"/>
      <w:r w:rsidRPr="008D7EC3">
        <w:t xml:space="preserve"> розничную торговлю сувенирной, издательской и аудиовизуальной продукцией),</w:t>
      </w:r>
    </w:p>
    <w:p w:rsidR="00081986" w:rsidRPr="008D7EC3" w:rsidRDefault="00B247E8" w:rsidP="008D7EC3">
      <w:r w:rsidRPr="008D7EC3">
        <w:t>4</w:t>
      </w:r>
      <w:r w:rsidR="006469D4" w:rsidRPr="008D7EC3">
        <w:t xml:space="preserve">) </w:t>
      </w:r>
      <w:r w:rsidR="00873374" w:rsidRPr="008D7EC3">
        <w:t>копия документа, удостоверяющего личность</w:t>
      </w:r>
      <w:r w:rsidR="008C2E00" w:rsidRPr="008D7EC3">
        <w:t xml:space="preserve">, и </w:t>
      </w:r>
      <w:r w:rsidR="00081986" w:rsidRPr="008D7EC3">
        <w:t>выписка из Единого государственного реестра индивидуальных предпринимателей (со сроком давности не более 1 месяца) - для индивидуальных предпринимателей;</w:t>
      </w:r>
    </w:p>
    <w:p w:rsidR="006469D4" w:rsidRPr="008D7EC3" w:rsidRDefault="00B247E8" w:rsidP="008D7EC3">
      <w:r w:rsidRPr="008D7EC3">
        <w:t>5</w:t>
      </w:r>
      <w:r w:rsidR="006469D4" w:rsidRPr="008D7EC3">
        <w:t xml:space="preserve">) </w:t>
      </w:r>
      <w:r w:rsidRPr="008D7EC3">
        <w:t>выписка</w:t>
      </w:r>
      <w:r w:rsidR="006469D4" w:rsidRPr="008D7EC3">
        <w:t xml:space="preserve"> из Единого государственного реестра юридических лиц (со сроком давности не более 1 месяца) - для юридических лиц.</w:t>
      </w:r>
    </w:p>
    <w:p w:rsidR="00E264FA" w:rsidRPr="008D7EC3" w:rsidRDefault="00E264FA" w:rsidP="008D7EC3">
      <w:r w:rsidRPr="008D7EC3">
        <w:t xml:space="preserve">6. В случае поступления в </w:t>
      </w:r>
      <w:r w:rsidR="009D453D" w:rsidRPr="008D7EC3">
        <w:t xml:space="preserve">муниципальную </w:t>
      </w:r>
      <w:r w:rsidRPr="008D7EC3">
        <w:t xml:space="preserve">организацию культуры от 2 и более заявителей заявок в отношении аренды одного вида (видов) имущества </w:t>
      </w:r>
      <w:r w:rsidR="009D453D" w:rsidRPr="008D7EC3">
        <w:t xml:space="preserve">обращения учредителю направляются </w:t>
      </w:r>
      <w:r w:rsidRPr="008D7EC3">
        <w:t>в порядке очередности исходя из даты поступления заявок.</w:t>
      </w:r>
    </w:p>
    <w:p w:rsidR="00BE25E5" w:rsidRPr="008D7EC3" w:rsidRDefault="009D453D" w:rsidP="008D7EC3">
      <w:r w:rsidRPr="008D7EC3">
        <w:t>7</w:t>
      </w:r>
      <w:r w:rsidR="00BE25E5" w:rsidRPr="008D7EC3">
        <w:t xml:space="preserve">. Учредитель рассматривает </w:t>
      </w:r>
      <w:r w:rsidR="00E264FA" w:rsidRPr="008D7EC3">
        <w:t xml:space="preserve">обращение </w:t>
      </w:r>
      <w:r w:rsidR="00BE25E5" w:rsidRPr="008D7EC3">
        <w:t xml:space="preserve">и все </w:t>
      </w:r>
      <w:r w:rsidR="00E264FA" w:rsidRPr="008D7EC3">
        <w:t xml:space="preserve">приложенные </w:t>
      </w:r>
      <w:r w:rsidR="002D26FF" w:rsidRPr="008D7EC3">
        <w:t xml:space="preserve">к нему </w:t>
      </w:r>
      <w:r w:rsidR="00BE25E5" w:rsidRPr="008D7EC3">
        <w:t>документы в течение пяти рабочих дней со дня их поступления и принимает одно из следующих решений:</w:t>
      </w:r>
    </w:p>
    <w:p w:rsidR="00BE25E5" w:rsidRPr="008D7EC3" w:rsidRDefault="00BE25E5" w:rsidP="008D7EC3">
      <w:r w:rsidRPr="008D7EC3">
        <w:t>1) согласовать передачу имущества в аренду.</w:t>
      </w:r>
    </w:p>
    <w:p w:rsidR="00BE25E5" w:rsidRPr="008D7EC3" w:rsidRDefault="00BE25E5" w:rsidP="008D7EC3">
      <w:r w:rsidRPr="008D7EC3">
        <w:t>2) отказать в согласовании передачи имущества в аренду.</w:t>
      </w:r>
    </w:p>
    <w:p w:rsidR="00BE25E5" w:rsidRPr="008D7EC3" w:rsidRDefault="00D15D53" w:rsidP="008D7EC3">
      <w:r w:rsidRPr="008D7EC3">
        <w:t>8</w:t>
      </w:r>
      <w:r w:rsidR="00BE25E5" w:rsidRPr="008D7EC3">
        <w:t>. Основаниями для отказа в согласовании передачи имущества в аренду являются:</w:t>
      </w:r>
    </w:p>
    <w:p w:rsidR="00BE25E5" w:rsidRPr="008D7EC3" w:rsidRDefault="00BE25E5" w:rsidP="008D7EC3">
      <w:r w:rsidRPr="008D7EC3">
        <w:t xml:space="preserve">1) передача имущества в аренду не будет способствовать более эффективной организации деятельности </w:t>
      </w:r>
      <w:r w:rsidR="00445A5C" w:rsidRPr="008D7EC3">
        <w:t>муниципальной организации культуры</w:t>
      </w:r>
      <w:r w:rsidRPr="008D7EC3">
        <w:t>;</w:t>
      </w:r>
    </w:p>
    <w:p w:rsidR="00235870" w:rsidRPr="008D7EC3" w:rsidRDefault="00BE25E5" w:rsidP="008D7EC3">
      <w:r w:rsidRPr="008D7EC3">
        <w:t xml:space="preserve">2) </w:t>
      </w:r>
      <w:r w:rsidR="00235870" w:rsidRPr="008D7EC3">
        <w:t>цели передачи в аренду имущества не соответствуют видам деятельности муниципальной организации культуры, предусмотренным ее уставом</w:t>
      </w:r>
      <w:r w:rsidR="000230D7" w:rsidRPr="008D7EC3">
        <w:t>;</w:t>
      </w:r>
    </w:p>
    <w:p w:rsidR="00680F3E" w:rsidRPr="008D7EC3" w:rsidRDefault="004C5FF0" w:rsidP="008D7EC3">
      <w:r w:rsidRPr="008D7EC3">
        <w:lastRenderedPageBreak/>
        <w:t xml:space="preserve">3) </w:t>
      </w:r>
      <w:r w:rsidR="00680F3E" w:rsidRPr="008D7EC3">
        <w:t xml:space="preserve">передача имущества в аренду согласована по результатам рассмотрения обращения муниципальной организации культуры </w:t>
      </w:r>
      <w:r w:rsidR="000230D7" w:rsidRPr="008D7EC3">
        <w:t xml:space="preserve">в отношении заявки, поступившей </w:t>
      </w:r>
      <w:r w:rsidR="00CE6EA0" w:rsidRPr="008D7EC3">
        <w:t>ранее в</w:t>
      </w:r>
      <w:r w:rsidR="000230D7" w:rsidRPr="008D7EC3">
        <w:t xml:space="preserve"> порядке очередности. </w:t>
      </w:r>
    </w:p>
    <w:p w:rsidR="004C5FF0" w:rsidRPr="008D7EC3" w:rsidRDefault="000230D7" w:rsidP="008D7EC3">
      <w:r w:rsidRPr="008D7EC3">
        <w:t xml:space="preserve">4) </w:t>
      </w:r>
      <w:r w:rsidR="00150CFB" w:rsidRPr="008D7EC3">
        <w:t>иные основания</w:t>
      </w:r>
      <w:r w:rsidR="00DF146F" w:rsidRPr="008D7EC3">
        <w:t>.</w:t>
      </w:r>
      <w:r w:rsidR="004C5FF0" w:rsidRPr="008D7EC3">
        <w:t xml:space="preserve"> </w:t>
      </w:r>
    </w:p>
    <w:p w:rsidR="00BE25E5" w:rsidRPr="008D7EC3" w:rsidRDefault="00695A23" w:rsidP="008D7EC3">
      <w:r w:rsidRPr="008D7EC3">
        <w:t>9</w:t>
      </w:r>
      <w:r w:rsidR="00BE25E5" w:rsidRPr="008D7EC3">
        <w:t>. Принятое решение о</w:t>
      </w:r>
      <w:r w:rsidR="00445A5C" w:rsidRPr="008D7EC3">
        <w:t xml:space="preserve">формляется учредителем в форме постановления администрации </w:t>
      </w:r>
      <w:proofErr w:type="spellStart"/>
      <w:r w:rsidR="000849C7" w:rsidRPr="008D7EC3">
        <w:t>Ванновского</w:t>
      </w:r>
      <w:proofErr w:type="spellEnd"/>
      <w:r w:rsidR="00150CFB" w:rsidRPr="008D7EC3">
        <w:t xml:space="preserve"> сельского поселения Тбилисского района</w:t>
      </w:r>
      <w:r w:rsidR="00BE25E5" w:rsidRPr="008D7EC3">
        <w:t>, осуществляюще</w:t>
      </w:r>
      <w:r w:rsidR="00445A5C" w:rsidRPr="008D7EC3">
        <w:t>й</w:t>
      </w:r>
      <w:r w:rsidR="00BE25E5" w:rsidRPr="008D7EC3">
        <w:t xml:space="preserve"> функции и полномочия учредителя в отношении </w:t>
      </w:r>
      <w:r w:rsidR="00445A5C" w:rsidRPr="008D7EC3">
        <w:t>муниципальной организации культуры</w:t>
      </w:r>
      <w:r w:rsidR="00B41CB9" w:rsidRPr="008D7EC3">
        <w:t xml:space="preserve">, и направляется </w:t>
      </w:r>
      <w:r w:rsidR="00564185" w:rsidRPr="008D7EC3">
        <w:t xml:space="preserve">муниципальной организации культуры </w:t>
      </w:r>
      <w:r w:rsidR="00B41CB9" w:rsidRPr="008D7EC3">
        <w:t xml:space="preserve">в </w:t>
      </w:r>
      <w:r w:rsidR="00564185" w:rsidRPr="008D7EC3">
        <w:t>течение трех дней со дня</w:t>
      </w:r>
      <w:r w:rsidR="00B41CB9" w:rsidRPr="008D7EC3">
        <w:t xml:space="preserve"> его принятия.</w:t>
      </w:r>
    </w:p>
    <w:p w:rsidR="00D15D53" w:rsidRPr="008D7EC3" w:rsidRDefault="00695A23" w:rsidP="008D7EC3">
      <w:r w:rsidRPr="008D7EC3">
        <w:t>10</w:t>
      </w:r>
      <w:r w:rsidR="00D72FCD" w:rsidRPr="008D7EC3">
        <w:t xml:space="preserve">. </w:t>
      </w:r>
      <w:r w:rsidR="00D15D53" w:rsidRPr="008D7EC3">
        <w:t>Решение об отказе в согласовании передачи имущества в аренду должно содержать обоснование причин отказа.</w:t>
      </w:r>
    </w:p>
    <w:p w:rsidR="00D72FCD" w:rsidRPr="008D7EC3" w:rsidRDefault="00564185" w:rsidP="008D7EC3">
      <w:r w:rsidRPr="008D7EC3">
        <w:t xml:space="preserve">При принятии решения об отказе </w:t>
      </w:r>
      <w:r w:rsidR="00D15D53" w:rsidRPr="008D7EC3">
        <w:t xml:space="preserve">в согласовании передачи в аренду имущества, </w:t>
      </w:r>
      <w:r w:rsidR="005D6473" w:rsidRPr="008D7EC3">
        <w:t>обращение</w:t>
      </w:r>
      <w:r w:rsidR="00D15D53" w:rsidRPr="008D7EC3">
        <w:t xml:space="preserve"> и прилагаемые к нему документы возвращаются муниципальной организации культуры в течение трех дней со дня принятия </w:t>
      </w:r>
      <w:r w:rsidRPr="008D7EC3">
        <w:t xml:space="preserve">такого </w:t>
      </w:r>
      <w:r w:rsidR="00D15D53" w:rsidRPr="008D7EC3">
        <w:t>решения.</w:t>
      </w:r>
    </w:p>
    <w:p w:rsidR="005D6473" w:rsidRPr="008D7EC3" w:rsidRDefault="006B5EEB" w:rsidP="008D7EC3">
      <w:r w:rsidRPr="008D7EC3">
        <w:t>1</w:t>
      </w:r>
      <w:r w:rsidR="00695A23" w:rsidRPr="008D7EC3">
        <w:t>1</w:t>
      </w:r>
      <w:r w:rsidRPr="008D7EC3">
        <w:t xml:space="preserve">. Постановление администрации </w:t>
      </w:r>
      <w:proofErr w:type="spellStart"/>
      <w:r w:rsidR="000849C7" w:rsidRPr="008D7EC3">
        <w:t>Ванновского</w:t>
      </w:r>
      <w:proofErr w:type="spellEnd"/>
      <w:r w:rsidR="00150CFB" w:rsidRPr="008D7EC3">
        <w:t xml:space="preserve"> сельского поселения Тбилисского района </w:t>
      </w:r>
      <w:r w:rsidRPr="008D7EC3">
        <w:t>о согласовании передачи имущества в аренду является основанием для заключения</w:t>
      </w:r>
      <w:r w:rsidR="00BC0529" w:rsidRPr="008D7EC3">
        <w:t xml:space="preserve"> муниципальной организацией культуры</w:t>
      </w:r>
      <w:r w:rsidRPr="008D7EC3">
        <w:t xml:space="preserve"> договор</w:t>
      </w:r>
      <w:r w:rsidR="00BC0529" w:rsidRPr="008D7EC3">
        <w:t>а</w:t>
      </w:r>
      <w:r w:rsidRPr="008D7EC3">
        <w:t xml:space="preserve"> аренды имущества без проведения конкурсов или аукционов.</w:t>
      </w:r>
      <w:bookmarkStart w:id="4" w:name="Par295"/>
      <w:bookmarkEnd w:id="4"/>
    </w:p>
    <w:p w:rsidR="0085293D" w:rsidRPr="008D7EC3" w:rsidRDefault="00450660" w:rsidP="008D7EC3">
      <w:r w:rsidRPr="008D7EC3">
        <w:t>1</w:t>
      </w:r>
      <w:r w:rsidR="00564185" w:rsidRPr="008D7EC3">
        <w:t>2</w:t>
      </w:r>
      <w:r w:rsidR="00445A5C" w:rsidRPr="008D7EC3">
        <w:t xml:space="preserve">. </w:t>
      </w:r>
      <w:r w:rsidR="0085293D" w:rsidRPr="008D7EC3">
        <w:t>Муниципальная организация культуры в течение 10 дней со дня заключения договора аренды уведомляет в письменной форме учредителя и собственника имущества о заключении договора аренды (с приложением перечня переданного в аренду имущества и указанием срока его передачи в аренду).</w:t>
      </w:r>
    </w:p>
    <w:p w:rsidR="00CE7F8A" w:rsidRPr="008D7EC3" w:rsidRDefault="00695A23" w:rsidP="008D7EC3">
      <w:r w:rsidRPr="008D7EC3">
        <w:t>1</w:t>
      </w:r>
      <w:r w:rsidR="00564185" w:rsidRPr="008D7EC3">
        <w:t>3</w:t>
      </w:r>
      <w:r w:rsidR="00CE7F8A" w:rsidRPr="008D7EC3">
        <w:t xml:space="preserve">. В случаях, предусмотренных законодательством Российской Федерации, договор после его подписания обеими сторонами подлежит государственной регистрации в </w:t>
      </w:r>
      <w:r w:rsidR="00150CFB" w:rsidRPr="008D7EC3">
        <w:t>Тбилисском</w:t>
      </w:r>
      <w:r w:rsidR="00CE7F8A" w:rsidRPr="008D7EC3">
        <w:t xml:space="preserve"> отделе Управления Федеральной службы государственной регистрации, кадастра и картографии по Краснодарскому краю.</w:t>
      </w:r>
    </w:p>
    <w:p w:rsidR="00605E96" w:rsidRPr="008D7EC3" w:rsidRDefault="00605E96" w:rsidP="008D7EC3"/>
    <w:p w:rsidR="002B5A03" w:rsidRPr="008D7EC3" w:rsidRDefault="002B5A03" w:rsidP="008D7EC3"/>
    <w:p w:rsidR="00150CFB" w:rsidRPr="008D7EC3" w:rsidRDefault="00150CFB" w:rsidP="008D7EC3"/>
    <w:p w:rsidR="002B5A03" w:rsidRPr="008D7EC3" w:rsidRDefault="002B5A03" w:rsidP="008D7EC3">
      <w:r w:rsidRPr="008D7EC3">
        <w:t xml:space="preserve">Глава </w:t>
      </w:r>
    </w:p>
    <w:p w:rsidR="002B5A03" w:rsidRPr="008D7EC3" w:rsidRDefault="002B5A03" w:rsidP="008D7EC3">
      <w:proofErr w:type="spellStart"/>
      <w:r w:rsidRPr="008D7EC3">
        <w:t>Ванновского</w:t>
      </w:r>
      <w:proofErr w:type="spellEnd"/>
      <w:r w:rsidRPr="008D7EC3">
        <w:t xml:space="preserve"> сельского поселения </w:t>
      </w:r>
    </w:p>
    <w:p w:rsidR="002B5A03" w:rsidRPr="008D7EC3" w:rsidRDefault="002B5A03" w:rsidP="008D7EC3">
      <w:r w:rsidRPr="008D7EC3">
        <w:t xml:space="preserve">Тбилисского района </w:t>
      </w:r>
    </w:p>
    <w:p w:rsidR="002B5A03" w:rsidRPr="008D7EC3" w:rsidRDefault="002B5A03" w:rsidP="008D7EC3">
      <w:r w:rsidRPr="008D7EC3">
        <w:t xml:space="preserve">А.Н. </w:t>
      </w:r>
      <w:proofErr w:type="spellStart"/>
      <w:r w:rsidRPr="008D7EC3">
        <w:t>Трубицын</w:t>
      </w:r>
      <w:proofErr w:type="spellEnd"/>
    </w:p>
    <w:p w:rsidR="00150CFB" w:rsidRPr="008D7EC3" w:rsidRDefault="00150CFB" w:rsidP="008D7EC3"/>
    <w:sectPr w:rsidR="00150CFB" w:rsidRPr="008D7EC3" w:rsidSect="008D7EC3">
      <w:headerReference w:type="even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759" w:rsidRDefault="00406759">
      <w:r>
        <w:separator/>
      </w:r>
    </w:p>
  </w:endnote>
  <w:endnote w:type="continuationSeparator" w:id="0">
    <w:p w:rsidR="00406759" w:rsidRDefault="0040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759" w:rsidRDefault="00406759">
      <w:r>
        <w:separator/>
      </w:r>
    </w:p>
  </w:footnote>
  <w:footnote w:type="continuationSeparator" w:id="0">
    <w:p w:rsidR="00406759" w:rsidRDefault="00406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AB" w:rsidRDefault="00AA14C4" w:rsidP="00CF3D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130A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30AB" w:rsidRDefault="00F130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F50A2"/>
    <w:multiLevelType w:val="multilevel"/>
    <w:tmpl w:val="0340E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D454086"/>
    <w:multiLevelType w:val="multilevel"/>
    <w:tmpl w:val="57305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E60"/>
    <w:rsid w:val="000002C5"/>
    <w:rsid w:val="000018FB"/>
    <w:rsid w:val="00020196"/>
    <w:rsid w:val="000230D7"/>
    <w:rsid w:val="00035394"/>
    <w:rsid w:val="00035E60"/>
    <w:rsid w:val="000549ED"/>
    <w:rsid w:val="0008038A"/>
    <w:rsid w:val="00081986"/>
    <w:rsid w:val="000849C7"/>
    <w:rsid w:val="000948B6"/>
    <w:rsid w:val="000A3410"/>
    <w:rsid w:val="000C7E93"/>
    <w:rsid w:val="000E2D5B"/>
    <w:rsid w:val="000F0467"/>
    <w:rsid w:val="00112751"/>
    <w:rsid w:val="00131722"/>
    <w:rsid w:val="00150CFB"/>
    <w:rsid w:val="00174B69"/>
    <w:rsid w:val="00180B4B"/>
    <w:rsid w:val="00190722"/>
    <w:rsid w:val="001B2082"/>
    <w:rsid w:val="001C0D6F"/>
    <w:rsid w:val="001E38CC"/>
    <w:rsid w:val="00203B4A"/>
    <w:rsid w:val="0020663C"/>
    <w:rsid w:val="00235870"/>
    <w:rsid w:val="00240224"/>
    <w:rsid w:val="0024717A"/>
    <w:rsid w:val="00264DA9"/>
    <w:rsid w:val="002679EF"/>
    <w:rsid w:val="002709ED"/>
    <w:rsid w:val="00284D3C"/>
    <w:rsid w:val="00287313"/>
    <w:rsid w:val="0029388C"/>
    <w:rsid w:val="00296F89"/>
    <w:rsid w:val="002B5A03"/>
    <w:rsid w:val="002C1C0A"/>
    <w:rsid w:val="002D26FF"/>
    <w:rsid w:val="002D33EE"/>
    <w:rsid w:val="002D5119"/>
    <w:rsid w:val="0031154F"/>
    <w:rsid w:val="00313308"/>
    <w:rsid w:val="00345531"/>
    <w:rsid w:val="00347D4E"/>
    <w:rsid w:val="00352E83"/>
    <w:rsid w:val="00353B9F"/>
    <w:rsid w:val="00361FEF"/>
    <w:rsid w:val="003702B9"/>
    <w:rsid w:val="003765BA"/>
    <w:rsid w:val="00382A90"/>
    <w:rsid w:val="00391993"/>
    <w:rsid w:val="003A7119"/>
    <w:rsid w:val="003B07BD"/>
    <w:rsid w:val="0040113F"/>
    <w:rsid w:val="00406639"/>
    <w:rsid w:val="00406759"/>
    <w:rsid w:val="00415617"/>
    <w:rsid w:val="00445A5C"/>
    <w:rsid w:val="00450660"/>
    <w:rsid w:val="00461229"/>
    <w:rsid w:val="004615D0"/>
    <w:rsid w:val="00466D07"/>
    <w:rsid w:val="00497974"/>
    <w:rsid w:val="004A6BE8"/>
    <w:rsid w:val="004B101F"/>
    <w:rsid w:val="004B670C"/>
    <w:rsid w:val="004C4454"/>
    <w:rsid w:val="004C5FF0"/>
    <w:rsid w:val="004F5D10"/>
    <w:rsid w:val="004F5E8F"/>
    <w:rsid w:val="0050577D"/>
    <w:rsid w:val="00512C31"/>
    <w:rsid w:val="00517763"/>
    <w:rsid w:val="00526D80"/>
    <w:rsid w:val="00533D3E"/>
    <w:rsid w:val="00564185"/>
    <w:rsid w:val="005A41F4"/>
    <w:rsid w:val="005A4DF7"/>
    <w:rsid w:val="005A5323"/>
    <w:rsid w:val="005D43D1"/>
    <w:rsid w:val="005D5302"/>
    <w:rsid w:val="005D6473"/>
    <w:rsid w:val="005E67DE"/>
    <w:rsid w:val="005F4AA5"/>
    <w:rsid w:val="00600FB1"/>
    <w:rsid w:val="00605E96"/>
    <w:rsid w:val="00611C39"/>
    <w:rsid w:val="00621E8C"/>
    <w:rsid w:val="006469D4"/>
    <w:rsid w:val="00652061"/>
    <w:rsid w:val="00680F3E"/>
    <w:rsid w:val="00695A23"/>
    <w:rsid w:val="006B5EEB"/>
    <w:rsid w:val="006C3312"/>
    <w:rsid w:val="006F152F"/>
    <w:rsid w:val="0071714E"/>
    <w:rsid w:val="00724102"/>
    <w:rsid w:val="00724A70"/>
    <w:rsid w:val="007278FB"/>
    <w:rsid w:val="00730098"/>
    <w:rsid w:val="007309A2"/>
    <w:rsid w:val="00734DC2"/>
    <w:rsid w:val="00736A14"/>
    <w:rsid w:val="00751B21"/>
    <w:rsid w:val="00757B59"/>
    <w:rsid w:val="00760585"/>
    <w:rsid w:val="00780211"/>
    <w:rsid w:val="00783171"/>
    <w:rsid w:val="00792C8F"/>
    <w:rsid w:val="00796114"/>
    <w:rsid w:val="007B59A6"/>
    <w:rsid w:val="007C06AC"/>
    <w:rsid w:val="007C4C78"/>
    <w:rsid w:val="007C6A1C"/>
    <w:rsid w:val="007E29E0"/>
    <w:rsid w:val="007E73E3"/>
    <w:rsid w:val="007F1ACC"/>
    <w:rsid w:val="00822049"/>
    <w:rsid w:val="00834F8D"/>
    <w:rsid w:val="0085293D"/>
    <w:rsid w:val="008541BD"/>
    <w:rsid w:val="00862B06"/>
    <w:rsid w:val="00873374"/>
    <w:rsid w:val="00875581"/>
    <w:rsid w:val="00875ACC"/>
    <w:rsid w:val="00895658"/>
    <w:rsid w:val="0089578F"/>
    <w:rsid w:val="008B3FEC"/>
    <w:rsid w:val="008C2E00"/>
    <w:rsid w:val="008D7EC3"/>
    <w:rsid w:val="008F5E50"/>
    <w:rsid w:val="009048DB"/>
    <w:rsid w:val="00904BF5"/>
    <w:rsid w:val="0093076A"/>
    <w:rsid w:val="0093130B"/>
    <w:rsid w:val="00932A25"/>
    <w:rsid w:val="00933EDE"/>
    <w:rsid w:val="009379F3"/>
    <w:rsid w:val="00955203"/>
    <w:rsid w:val="00960DCE"/>
    <w:rsid w:val="009665F6"/>
    <w:rsid w:val="0099363C"/>
    <w:rsid w:val="00997ACD"/>
    <w:rsid w:val="009B7761"/>
    <w:rsid w:val="009C43EE"/>
    <w:rsid w:val="009C454B"/>
    <w:rsid w:val="009D43A9"/>
    <w:rsid w:val="009D453D"/>
    <w:rsid w:val="009E7409"/>
    <w:rsid w:val="009F5D5D"/>
    <w:rsid w:val="00A06EFE"/>
    <w:rsid w:val="00A114B7"/>
    <w:rsid w:val="00A2696C"/>
    <w:rsid w:val="00A330C5"/>
    <w:rsid w:val="00A47786"/>
    <w:rsid w:val="00A64D6B"/>
    <w:rsid w:val="00A66C71"/>
    <w:rsid w:val="00A748DF"/>
    <w:rsid w:val="00A7568C"/>
    <w:rsid w:val="00AA14C4"/>
    <w:rsid w:val="00AA2E23"/>
    <w:rsid w:val="00AB6362"/>
    <w:rsid w:val="00AC517A"/>
    <w:rsid w:val="00AF374B"/>
    <w:rsid w:val="00B02721"/>
    <w:rsid w:val="00B030AA"/>
    <w:rsid w:val="00B04CD0"/>
    <w:rsid w:val="00B058A0"/>
    <w:rsid w:val="00B128AF"/>
    <w:rsid w:val="00B12E2C"/>
    <w:rsid w:val="00B247E8"/>
    <w:rsid w:val="00B41CB9"/>
    <w:rsid w:val="00B41F31"/>
    <w:rsid w:val="00B74470"/>
    <w:rsid w:val="00BA29FF"/>
    <w:rsid w:val="00BB1A55"/>
    <w:rsid w:val="00BB6BEA"/>
    <w:rsid w:val="00BC0529"/>
    <w:rsid w:val="00BC4783"/>
    <w:rsid w:val="00BC6F2B"/>
    <w:rsid w:val="00BC7867"/>
    <w:rsid w:val="00BC7D9D"/>
    <w:rsid w:val="00BD2274"/>
    <w:rsid w:val="00BE25E5"/>
    <w:rsid w:val="00BF0F8D"/>
    <w:rsid w:val="00BF144D"/>
    <w:rsid w:val="00C03944"/>
    <w:rsid w:val="00C21700"/>
    <w:rsid w:val="00C272C3"/>
    <w:rsid w:val="00C31C49"/>
    <w:rsid w:val="00C34B8A"/>
    <w:rsid w:val="00C35E5A"/>
    <w:rsid w:val="00C4240E"/>
    <w:rsid w:val="00C42D49"/>
    <w:rsid w:val="00C740A1"/>
    <w:rsid w:val="00C77EE8"/>
    <w:rsid w:val="00CA4E0D"/>
    <w:rsid w:val="00CA51AC"/>
    <w:rsid w:val="00CB4F8F"/>
    <w:rsid w:val="00CB69B7"/>
    <w:rsid w:val="00CC1B81"/>
    <w:rsid w:val="00CC6938"/>
    <w:rsid w:val="00CD48DB"/>
    <w:rsid w:val="00CE1826"/>
    <w:rsid w:val="00CE6EA0"/>
    <w:rsid w:val="00CE7F8A"/>
    <w:rsid w:val="00CF3D3F"/>
    <w:rsid w:val="00D01977"/>
    <w:rsid w:val="00D0247B"/>
    <w:rsid w:val="00D03B8F"/>
    <w:rsid w:val="00D127DB"/>
    <w:rsid w:val="00D14A27"/>
    <w:rsid w:val="00D15D53"/>
    <w:rsid w:val="00D2168C"/>
    <w:rsid w:val="00D35BA2"/>
    <w:rsid w:val="00D42261"/>
    <w:rsid w:val="00D57B77"/>
    <w:rsid w:val="00D72FCD"/>
    <w:rsid w:val="00D87FC0"/>
    <w:rsid w:val="00DA7B7C"/>
    <w:rsid w:val="00DC2AEF"/>
    <w:rsid w:val="00DC6257"/>
    <w:rsid w:val="00DE59F3"/>
    <w:rsid w:val="00DF146F"/>
    <w:rsid w:val="00DF3117"/>
    <w:rsid w:val="00DF6603"/>
    <w:rsid w:val="00E045B9"/>
    <w:rsid w:val="00E100FC"/>
    <w:rsid w:val="00E14FDD"/>
    <w:rsid w:val="00E264FA"/>
    <w:rsid w:val="00E30349"/>
    <w:rsid w:val="00E30959"/>
    <w:rsid w:val="00E52AFE"/>
    <w:rsid w:val="00E91977"/>
    <w:rsid w:val="00EA116C"/>
    <w:rsid w:val="00EA32B0"/>
    <w:rsid w:val="00ED42AE"/>
    <w:rsid w:val="00EF5878"/>
    <w:rsid w:val="00EF69CC"/>
    <w:rsid w:val="00F04224"/>
    <w:rsid w:val="00F130AB"/>
    <w:rsid w:val="00F13B6A"/>
    <w:rsid w:val="00F9294A"/>
    <w:rsid w:val="00FC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D7EC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D7EC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D7EC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8D7EC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D7EC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D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5057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057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3">
    <w:name w:val="Normal (Web)"/>
    <w:basedOn w:val="a"/>
    <w:rsid w:val="009C454B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CF3D3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Верхний колонтитул Знак"/>
    <w:link w:val="a4"/>
    <w:rsid w:val="00CF3D3F"/>
    <w:rPr>
      <w:sz w:val="28"/>
      <w:szCs w:val="28"/>
      <w:lang w:val="ru-RU" w:eastAsia="ru-RU" w:bidi="ar-SA"/>
    </w:rPr>
  </w:style>
  <w:style w:type="character" w:styleId="a6">
    <w:name w:val="page number"/>
    <w:basedOn w:val="a0"/>
    <w:rsid w:val="00CF3D3F"/>
  </w:style>
  <w:style w:type="paragraph" w:customStyle="1" w:styleId="s1">
    <w:name w:val="s_1"/>
    <w:basedOn w:val="a"/>
    <w:rsid w:val="00CF3D3F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131722"/>
    <w:rPr>
      <w:sz w:val="26"/>
      <w:szCs w:val="26"/>
      <w:lang w:bidi="ar-SA"/>
    </w:rPr>
  </w:style>
  <w:style w:type="paragraph" w:customStyle="1" w:styleId="22">
    <w:name w:val="Основной текст (2)"/>
    <w:basedOn w:val="a"/>
    <w:link w:val="21"/>
    <w:rsid w:val="00131722"/>
    <w:pPr>
      <w:shd w:val="clear" w:color="auto" w:fill="FFFFFF"/>
      <w:spacing w:line="307" w:lineRule="exact"/>
    </w:pPr>
    <w:rPr>
      <w:sz w:val="26"/>
      <w:szCs w:val="26"/>
    </w:rPr>
  </w:style>
  <w:style w:type="character" w:customStyle="1" w:styleId="a7">
    <w:name w:val="Основной текст_"/>
    <w:link w:val="11"/>
    <w:locked/>
    <w:rsid w:val="00131722"/>
    <w:rPr>
      <w:sz w:val="26"/>
      <w:szCs w:val="26"/>
      <w:lang w:bidi="ar-SA"/>
    </w:rPr>
  </w:style>
  <w:style w:type="character" w:customStyle="1" w:styleId="12pt">
    <w:name w:val="Основной текст + 12 pt"/>
    <w:rsid w:val="00131722"/>
    <w:rPr>
      <w:sz w:val="24"/>
      <w:szCs w:val="24"/>
      <w:lang w:bidi="ar-SA"/>
    </w:rPr>
  </w:style>
  <w:style w:type="paragraph" w:customStyle="1" w:styleId="11">
    <w:name w:val="Основной текст1"/>
    <w:basedOn w:val="a"/>
    <w:link w:val="a7"/>
    <w:rsid w:val="00131722"/>
    <w:pPr>
      <w:shd w:val="clear" w:color="auto" w:fill="FFFFFF"/>
      <w:spacing w:before="240" w:after="240" w:line="307" w:lineRule="exact"/>
    </w:pPr>
    <w:rPr>
      <w:sz w:val="26"/>
      <w:szCs w:val="26"/>
    </w:rPr>
  </w:style>
  <w:style w:type="paragraph" w:customStyle="1" w:styleId="formattexttopleveltext">
    <w:name w:val="formattext topleveltext"/>
    <w:basedOn w:val="a"/>
    <w:rsid w:val="00DF66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6603"/>
  </w:style>
  <w:style w:type="character" w:styleId="a8">
    <w:name w:val="Hyperlink"/>
    <w:basedOn w:val="a0"/>
    <w:rsid w:val="008D7EC3"/>
    <w:rPr>
      <w:color w:val="0000FF"/>
      <w:u w:val="none"/>
    </w:rPr>
  </w:style>
  <w:style w:type="character" w:customStyle="1" w:styleId="12">
    <w:name w:val="Основной шрифт абзаца1"/>
    <w:rsid w:val="00D0247B"/>
  </w:style>
  <w:style w:type="paragraph" w:styleId="a9">
    <w:name w:val="footer"/>
    <w:basedOn w:val="a"/>
    <w:link w:val="aa"/>
    <w:rsid w:val="004A6B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A6BE8"/>
    <w:rPr>
      <w:sz w:val="24"/>
      <w:szCs w:val="24"/>
    </w:rPr>
  </w:style>
  <w:style w:type="paragraph" w:customStyle="1" w:styleId="WW-">
    <w:name w:val="WW-Текст"/>
    <w:basedOn w:val="a"/>
    <w:rsid w:val="00D03B8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23">
    <w:name w:val="Заголовок №2_"/>
    <w:link w:val="24"/>
    <w:rsid w:val="00D03B8F"/>
    <w:rPr>
      <w:b/>
      <w:bCs/>
      <w:sz w:val="34"/>
      <w:szCs w:val="34"/>
      <w:shd w:val="clear" w:color="auto" w:fill="FFFFFF"/>
    </w:rPr>
  </w:style>
  <w:style w:type="paragraph" w:customStyle="1" w:styleId="24">
    <w:name w:val="Заголовок №2"/>
    <w:basedOn w:val="a"/>
    <w:link w:val="23"/>
    <w:rsid w:val="00D03B8F"/>
    <w:pPr>
      <w:widowControl w:val="0"/>
      <w:shd w:val="clear" w:color="auto" w:fill="FFFFFF"/>
      <w:spacing w:before="360" w:line="0" w:lineRule="atLeast"/>
      <w:jc w:val="center"/>
      <w:outlineLvl w:val="1"/>
    </w:pPr>
    <w:rPr>
      <w:b/>
      <w:bCs/>
      <w:sz w:val="34"/>
      <w:szCs w:val="34"/>
    </w:rPr>
  </w:style>
  <w:style w:type="paragraph" w:customStyle="1" w:styleId="13">
    <w:name w:val="Текст1"/>
    <w:basedOn w:val="a"/>
    <w:rsid w:val="00D03B8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b">
    <w:name w:val="Balloon Text"/>
    <w:basedOn w:val="a"/>
    <w:link w:val="ac"/>
    <w:rsid w:val="000849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849C7"/>
    <w:rPr>
      <w:rFonts w:ascii="Tahoma" w:hAnsi="Tahoma" w:cs="Tahoma"/>
      <w:sz w:val="16"/>
      <w:szCs w:val="16"/>
    </w:rPr>
  </w:style>
  <w:style w:type="paragraph" w:styleId="ad">
    <w:name w:val="No Spacing"/>
    <w:qFormat/>
    <w:rsid w:val="002B5A0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andard">
    <w:name w:val="Standard"/>
    <w:rsid w:val="002B5A03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D7EC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D7EC3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D7EC3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D7EC3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8D7EC3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semiHidden/>
    <w:rsid w:val="008D7EC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D7EC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</TotalTime>
  <Pages>1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Согласно п</vt:lpstr>
    </vt:vector>
  </TitlesOfParts>
  <Company>*</Company>
  <LinksUpToDate>false</LinksUpToDate>
  <CharactersWithSpaces>9731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</dc:title>
  <dc:creator>Максим</dc:creator>
  <cp:lastModifiedBy>Татьяна</cp:lastModifiedBy>
  <cp:revision>11</cp:revision>
  <cp:lastPrinted>2022-06-09T08:54:00Z</cp:lastPrinted>
  <dcterms:created xsi:type="dcterms:W3CDTF">2022-06-08T10:12:00Z</dcterms:created>
  <dcterms:modified xsi:type="dcterms:W3CDTF">2022-07-07T05:51:00Z</dcterms:modified>
</cp:coreProperties>
</file>