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59" w:rsidRPr="00C264E7" w:rsidRDefault="009B7A59" w:rsidP="00C264E7">
      <w:pPr>
        <w:ind w:firstLine="0"/>
        <w:jc w:val="center"/>
        <w:rPr>
          <w:rFonts w:cs="Arial"/>
        </w:rPr>
      </w:pPr>
    </w:p>
    <w:p w:rsidR="009B7A59" w:rsidRPr="00C264E7" w:rsidRDefault="009B7A59" w:rsidP="00C264E7">
      <w:pPr>
        <w:ind w:firstLine="0"/>
        <w:jc w:val="center"/>
        <w:rPr>
          <w:rFonts w:cs="Arial"/>
        </w:rPr>
      </w:pPr>
      <w:r w:rsidRPr="00C264E7">
        <w:rPr>
          <w:rFonts w:cs="Arial"/>
        </w:rPr>
        <w:t>КРАСНОДАРСКИЙ КРАЙ</w:t>
      </w:r>
    </w:p>
    <w:p w:rsidR="009B7A59" w:rsidRPr="00C264E7" w:rsidRDefault="009B7A59" w:rsidP="00C264E7">
      <w:pPr>
        <w:ind w:firstLine="0"/>
        <w:jc w:val="center"/>
        <w:rPr>
          <w:rFonts w:cs="Arial"/>
        </w:rPr>
      </w:pPr>
      <w:r w:rsidRPr="00C264E7">
        <w:rPr>
          <w:rFonts w:cs="Arial"/>
        </w:rPr>
        <w:t>ТБИЛИССКИЙ РАЙОН</w:t>
      </w:r>
    </w:p>
    <w:p w:rsidR="009B7A59" w:rsidRPr="00C264E7" w:rsidRDefault="009B7A59" w:rsidP="00C264E7">
      <w:pPr>
        <w:ind w:firstLine="0"/>
        <w:jc w:val="center"/>
        <w:rPr>
          <w:rFonts w:cs="Arial"/>
        </w:rPr>
      </w:pPr>
      <w:r w:rsidRPr="00C264E7">
        <w:rPr>
          <w:rFonts w:cs="Arial"/>
        </w:rPr>
        <w:t>АДМИНИСТРАЦИЯ МУНИЦИПАЛЬНОГО ОБРАЗОВАНИЯ</w:t>
      </w:r>
    </w:p>
    <w:p w:rsidR="009B7A59" w:rsidRPr="00C264E7" w:rsidRDefault="009B7A59" w:rsidP="00C264E7">
      <w:pPr>
        <w:ind w:firstLine="0"/>
        <w:jc w:val="center"/>
        <w:rPr>
          <w:rFonts w:cs="Arial"/>
        </w:rPr>
      </w:pPr>
      <w:r w:rsidRPr="00C264E7">
        <w:rPr>
          <w:rFonts w:cs="Arial"/>
        </w:rPr>
        <w:t>ТБИЛИССКИЙ РАЙОН</w:t>
      </w:r>
    </w:p>
    <w:p w:rsidR="009B7A59" w:rsidRPr="00C264E7" w:rsidRDefault="009B7A59" w:rsidP="00C264E7">
      <w:pPr>
        <w:ind w:firstLine="0"/>
        <w:jc w:val="center"/>
        <w:rPr>
          <w:rFonts w:cs="Arial"/>
        </w:rPr>
      </w:pPr>
    </w:p>
    <w:p w:rsidR="009B7A59" w:rsidRPr="00C264E7" w:rsidRDefault="009B7A59" w:rsidP="00C264E7">
      <w:pPr>
        <w:ind w:firstLine="0"/>
        <w:jc w:val="center"/>
        <w:rPr>
          <w:rFonts w:cs="Arial"/>
        </w:rPr>
      </w:pPr>
      <w:r w:rsidRPr="00C264E7">
        <w:rPr>
          <w:rFonts w:cs="Arial"/>
        </w:rPr>
        <w:t>ПОСТАНОВЛЕНИЕ</w:t>
      </w:r>
    </w:p>
    <w:p w:rsidR="009B7A59" w:rsidRPr="00C264E7" w:rsidRDefault="009B7A59" w:rsidP="00C264E7">
      <w:pPr>
        <w:ind w:firstLine="0"/>
        <w:jc w:val="center"/>
        <w:rPr>
          <w:rFonts w:cs="Arial"/>
        </w:rPr>
      </w:pPr>
    </w:p>
    <w:p w:rsidR="00B52727" w:rsidRDefault="00B52727" w:rsidP="00B52727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</w:t>
      </w:r>
      <w:r>
        <w:rPr>
          <w:rFonts w:cs="Arial"/>
        </w:rPr>
        <w:t>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EE33C2" w:rsidRPr="00C264E7" w:rsidRDefault="00EE33C2" w:rsidP="00C264E7">
      <w:pPr>
        <w:ind w:firstLine="0"/>
        <w:jc w:val="center"/>
        <w:rPr>
          <w:rFonts w:cs="Arial"/>
        </w:rPr>
      </w:pPr>
    </w:p>
    <w:p w:rsidR="00EE33C2" w:rsidRPr="00C264E7" w:rsidRDefault="00EE33C2" w:rsidP="00C264E7">
      <w:pPr>
        <w:ind w:firstLine="0"/>
        <w:jc w:val="center"/>
        <w:rPr>
          <w:rFonts w:cs="Arial"/>
          <w:b/>
          <w:sz w:val="32"/>
          <w:szCs w:val="32"/>
        </w:rPr>
      </w:pPr>
      <w:r w:rsidRPr="00C264E7">
        <w:rPr>
          <w:rFonts w:cs="Arial"/>
          <w:b/>
          <w:sz w:val="32"/>
          <w:szCs w:val="32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</w:p>
    <w:p w:rsidR="00EE33C2" w:rsidRPr="00C264E7" w:rsidRDefault="00EE33C2" w:rsidP="00C264E7">
      <w:pPr>
        <w:ind w:firstLine="0"/>
        <w:jc w:val="center"/>
        <w:rPr>
          <w:rFonts w:cs="Arial"/>
        </w:rPr>
      </w:pPr>
    </w:p>
    <w:p w:rsidR="00EE33C2" w:rsidRPr="00C264E7" w:rsidRDefault="00EE33C2" w:rsidP="00C264E7">
      <w:pPr>
        <w:ind w:firstLine="0"/>
        <w:jc w:val="center"/>
        <w:rPr>
          <w:rFonts w:cs="Arial"/>
        </w:rPr>
      </w:pPr>
    </w:p>
    <w:p w:rsidR="00EE33C2" w:rsidRPr="00C264E7" w:rsidRDefault="00EE33C2" w:rsidP="00C264E7">
      <w:proofErr w:type="gramStart"/>
      <w:r w:rsidRPr="00C264E7">
        <w:t>Во исполнение части 4 статьи 19 Федерального закона</w:t>
      </w:r>
      <w:r w:rsidR="00BB6442" w:rsidRPr="00C264E7">
        <w:t xml:space="preserve"> </w:t>
      </w:r>
      <w:r w:rsidRPr="00C264E7">
        <w:t>от 5 апреля 2013 г. № 44-ФЗ «О контрактной системе в сфере закупок товаров, работ, услуг для обеспечения государ</w:t>
      </w:r>
      <w:r w:rsidR="00CA7BC2" w:rsidRPr="00C264E7">
        <w:t>ственных и муниципальных нужд»</w:t>
      </w:r>
      <w:r w:rsidRPr="00C264E7">
        <w:t>, в соответствии с постановлением Правительства Российской Федерации</w:t>
      </w:r>
      <w:r w:rsidR="00BB6442" w:rsidRPr="00C264E7">
        <w:t xml:space="preserve"> </w:t>
      </w:r>
      <w:r w:rsidRPr="00C264E7">
        <w:t xml:space="preserve">от 2 сентября 2015 г. № 926 «Об утверждении </w:t>
      </w:r>
      <w:r w:rsidR="007420A9" w:rsidRPr="00C264E7">
        <w:t>о</w:t>
      </w:r>
      <w:r w:rsidRPr="00C264E7">
        <w:t>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C264E7">
        <w:t xml:space="preserve"> цен товаров, работ, услуг)», руководствуясь статьями 31, 60, 66 Устава муниципального образования Тбилисский район,</w:t>
      </w:r>
      <w:r w:rsidR="00BB6442" w:rsidRPr="00C264E7">
        <w:t xml:space="preserve"> </w:t>
      </w:r>
      <w:r w:rsidRPr="00C264E7">
        <w:t>постановляю:</w:t>
      </w:r>
    </w:p>
    <w:p w:rsidR="00EE33C2" w:rsidRPr="00C264E7" w:rsidRDefault="00EE33C2" w:rsidP="00C264E7">
      <w:r w:rsidRPr="00C264E7">
        <w:t xml:space="preserve">1. Утвердить Правила определения требований к закупаемым заказчиками отдельным видам товаров, работ, услуг (в том числе предельных цен товаров, работ, услуг) (далее – Правила) </w:t>
      </w:r>
      <w:r w:rsidRPr="00C264E7">
        <w:rPr>
          <w:rFonts w:eastAsiaTheme="minorHAnsi"/>
        </w:rPr>
        <w:t>согласно приложению к настоящему постановлению (приложение)</w:t>
      </w:r>
      <w:r w:rsidRPr="00C264E7">
        <w:t>.</w:t>
      </w:r>
    </w:p>
    <w:p w:rsidR="00EE33C2" w:rsidRPr="00C264E7" w:rsidRDefault="00EE33C2" w:rsidP="00C264E7">
      <w:r w:rsidRPr="00C264E7">
        <w:t xml:space="preserve">2. Рекомендовать муниципальным органам муниципального образования Тбилисский район разработать в соответствии с Правилами, утвержденными настоящим постановлением, и утвердить требования </w:t>
      </w:r>
      <w:proofErr w:type="gramStart"/>
      <w:r w:rsidRPr="00C264E7">
        <w:t>к</w:t>
      </w:r>
      <w:proofErr w:type="gramEnd"/>
      <w:r w:rsidRPr="00C264E7">
        <w:t xml:space="preserve"> закупаемым ими и подведомственными муниципальным органам муниципальными казенными, бюджетными учреждениями и муниципальными унитарными предприятиями</w:t>
      </w:r>
      <w:r w:rsidR="00BB6442" w:rsidRPr="00C264E7">
        <w:t xml:space="preserve"> </w:t>
      </w:r>
      <w:r w:rsidRPr="00C264E7">
        <w:t>муниципального образования Тбилисский район отдельным видам товаров, работ, услуг (в том числе предельные цены товаров, работ, услуг).</w:t>
      </w:r>
    </w:p>
    <w:p w:rsidR="00EE33C2" w:rsidRPr="00C264E7" w:rsidRDefault="00EE33C2" w:rsidP="00C264E7">
      <w:r w:rsidRPr="00C264E7">
        <w:t>3. Отделу информатизации организационно-правового управления администрации муниципального образования Тбилисский район</w:t>
      </w:r>
      <w:r w:rsidR="00BB6442" w:rsidRPr="00C264E7">
        <w:t xml:space="preserve"> </w:t>
      </w:r>
      <w:r w:rsidRPr="00C264E7">
        <w:t xml:space="preserve">(Свиридов Д.В.) </w:t>
      </w:r>
      <w:proofErr w:type="gramStart"/>
      <w:r w:rsidRPr="00C264E7">
        <w:t>разместить</w:t>
      </w:r>
      <w:proofErr w:type="gramEnd"/>
      <w:r w:rsidRPr="00C264E7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 </w:t>
      </w:r>
    </w:p>
    <w:p w:rsidR="00EE33C2" w:rsidRPr="00C264E7" w:rsidRDefault="00EE33C2" w:rsidP="00C264E7">
      <w:r w:rsidRPr="00C264E7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C264E7">
        <w:t>Яньшин</w:t>
      </w:r>
      <w:proofErr w:type="spellEnd"/>
      <w:r w:rsidRPr="00C264E7">
        <w:t xml:space="preserve"> Р.С.) опубликовать настоящее постановление в сетевом издании «Информационный портал Тбилисского района». </w:t>
      </w:r>
    </w:p>
    <w:p w:rsidR="00EE33C2" w:rsidRPr="00C264E7" w:rsidRDefault="00EE33C2" w:rsidP="00C264E7">
      <w:r w:rsidRPr="00C264E7">
        <w:t xml:space="preserve">5. Главному специалисту администрации муниципального образования Тбилисский район </w:t>
      </w:r>
      <w:proofErr w:type="spellStart"/>
      <w:r w:rsidRPr="00C264E7">
        <w:t>Сауриной</w:t>
      </w:r>
      <w:proofErr w:type="spellEnd"/>
      <w:r w:rsidRPr="00C264E7">
        <w:t xml:space="preserve"> А.В. </w:t>
      </w:r>
      <w:proofErr w:type="gramStart"/>
      <w:r w:rsidRPr="00C264E7">
        <w:t>разместить</w:t>
      </w:r>
      <w:proofErr w:type="gramEnd"/>
      <w:r w:rsidRPr="00C264E7">
        <w:t xml:space="preserve"> настоящее постановление в единой информационной системе в сфере закупок.</w:t>
      </w:r>
    </w:p>
    <w:p w:rsidR="00EE33C2" w:rsidRPr="00C264E7" w:rsidRDefault="00EE33C2" w:rsidP="00C264E7">
      <w:r w:rsidRPr="00C264E7">
        <w:t xml:space="preserve">6. </w:t>
      </w:r>
      <w:proofErr w:type="gramStart"/>
      <w:r w:rsidRPr="00C264E7">
        <w:t xml:space="preserve">В связи с принятием настоящего постановления признать утратившим силу постановление администрации муниципального образования Тбилисский район от 16 сентября 2019 г. № 924 «Об утверждении Правил определения требований к закупаемым органами местного самоуправления муниципального образования Тбилисский район, отраслевыми (функциональными) органами администрации </w:t>
      </w:r>
      <w:r w:rsidRPr="00C264E7">
        <w:lastRenderedPageBreak/>
        <w:t>муниципального образования Тбилисский район с правами юридического лица и подведомственными им казенными и бюджетными учреждениями отдельным видам товаров, работ, услуг (в</w:t>
      </w:r>
      <w:proofErr w:type="gramEnd"/>
      <w:r w:rsidRPr="00C264E7">
        <w:t xml:space="preserve"> том числе предельных цен товаров, работ, услуг)».</w:t>
      </w:r>
    </w:p>
    <w:p w:rsidR="00EE33C2" w:rsidRPr="00C264E7" w:rsidRDefault="00EE33C2" w:rsidP="00C264E7">
      <w:r w:rsidRPr="00C264E7">
        <w:t xml:space="preserve">7. </w:t>
      </w:r>
      <w:proofErr w:type="gramStart"/>
      <w:r w:rsidRPr="00C264E7">
        <w:t>Контроль за</w:t>
      </w:r>
      <w:proofErr w:type="gramEnd"/>
      <w:r w:rsidRPr="00C264E7">
        <w:t xml:space="preserve"> выполнением настоящего постановления возложить на заместителя главы муниципального образования Тбилисский район, начальника финансового управления Кривошееву Н.А.</w:t>
      </w:r>
    </w:p>
    <w:p w:rsidR="00EE33C2" w:rsidRPr="00C264E7" w:rsidRDefault="00EE33C2" w:rsidP="00C264E7">
      <w:r w:rsidRPr="00C264E7">
        <w:t>8. Постановление вступает в силу со дня его официального опубликования.</w:t>
      </w:r>
    </w:p>
    <w:p w:rsidR="00EE33C2" w:rsidRPr="00C264E7" w:rsidRDefault="00EE33C2" w:rsidP="00C264E7"/>
    <w:p w:rsidR="00FC3586" w:rsidRPr="00C264E7" w:rsidRDefault="00FC3586" w:rsidP="00C264E7"/>
    <w:p w:rsidR="00EE33C2" w:rsidRPr="00C264E7" w:rsidRDefault="00EE33C2" w:rsidP="00C264E7"/>
    <w:p w:rsidR="00FC3586" w:rsidRPr="00C264E7" w:rsidRDefault="00EE33C2" w:rsidP="00C264E7">
      <w:r w:rsidRPr="00C264E7">
        <w:t xml:space="preserve">Глава </w:t>
      </w:r>
    </w:p>
    <w:p w:rsidR="00EE33C2" w:rsidRPr="00C264E7" w:rsidRDefault="00EE33C2" w:rsidP="00C264E7">
      <w:r w:rsidRPr="00C264E7">
        <w:t>муниципального образования</w:t>
      </w:r>
    </w:p>
    <w:p w:rsidR="00FC3586" w:rsidRPr="00C264E7" w:rsidRDefault="00EE33C2" w:rsidP="00C264E7">
      <w:r w:rsidRPr="00C264E7">
        <w:t>Тбилисский район</w:t>
      </w:r>
      <w:r w:rsidR="00BB6442" w:rsidRPr="00C264E7">
        <w:t xml:space="preserve"> </w:t>
      </w:r>
    </w:p>
    <w:p w:rsidR="00EE33C2" w:rsidRPr="00C264E7" w:rsidRDefault="00EE33C2" w:rsidP="00C264E7">
      <w:r w:rsidRPr="00C264E7">
        <w:t>Е.Г. Ильин</w:t>
      </w:r>
    </w:p>
    <w:p w:rsidR="00EE33C2" w:rsidRPr="00C264E7" w:rsidRDefault="00EE33C2" w:rsidP="00C264E7"/>
    <w:p w:rsidR="00EE33C2" w:rsidRPr="00C264E7" w:rsidRDefault="00EE33C2" w:rsidP="00C264E7"/>
    <w:p w:rsidR="00FC3586" w:rsidRPr="00C264E7" w:rsidRDefault="00FC3586" w:rsidP="00C264E7"/>
    <w:p w:rsidR="00FC3586" w:rsidRPr="00C264E7" w:rsidRDefault="00FC3586" w:rsidP="00C264E7">
      <w:r w:rsidRPr="00C264E7">
        <w:t xml:space="preserve">Приложение </w:t>
      </w:r>
    </w:p>
    <w:p w:rsidR="00FC3586" w:rsidRPr="00C264E7" w:rsidRDefault="00FC3586" w:rsidP="00C264E7">
      <w:r w:rsidRPr="00C264E7">
        <w:t>УТВЕРЖДЕНЫ</w:t>
      </w:r>
    </w:p>
    <w:p w:rsidR="00FC3586" w:rsidRPr="00C264E7" w:rsidRDefault="00FC3586" w:rsidP="00C264E7">
      <w:r w:rsidRPr="00C264E7">
        <w:t xml:space="preserve">постановлением администрации </w:t>
      </w:r>
    </w:p>
    <w:p w:rsidR="00FC3586" w:rsidRPr="00C264E7" w:rsidRDefault="00FC3586" w:rsidP="00C264E7">
      <w:r w:rsidRPr="00C264E7">
        <w:t>муниципального образования</w:t>
      </w:r>
      <w:r w:rsidR="00BB6442" w:rsidRPr="00C264E7">
        <w:t xml:space="preserve"> </w:t>
      </w:r>
    </w:p>
    <w:p w:rsidR="00FC3586" w:rsidRPr="00C264E7" w:rsidRDefault="00FC3586" w:rsidP="00C264E7">
      <w:r w:rsidRPr="00C264E7">
        <w:t>Тбилисский район</w:t>
      </w:r>
    </w:p>
    <w:p w:rsidR="00FC3586" w:rsidRPr="00C264E7" w:rsidRDefault="009B7A59" w:rsidP="00C264E7">
      <w:r w:rsidRPr="00C264E7">
        <w:t>о</w:t>
      </w:r>
      <w:r w:rsidR="00FC3586" w:rsidRPr="00C264E7">
        <w:t>т</w:t>
      </w:r>
      <w:r w:rsidRPr="00C264E7">
        <w:t xml:space="preserve"> </w:t>
      </w:r>
      <w:r w:rsidR="00B52727">
        <w:t>________________</w:t>
      </w:r>
    </w:p>
    <w:p w:rsidR="00FC3586" w:rsidRPr="00C264E7" w:rsidRDefault="00FC3586" w:rsidP="00C264E7"/>
    <w:p w:rsidR="00FC3586" w:rsidRPr="00C264E7" w:rsidRDefault="00FC3586" w:rsidP="00C264E7">
      <w:bookmarkStart w:id="1" w:name="P40"/>
      <w:bookmarkEnd w:id="1"/>
    </w:p>
    <w:p w:rsidR="00FC3586" w:rsidRPr="00C264E7" w:rsidRDefault="00FC3586" w:rsidP="00C264E7">
      <w:pPr>
        <w:ind w:firstLine="0"/>
        <w:jc w:val="center"/>
        <w:rPr>
          <w:rFonts w:cs="Arial"/>
          <w:b/>
        </w:rPr>
      </w:pPr>
      <w:r w:rsidRPr="00C264E7">
        <w:rPr>
          <w:rFonts w:cs="Arial"/>
          <w:b/>
        </w:rPr>
        <w:t>ПРАВИЛА</w:t>
      </w:r>
    </w:p>
    <w:p w:rsidR="00FC3586" w:rsidRPr="00C264E7" w:rsidRDefault="00FC3586" w:rsidP="00C264E7">
      <w:pPr>
        <w:ind w:firstLine="0"/>
        <w:jc w:val="center"/>
        <w:rPr>
          <w:rFonts w:cs="Arial"/>
          <w:b/>
        </w:rPr>
      </w:pPr>
      <w:r w:rsidRPr="00C264E7">
        <w:rPr>
          <w:rFonts w:cs="Arial"/>
          <w:b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FC3586" w:rsidRPr="00C264E7" w:rsidRDefault="00FC3586" w:rsidP="00C264E7"/>
    <w:p w:rsidR="00FC3586" w:rsidRPr="00C264E7" w:rsidRDefault="00FC3586" w:rsidP="00C264E7">
      <w:r w:rsidRPr="00C264E7">
        <w:t xml:space="preserve">1. </w:t>
      </w:r>
      <w:proofErr w:type="gramStart"/>
      <w:r w:rsidRPr="00C264E7">
        <w:t>Настоящие Правила определения требований к закупаемым заказчиками отдельным видам товаров, работ, услуг (в том числе предельных цен товаров, работ, услуг) (далее – Правила) устанавливают порядок определения требований к закупаемым муниципальными органами муниципального образования Тбилисский район (администрация муниципального образования Тбилисский район и отраслевые (функциональные) органы администрации муниципального образования Тбилисский район, осуществляющие полномочия главных распорядителей бюджетных средств муниципального образования Тбилисский район (далее - муниципальные</w:t>
      </w:r>
      <w:proofErr w:type="gramEnd"/>
      <w:r w:rsidRPr="00C264E7">
        <w:t xml:space="preserve"> органы) и подведомственными им муниципальными казенными, бюджетными учреждениями и муниципальными унитарными предприятиями муниципального образования Тбилисский район отдельным видам товаров, работ, услуг (в том числе предельных цен товаров, работ, услуг).</w:t>
      </w:r>
    </w:p>
    <w:p w:rsidR="00FC3586" w:rsidRPr="00C264E7" w:rsidRDefault="00FC3586" w:rsidP="00C264E7">
      <w:r w:rsidRPr="00C264E7"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FC3586" w:rsidRPr="00C264E7" w:rsidRDefault="00FC3586" w:rsidP="00C264E7">
      <w:r w:rsidRPr="00C264E7">
        <w:t xml:space="preserve">2. </w:t>
      </w:r>
      <w:proofErr w:type="gramStart"/>
      <w:r w:rsidRPr="00C264E7">
        <w:t>Муниципальные органы утверждают определенные в соответствии с настоящими Правилами требования к закупаемым ими и подведомственными указанным муниципальным органам муниципальными казенными, бюджетными учреждениями и муниципальными унитарными предприятиями муниципального образования Тбилисский район (далее</w:t>
      </w:r>
      <w:r w:rsidR="00BB6442" w:rsidRPr="00C264E7">
        <w:t xml:space="preserve"> </w:t>
      </w:r>
      <w:r w:rsidRPr="00C264E7">
        <w:t xml:space="preserve">- подведомственные им организации) отдельным видам товаров, работ, услуг, включающие перечень отдельных видов товаров, работ, услуг, их потребительские свойства (в том числе характеристики </w:t>
      </w:r>
      <w:r w:rsidRPr="00C264E7">
        <w:lastRenderedPageBreak/>
        <w:t>качества) и иные характеристики (в том числе</w:t>
      </w:r>
      <w:proofErr w:type="gramEnd"/>
      <w:r w:rsidRPr="00C264E7">
        <w:t xml:space="preserve"> предельные цены товаров, работ, услуг) (далее - ведомственный перечень).</w:t>
      </w:r>
    </w:p>
    <w:p w:rsidR="00FC3586" w:rsidRPr="00C264E7" w:rsidRDefault="00FC3586" w:rsidP="00C264E7">
      <w:proofErr w:type="gramStart"/>
      <w:r w:rsidRPr="00C264E7"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– обязательный перечень).</w:t>
      </w:r>
      <w:proofErr w:type="gramEnd"/>
    </w:p>
    <w:p w:rsidR="00FC3586" w:rsidRPr="00C264E7" w:rsidRDefault="00FC3586" w:rsidP="00C264E7">
      <w:r w:rsidRPr="00C264E7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C3586" w:rsidRPr="00C264E7" w:rsidRDefault="00FC3586" w:rsidP="00C264E7">
      <w:r w:rsidRPr="00C264E7"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C3586" w:rsidRPr="00C264E7" w:rsidRDefault="00FC3586" w:rsidP="00C264E7">
      <w:r w:rsidRPr="00C264E7"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 </w:t>
      </w:r>
      <w:bookmarkStart w:id="2" w:name="P59"/>
      <w:bookmarkEnd w:id="2"/>
    </w:p>
    <w:p w:rsidR="00FC3586" w:rsidRPr="00C264E7" w:rsidRDefault="00FC3586" w:rsidP="00C264E7">
      <w:proofErr w:type="gramStart"/>
      <w:r w:rsidRPr="00C264E7">
        <w:t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муниципальными органами и подведомственными им организациями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организациями;</w:t>
      </w:r>
      <w:proofErr w:type="gramEnd"/>
    </w:p>
    <w:p w:rsidR="00FC3586" w:rsidRPr="00C264E7" w:rsidRDefault="00FC3586" w:rsidP="00C264E7">
      <w:r w:rsidRPr="00C264E7">
        <w:t>2) доля контрактов на закупку отдельных видов товаров, работ, услуг муниципальных органов и подведомственных им организаций в общем количестве контрактов на приобретение товаров, работ, услуг, заключаемых соответствующими муниципальными органами и подведомственными им организациями.</w:t>
      </w:r>
    </w:p>
    <w:p w:rsidR="00FC3586" w:rsidRPr="00C264E7" w:rsidRDefault="00FC3586" w:rsidP="00C264E7">
      <w:r w:rsidRPr="00C264E7">
        <w:t xml:space="preserve">4. </w:t>
      </w:r>
      <w:proofErr w:type="gramStart"/>
      <w:r w:rsidRPr="00C264E7"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организациями закупок.</w:t>
      </w:r>
      <w:proofErr w:type="gramEnd"/>
    </w:p>
    <w:p w:rsidR="00FC3586" w:rsidRPr="00C264E7" w:rsidRDefault="00FC3586" w:rsidP="00C264E7">
      <w:r w:rsidRPr="00C264E7"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C3586" w:rsidRPr="00C264E7" w:rsidRDefault="00FC3586" w:rsidP="00C264E7">
      <w:r w:rsidRPr="00C264E7"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C3586" w:rsidRPr="00C264E7" w:rsidRDefault="00FC3586" w:rsidP="00C264E7">
      <w:r w:rsidRPr="00C264E7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C3586" w:rsidRPr="00C264E7" w:rsidRDefault="00FC3586" w:rsidP="00C264E7">
      <w:r w:rsidRPr="00C264E7">
        <w:lastRenderedPageBreak/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C3586" w:rsidRPr="00C264E7" w:rsidRDefault="00FC3586" w:rsidP="00C264E7">
      <w:r w:rsidRPr="00C264E7">
        <w:t>6.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C3586" w:rsidRPr="00C264E7" w:rsidRDefault="00FC3586" w:rsidP="00C264E7">
      <w:r w:rsidRPr="00C264E7">
        <w:t>7. Муниципальные органы при формировании ведомственного перечня вправе включить в него дополнительно:</w:t>
      </w:r>
    </w:p>
    <w:p w:rsidR="00FC3586" w:rsidRPr="00C264E7" w:rsidRDefault="00FC3586" w:rsidP="00C264E7">
      <w:r w:rsidRPr="00C264E7"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C3586" w:rsidRPr="00C264E7" w:rsidRDefault="00FC3586" w:rsidP="00C264E7">
      <w:r w:rsidRPr="00C264E7"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3586" w:rsidRPr="00C264E7" w:rsidRDefault="00FC3586" w:rsidP="00C264E7">
      <w:proofErr w:type="gramStart"/>
      <w:r w:rsidRPr="00C264E7"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264E7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C3586" w:rsidRPr="00C264E7" w:rsidRDefault="00FC3586" w:rsidP="00C264E7">
      <w:r w:rsidRPr="00C264E7">
        <w:t>4) иные сведения, касающиеся закупки товаров, работ, услуг, не предусмотренные настоящими Правилами.</w:t>
      </w:r>
    </w:p>
    <w:p w:rsidR="00FC3586" w:rsidRPr="00C264E7" w:rsidRDefault="00FC3586" w:rsidP="00C264E7">
      <w:r w:rsidRPr="00C264E7">
        <w:t xml:space="preserve">8. </w:t>
      </w:r>
      <w:proofErr w:type="gramStart"/>
      <w:r w:rsidRPr="00C264E7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и подведомственных им организаций в соответствии с правилами определения нормативных затрат, утвержденными отдельным нормативным правовым актом администрации</w:t>
      </w:r>
      <w:proofErr w:type="gramEnd"/>
      <w:r w:rsidRPr="00C264E7">
        <w:t xml:space="preserve"> муниципального образования Тбилисский район, устанавливаются с учетом категорий и (или) групп должностей работников.</w:t>
      </w:r>
    </w:p>
    <w:p w:rsidR="00FC3586" w:rsidRPr="00C264E7" w:rsidRDefault="00FC3586" w:rsidP="00C264E7">
      <w:r w:rsidRPr="00C264E7">
        <w:t>Требования к отдельным видам товаров, работ, услуг, закупаемым подведомственными муниципальным органам муниципальными казенными, бюджетными учреждениями и муниципальными унитарными предприятиями</w:t>
      </w:r>
      <w:r w:rsidR="00BB6442" w:rsidRPr="00C264E7">
        <w:t xml:space="preserve"> </w:t>
      </w:r>
      <w:r w:rsidRPr="00C264E7">
        <w:t>муниципального образования Тбилисский район разграничиваются по категориям и (или) группам должностей работников указанных организаций согласно штатному расписанию.</w:t>
      </w:r>
    </w:p>
    <w:p w:rsidR="00FC3586" w:rsidRPr="00C264E7" w:rsidRDefault="00FC3586" w:rsidP="00C264E7">
      <w:r w:rsidRPr="00C264E7">
        <w:t>9.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C3586" w:rsidRPr="00C264E7" w:rsidRDefault="00FC3586" w:rsidP="00C264E7">
      <w:r w:rsidRPr="00C264E7"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C3586" w:rsidRPr="00C264E7" w:rsidRDefault="00FC3586" w:rsidP="00C264E7"/>
    <w:p w:rsidR="009B7A59" w:rsidRPr="00C264E7" w:rsidRDefault="009B7A59" w:rsidP="00C264E7"/>
    <w:p w:rsidR="00FC3586" w:rsidRPr="00C264E7" w:rsidRDefault="00FC3586" w:rsidP="00C264E7"/>
    <w:p w:rsidR="009B7A59" w:rsidRPr="00C264E7" w:rsidRDefault="00FC3586" w:rsidP="00C264E7">
      <w:r w:rsidRPr="00C264E7">
        <w:t xml:space="preserve">Заместитель главы </w:t>
      </w:r>
    </w:p>
    <w:p w:rsidR="009B7A59" w:rsidRPr="00C264E7" w:rsidRDefault="00FC3586" w:rsidP="00C264E7">
      <w:r w:rsidRPr="00C264E7">
        <w:lastRenderedPageBreak/>
        <w:t xml:space="preserve">муниципального образования </w:t>
      </w:r>
    </w:p>
    <w:p w:rsidR="00FC3586" w:rsidRPr="00C264E7" w:rsidRDefault="00FC3586" w:rsidP="00C264E7">
      <w:r w:rsidRPr="00C264E7">
        <w:t xml:space="preserve">Тбилисский район, </w:t>
      </w:r>
    </w:p>
    <w:p w:rsidR="009B7A59" w:rsidRPr="00C264E7" w:rsidRDefault="00FC3586" w:rsidP="00C264E7">
      <w:r w:rsidRPr="00C264E7">
        <w:t>начальник финансового управления</w:t>
      </w:r>
      <w:r w:rsidR="00BB6442" w:rsidRPr="00C264E7">
        <w:t xml:space="preserve"> </w:t>
      </w:r>
    </w:p>
    <w:p w:rsidR="00FC3586" w:rsidRPr="00C264E7" w:rsidRDefault="00FC3586" w:rsidP="00C264E7">
      <w:r w:rsidRPr="00C264E7">
        <w:t>Н.А. Кривошеева</w:t>
      </w:r>
    </w:p>
    <w:p w:rsidR="00FC3586" w:rsidRPr="00C264E7" w:rsidRDefault="00FC3586" w:rsidP="00C264E7"/>
    <w:p w:rsidR="00FC3586" w:rsidRPr="00C264E7" w:rsidRDefault="00FC3586" w:rsidP="00C264E7"/>
    <w:p w:rsidR="00FC3586" w:rsidRPr="00C264E7" w:rsidRDefault="00FC3586" w:rsidP="00C264E7"/>
    <w:p w:rsidR="00FC3586" w:rsidRPr="00C264E7" w:rsidRDefault="00FC3586" w:rsidP="00C264E7">
      <w:r w:rsidRPr="00C264E7">
        <w:t>Приложение 1</w:t>
      </w:r>
    </w:p>
    <w:p w:rsidR="009B7A59" w:rsidRPr="00C264E7" w:rsidRDefault="00FC3586" w:rsidP="00C264E7">
      <w:r w:rsidRPr="00C264E7">
        <w:t xml:space="preserve">к Правилам определения требований </w:t>
      </w:r>
    </w:p>
    <w:p w:rsidR="009B7A59" w:rsidRPr="00C264E7" w:rsidRDefault="00FC3586" w:rsidP="00C264E7">
      <w:r w:rsidRPr="00C264E7">
        <w:t xml:space="preserve">к </w:t>
      </w:r>
      <w:proofErr w:type="gramStart"/>
      <w:r w:rsidRPr="00C264E7">
        <w:t>закупаемым</w:t>
      </w:r>
      <w:proofErr w:type="gramEnd"/>
      <w:r w:rsidRPr="00C264E7">
        <w:t xml:space="preserve"> заказчиками </w:t>
      </w:r>
    </w:p>
    <w:p w:rsidR="009B7A59" w:rsidRPr="00C264E7" w:rsidRDefault="00FC3586" w:rsidP="00C264E7">
      <w:r w:rsidRPr="00C264E7">
        <w:t xml:space="preserve">отдельным видам товаров, работ, услуг </w:t>
      </w:r>
    </w:p>
    <w:p w:rsidR="00FC3586" w:rsidRPr="00C264E7" w:rsidRDefault="00FC3586" w:rsidP="00C264E7">
      <w:r w:rsidRPr="00C264E7">
        <w:t>(в том числе предельным ценам товаров, работ, услуг)</w:t>
      </w:r>
    </w:p>
    <w:p w:rsidR="00FC3586" w:rsidRPr="00C264E7" w:rsidRDefault="00FC3586" w:rsidP="00C264E7"/>
    <w:p w:rsidR="00FC3586" w:rsidRPr="00C264E7" w:rsidRDefault="00FC3586" w:rsidP="00C264E7"/>
    <w:p w:rsidR="00FC3586" w:rsidRPr="00C264E7" w:rsidRDefault="00FC3586" w:rsidP="00C264E7"/>
    <w:p w:rsidR="00FC3586" w:rsidRPr="00C264E7" w:rsidRDefault="00FC3586" w:rsidP="00C264E7">
      <w:pPr>
        <w:ind w:firstLine="0"/>
        <w:jc w:val="right"/>
        <w:rPr>
          <w:rFonts w:cs="Arial"/>
        </w:rPr>
      </w:pPr>
      <w:bookmarkStart w:id="3" w:name="P111"/>
      <w:bookmarkEnd w:id="3"/>
      <w:r w:rsidRPr="00C264E7">
        <w:rPr>
          <w:rFonts w:cs="Arial"/>
        </w:rPr>
        <w:t>(Форма)</w:t>
      </w:r>
    </w:p>
    <w:p w:rsidR="00FC3586" w:rsidRPr="00C264E7" w:rsidRDefault="00FC3586" w:rsidP="00C264E7">
      <w:pPr>
        <w:ind w:firstLine="0"/>
        <w:jc w:val="center"/>
        <w:rPr>
          <w:rFonts w:cs="Arial"/>
          <w:b/>
        </w:rPr>
      </w:pPr>
      <w:r w:rsidRPr="00C264E7">
        <w:rPr>
          <w:rFonts w:cs="Arial"/>
          <w:b/>
        </w:rPr>
        <w:t>ПЕРЕЧЕНЬ</w:t>
      </w:r>
    </w:p>
    <w:p w:rsidR="00FC3586" w:rsidRPr="00C264E7" w:rsidRDefault="00FC3586" w:rsidP="00C264E7">
      <w:pPr>
        <w:ind w:firstLine="0"/>
        <w:jc w:val="center"/>
        <w:rPr>
          <w:rFonts w:cs="Arial"/>
          <w:b/>
        </w:rPr>
      </w:pPr>
      <w:r w:rsidRPr="00C264E7">
        <w:rPr>
          <w:rFonts w:cs="Arial"/>
          <w:b/>
        </w:rPr>
        <w:t>отдельных видов товаров, работ, услуг, их потребительские свойства (в том числе качество)</w:t>
      </w:r>
      <w:r w:rsidR="00BB6442" w:rsidRPr="00C264E7">
        <w:rPr>
          <w:rFonts w:cs="Arial"/>
          <w:b/>
        </w:rPr>
        <w:t xml:space="preserve"> </w:t>
      </w:r>
      <w:r w:rsidRPr="00C264E7">
        <w:rPr>
          <w:rFonts w:cs="Arial"/>
          <w:b/>
        </w:rPr>
        <w:t>и иные характеристики (в том числе предельные цены товаров, работ, услуг) к ним</w:t>
      </w:r>
    </w:p>
    <w:p w:rsidR="00FC3586" w:rsidRPr="00C264E7" w:rsidRDefault="00FC3586" w:rsidP="00C264E7">
      <w:pPr>
        <w:ind w:firstLine="0"/>
        <w:rPr>
          <w:rFonts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1113"/>
        <w:gridCol w:w="949"/>
        <w:gridCol w:w="451"/>
        <w:gridCol w:w="929"/>
        <w:gridCol w:w="985"/>
        <w:gridCol w:w="985"/>
        <w:gridCol w:w="985"/>
        <w:gridCol w:w="985"/>
        <w:gridCol w:w="1034"/>
        <w:gridCol w:w="1060"/>
      </w:tblGrid>
      <w:tr w:rsidR="00C264E7" w:rsidRPr="00C264E7" w:rsidTr="009B7A5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№ </w:t>
            </w:r>
            <w:proofErr w:type="gramStart"/>
            <w:r w:rsidRPr="00C264E7">
              <w:rPr>
                <w:rFonts w:cs="Arial"/>
              </w:rPr>
              <w:t>п</w:t>
            </w:r>
            <w:proofErr w:type="gramEnd"/>
            <w:r w:rsidRPr="00C264E7">
              <w:rPr>
                <w:rFonts w:cs="Arial"/>
              </w:rPr>
              <w:t>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r w:rsidRPr="00C264E7">
              <w:rPr>
                <w:rFonts w:cs="Arial"/>
              </w:rPr>
              <w:br/>
            </w:r>
            <w:proofErr w:type="gramStart"/>
            <w:r w:rsidRPr="00C264E7">
              <w:rPr>
                <w:rFonts w:cs="Arial"/>
              </w:rPr>
              <w:t>ОК</w:t>
            </w:r>
            <w:proofErr w:type="gramEnd"/>
            <w:r w:rsidRPr="00C264E7">
              <w:rPr>
                <w:rFonts w:cs="Arial"/>
              </w:rPr>
              <w:t xml:space="preserve"> 034-2014 (КПЕС 2008)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Наименование отдельного вида товаров, </w:t>
            </w:r>
            <w:r w:rsidRPr="00C264E7">
              <w:rPr>
                <w:rFonts w:cs="Arial"/>
              </w:rPr>
              <w:br/>
              <w:t>работ, услуг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Единица </w:t>
            </w:r>
          </w:p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измерения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Требования к потребительским свойствам (в том числе качеству) и иным характеристикам, утвержденные главой администрации муниципального образования </w:t>
            </w:r>
            <w:r w:rsidRPr="00C264E7">
              <w:rPr>
                <w:rFonts w:cs="Arial"/>
              </w:rPr>
              <w:br/>
              <w:t>Тбилисский район</w:t>
            </w:r>
          </w:p>
        </w:tc>
        <w:tc>
          <w:tcPr>
            <w:tcW w:w="1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Тбилисский район</w:t>
            </w:r>
          </w:p>
        </w:tc>
      </w:tr>
      <w:tr w:rsidR="00C264E7" w:rsidRPr="00C264E7" w:rsidTr="009B7A5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код по ОКЕИ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характеристика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значение </w:t>
            </w:r>
          </w:p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характеристики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характеристика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значение характеристики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обоснование отклонения значения характеристики от утвержденной главой администрации муници</w:t>
            </w:r>
            <w:r w:rsidRPr="00C264E7">
              <w:rPr>
                <w:rFonts w:cs="Arial"/>
              </w:rPr>
              <w:lastRenderedPageBreak/>
              <w:t>пального образования Тбилисский район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функциональное назначение</w:t>
            </w:r>
            <w:proofErr w:type="gramStart"/>
            <w:r w:rsidRPr="00C264E7">
              <w:rPr>
                <w:rFonts w:cs="Arial"/>
              </w:rPr>
              <w:t>1</w:t>
            </w:r>
            <w:proofErr w:type="gramEnd"/>
            <w:r w:rsidRPr="00C264E7">
              <w:rPr>
                <w:rFonts w:cs="Arial"/>
              </w:rPr>
              <w:t xml:space="preserve"> </w:t>
            </w:r>
          </w:p>
        </w:tc>
      </w:tr>
      <w:tr w:rsidR="00C264E7" w:rsidRPr="00C264E7" w:rsidTr="009B7A5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11</w:t>
            </w:r>
          </w:p>
        </w:tc>
      </w:tr>
      <w:tr w:rsidR="00C264E7" w:rsidRPr="00C264E7" w:rsidTr="009B7A5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</w:t>
            </w:r>
            <w:r w:rsidRPr="00C264E7">
              <w:rPr>
                <w:rFonts w:cs="Arial"/>
              </w:rPr>
              <w:br/>
              <w:t>определения требований к закупаемым заказчиками отдельным видам товаров, работ, услуг (в том числе предельным ценам товаров, работ, услуг)</w:t>
            </w:r>
          </w:p>
        </w:tc>
      </w:tr>
      <w:tr w:rsidR="00C264E7" w:rsidRPr="00C264E7" w:rsidTr="009B7A5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Дополнительный перечень отдельных видов товаров, работ, услуг, определенный муниципальным органом муниципального образования Тбилисский район</w:t>
            </w:r>
          </w:p>
        </w:tc>
      </w:tr>
      <w:tr w:rsidR="00C264E7" w:rsidRPr="00C264E7" w:rsidTr="009B7A5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</w:tr>
      <w:tr w:rsidR="00C264E7" w:rsidRPr="00C264E7" w:rsidTr="009B7A5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X</w:t>
            </w:r>
          </w:p>
        </w:tc>
      </w:tr>
      <w:tr w:rsidR="00FC3586" w:rsidRPr="00C264E7" w:rsidTr="009B7A5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</w:t>
            </w:r>
            <w:proofErr w:type="gramStart"/>
            <w:r w:rsidRPr="00C264E7">
              <w:rPr>
                <w:rFonts w:cs="Arial"/>
              </w:rPr>
              <w:t xml:space="preserve"> У</w:t>
            </w:r>
            <w:proofErr w:type="gramEnd"/>
            <w:r w:rsidRPr="00C264E7">
              <w:rPr>
                <w:rFonts w:cs="Arial"/>
              </w:rPr>
              <w:t xml:space="preserve">казывается в случае установления характеристик, отличающихся от значений, содержащихся в обязательном перечне отдельных видов товаров, </w:t>
            </w:r>
            <w:r w:rsidRPr="00C264E7">
              <w:rPr>
                <w:rFonts w:cs="Arial"/>
              </w:rPr>
              <w:br/>
              <w:t>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услуг).</w:t>
            </w:r>
          </w:p>
        </w:tc>
      </w:tr>
    </w:tbl>
    <w:p w:rsidR="009B7A59" w:rsidRPr="00C264E7" w:rsidRDefault="009B7A59" w:rsidP="00C264E7"/>
    <w:p w:rsidR="009B7A59" w:rsidRPr="00C264E7" w:rsidRDefault="009B7A59" w:rsidP="00C264E7"/>
    <w:p w:rsidR="009B7A59" w:rsidRPr="00C264E7" w:rsidRDefault="009B7A59" w:rsidP="00C264E7"/>
    <w:p w:rsidR="009B7A59" w:rsidRPr="00C264E7" w:rsidRDefault="009B7A59" w:rsidP="00C264E7">
      <w:r w:rsidRPr="00C264E7">
        <w:t xml:space="preserve">Заместитель главы </w:t>
      </w:r>
    </w:p>
    <w:p w:rsidR="009B7A59" w:rsidRPr="00C264E7" w:rsidRDefault="009B7A59" w:rsidP="00C264E7">
      <w:r w:rsidRPr="00C264E7">
        <w:t xml:space="preserve">муниципального образования </w:t>
      </w:r>
    </w:p>
    <w:p w:rsidR="009B7A59" w:rsidRPr="00C264E7" w:rsidRDefault="009B7A59" w:rsidP="00C264E7">
      <w:r w:rsidRPr="00C264E7">
        <w:t xml:space="preserve">Тбилисский район, </w:t>
      </w:r>
    </w:p>
    <w:p w:rsidR="009B7A59" w:rsidRPr="00C264E7" w:rsidRDefault="009B7A59" w:rsidP="00C264E7">
      <w:r w:rsidRPr="00C264E7">
        <w:t>начальник финансового управления</w:t>
      </w:r>
      <w:r w:rsidR="00BB6442" w:rsidRPr="00C264E7">
        <w:t xml:space="preserve"> </w:t>
      </w:r>
    </w:p>
    <w:p w:rsidR="009B7A59" w:rsidRPr="00C264E7" w:rsidRDefault="009B7A59" w:rsidP="00C264E7">
      <w:r w:rsidRPr="00C264E7">
        <w:t>Н.А. Кривошеева</w:t>
      </w:r>
    </w:p>
    <w:p w:rsidR="009B7A59" w:rsidRPr="00C264E7" w:rsidRDefault="009B7A59" w:rsidP="00C264E7"/>
    <w:p w:rsidR="009B7A59" w:rsidRPr="00C264E7" w:rsidRDefault="009B7A59" w:rsidP="00C264E7"/>
    <w:p w:rsidR="009B7A59" w:rsidRPr="00C264E7" w:rsidRDefault="009B7A59" w:rsidP="00C264E7"/>
    <w:p w:rsidR="009B7A59" w:rsidRPr="00C264E7" w:rsidRDefault="009B7A59" w:rsidP="00C264E7">
      <w:r w:rsidRPr="00C264E7">
        <w:t>Приложение 2</w:t>
      </w:r>
    </w:p>
    <w:p w:rsidR="009B7A59" w:rsidRPr="00C264E7" w:rsidRDefault="009B7A59" w:rsidP="00C264E7">
      <w:r w:rsidRPr="00C264E7">
        <w:t xml:space="preserve">к Правилам определения требований </w:t>
      </w:r>
    </w:p>
    <w:p w:rsidR="009B7A59" w:rsidRPr="00C264E7" w:rsidRDefault="009B7A59" w:rsidP="00C264E7">
      <w:r w:rsidRPr="00C264E7">
        <w:t xml:space="preserve">к </w:t>
      </w:r>
      <w:proofErr w:type="gramStart"/>
      <w:r w:rsidRPr="00C264E7">
        <w:t>закупаемым</w:t>
      </w:r>
      <w:proofErr w:type="gramEnd"/>
      <w:r w:rsidRPr="00C264E7">
        <w:t xml:space="preserve"> заказчиками </w:t>
      </w:r>
    </w:p>
    <w:p w:rsidR="009B7A59" w:rsidRPr="00C264E7" w:rsidRDefault="009B7A59" w:rsidP="00C264E7">
      <w:r w:rsidRPr="00C264E7">
        <w:t xml:space="preserve">отдельным видам товаров, работ, услуг </w:t>
      </w:r>
    </w:p>
    <w:p w:rsidR="009B7A59" w:rsidRPr="00C264E7" w:rsidRDefault="009B7A59" w:rsidP="00C264E7">
      <w:r w:rsidRPr="00C264E7">
        <w:t>(в том числе предельным ценам товаров, работ, услуг)</w:t>
      </w:r>
    </w:p>
    <w:p w:rsidR="00FC3586" w:rsidRPr="00C264E7" w:rsidRDefault="00FC3586" w:rsidP="00C264E7"/>
    <w:p w:rsidR="009B7A59" w:rsidRPr="00C264E7" w:rsidRDefault="009B7A59" w:rsidP="00C264E7"/>
    <w:p w:rsidR="00FC3586" w:rsidRPr="00C264E7" w:rsidRDefault="00FC3586" w:rsidP="00C264E7">
      <w:pPr>
        <w:ind w:firstLine="0"/>
        <w:jc w:val="center"/>
        <w:rPr>
          <w:rFonts w:cs="Arial"/>
          <w:b/>
        </w:rPr>
      </w:pPr>
      <w:r w:rsidRPr="00C264E7">
        <w:rPr>
          <w:rFonts w:cs="Arial"/>
          <w:b/>
        </w:rPr>
        <w:t>ОБЯЗАТЕЛЬНЫЙ ПЕРЕЧЕНЬ</w:t>
      </w:r>
    </w:p>
    <w:p w:rsidR="00FC3586" w:rsidRPr="00C264E7" w:rsidRDefault="00FC3586" w:rsidP="00C264E7">
      <w:pPr>
        <w:ind w:firstLine="0"/>
        <w:jc w:val="center"/>
        <w:rPr>
          <w:rFonts w:cs="Arial"/>
          <w:b/>
        </w:rPr>
      </w:pPr>
      <w:r w:rsidRPr="00C264E7">
        <w:rPr>
          <w:rFonts w:cs="Arial"/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C3586" w:rsidRPr="00C264E7" w:rsidRDefault="00FC3586" w:rsidP="00C264E7">
      <w:pPr>
        <w:ind w:firstLine="0"/>
        <w:rPr>
          <w:rFonts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"/>
        <w:gridCol w:w="866"/>
        <w:gridCol w:w="1170"/>
        <w:gridCol w:w="1156"/>
        <w:gridCol w:w="352"/>
        <w:gridCol w:w="724"/>
        <w:gridCol w:w="545"/>
        <w:gridCol w:w="102"/>
        <w:gridCol w:w="751"/>
        <w:gridCol w:w="562"/>
        <w:gridCol w:w="846"/>
        <w:gridCol w:w="916"/>
        <w:gridCol w:w="916"/>
        <w:gridCol w:w="562"/>
      </w:tblGrid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 xml:space="preserve">№ </w:t>
            </w:r>
            <w:proofErr w:type="gramStart"/>
            <w:r w:rsidRPr="00C264E7">
              <w:rPr>
                <w:rFonts w:cs="Arial"/>
              </w:rPr>
              <w:t>п</w:t>
            </w:r>
            <w:proofErr w:type="gramEnd"/>
            <w:r w:rsidRPr="00C264E7">
              <w:rPr>
                <w:rFonts w:cs="Arial"/>
              </w:rPr>
              <w:t>/п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C264E7">
              <w:rPr>
                <w:rFonts w:cs="Arial"/>
              </w:rPr>
              <w:t>ОК</w:t>
            </w:r>
            <w:proofErr w:type="gramEnd"/>
            <w:r w:rsidRPr="00C264E7">
              <w:rPr>
                <w:rFonts w:cs="Arial"/>
              </w:rPr>
              <w:t xml:space="preserve"> 034-2014 (КПЕС 2008)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Наименование отдельных видов товаров, работ, услуг</w:t>
            </w:r>
          </w:p>
        </w:tc>
        <w:tc>
          <w:tcPr>
            <w:tcW w:w="37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наименование характеристики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единица измерения</w:t>
            </w:r>
          </w:p>
        </w:tc>
        <w:tc>
          <w:tcPr>
            <w:tcW w:w="269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значение характеристики</w:t>
            </w:r>
          </w:p>
        </w:tc>
      </w:tr>
      <w:tr w:rsidR="00C264E7" w:rsidRPr="00C264E7" w:rsidTr="009B7A59">
        <w:trPr>
          <w:trHeight w:val="517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код по ОКЕИ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наименование</w:t>
            </w:r>
          </w:p>
        </w:tc>
        <w:tc>
          <w:tcPr>
            <w:tcW w:w="269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муниципальные органы муниципального образования Тбилисский район (далее – муниципальные органы)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подведомственные муниципальным органам муниципальные казенные, бюджетные учреждения и муниципальные унитарные предприятия</w:t>
            </w:r>
            <w:r w:rsidR="00BB6442" w:rsidRPr="00C264E7">
              <w:rPr>
                <w:rFonts w:cs="Arial"/>
              </w:rPr>
              <w:t xml:space="preserve"> </w:t>
            </w:r>
            <w:r w:rsidRPr="00C264E7">
              <w:rPr>
                <w:rFonts w:cs="Arial"/>
              </w:rPr>
              <w:t>муниципального образования Тбилисский район (далее – подведомственные организации)</w:t>
            </w: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должности муниципальной службы категории «руководители», подразделяемые по группам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должности муниципальной службы иных категорий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руководитель подведомственной организации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заместитель руководителя подведомственной организации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иные должности</w:t>
            </w: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высшие должности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главные должности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ведущие должности 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13</w:t>
            </w: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26.20.11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Компьютеры портативные массой не более </w:t>
            </w:r>
            <w:r w:rsidRPr="00C264E7">
              <w:rPr>
                <w:rFonts w:cs="Arial"/>
              </w:rPr>
              <w:br/>
              <w:t>10 кг, такие как ноутбуки, планшет</w:t>
            </w:r>
            <w:r w:rsidRPr="00C264E7">
              <w:rPr>
                <w:rFonts w:cs="Arial"/>
              </w:rPr>
              <w:lastRenderedPageBreak/>
              <w:t>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размер и тип экрана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вес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процессора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частота процессора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размер оперативной памяти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объем накопителя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жесткого диска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оптический привод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наличие модулей </w:t>
            </w:r>
            <w:proofErr w:type="spellStart"/>
            <w:r w:rsidRPr="00C264E7">
              <w:rPr>
                <w:rFonts w:cs="Arial"/>
              </w:rPr>
              <w:t>Wi-Fi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spellStart"/>
            <w:r w:rsidRPr="00C264E7">
              <w:rPr>
                <w:rFonts w:cs="Arial"/>
              </w:rPr>
              <w:t>Bluetooth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поддержки 3G (UMTS)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видеоадаптера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время работы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операционная система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предустановленное программное обеспечение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 на ноутбук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100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100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100 тыс.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100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предельная цена на планшетный </w:t>
            </w:r>
            <w:r w:rsidRPr="00C264E7">
              <w:rPr>
                <w:rFonts w:cs="Arial"/>
              </w:rPr>
              <w:lastRenderedPageBreak/>
              <w:t>компьютер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60 тыс</w:t>
            </w:r>
            <w:r w:rsidRPr="00C264E7">
              <w:rPr>
                <w:rFonts w:cs="Arial"/>
              </w:rPr>
              <w:lastRenderedPageBreak/>
              <w:t>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не более 60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60 тыс</w:t>
            </w:r>
            <w:r w:rsidRPr="00C264E7">
              <w:rPr>
                <w:rFonts w:cs="Arial"/>
              </w:rPr>
              <w:lastRenderedPageBreak/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60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2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26.20.15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264E7">
              <w:rPr>
                <w:rFonts w:cs="Arial"/>
              </w:rPr>
              <w:t>ств дл</w:t>
            </w:r>
            <w:proofErr w:type="gramEnd"/>
            <w:r w:rsidRPr="00C264E7">
              <w:rPr>
                <w:rFonts w:cs="Arial"/>
              </w:rPr>
              <w:t xml:space="preserve"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</w:t>
            </w:r>
            <w:r w:rsidRPr="00C264E7">
              <w:rPr>
                <w:rFonts w:cs="Arial"/>
              </w:rPr>
              <w:lastRenderedPageBreak/>
              <w:t>станции вывода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тип (моноблок/ системный блок и монитор)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размер экрана/ монитора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процессора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частота процессора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размер оперативной памяти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объем накопителя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жесткого диска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оптический привод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видеоадаптера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операционная система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264E7">
              <w:rPr>
                <w:rFonts w:cs="Arial"/>
              </w:rPr>
              <w:t>предустанов</w:t>
            </w:r>
            <w:proofErr w:type="spellEnd"/>
            <w:r w:rsidRPr="00C264E7">
              <w:rPr>
                <w:rFonts w:cs="Arial"/>
              </w:rPr>
              <w:t>-ленное</w:t>
            </w:r>
            <w:proofErr w:type="gramEnd"/>
            <w:r w:rsidRPr="00C264E7">
              <w:rPr>
                <w:rFonts w:cs="Arial"/>
              </w:rPr>
              <w:t xml:space="preserve"> программное обеспечение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</w:t>
            </w:r>
            <w:r w:rsidRPr="00C264E7">
              <w:rPr>
                <w:rFonts w:cs="Arial"/>
              </w:rPr>
              <w:lastRenderedPageBreak/>
              <w:t>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3</w:t>
            </w:r>
            <w:r w:rsidRPr="00C264E7">
              <w:rPr>
                <w:rFonts w:cs="Arial"/>
              </w:rPr>
              <w:lastRenderedPageBreak/>
              <w:t>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26.20.16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Устройства ввода 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метод печати (струйный/ лазерный - для принтера)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разрешение сканирования (для сканера)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цветность (цветной/черно-белый)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максимальный формат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скорость печати/ сканирования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26.30.</w:t>
            </w:r>
            <w:r w:rsidRPr="00C264E7">
              <w:rPr>
                <w:rFonts w:cs="Arial"/>
              </w:rPr>
              <w:lastRenderedPageBreak/>
              <w:t>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Аппарат</w:t>
            </w:r>
            <w:r w:rsidRPr="00C264E7">
              <w:rPr>
                <w:rFonts w:cs="Arial"/>
              </w:rPr>
              <w:lastRenderedPageBreak/>
              <w:t>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 xml:space="preserve">тип </w:t>
            </w:r>
            <w:r w:rsidRPr="00C264E7">
              <w:rPr>
                <w:rFonts w:cs="Arial"/>
              </w:rPr>
              <w:lastRenderedPageBreak/>
              <w:t>устройства (телефон/ смартфон)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поддерживаемые стандарты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операционная система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время работы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метод управления (сенсорный/ кнопочный)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количество SIM-карт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наличие модулей и интерфейсов (</w:t>
            </w:r>
            <w:proofErr w:type="spellStart"/>
            <w:r w:rsidRPr="00C264E7">
              <w:rPr>
                <w:rFonts w:cs="Arial"/>
              </w:rPr>
              <w:t>Wi-Fi</w:t>
            </w:r>
            <w:proofErr w:type="spellEnd"/>
            <w:r w:rsidRPr="00C264E7">
              <w:rPr>
                <w:rFonts w:cs="Arial"/>
              </w:rPr>
              <w:t xml:space="preserve">, </w:t>
            </w:r>
            <w:proofErr w:type="spellStart"/>
            <w:r w:rsidRPr="00C264E7">
              <w:rPr>
                <w:rFonts w:cs="Arial"/>
              </w:rPr>
              <w:t>Bluetooth</w:t>
            </w:r>
            <w:proofErr w:type="spellEnd"/>
            <w:r w:rsidRPr="00C264E7">
              <w:rPr>
                <w:rFonts w:cs="Arial"/>
              </w:rPr>
              <w:t>, USB, GPS)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стоимость годового владения оборудованием (включая договоры технической поддержки, обслужи</w:t>
            </w:r>
            <w:r w:rsidRPr="00C264E7">
              <w:rPr>
                <w:rFonts w:cs="Arial"/>
              </w:rPr>
              <w:lastRenderedPageBreak/>
              <w:t>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15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15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15 тыс.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15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5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29.10.21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1,5 млн.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1,5 млн. (за исключением </w:t>
            </w:r>
            <w:proofErr w:type="gramStart"/>
            <w:r w:rsidRPr="00C264E7">
              <w:rPr>
                <w:rFonts w:cs="Arial"/>
              </w:rPr>
              <w:t>замести-теля</w:t>
            </w:r>
            <w:proofErr w:type="gramEnd"/>
            <w:r w:rsidRPr="00C264E7">
              <w:rPr>
                <w:rFonts w:cs="Arial"/>
              </w:rPr>
              <w:t xml:space="preserve"> руководителя структурного подразделения)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1,5 млн.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29.10.</w:t>
            </w:r>
            <w:r w:rsidRPr="00C264E7">
              <w:rPr>
                <w:rFonts w:cs="Arial"/>
              </w:rPr>
              <w:lastRenderedPageBreak/>
              <w:t>22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Средств</w:t>
            </w:r>
            <w:r w:rsidRPr="00C264E7">
              <w:rPr>
                <w:rFonts w:cs="Arial"/>
              </w:rPr>
              <w:lastRenderedPageBreak/>
              <w:t>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мощност</w:t>
            </w:r>
            <w:r w:rsidRPr="00C264E7">
              <w:rPr>
                <w:rFonts w:cs="Arial"/>
              </w:rPr>
              <w:lastRenderedPageBreak/>
              <w:t>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2</w:t>
            </w:r>
            <w:r w:rsidRPr="00C264E7">
              <w:rPr>
                <w:rFonts w:cs="Arial"/>
              </w:rPr>
              <w:lastRenderedPageBreak/>
              <w:t>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</w:t>
            </w:r>
            <w:r w:rsidRPr="00C264E7">
              <w:rPr>
                <w:rFonts w:cs="Arial"/>
              </w:rPr>
              <w:lastRenderedPageBreak/>
              <w:t>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 xml:space="preserve">не </w:t>
            </w:r>
            <w:r w:rsidRPr="00C264E7">
              <w:rPr>
                <w:rFonts w:cs="Arial"/>
              </w:rPr>
              <w:lastRenderedPageBreak/>
              <w:t>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</w:t>
            </w:r>
            <w:r w:rsidRPr="00C264E7">
              <w:rPr>
                <w:rFonts w:cs="Arial"/>
              </w:rPr>
              <w:lastRenderedPageBreak/>
              <w:t>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1,5 млн.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1,5 млн. (за исключением </w:t>
            </w:r>
            <w:proofErr w:type="gramStart"/>
            <w:r w:rsidRPr="00C264E7">
              <w:rPr>
                <w:rFonts w:cs="Arial"/>
              </w:rPr>
              <w:t>замести-теля</w:t>
            </w:r>
            <w:proofErr w:type="gramEnd"/>
            <w:r w:rsidRPr="00C264E7">
              <w:rPr>
                <w:rFonts w:cs="Arial"/>
              </w:rPr>
              <w:t xml:space="preserve"> руководителя структурного подразделения)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1,5 млн.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7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29.10.23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264E7">
              <w:rPr>
                <w:rFonts w:cs="Arial"/>
              </w:rPr>
              <w:t>полудизелем</w:t>
            </w:r>
            <w:proofErr w:type="spellEnd"/>
            <w:r w:rsidRPr="00C264E7">
              <w:rPr>
                <w:rFonts w:cs="Arial"/>
              </w:rPr>
              <w:t>), новые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1,5 млн.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1,5 млн. (за исключением </w:t>
            </w:r>
            <w:proofErr w:type="gramStart"/>
            <w:r w:rsidRPr="00C264E7">
              <w:rPr>
                <w:rFonts w:cs="Arial"/>
              </w:rPr>
              <w:t>замести-теля</w:t>
            </w:r>
            <w:proofErr w:type="gramEnd"/>
            <w:r w:rsidRPr="00C264E7">
              <w:rPr>
                <w:rFonts w:cs="Arial"/>
              </w:rPr>
              <w:t xml:space="preserve"> руководителя структурного подразделе</w:t>
            </w:r>
            <w:r w:rsidRPr="00C264E7">
              <w:rPr>
                <w:rFonts w:cs="Arial"/>
              </w:rPr>
              <w:lastRenderedPageBreak/>
              <w:t>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1,5 млн.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29.10.24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Средства автотранспортные для перевозки людей прочие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1,5 млн.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1.5 млн.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1,5 млн.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9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29.10.30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Средства автотранспортные для перевозки 10 или более человек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29.10.41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264E7">
              <w:rPr>
                <w:rFonts w:cs="Arial"/>
              </w:rPr>
              <w:t>полудизелем</w:t>
            </w:r>
            <w:proofErr w:type="spellEnd"/>
            <w:r w:rsidRPr="00C264E7">
              <w:rPr>
                <w:rFonts w:cs="Arial"/>
              </w:rPr>
              <w:t>), новые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31.01.11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Мебель металли</w:t>
            </w:r>
            <w:r w:rsidRPr="00C264E7">
              <w:rPr>
                <w:rFonts w:cs="Arial"/>
              </w:rPr>
              <w:lastRenderedPageBreak/>
              <w:t>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 xml:space="preserve">материал </w:t>
            </w:r>
            <w:r w:rsidRPr="00C264E7">
              <w:rPr>
                <w:rFonts w:cs="Arial"/>
              </w:rPr>
              <w:lastRenderedPageBreak/>
              <w:t>(металл)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обивочные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264E7" w:rsidRPr="00C264E7" w:rsidTr="009B7A59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3AF67C" wp14:editId="340EB13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2618740</wp:posOffset>
                      </wp:positionV>
                      <wp:extent cx="2381250" cy="95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06.2pt" to="184.1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" strokecolor="black [3040]">
                      <o:lock v:ext="edit" shapetype="f"/>
                    </v:line>
                  </w:pict>
                </mc:Fallback>
              </mc:AlternateContent>
            </w:r>
            <w:r w:rsidRPr="00C264E7">
              <w:rPr>
                <w:rFonts w:cs="Arial"/>
              </w:rPr>
              <w:t>12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31.01.12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Мебель деревянная для офисов. Пояснение по требуемой продукции: мебель для сидения, </w:t>
            </w:r>
            <w:r w:rsidRPr="00C264E7">
              <w:rPr>
                <w:rFonts w:cs="Arial"/>
              </w:rPr>
              <w:lastRenderedPageBreak/>
              <w:t>преимущественно с деревянным каркасом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материал (вид древесины)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 xml:space="preserve">предельное значение - массив древесины «ценных» пород (твердолиственных и тропических); возможное значение: древесина хвойных и </w:t>
            </w:r>
            <w:proofErr w:type="spellStart"/>
            <w:r w:rsidRPr="00C264E7">
              <w:rPr>
                <w:rFonts w:cs="Arial"/>
              </w:rPr>
              <w:t>мягколиственны</w:t>
            </w:r>
            <w:r w:rsidRPr="00C264E7">
              <w:rPr>
                <w:rFonts w:cs="Arial"/>
              </w:rPr>
              <w:lastRenderedPageBreak/>
              <w:t>х</w:t>
            </w:r>
            <w:proofErr w:type="spellEnd"/>
            <w:r w:rsidRPr="00C264E7">
              <w:rPr>
                <w:rFonts w:cs="Arial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C264E7">
              <w:rPr>
                <w:rFonts w:cs="Arial"/>
              </w:rPr>
              <w:t>мягколиственных</w:t>
            </w:r>
            <w:proofErr w:type="spellEnd"/>
            <w:r w:rsidRPr="00C264E7">
              <w:rPr>
                <w:rFonts w:cs="Arial"/>
              </w:rPr>
              <w:t xml:space="preserve"> пород (берез</w:t>
            </w:r>
            <w:r w:rsidRPr="00C264E7">
              <w:rPr>
                <w:rFonts w:cs="Arial"/>
              </w:rPr>
              <w:lastRenderedPageBreak/>
              <w:t>а, лиственница, сосна, ель)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lastRenderedPageBreak/>
              <w:t>предельное значение - массив древесины «ценных» пород (твердо-листве</w:t>
            </w:r>
            <w:r w:rsidRPr="00C264E7">
              <w:rPr>
                <w:rFonts w:cs="Arial"/>
              </w:rPr>
              <w:lastRenderedPageBreak/>
              <w:t xml:space="preserve">нных и тропических); возможное значение: древесина хвойных и </w:t>
            </w:r>
            <w:proofErr w:type="spellStart"/>
            <w:r w:rsidRPr="00C264E7">
              <w:rPr>
                <w:rFonts w:cs="Arial"/>
              </w:rPr>
              <w:t>мягколиственных</w:t>
            </w:r>
            <w:proofErr w:type="spellEnd"/>
            <w:r w:rsidRPr="00C264E7">
              <w:rPr>
                <w:rFonts w:cs="Arial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C264E7">
              <w:rPr>
                <w:rFonts w:cs="Arial"/>
              </w:rPr>
              <w:t>мягколиственных</w:t>
            </w:r>
            <w:proofErr w:type="spellEnd"/>
            <w:r w:rsidRPr="00C264E7">
              <w:rPr>
                <w:rFonts w:cs="Arial"/>
              </w:rPr>
              <w:t xml:space="preserve"> пород (береза, лиственница, сосна, ель)</w:t>
            </w: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обивочные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proofErr w:type="gramStart"/>
            <w:r w:rsidRPr="00C264E7">
              <w:rPr>
                <w:rFonts w:cs="Arial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2B241DC" wp14:editId="7B95607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2045969</wp:posOffset>
                      </wp:positionV>
                      <wp:extent cx="23907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4pt,161.1pt" to="184.8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" strokecolor="black [3213]">
                      <o:lock v:ext="edit" shapetype="f"/>
                    </v:line>
                  </w:pict>
                </mc:Fallback>
              </mc:AlternateContent>
            </w:r>
            <w:r w:rsidRPr="00C264E7">
              <w:rPr>
                <w:rFonts w:cs="Arial"/>
              </w:rPr>
              <w:t>13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49.32.11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Услуги такси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коробки передач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время предоставления автомобиля потребителю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49.32.12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Услуги по аренде легковых автомобилей с водителем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коробки передач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время предоставления автомобиля </w:t>
            </w:r>
            <w:r w:rsidRPr="00C264E7">
              <w:rPr>
                <w:rFonts w:cs="Arial"/>
              </w:rPr>
              <w:lastRenderedPageBreak/>
              <w:t>потребителю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CA1F937" wp14:editId="5CE279F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2855594</wp:posOffset>
                      </wp:positionV>
                      <wp:extent cx="2400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15pt,224.85pt" to="184.8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" strokecolor="black [3213]">
                      <o:lock v:ext="edit" shapetype="f"/>
                    </v:line>
                  </w:pict>
                </mc:Fallback>
              </mc:AlternateContent>
            </w:r>
            <w:r w:rsidRPr="00C264E7">
              <w:rPr>
                <w:rFonts w:cs="Arial"/>
              </w:rPr>
              <w:t>15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61.20.11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тарификация услуги голосовой связи, доступа в информационно</w:t>
            </w:r>
            <w:r w:rsidR="00BB6442" w:rsidRPr="00C264E7">
              <w:rPr>
                <w:rFonts w:cs="Arial"/>
              </w:rPr>
              <w:t>-</w:t>
            </w:r>
            <w:r w:rsidRPr="00C264E7">
              <w:rPr>
                <w:rFonts w:cs="Arial"/>
              </w:rPr>
              <w:t xml:space="preserve">телекоммуникационную сеть «Интернет» (лимитная/ </w:t>
            </w:r>
            <w:proofErr w:type="spellStart"/>
            <w:r w:rsidRPr="00C264E7">
              <w:rPr>
                <w:rFonts w:cs="Arial"/>
              </w:rPr>
              <w:t>безлимитная</w:t>
            </w:r>
            <w:proofErr w:type="spellEnd"/>
            <w:r w:rsidRPr="00C264E7">
              <w:rPr>
                <w:rFonts w:cs="Arial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объем </w:t>
            </w:r>
            <w:proofErr w:type="gramStart"/>
            <w:r w:rsidRPr="00C264E7">
              <w:rPr>
                <w:rFonts w:cs="Arial"/>
              </w:rPr>
              <w:t>доступ-ной</w:t>
            </w:r>
            <w:proofErr w:type="gramEnd"/>
            <w:r w:rsidRPr="00C264E7">
              <w:rPr>
                <w:rFonts w:cs="Arial"/>
              </w:rPr>
              <w:t xml:space="preserve">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доступ услуги голосовой связи (домашний регион, территория </w:t>
            </w:r>
            <w:r w:rsidRPr="00C264E7">
              <w:rPr>
                <w:rFonts w:cs="Arial"/>
              </w:rPr>
              <w:lastRenderedPageBreak/>
              <w:t>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2,5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2,5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2,5 тыс.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2,5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61.20.30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услуга связи для ноутбуков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 xml:space="preserve">4 тысяч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 xml:space="preserve">4 тысяч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 xml:space="preserve">4 тысяч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услуга связи для планшетных компьютеров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17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61.20.42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требуемой услуге: услуга связи для ноутбуков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услуга связи для планшетных компьютеров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  <w:r w:rsidRPr="00C264E7">
              <w:rPr>
                <w:rFonts w:cs="Arial"/>
              </w:rPr>
              <w:br/>
              <w:t>4 тыс.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</w:p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 тыс.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</w:p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 тыс.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не более </w:t>
            </w:r>
          </w:p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4 тыс.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CC68C" wp14:editId="2309EB5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2916555</wp:posOffset>
                      </wp:positionV>
                      <wp:extent cx="2372360" cy="10795"/>
                      <wp:effectExtent l="0" t="0" r="27940" b="273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2360" cy="107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29.65pt" to="183.4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" strokecolor="black [3213]">
                      <o:lock v:ext="edit" shapetype="f"/>
                    </v:line>
                  </w:pict>
                </mc:Fallback>
              </mc:AlternateContent>
            </w:r>
            <w:r w:rsidRPr="00C264E7">
              <w:rPr>
                <w:rFonts w:cs="Arial"/>
              </w:rPr>
              <w:t>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77.11.10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Услуги по аренде и лизингу легковых автомобилей и легких (не более </w:t>
            </w:r>
            <w:r w:rsidRPr="00C264E7">
              <w:rPr>
                <w:rFonts w:cs="Arial"/>
              </w:rPr>
              <w:lastRenderedPageBreak/>
              <w:t>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lastRenderedPageBreak/>
              <w:t>мощность двигателя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251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л. 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не более 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коробки передач автомоб</w:t>
            </w:r>
            <w:r w:rsidRPr="00C264E7">
              <w:rPr>
                <w:rFonts w:cs="Arial"/>
              </w:rPr>
              <w:lastRenderedPageBreak/>
              <w:t>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 автомобиля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 xml:space="preserve">услуга по аренде и лизингу легких </w:t>
            </w:r>
            <w:r w:rsidRPr="00C264E7">
              <w:rPr>
                <w:rFonts w:cs="Arial"/>
              </w:rPr>
              <w:br/>
              <w:t>(до 3,5 т) автотранспортных средств без водителя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мощность двигателя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тип коробки передач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комплектация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  <w:tr w:rsidR="00C264E7" w:rsidRPr="00C264E7" w:rsidTr="009B7A59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  <w:r w:rsidRPr="00C264E7">
              <w:rPr>
                <w:rFonts w:cs="Arial"/>
              </w:rPr>
              <w:t>предельная цена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3586" w:rsidRPr="00C264E7" w:rsidRDefault="00FC3586" w:rsidP="00C264E7">
            <w:pPr>
              <w:ind w:firstLine="0"/>
              <w:rPr>
                <w:rFonts w:cs="Arial"/>
              </w:rPr>
            </w:pPr>
          </w:p>
        </w:tc>
      </w:tr>
    </w:tbl>
    <w:p w:rsidR="00FC3586" w:rsidRPr="00C264E7" w:rsidRDefault="00FC3586" w:rsidP="00C264E7"/>
    <w:p w:rsidR="009B7A59" w:rsidRPr="00C264E7" w:rsidRDefault="009B7A59" w:rsidP="00C264E7"/>
    <w:p w:rsidR="009B7A59" w:rsidRPr="00C264E7" w:rsidRDefault="009B7A59" w:rsidP="00C264E7"/>
    <w:p w:rsidR="009B7A59" w:rsidRPr="00C264E7" w:rsidRDefault="009B7A59" w:rsidP="00C264E7">
      <w:r w:rsidRPr="00C264E7">
        <w:t xml:space="preserve">Заместитель главы </w:t>
      </w:r>
    </w:p>
    <w:p w:rsidR="009B7A59" w:rsidRPr="00C264E7" w:rsidRDefault="009B7A59" w:rsidP="00C264E7">
      <w:r w:rsidRPr="00C264E7">
        <w:t xml:space="preserve">муниципального образования </w:t>
      </w:r>
    </w:p>
    <w:p w:rsidR="009B7A59" w:rsidRPr="00C264E7" w:rsidRDefault="009B7A59" w:rsidP="00C264E7">
      <w:r w:rsidRPr="00C264E7">
        <w:t xml:space="preserve">Тбилисский район, </w:t>
      </w:r>
    </w:p>
    <w:p w:rsidR="009B7A59" w:rsidRPr="00C264E7" w:rsidRDefault="009B7A59" w:rsidP="00C264E7">
      <w:r w:rsidRPr="00C264E7">
        <w:t>начальник финансового управления</w:t>
      </w:r>
      <w:r w:rsidR="00BB6442" w:rsidRPr="00C264E7">
        <w:t xml:space="preserve"> </w:t>
      </w:r>
    </w:p>
    <w:p w:rsidR="009B7A59" w:rsidRPr="00C264E7" w:rsidRDefault="009B7A59" w:rsidP="00C264E7">
      <w:r w:rsidRPr="00C264E7">
        <w:t>Н.А. Кривошеева</w:t>
      </w:r>
    </w:p>
    <w:p w:rsidR="009B7A59" w:rsidRPr="00C264E7" w:rsidRDefault="009B7A59" w:rsidP="00C264E7"/>
    <w:sectPr w:rsidR="009B7A59" w:rsidRPr="00C264E7" w:rsidSect="00C264E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12" w:rsidRDefault="00860B12" w:rsidP="007420A9">
      <w:r>
        <w:separator/>
      </w:r>
    </w:p>
  </w:endnote>
  <w:endnote w:type="continuationSeparator" w:id="0">
    <w:p w:rsidR="00860B12" w:rsidRDefault="00860B12" w:rsidP="007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12" w:rsidRDefault="00860B12" w:rsidP="007420A9">
      <w:r>
        <w:separator/>
      </w:r>
    </w:p>
  </w:footnote>
  <w:footnote w:type="continuationSeparator" w:id="0">
    <w:p w:rsidR="00860B12" w:rsidRDefault="00860B12" w:rsidP="0074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089"/>
    <w:multiLevelType w:val="hybridMultilevel"/>
    <w:tmpl w:val="481A6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2"/>
    <w:rsid w:val="001A4E2C"/>
    <w:rsid w:val="003504BF"/>
    <w:rsid w:val="00486887"/>
    <w:rsid w:val="007420A9"/>
    <w:rsid w:val="007A40B9"/>
    <w:rsid w:val="00860B12"/>
    <w:rsid w:val="009B7A59"/>
    <w:rsid w:val="00B52727"/>
    <w:rsid w:val="00BB21A3"/>
    <w:rsid w:val="00BB6442"/>
    <w:rsid w:val="00C264E7"/>
    <w:rsid w:val="00C73BC0"/>
    <w:rsid w:val="00CA7BC2"/>
    <w:rsid w:val="00CE5BF8"/>
    <w:rsid w:val="00EE1A9D"/>
    <w:rsid w:val="00EE33C2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64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6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64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64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64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EE3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3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E33C2"/>
    <w:pPr>
      <w:ind w:left="720"/>
      <w:contextualSpacing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742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A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742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0A9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7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BC2"/>
    <w:rPr>
      <w:rFonts w:ascii="Tahoma" w:eastAsia="Times New Roman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C358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C35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Цветовое выделение"/>
    <w:uiPriority w:val="99"/>
    <w:rsid w:val="00FC358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FC3586"/>
    <w:rPr>
      <w:b/>
      <w:bCs/>
      <w:color w:val="106BBE"/>
    </w:rPr>
  </w:style>
  <w:style w:type="paragraph" w:customStyle="1" w:styleId="ad">
    <w:name w:val="Текст информации об изменениях"/>
    <w:basedOn w:val="a"/>
    <w:next w:val="a"/>
    <w:uiPriority w:val="99"/>
    <w:rsid w:val="00FC3586"/>
    <w:pPr>
      <w:autoSpaceDE w:val="0"/>
      <w:autoSpaceDN w:val="0"/>
      <w:adjustRightInd w:val="0"/>
      <w:ind w:firstLine="720"/>
    </w:pPr>
    <w:rPr>
      <w:rFonts w:eastAsiaTheme="minorEastAsia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FC3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FC3586"/>
    <w:pPr>
      <w:autoSpaceDE w:val="0"/>
      <w:autoSpaceDN w:val="0"/>
      <w:adjustRightInd w:val="0"/>
    </w:pPr>
    <w:rPr>
      <w:rFonts w:eastAsiaTheme="minorEastAsia" w:cs="Arial"/>
    </w:r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FC3586"/>
    <w:rPr>
      <w:b/>
      <w:bCs/>
    </w:rPr>
  </w:style>
  <w:style w:type="character" w:customStyle="1" w:styleId="af1">
    <w:name w:val="Сравнение редакций"/>
    <w:basedOn w:val="ab"/>
    <w:uiPriority w:val="99"/>
    <w:rsid w:val="00FC3586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FC3586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FC3586"/>
    <w:pPr>
      <w:spacing w:after="0" w:line="240" w:lineRule="auto"/>
    </w:pPr>
    <w:rPr>
      <w:rFonts w:eastAsiaTheme="minorEastAsia" w:cs="Times New Roman"/>
      <w:lang w:eastAsia="ru-RU"/>
    </w:rPr>
  </w:style>
  <w:style w:type="table" w:styleId="af4">
    <w:name w:val="Table Grid"/>
    <w:basedOn w:val="a1"/>
    <w:uiPriority w:val="59"/>
    <w:rsid w:val="00FC35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C264E7"/>
    <w:rPr>
      <w:color w:val="0000FF"/>
      <w:u w:val="none"/>
    </w:rPr>
  </w:style>
  <w:style w:type="paragraph" w:customStyle="1" w:styleId="s16">
    <w:name w:val="s_16"/>
    <w:basedOn w:val="a"/>
    <w:rsid w:val="00FC35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C3586"/>
    <w:rPr>
      <w:rFonts w:eastAsia="Times New Roman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FC3586"/>
    <w:rPr>
      <w:rFonts w:eastAsia="Times New Roman" w:cs="Times New Roman"/>
    </w:rPr>
  </w:style>
  <w:style w:type="character" w:customStyle="1" w:styleId="13">
    <w:name w:val="Текст выноски Знак1"/>
    <w:basedOn w:val="a0"/>
    <w:uiPriority w:val="99"/>
    <w:semiHidden/>
    <w:rsid w:val="00FC358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64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64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64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264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C264E7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C264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64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64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6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64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64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64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EE3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3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E33C2"/>
    <w:pPr>
      <w:ind w:left="720"/>
      <w:contextualSpacing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742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A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742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0A9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7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BC2"/>
    <w:rPr>
      <w:rFonts w:ascii="Tahoma" w:eastAsia="Times New Roman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C358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C35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Цветовое выделение"/>
    <w:uiPriority w:val="99"/>
    <w:rsid w:val="00FC358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FC3586"/>
    <w:rPr>
      <w:b/>
      <w:bCs/>
      <w:color w:val="106BBE"/>
    </w:rPr>
  </w:style>
  <w:style w:type="paragraph" w:customStyle="1" w:styleId="ad">
    <w:name w:val="Текст информации об изменениях"/>
    <w:basedOn w:val="a"/>
    <w:next w:val="a"/>
    <w:uiPriority w:val="99"/>
    <w:rsid w:val="00FC3586"/>
    <w:pPr>
      <w:autoSpaceDE w:val="0"/>
      <w:autoSpaceDN w:val="0"/>
      <w:adjustRightInd w:val="0"/>
      <w:ind w:firstLine="720"/>
    </w:pPr>
    <w:rPr>
      <w:rFonts w:eastAsiaTheme="minorEastAsia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FC3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FC3586"/>
    <w:pPr>
      <w:autoSpaceDE w:val="0"/>
      <w:autoSpaceDN w:val="0"/>
      <w:adjustRightInd w:val="0"/>
    </w:pPr>
    <w:rPr>
      <w:rFonts w:eastAsiaTheme="minorEastAsia" w:cs="Arial"/>
    </w:r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FC3586"/>
    <w:rPr>
      <w:b/>
      <w:bCs/>
    </w:rPr>
  </w:style>
  <w:style w:type="character" w:customStyle="1" w:styleId="af1">
    <w:name w:val="Сравнение редакций"/>
    <w:basedOn w:val="ab"/>
    <w:uiPriority w:val="99"/>
    <w:rsid w:val="00FC3586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FC3586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FC3586"/>
    <w:pPr>
      <w:spacing w:after="0" w:line="240" w:lineRule="auto"/>
    </w:pPr>
    <w:rPr>
      <w:rFonts w:eastAsiaTheme="minorEastAsia" w:cs="Times New Roman"/>
      <w:lang w:eastAsia="ru-RU"/>
    </w:rPr>
  </w:style>
  <w:style w:type="table" w:styleId="af4">
    <w:name w:val="Table Grid"/>
    <w:basedOn w:val="a1"/>
    <w:uiPriority w:val="59"/>
    <w:rsid w:val="00FC35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C264E7"/>
    <w:rPr>
      <w:color w:val="0000FF"/>
      <w:u w:val="none"/>
    </w:rPr>
  </w:style>
  <w:style w:type="paragraph" w:customStyle="1" w:styleId="s16">
    <w:name w:val="s_16"/>
    <w:basedOn w:val="a"/>
    <w:rsid w:val="00FC35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C3586"/>
    <w:rPr>
      <w:rFonts w:eastAsia="Times New Roman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FC3586"/>
    <w:rPr>
      <w:rFonts w:eastAsia="Times New Roman" w:cs="Times New Roman"/>
    </w:rPr>
  </w:style>
  <w:style w:type="character" w:customStyle="1" w:styleId="13">
    <w:name w:val="Текст выноски Знак1"/>
    <w:basedOn w:val="a0"/>
    <w:uiPriority w:val="99"/>
    <w:semiHidden/>
    <w:rsid w:val="00FC358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64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64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64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264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C264E7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C264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64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596F-FB69-43BD-85E6-13E94367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11</cp:revision>
  <cp:lastPrinted>2023-03-20T10:26:00Z</cp:lastPrinted>
  <dcterms:created xsi:type="dcterms:W3CDTF">2023-03-09T05:26:00Z</dcterms:created>
  <dcterms:modified xsi:type="dcterms:W3CDTF">2023-04-04T08:38:00Z</dcterms:modified>
</cp:coreProperties>
</file>