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C5" w:rsidRPr="006F1384" w:rsidRDefault="00837AC5" w:rsidP="006F1384">
      <w:pPr>
        <w:ind w:firstLine="0"/>
        <w:jc w:val="center"/>
        <w:rPr>
          <w:rFonts w:cs="Arial"/>
        </w:rPr>
      </w:pPr>
    </w:p>
    <w:p w:rsidR="00837AC5" w:rsidRPr="006F1384" w:rsidRDefault="00837AC5" w:rsidP="006F1384">
      <w:pPr>
        <w:ind w:firstLine="0"/>
        <w:jc w:val="center"/>
        <w:rPr>
          <w:rFonts w:cs="Arial"/>
        </w:rPr>
      </w:pPr>
      <w:r w:rsidRPr="006F1384">
        <w:rPr>
          <w:rFonts w:cs="Arial"/>
        </w:rPr>
        <w:t>КРАСНОДАРСКИЙ КРАЙ</w:t>
      </w:r>
    </w:p>
    <w:p w:rsidR="00837AC5" w:rsidRPr="006F1384" w:rsidRDefault="00837AC5" w:rsidP="006F1384">
      <w:pPr>
        <w:ind w:firstLine="0"/>
        <w:jc w:val="center"/>
        <w:rPr>
          <w:rFonts w:cs="Arial"/>
        </w:rPr>
      </w:pPr>
      <w:r w:rsidRPr="006F1384">
        <w:rPr>
          <w:rFonts w:cs="Arial"/>
        </w:rPr>
        <w:t>ТБИЛИССКИЙ РАЙОН</w:t>
      </w:r>
    </w:p>
    <w:p w:rsidR="00837AC5" w:rsidRPr="006F1384" w:rsidRDefault="00837AC5" w:rsidP="006F1384">
      <w:pPr>
        <w:ind w:firstLine="0"/>
        <w:jc w:val="center"/>
        <w:rPr>
          <w:rFonts w:cs="Arial"/>
        </w:rPr>
      </w:pPr>
      <w:r w:rsidRPr="006F1384">
        <w:rPr>
          <w:rFonts w:cs="Arial"/>
        </w:rPr>
        <w:t>СОВЕТ ВАННОВСКОГО СЕЛЬСКОГО ПОСЕЛЕНИЯ</w:t>
      </w:r>
    </w:p>
    <w:p w:rsidR="00837AC5" w:rsidRPr="006F1384" w:rsidRDefault="00837AC5" w:rsidP="006F1384">
      <w:pPr>
        <w:ind w:firstLine="0"/>
        <w:jc w:val="center"/>
        <w:rPr>
          <w:rFonts w:cs="Arial"/>
        </w:rPr>
      </w:pPr>
      <w:r w:rsidRPr="006F1384">
        <w:rPr>
          <w:rFonts w:cs="Arial"/>
        </w:rPr>
        <w:t>ТБИЛИССКОГО РАЙОНА</w:t>
      </w:r>
    </w:p>
    <w:p w:rsidR="00837AC5" w:rsidRPr="006F1384" w:rsidRDefault="00837AC5" w:rsidP="006F1384">
      <w:pPr>
        <w:ind w:firstLine="0"/>
        <w:jc w:val="center"/>
        <w:rPr>
          <w:rFonts w:cs="Arial"/>
        </w:rPr>
      </w:pPr>
    </w:p>
    <w:p w:rsidR="00837AC5" w:rsidRPr="006F1384" w:rsidRDefault="00837AC5" w:rsidP="006F1384">
      <w:pPr>
        <w:ind w:firstLine="0"/>
        <w:jc w:val="center"/>
        <w:rPr>
          <w:rFonts w:cs="Arial"/>
        </w:rPr>
      </w:pPr>
      <w:r w:rsidRPr="006F1384">
        <w:rPr>
          <w:rFonts w:cs="Arial"/>
        </w:rPr>
        <w:t>РЕШЕНИЕ</w:t>
      </w:r>
    </w:p>
    <w:p w:rsidR="00837AC5" w:rsidRPr="006F1384" w:rsidRDefault="00837AC5" w:rsidP="006F1384">
      <w:pPr>
        <w:ind w:firstLine="0"/>
        <w:jc w:val="center"/>
        <w:rPr>
          <w:rFonts w:cs="Arial"/>
        </w:rPr>
      </w:pPr>
    </w:p>
    <w:p w:rsidR="00837AC5" w:rsidRPr="006F1384" w:rsidRDefault="00865C8A" w:rsidP="006F1384">
      <w:pPr>
        <w:ind w:firstLine="0"/>
        <w:jc w:val="center"/>
        <w:rPr>
          <w:rFonts w:cs="Arial"/>
        </w:rPr>
      </w:pPr>
      <w:r>
        <w:rPr>
          <w:rFonts w:cs="Arial"/>
        </w:rPr>
        <w:t>_____________</w:t>
      </w:r>
      <w:r w:rsidR="00837AC5" w:rsidRPr="006F1384">
        <w:rPr>
          <w:rFonts w:cs="Arial"/>
        </w:rPr>
        <w:t xml:space="preserve"> 2021 года </w:t>
      </w:r>
      <w:r w:rsidR="006F1384">
        <w:rPr>
          <w:rFonts w:cs="Arial"/>
        </w:rPr>
        <w:tab/>
      </w:r>
      <w:r w:rsidR="006F1384">
        <w:rPr>
          <w:rFonts w:cs="Arial"/>
        </w:rPr>
        <w:tab/>
      </w:r>
      <w:r w:rsidR="006F1384">
        <w:rPr>
          <w:rFonts w:cs="Arial"/>
        </w:rPr>
        <w:tab/>
      </w:r>
      <w:r w:rsidR="00837AC5" w:rsidRPr="006F1384">
        <w:rPr>
          <w:rFonts w:cs="Arial"/>
        </w:rPr>
        <w:t xml:space="preserve">№ </w:t>
      </w:r>
      <w:r>
        <w:rPr>
          <w:rFonts w:cs="Arial"/>
        </w:rPr>
        <w:t>__</w:t>
      </w:r>
      <w:bookmarkStart w:id="0" w:name="_GoBack"/>
      <w:bookmarkEnd w:id="0"/>
      <w:r w:rsidR="006F1384">
        <w:rPr>
          <w:rFonts w:cs="Arial"/>
        </w:rPr>
        <w:tab/>
      </w:r>
      <w:r w:rsidR="006F1384">
        <w:rPr>
          <w:rFonts w:cs="Arial"/>
        </w:rPr>
        <w:tab/>
      </w:r>
      <w:r w:rsidR="006F1384">
        <w:rPr>
          <w:rFonts w:cs="Arial"/>
        </w:rPr>
        <w:tab/>
      </w:r>
      <w:r w:rsidR="00837AC5" w:rsidRPr="006F1384">
        <w:rPr>
          <w:rFonts w:cs="Arial"/>
        </w:rPr>
        <w:t xml:space="preserve">село </w:t>
      </w:r>
      <w:proofErr w:type="spellStart"/>
      <w:r w:rsidR="00837AC5" w:rsidRPr="006F1384">
        <w:rPr>
          <w:rFonts w:cs="Arial"/>
        </w:rPr>
        <w:t>Ванновское</w:t>
      </w:r>
      <w:proofErr w:type="spellEnd"/>
    </w:p>
    <w:p w:rsidR="00837AC5" w:rsidRPr="006F1384" w:rsidRDefault="00837AC5" w:rsidP="006F1384">
      <w:pPr>
        <w:ind w:firstLine="0"/>
        <w:jc w:val="center"/>
        <w:rPr>
          <w:rFonts w:cs="Arial"/>
        </w:rPr>
      </w:pPr>
    </w:p>
    <w:p w:rsidR="00C37828" w:rsidRPr="006F1384" w:rsidRDefault="00C37828" w:rsidP="006F1384">
      <w:pPr>
        <w:ind w:firstLine="0"/>
        <w:jc w:val="center"/>
        <w:rPr>
          <w:rFonts w:cs="Arial"/>
          <w:b/>
          <w:sz w:val="32"/>
          <w:szCs w:val="32"/>
        </w:rPr>
      </w:pPr>
      <w:r w:rsidRPr="006F1384">
        <w:rPr>
          <w:rFonts w:cs="Arial"/>
          <w:b/>
          <w:sz w:val="32"/>
          <w:szCs w:val="32"/>
        </w:rPr>
        <w:t xml:space="preserve">О внесении изменений в решение Совета </w:t>
      </w:r>
      <w:proofErr w:type="spellStart"/>
      <w:r w:rsidRPr="006F1384">
        <w:rPr>
          <w:rFonts w:cs="Arial"/>
          <w:b/>
          <w:sz w:val="32"/>
          <w:szCs w:val="32"/>
        </w:rPr>
        <w:t>Ванновского</w:t>
      </w:r>
      <w:proofErr w:type="spellEnd"/>
      <w:r w:rsidRPr="006F1384">
        <w:rPr>
          <w:rFonts w:cs="Arial"/>
          <w:b/>
          <w:sz w:val="32"/>
          <w:szCs w:val="32"/>
        </w:rPr>
        <w:t xml:space="preserve"> сельского поселения Тбилисского района от 28 декабря 2020 года № 109 «Об утверждении Положения о муниципальной службе в </w:t>
      </w:r>
      <w:proofErr w:type="spellStart"/>
      <w:r w:rsidRPr="006F1384">
        <w:rPr>
          <w:rFonts w:cs="Arial"/>
          <w:b/>
          <w:sz w:val="32"/>
          <w:szCs w:val="32"/>
        </w:rPr>
        <w:t>Ванновском</w:t>
      </w:r>
      <w:proofErr w:type="spellEnd"/>
      <w:r w:rsidRPr="006F1384">
        <w:rPr>
          <w:rFonts w:cs="Arial"/>
          <w:b/>
          <w:sz w:val="32"/>
          <w:szCs w:val="32"/>
        </w:rPr>
        <w:t xml:space="preserve"> сельском поселении Тбилисского района»</w:t>
      </w:r>
    </w:p>
    <w:p w:rsidR="00C37828" w:rsidRPr="006F1384" w:rsidRDefault="00C37828" w:rsidP="006F1384">
      <w:pPr>
        <w:ind w:firstLine="0"/>
        <w:jc w:val="center"/>
        <w:rPr>
          <w:rFonts w:cs="Arial"/>
        </w:rPr>
      </w:pPr>
    </w:p>
    <w:p w:rsidR="00C37828" w:rsidRPr="006F1384" w:rsidRDefault="00C37828" w:rsidP="006F1384">
      <w:pPr>
        <w:ind w:firstLine="0"/>
        <w:jc w:val="center"/>
        <w:rPr>
          <w:rFonts w:cs="Arial"/>
        </w:rPr>
      </w:pPr>
    </w:p>
    <w:p w:rsidR="00C37828" w:rsidRPr="006F1384" w:rsidRDefault="00C37828" w:rsidP="006F1384">
      <w:proofErr w:type="gramStart"/>
      <w:r w:rsidRPr="006F1384">
        <w:t>В целях приведения нормативного правого акта в соответствие со вступившим в силу 01.07.2021 года Федеральным законом от 30.04.2021 года № 116 – ФЗ «О внесении изменений в отдельные законодательные акты Российской Федерации», которым внесены изменения в Федеральный закон от 02.03.2007 года № 25 – ФЗ «О муниципальной службе в Российской Федерации»,</w:t>
      </w:r>
      <w:r w:rsidR="00837AC5" w:rsidRPr="006F1384">
        <w:t xml:space="preserve"> </w:t>
      </w:r>
      <w:r w:rsidRPr="006F1384">
        <w:t>руководствуясь статьями 26, 47,</w:t>
      </w:r>
      <w:proofErr w:type="gramEnd"/>
      <w:r w:rsidRPr="006F1384">
        <w:t xml:space="preserve"> 51 </w:t>
      </w:r>
      <w:hyperlink r:id="rId6" w:history="1">
        <w:r w:rsidRPr="006F1384">
          <w:rPr>
            <w:rStyle w:val="a9"/>
            <w:rFonts w:cs="Arial"/>
            <w:color w:val="auto"/>
          </w:rPr>
          <w:t>Устава</w:t>
        </w:r>
      </w:hyperlink>
      <w:r w:rsidRPr="006F1384">
        <w:t xml:space="preserve"> </w:t>
      </w:r>
      <w:proofErr w:type="spellStart"/>
      <w:r w:rsidRPr="006F1384">
        <w:t>Ванновского</w:t>
      </w:r>
      <w:proofErr w:type="spellEnd"/>
      <w:r w:rsidRPr="006F1384">
        <w:t xml:space="preserve"> сельского поселения Тбилисского </w:t>
      </w:r>
      <w:r w:rsidRPr="006F1384">
        <w:rPr>
          <w:rFonts w:eastAsia="SimSun"/>
        </w:rPr>
        <w:t xml:space="preserve">района, Совет </w:t>
      </w:r>
      <w:proofErr w:type="spellStart"/>
      <w:r w:rsidRPr="006F1384">
        <w:t>Ванновского</w:t>
      </w:r>
      <w:proofErr w:type="spellEnd"/>
      <w:r w:rsidRPr="006F1384">
        <w:t xml:space="preserve"> сельского поселения Тбилисского района, </w:t>
      </w:r>
      <w:r w:rsidR="00837AC5" w:rsidRPr="006F1384">
        <w:t>решил</w:t>
      </w:r>
      <w:r w:rsidRPr="006F1384">
        <w:rPr>
          <w:rFonts w:eastAsia="SimSun"/>
        </w:rPr>
        <w:t>:</w:t>
      </w:r>
    </w:p>
    <w:p w:rsidR="00C37828" w:rsidRPr="006F1384" w:rsidRDefault="00C37828" w:rsidP="006F1384">
      <w:r w:rsidRPr="006F1384">
        <w:t xml:space="preserve">1. Внести в Положение о муниципальной службе в </w:t>
      </w:r>
      <w:proofErr w:type="spellStart"/>
      <w:r w:rsidRPr="006F1384">
        <w:t>Ванновском</w:t>
      </w:r>
      <w:proofErr w:type="spellEnd"/>
      <w:r w:rsidRPr="006F1384">
        <w:t xml:space="preserve"> </w:t>
      </w:r>
      <w:proofErr w:type="gramStart"/>
      <w:r w:rsidRPr="006F1384">
        <w:t>сельском</w:t>
      </w:r>
      <w:proofErr w:type="gramEnd"/>
      <w:r w:rsidRPr="006F1384">
        <w:t xml:space="preserve"> поселения Тбилисского района, утверждённое решением Совета </w:t>
      </w:r>
      <w:proofErr w:type="spellStart"/>
      <w:r w:rsidRPr="006F1384">
        <w:t>Ванновского</w:t>
      </w:r>
      <w:proofErr w:type="spellEnd"/>
      <w:r w:rsidRPr="006F1384">
        <w:t xml:space="preserve"> сельского поселения Тбилисского района от 28 декабря 2020 года № 109, следующие изменения:</w:t>
      </w:r>
    </w:p>
    <w:p w:rsidR="00C37828" w:rsidRPr="006F1384" w:rsidRDefault="00C37828" w:rsidP="006F1384">
      <w:r w:rsidRPr="006F1384">
        <w:t xml:space="preserve">1) пункт 9 части 11.1 статьи 11 «Основные обязанности муниципального служащего </w:t>
      </w:r>
      <w:proofErr w:type="spellStart"/>
      <w:r w:rsidRPr="006F1384">
        <w:t>Ванновского</w:t>
      </w:r>
      <w:proofErr w:type="spellEnd"/>
      <w:r w:rsidRPr="006F1384">
        <w:t xml:space="preserve"> сельского поселения Тбилисского района» изложить в следующей редакции:</w:t>
      </w:r>
    </w:p>
    <w:p w:rsidR="00C37828" w:rsidRPr="006F1384" w:rsidRDefault="00C37828" w:rsidP="006F1384">
      <w:proofErr w:type="gramStart"/>
      <w:r w:rsidRPr="006F1384">
        <w:t>«9) муниципальный служащий обязан сообщать в письменной форме представителю нанимателя (работодателя)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w:t>
      </w:r>
      <w:proofErr w:type="gramEnd"/>
      <w:r w:rsidRPr="006F1384">
        <w:t xml:space="preserve">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6F1384">
        <w:t>;»</w:t>
      </w:r>
      <w:proofErr w:type="gramEnd"/>
      <w:r w:rsidRPr="006F1384">
        <w:t>;</w:t>
      </w:r>
    </w:p>
    <w:p w:rsidR="00C37828" w:rsidRPr="006F1384" w:rsidRDefault="00C37828" w:rsidP="006F1384">
      <w:r w:rsidRPr="006F1384">
        <w:t xml:space="preserve">2) часть11.1 статьи 11 «Основные обязанности муниципального служащего </w:t>
      </w:r>
      <w:proofErr w:type="spellStart"/>
      <w:r w:rsidRPr="006F1384">
        <w:t>Ванновского</w:t>
      </w:r>
      <w:proofErr w:type="spellEnd"/>
      <w:r w:rsidRPr="006F1384">
        <w:t xml:space="preserve"> сельского поселения Тбилисского района» дополнить пунктом 9.1 следующего содержания:</w:t>
      </w:r>
    </w:p>
    <w:p w:rsidR="00C37828" w:rsidRPr="006F1384" w:rsidRDefault="00C37828" w:rsidP="006F1384">
      <w:r w:rsidRPr="006F1384">
        <w:t>«9.1) муниципальный служащий обязан сообщать в письменной форме представителю нанимателя (работодателю) о приобретении гражданства (подданства</w:t>
      </w:r>
      <w:proofErr w:type="gramStart"/>
      <w:r w:rsidRPr="006F1384">
        <w:t>)и</w:t>
      </w:r>
      <w:proofErr w:type="gramEnd"/>
      <w:r w:rsidRPr="006F1384">
        <w:t xml:space="preserve">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w:t>
      </w:r>
      <w:r w:rsidRPr="006F1384">
        <w:lastRenderedPageBreak/>
        <w:t>жительство или иного документа, подтверждающего право на постоянное проживание гражданина на территории иностранного государства</w:t>
      </w:r>
      <w:proofErr w:type="gramStart"/>
      <w:r w:rsidRPr="006F1384">
        <w:t>.»;</w:t>
      </w:r>
      <w:proofErr w:type="gramEnd"/>
    </w:p>
    <w:p w:rsidR="00C37828" w:rsidRPr="006F1384" w:rsidRDefault="00C37828" w:rsidP="006F1384">
      <w:r w:rsidRPr="006F1384">
        <w:t>3) пункты 6, 7 части 12.1 статьи 12 «Ограничения, связанные с муниципальной службой» изложить в новой редакции:</w:t>
      </w:r>
    </w:p>
    <w:p w:rsidR="00C37828" w:rsidRPr="006F1384" w:rsidRDefault="00C37828" w:rsidP="006F1384">
      <w:r w:rsidRPr="006F1384">
        <w:t>«6) гражданин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roofErr w:type="gramStart"/>
      <w:r w:rsidRPr="006F1384">
        <w:t>;»</w:t>
      </w:r>
      <w:proofErr w:type="gramEnd"/>
      <w:r w:rsidRPr="006F1384">
        <w:t>;</w:t>
      </w:r>
    </w:p>
    <w:p w:rsidR="00C37828" w:rsidRPr="006F1384" w:rsidRDefault="00C37828" w:rsidP="006F1384">
      <w:r w:rsidRPr="006F1384">
        <w:t>«7) гражданин не может быть принят на муниципальную службу, а муниципальный служащий не может находиться на муниципальной службе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6F1384">
        <w:t>.»;</w:t>
      </w:r>
      <w:proofErr w:type="gramEnd"/>
    </w:p>
    <w:p w:rsidR="00C37828" w:rsidRPr="006F1384" w:rsidRDefault="00C37828" w:rsidP="006F1384">
      <w:r w:rsidRPr="006F1384">
        <w:t>4) пункт 2 части 22.1 статьи 22 «Основания для расторжения трудового договора с муниципальным служащим» считать утратившим силу.</w:t>
      </w:r>
    </w:p>
    <w:p w:rsidR="00C37828" w:rsidRPr="006F1384" w:rsidRDefault="00C37828" w:rsidP="006F1384">
      <w:r w:rsidRPr="006F1384">
        <w:t xml:space="preserve">2. Администрации </w:t>
      </w:r>
      <w:proofErr w:type="spellStart"/>
      <w:r w:rsidRPr="006F1384">
        <w:t>Ванновского</w:t>
      </w:r>
      <w:proofErr w:type="spellEnd"/>
      <w:r w:rsidRPr="006F1384">
        <w:t xml:space="preserve"> сельского поселения Тбилисского района обеспечить размещение настоящего решения в сетевом издании </w:t>
      </w:r>
    </w:p>
    <w:p w:rsidR="00C37828" w:rsidRPr="006F1384" w:rsidRDefault="00C37828" w:rsidP="006F1384">
      <w:r w:rsidRPr="006F1384">
        <w:t xml:space="preserve">«Информационный портал Тбилисского района», а также на официальном сайте администрации </w:t>
      </w:r>
      <w:proofErr w:type="spellStart"/>
      <w:r w:rsidRPr="006F1384">
        <w:t>Ванновского</w:t>
      </w:r>
      <w:proofErr w:type="spellEnd"/>
      <w:r w:rsidRPr="006F1384">
        <w:t xml:space="preserve"> сельского поселения Тбилисского района в информационно-коммуникационной сети «Интернет».</w:t>
      </w:r>
    </w:p>
    <w:p w:rsidR="00C37828" w:rsidRPr="006F1384" w:rsidRDefault="00C37828" w:rsidP="006F1384">
      <w:r w:rsidRPr="006F1384">
        <w:t xml:space="preserve">3. </w:t>
      </w:r>
      <w:proofErr w:type="gramStart"/>
      <w:r w:rsidRPr="006F1384">
        <w:t>Контроль за</w:t>
      </w:r>
      <w:proofErr w:type="gramEnd"/>
      <w:r w:rsidRPr="006F1384">
        <w:t xml:space="preserve"> выполнением настоящего решения возложить на постоянную комиссию Совета </w:t>
      </w:r>
      <w:proofErr w:type="spellStart"/>
      <w:r w:rsidRPr="006F1384">
        <w:t>Ванновского</w:t>
      </w:r>
      <w:proofErr w:type="spellEnd"/>
      <w:r w:rsidRPr="006F1384">
        <w:t xml:space="preserve"> сельского поселения Тбилисского района по вопросам осуществления населением местного самоуправления (Выгонов).</w:t>
      </w:r>
    </w:p>
    <w:p w:rsidR="00C37828" w:rsidRPr="006F1384" w:rsidRDefault="00C37828" w:rsidP="006F1384">
      <w:r w:rsidRPr="006F1384">
        <w:t>4. Настоящее решение вступает в силу со дня его официального опубликования.</w:t>
      </w:r>
    </w:p>
    <w:p w:rsidR="00C37828" w:rsidRPr="006F1384" w:rsidRDefault="00C37828" w:rsidP="006F1384"/>
    <w:p w:rsidR="002E1B68" w:rsidRPr="006F1384" w:rsidRDefault="002E1B68" w:rsidP="006F1384"/>
    <w:p w:rsidR="002E1B68" w:rsidRPr="006F1384" w:rsidRDefault="002E1B68" w:rsidP="006F1384"/>
    <w:p w:rsidR="00837AC5" w:rsidRPr="006F1384" w:rsidRDefault="00C37828" w:rsidP="006F1384">
      <w:r w:rsidRPr="006F1384">
        <w:t xml:space="preserve">Глава </w:t>
      </w:r>
    </w:p>
    <w:p w:rsidR="00C37828" w:rsidRPr="006F1384" w:rsidRDefault="00C37828" w:rsidP="006F1384">
      <w:proofErr w:type="spellStart"/>
      <w:r w:rsidRPr="006F1384">
        <w:t>Ванновского</w:t>
      </w:r>
      <w:proofErr w:type="spellEnd"/>
      <w:r w:rsidRPr="006F1384">
        <w:t xml:space="preserve"> сельского поселения</w:t>
      </w:r>
    </w:p>
    <w:p w:rsidR="00837AC5" w:rsidRPr="006F1384" w:rsidRDefault="00C37828" w:rsidP="006F1384">
      <w:r w:rsidRPr="006F1384">
        <w:t xml:space="preserve">Тбилисского района </w:t>
      </w:r>
    </w:p>
    <w:p w:rsidR="00C37828" w:rsidRPr="006F1384" w:rsidRDefault="00C37828" w:rsidP="006F1384">
      <w:r w:rsidRPr="006F1384">
        <w:t xml:space="preserve">А.Н. </w:t>
      </w:r>
      <w:proofErr w:type="spellStart"/>
      <w:r w:rsidRPr="006F1384">
        <w:t>Трубицын</w:t>
      </w:r>
      <w:proofErr w:type="spellEnd"/>
    </w:p>
    <w:p w:rsidR="00C37828" w:rsidRPr="006F1384" w:rsidRDefault="00C37828" w:rsidP="006F1384"/>
    <w:p w:rsidR="00837AC5" w:rsidRPr="006F1384" w:rsidRDefault="00C37828" w:rsidP="006F1384">
      <w:r w:rsidRPr="006F1384">
        <w:t xml:space="preserve">Председатель Совета </w:t>
      </w:r>
    </w:p>
    <w:p w:rsidR="00837AC5" w:rsidRPr="006F1384" w:rsidRDefault="00C37828" w:rsidP="006F1384">
      <w:proofErr w:type="spellStart"/>
      <w:r w:rsidRPr="006F1384">
        <w:t>Ванновского</w:t>
      </w:r>
      <w:proofErr w:type="spellEnd"/>
      <w:r w:rsidRPr="006F1384">
        <w:t xml:space="preserve"> сельского </w:t>
      </w:r>
      <w:r w:rsidR="00837AC5" w:rsidRPr="006F1384">
        <w:t xml:space="preserve">поселения </w:t>
      </w:r>
    </w:p>
    <w:p w:rsidR="00837AC5" w:rsidRPr="006F1384" w:rsidRDefault="00837AC5" w:rsidP="006F1384">
      <w:r w:rsidRPr="006F1384">
        <w:t>Тбилисского района</w:t>
      </w:r>
    </w:p>
    <w:p w:rsidR="00C37828" w:rsidRPr="006F1384" w:rsidRDefault="00C37828" w:rsidP="006F1384">
      <w:r w:rsidRPr="006F1384">
        <w:t xml:space="preserve">О.В. </w:t>
      </w:r>
      <w:proofErr w:type="spellStart"/>
      <w:r w:rsidRPr="006F1384">
        <w:t>Цмакова</w:t>
      </w:r>
      <w:proofErr w:type="spellEnd"/>
    </w:p>
    <w:p w:rsidR="000378DF" w:rsidRPr="006F1384" w:rsidRDefault="000378DF" w:rsidP="006F1384"/>
    <w:sectPr w:rsidR="000378DF" w:rsidRPr="006F1384" w:rsidSect="006F138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C37828"/>
    <w:rsid w:val="000378DF"/>
    <w:rsid w:val="002E1B68"/>
    <w:rsid w:val="00344D93"/>
    <w:rsid w:val="006F1384"/>
    <w:rsid w:val="00837AC5"/>
    <w:rsid w:val="00865C8A"/>
    <w:rsid w:val="00895B0A"/>
    <w:rsid w:val="008C68D2"/>
    <w:rsid w:val="00BD0F6D"/>
    <w:rsid w:val="00BF16A3"/>
    <w:rsid w:val="00C3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138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1384"/>
    <w:pPr>
      <w:jc w:val="center"/>
      <w:outlineLvl w:val="0"/>
    </w:pPr>
    <w:rPr>
      <w:rFonts w:cs="Arial"/>
      <w:b/>
      <w:bCs/>
      <w:kern w:val="32"/>
      <w:sz w:val="32"/>
      <w:szCs w:val="32"/>
    </w:rPr>
  </w:style>
  <w:style w:type="paragraph" w:styleId="2">
    <w:name w:val="heading 2"/>
    <w:aliases w:val="!Разделы документа"/>
    <w:basedOn w:val="a"/>
    <w:link w:val="20"/>
    <w:qFormat/>
    <w:rsid w:val="006F1384"/>
    <w:pPr>
      <w:jc w:val="center"/>
      <w:outlineLvl w:val="1"/>
    </w:pPr>
    <w:rPr>
      <w:rFonts w:cs="Arial"/>
      <w:b/>
      <w:bCs/>
      <w:iCs/>
      <w:sz w:val="30"/>
      <w:szCs w:val="28"/>
    </w:rPr>
  </w:style>
  <w:style w:type="paragraph" w:styleId="3">
    <w:name w:val="heading 3"/>
    <w:aliases w:val="!Главы документа"/>
    <w:basedOn w:val="a"/>
    <w:link w:val="30"/>
    <w:qFormat/>
    <w:rsid w:val="006F1384"/>
    <w:pPr>
      <w:outlineLvl w:val="2"/>
    </w:pPr>
    <w:rPr>
      <w:rFonts w:cs="Arial"/>
      <w:b/>
      <w:bCs/>
      <w:sz w:val="28"/>
      <w:szCs w:val="26"/>
    </w:rPr>
  </w:style>
  <w:style w:type="paragraph" w:styleId="4">
    <w:name w:val="heading 4"/>
    <w:aliases w:val="!Параграфы/Статьи документа"/>
    <w:basedOn w:val="a"/>
    <w:link w:val="40"/>
    <w:qFormat/>
    <w:rsid w:val="006F138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37828"/>
    <w:pPr>
      <w:ind w:firstLine="0"/>
      <w:jc w:val="left"/>
    </w:pPr>
    <w:rPr>
      <w:rFonts w:ascii="Courier New" w:hAnsi="Courier New"/>
      <w:sz w:val="20"/>
      <w:szCs w:val="20"/>
    </w:rPr>
  </w:style>
  <w:style w:type="character" w:customStyle="1" w:styleId="a4">
    <w:name w:val="Текст Знак"/>
    <w:basedOn w:val="a0"/>
    <w:link w:val="a3"/>
    <w:semiHidden/>
    <w:rsid w:val="00C37828"/>
    <w:rPr>
      <w:rFonts w:ascii="Courier New" w:eastAsia="Times New Roman" w:hAnsi="Courier New" w:cs="Times New Roman"/>
      <w:sz w:val="20"/>
      <w:szCs w:val="20"/>
      <w:lang w:eastAsia="ru-RU"/>
    </w:rPr>
  </w:style>
  <w:style w:type="paragraph" w:styleId="a5">
    <w:name w:val="No Spacing"/>
    <w:uiPriority w:val="1"/>
    <w:qFormat/>
    <w:rsid w:val="00C37828"/>
    <w:pPr>
      <w:suppressAutoHyphens/>
      <w:spacing w:after="0" w:line="240" w:lineRule="auto"/>
    </w:pPr>
    <w:rPr>
      <w:rFonts w:ascii="Calibri" w:eastAsia="Times New Roman" w:hAnsi="Calibri" w:cs="Calibri"/>
      <w:lang w:eastAsia="ar-SA"/>
    </w:rPr>
  </w:style>
  <w:style w:type="paragraph" w:customStyle="1" w:styleId="11">
    <w:name w:val="Без интервала1"/>
    <w:rsid w:val="00C37828"/>
    <w:pPr>
      <w:suppressAutoHyphens/>
      <w:spacing w:after="0" w:line="240" w:lineRule="auto"/>
    </w:pPr>
    <w:rPr>
      <w:rFonts w:ascii="Calibri" w:eastAsia="Times New Roman" w:hAnsi="Calibri" w:cs="Times New Roman"/>
      <w:lang w:eastAsia="ar-SA"/>
    </w:rPr>
  </w:style>
  <w:style w:type="paragraph" w:customStyle="1" w:styleId="a6">
    <w:name w:val="Заголовок статьи"/>
    <w:basedOn w:val="a"/>
    <w:next w:val="a"/>
    <w:uiPriority w:val="99"/>
    <w:rsid w:val="00C37828"/>
    <w:pPr>
      <w:ind w:left="1612" w:hanging="892"/>
    </w:pPr>
  </w:style>
  <w:style w:type="character" w:customStyle="1" w:styleId="a7">
    <w:name w:val="Цветовое выделение"/>
    <w:uiPriority w:val="99"/>
    <w:rsid w:val="00C37828"/>
    <w:rPr>
      <w:b/>
      <w:bCs w:val="0"/>
      <w:color w:val="26282F"/>
    </w:rPr>
  </w:style>
  <w:style w:type="character" w:customStyle="1" w:styleId="a8">
    <w:name w:val="Ãèïåðòåêñòîâàÿ ññûëêà"/>
    <w:rsid w:val="00C37828"/>
    <w:rPr>
      <w:b w:val="0"/>
      <w:bCs w:val="0"/>
      <w:color w:val="26282F"/>
    </w:rPr>
  </w:style>
  <w:style w:type="character" w:styleId="a9">
    <w:name w:val="Hyperlink"/>
    <w:basedOn w:val="a0"/>
    <w:rsid w:val="006F1384"/>
    <w:rPr>
      <w:color w:val="0000FF"/>
      <w:u w:val="none"/>
    </w:rPr>
  </w:style>
  <w:style w:type="character" w:customStyle="1" w:styleId="10">
    <w:name w:val="Заголовок 1 Знак"/>
    <w:aliases w:val="!Части документа Знак"/>
    <w:basedOn w:val="a0"/>
    <w:link w:val="1"/>
    <w:rsid w:val="006F138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F138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F138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F138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F138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F138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F1384"/>
    <w:rPr>
      <w:rFonts w:ascii="Courier" w:eastAsia="Times New Roman" w:hAnsi="Courier" w:cs="Times New Roman"/>
      <w:szCs w:val="20"/>
      <w:lang w:eastAsia="ru-RU"/>
    </w:rPr>
  </w:style>
  <w:style w:type="paragraph" w:customStyle="1" w:styleId="Title">
    <w:name w:val="Title!Название НПА"/>
    <w:basedOn w:val="a"/>
    <w:rsid w:val="006F1384"/>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23801620&amp;sub=101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TotalTime>
  <Pages>1</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13</cp:revision>
  <cp:lastPrinted>2021-09-29T10:28:00Z</cp:lastPrinted>
  <dcterms:created xsi:type="dcterms:W3CDTF">2021-09-27T04:30:00Z</dcterms:created>
  <dcterms:modified xsi:type="dcterms:W3CDTF">2021-10-06T13:03:00Z</dcterms:modified>
</cp:coreProperties>
</file>